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Default="007B4977" w:rsidP="0012700D">
      <w:pPr>
        <w:jc w:val="center"/>
      </w:pPr>
      <w:r w:rsidRPr="007B4977">
        <w:rPr>
          <w:b/>
          <w:spacing w:val="3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5pt;height:59.7pt" filled="t">
            <v:fill opacity="0" color2="black"/>
            <v:imagedata r:id="rId6" o:title=""/>
          </v:shape>
        </w:pict>
      </w:r>
    </w:p>
    <w:p w:rsidR="0012700D" w:rsidRPr="005D676F" w:rsidRDefault="0012700D" w:rsidP="0012700D">
      <w:pPr>
        <w:spacing w:before="240"/>
        <w:jc w:val="center"/>
        <w:rPr>
          <w:szCs w:val="28"/>
        </w:rPr>
      </w:pPr>
      <w:r w:rsidRPr="005D676F">
        <w:rPr>
          <w:szCs w:val="28"/>
        </w:rPr>
        <w:t>РОССИЙСКАЯ ФЕДЕРАЦИЯ</w:t>
      </w:r>
    </w:p>
    <w:p w:rsidR="0012700D" w:rsidRDefault="0012700D" w:rsidP="0012700D">
      <w:pPr>
        <w:jc w:val="center"/>
        <w:rPr>
          <w:szCs w:val="28"/>
        </w:rPr>
      </w:pPr>
      <w:r w:rsidRPr="005D676F"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4C0410" w:rsidRDefault="00CB00F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26852" w:rsidRPr="005D676F" w:rsidRDefault="00A26852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ЗЕРНОГРАДСКОГО ГОРОДСКОГО ПОСЕЛЕНИЯ</w:t>
      </w:r>
    </w:p>
    <w:p w:rsidR="008767EF" w:rsidRPr="005D676F" w:rsidRDefault="008767EF">
      <w:pPr>
        <w:suppressAutoHyphens/>
        <w:jc w:val="center"/>
        <w:rPr>
          <w:b/>
          <w:szCs w:val="28"/>
        </w:rPr>
      </w:pPr>
    </w:p>
    <w:p w:rsidR="004C0410" w:rsidRDefault="00CB00FA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B00FA" w:rsidRPr="005D676F" w:rsidRDefault="00CB00FA">
      <w:pPr>
        <w:suppressAutoHyphens/>
        <w:jc w:val="center"/>
        <w:rPr>
          <w:b/>
          <w:szCs w:val="28"/>
        </w:rPr>
      </w:pPr>
    </w:p>
    <w:p w:rsidR="004C0410" w:rsidRPr="005D676F" w:rsidRDefault="004C0410">
      <w:pPr>
        <w:suppressAutoHyphens/>
        <w:spacing w:after="240"/>
        <w:jc w:val="center"/>
        <w:rPr>
          <w:b/>
          <w:szCs w:val="28"/>
        </w:rPr>
      </w:pPr>
      <w:r w:rsidRPr="005D676F">
        <w:rPr>
          <w:b/>
          <w:szCs w:val="28"/>
        </w:rPr>
        <w:t xml:space="preserve">№ </w:t>
      </w:r>
      <w:r w:rsidR="00287BD1">
        <w:rPr>
          <w:b/>
          <w:szCs w:val="28"/>
        </w:rPr>
        <w:t>62</w:t>
      </w:r>
    </w:p>
    <w:p w:rsidR="004C0410" w:rsidRDefault="00287BD1">
      <w:pPr>
        <w:suppressAutoHyphens/>
      </w:pPr>
      <w:r>
        <w:t>21.01</w:t>
      </w:r>
      <w:r w:rsidR="00A26852">
        <w:t>.20</w:t>
      </w:r>
      <w:r>
        <w:t>10</w:t>
      </w:r>
      <w:r w:rsidR="004C0410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4C0410">
        <w:tab/>
      </w:r>
      <w:r>
        <w:t xml:space="preserve">       </w:t>
      </w:r>
      <w:r w:rsidR="004C0410">
        <w:t>г. Зерноград</w:t>
      </w:r>
    </w:p>
    <w:p w:rsidR="009346DE" w:rsidRDefault="009346DE">
      <w:pPr>
        <w:suppressAutoHyphens/>
      </w:pPr>
    </w:p>
    <w:p w:rsidR="009346DE" w:rsidRDefault="009346DE">
      <w:pPr>
        <w:suppressAutoHyphens/>
      </w:pPr>
    </w:p>
    <w:p w:rsidR="009346DE" w:rsidRDefault="009A281E">
      <w:pPr>
        <w:suppressAutoHyphens/>
      </w:pPr>
      <w:r>
        <w:t>О внесении изменени</w:t>
      </w:r>
      <w:r w:rsidR="00287BD1">
        <w:t>й</w:t>
      </w:r>
      <w:r>
        <w:t xml:space="preserve"> в постановление</w:t>
      </w:r>
    </w:p>
    <w:p w:rsidR="009A281E" w:rsidRDefault="009A281E">
      <w:pPr>
        <w:suppressAutoHyphens/>
      </w:pPr>
      <w:r>
        <w:t xml:space="preserve">Администрации </w:t>
      </w:r>
      <w:proofErr w:type="spellStart"/>
      <w:r>
        <w:t>Зерноградского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  <w:r>
        <w:t xml:space="preserve"> </w:t>
      </w:r>
    </w:p>
    <w:p w:rsidR="009A281E" w:rsidRDefault="009A281E">
      <w:pPr>
        <w:suppressAutoHyphens/>
      </w:pPr>
      <w:r>
        <w:t xml:space="preserve">поселения от 23.11.2009 № 1047 «Об установлении </w:t>
      </w:r>
    </w:p>
    <w:p w:rsidR="009A281E" w:rsidRDefault="009A281E">
      <w:pPr>
        <w:suppressAutoHyphens/>
      </w:pPr>
      <w:r>
        <w:t>нормативов потребления жилищно-коммунальных</w:t>
      </w:r>
    </w:p>
    <w:p w:rsidR="009A281E" w:rsidRDefault="009A281E">
      <w:pPr>
        <w:suppressAutoHyphens/>
      </w:pPr>
      <w:r>
        <w:t xml:space="preserve">услуг для населения по </w:t>
      </w:r>
      <w:proofErr w:type="spellStart"/>
      <w:r>
        <w:t>Зерноградскому</w:t>
      </w:r>
      <w:proofErr w:type="spellEnd"/>
      <w:r>
        <w:t xml:space="preserve"> </w:t>
      </w:r>
    </w:p>
    <w:p w:rsidR="009A281E" w:rsidRDefault="009A281E">
      <w:pPr>
        <w:suppressAutoHyphens/>
      </w:pPr>
      <w:r>
        <w:t>городскому поселению»</w:t>
      </w:r>
    </w:p>
    <w:p w:rsidR="009A281E" w:rsidRDefault="009A281E">
      <w:pPr>
        <w:suppressAutoHyphens/>
      </w:pPr>
    </w:p>
    <w:p w:rsidR="00B95C02" w:rsidRDefault="009A281E" w:rsidP="006438B2">
      <w:pPr>
        <w:suppressAutoHyphens/>
        <w:ind w:firstLine="851"/>
        <w:jc w:val="both"/>
      </w:pPr>
      <w:r>
        <w:t xml:space="preserve">На основании протеста прокурора </w:t>
      </w:r>
      <w:proofErr w:type="spellStart"/>
      <w:r>
        <w:t>Зерноградского</w:t>
      </w:r>
      <w:proofErr w:type="spellEnd"/>
      <w:r>
        <w:t xml:space="preserve"> района </w:t>
      </w:r>
      <w:r w:rsidR="00287BD1">
        <w:t xml:space="preserve">№ 9н-2010 от 11.01.2010 </w:t>
      </w:r>
      <w:r>
        <w:t xml:space="preserve">на постановление </w:t>
      </w:r>
      <w:r w:rsidR="00B95C02">
        <w:t xml:space="preserve">Администрации </w:t>
      </w:r>
      <w:proofErr w:type="spellStart"/>
      <w:r w:rsidR="00B95C02">
        <w:t>Зерноградского</w:t>
      </w:r>
      <w:proofErr w:type="spellEnd"/>
      <w:r w:rsidR="00B95C02">
        <w:t xml:space="preserve"> городского поселения </w:t>
      </w:r>
      <w:r>
        <w:t xml:space="preserve">от 23.11.2009  № 1047 </w:t>
      </w:r>
      <w:r w:rsidR="00B95C02">
        <w:t>«</w:t>
      </w:r>
      <w:r w:rsidR="00B43A95">
        <w:t xml:space="preserve">Об </w:t>
      </w:r>
      <w:r w:rsidR="00B95C02">
        <w:t xml:space="preserve">установлении нормативов потребления жилищно-коммунальных услуг для населения по </w:t>
      </w:r>
      <w:proofErr w:type="spellStart"/>
      <w:r w:rsidR="00B95C02">
        <w:t>Зерноградскому</w:t>
      </w:r>
      <w:proofErr w:type="spellEnd"/>
      <w:r w:rsidR="00B95C02">
        <w:t xml:space="preserve"> городскому поселению» от 11.01.2010 № 9н-2010,</w:t>
      </w:r>
    </w:p>
    <w:p w:rsidR="00F27868" w:rsidRDefault="00F27868" w:rsidP="006438B2">
      <w:pPr>
        <w:suppressAutoHyphens/>
        <w:jc w:val="both"/>
      </w:pPr>
    </w:p>
    <w:p w:rsidR="003863D8" w:rsidRDefault="003863D8" w:rsidP="00B51A74">
      <w:pPr>
        <w:suppressAutoHyphens/>
        <w:jc w:val="center"/>
      </w:pPr>
      <w:r>
        <w:t>ПОСТАНОВЛЯЮ:</w:t>
      </w:r>
    </w:p>
    <w:p w:rsidR="00916EA7" w:rsidRDefault="00916EA7" w:rsidP="006438B2">
      <w:pPr>
        <w:suppressAutoHyphens/>
        <w:jc w:val="both"/>
      </w:pPr>
    </w:p>
    <w:p w:rsidR="00720405" w:rsidRDefault="00916EA7" w:rsidP="00F202C2">
      <w:pPr>
        <w:suppressAutoHyphens/>
        <w:ind w:firstLine="851"/>
        <w:jc w:val="both"/>
      </w:pPr>
      <w:r>
        <w:t xml:space="preserve">1. </w:t>
      </w:r>
      <w:r w:rsidR="00B95C02">
        <w:t xml:space="preserve">Внести изменения в </w:t>
      </w:r>
      <w:r w:rsidR="008B35C9">
        <w:t xml:space="preserve">пункт 1 и </w:t>
      </w:r>
      <w:r w:rsidR="00B95C02">
        <w:t>приложение 1</w:t>
      </w:r>
      <w:r w:rsidR="0046733A">
        <w:t xml:space="preserve"> </w:t>
      </w:r>
      <w:r w:rsidR="008B35C9">
        <w:t xml:space="preserve"> постановлени</w:t>
      </w:r>
      <w:r w:rsidR="00287BD1">
        <w:t xml:space="preserve">я Администрации </w:t>
      </w:r>
      <w:proofErr w:type="spellStart"/>
      <w:r w:rsidR="00287BD1">
        <w:t>Зерноградского</w:t>
      </w:r>
      <w:proofErr w:type="spellEnd"/>
      <w:r w:rsidR="00287BD1">
        <w:t xml:space="preserve"> городского поселения</w:t>
      </w:r>
      <w:r w:rsidR="008B35C9">
        <w:t xml:space="preserve"> от 23.11.2009 № 1047 «Об установлении нормативов потребления жилищно-коммунальных услуг для населения по </w:t>
      </w:r>
      <w:proofErr w:type="spellStart"/>
      <w:r w:rsidR="008B35C9">
        <w:t>Зерноградскому</w:t>
      </w:r>
      <w:proofErr w:type="spellEnd"/>
      <w:r w:rsidR="008B35C9">
        <w:t xml:space="preserve">  городскому поселению»</w:t>
      </w:r>
      <w:r w:rsidR="00287BD1">
        <w:t xml:space="preserve"> и</w:t>
      </w:r>
      <w:r w:rsidR="0046733A">
        <w:t xml:space="preserve"> изложи</w:t>
      </w:r>
      <w:r w:rsidR="00287BD1">
        <w:t>ть</w:t>
      </w:r>
      <w:r w:rsidR="0046733A">
        <w:t xml:space="preserve"> </w:t>
      </w:r>
      <w:r w:rsidR="008B35C9">
        <w:t>их</w:t>
      </w:r>
      <w:r w:rsidR="0046733A">
        <w:t xml:space="preserve"> в следующей редакции:</w:t>
      </w:r>
    </w:p>
    <w:p w:rsidR="008B35C9" w:rsidRPr="00903176" w:rsidRDefault="008B35C9" w:rsidP="00F202C2">
      <w:pPr>
        <w:suppressAutoHyphens/>
        <w:ind w:firstLine="851"/>
        <w:jc w:val="both"/>
        <w:rPr>
          <w:b/>
        </w:rPr>
      </w:pPr>
      <w:r w:rsidRPr="00903176">
        <w:rPr>
          <w:b/>
        </w:rPr>
        <w:t xml:space="preserve">Пункт 1: </w:t>
      </w:r>
      <w:r w:rsidRPr="00903176">
        <w:t xml:space="preserve">«Установить нормативы потребления жилищно-коммунальных услуг для населения </w:t>
      </w:r>
      <w:r w:rsidR="00903176" w:rsidRPr="00903176">
        <w:t xml:space="preserve">по </w:t>
      </w:r>
      <w:proofErr w:type="spellStart"/>
      <w:r w:rsidR="00903176" w:rsidRPr="00903176">
        <w:t>Зерноградскому</w:t>
      </w:r>
      <w:proofErr w:type="spellEnd"/>
      <w:r w:rsidR="00903176" w:rsidRPr="00903176">
        <w:t xml:space="preserve"> городскому поселению на 2010-2012 годы согласно приложению 1»</w:t>
      </w:r>
      <w:r w:rsidR="00903176">
        <w:rPr>
          <w:b/>
        </w:rPr>
        <w:t>.</w:t>
      </w:r>
      <w:r w:rsidR="00903176" w:rsidRPr="00903176">
        <w:rPr>
          <w:b/>
        </w:rPr>
        <w:t xml:space="preserve"> </w:t>
      </w:r>
    </w:p>
    <w:p w:rsidR="00B95C02" w:rsidRPr="00903176" w:rsidRDefault="00903176" w:rsidP="00F202C2">
      <w:pPr>
        <w:suppressAutoHyphens/>
        <w:ind w:firstLine="851"/>
        <w:jc w:val="both"/>
      </w:pPr>
      <w:r>
        <w:rPr>
          <w:b/>
        </w:rPr>
        <w:t xml:space="preserve">Приложение 1: </w:t>
      </w:r>
      <w:r w:rsidR="0046733A" w:rsidRPr="00903176">
        <w:t xml:space="preserve">«Сводная таблица нормативов потребления жилищно-коммунальных услуг для населения по </w:t>
      </w:r>
      <w:proofErr w:type="spellStart"/>
      <w:r w:rsidR="0046733A" w:rsidRPr="00903176">
        <w:t>Зерноградскому</w:t>
      </w:r>
      <w:proofErr w:type="spellEnd"/>
      <w:r w:rsidR="0046733A" w:rsidRPr="00903176">
        <w:t xml:space="preserve"> городскому поселению</w:t>
      </w:r>
      <w:r w:rsidR="00144E37" w:rsidRPr="00903176">
        <w:t xml:space="preserve"> при отсутствии приборов учета на </w:t>
      </w:r>
      <w:r w:rsidR="000F3C4A" w:rsidRPr="00903176">
        <w:t>2010-2012 годы</w:t>
      </w:r>
      <w:r w:rsidR="00144E37" w:rsidRPr="00903176">
        <w:t>»</w:t>
      </w:r>
      <w:r w:rsidR="00D807D6">
        <w:t>.</w:t>
      </w:r>
    </w:p>
    <w:p w:rsidR="00B43A95" w:rsidRPr="00B43A95" w:rsidRDefault="00B43A95" w:rsidP="00F202C2">
      <w:pPr>
        <w:suppressAutoHyphens/>
        <w:ind w:firstLine="851"/>
        <w:jc w:val="both"/>
      </w:pPr>
      <w:r w:rsidRPr="00B43A95">
        <w:lastRenderedPageBreak/>
        <w:t>2.</w:t>
      </w:r>
      <w:r>
        <w:t xml:space="preserve"> Опубликовать настоящее постановление в газете «Зерноград официальный».</w:t>
      </w:r>
    </w:p>
    <w:p w:rsidR="004C0410" w:rsidRDefault="00B43A95" w:rsidP="006438B2">
      <w:pPr>
        <w:suppressAutoHyphens/>
        <w:ind w:firstLine="851"/>
        <w:jc w:val="both"/>
      </w:pPr>
      <w:r>
        <w:t>3</w:t>
      </w:r>
      <w:r w:rsidR="008F33E5">
        <w:t xml:space="preserve">. </w:t>
      </w:r>
      <w:proofErr w:type="gramStart"/>
      <w:r w:rsidR="008F33E5">
        <w:t>Контроль за</w:t>
      </w:r>
      <w:proofErr w:type="gramEnd"/>
      <w:r w:rsidR="008F33E5">
        <w:t xml:space="preserve"> выполнением настоящего постановления возложить на </w:t>
      </w:r>
      <w:r>
        <w:t xml:space="preserve">заместителя Главы 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 А.И. Платонова и </w:t>
      </w:r>
      <w:r w:rsidR="008F33E5">
        <w:t xml:space="preserve">финансово-экономический отдел Администрации </w:t>
      </w:r>
      <w:proofErr w:type="spellStart"/>
      <w:r w:rsidR="008F33E5">
        <w:t>Зерноградского</w:t>
      </w:r>
      <w:proofErr w:type="spellEnd"/>
      <w:r w:rsidR="008F33E5">
        <w:t xml:space="preserve"> городского поселения (начальник Кравцова Н.В.)</w:t>
      </w:r>
      <w:r w:rsidR="006A3491">
        <w:t>.</w:t>
      </w:r>
    </w:p>
    <w:p w:rsidR="006A3491" w:rsidRDefault="006A3491" w:rsidP="006438B2">
      <w:pPr>
        <w:suppressAutoHyphens/>
        <w:ind w:firstLine="851"/>
        <w:jc w:val="both"/>
      </w:pPr>
    </w:p>
    <w:p w:rsidR="006A3491" w:rsidRDefault="006A3491" w:rsidP="006438B2">
      <w:pPr>
        <w:suppressAutoHyphens/>
        <w:ind w:firstLine="851"/>
        <w:jc w:val="both"/>
      </w:pPr>
    </w:p>
    <w:p w:rsidR="004C0410" w:rsidRDefault="004C0410" w:rsidP="006438B2">
      <w:pPr>
        <w:ind w:firstLine="709"/>
        <w:jc w:val="both"/>
      </w:pPr>
    </w:p>
    <w:p w:rsidR="004C0410" w:rsidRDefault="004C0410" w:rsidP="006438B2">
      <w:pPr>
        <w:jc w:val="both"/>
      </w:pPr>
      <w:r>
        <w:t xml:space="preserve">Глава </w:t>
      </w:r>
      <w:r w:rsidR="001637A6">
        <w:t>городского поселения</w:t>
      </w:r>
      <w:r w:rsidR="001637A6">
        <w:tab/>
      </w:r>
      <w:r w:rsidR="005D676F">
        <w:tab/>
      </w:r>
      <w:r w:rsidR="005D676F">
        <w:tab/>
      </w:r>
      <w:r w:rsidR="001637A6">
        <w:tab/>
      </w:r>
      <w:r w:rsidR="001637A6">
        <w:tab/>
      </w:r>
      <w:r w:rsidR="001637A6">
        <w:tab/>
      </w:r>
      <w:r w:rsidR="001637A6">
        <w:tab/>
      </w:r>
      <w:r w:rsidR="001637A6">
        <w:tab/>
        <w:t>В.И.Кучеров</w:t>
      </w:r>
    </w:p>
    <w:p w:rsidR="006A3491" w:rsidRDefault="006A3491" w:rsidP="00B43A95">
      <w:pPr>
        <w:jc w:val="center"/>
      </w:pPr>
    </w:p>
    <w:p w:rsidR="006A3491" w:rsidRDefault="006A3491" w:rsidP="00B43A95">
      <w:pPr>
        <w:jc w:val="center"/>
      </w:pPr>
    </w:p>
    <w:p w:rsidR="006A3491" w:rsidRDefault="006A3491" w:rsidP="00B43A95">
      <w:pPr>
        <w:jc w:val="center"/>
      </w:pPr>
    </w:p>
    <w:p w:rsidR="006A3491" w:rsidRDefault="006A3491" w:rsidP="001637A6">
      <w:pPr>
        <w:jc w:val="both"/>
      </w:pPr>
    </w:p>
    <w:p w:rsidR="006A3491" w:rsidRDefault="006A3491" w:rsidP="001637A6">
      <w:pPr>
        <w:jc w:val="both"/>
      </w:pPr>
    </w:p>
    <w:p w:rsidR="00287BD1" w:rsidRDefault="00287BD1" w:rsidP="001637A6">
      <w:pPr>
        <w:jc w:val="both"/>
      </w:pPr>
    </w:p>
    <w:p w:rsidR="00287BD1" w:rsidRDefault="00287BD1" w:rsidP="001637A6">
      <w:pPr>
        <w:jc w:val="both"/>
      </w:pPr>
    </w:p>
    <w:p w:rsidR="00287BD1" w:rsidRDefault="00287BD1" w:rsidP="001637A6">
      <w:pPr>
        <w:jc w:val="both"/>
      </w:pPr>
      <w:r>
        <w:t>Копия верна: Л.С. Маслова – ведущий специалист</w:t>
      </w:r>
    </w:p>
    <w:p w:rsidR="00287BD1" w:rsidRDefault="00287BD1" w:rsidP="001637A6">
      <w:pPr>
        <w:jc w:val="both"/>
      </w:pPr>
      <w:r>
        <w:t xml:space="preserve">Администрации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</w:p>
    <w:sectPr w:rsidR="00287BD1" w:rsidSect="004D7ED9">
      <w:headerReference w:type="even" r:id="rId7"/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D1" w:rsidRDefault="00827ED1">
      <w:r>
        <w:separator/>
      </w:r>
    </w:p>
  </w:endnote>
  <w:endnote w:type="continuationSeparator" w:id="1">
    <w:p w:rsidR="00827ED1" w:rsidRDefault="00827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D1" w:rsidRDefault="00827ED1">
      <w:r>
        <w:separator/>
      </w:r>
    </w:p>
  </w:footnote>
  <w:footnote w:type="continuationSeparator" w:id="1">
    <w:p w:rsidR="00827ED1" w:rsidRDefault="00827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7B49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7B49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BD1">
      <w:rPr>
        <w:rStyle w:val="a5"/>
        <w:noProof/>
      </w:rPr>
      <w:t>2</w: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BD"/>
    <w:rsid w:val="00025487"/>
    <w:rsid w:val="000B0BB0"/>
    <w:rsid w:val="000F3C4A"/>
    <w:rsid w:val="0012700D"/>
    <w:rsid w:val="00144E37"/>
    <w:rsid w:val="001537A1"/>
    <w:rsid w:val="001637A6"/>
    <w:rsid w:val="00182A8F"/>
    <w:rsid w:val="001E5590"/>
    <w:rsid w:val="00243336"/>
    <w:rsid w:val="00260B91"/>
    <w:rsid w:val="002863BE"/>
    <w:rsid w:val="00287BD1"/>
    <w:rsid w:val="003863D8"/>
    <w:rsid w:val="003B1F66"/>
    <w:rsid w:val="003D7C7F"/>
    <w:rsid w:val="0046733A"/>
    <w:rsid w:val="004A1393"/>
    <w:rsid w:val="004C0410"/>
    <w:rsid w:val="004D7ED9"/>
    <w:rsid w:val="00507ED8"/>
    <w:rsid w:val="005D676F"/>
    <w:rsid w:val="006438B2"/>
    <w:rsid w:val="006755BD"/>
    <w:rsid w:val="006A3491"/>
    <w:rsid w:val="006A6DA9"/>
    <w:rsid w:val="006E1DDC"/>
    <w:rsid w:val="00701DD5"/>
    <w:rsid w:val="007046E4"/>
    <w:rsid w:val="00720405"/>
    <w:rsid w:val="007560CB"/>
    <w:rsid w:val="007B4977"/>
    <w:rsid w:val="00827ED1"/>
    <w:rsid w:val="008767EF"/>
    <w:rsid w:val="008B33D9"/>
    <w:rsid w:val="008B35C9"/>
    <w:rsid w:val="008F33E5"/>
    <w:rsid w:val="00903176"/>
    <w:rsid w:val="00913556"/>
    <w:rsid w:val="00916EA7"/>
    <w:rsid w:val="009346DE"/>
    <w:rsid w:val="00994382"/>
    <w:rsid w:val="009A281E"/>
    <w:rsid w:val="009B1CD9"/>
    <w:rsid w:val="009E015E"/>
    <w:rsid w:val="00A26852"/>
    <w:rsid w:val="00A41D44"/>
    <w:rsid w:val="00A72153"/>
    <w:rsid w:val="00A97DC8"/>
    <w:rsid w:val="00AB609C"/>
    <w:rsid w:val="00AE2EA5"/>
    <w:rsid w:val="00B103A8"/>
    <w:rsid w:val="00B43A95"/>
    <w:rsid w:val="00B51A74"/>
    <w:rsid w:val="00B95C02"/>
    <w:rsid w:val="00BA795B"/>
    <w:rsid w:val="00CB00FA"/>
    <w:rsid w:val="00D07F44"/>
    <w:rsid w:val="00D807D6"/>
    <w:rsid w:val="00DA7D25"/>
    <w:rsid w:val="00DB7760"/>
    <w:rsid w:val="00E54CCD"/>
    <w:rsid w:val="00EE66B7"/>
    <w:rsid w:val="00EF3691"/>
    <w:rsid w:val="00F202C2"/>
    <w:rsid w:val="00F27868"/>
    <w:rsid w:val="00F414FD"/>
    <w:rsid w:val="00F8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309</TotalTime>
  <Pages>2</Pages>
  <Words>207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Пользователь</cp:lastModifiedBy>
  <cp:revision>21</cp:revision>
  <cp:lastPrinted>2010-01-25T05:39:00Z</cp:lastPrinted>
  <dcterms:created xsi:type="dcterms:W3CDTF">2009-07-27T04:04:00Z</dcterms:created>
  <dcterms:modified xsi:type="dcterms:W3CDTF">2010-01-25T05:42:00Z</dcterms:modified>
</cp:coreProperties>
</file>