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CF6F14" w:rsidP="0012700D">
      <w:pPr>
        <w:jc w:val="center"/>
      </w:pPr>
      <w:r w:rsidRPr="00CF6F14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D04B9C" w:rsidRDefault="00D04B9C" w:rsidP="00D04B9C">
      <w:pPr>
        <w:suppressAutoHyphens/>
        <w:jc w:val="center"/>
        <w:rPr>
          <w:b/>
          <w:szCs w:val="28"/>
        </w:rPr>
      </w:pP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Default="004C0410" w:rsidP="00D04B9C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7C222C">
        <w:rPr>
          <w:b/>
          <w:szCs w:val="28"/>
        </w:rPr>
        <w:t xml:space="preserve"> </w:t>
      </w:r>
      <w:r w:rsidR="005E50AB">
        <w:rPr>
          <w:b/>
          <w:szCs w:val="28"/>
        </w:rPr>
        <w:t>193</w:t>
      </w:r>
    </w:p>
    <w:p w:rsidR="005E50AB" w:rsidRPr="005D676F" w:rsidRDefault="005E50AB" w:rsidP="00D04B9C">
      <w:pPr>
        <w:suppressAutoHyphens/>
        <w:jc w:val="center"/>
        <w:rPr>
          <w:b/>
          <w:szCs w:val="28"/>
        </w:rPr>
      </w:pPr>
    </w:p>
    <w:p w:rsidR="00504AC3" w:rsidRDefault="001D2973">
      <w:pPr>
        <w:suppressAutoHyphens/>
      </w:pPr>
      <w:r>
        <w:t>11</w:t>
      </w:r>
      <w:r w:rsidR="00B47170">
        <w:t>.</w:t>
      </w:r>
      <w:r w:rsidR="00FD05F6">
        <w:t>0</w:t>
      </w:r>
      <w:r>
        <w:t>2</w:t>
      </w:r>
      <w:r w:rsidR="00A26852">
        <w:t>.20</w:t>
      </w:r>
      <w:r w:rsidR="00FD05F6">
        <w:t>10</w:t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</w:r>
      <w:r w:rsidR="00B47170">
        <w:t xml:space="preserve">          </w:t>
      </w:r>
      <w:r w:rsidR="005E50AB">
        <w:t xml:space="preserve">      </w:t>
      </w:r>
      <w:r w:rsidR="00B47170">
        <w:t xml:space="preserve">  </w:t>
      </w:r>
      <w:r w:rsidR="004C0410">
        <w:t>г. Зерноград</w:t>
      </w:r>
    </w:p>
    <w:p w:rsidR="00504AC3" w:rsidRDefault="00504AC3">
      <w:pPr>
        <w:suppressAutoHyphens/>
      </w:pPr>
    </w:p>
    <w:p w:rsidR="00504AC3" w:rsidRDefault="00B47170">
      <w:pPr>
        <w:suppressAutoHyphens/>
      </w:pPr>
      <w:r>
        <w:t>О внесении изменений в постановление</w:t>
      </w:r>
    </w:p>
    <w:p w:rsidR="00B47170" w:rsidRDefault="00B47170">
      <w:pPr>
        <w:suppressAutoHyphens/>
      </w:pPr>
      <w:r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</w:t>
      </w:r>
    </w:p>
    <w:p w:rsidR="00B47170" w:rsidRDefault="00B47170">
      <w:pPr>
        <w:suppressAutoHyphens/>
      </w:pPr>
      <w:r>
        <w:t>поселения от 25.11.2009  № 1090</w:t>
      </w:r>
    </w:p>
    <w:p w:rsidR="00504AC3" w:rsidRDefault="00B47170">
      <w:pPr>
        <w:suppressAutoHyphens/>
      </w:pPr>
      <w:r>
        <w:t>«О</w:t>
      </w:r>
      <w:r w:rsidR="00504AC3">
        <w:t xml:space="preserve">б  установлении размера платы граждан </w:t>
      </w:r>
    </w:p>
    <w:p w:rsidR="00504AC3" w:rsidRDefault="00504AC3">
      <w:pPr>
        <w:suppressAutoHyphens/>
      </w:pPr>
      <w:r>
        <w:t>за услуги по централизованному отоплению</w:t>
      </w:r>
    </w:p>
    <w:p w:rsidR="00504AC3" w:rsidRDefault="00504AC3">
      <w:pPr>
        <w:suppressAutoHyphens/>
      </w:pPr>
      <w:r>
        <w:t>и горячему водоснабжению</w:t>
      </w:r>
      <w:r w:rsidR="00682307">
        <w:t xml:space="preserve">, </w:t>
      </w:r>
      <w:proofErr w:type="gramStart"/>
      <w:r w:rsidR="00682307">
        <w:t>проживающих</w:t>
      </w:r>
      <w:proofErr w:type="gramEnd"/>
      <w:r>
        <w:t xml:space="preserve"> </w:t>
      </w:r>
    </w:p>
    <w:p w:rsidR="00682307" w:rsidRDefault="00682307">
      <w:pPr>
        <w:suppressAutoHyphens/>
      </w:pPr>
      <w:r>
        <w:t>в домах 1 группы, расположенных по улице</w:t>
      </w:r>
    </w:p>
    <w:p w:rsidR="00504AC3" w:rsidRDefault="00B47170">
      <w:pPr>
        <w:suppressAutoHyphens/>
      </w:pPr>
      <w:r>
        <w:t>им. Еремина города Зернограда»</w:t>
      </w:r>
    </w:p>
    <w:p w:rsidR="00B47170" w:rsidRDefault="00B47170">
      <w:pPr>
        <w:suppressAutoHyphens/>
      </w:pPr>
    </w:p>
    <w:p w:rsidR="006B5DD2" w:rsidRDefault="00B47170" w:rsidP="00FD05F6">
      <w:pPr>
        <w:suppressAutoHyphens/>
        <w:ind w:firstLine="1134"/>
        <w:jc w:val="both"/>
      </w:pPr>
      <w:r>
        <w:t xml:space="preserve">В соответствии  с </w:t>
      </w:r>
      <w:r w:rsidR="002B6D73">
        <w:t>Постановлением Правительства РФ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 w:rsidR="00853041">
        <w:t>,</w:t>
      </w:r>
      <w:r w:rsidR="006D60FE">
        <w:t xml:space="preserve">  Федеральным законом от 06.10.2003 № 131-ФЗ «Об общих принципах организации местного самоуправления в Российской Федерации»</w:t>
      </w:r>
      <w:r w:rsidR="002B6D73">
        <w:t xml:space="preserve"> Постановлением Региональной службы по тарифам Ростовской области от </w:t>
      </w:r>
      <w:r w:rsidR="002B6D73" w:rsidRPr="00A2688A">
        <w:t>15.10.2009 № 12/6</w:t>
      </w:r>
      <w:r w:rsidR="002B6D73">
        <w:t xml:space="preserve"> «Об установлении тарифов на тепловую энергию, поставляемую </w:t>
      </w:r>
      <w:proofErr w:type="spellStart"/>
      <w:r w:rsidR="002B6D73">
        <w:t>энергоснабжающими</w:t>
      </w:r>
      <w:proofErr w:type="spellEnd"/>
      <w:r w:rsidR="002B6D73">
        <w:t xml:space="preserve"> организациями потребителям Ростовской области»,  </w:t>
      </w:r>
    </w:p>
    <w:p w:rsidR="00FD05F6" w:rsidRDefault="00FD05F6" w:rsidP="00FD05F6">
      <w:pPr>
        <w:suppressAutoHyphens/>
        <w:ind w:firstLine="1134"/>
        <w:jc w:val="both"/>
      </w:pPr>
    </w:p>
    <w:p w:rsidR="006B5DD2" w:rsidRDefault="006B5DD2" w:rsidP="00BD4B11">
      <w:pPr>
        <w:suppressAutoHyphens/>
        <w:ind w:firstLine="1134"/>
      </w:pPr>
      <w:r>
        <w:t xml:space="preserve">                                      ПОСТАНОВЛЯЮ:</w:t>
      </w:r>
    </w:p>
    <w:p w:rsidR="00FD05F6" w:rsidRDefault="00FD05F6" w:rsidP="00BD4B11">
      <w:pPr>
        <w:suppressAutoHyphens/>
        <w:ind w:firstLine="1134"/>
      </w:pPr>
    </w:p>
    <w:p w:rsidR="005301F3" w:rsidRDefault="00F20159" w:rsidP="00E44C1C">
      <w:pPr>
        <w:suppressAutoHyphens/>
        <w:ind w:firstLine="851"/>
        <w:jc w:val="both"/>
      </w:pPr>
      <w:r>
        <w:t>1</w:t>
      </w:r>
      <w:r w:rsidR="00B47170">
        <w:t>.Внести изменения в пункт 1</w:t>
      </w:r>
      <w:r w:rsidR="002B6D73">
        <w:t xml:space="preserve"> </w:t>
      </w:r>
      <w:r w:rsidR="00B47170">
        <w:t xml:space="preserve">постановления Администрации </w:t>
      </w:r>
      <w:proofErr w:type="spellStart"/>
      <w:r w:rsidR="00B47170">
        <w:t>Зерноградского</w:t>
      </w:r>
      <w:proofErr w:type="spellEnd"/>
      <w:r w:rsidR="00B47170">
        <w:t xml:space="preserve"> городского поселения от 25.11.2009 № 1090 «Об  установлении размера платы граждан за услуги по централизованному отоплению и горячему водоснабжению, проживающих в домах 1 группы, расположенных по улице им. Еремина города Зернограда», изложив его в следующей редакции:</w:t>
      </w:r>
    </w:p>
    <w:p w:rsidR="002B6D73" w:rsidRDefault="002B6D73" w:rsidP="00B30A74">
      <w:pPr>
        <w:suppressAutoHyphens/>
        <w:ind w:firstLine="851"/>
        <w:jc w:val="both"/>
      </w:pPr>
      <w:r w:rsidRPr="002B6D73">
        <w:rPr>
          <w:b/>
        </w:rPr>
        <w:t>Пункт 1:</w:t>
      </w:r>
      <w:r>
        <w:rPr>
          <w:b/>
        </w:rPr>
        <w:t xml:space="preserve"> </w:t>
      </w:r>
      <w:r w:rsidRPr="002B6D73">
        <w:t>Установить</w:t>
      </w:r>
      <w:r>
        <w:t xml:space="preserve"> </w:t>
      </w:r>
      <w:r w:rsidR="00E81547">
        <w:t xml:space="preserve">и ввести в действие с 1 января 2010 года </w:t>
      </w:r>
      <w:r>
        <w:t xml:space="preserve"> размер платы на услуги по централизованному отоплению</w:t>
      </w:r>
      <w:r w:rsidR="00516AE3">
        <w:t xml:space="preserve"> </w:t>
      </w:r>
      <w:r>
        <w:t>и горячему водоснабжению</w:t>
      </w:r>
      <w:r w:rsidR="00806A2F">
        <w:t xml:space="preserve">, оказываемые </w:t>
      </w:r>
      <w:r w:rsidR="00516AE3">
        <w:t>теплосна</w:t>
      </w:r>
      <w:r w:rsidR="00806A2F">
        <w:t>бжающей организацией «Вторая Ростовская КЭЧ района</w:t>
      </w:r>
      <w:r w:rsidR="00516AE3">
        <w:t>»</w:t>
      </w:r>
      <w:r w:rsidR="00806A2F">
        <w:t>,</w:t>
      </w:r>
      <w:r w:rsidR="00516AE3">
        <w:t xml:space="preserve"> в</w:t>
      </w:r>
      <w:r w:rsidR="00806A2F">
        <w:t xml:space="preserve"> </w:t>
      </w:r>
      <w:proofErr w:type="gramStart"/>
      <w:r w:rsidR="00806A2F">
        <w:t>г</w:t>
      </w:r>
      <w:proofErr w:type="gramEnd"/>
      <w:r w:rsidR="00806A2F">
        <w:t>.</w:t>
      </w:r>
      <w:r w:rsidR="00516AE3">
        <w:t xml:space="preserve"> </w:t>
      </w:r>
      <w:r w:rsidR="00806A2F">
        <w:t>Зерноград</w:t>
      </w:r>
      <w:r w:rsidR="00516AE3">
        <w:t>е</w:t>
      </w:r>
      <w:r w:rsidR="00806A2F">
        <w:t>,</w:t>
      </w:r>
      <w:r>
        <w:t xml:space="preserve"> для населения, проживающего в </w:t>
      </w:r>
      <w:r w:rsidR="00853041">
        <w:t>многоквартирных домах</w:t>
      </w:r>
      <w:r>
        <w:t>, расположенных по улице им. Еремина г. Зернограда,:</w:t>
      </w:r>
    </w:p>
    <w:p w:rsidR="002B6D73" w:rsidRDefault="002B6D73" w:rsidP="00B30A74">
      <w:pPr>
        <w:suppressAutoHyphens/>
        <w:ind w:firstLine="851"/>
        <w:jc w:val="both"/>
      </w:pPr>
      <w:r>
        <w:t xml:space="preserve">1.1 </w:t>
      </w:r>
      <w:r w:rsidR="00E81547">
        <w:t>Р</w:t>
      </w:r>
      <w:r>
        <w:t>азмер платы для населения за 1 Гкал, (без НДС) 696 руб.</w:t>
      </w:r>
      <w:r w:rsidR="00455DAE">
        <w:t xml:space="preserve"> 97 коп.</w:t>
      </w:r>
    </w:p>
    <w:p w:rsidR="00455DAE" w:rsidRDefault="00455DAE" w:rsidP="00B30A74">
      <w:pPr>
        <w:suppressAutoHyphens/>
        <w:ind w:firstLine="851"/>
        <w:jc w:val="both"/>
      </w:pPr>
      <w:r>
        <w:lastRenderedPageBreak/>
        <w:t xml:space="preserve">1.2 </w:t>
      </w:r>
      <w:r w:rsidR="00E81547">
        <w:t>М</w:t>
      </w:r>
      <w:r>
        <w:t xml:space="preserve">есячный размер платы за отопление 1 кв. м. общей площади в течение отопительного периода для 1 </w:t>
      </w:r>
      <w:r w:rsidR="008A1EB0">
        <w:t xml:space="preserve">группы потребителей (население), при отсутствии приборов учета, </w:t>
      </w:r>
      <w:r>
        <w:t>без НДС  21 руб. 60 коп.</w:t>
      </w:r>
    </w:p>
    <w:p w:rsidR="00455DAE" w:rsidRPr="002B6D73" w:rsidRDefault="00455DAE" w:rsidP="00B30A74">
      <w:pPr>
        <w:suppressAutoHyphens/>
        <w:ind w:firstLine="851"/>
        <w:jc w:val="both"/>
      </w:pPr>
      <w:r>
        <w:t xml:space="preserve">1.3 </w:t>
      </w:r>
      <w:r w:rsidR="00E81547">
        <w:t>М</w:t>
      </w:r>
      <w:r>
        <w:t>есячный размер платы за отопление 1 кв. м. общей площади в течение календарного года для 1 группы потребителей (население)</w:t>
      </w:r>
      <w:r w:rsidR="008A1EB0">
        <w:t xml:space="preserve">, </w:t>
      </w:r>
      <w:r>
        <w:t xml:space="preserve"> </w:t>
      </w:r>
      <w:r w:rsidR="008A1EB0">
        <w:t xml:space="preserve">при отсутствии приборов учета, </w:t>
      </w:r>
      <w:r>
        <w:t>без НДС 10 руб. 80 коп.</w:t>
      </w:r>
    </w:p>
    <w:p w:rsidR="005301F3" w:rsidRDefault="005301F3" w:rsidP="00B30A74">
      <w:pPr>
        <w:ind w:firstLine="851"/>
        <w:jc w:val="both"/>
      </w:pPr>
      <w:r w:rsidRPr="00B47170">
        <w:rPr>
          <w:b/>
        </w:rPr>
        <w:t xml:space="preserve"> </w:t>
      </w:r>
      <w:r w:rsidR="00455DAE" w:rsidRPr="00455DAE">
        <w:t xml:space="preserve">1.4 </w:t>
      </w:r>
      <w:r w:rsidR="00E81547">
        <w:t>Р</w:t>
      </w:r>
      <w:r w:rsidR="00455DAE">
        <w:t xml:space="preserve">азмер платы за горячую воду </w:t>
      </w:r>
      <w:r w:rsidR="00090270">
        <w:t>за 1 куб.</w:t>
      </w:r>
      <w:proofErr w:type="gramStart"/>
      <w:r w:rsidR="00090270">
        <w:t>м</w:t>
      </w:r>
      <w:proofErr w:type="gramEnd"/>
      <w:r w:rsidR="00090270">
        <w:t>.</w:t>
      </w:r>
      <w:r w:rsidR="00632BAB">
        <w:t>:</w:t>
      </w:r>
    </w:p>
    <w:p w:rsidR="00E81547" w:rsidRDefault="00E81547" w:rsidP="00B30A74">
      <w:pPr>
        <w:ind w:firstLine="851"/>
        <w:jc w:val="both"/>
      </w:pPr>
      <w:r>
        <w:t xml:space="preserve">-вода, поставляемая </w:t>
      </w:r>
      <w:proofErr w:type="spellStart"/>
      <w:r>
        <w:t>водоснабжающей</w:t>
      </w:r>
      <w:proofErr w:type="spellEnd"/>
      <w:r>
        <w:t xml:space="preserve"> организацией и подогретая в котел</w:t>
      </w:r>
      <w:r>
        <w:t>ь</w:t>
      </w:r>
      <w:r>
        <w:t>ных</w:t>
      </w:r>
      <w:r w:rsidR="00D66CC4">
        <w:t xml:space="preserve"> «Второй Ростовской КЭЧ</w:t>
      </w:r>
      <w:r w:rsidR="00516AE3">
        <w:t xml:space="preserve"> района</w:t>
      </w:r>
      <w:r w:rsidR="00D66CC4">
        <w:t>»: 36 руб. 03 коп</w:t>
      </w:r>
    </w:p>
    <w:p w:rsidR="008F501A" w:rsidRDefault="00F94586" w:rsidP="00D66CC4">
      <w:pPr>
        <w:suppressAutoHyphens/>
        <w:ind w:firstLine="851"/>
        <w:jc w:val="both"/>
      </w:pPr>
      <w:r>
        <w:t>2</w:t>
      </w:r>
      <w:r w:rsidR="00BD4B11">
        <w:t>.</w:t>
      </w:r>
      <w:r w:rsidR="001D7581">
        <w:t xml:space="preserve"> </w:t>
      </w:r>
      <w:r w:rsidR="008F501A">
        <w:t>Постановление вступает в силу со дня его опубликовани</w:t>
      </w:r>
      <w:r w:rsidR="006D60FE">
        <w:t>я</w:t>
      </w:r>
      <w:r w:rsidR="008F501A">
        <w:t xml:space="preserve"> и распространяется на правоотношения, возникшие с 01.01.2010 </w:t>
      </w:r>
      <w:r w:rsidR="00D66CC4">
        <w:t>года.</w:t>
      </w:r>
    </w:p>
    <w:p w:rsidR="00B30A74" w:rsidRDefault="00B30A74" w:rsidP="00FD05F6">
      <w:pPr>
        <w:suppressAutoHyphens/>
        <w:ind w:firstLine="851"/>
        <w:jc w:val="both"/>
      </w:pPr>
      <w:r>
        <w:t xml:space="preserve">3. Признать утратившим силу постановление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от </w:t>
      </w:r>
      <w:r w:rsidR="00FD33C7">
        <w:t>29</w:t>
      </w:r>
      <w:r>
        <w:t>.</w:t>
      </w:r>
      <w:r w:rsidR="00FD33C7">
        <w:t>01</w:t>
      </w:r>
      <w:r>
        <w:t>.20</w:t>
      </w:r>
      <w:r w:rsidR="00FD33C7">
        <w:t>10</w:t>
      </w:r>
      <w:r>
        <w:t xml:space="preserve"> № 12</w:t>
      </w:r>
      <w:r w:rsidR="00FD33C7">
        <w:t>7</w:t>
      </w:r>
      <w:r>
        <w:t xml:space="preserve"> «О внесении изменений в постановление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от 25.11.2009  № 1090 «Об  установлении размера платы граждан за услуги по централизованному отоплению и горячему водоснабжению, проживающих в домах 1 группы, расположенных по улице им. Еремина города Зернограда»</w:t>
      </w:r>
      <w:r w:rsidR="00FD05F6">
        <w:t>.</w:t>
      </w:r>
    </w:p>
    <w:p w:rsidR="00027534" w:rsidRDefault="00FD05F6" w:rsidP="00E44C1C">
      <w:pPr>
        <w:suppressAutoHyphens/>
        <w:ind w:firstLine="851"/>
        <w:jc w:val="both"/>
      </w:pPr>
      <w:r>
        <w:t>4</w:t>
      </w:r>
      <w:r w:rsidR="00027534">
        <w:t xml:space="preserve">. </w:t>
      </w:r>
      <w:proofErr w:type="gramStart"/>
      <w:r w:rsidR="00027534">
        <w:t>Контроль за</w:t>
      </w:r>
      <w:proofErr w:type="gramEnd"/>
      <w:r w:rsidR="00027534">
        <w:t xml:space="preserve"> исполнением настоящего постановления возложить на заместителя Главы Администрации </w:t>
      </w:r>
      <w:proofErr w:type="spellStart"/>
      <w:r w:rsidR="00027534">
        <w:t>Зерноградского</w:t>
      </w:r>
      <w:proofErr w:type="spellEnd"/>
      <w:r w:rsidR="00027534">
        <w:t xml:space="preserve"> городского поселения А.И. Платонова и финансово-экономическ</w:t>
      </w:r>
      <w:r w:rsidR="00E44C1C">
        <w:t>ий</w:t>
      </w:r>
      <w:r w:rsidR="00027534">
        <w:t xml:space="preserve"> отдел Администрации </w:t>
      </w:r>
      <w:proofErr w:type="spellStart"/>
      <w:r w:rsidR="00027534">
        <w:t>Зерноградского</w:t>
      </w:r>
      <w:proofErr w:type="spellEnd"/>
      <w:r w:rsidR="00027534">
        <w:t xml:space="preserve"> городского поселения </w:t>
      </w:r>
      <w:r w:rsidR="00E44C1C">
        <w:t xml:space="preserve">(начальник </w:t>
      </w:r>
      <w:r w:rsidR="00027534">
        <w:t>Кравцов</w:t>
      </w:r>
      <w:r w:rsidR="00E44C1C">
        <w:t>а Н.В.)</w:t>
      </w:r>
    </w:p>
    <w:p w:rsidR="00027534" w:rsidRDefault="00027534" w:rsidP="00E44C1C">
      <w:pPr>
        <w:suppressAutoHyphens/>
        <w:ind w:firstLine="1134"/>
        <w:jc w:val="both"/>
      </w:pPr>
    </w:p>
    <w:p w:rsidR="00027534" w:rsidRDefault="00027534" w:rsidP="00E44C1C">
      <w:pPr>
        <w:ind w:firstLine="709"/>
        <w:jc w:val="both"/>
      </w:pPr>
    </w:p>
    <w:p w:rsidR="006D60FE" w:rsidRDefault="006D60FE" w:rsidP="00027534">
      <w:pPr>
        <w:jc w:val="both"/>
      </w:pPr>
      <w:r>
        <w:t>Заместитель г</w:t>
      </w:r>
      <w:r w:rsidR="00027534">
        <w:t>лав</w:t>
      </w:r>
      <w:r>
        <w:t>ы Администрации</w:t>
      </w:r>
    </w:p>
    <w:p w:rsidR="00027534" w:rsidRDefault="006D60FE" w:rsidP="00027534">
      <w:pPr>
        <w:jc w:val="both"/>
      </w:pPr>
      <w:proofErr w:type="spellStart"/>
      <w:r>
        <w:t>Зерноградского</w:t>
      </w:r>
      <w:proofErr w:type="spellEnd"/>
      <w:r w:rsidR="00027534">
        <w:t xml:space="preserve"> городского поселения</w:t>
      </w:r>
      <w:r w:rsidR="00027534">
        <w:tab/>
      </w:r>
      <w:r w:rsidR="00027534">
        <w:tab/>
      </w:r>
      <w:r w:rsidR="00027534">
        <w:tab/>
      </w:r>
      <w:r>
        <w:t xml:space="preserve">                 А.И. Платонов</w:t>
      </w:r>
      <w:r w:rsidR="00027534">
        <w:tab/>
      </w:r>
      <w:r w:rsidR="00027534">
        <w:tab/>
      </w:r>
      <w:r w:rsidR="00027534">
        <w:tab/>
      </w:r>
      <w:r w:rsidR="00027534">
        <w:tab/>
      </w:r>
      <w:r w:rsidR="00027534">
        <w:tab/>
      </w:r>
    </w:p>
    <w:p w:rsidR="001D2973" w:rsidRDefault="001D2973" w:rsidP="00027534">
      <w:pPr>
        <w:jc w:val="both"/>
      </w:pPr>
    </w:p>
    <w:p w:rsidR="001D2973" w:rsidRDefault="001D2973" w:rsidP="00027534">
      <w:pPr>
        <w:jc w:val="both"/>
      </w:pPr>
    </w:p>
    <w:p w:rsidR="001D2973" w:rsidRDefault="001D2973" w:rsidP="00027534">
      <w:pPr>
        <w:jc w:val="both"/>
      </w:pPr>
    </w:p>
    <w:p w:rsidR="001D2973" w:rsidRDefault="001D2973" w:rsidP="00027534">
      <w:pPr>
        <w:jc w:val="both"/>
      </w:pPr>
      <w:r>
        <w:t>Копия верна: Л.С. Маслова – ведущий специалист</w:t>
      </w:r>
    </w:p>
    <w:p w:rsidR="001D2973" w:rsidRDefault="001D2973" w:rsidP="00027534">
      <w:pPr>
        <w:jc w:val="both"/>
      </w:pPr>
      <w:r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</w:p>
    <w:sectPr w:rsidR="001D2973" w:rsidSect="00087DFC">
      <w:headerReference w:type="even" r:id="rId7"/>
      <w:headerReference w:type="default" r:id="rId8"/>
      <w:pgSz w:w="11907" w:h="16840"/>
      <w:pgMar w:top="426" w:right="567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B0" w:rsidRDefault="008A1EB0">
      <w:r>
        <w:separator/>
      </w:r>
    </w:p>
  </w:endnote>
  <w:endnote w:type="continuationSeparator" w:id="1">
    <w:p w:rsidR="008A1EB0" w:rsidRDefault="008A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B0" w:rsidRDefault="008A1EB0">
      <w:r>
        <w:separator/>
      </w:r>
    </w:p>
  </w:footnote>
  <w:footnote w:type="continuationSeparator" w:id="1">
    <w:p w:rsidR="008A1EB0" w:rsidRDefault="008A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F3" w:rsidRDefault="00CF6F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01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1F3" w:rsidRDefault="005301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F3" w:rsidRDefault="00CF6F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01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093">
      <w:rPr>
        <w:rStyle w:val="a5"/>
        <w:noProof/>
      </w:rPr>
      <w:t>2</w:t>
    </w:r>
    <w:r>
      <w:rPr>
        <w:rStyle w:val="a5"/>
      </w:rPr>
      <w:fldChar w:fldCharType="end"/>
    </w:r>
  </w:p>
  <w:p w:rsidR="005301F3" w:rsidRDefault="005301F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226B5"/>
    <w:rsid w:val="00027534"/>
    <w:rsid w:val="000553DE"/>
    <w:rsid w:val="000638B4"/>
    <w:rsid w:val="00087DFC"/>
    <w:rsid w:val="00090270"/>
    <w:rsid w:val="000A4F69"/>
    <w:rsid w:val="000A6A6F"/>
    <w:rsid w:val="000B0839"/>
    <w:rsid w:val="000E0E3F"/>
    <w:rsid w:val="0012700D"/>
    <w:rsid w:val="0014553F"/>
    <w:rsid w:val="001637A6"/>
    <w:rsid w:val="00171EB7"/>
    <w:rsid w:val="00176C65"/>
    <w:rsid w:val="001A37D7"/>
    <w:rsid w:val="001B7847"/>
    <w:rsid w:val="001C13FE"/>
    <w:rsid w:val="001D2973"/>
    <w:rsid w:val="001D7581"/>
    <w:rsid w:val="001E5590"/>
    <w:rsid w:val="0021611E"/>
    <w:rsid w:val="00223D70"/>
    <w:rsid w:val="002374F0"/>
    <w:rsid w:val="00266E69"/>
    <w:rsid w:val="00275093"/>
    <w:rsid w:val="00275641"/>
    <w:rsid w:val="002B6D73"/>
    <w:rsid w:val="002F2253"/>
    <w:rsid w:val="003B0280"/>
    <w:rsid w:val="00400156"/>
    <w:rsid w:val="0043720F"/>
    <w:rsid w:val="00455DAE"/>
    <w:rsid w:val="004A76AF"/>
    <w:rsid w:val="004B41EE"/>
    <w:rsid w:val="004C0410"/>
    <w:rsid w:val="004D7ED9"/>
    <w:rsid w:val="004E3019"/>
    <w:rsid w:val="00504AC3"/>
    <w:rsid w:val="00516AE3"/>
    <w:rsid w:val="00525703"/>
    <w:rsid w:val="005301F3"/>
    <w:rsid w:val="005C470B"/>
    <w:rsid w:val="005C5023"/>
    <w:rsid w:val="005D676F"/>
    <w:rsid w:val="005E50AB"/>
    <w:rsid w:val="00600845"/>
    <w:rsid w:val="0061752E"/>
    <w:rsid w:val="00632BAB"/>
    <w:rsid w:val="0064315E"/>
    <w:rsid w:val="006755BD"/>
    <w:rsid w:val="00682307"/>
    <w:rsid w:val="00684497"/>
    <w:rsid w:val="00692E90"/>
    <w:rsid w:val="006A55D7"/>
    <w:rsid w:val="006A6DA9"/>
    <w:rsid w:val="006B5DD2"/>
    <w:rsid w:val="006D4BEA"/>
    <w:rsid w:val="006D60FE"/>
    <w:rsid w:val="006E1DDC"/>
    <w:rsid w:val="006E69EF"/>
    <w:rsid w:val="0070349C"/>
    <w:rsid w:val="0072428E"/>
    <w:rsid w:val="00765A8E"/>
    <w:rsid w:val="00766617"/>
    <w:rsid w:val="00776053"/>
    <w:rsid w:val="00784641"/>
    <w:rsid w:val="007C222C"/>
    <w:rsid w:val="007D1713"/>
    <w:rsid w:val="007F5C64"/>
    <w:rsid w:val="00806A2F"/>
    <w:rsid w:val="00823156"/>
    <w:rsid w:val="00853041"/>
    <w:rsid w:val="008767EF"/>
    <w:rsid w:val="008857F3"/>
    <w:rsid w:val="00890EC6"/>
    <w:rsid w:val="008A1EB0"/>
    <w:rsid w:val="008A6B17"/>
    <w:rsid w:val="008B3908"/>
    <w:rsid w:val="008E75F2"/>
    <w:rsid w:val="008F501A"/>
    <w:rsid w:val="00913556"/>
    <w:rsid w:val="00A26852"/>
    <w:rsid w:val="00A2688A"/>
    <w:rsid w:val="00A41D44"/>
    <w:rsid w:val="00A44DDB"/>
    <w:rsid w:val="00A62918"/>
    <w:rsid w:val="00A72153"/>
    <w:rsid w:val="00A97DC8"/>
    <w:rsid w:val="00AB609C"/>
    <w:rsid w:val="00AD7694"/>
    <w:rsid w:val="00AE24B9"/>
    <w:rsid w:val="00AE2EA5"/>
    <w:rsid w:val="00AF6919"/>
    <w:rsid w:val="00B16B82"/>
    <w:rsid w:val="00B30A74"/>
    <w:rsid w:val="00B47170"/>
    <w:rsid w:val="00B73FA0"/>
    <w:rsid w:val="00B86A3A"/>
    <w:rsid w:val="00BC56B5"/>
    <w:rsid w:val="00BD4B11"/>
    <w:rsid w:val="00BE3252"/>
    <w:rsid w:val="00BF0B5D"/>
    <w:rsid w:val="00C03875"/>
    <w:rsid w:val="00C16E23"/>
    <w:rsid w:val="00CD2F93"/>
    <w:rsid w:val="00CF6F14"/>
    <w:rsid w:val="00D04B9C"/>
    <w:rsid w:val="00D06F72"/>
    <w:rsid w:val="00D35384"/>
    <w:rsid w:val="00D66CC4"/>
    <w:rsid w:val="00D6761A"/>
    <w:rsid w:val="00DA7D25"/>
    <w:rsid w:val="00DB384B"/>
    <w:rsid w:val="00DB7760"/>
    <w:rsid w:val="00DF149D"/>
    <w:rsid w:val="00E273F7"/>
    <w:rsid w:val="00E37DDB"/>
    <w:rsid w:val="00E44C1C"/>
    <w:rsid w:val="00E51101"/>
    <w:rsid w:val="00E54CCD"/>
    <w:rsid w:val="00E81547"/>
    <w:rsid w:val="00EC1C29"/>
    <w:rsid w:val="00EC2618"/>
    <w:rsid w:val="00EC3001"/>
    <w:rsid w:val="00EE66B7"/>
    <w:rsid w:val="00EF3691"/>
    <w:rsid w:val="00F03934"/>
    <w:rsid w:val="00F20159"/>
    <w:rsid w:val="00F21A78"/>
    <w:rsid w:val="00F416C1"/>
    <w:rsid w:val="00F855E5"/>
    <w:rsid w:val="00F94586"/>
    <w:rsid w:val="00FC0C1C"/>
    <w:rsid w:val="00FD05F6"/>
    <w:rsid w:val="00F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223D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885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7F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1103</TotalTime>
  <Pages>2</Pages>
  <Words>425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42</cp:revision>
  <cp:lastPrinted>2010-02-12T12:46:00Z</cp:lastPrinted>
  <dcterms:created xsi:type="dcterms:W3CDTF">2009-07-27T04:04:00Z</dcterms:created>
  <dcterms:modified xsi:type="dcterms:W3CDTF">2010-02-12T12:49:00Z</dcterms:modified>
</cp:coreProperties>
</file>