
<file path=[Content_Types].xml><?xml version="1.0" encoding="utf-8"?>
<Types xmlns="http://schemas.openxmlformats.org/package/2006/content-types">
  <Override PartName="/word/media/image6.png" ContentType="image/png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</w:pPr>
      <w:r>
        <w:rPr>
          <w:sz w:val="28"/>
          <w:b/>
          <w:szCs w:val="24"/>
        </w:rPr>
        <w:drawing>
          <wp:inline distB="0" distL="0" distR="0" distT="0">
            <wp:extent cx="778510" cy="780415"/>
            <wp:effectExtent b="0" l="0" r="0" t="0"/>
            <wp:docPr descr="A description...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A description...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510" cy="780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b/>
          <w:szCs w:val="24"/>
        </w:rPr>
        <w:t xml:space="preserve">  </w:t>
      </w:r>
      <w:r>
        <w:rPr>
          <w:sz w:val="24"/>
          <w:b/>
          <w:szCs w:val="24"/>
        </w:rPr>
        <w:t xml:space="preserve">     </w:t>
      </w:r>
    </w:p>
    <w:p>
      <w:pPr>
        <w:pStyle w:val="style0"/>
        <w:jc w:val="center"/>
        <w:spacing w:after="0" w:before="240"/>
      </w:pPr>
      <w:r>
        <w:rPr>
          <w:szCs w:val="28"/>
        </w:rPr>
        <w:t>РОССИЙСКАЯ ФЕДЕРАЦИЯ</w:t>
      </w:r>
    </w:p>
    <w:p>
      <w:pPr>
        <w:pStyle w:val="style0"/>
        <w:jc w:val="center"/>
      </w:pPr>
      <w:r>
        <w:rPr>
          <w:szCs w:val="28"/>
        </w:rPr>
        <w:t>РОСТОВСКАЯ ОБЛАСТЬ</w:t>
      </w:r>
    </w:p>
    <w:p>
      <w:pPr>
        <w:pStyle w:val="style0"/>
        <w:jc w:val="center"/>
      </w:pPr>
      <w:r>
        <w:rPr>
          <w:szCs w:val="28"/>
        </w:rPr>
        <w:t>ЗЕРНОГРАДСКИЙ РАЙОН</w:t>
      </w:r>
    </w:p>
    <w:p>
      <w:pPr>
        <w:pStyle w:val="style0"/>
        <w:jc w:val="center"/>
      </w:pPr>
      <w:r>
        <w:rPr>
          <w:szCs w:val="28"/>
        </w:rPr>
        <w:t>МУНИЦИПАЛЬНОЕ ОБРАЗОВАНИЕ</w:t>
      </w:r>
    </w:p>
    <w:p>
      <w:pPr>
        <w:pStyle w:val="style0"/>
        <w:jc w:val="center"/>
      </w:pPr>
      <w:r>
        <w:rPr>
          <w:szCs w:val="28"/>
        </w:rPr>
        <w:t>«</w:t>
      </w:r>
      <w:r>
        <w:rPr>
          <w:caps/>
          <w:szCs w:val="28"/>
        </w:rPr>
        <w:t>Зерноградское городское поселение</w:t>
      </w:r>
      <w:r>
        <w:rPr>
          <w:szCs w:val="28"/>
        </w:rPr>
        <w:t>»</w:t>
      </w:r>
    </w:p>
    <w:p>
      <w:pPr>
        <w:pStyle w:val="style0"/>
        <w:jc w:val="center"/>
        <w:suppressAutoHyphens w:val="true"/>
      </w:pPr>
      <w:r>
        <w:rPr>
          <w:b/>
          <w:szCs w:val="28"/>
        </w:rPr>
        <w:t>АДМИНИСТРАЦИЯ</w:t>
      </w:r>
    </w:p>
    <w:p>
      <w:pPr>
        <w:pStyle w:val="style0"/>
        <w:jc w:val="center"/>
        <w:suppressAutoHyphens w:val="true"/>
      </w:pPr>
      <w:r>
        <w:rPr>
          <w:b/>
          <w:szCs w:val="28"/>
        </w:rPr>
        <w:t>ЗЕРНОГРАДСКОГО ГОРОДСКОГО ПОСЕЛЕНИЯ</w:t>
      </w:r>
    </w:p>
    <w:p>
      <w:pPr>
        <w:pStyle w:val="style0"/>
        <w:jc w:val="center"/>
        <w:suppressAutoHyphens w:val="true"/>
      </w:pPr>
      <w:r>
        <w:rPr/>
      </w:r>
    </w:p>
    <w:p>
      <w:pPr>
        <w:pStyle w:val="style0"/>
        <w:jc w:val="center"/>
        <w:suppressAutoHyphens w:val="true"/>
      </w:pPr>
      <w:r>
        <w:rPr>
          <w:b/>
          <w:szCs w:val="28"/>
        </w:rPr>
        <w:t>ПОСТАНОВЛЕНИЕ</w:t>
      </w:r>
    </w:p>
    <w:p>
      <w:pPr>
        <w:pStyle w:val="style0"/>
        <w:jc w:val="center"/>
        <w:suppressAutoHyphens w:val="true"/>
      </w:pPr>
      <w:r>
        <w:rPr/>
      </w:r>
    </w:p>
    <w:p>
      <w:pPr>
        <w:pStyle w:val="style0"/>
        <w:jc w:val="center"/>
        <w:suppressAutoHyphens w:val="true"/>
        <w:spacing w:after="240" w:before="0"/>
      </w:pPr>
      <w:r>
        <w:rPr>
          <w:b/>
          <w:szCs w:val="28"/>
        </w:rPr>
        <w:t xml:space="preserve">№ </w:t>
      </w:r>
      <w:r>
        <w:rPr>
          <w:b/>
          <w:szCs w:val="28"/>
        </w:rPr>
        <w:t>1260</w:t>
      </w:r>
    </w:p>
    <w:p>
      <w:pPr>
        <w:pStyle w:val="style0"/>
        <w:suppressAutoHyphens w:val="true"/>
      </w:pPr>
      <w:r>
        <w:rPr/>
        <w:t>29.11.2010</w:t>
        <w:tab/>
        <w:tab/>
        <w:tab/>
        <w:tab/>
        <w:tab/>
        <w:tab/>
        <w:tab/>
        <w:tab/>
        <w:tab/>
        <w:t xml:space="preserve">            </w:t>
        <w:tab/>
        <w:t>г. Зерноград</w:t>
      </w:r>
    </w:p>
    <w:p>
      <w:pPr>
        <w:pStyle w:val="style0"/>
        <w:suppressAutoHyphens w:val="true"/>
      </w:pPr>
      <w:r>
        <w:rPr/>
      </w:r>
    </w:p>
    <w:p>
      <w:pPr>
        <w:pStyle w:val="style0"/>
        <w:suppressAutoHyphens w:val="true"/>
      </w:pPr>
      <w:r>
        <w:rPr/>
        <w:t>О внесении изменений в постановление</w:t>
      </w:r>
    </w:p>
    <w:p>
      <w:pPr>
        <w:pStyle w:val="style0"/>
        <w:suppressAutoHyphens w:val="true"/>
      </w:pPr>
      <w:r>
        <w:rPr/>
        <w:t>Администрации Зерноградского городского</w:t>
      </w:r>
    </w:p>
    <w:p>
      <w:pPr>
        <w:pStyle w:val="style0"/>
        <w:suppressAutoHyphens w:val="true"/>
      </w:pPr>
      <w:r>
        <w:rPr/>
        <w:t xml:space="preserve">поселения от 02.10.2009 № 844 «Об утверждении </w:t>
      </w:r>
    </w:p>
    <w:p>
      <w:pPr>
        <w:pStyle w:val="style0"/>
        <w:suppressAutoHyphens w:val="true"/>
      </w:pPr>
      <w:r>
        <w:rPr/>
        <w:t xml:space="preserve">ведомственной целевой программы </w:t>
      </w:r>
      <w:r>
        <w:rPr>
          <w:color w:val="000000"/>
          <w:sz w:val="27"/>
          <w:szCs w:val="27"/>
        </w:rPr>
        <w:t xml:space="preserve">«Развитие </w:t>
      </w:r>
    </w:p>
    <w:p>
      <w:pPr>
        <w:pStyle w:val="style0"/>
        <w:suppressAutoHyphens w:val="true"/>
      </w:pPr>
      <w:r>
        <w:rPr>
          <w:color w:val="000000"/>
          <w:sz w:val="27"/>
          <w:szCs w:val="27"/>
        </w:rPr>
        <w:t xml:space="preserve">субъектов малого и среднего предпринимательства в </w:t>
      </w:r>
    </w:p>
    <w:p>
      <w:pPr>
        <w:pStyle w:val="style0"/>
      </w:pPr>
      <w:r>
        <w:rPr>
          <w:color w:val="000000"/>
          <w:sz w:val="27"/>
          <w:szCs w:val="27"/>
        </w:rPr>
        <w:t>муниципальном образовании "Зерноградское</w:t>
      </w:r>
    </w:p>
    <w:p>
      <w:pPr>
        <w:pStyle w:val="style0"/>
        <w:suppressAutoHyphens w:val="true"/>
      </w:pPr>
      <w:r>
        <w:rPr>
          <w:color w:val="000000"/>
          <w:sz w:val="27"/>
          <w:szCs w:val="27"/>
        </w:rPr>
        <w:t>городское поселение" на 2010 год»</w:t>
      </w:r>
    </w:p>
    <w:p>
      <w:pPr>
        <w:pStyle w:val="style0"/>
        <w:suppressAutoHyphens w:val="true"/>
      </w:pPr>
      <w:r>
        <w:rPr/>
      </w:r>
    </w:p>
    <w:p>
      <w:pPr>
        <w:pStyle w:val="style0"/>
        <w:jc w:val="both"/>
        <w:suppressAutoHyphens w:val="true"/>
        <w:ind w:firstLine="851" w:left="0" w:right="0"/>
      </w:pPr>
      <w:r>
        <w:rPr/>
        <w:t xml:space="preserve">В связи с изменением лимита бюджетных обязательств Администрации Зерноградского городского поселения, руководствуясь уставом муниципального образования «Зерноградское городское поселение», </w:t>
      </w:r>
    </w:p>
    <w:p>
      <w:pPr>
        <w:pStyle w:val="style0"/>
        <w:jc w:val="both"/>
        <w:suppressAutoHyphens w:val="true"/>
      </w:pPr>
      <w:r>
        <w:rPr/>
      </w:r>
    </w:p>
    <w:p>
      <w:pPr>
        <w:pStyle w:val="style0"/>
        <w:jc w:val="both"/>
        <w:suppressAutoHyphens w:val="true"/>
      </w:pPr>
      <w:r>
        <w:rPr/>
        <w:t xml:space="preserve">                                                       </w:t>
      </w:r>
      <w:r>
        <w:rPr/>
        <w:t>ПОСТАНОВЛЯЮ:</w:t>
      </w:r>
    </w:p>
    <w:p>
      <w:pPr>
        <w:pStyle w:val="style0"/>
        <w:jc w:val="both"/>
        <w:suppressAutoHyphens w:val="true"/>
      </w:pPr>
      <w:r>
        <w:rPr/>
      </w:r>
    </w:p>
    <w:p>
      <w:pPr>
        <w:pStyle w:val="style0"/>
        <w:jc w:val="both"/>
        <w:suppressAutoHyphens w:val="true"/>
        <w:ind w:firstLine="851" w:left="0" w:right="0"/>
      </w:pPr>
      <w:r>
        <w:rPr/>
        <w:t xml:space="preserve">1. Внести следующие изменения в приложение 1 к постановлению Администрации Зерноградского городского поселения от 02.10.2009 № 844 «Об утверждении ведомственной целевой программы </w:t>
      </w:r>
      <w:r>
        <w:rPr>
          <w:color w:val="000000"/>
          <w:sz w:val="27"/>
          <w:szCs w:val="27"/>
        </w:rPr>
        <w:t>«Развитие субъектов малого и среднего предпринимательства в муниципальном образовании "Зерноградское городское поселение" на 2010 год»:</w:t>
      </w:r>
    </w:p>
    <w:p>
      <w:pPr>
        <w:pStyle w:val="style0"/>
        <w:jc w:val="both"/>
        <w:suppressAutoHyphens w:val="true"/>
        <w:ind w:firstLine="851" w:left="0" w:right="0"/>
      </w:pPr>
      <w:r>
        <w:rPr>
          <w:color w:val="000000"/>
          <w:sz w:val="27"/>
          <w:szCs w:val="27"/>
        </w:rPr>
        <w:t>1.1 Строку «Объем и источник финансирования мероприятий программы» изложить в следующей редакции:</w:t>
      </w:r>
    </w:p>
    <w:p>
      <w:pPr>
        <w:pStyle w:val="style0"/>
        <w:jc w:val="both"/>
        <w:suppressAutoHyphens w:val="true"/>
        <w:ind w:firstLine="851" w:left="0" w:right="0"/>
      </w:pPr>
      <w:r>
        <w:rPr/>
      </w:r>
    </w:p>
    <w:tbl>
      <w:tblPr>
        <w:tblBorders>
          <w:top w:color="000001" w:space="0" w:sz="4" w:val="single"/>
          <w:left w:color="000001" w:space="0" w:sz="4" w:val="single"/>
          <w:bottom w:color="000001" w:space="0" w:sz="4" w:val="single"/>
          <w:right w:color="000001" w:space="0" w:sz="4" w:val="single"/>
        </w:tblBorders>
        <w:jc w:val="left"/>
        <w:tblInd w:type="dxa" w:w="-324"/>
      </w:tblPr>
      <w:tblGrid>
        <w:gridCol w:w="5210"/>
        <w:gridCol w:w="5209"/>
      </w:tblGrid>
      <w:tr>
        <w:trPr>
          <w:cantSplit w:val="off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/>
            <w:tcW w:type="dxa" w:w="521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uppressAutoHyphens w:val="true"/>
            </w:pPr>
            <w:r>
              <w:rPr>
                <w:color w:val="000000"/>
                <w:sz w:val="27"/>
                <w:szCs w:val="27"/>
              </w:rPr>
              <w:t>Объем и источник финансирования мероприятий программы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/>
            <w:tcW w:type="dxa" w:w="520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uppressAutoHyphens w:val="true"/>
            </w:pPr>
            <w:r>
              <w:rPr>
                <w:color w:val="000000"/>
                <w:sz w:val="27"/>
                <w:szCs w:val="27"/>
              </w:rPr>
              <w:t>Всего: 29,45 тыс.руб.</w:t>
            </w:r>
          </w:p>
          <w:p>
            <w:pPr>
              <w:pStyle w:val="style0"/>
              <w:jc w:val="both"/>
              <w:suppressAutoHyphens w:val="true"/>
            </w:pPr>
            <w:r>
              <w:rPr>
                <w:color w:val="000000"/>
                <w:sz w:val="27"/>
                <w:szCs w:val="27"/>
              </w:rPr>
              <w:t>В том числе:</w:t>
            </w:r>
          </w:p>
          <w:p>
            <w:pPr>
              <w:pStyle w:val="style0"/>
              <w:jc w:val="both"/>
              <w:suppressAutoHyphens w:val="true"/>
            </w:pPr>
            <w:r>
              <w:rPr>
                <w:color w:val="000000"/>
                <w:sz w:val="27"/>
                <w:szCs w:val="27"/>
              </w:rPr>
              <w:t>-Средства бюджета Зерноградского городского поселения 29,45 тыс.руб</w:t>
            </w:r>
          </w:p>
        </w:tc>
      </w:tr>
    </w:tbl>
    <w:p>
      <w:pPr>
        <w:pStyle w:val="style0"/>
        <w:jc w:val="both"/>
        <w:suppressAutoHyphens w:val="true"/>
        <w:ind w:firstLine="851" w:left="0" w:right="0"/>
      </w:pPr>
      <w:r>
        <w:rPr/>
      </w:r>
    </w:p>
    <w:p>
      <w:pPr>
        <w:pStyle w:val="style0"/>
        <w:jc w:val="both"/>
        <w:suppressAutoHyphens w:val="true"/>
        <w:ind w:firstLine="851" w:left="0" w:right="0"/>
      </w:pPr>
      <w:r>
        <w:rPr/>
      </w:r>
    </w:p>
    <w:p>
      <w:pPr>
        <w:pStyle w:val="style0"/>
        <w:jc w:val="both"/>
        <w:suppressAutoHyphens w:val="true"/>
        <w:ind w:firstLine="851" w:left="0" w:right="0"/>
      </w:pPr>
      <w:r>
        <w:rPr>
          <w:color w:val="000000"/>
          <w:sz w:val="27"/>
          <w:szCs w:val="27"/>
        </w:rPr>
        <w:t>1.2 В строке 4 в графе «Объем финансирования (тыс.руб) раздела «Перечень мероприятий программы» цифры «40,0» заменить цифрами «29,45»</w:t>
      </w:r>
    </w:p>
    <w:p>
      <w:pPr>
        <w:pStyle w:val="style0"/>
        <w:jc w:val="both"/>
        <w:suppressAutoHyphens w:val="true"/>
        <w:ind w:firstLine="851" w:left="0" w:right="0"/>
      </w:pPr>
      <w:r>
        <w:rPr>
          <w:color w:val="000000"/>
          <w:sz w:val="27"/>
          <w:szCs w:val="27"/>
        </w:rPr>
        <w:t>2. Постановление вступает в силу с момента его подписания и подлежит опубликованию в газете «Зерноград официальный»</w:t>
      </w:r>
    </w:p>
    <w:p>
      <w:pPr>
        <w:pStyle w:val="style0"/>
        <w:jc w:val="both"/>
        <w:suppressAutoHyphens w:val="true"/>
        <w:ind w:firstLine="851" w:left="0" w:right="0"/>
      </w:pPr>
      <w:r>
        <w:rPr>
          <w:color w:val="000000"/>
          <w:sz w:val="27"/>
          <w:szCs w:val="27"/>
        </w:rPr>
        <w:t xml:space="preserve">3. </w:t>
      </w:r>
      <w:r>
        <w:rPr/>
        <w:t>Контроль за исполнением настоящего постановления возложить на заместителя Главы Администрации Зерноградского городского поселения и финансово-экономический отдел Администрации Зерноградского городского поселения.</w:t>
      </w:r>
    </w:p>
    <w:p>
      <w:pPr>
        <w:pStyle w:val="style0"/>
        <w:jc w:val="both"/>
        <w:suppressAutoHyphens w:val="true"/>
      </w:pPr>
      <w:r>
        <w:rPr/>
      </w:r>
    </w:p>
    <w:p>
      <w:pPr>
        <w:pStyle w:val="style0"/>
        <w:jc w:val="both"/>
        <w:suppressAutoHyphens w:val="true"/>
      </w:pPr>
      <w:r>
        <w:rPr/>
      </w:r>
    </w:p>
    <w:p>
      <w:pPr>
        <w:pStyle w:val="style0"/>
        <w:jc w:val="both"/>
        <w:suppressAutoHyphens w:val="true"/>
      </w:pPr>
      <w:r>
        <w:rPr/>
      </w:r>
    </w:p>
    <w:p>
      <w:pPr>
        <w:pStyle w:val="style0"/>
        <w:jc w:val="both"/>
        <w:suppressAutoHyphens w:val="true"/>
      </w:pPr>
      <w:r>
        <w:rPr/>
      </w:r>
    </w:p>
    <w:p>
      <w:pPr>
        <w:pStyle w:val="style0"/>
        <w:jc w:val="both"/>
        <w:suppressAutoHyphens w:val="true"/>
      </w:pPr>
      <w:r>
        <w:rPr/>
        <w:t>Заместитель Главы Администрации</w:t>
      </w:r>
    </w:p>
    <w:p>
      <w:pPr>
        <w:pStyle w:val="style0"/>
        <w:jc w:val="both"/>
        <w:suppressAutoHyphens w:val="true"/>
      </w:pPr>
      <w:r>
        <w:rPr/>
        <w:t>Зерноградского городского поселения                                               П.Е. Синельников</w:t>
      </w:r>
    </w:p>
    <w:p>
      <w:pPr>
        <w:pStyle w:val="style0"/>
        <w:jc w:val="both"/>
        <w:suppressAutoHyphens w:val="true"/>
      </w:pPr>
      <w:r>
        <w:rPr/>
      </w:r>
    </w:p>
    <w:p>
      <w:pPr>
        <w:pStyle w:val="style0"/>
        <w:jc w:val="both"/>
        <w:suppressAutoHyphens w:val="true"/>
      </w:pPr>
      <w:r>
        <w:rPr/>
      </w:r>
    </w:p>
    <w:p>
      <w:pPr>
        <w:pStyle w:val="style0"/>
        <w:jc w:val="both"/>
        <w:suppressAutoHyphens w:val="true"/>
      </w:pPr>
      <w:r>
        <w:rPr/>
      </w:r>
    </w:p>
    <w:p>
      <w:pPr>
        <w:pStyle w:val="style0"/>
        <w:jc w:val="both"/>
        <w:suppressAutoHyphens w:val="true"/>
      </w:pPr>
      <w:r>
        <w:rPr/>
      </w:r>
    </w:p>
    <w:p>
      <w:pPr>
        <w:pStyle w:val="style0"/>
        <w:jc w:val="both"/>
        <w:suppressAutoHyphens w:val="true"/>
      </w:pPr>
      <w:r>
        <w:rPr/>
      </w:r>
    </w:p>
    <w:p>
      <w:pPr>
        <w:pStyle w:val="style0"/>
        <w:jc w:val="both"/>
        <w:tabs>
          <w:tab w:leader="none" w:pos="-20945" w:val="left"/>
          <w:tab w:leader="none" w:pos="-18916" w:val="left"/>
          <w:tab w:leader="none" w:pos="5569" w:val="left"/>
        </w:tabs>
        <w:ind w:hanging="4860" w:left="4860" w:right="-1"/>
      </w:pPr>
      <w:r>
        <w:rPr>
          <w:color w:val="00000A"/>
          <w:sz w:val="24"/>
          <w:szCs w:val="24"/>
          <w:rFonts w:cs="Times New Roman" w:eastAsia="Times New Roman"/>
          <w:lang w:bidi="ar-SA" w:eastAsia="ru-RU" w:val="ru-RU"/>
        </w:rPr>
        <w:t>Копия верна: Л.С. Маслова – ведущий специалист</w:t>
      </w:r>
    </w:p>
    <w:p>
      <w:pPr>
        <w:pStyle w:val="style0"/>
        <w:jc w:val="both"/>
        <w:tabs>
          <w:tab w:leader="none" w:pos="-20945" w:val="left"/>
          <w:tab w:leader="none" w:pos="-18916" w:val="left"/>
          <w:tab w:leader="none" w:pos="5569" w:val="left"/>
        </w:tabs>
        <w:ind w:hanging="4860" w:left="4860" w:right="-1"/>
      </w:pPr>
      <w:r>
        <w:rPr>
          <w:color w:val="00000A"/>
          <w:sz w:val="24"/>
          <w:szCs w:val="24"/>
          <w:rFonts w:cs="Times New Roman" w:eastAsia="Times New Roman"/>
          <w:lang w:bidi="ar-SA" w:eastAsia="ru-RU" w:val="ru-RU"/>
        </w:rPr>
        <w:t>Администрации Зерноградского городского поселения</w:t>
      </w:r>
    </w:p>
    <w:p>
      <w:pPr>
        <w:pStyle w:val="style0"/>
        <w:jc w:val="both"/>
        <w:suppressAutoHyphens w:val="true"/>
        <w:ind w:hanging="0" w:left="1122" w:right="0"/>
      </w:pPr>
      <w:r>
        <w:rPr/>
      </w:r>
    </w:p>
    <w:sectPr>
      <w:formProt w:val="off"/>
      <w:pgSz w:h="16837" w:w="11905"/>
      <w:textDirection w:val="lrTb"/>
      <w:pgNumType w:fmt="decimal"/>
      <w:type w:val="nextPage"/>
      <w:pgMar w:bottom="1134" w:left="1134" w:right="567" w:top="72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Arial">
    <w:charset w:val="cc"/>
    <w:family w:val="auto"/>
    <w:pitch w:val="default"/>
  </w:font>
</w:font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jc w:val="left"/>
      <w:widowControl/>
      <w:tabs>
        <w:tab w:leader="none" w:pos="709" w:val="left"/>
      </w:tabs>
      <w:suppressAutoHyphens w:val="true"/>
      <w:spacing w:after="0" w:before="0" w:line="200" w:lineRule="atLeast"/>
    </w:pPr>
    <w:rPr>
      <w:color w:val="00000A"/>
      <w:sz w:val="28"/>
      <w:szCs w:val="20"/>
      <w:rFonts w:ascii="Times New Roman" w:cs="Times New Roman" w:eastAsia="Times New Roman" w:hAnsi="Times New Roman"/>
      <w:lang w:bidi="ar-SA" w:eastAsia="ru-RU" w:val="ru-RU"/>
    </w:rPr>
  </w:style>
  <w:style w:styleId="style15" w:type="character">
    <w:name w:val="Default Paragraph Font"/>
    <w:next w:val="style15"/>
    <w:rPr/>
  </w:style>
  <w:style w:styleId="style16" w:type="character">
    <w:name w:val="page number"/>
    <w:basedOn w:val="style15"/>
    <w:next w:val="style16"/>
    <w:rPr/>
  </w:style>
  <w:style w:styleId="style17" w:type="character">
    <w:name w:val="Нижний колонтитул Знак"/>
    <w:basedOn w:val="style15"/>
    <w:next w:val="style17"/>
    <w:rPr/>
  </w:style>
  <w:style w:styleId="style18" w:type="paragraph">
    <w:name w:val="Заголовок"/>
    <w:basedOn w:val="style0"/>
    <w:next w:val="style19"/>
    <w:pPr>
      <w:keepNext/>
      <w:spacing w:after="120" w:before="240"/>
    </w:pPr>
    <w:rPr>
      <w:sz w:val="28"/>
      <w:szCs w:val="28"/>
      <w:rFonts w:ascii="Arial" w:cs="Tahoma" w:eastAsia="Lucida Sans Unicode" w:hAnsi="Arial"/>
    </w:rPr>
  </w:style>
  <w:style w:styleId="style19" w:type="paragraph">
    <w:name w:val="Основной текст"/>
    <w:basedOn w:val="style0"/>
    <w:next w:val="style19"/>
    <w:pPr>
      <w:spacing w:after="120" w:before="0"/>
    </w:pPr>
    <w:rPr/>
  </w:style>
  <w:style w:styleId="style20" w:type="paragraph">
    <w:name w:val="Список"/>
    <w:basedOn w:val="style19"/>
    <w:next w:val="style20"/>
    <w:pPr/>
    <w:rPr>
      <w:rFonts w:ascii="Arial" w:cs="Tahoma" w:hAnsi="Arial"/>
    </w:rPr>
  </w:style>
  <w:style w:styleId="style21" w:type="paragraph">
    <w:name w:val="Название"/>
    <w:basedOn w:val="style0"/>
    <w:next w:val="style21"/>
    <w:pPr>
      <w:suppressLineNumbers/>
      <w:spacing w:after="120" w:before="120"/>
    </w:pPr>
    <w:rPr>
      <w:sz w:val="20"/>
      <w:i/>
      <w:szCs w:val="24"/>
      <w:iCs/>
      <w:rFonts w:ascii="Arial" w:cs="Tahoma" w:hAnsi="Arial"/>
    </w:rPr>
  </w:style>
  <w:style w:styleId="style22" w:type="paragraph">
    <w:name w:val="Указатель"/>
    <w:basedOn w:val="style0"/>
    <w:next w:val="style22"/>
    <w:pPr>
      <w:suppressLineNumbers/>
    </w:pPr>
    <w:rPr>
      <w:rFonts w:ascii="Arial" w:cs="Tahoma" w:hAnsi="Arial"/>
    </w:rPr>
  </w:style>
  <w:style w:styleId="style23" w:type="paragraph">
    <w:name w:val="Верхний колонтитул"/>
    <w:basedOn w:val="style0"/>
    <w:next w:val="style23"/>
    <w:pPr>
      <w:tabs>
        <w:tab w:leader="none" w:pos="4536" w:val="center"/>
        <w:tab w:leader="none" w:pos="9072" w:val="right"/>
      </w:tabs>
      <w:suppressLineNumbers/>
    </w:pPr>
    <w:rPr/>
  </w:style>
  <w:style w:styleId="style24" w:type="paragraph">
    <w:name w:val="Заголовок постановления"/>
    <w:basedOn w:val="style0"/>
    <w:next w:val="style24"/>
    <w:pPr/>
    <w:rPr/>
  </w:style>
  <w:style w:styleId="style25" w:type="paragraph">
    <w:name w:val="Красная строка по ширине"/>
    <w:basedOn w:val="style0"/>
    <w:next w:val="style25"/>
    <w:pPr/>
    <w:rPr/>
  </w:style>
  <w:style w:styleId="style26" w:type="paragraph">
    <w:name w:val="Normal (Web)"/>
    <w:basedOn w:val="style0"/>
    <w:next w:val="style26"/>
    <w:pPr/>
    <w:rPr/>
  </w:style>
  <w:style w:styleId="style27" w:type="paragraph">
    <w:name w:val="Нижний колонтитул"/>
    <w:basedOn w:val="style0"/>
    <w:next w:val="style27"/>
    <w:pPr>
      <w:tabs>
        <w:tab w:leader="none" w:pos="4677" w:val="center"/>
        <w:tab w:leader="none" w:pos="9355" w:val="right"/>
      </w:tabs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6.png"/><Relationship Id="rId3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об утверждении порядка</Template>
  <TotalTime>1508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2009-07-27T04:04:00.00Z</dcterms:created>
  <dc:creator>Пользователь</dc:creator>
  <cp:lastModifiedBy>Пользователь</cp:lastModifiedBy>
  <cp:lastPrinted>2010-11-30T09:15:12.00Z</cp:lastPrinted>
  <dcterms:modified xsi:type="dcterms:W3CDTF">2010-11-30T05:48:00.00Z</dcterms:modified>
  <cp:revision>45</cp:revision>
  <dc:title> </dc:title>
</cp:coreProperties>
</file>