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FC4D8D" w:rsidP="0012700D">
      <w:pPr>
        <w:jc w:val="center"/>
      </w:pPr>
      <w:r w:rsidRPr="00FC4D8D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CB00F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26852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ЗЕРНОГРАДСКОГО ГОРОДСКОГО ПОСЕЛЕНИЯ</w:t>
      </w:r>
    </w:p>
    <w:p w:rsidR="008767EF" w:rsidRPr="005D676F" w:rsidRDefault="008767EF">
      <w:pPr>
        <w:suppressAutoHyphens/>
        <w:jc w:val="center"/>
        <w:rPr>
          <w:b/>
          <w:szCs w:val="28"/>
        </w:rPr>
      </w:pPr>
    </w:p>
    <w:p w:rsidR="004C0410" w:rsidRDefault="00CB00F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00FA" w:rsidRPr="005D676F" w:rsidRDefault="00CB00FA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5900D2">
        <w:rPr>
          <w:b/>
          <w:szCs w:val="28"/>
        </w:rPr>
        <w:t>1248</w:t>
      </w:r>
    </w:p>
    <w:p w:rsidR="00FE04A5" w:rsidRDefault="005900D2">
      <w:pPr>
        <w:suppressAutoHyphens/>
      </w:pPr>
      <w:r>
        <w:t>24</w:t>
      </w:r>
      <w:r w:rsidR="00A26852">
        <w:t>.1</w:t>
      </w:r>
      <w:r w:rsidR="00F0522D">
        <w:t>2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 w:rsidR="005E51D3">
        <w:t xml:space="preserve">          </w:t>
      </w:r>
      <w:r w:rsidR="004C0410">
        <w:t>г. Зерноград</w:t>
      </w:r>
    </w:p>
    <w:p w:rsidR="00FE04A5" w:rsidRDefault="00FE04A5">
      <w:pPr>
        <w:suppressAutoHyphens/>
      </w:pPr>
      <w:r>
        <w:t>О внесении изменений в постановление</w:t>
      </w:r>
    </w:p>
    <w:p w:rsidR="00FE04A5" w:rsidRDefault="00FE04A5">
      <w:pPr>
        <w:suppressAutoHyphens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FE04A5" w:rsidRDefault="00FE04A5">
      <w:pPr>
        <w:suppressAutoHyphens/>
      </w:pPr>
      <w:r>
        <w:t xml:space="preserve">поселения от </w:t>
      </w:r>
      <w:r w:rsidR="00F0522D">
        <w:t>18</w:t>
      </w:r>
      <w:r>
        <w:t xml:space="preserve">.11.2009 № </w:t>
      </w:r>
      <w:r w:rsidR="00F0522D">
        <w:t>1030</w:t>
      </w:r>
      <w:r>
        <w:t xml:space="preserve"> «Об</w:t>
      </w:r>
      <w:r w:rsidR="00F0522D">
        <w:t xml:space="preserve"> установлении</w:t>
      </w:r>
    </w:p>
    <w:p w:rsidR="00F0522D" w:rsidRDefault="00F0522D">
      <w:pPr>
        <w:suppressAutoHyphens/>
      </w:pPr>
      <w:r>
        <w:t>тарифов на товары и услуги организации</w:t>
      </w:r>
    </w:p>
    <w:p w:rsidR="00F0522D" w:rsidRDefault="00F0522D">
      <w:pPr>
        <w:suppressAutoHyphens/>
      </w:pPr>
      <w:r>
        <w:t xml:space="preserve">коммунального комплекса МУП </w:t>
      </w:r>
      <w:proofErr w:type="spellStart"/>
      <w:r>
        <w:t>Зерноградского</w:t>
      </w:r>
      <w:proofErr w:type="spellEnd"/>
    </w:p>
    <w:p w:rsidR="00F0522D" w:rsidRDefault="00F0522D">
      <w:pPr>
        <w:suppressAutoHyphens/>
      </w:pPr>
      <w:r>
        <w:t xml:space="preserve">городского поселения «Чистый город», </w:t>
      </w:r>
      <w:proofErr w:type="gramStart"/>
      <w:r>
        <w:t>оказыва</w:t>
      </w:r>
      <w:r w:rsidR="005900D2">
        <w:t>ю</w:t>
      </w:r>
      <w:r>
        <w:t>щему</w:t>
      </w:r>
      <w:proofErr w:type="gramEnd"/>
    </w:p>
    <w:p w:rsidR="00F0522D" w:rsidRDefault="00F0522D">
      <w:pPr>
        <w:suppressAutoHyphens/>
      </w:pPr>
      <w:r>
        <w:t>услуги в сфере сбора и вывоза твердых бытовых отходов»</w:t>
      </w:r>
    </w:p>
    <w:p w:rsidR="00E966D1" w:rsidRDefault="00E966D1">
      <w:pPr>
        <w:suppressAutoHyphens/>
      </w:pPr>
    </w:p>
    <w:p w:rsidR="00F0522D" w:rsidRDefault="00F0522D" w:rsidP="00F0522D">
      <w:pPr>
        <w:ind w:firstLine="709"/>
        <w:jc w:val="both"/>
      </w:pPr>
      <w:r>
        <w:t xml:space="preserve">В соответствии </w:t>
      </w:r>
      <w:r w:rsidR="00DA7DEB">
        <w:t>с действующим законодательством,</w:t>
      </w:r>
    </w:p>
    <w:p w:rsidR="00750A87" w:rsidRDefault="00750A87" w:rsidP="00750A87">
      <w:pPr>
        <w:suppressAutoHyphens/>
        <w:ind w:firstLine="851"/>
        <w:jc w:val="both"/>
      </w:pPr>
    </w:p>
    <w:p w:rsidR="00750A87" w:rsidRDefault="00750A87" w:rsidP="00750A87">
      <w:pPr>
        <w:suppressAutoHyphens/>
        <w:jc w:val="both"/>
      </w:pPr>
      <w:r>
        <w:t xml:space="preserve">                                               </w:t>
      </w:r>
      <w:proofErr w:type="gramStart"/>
      <w:r w:rsidR="0014415D">
        <w:t>П</w:t>
      </w:r>
      <w:proofErr w:type="gramEnd"/>
      <w:r w:rsidR="0014415D">
        <w:t xml:space="preserve"> О С Т А Н О В Л Я Ю:</w:t>
      </w:r>
    </w:p>
    <w:p w:rsidR="00F33D6D" w:rsidRDefault="00F33D6D" w:rsidP="00750A87">
      <w:pPr>
        <w:suppressAutoHyphens/>
        <w:jc w:val="both"/>
      </w:pPr>
    </w:p>
    <w:p w:rsidR="00F33D6D" w:rsidRDefault="00DA7DEB" w:rsidP="00F33D6D">
      <w:pPr>
        <w:ind w:firstLine="851"/>
        <w:jc w:val="both"/>
      </w:pPr>
      <w:r>
        <w:t>1. Внести изменения в преамбулу</w:t>
      </w:r>
      <w:r w:rsidR="00F33D6D">
        <w:t xml:space="preserve"> Постановления Администрации </w:t>
      </w:r>
      <w:proofErr w:type="spellStart"/>
      <w:r w:rsidR="00F33D6D">
        <w:t>Зерногра</w:t>
      </w:r>
      <w:r w:rsidR="00F33D6D">
        <w:t>д</w:t>
      </w:r>
      <w:r w:rsidR="00F33D6D">
        <w:t>ского</w:t>
      </w:r>
      <w:proofErr w:type="spellEnd"/>
      <w:r w:rsidR="00F33D6D">
        <w:t xml:space="preserve"> городского поселения от 18.11.2009 № 1030 «Об установлении  тарифов на товары и услуги организации коммунального комплекса МУП </w:t>
      </w:r>
      <w:proofErr w:type="spellStart"/>
      <w:r w:rsidR="00F33D6D">
        <w:t>Зерноградского</w:t>
      </w:r>
      <w:proofErr w:type="spellEnd"/>
      <w:r w:rsidR="00F33D6D">
        <w:t xml:space="preserve"> г</w:t>
      </w:r>
      <w:r w:rsidR="00F33D6D">
        <w:t>о</w:t>
      </w:r>
      <w:r w:rsidR="00F33D6D">
        <w:t xml:space="preserve">родского поселения «Чистый город», </w:t>
      </w:r>
      <w:proofErr w:type="gramStart"/>
      <w:r w:rsidR="00F33D6D">
        <w:t>оказывающему</w:t>
      </w:r>
      <w:proofErr w:type="gramEnd"/>
      <w:r w:rsidR="00F33D6D">
        <w:t xml:space="preserve"> услуги в сфере сбора и вывоза твердых бытовых отходов</w:t>
      </w:r>
      <w:r>
        <w:t>», изложив ее в следующей редакции:</w:t>
      </w:r>
    </w:p>
    <w:p w:rsidR="00DA7DEB" w:rsidRDefault="0006219C" w:rsidP="0006219C">
      <w:pPr>
        <w:jc w:val="both"/>
      </w:pPr>
      <w:proofErr w:type="gramStart"/>
      <w:r>
        <w:t>«В соответствии со  ст. 17 Федерального закона от 06.10.2003 № 131-ФЗ «Об общих принципах организации местного самоуправления в Российской Федерации»,  П</w:t>
      </w:r>
      <w:r>
        <w:t>о</w:t>
      </w:r>
      <w:r>
        <w:t>становлением Правительства Российской Федерации от 14.07.2008 № 520 «Об осн</w:t>
      </w:r>
      <w:r>
        <w:t>о</w:t>
      </w:r>
      <w:r>
        <w:t>вах ценообразования и порядке регулирования тарифов, надбавок и предельных и</w:t>
      </w:r>
      <w:r>
        <w:t>н</w:t>
      </w:r>
      <w:r>
        <w:t>дексов сфере деятельности организаций коммунального комплекса», Постановлен</w:t>
      </w:r>
      <w:r>
        <w:t>и</w:t>
      </w:r>
      <w:r>
        <w:t>ем региональной службы по тарифам Ростовской области от 15.10.2009 № 12/1 «Об установлении предельных максимальных индексов изменения размера</w:t>
      </w:r>
      <w:proofErr w:type="gramEnd"/>
      <w:r>
        <w:t xml:space="preserve"> платы гра</w:t>
      </w:r>
      <w:r>
        <w:t>ж</w:t>
      </w:r>
      <w:r>
        <w:t>дан за жилое помещение и предельных максимальных индексов изменения размера платы граждан за коммунальные услуги по муниципальным образованиям Росто</w:t>
      </w:r>
      <w:r>
        <w:t>в</w:t>
      </w:r>
      <w:r>
        <w:t xml:space="preserve">ской области на 2010 год», руководствуясь Уставом муниципального образования </w:t>
      </w:r>
      <w:r>
        <w:lastRenderedPageBreak/>
        <w:t>«</w:t>
      </w:r>
      <w:proofErr w:type="spellStart"/>
      <w:r>
        <w:t>Зерноградское</w:t>
      </w:r>
      <w:proofErr w:type="spellEnd"/>
      <w:r>
        <w:t xml:space="preserve"> городское поселение»,  и представленных расчетных материалов МУП»</w:t>
      </w:r>
      <w:r w:rsidR="005900D2">
        <w:t>.</w:t>
      </w:r>
    </w:p>
    <w:p w:rsidR="004D660D" w:rsidRDefault="004D660D" w:rsidP="004D660D">
      <w:pPr>
        <w:ind w:firstLine="851"/>
        <w:jc w:val="both"/>
      </w:pPr>
      <w:r>
        <w:t xml:space="preserve">2. Внести изменения в пункт 1 Постановления Администрации </w:t>
      </w:r>
      <w:proofErr w:type="spellStart"/>
      <w:r>
        <w:t>Зерноградск</w:t>
      </w:r>
      <w:r>
        <w:t>о</w:t>
      </w:r>
      <w:r>
        <w:t>го</w:t>
      </w:r>
      <w:proofErr w:type="spellEnd"/>
      <w:r>
        <w:t xml:space="preserve"> городского поселения от 18.11.2009 № 1030 «Об установлении  тарифов на тов</w:t>
      </w:r>
      <w:r>
        <w:t>а</w:t>
      </w:r>
      <w:r>
        <w:t xml:space="preserve">ры и услуги организации коммунального комплекса МУП </w:t>
      </w:r>
      <w:proofErr w:type="spellStart"/>
      <w:r>
        <w:t>Зерноградского</w:t>
      </w:r>
      <w:proofErr w:type="spellEnd"/>
      <w:r>
        <w:t xml:space="preserve"> городск</w:t>
      </w:r>
      <w:r>
        <w:t>о</w:t>
      </w:r>
      <w:r>
        <w:t xml:space="preserve">го поселения «Чистый город», </w:t>
      </w:r>
      <w:proofErr w:type="gramStart"/>
      <w:r>
        <w:t>оказывающему</w:t>
      </w:r>
      <w:proofErr w:type="gramEnd"/>
      <w:r>
        <w:t xml:space="preserve"> услуги в сфере сбора и вывоза тве</w:t>
      </w:r>
      <w:r>
        <w:t>р</w:t>
      </w:r>
      <w:r>
        <w:t>дых бытовых отходов», изложив его в следующей редакции:</w:t>
      </w:r>
    </w:p>
    <w:p w:rsidR="000002F2" w:rsidRDefault="004D660D" w:rsidP="004D660D">
      <w:pPr>
        <w:jc w:val="both"/>
      </w:pPr>
      <w:r>
        <w:t>«Установить и ввести в действие с 1 января 2010 года тариф на товары и услуги о</w:t>
      </w:r>
      <w:r>
        <w:t>р</w:t>
      </w:r>
      <w:r>
        <w:t xml:space="preserve">ганизации коммунального комплекса 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город», оказывающего услуги в сфере сбора и вывоза твердых бытовых отходов от населени</w:t>
      </w:r>
      <w:r w:rsidR="005900D2">
        <w:t>я и предприятий бюджетной сферы.</w:t>
      </w:r>
    </w:p>
    <w:p w:rsidR="00750A87" w:rsidRDefault="004D660D" w:rsidP="00750A87">
      <w:pPr>
        <w:suppressAutoHyphens/>
        <w:ind w:firstLine="851"/>
        <w:jc w:val="both"/>
      </w:pPr>
      <w:r>
        <w:t>3</w:t>
      </w:r>
      <w:r w:rsidR="00750A87">
        <w:t xml:space="preserve">. Опубликовать данное </w:t>
      </w:r>
      <w:proofErr w:type="gramStart"/>
      <w:r w:rsidR="00750A87">
        <w:t>Постановление</w:t>
      </w:r>
      <w:proofErr w:type="gramEnd"/>
      <w:r w:rsidR="00750A87">
        <w:t xml:space="preserve"> а газете «Зерноград официальный».</w:t>
      </w:r>
    </w:p>
    <w:p w:rsidR="00481109" w:rsidRDefault="004D660D" w:rsidP="00750A87">
      <w:pPr>
        <w:suppressAutoHyphens/>
        <w:ind w:firstLine="851"/>
        <w:jc w:val="both"/>
      </w:pPr>
      <w:r>
        <w:t>4</w:t>
      </w:r>
      <w:r w:rsidR="00481109">
        <w:t xml:space="preserve">. </w:t>
      </w:r>
      <w:proofErr w:type="gramStart"/>
      <w:r w:rsidR="00481109">
        <w:t>Контроль за</w:t>
      </w:r>
      <w:proofErr w:type="gramEnd"/>
      <w:r w:rsidR="00481109">
        <w:t xml:space="preserve"> выполнением настоящего постановления возложить на </w:t>
      </w:r>
      <w:r>
        <w:t xml:space="preserve">заместителя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А.И. Платонова</w:t>
      </w:r>
      <w:r w:rsidR="00D122E1">
        <w:t xml:space="preserve"> и </w:t>
      </w:r>
      <w:r w:rsidR="00481109">
        <w:t>финансово-экономическ</w:t>
      </w:r>
      <w:r w:rsidR="00D122E1">
        <w:t>ий</w:t>
      </w:r>
      <w:r w:rsidR="00481109">
        <w:t xml:space="preserve"> отдел Администрации </w:t>
      </w:r>
      <w:proofErr w:type="spellStart"/>
      <w:r w:rsidR="00481109">
        <w:t>Зерноградского</w:t>
      </w:r>
      <w:proofErr w:type="spellEnd"/>
      <w:r w:rsidR="00481109">
        <w:t xml:space="preserve"> городского поселения </w:t>
      </w:r>
      <w:r w:rsidR="00D122E1">
        <w:t xml:space="preserve">(начальник </w:t>
      </w:r>
      <w:r w:rsidR="00481109">
        <w:t>Кравцов</w:t>
      </w:r>
      <w:r w:rsidR="00D122E1">
        <w:t>а</w:t>
      </w:r>
      <w:r w:rsidR="00481109">
        <w:t xml:space="preserve"> Н.В</w:t>
      </w:r>
      <w:r w:rsidR="00D122E1">
        <w:t>)</w:t>
      </w:r>
    </w:p>
    <w:p w:rsidR="00750A87" w:rsidRDefault="00750A87" w:rsidP="00750A87">
      <w:pPr>
        <w:suppressAutoHyphens/>
        <w:ind w:firstLine="851"/>
        <w:jc w:val="both"/>
      </w:pPr>
    </w:p>
    <w:p w:rsidR="004C0410" w:rsidRDefault="004C0410" w:rsidP="00750A87">
      <w:pPr>
        <w:suppressAutoHyphens/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481109" w:rsidRDefault="00481109" w:rsidP="00750A87">
      <w:pPr>
        <w:suppressAutoHyphens/>
        <w:jc w:val="both"/>
      </w:pPr>
    </w:p>
    <w:p w:rsidR="00481109" w:rsidRDefault="00481109" w:rsidP="00750A87">
      <w:pPr>
        <w:suppressAutoHyphens/>
        <w:jc w:val="both"/>
      </w:pPr>
    </w:p>
    <w:p w:rsidR="00481109" w:rsidRDefault="00481109" w:rsidP="00750A87">
      <w:pPr>
        <w:suppressAutoHyphens/>
        <w:jc w:val="both"/>
      </w:pPr>
    </w:p>
    <w:p w:rsidR="00481109" w:rsidRDefault="00481109" w:rsidP="00750A87">
      <w:pPr>
        <w:suppressAutoHyphens/>
        <w:jc w:val="both"/>
      </w:pPr>
    </w:p>
    <w:p w:rsidR="00481109" w:rsidRDefault="00481109" w:rsidP="00750A87">
      <w:pPr>
        <w:suppressAutoHyphens/>
        <w:jc w:val="both"/>
      </w:pPr>
    </w:p>
    <w:p w:rsidR="00481109" w:rsidRDefault="00481109" w:rsidP="00750A87">
      <w:pPr>
        <w:suppressAutoHyphens/>
        <w:jc w:val="both"/>
      </w:pPr>
    </w:p>
    <w:p w:rsidR="00481109" w:rsidRDefault="005E51D3" w:rsidP="00750A87">
      <w:pPr>
        <w:suppressAutoHyphens/>
        <w:jc w:val="both"/>
      </w:pPr>
      <w:r>
        <w:t>Копия верна: Л.С. Маслова – ведущий специалист</w:t>
      </w:r>
    </w:p>
    <w:p w:rsidR="005E51D3" w:rsidRDefault="005E51D3" w:rsidP="00750A87">
      <w:pPr>
        <w:suppressAutoHyphens/>
        <w:jc w:val="both"/>
      </w:pPr>
      <w:proofErr w:type="spellStart"/>
      <w:r>
        <w:t>Алминистрации</w:t>
      </w:r>
      <w:proofErr w:type="spellEnd"/>
      <w:r>
        <w:t xml:space="preserve">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481109" w:rsidRDefault="00481109" w:rsidP="00750A87">
      <w:pPr>
        <w:suppressAutoHyphens/>
        <w:jc w:val="both"/>
      </w:pPr>
    </w:p>
    <w:p w:rsidR="00481109" w:rsidRDefault="00481109" w:rsidP="00750A87">
      <w:pPr>
        <w:suppressAutoHyphens/>
        <w:jc w:val="both"/>
      </w:pPr>
    </w:p>
    <w:sectPr w:rsidR="00481109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1F" w:rsidRDefault="00363F1F">
      <w:r>
        <w:separator/>
      </w:r>
    </w:p>
  </w:endnote>
  <w:endnote w:type="continuationSeparator" w:id="1">
    <w:p w:rsidR="00363F1F" w:rsidRDefault="0036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1F" w:rsidRDefault="00363F1F">
      <w:r>
        <w:separator/>
      </w:r>
    </w:p>
  </w:footnote>
  <w:footnote w:type="continuationSeparator" w:id="1">
    <w:p w:rsidR="00363F1F" w:rsidRDefault="0036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FC4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FC4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1D3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002F2"/>
    <w:rsid w:val="00013ED2"/>
    <w:rsid w:val="00057CA1"/>
    <w:rsid w:val="0006219C"/>
    <w:rsid w:val="0010086A"/>
    <w:rsid w:val="00102E5F"/>
    <w:rsid w:val="0012700D"/>
    <w:rsid w:val="0014415D"/>
    <w:rsid w:val="001637A6"/>
    <w:rsid w:val="001C52E6"/>
    <w:rsid w:val="001E5590"/>
    <w:rsid w:val="00295E7E"/>
    <w:rsid w:val="00363F1F"/>
    <w:rsid w:val="00481109"/>
    <w:rsid w:val="004C0410"/>
    <w:rsid w:val="004D660D"/>
    <w:rsid w:val="004D7ED9"/>
    <w:rsid w:val="005900D2"/>
    <w:rsid w:val="005D676F"/>
    <w:rsid w:val="005E51D3"/>
    <w:rsid w:val="00621B5F"/>
    <w:rsid w:val="006755BD"/>
    <w:rsid w:val="006A6DA9"/>
    <w:rsid w:val="006E1DDC"/>
    <w:rsid w:val="00750A87"/>
    <w:rsid w:val="008767EF"/>
    <w:rsid w:val="00913556"/>
    <w:rsid w:val="00967395"/>
    <w:rsid w:val="009E015E"/>
    <w:rsid w:val="00A13FB4"/>
    <w:rsid w:val="00A26852"/>
    <w:rsid w:val="00A41D44"/>
    <w:rsid w:val="00A57F53"/>
    <w:rsid w:val="00A72153"/>
    <w:rsid w:val="00A951EE"/>
    <w:rsid w:val="00A97DC8"/>
    <w:rsid w:val="00AB609C"/>
    <w:rsid w:val="00AE2EA5"/>
    <w:rsid w:val="00B14F4D"/>
    <w:rsid w:val="00BB55FB"/>
    <w:rsid w:val="00C46537"/>
    <w:rsid w:val="00CB00FA"/>
    <w:rsid w:val="00D122E1"/>
    <w:rsid w:val="00DA1C44"/>
    <w:rsid w:val="00DA7D25"/>
    <w:rsid w:val="00DA7DEB"/>
    <w:rsid w:val="00DB7760"/>
    <w:rsid w:val="00E54CCD"/>
    <w:rsid w:val="00E966D1"/>
    <w:rsid w:val="00EE66B7"/>
    <w:rsid w:val="00EF3691"/>
    <w:rsid w:val="00F0522D"/>
    <w:rsid w:val="00F33D6D"/>
    <w:rsid w:val="00F414FD"/>
    <w:rsid w:val="00F855E5"/>
    <w:rsid w:val="00FC4D8D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415</TotalTime>
  <Pages>2</Pages>
  <Words>353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14</cp:revision>
  <cp:lastPrinted>1601-01-01T00:00:00Z</cp:lastPrinted>
  <dcterms:created xsi:type="dcterms:W3CDTF">2009-07-27T04:04:00Z</dcterms:created>
  <dcterms:modified xsi:type="dcterms:W3CDTF">2009-12-25T05:51:00Z</dcterms:modified>
</cp:coreProperties>
</file>