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D37635" w:rsidP="0012700D">
      <w:pPr>
        <w:jc w:val="center"/>
      </w:pPr>
      <w:r w:rsidRPr="00D37635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7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DE3E12" w:rsidRDefault="00CB6C6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CB6C60" w:rsidRDefault="00CB6C6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CB6C60" w:rsidRDefault="00CB6C60">
      <w:pPr>
        <w:suppressAutoHyphens/>
        <w:jc w:val="center"/>
        <w:rPr>
          <w:b/>
          <w:szCs w:val="28"/>
        </w:rPr>
      </w:pPr>
    </w:p>
    <w:p w:rsidR="004C0410" w:rsidRPr="005D676F" w:rsidRDefault="00CB6C6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B05ED4">
        <w:rPr>
          <w:b/>
          <w:szCs w:val="28"/>
        </w:rPr>
        <w:t>1050</w:t>
      </w:r>
    </w:p>
    <w:p w:rsidR="004C0410" w:rsidRDefault="00B05ED4">
      <w:pPr>
        <w:suppressAutoHyphens/>
      </w:pPr>
      <w:r>
        <w:t>23.11.2009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>
        <w:t xml:space="preserve">      </w:t>
      </w:r>
      <w:r w:rsidR="004C0410">
        <w:tab/>
      </w:r>
      <w:r>
        <w:t xml:space="preserve">        </w:t>
      </w:r>
      <w:r w:rsidR="004C0410">
        <w:t>г. Зерноград</w:t>
      </w:r>
    </w:p>
    <w:p w:rsidR="00D74580" w:rsidRDefault="00D74580">
      <w:pPr>
        <w:suppressAutoHyphens/>
      </w:pPr>
    </w:p>
    <w:p w:rsidR="00D74580" w:rsidRDefault="00D74580">
      <w:pPr>
        <w:suppressAutoHyphens/>
      </w:pPr>
    </w:p>
    <w:p w:rsidR="00D74580" w:rsidRDefault="00D74580">
      <w:pPr>
        <w:suppressAutoHyphens/>
      </w:pPr>
      <w:r>
        <w:t xml:space="preserve">Об </w:t>
      </w:r>
      <w:r w:rsidR="002844AB">
        <w:t>установлении</w:t>
      </w:r>
      <w:r>
        <w:t xml:space="preserve"> </w:t>
      </w:r>
      <w:r w:rsidR="00060B6B">
        <w:t xml:space="preserve"> </w:t>
      </w:r>
      <w:r>
        <w:t>тарифа на услугу</w:t>
      </w:r>
    </w:p>
    <w:p w:rsidR="005C069E" w:rsidRDefault="00060B6B">
      <w:pPr>
        <w:suppressAutoHyphens/>
      </w:pPr>
      <w:r>
        <w:t>п</w:t>
      </w:r>
      <w:r w:rsidR="00D74580">
        <w:t xml:space="preserve">о стирке белья, </w:t>
      </w:r>
      <w:proofErr w:type="gramStart"/>
      <w:r w:rsidR="00D74580">
        <w:t>оказываемую</w:t>
      </w:r>
      <w:proofErr w:type="gramEnd"/>
      <w:r w:rsidR="00D74580">
        <w:t xml:space="preserve"> для </w:t>
      </w:r>
      <w:r w:rsidR="005C069E">
        <w:t>населения и</w:t>
      </w:r>
    </w:p>
    <w:p w:rsidR="00D74580" w:rsidRDefault="00D74580">
      <w:pPr>
        <w:suppressAutoHyphens/>
      </w:pPr>
      <w:r>
        <w:t>предприятий</w:t>
      </w:r>
      <w:r w:rsidR="005C069E">
        <w:t xml:space="preserve"> </w:t>
      </w:r>
      <w:r>
        <w:t xml:space="preserve"> МУП </w:t>
      </w:r>
      <w:proofErr w:type="spellStart"/>
      <w:r>
        <w:t>Зерноградского</w:t>
      </w:r>
      <w:proofErr w:type="spellEnd"/>
      <w:r>
        <w:t xml:space="preserve"> </w:t>
      </w:r>
    </w:p>
    <w:p w:rsidR="00D74580" w:rsidRDefault="00060B6B">
      <w:pPr>
        <w:suppressAutoHyphens/>
      </w:pPr>
      <w:r>
        <w:t>г</w:t>
      </w:r>
      <w:r w:rsidR="00D74580">
        <w:t>ородского поселения «Чистый город»</w:t>
      </w:r>
    </w:p>
    <w:p w:rsidR="00060B6B" w:rsidRDefault="00060B6B">
      <w:pPr>
        <w:suppressAutoHyphens/>
      </w:pPr>
    </w:p>
    <w:p w:rsidR="00060B6B" w:rsidRDefault="00060B6B">
      <w:pPr>
        <w:suppressAutoHyphens/>
      </w:pPr>
    </w:p>
    <w:p w:rsidR="00DD7C2F" w:rsidRDefault="002C31DA" w:rsidP="00EB737D">
      <w:pPr>
        <w:suppressAutoHyphens/>
        <w:ind w:firstLine="1134"/>
        <w:jc w:val="both"/>
      </w:pPr>
      <w:r>
        <w:t>В соответствии с</w:t>
      </w:r>
      <w:r w:rsidR="001B0E6A">
        <w:t xml:space="preserve"> Федеральным законом от 30.12.2004 № 210-ФЗ «</w:t>
      </w:r>
      <w:proofErr w:type="gramStart"/>
      <w:r w:rsidR="001B0E6A">
        <w:t>Об</w:t>
      </w:r>
      <w:proofErr w:type="gramEnd"/>
      <w:r w:rsidR="001B0E6A">
        <w:t xml:space="preserve"> </w:t>
      </w:r>
      <w:proofErr w:type="gramStart"/>
      <w:r w:rsidR="001B0E6A">
        <w:t>основах регулирования тарифов организаций коммунального комплекса»,</w:t>
      </w:r>
      <w:r>
        <w:t xml:space="preserve"> </w:t>
      </w:r>
      <w:r w:rsidR="001C2096">
        <w:t>Федеральным законом от 06.10.2003 № 131-ФЗ «Об общих принципах организации местного самоуправления в Российской Федерации»,</w:t>
      </w:r>
      <w:r w:rsidR="001B0E6A">
        <w:t xml:space="preserve">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</w:t>
      </w:r>
      <w:r w:rsidR="001C2096">
        <w:t xml:space="preserve"> руководствуясь Уставом муниципального образования «</w:t>
      </w:r>
      <w:proofErr w:type="spellStart"/>
      <w:r w:rsidR="001C2096">
        <w:t>Зерноградское</w:t>
      </w:r>
      <w:proofErr w:type="spellEnd"/>
      <w:r w:rsidR="001C2096">
        <w:t xml:space="preserve"> городское поселение»</w:t>
      </w:r>
      <w:r>
        <w:t xml:space="preserve"> и представленными расчетными материалами МУП </w:t>
      </w:r>
      <w:proofErr w:type="spellStart"/>
      <w:r>
        <w:t>Зерноградское</w:t>
      </w:r>
      <w:proofErr w:type="spellEnd"/>
      <w:r>
        <w:t xml:space="preserve"> городское поселение «Чистый</w:t>
      </w:r>
      <w:proofErr w:type="gramEnd"/>
      <w:r>
        <w:t xml:space="preserve"> город»,</w:t>
      </w:r>
    </w:p>
    <w:p w:rsidR="00EB737D" w:rsidRDefault="00EB737D" w:rsidP="00EB737D">
      <w:pPr>
        <w:suppressAutoHyphens/>
        <w:ind w:firstLine="1134"/>
        <w:jc w:val="both"/>
      </w:pPr>
    </w:p>
    <w:p w:rsidR="00EB737D" w:rsidRDefault="00EB737D" w:rsidP="00EB737D">
      <w:pPr>
        <w:suppressAutoHyphens/>
        <w:ind w:firstLine="1134"/>
        <w:jc w:val="both"/>
      </w:pPr>
      <w:r>
        <w:t xml:space="preserve">                                   ПОСТАНОВЛЯЮ:</w:t>
      </w:r>
    </w:p>
    <w:p w:rsidR="00EB737D" w:rsidRDefault="00EB737D" w:rsidP="00EB737D">
      <w:pPr>
        <w:suppressAutoHyphens/>
        <w:ind w:firstLine="1134"/>
        <w:jc w:val="both"/>
      </w:pPr>
    </w:p>
    <w:p w:rsidR="00DD7C2F" w:rsidRDefault="00EB737D" w:rsidP="00EB737D">
      <w:pPr>
        <w:suppressAutoHyphens/>
        <w:ind w:firstLine="1134"/>
        <w:jc w:val="both"/>
      </w:pPr>
      <w:r>
        <w:t xml:space="preserve">1.    Установить и ввести в действие с 1 января 2010 года тариф на услугу по стирке белья, оказываемую для </w:t>
      </w:r>
      <w:r w:rsidR="005C069E">
        <w:t xml:space="preserve">населения и </w:t>
      </w:r>
      <w:r>
        <w:t xml:space="preserve">предприятий МУП </w:t>
      </w:r>
      <w:proofErr w:type="spellStart"/>
      <w:r>
        <w:t>Зерноградского</w:t>
      </w:r>
      <w:proofErr w:type="spellEnd"/>
      <w:r>
        <w:t xml:space="preserve"> городского поселения «Чистый город» (приложение 1)</w:t>
      </w:r>
    </w:p>
    <w:p w:rsidR="00256C5E" w:rsidRDefault="002C31DA" w:rsidP="00CB6C60">
      <w:pPr>
        <w:suppressAutoHyphens/>
        <w:ind w:firstLine="1134"/>
        <w:jc w:val="both"/>
      </w:pPr>
      <w:r>
        <w:t>2</w:t>
      </w:r>
      <w:r w:rsidR="00256C5E">
        <w:t xml:space="preserve">. </w:t>
      </w:r>
      <w:r w:rsidR="005C069E">
        <w:t>Постановление подлежит опубликованию в газете «Зерноград официальный» и вступает в силу с 01.01.2010.</w:t>
      </w:r>
    </w:p>
    <w:p w:rsidR="004C0410" w:rsidRDefault="005C069E" w:rsidP="00EB737D">
      <w:pPr>
        <w:suppressAutoHyphens/>
        <w:ind w:firstLine="1134"/>
        <w:jc w:val="both"/>
      </w:pPr>
      <w:r>
        <w:t>3</w:t>
      </w:r>
      <w:r w:rsidR="00256C5E">
        <w:t xml:space="preserve">. </w:t>
      </w:r>
      <w:proofErr w:type="gramStart"/>
      <w:r w:rsidR="00256C5E">
        <w:t>Контроль за</w:t>
      </w:r>
      <w:proofErr w:type="gramEnd"/>
      <w:r w:rsidR="00256C5E">
        <w:t xml:space="preserve"> исполнением настоящего </w:t>
      </w:r>
      <w:r w:rsidR="00D338E6">
        <w:t>постановления</w:t>
      </w:r>
      <w:r w:rsidR="00256C5E">
        <w:t xml:space="preserve"> возложить на </w:t>
      </w:r>
      <w:r w:rsidR="008C401B">
        <w:t xml:space="preserve">заместителя  Главы </w:t>
      </w:r>
      <w:proofErr w:type="spellStart"/>
      <w:r w:rsidR="008C401B">
        <w:t>Зерноградского</w:t>
      </w:r>
      <w:proofErr w:type="spellEnd"/>
      <w:r w:rsidR="008C401B">
        <w:t xml:space="preserve"> городского поселения Платонова А.И.</w:t>
      </w:r>
      <w:r>
        <w:t xml:space="preserve"> и</w:t>
      </w:r>
      <w:r w:rsidR="00EB737D">
        <w:t xml:space="preserve"> </w:t>
      </w:r>
      <w:r w:rsidR="00EB737D">
        <w:lastRenderedPageBreak/>
        <w:t xml:space="preserve">начальника финансово-экономического отдела Администрации </w:t>
      </w:r>
      <w:proofErr w:type="spellStart"/>
      <w:r w:rsidR="00EB737D">
        <w:t>Зерноградского</w:t>
      </w:r>
      <w:proofErr w:type="spellEnd"/>
      <w:r w:rsidR="00EB737D">
        <w:t xml:space="preserve"> городского поселения Кравцову Н.В.</w:t>
      </w:r>
      <w:r w:rsidR="008C401B">
        <w:t xml:space="preserve"> </w:t>
      </w:r>
    </w:p>
    <w:p w:rsidR="004C0410" w:rsidRDefault="004C0410" w:rsidP="006A6DA9">
      <w:pPr>
        <w:ind w:firstLine="709"/>
        <w:jc w:val="both"/>
      </w:pPr>
    </w:p>
    <w:p w:rsidR="00790611" w:rsidRDefault="00790611" w:rsidP="006A6DA9">
      <w:pPr>
        <w:ind w:firstLine="709"/>
        <w:jc w:val="both"/>
      </w:pPr>
    </w:p>
    <w:p w:rsidR="00790611" w:rsidRDefault="00790611" w:rsidP="006A6DA9">
      <w:pPr>
        <w:ind w:firstLine="709"/>
        <w:jc w:val="both"/>
      </w:pPr>
    </w:p>
    <w:p w:rsidR="00790611" w:rsidRDefault="00790611" w:rsidP="006A6DA9">
      <w:pPr>
        <w:ind w:firstLine="709"/>
        <w:jc w:val="both"/>
      </w:pPr>
    </w:p>
    <w:p w:rsidR="004C0410" w:rsidRDefault="004C0410" w:rsidP="001637A6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8C401B" w:rsidRDefault="008C401B" w:rsidP="001637A6">
      <w:pPr>
        <w:jc w:val="both"/>
      </w:pPr>
    </w:p>
    <w:p w:rsidR="008C401B" w:rsidRDefault="008C401B" w:rsidP="001637A6">
      <w:pPr>
        <w:jc w:val="both"/>
      </w:pPr>
    </w:p>
    <w:p w:rsidR="008C401B" w:rsidRDefault="008C401B" w:rsidP="001637A6">
      <w:pPr>
        <w:jc w:val="both"/>
      </w:pPr>
    </w:p>
    <w:p w:rsidR="008C401B" w:rsidRDefault="008C401B" w:rsidP="001637A6">
      <w:pPr>
        <w:jc w:val="both"/>
      </w:pPr>
    </w:p>
    <w:p w:rsidR="008C401B" w:rsidRPr="00790611" w:rsidRDefault="00790611" w:rsidP="001637A6">
      <w:pPr>
        <w:jc w:val="both"/>
        <w:rPr>
          <w:sz w:val="24"/>
          <w:szCs w:val="24"/>
        </w:rPr>
      </w:pPr>
      <w:r w:rsidRPr="00790611">
        <w:rPr>
          <w:sz w:val="24"/>
          <w:szCs w:val="24"/>
        </w:rPr>
        <w:t>Копия верна: Л.С. Маслова – ведущий специалист</w:t>
      </w:r>
    </w:p>
    <w:p w:rsidR="00790611" w:rsidRPr="00790611" w:rsidRDefault="00790611" w:rsidP="001637A6">
      <w:pPr>
        <w:jc w:val="both"/>
        <w:rPr>
          <w:sz w:val="24"/>
          <w:szCs w:val="24"/>
        </w:rPr>
      </w:pPr>
      <w:r w:rsidRPr="00790611">
        <w:rPr>
          <w:sz w:val="24"/>
          <w:szCs w:val="24"/>
        </w:rPr>
        <w:t xml:space="preserve">Администрации </w:t>
      </w:r>
      <w:proofErr w:type="spellStart"/>
      <w:r w:rsidRPr="00790611">
        <w:rPr>
          <w:sz w:val="24"/>
          <w:szCs w:val="24"/>
        </w:rPr>
        <w:t>Зерноградского</w:t>
      </w:r>
      <w:proofErr w:type="spellEnd"/>
      <w:r w:rsidRPr="00790611">
        <w:rPr>
          <w:sz w:val="24"/>
          <w:szCs w:val="24"/>
        </w:rPr>
        <w:t xml:space="preserve"> городского поселения</w:t>
      </w:r>
    </w:p>
    <w:p w:rsidR="008C401B" w:rsidRPr="00790611" w:rsidRDefault="008C401B" w:rsidP="001637A6">
      <w:pPr>
        <w:jc w:val="both"/>
        <w:rPr>
          <w:sz w:val="24"/>
          <w:szCs w:val="24"/>
        </w:rPr>
      </w:pPr>
    </w:p>
    <w:p w:rsidR="008C401B" w:rsidRDefault="008C401B" w:rsidP="001637A6">
      <w:pPr>
        <w:jc w:val="both"/>
      </w:pPr>
    </w:p>
    <w:p w:rsidR="008C401B" w:rsidRDefault="008C401B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B05ED4" w:rsidRDefault="00B05ED4" w:rsidP="001637A6">
      <w:pPr>
        <w:jc w:val="both"/>
      </w:pPr>
    </w:p>
    <w:p w:rsidR="008C401B" w:rsidRDefault="008C401B" w:rsidP="001637A6">
      <w:pPr>
        <w:jc w:val="both"/>
      </w:pPr>
    </w:p>
    <w:p w:rsidR="008C401B" w:rsidRDefault="008C401B" w:rsidP="001637A6">
      <w:pPr>
        <w:jc w:val="both"/>
      </w:pPr>
    </w:p>
    <w:p w:rsidR="005C069E" w:rsidRDefault="005C069E" w:rsidP="001637A6">
      <w:pPr>
        <w:jc w:val="both"/>
      </w:pPr>
    </w:p>
    <w:p w:rsidR="005C069E" w:rsidRDefault="005C069E" w:rsidP="001637A6">
      <w:pPr>
        <w:jc w:val="both"/>
      </w:pPr>
    </w:p>
    <w:p w:rsidR="005C069E" w:rsidRDefault="005C069E" w:rsidP="001637A6">
      <w:pPr>
        <w:jc w:val="both"/>
      </w:pPr>
    </w:p>
    <w:p w:rsidR="005C069E" w:rsidRDefault="005C069E" w:rsidP="001637A6">
      <w:pPr>
        <w:jc w:val="both"/>
      </w:pPr>
    </w:p>
    <w:p w:rsidR="008C401B" w:rsidRDefault="008C401B" w:rsidP="001637A6">
      <w:pPr>
        <w:jc w:val="both"/>
      </w:pPr>
    </w:p>
    <w:p w:rsidR="008C401B" w:rsidRDefault="008C401B" w:rsidP="001637A6">
      <w:pPr>
        <w:jc w:val="both"/>
      </w:pPr>
    </w:p>
    <w:p w:rsidR="00DB7431" w:rsidRDefault="00DB7431" w:rsidP="00246102">
      <w:pPr>
        <w:ind w:firstLine="5387"/>
        <w:jc w:val="both"/>
      </w:pPr>
    </w:p>
    <w:p w:rsidR="008C401B" w:rsidRDefault="007B705A" w:rsidP="00246102">
      <w:pPr>
        <w:ind w:firstLine="5387"/>
        <w:jc w:val="both"/>
      </w:pPr>
      <w:r>
        <w:t>Приложение 1</w:t>
      </w:r>
    </w:p>
    <w:p w:rsidR="007B705A" w:rsidRDefault="007B705A" w:rsidP="00246102">
      <w:pPr>
        <w:ind w:firstLine="5387"/>
        <w:jc w:val="both"/>
      </w:pPr>
      <w:r>
        <w:t xml:space="preserve">к </w:t>
      </w:r>
      <w:r w:rsidR="00DB7431">
        <w:t>постановлению Администрации</w:t>
      </w:r>
    </w:p>
    <w:p w:rsidR="007B705A" w:rsidRDefault="007B705A" w:rsidP="00246102">
      <w:pPr>
        <w:ind w:firstLine="5387"/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7B705A" w:rsidRDefault="007B705A" w:rsidP="00246102">
      <w:pPr>
        <w:ind w:firstLine="5387"/>
        <w:jc w:val="both"/>
      </w:pPr>
      <w:r>
        <w:t xml:space="preserve">от </w:t>
      </w:r>
      <w:r w:rsidR="00B05ED4">
        <w:t>23.11</w:t>
      </w:r>
      <w:r>
        <w:t>.2009 №</w:t>
      </w:r>
      <w:r w:rsidR="00B05ED4">
        <w:t xml:space="preserve"> 1050</w:t>
      </w: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267193" w:rsidRDefault="00267193" w:rsidP="001637A6">
      <w:pPr>
        <w:jc w:val="both"/>
      </w:pPr>
    </w:p>
    <w:p w:rsidR="007B705A" w:rsidRDefault="007B705A" w:rsidP="001637A6">
      <w:pPr>
        <w:jc w:val="both"/>
      </w:pPr>
    </w:p>
    <w:p w:rsidR="007B705A" w:rsidRPr="00B05ED4" w:rsidRDefault="00246102" w:rsidP="00246102">
      <w:pPr>
        <w:jc w:val="center"/>
        <w:rPr>
          <w:sz w:val="32"/>
          <w:szCs w:val="32"/>
        </w:rPr>
      </w:pPr>
      <w:r w:rsidRPr="00B05ED4">
        <w:rPr>
          <w:sz w:val="32"/>
          <w:szCs w:val="32"/>
        </w:rPr>
        <w:t>Т</w:t>
      </w:r>
      <w:r w:rsidR="007B705A" w:rsidRPr="00B05ED4">
        <w:rPr>
          <w:sz w:val="32"/>
          <w:szCs w:val="32"/>
        </w:rPr>
        <w:t>ариф</w:t>
      </w:r>
    </w:p>
    <w:p w:rsidR="007B705A" w:rsidRPr="00B05ED4" w:rsidRDefault="007B705A" w:rsidP="00246102">
      <w:pPr>
        <w:jc w:val="center"/>
        <w:rPr>
          <w:sz w:val="32"/>
          <w:szCs w:val="32"/>
        </w:rPr>
      </w:pPr>
      <w:r w:rsidRPr="00B05ED4">
        <w:rPr>
          <w:sz w:val="32"/>
          <w:szCs w:val="32"/>
        </w:rPr>
        <w:t>на услугу по стирке белья, оказываемую</w:t>
      </w:r>
    </w:p>
    <w:p w:rsidR="007B705A" w:rsidRPr="00B05ED4" w:rsidRDefault="007B705A" w:rsidP="00246102">
      <w:pPr>
        <w:jc w:val="center"/>
        <w:rPr>
          <w:sz w:val="32"/>
          <w:szCs w:val="32"/>
        </w:rPr>
      </w:pPr>
      <w:r w:rsidRPr="00B05ED4">
        <w:rPr>
          <w:sz w:val="32"/>
          <w:szCs w:val="32"/>
        </w:rPr>
        <w:t xml:space="preserve">для населения и предприятий МУП </w:t>
      </w:r>
      <w:proofErr w:type="spellStart"/>
      <w:r w:rsidRPr="00B05ED4">
        <w:rPr>
          <w:sz w:val="32"/>
          <w:szCs w:val="32"/>
        </w:rPr>
        <w:t>Зерноградского</w:t>
      </w:r>
      <w:proofErr w:type="spellEnd"/>
      <w:r w:rsidRPr="00B05ED4">
        <w:rPr>
          <w:sz w:val="32"/>
          <w:szCs w:val="32"/>
        </w:rPr>
        <w:t xml:space="preserve"> городского поселения</w:t>
      </w:r>
      <w:r w:rsidR="00246102" w:rsidRPr="00B05ED4">
        <w:rPr>
          <w:sz w:val="32"/>
          <w:szCs w:val="32"/>
        </w:rPr>
        <w:t xml:space="preserve"> </w:t>
      </w:r>
      <w:r w:rsidRPr="00B05ED4">
        <w:rPr>
          <w:sz w:val="32"/>
          <w:szCs w:val="32"/>
        </w:rPr>
        <w:t>«Чистый город» на 2010 год</w:t>
      </w:r>
    </w:p>
    <w:p w:rsidR="007B705A" w:rsidRPr="00B05ED4" w:rsidRDefault="00B05ED4" w:rsidP="00B05ED4">
      <w:pPr>
        <w:jc w:val="center"/>
      </w:pPr>
      <w:r>
        <w:t>(предприятие работает по упрощенной системе налогообложения)</w:t>
      </w:r>
    </w:p>
    <w:p w:rsidR="007B705A" w:rsidRDefault="007B705A" w:rsidP="00B05ED4">
      <w:pPr>
        <w:jc w:val="center"/>
      </w:pPr>
    </w:p>
    <w:p w:rsidR="00267193" w:rsidRDefault="00267193" w:rsidP="00B05ED4">
      <w:pPr>
        <w:jc w:val="center"/>
      </w:pPr>
    </w:p>
    <w:p w:rsidR="00267193" w:rsidRDefault="00267193" w:rsidP="001637A6">
      <w:pPr>
        <w:jc w:val="both"/>
      </w:pPr>
    </w:p>
    <w:p w:rsidR="00267193" w:rsidRDefault="00267193" w:rsidP="001637A6">
      <w:pPr>
        <w:jc w:val="both"/>
      </w:pPr>
    </w:p>
    <w:p w:rsidR="00267193" w:rsidRDefault="00267193" w:rsidP="001637A6">
      <w:pPr>
        <w:jc w:val="both"/>
      </w:pPr>
    </w:p>
    <w:p w:rsidR="00267193" w:rsidRDefault="00267193" w:rsidP="001637A6">
      <w:pPr>
        <w:jc w:val="both"/>
      </w:pPr>
    </w:p>
    <w:p w:rsidR="00267193" w:rsidRDefault="00267193" w:rsidP="001637A6">
      <w:pPr>
        <w:jc w:val="both"/>
      </w:pPr>
    </w:p>
    <w:p w:rsidR="00267193" w:rsidRDefault="00267193" w:rsidP="001637A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7B705A" w:rsidTr="00974F76">
        <w:tc>
          <w:tcPr>
            <w:tcW w:w="5211" w:type="dxa"/>
          </w:tcPr>
          <w:p w:rsidR="007B705A" w:rsidRPr="00974F76" w:rsidRDefault="007B705A" w:rsidP="00974F76">
            <w:pPr>
              <w:jc w:val="center"/>
              <w:rPr>
                <w:b/>
              </w:rPr>
            </w:pPr>
            <w:r w:rsidRPr="00974F76">
              <w:rPr>
                <w:b/>
              </w:rPr>
              <w:t>Наименование услуг</w:t>
            </w:r>
          </w:p>
        </w:tc>
        <w:tc>
          <w:tcPr>
            <w:tcW w:w="5211" w:type="dxa"/>
          </w:tcPr>
          <w:p w:rsidR="007B705A" w:rsidRPr="00974F76" w:rsidRDefault="007B705A" w:rsidP="00974F76">
            <w:pPr>
              <w:jc w:val="center"/>
              <w:rPr>
                <w:b/>
              </w:rPr>
            </w:pPr>
            <w:r w:rsidRPr="00974F76">
              <w:rPr>
                <w:b/>
              </w:rPr>
              <w:t>Цена (тариф) в рублях</w:t>
            </w:r>
          </w:p>
        </w:tc>
      </w:tr>
      <w:tr w:rsidR="007B705A" w:rsidTr="00974F76">
        <w:tc>
          <w:tcPr>
            <w:tcW w:w="5211" w:type="dxa"/>
          </w:tcPr>
          <w:p w:rsidR="007B705A" w:rsidRDefault="007B705A" w:rsidP="00974F76">
            <w:pPr>
              <w:jc w:val="both"/>
            </w:pPr>
            <w:r>
              <w:t>Стирка 1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елья для 1 группы потр</w:t>
            </w:r>
            <w:r>
              <w:t>е</w:t>
            </w:r>
            <w:r>
              <w:t>бителей (для населения)</w:t>
            </w:r>
          </w:p>
        </w:tc>
        <w:tc>
          <w:tcPr>
            <w:tcW w:w="5211" w:type="dxa"/>
          </w:tcPr>
          <w:p w:rsidR="007B705A" w:rsidRDefault="007B705A" w:rsidP="00DB7431">
            <w:pPr>
              <w:jc w:val="center"/>
            </w:pPr>
          </w:p>
          <w:p w:rsidR="00DB7431" w:rsidRDefault="00B034CA" w:rsidP="00DB7431">
            <w:pPr>
              <w:jc w:val="center"/>
            </w:pPr>
            <w:r>
              <w:t>41,12</w:t>
            </w:r>
          </w:p>
        </w:tc>
      </w:tr>
      <w:tr w:rsidR="007B705A" w:rsidTr="00974F76">
        <w:tc>
          <w:tcPr>
            <w:tcW w:w="5211" w:type="dxa"/>
          </w:tcPr>
          <w:p w:rsidR="007B705A" w:rsidRDefault="007B705A" w:rsidP="00974F76">
            <w:pPr>
              <w:jc w:val="both"/>
            </w:pPr>
            <w:r>
              <w:t xml:space="preserve">Стирка 1 кг. Белья для </w:t>
            </w:r>
            <w:proofErr w:type="gramStart"/>
            <w:r>
              <w:t>П</w:t>
            </w:r>
            <w:proofErr w:type="gramEnd"/>
            <w:r>
              <w:t xml:space="preserve"> группы потр</w:t>
            </w:r>
            <w:r>
              <w:t>е</w:t>
            </w:r>
            <w:r>
              <w:t>бителей (для предприятий)</w:t>
            </w:r>
          </w:p>
        </w:tc>
        <w:tc>
          <w:tcPr>
            <w:tcW w:w="5211" w:type="dxa"/>
          </w:tcPr>
          <w:p w:rsidR="00DB7431" w:rsidRDefault="00DB7431" w:rsidP="00DB7431">
            <w:pPr>
              <w:jc w:val="center"/>
            </w:pPr>
          </w:p>
          <w:p w:rsidR="007B705A" w:rsidRDefault="00B034CA" w:rsidP="00DB7431">
            <w:pPr>
              <w:jc w:val="center"/>
            </w:pPr>
            <w:r>
              <w:t>44,41</w:t>
            </w:r>
          </w:p>
        </w:tc>
      </w:tr>
    </w:tbl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DB7431" w:rsidP="001637A6">
      <w:pPr>
        <w:jc w:val="both"/>
      </w:pPr>
      <w:r>
        <w:t>Ведущий специалист                                                              Маслова Л.С.</w:t>
      </w: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p w:rsidR="007B705A" w:rsidRDefault="007B705A" w:rsidP="001637A6">
      <w:pPr>
        <w:jc w:val="both"/>
      </w:pPr>
    </w:p>
    <w:sectPr w:rsidR="007B705A" w:rsidSect="004D7ED9">
      <w:headerReference w:type="even" r:id="rId8"/>
      <w:head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3C" w:rsidRDefault="001B1B3C">
      <w:r>
        <w:separator/>
      </w:r>
    </w:p>
  </w:endnote>
  <w:endnote w:type="continuationSeparator" w:id="1">
    <w:p w:rsidR="001B1B3C" w:rsidRDefault="001B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3C" w:rsidRDefault="001B1B3C">
      <w:r>
        <w:separator/>
      </w:r>
    </w:p>
  </w:footnote>
  <w:footnote w:type="continuationSeparator" w:id="1">
    <w:p w:rsidR="001B1B3C" w:rsidRDefault="001B1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D37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D37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4AB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60B6B"/>
    <w:rsid w:val="0012700D"/>
    <w:rsid w:val="001637A6"/>
    <w:rsid w:val="001B0E6A"/>
    <w:rsid w:val="001B1B3C"/>
    <w:rsid w:val="001C2096"/>
    <w:rsid w:val="001E5590"/>
    <w:rsid w:val="00246102"/>
    <w:rsid w:val="00256C5E"/>
    <w:rsid w:val="00267193"/>
    <w:rsid w:val="002844AB"/>
    <w:rsid w:val="002C31DA"/>
    <w:rsid w:val="00345462"/>
    <w:rsid w:val="003C07DF"/>
    <w:rsid w:val="004067FC"/>
    <w:rsid w:val="00416097"/>
    <w:rsid w:val="00442C67"/>
    <w:rsid w:val="004C0410"/>
    <w:rsid w:val="004D7ED9"/>
    <w:rsid w:val="00565DAB"/>
    <w:rsid w:val="005C069E"/>
    <w:rsid w:val="005D676F"/>
    <w:rsid w:val="00615189"/>
    <w:rsid w:val="006755BD"/>
    <w:rsid w:val="006A45CF"/>
    <w:rsid w:val="006A6DA9"/>
    <w:rsid w:val="006F14D2"/>
    <w:rsid w:val="00701B05"/>
    <w:rsid w:val="00790611"/>
    <w:rsid w:val="007B705A"/>
    <w:rsid w:val="00846027"/>
    <w:rsid w:val="008C401B"/>
    <w:rsid w:val="008E556C"/>
    <w:rsid w:val="00913556"/>
    <w:rsid w:val="00974F76"/>
    <w:rsid w:val="009A09CE"/>
    <w:rsid w:val="00A26852"/>
    <w:rsid w:val="00A30DD3"/>
    <w:rsid w:val="00A41D44"/>
    <w:rsid w:val="00A463E6"/>
    <w:rsid w:val="00A72153"/>
    <w:rsid w:val="00A97DC8"/>
    <w:rsid w:val="00AB609C"/>
    <w:rsid w:val="00AE2EA5"/>
    <w:rsid w:val="00B034CA"/>
    <w:rsid w:val="00B05ED4"/>
    <w:rsid w:val="00BC6D3D"/>
    <w:rsid w:val="00CB6C60"/>
    <w:rsid w:val="00D338E6"/>
    <w:rsid w:val="00D37635"/>
    <w:rsid w:val="00D74580"/>
    <w:rsid w:val="00DA7D25"/>
    <w:rsid w:val="00DB7431"/>
    <w:rsid w:val="00DB7760"/>
    <w:rsid w:val="00DD7C2F"/>
    <w:rsid w:val="00DE3E12"/>
    <w:rsid w:val="00E54CCD"/>
    <w:rsid w:val="00EB737D"/>
    <w:rsid w:val="00EE66B7"/>
    <w:rsid w:val="00EF3691"/>
    <w:rsid w:val="00F26407"/>
    <w:rsid w:val="00F8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7B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A3A8-3283-4355-8C34-58F7DC45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141</TotalTime>
  <Pages>3</Pages>
  <Words>267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18</cp:revision>
  <cp:lastPrinted>2009-11-23T13:08:00Z</cp:lastPrinted>
  <dcterms:created xsi:type="dcterms:W3CDTF">2009-07-27T04:04:00Z</dcterms:created>
  <dcterms:modified xsi:type="dcterms:W3CDTF">2009-11-24T06:49:00Z</dcterms:modified>
</cp:coreProperties>
</file>