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DB3AA6" w:rsidP="0012700D">
      <w:pPr>
        <w:jc w:val="center"/>
      </w:pPr>
      <w:r w:rsidRPr="00DB3AA6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Default="00B5365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CD61F6" w:rsidRDefault="00B5365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295BD6" w:rsidRPr="005D676F" w:rsidRDefault="00295BD6">
      <w:pPr>
        <w:suppressAutoHyphens/>
        <w:jc w:val="center"/>
        <w:rPr>
          <w:b/>
          <w:szCs w:val="28"/>
        </w:rPr>
      </w:pPr>
    </w:p>
    <w:p w:rsidR="004C0410" w:rsidRPr="005D676F" w:rsidRDefault="00B5365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970AE3">
        <w:rPr>
          <w:b/>
          <w:szCs w:val="28"/>
        </w:rPr>
        <w:t>1034</w:t>
      </w:r>
    </w:p>
    <w:p w:rsidR="004561FC" w:rsidRDefault="00970AE3" w:rsidP="00970AE3">
      <w:pPr>
        <w:suppressAutoHyphens/>
        <w:jc w:val="both"/>
      </w:pPr>
      <w:r>
        <w:t>18.11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</w:r>
      <w:r>
        <w:t xml:space="preserve">          </w:t>
      </w:r>
      <w:r w:rsidR="004C0410">
        <w:t>г. Зерноград</w:t>
      </w:r>
    </w:p>
    <w:p w:rsidR="004561FC" w:rsidRDefault="004561FC" w:rsidP="00970AE3">
      <w:pPr>
        <w:suppressAutoHyphens/>
        <w:jc w:val="both"/>
      </w:pPr>
    </w:p>
    <w:p w:rsidR="004561FC" w:rsidRDefault="004561FC" w:rsidP="00B5365D">
      <w:pPr>
        <w:suppressAutoHyphens/>
        <w:jc w:val="both"/>
      </w:pPr>
      <w:r>
        <w:t>Об установлении на 2010 год размера платы</w:t>
      </w:r>
    </w:p>
    <w:p w:rsidR="004561FC" w:rsidRDefault="004561FC" w:rsidP="00B5365D">
      <w:pPr>
        <w:suppressAutoHyphens/>
        <w:jc w:val="both"/>
      </w:pPr>
      <w:r>
        <w:t xml:space="preserve">за жилое помещение для нанимателей жилых </w:t>
      </w:r>
    </w:p>
    <w:p w:rsidR="004561FC" w:rsidRDefault="004561FC" w:rsidP="00B5365D">
      <w:pPr>
        <w:suppressAutoHyphens/>
        <w:jc w:val="both"/>
      </w:pPr>
      <w:r>
        <w:t>помещений по договору социального найма</w:t>
      </w:r>
    </w:p>
    <w:p w:rsidR="004561FC" w:rsidRDefault="004561FC" w:rsidP="00B5365D">
      <w:pPr>
        <w:suppressAutoHyphens/>
        <w:jc w:val="both"/>
      </w:pPr>
      <w:r>
        <w:t>и договора найма жилых помещений</w:t>
      </w:r>
    </w:p>
    <w:p w:rsidR="004561FC" w:rsidRDefault="004561FC" w:rsidP="00B5365D">
      <w:pPr>
        <w:suppressAutoHyphens/>
        <w:jc w:val="both"/>
      </w:pPr>
      <w:r>
        <w:t>государственного или муниципального</w:t>
      </w:r>
    </w:p>
    <w:p w:rsidR="004561FC" w:rsidRDefault="004561FC" w:rsidP="00B5365D">
      <w:pPr>
        <w:suppressAutoHyphens/>
        <w:jc w:val="both"/>
      </w:pPr>
      <w:r>
        <w:t>жилищного фонда и юридических лиц,</w:t>
      </w:r>
    </w:p>
    <w:p w:rsidR="004561FC" w:rsidRDefault="004561FC" w:rsidP="00B5365D">
      <w:pPr>
        <w:suppressAutoHyphens/>
        <w:jc w:val="both"/>
      </w:pPr>
      <w:proofErr w:type="gramStart"/>
      <w:r>
        <w:t>занимающих</w:t>
      </w:r>
      <w:proofErr w:type="gramEnd"/>
      <w:r>
        <w:t xml:space="preserve"> помещения в многоквартирном</w:t>
      </w:r>
    </w:p>
    <w:p w:rsidR="00E772A0" w:rsidRDefault="00970AE3" w:rsidP="00295BD6">
      <w:pPr>
        <w:suppressAutoHyphens/>
        <w:jc w:val="both"/>
      </w:pPr>
      <w:proofErr w:type="gramStart"/>
      <w:r>
        <w:t>доме</w:t>
      </w:r>
      <w:proofErr w:type="gramEnd"/>
    </w:p>
    <w:p w:rsidR="00295BD6" w:rsidRDefault="00295BD6" w:rsidP="00295BD6">
      <w:pPr>
        <w:suppressAutoHyphens/>
        <w:jc w:val="both"/>
      </w:pPr>
    </w:p>
    <w:p w:rsidR="002704E8" w:rsidRDefault="00E772A0" w:rsidP="00B5365D">
      <w:pPr>
        <w:suppressAutoHyphens/>
        <w:ind w:firstLine="1134"/>
        <w:jc w:val="both"/>
      </w:pPr>
      <w:proofErr w:type="gramStart"/>
      <w:r>
        <w:t xml:space="preserve">В соответствии с Жилищным Кодексом Российской Федерации, </w:t>
      </w:r>
      <w:r w:rsidR="000F4D8D">
        <w:t>П</w:t>
      </w:r>
      <w:r w:rsidR="00E94A0D">
        <w:t>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и выполнения работ по управлению, содержанию и ремонту</w:t>
      </w:r>
      <w:r w:rsidR="009E6E02">
        <w:t xml:space="preserve">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 w:rsidR="009E6E02">
        <w:t xml:space="preserve">», </w:t>
      </w:r>
      <w:proofErr w:type="gramStart"/>
      <w:r w:rsidR="009E6E02">
        <w:t xml:space="preserve">Постановлением Региональной службы от </w:t>
      </w:r>
      <w:r w:rsidR="009E6E02" w:rsidRPr="006151F5">
        <w:t>1</w:t>
      </w:r>
      <w:r w:rsidR="006151F5" w:rsidRPr="006151F5">
        <w:t>5</w:t>
      </w:r>
      <w:r w:rsidR="009E6E02" w:rsidRPr="006151F5">
        <w:t>.1</w:t>
      </w:r>
      <w:r w:rsidR="006151F5" w:rsidRPr="006151F5">
        <w:t>0</w:t>
      </w:r>
      <w:r w:rsidR="009E6E02" w:rsidRPr="006151F5">
        <w:t>.200</w:t>
      </w:r>
      <w:r w:rsidR="006151F5" w:rsidRPr="006151F5">
        <w:t>9</w:t>
      </w:r>
      <w:r w:rsidR="009E6E02" w:rsidRPr="006151F5">
        <w:t xml:space="preserve"> № 12/1</w:t>
      </w:r>
      <w:r w:rsidR="009E6E02">
        <w:t xml:space="preserve"> «Об установлении предельных максимальных индексов изменения размера платы граждан за жилое помещение и предельных максимальных индексов изменения размера платы граждан за коммунальные услуги по муниципальным образования Ростовской области на 2010 год», руководствуясь </w:t>
      </w:r>
      <w:r w:rsidR="00B5365D">
        <w:t>У</w:t>
      </w:r>
      <w:r w:rsidR="009E6E02">
        <w:t>ставом муниципального образования «</w:t>
      </w:r>
      <w:proofErr w:type="spellStart"/>
      <w:r w:rsidR="009E6E02">
        <w:t>Зерноградское</w:t>
      </w:r>
      <w:proofErr w:type="spellEnd"/>
      <w:r w:rsidR="009E6E02">
        <w:t xml:space="preserve"> городское поселение»</w:t>
      </w:r>
      <w:r w:rsidR="00B5365D">
        <w:t>.</w:t>
      </w:r>
      <w:proofErr w:type="gramEnd"/>
    </w:p>
    <w:p w:rsidR="00B5365D" w:rsidRDefault="00B5365D" w:rsidP="00B5365D">
      <w:pPr>
        <w:suppressAutoHyphens/>
        <w:jc w:val="both"/>
      </w:pPr>
      <w:r>
        <w:t xml:space="preserve">                                              ПОСТАНОВЛЯЮ:</w:t>
      </w:r>
    </w:p>
    <w:p w:rsidR="00B5365D" w:rsidRDefault="00B5365D" w:rsidP="00B5365D">
      <w:pPr>
        <w:suppressAutoHyphens/>
        <w:jc w:val="both"/>
      </w:pPr>
    </w:p>
    <w:p w:rsidR="00B5365D" w:rsidRDefault="00B5365D" w:rsidP="00B5365D">
      <w:pPr>
        <w:suppressAutoHyphens/>
        <w:ind w:firstLine="1134"/>
        <w:jc w:val="both"/>
      </w:pPr>
      <w:r>
        <w:t xml:space="preserve">1. Установить и ввести в действие с 1 января 2010 года размер платы за пользование жилым помещением (плата за наем) для нанимателей жилых помещений по договору социального найма и договорам найма жилых помещений </w:t>
      </w:r>
      <w:r>
        <w:lastRenderedPageBreak/>
        <w:t xml:space="preserve">государственного или муниципального жилищного фонда в размере  </w:t>
      </w:r>
      <w:r w:rsidRPr="00C03E10">
        <w:rPr>
          <w:b/>
        </w:rPr>
        <w:t>0,24</w:t>
      </w:r>
      <w:r>
        <w:t xml:space="preserve"> копейки за 1 кв.м. (без НДС).</w:t>
      </w:r>
    </w:p>
    <w:p w:rsidR="00511C43" w:rsidRDefault="00B5365D" w:rsidP="00B5365D">
      <w:pPr>
        <w:suppressAutoHyphens/>
        <w:ind w:firstLine="1134"/>
        <w:jc w:val="both"/>
      </w:pPr>
      <w:r>
        <w:t xml:space="preserve">2. </w:t>
      </w:r>
      <w:proofErr w:type="gramStart"/>
      <w:r>
        <w:t>Установить и ввести в действие с 1 января 2010 года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собственников жилых помещений в многоквартирном доме, которые  на общем собрании выбрали способ непосредственного управления многоквартирным домом, но не приняли решения об установлении размера платы</w:t>
      </w:r>
      <w:proofErr w:type="gramEnd"/>
      <w:r>
        <w:t xml:space="preserve"> за содержание и ремонт жилого помещения, вывоз твердых и жидких бытовых отходов, а также для юридических лиц, занимающих помещение в многоквартирном</w:t>
      </w:r>
      <w:r w:rsidR="00661C28">
        <w:t xml:space="preserve"> жилом доме, согласно приложению</w:t>
      </w:r>
      <w:r>
        <w:t xml:space="preserve"> 1 (предприятие работает без НДС).</w:t>
      </w:r>
    </w:p>
    <w:p w:rsidR="00C12A1D" w:rsidRDefault="00661C28" w:rsidP="00B5365D">
      <w:pPr>
        <w:suppressAutoHyphens/>
        <w:ind w:firstLine="1134"/>
        <w:jc w:val="both"/>
      </w:pPr>
      <w:r>
        <w:t xml:space="preserve">3. </w:t>
      </w:r>
      <w:r w:rsidR="00BE35AE">
        <w:t>Постановление подлежит опубликованию в газете «Зерноград официальный»</w:t>
      </w:r>
      <w:r w:rsidR="00970AE3">
        <w:t xml:space="preserve"> и вступает в силу с 01.01.2010 года.</w:t>
      </w:r>
    </w:p>
    <w:p w:rsidR="004C0410" w:rsidRDefault="00661C28" w:rsidP="00295BD6">
      <w:pPr>
        <w:suppressAutoHyphens/>
        <w:ind w:firstLine="1134"/>
        <w:jc w:val="both"/>
      </w:pPr>
      <w:r>
        <w:t>4.</w:t>
      </w:r>
      <w:r w:rsidR="005A40FD">
        <w:t xml:space="preserve"> </w:t>
      </w:r>
      <w:proofErr w:type="gramStart"/>
      <w:r w:rsidR="005A40FD">
        <w:t>Контроль за</w:t>
      </w:r>
      <w:proofErr w:type="gramEnd"/>
      <w:r w:rsidR="005A40FD">
        <w:t xml:space="preserve"> исполнением настоящего </w:t>
      </w:r>
      <w:r w:rsidR="00B5365D">
        <w:t>постановления</w:t>
      </w:r>
      <w:r w:rsidR="005A40FD">
        <w:t xml:space="preserve"> возложить на заместителя Главы Администрации </w:t>
      </w:r>
      <w:proofErr w:type="spellStart"/>
      <w:r w:rsidR="005A40FD">
        <w:t>Зерноградского</w:t>
      </w:r>
      <w:proofErr w:type="spellEnd"/>
      <w:r w:rsidR="005A40FD">
        <w:t xml:space="preserve"> городского поселения Платонова А.И.</w:t>
      </w:r>
      <w:r w:rsidR="005B02F9">
        <w:t xml:space="preserve"> и </w:t>
      </w:r>
      <w:r w:rsidR="00295BD6">
        <w:t xml:space="preserve">начальника финансово-экономического отдела Администрации </w:t>
      </w:r>
      <w:proofErr w:type="spellStart"/>
      <w:r w:rsidR="00295BD6">
        <w:t>Зерноградского</w:t>
      </w:r>
      <w:proofErr w:type="spellEnd"/>
      <w:r w:rsidR="00295BD6">
        <w:t xml:space="preserve"> городского поселения Кравцову Н.В.</w:t>
      </w:r>
      <w:r w:rsidR="005A40FD">
        <w:t xml:space="preserve"> </w:t>
      </w:r>
    </w:p>
    <w:p w:rsidR="004C0410" w:rsidRDefault="004C0410" w:rsidP="006A6DA9">
      <w:pPr>
        <w:ind w:firstLine="709"/>
        <w:jc w:val="both"/>
      </w:pPr>
    </w:p>
    <w:p w:rsidR="004C0410" w:rsidRDefault="004C0410" w:rsidP="001637A6">
      <w:pPr>
        <w:jc w:val="both"/>
      </w:pPr>
      <w:r>
        <w:t xml:space="preserve">Глава </w:t>
      </w:r>
      <w:r w:rsidR="001637A6">
        <w:t>городского поселения</w:t>
      </w:r>
      <w:r w:rsidR="001637A6">
        <w:tab/>
      </w:r>
      <w:r w:rsidR="005D676F">
        <w:tab/>
      </w:r>
      <w:r w:rsidR="005D676F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  <w:t>В.И.Кучеров</w:t>
      </w:r>
    </w:p>
    <w:p w:rsidR="00295BD6" w:rsidRDefault="00295BD6" w:rsidP="001637A6">
      <w:pPr>
        <w:jc w:val="both"/>
      </w:pPr>
    </w:p>
    <w:p w:rsidR="00295BD6" w:rsidRDefault="00295BD6" w:rsidP="001637A6">
      <w:pPr>
        <w:jc w:val="both"/>
      </w:pPr>
    </w:p>
    <w:p w:rsidR="00295BD6" w:rsidRDefault="00295BD6" w:rsidP="001637A6">
      <w:pPr>
        <w:jc w:val="both"/>
      </w:pPr>
    </w:p>
    <w:p w:rsidR="00661C28" w:rsidRDefault="00661C28" w:rsidP="001637A6">
      <w:pPr>
        <w:jc w:val="both"/>
      </w:pPr>
    </w:p>
    <w:p w:rsidR="00661C28" w:rsidRDefault="00661C28" w:rsidP="001637A6">
      <w:pPr>
        <w:jc w:val="both"/>
      </w:pPr>
    </w:p>
    <w:p w:rsidR="00661C28" w:rsidRDefault="00661C28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686F88" w:rsidRDefault="00686F88" w:rsidP="001637A6">
      <w:pPr>
        <w:jc w:val="both"/>
      </w:pPr>
    </w:p>
    <w:p w:rsidR="00686F88" w:rsidRDefault="00686F88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661C28" w:rsidRDefault="00661C28" w:rsidP="001637A6">
      <w:pPr>
        <w:jc w:val="both"/>
      </w:pPr>
    </w:p>
    <w:p w:rsidR="005A40FD" w:rsidRPr="00970AE3" w:rsidRDefault="005A40FD" w:rsidP="002C72D9">
      <w:pPr>
        <w:ind w:firstLine="5103"/>
        <w:jc w:val="both"/>
        <w:rPr>
          <w:sz w:val="24"/>
          <w:szCs w:val="24"/>
        </w:rPr>
      </w:pPr>
      <w:r w:rsidRPr="00970AE3">
        <w:rPr>
          <w:sz w:val="24"/>
          <w:szCs w:val="24"/>
        </w:rPr>
        <w:lastRenderedPageBreak/>
        <w:t>Приложение 1</w:t>
      </w:r>
    </w:p>
    <w:p w:rsidR="005A40FD" w:rsidRPr="00970AE3" w:rsidRDefault="002C72D9" w:rsidP="002C72D9">
      <w:pPr>
        <w:ind w:firstLine="5103"/>
        <w:jc w:val="both"/>
        <w:rPr>
          <w:sz w:val="24"/>
          <w:szCs w:val="24"/>
        </w:rPr>
      </w:pPr>
      <w:r w:rsidRPr="00970AE3">
        <w:rPr>
          <w:sz w:val="24"/>
          <w:szCs w:val="24"/>
        </w:rPr>
        <w:t>к</w:t>
      </w:r>
      <w:r w:rsidR="005A40FD" w:rsidRPr="00970AE3">
        <w:rPr>
          <w:sz w:val="24"/>
          <w:szCs w:val="24"/>
        </w:rPr>
        <w:t xml:space="preserve"> </w:t>
      </w:r>
      <w:r w:rsidR="00295BD6" w:rsidRPr="00970AE3">
        <w:rPr>
          <w:sz w:val="24"/>
          <w:szCs w:val="24"/>
        </w:rPr>
        <w:t>постановлению Администрации</w:t>
      </w:r>
    </w:p>
    <w:p w:rsidR="005A40FD" w:rsidRPr="00970AE3" w:rsidRDefault="005A40FD" w:rsidP="002C72D9">
      <w:pPr>
        <w:ind w:firstLine="5103"/>
        <w:jc w:val="both"/>
        <w:rPr>
          <w:sz w:val="24"/>
          <w:szCs w:val="24"/>
        </w:rPr>
      </w:pPr>
      <w:proofErr w:type="spellStart"/>
      <w:r w:rsidRPr="00970AE3">
        <w:rPr>
          <w:sz w:val="24"/>
          <w:szCs w:val="24"/>
        </w:rPr>
        <w:t>Зерноградского</w:t>
      </w:r>
      <w:proofErr w:type="spellEnd"/>
      <w:r w:rsidRPr="00970AE3">
        <w:rPr>
          <w:sz w:val="24"/>
          <w:szCs w:val="24"/>
        </w:rPr>
        <w:t xml:space="preserve"> городского поселения</w:t>
      </w:r>
    </w:p>
    <w:p w:rsidR="00970AE3" w:rsidRDefault="002C72D9" w:rsidP="00970AE3">
      <w:pPr>
        <w:ind w:firstLine="5103"/>
        <w:jc w:val="both"/>
        <w:rPr>
          <w:sz w:val="24"/>
          <w:szCs w:val="24"/>
        </w:rPr>
      </w:pPr>
      <w:r w:rsidRPr="00970AE3">
        <w:rPr>
          <w:sz w:val="24"/>
          <w:szCs w:val="24"/>
        </w:rPr>
        <w:t>о</w:t>
      </w:r>
      <w:r w:rsidR="005A40FD" w:rsidRPr="00970AE3">
        <w:rPr>
          <w:sz w:val="24"/>
          <w:szCs w:val="24"/>
        </w:rPr>
        <w:t xml:space="preserve">т </w:t>
      </w:r>
      <w:r w:rsidR="00970AE3" w:rsidRPr="00970AE3">
        <w:rPr>
          <w:sz w:val="24"/>
          <w:szCs w:val="24"/>
        </w:rPr>
        <w:t>18.11</w:t>
      </w:r>
      <w:r w:rsidR="005A40FD" w:rsidRPr="00970AE3">
        <w:rPr>
          <w:sz w:val="24"/>
          <w:szCs w:val="24"/>
        </w:rPr>
        <w:t>.2009 №</w:t>
      </w:r>
      <w:r w:rsidR="00970AE3" w:rsidRPr="00970AE3">
        <w:rPr>
          <w:sz w:val="24"/>
          <w:szCs w:val="24"/>
        </w:rPr>
        <w:t xml:space="preserve"> 1034</w:t>
      </w:r>
    </w:p>
    <w:p w:rsidR="00970AE3" w:rsidRPr="002C72D9" w:rsidRDefault="00970AE3" w:rsidP="00970AE3">
      <w:pPr>
        <w:ind w:firstLine="5103"/>
        <w:jc w:val="both"/>
        <w:rPr>
          <w:b/>
        </w:rPr>
      </w:pPr>
    </w:p>
    <w:p w:rsidR="005A40FD" w:rsidRPr="002C72D9" w:rsidRDefault="005A40FD" w:rsidP="002C72D9">
      <w:pPr>
        <w:ind w:firstLine="3544"/>
        <w:jc w:val="both"/>
        <w:rPr>
          <w:b/>
        </w:rPr>
      </w:pPr>
      <w:r w:rsidRPr="002C72D9">
        <w:rPr>
          <w:b/>
        </w:rPr>
        <w:t>РАЗМЕР ПЛАТЫ</w:t>
      </w:r>
    </w:p>
    <w:p w:rsidR="005A40FD" w:rsidRDefault="002C72D9" w:rsidP="001637A6">
      <w:pPr>
        <w:jc w:val="both"/>
        <w:rPr>
          <w:b/>
        </w:rPr>
      </w:pPr>
      <w:r w:rsidRPr="002C72D9">
        <w:rPr>
          <w:b/>
        </w:rPr>
        <w:t xml:space="preserve">                                     з</w:t>
      </w:r>
      <w:r w:rsidR="005A40FD" w:rsidRPr="002C72D9">
        <w:rPr>
          <w:b/>
        </w:rPr>
        <w:t xml:space="preserve">а содержание </w:t>
      </w:r>
      <w:r w:rsidR="004F4057">
        <w:rPr>
          <w:b/>
        </w:rPr>
        <w:t xml:space="preserve">и ремонт </w:t>
      </w:r>
      <w:r w:rsidR="005A40FD" w:rsidRPr="002C72D9">
        <w:rPr>
          <w:b/>
        </w:rPr>
        <w:t>жилого помещения</w:t>
      </w:r>
    </w:p>
    <w:p w:rsidR="00B83315" w:rsidRPr="002C72D9" w:rsidRDefault="00B83315" w:rsidP="001637A6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4293"/>
        <w:gridCol w:w="58"/>
        <w:gridCol w:w="1720"/>
        <w:gridCol w:w="3433"/>
      </w:tblGrid>
      <w:tr w:rsidR="00C213E2" w:rsidTr="00C213E2">
        <w:tc>
          <w:tcPr>
            <w:tcW w:w="5269" w:type="dxa"/>
            <w:gridSpan w:val="3"/>
          </w:tcPr>
          <w:p w:rsidR="00B83315" w:rsidRPr="00C213E2" w:rsidRDefault="00B83315" w:rsidP="00C213E2">
            <w:pPr>
              <w:jc w:val="center"/>
              <w:rPr>
                <w:b/>
              </w:rPr>
            </w:pPr>
            <w:r w:rsidRPr="00C213E2">
              <w:rPr>
                <w:b/>
              </w:rPr>
              <w:t>показатели</w:t>
            </w:r>
          </w:p>
        </w:tc>
        <w:tc>
          <w:tcPr>
            <w:tcW w:w="5153" w:type="dxa"/>
            <w:gridSpan w:val="2"/>
          </w:tcPr>
          <w:p w:rsidR="00B83315" w:rsidRPr="00C213E2" w:rsidRDefault="00B83315" w:rsidP="00C213E2">
            <w:pPr>
              <w:jc w:val="center"/>
              <w:rPr>
                <w:b/>
              </w:rPr>
            </w:pPr>
            <w:r w:rsidRPr="00C213E2">
              <w:rPr>
                <w:b/>
              </w:rPr>
              <w:t>Размер платы в рублях за 1 кв.м. в м</w:t>
            </w:r>
            <w:r w:rsidRPr="00C213E2">
              <w:rPr>
                <w:b/>
              </w:rPr>
              <w:t>е</w:t>
            </w:r>
            <w:r w:rsidRPr="00C213E2">
              <w:rPr>
                <w:b/>
              </w:rPr>
              <w:t>сяц</w:t>
            </w:r>
          </w:p>
        </w:tc>
      </w:tr>
      <w:tr w:rsidR="00B83315" w:rsidTr="00C213E2">
        <w:tc>
          <w:tcPr>
            <w:tcW w:w="10422" w:type="dxa"/>
            <w:gridSpan w:val="5"/>
          </w:tcPr>
          <w:p w:rsidR="00B83315" w:rsidRPr="00C213E2" w:rsidRDefault="00B83315" w:rsidP="00C213E2">
            <w:pPr>
              <w:jc w:val="center"/>
              <w:rPr>
                <w:b/>
              </w:rPr>
            </w:pPr>
            <w:r w:rsidRPr="00C213E2">
              <w:rPr>
                <w:b/>
              </w:rPr>
              <w:t>Размер платы за содержание жилого помещения в части общего имущества в многоквартирном доме на 2010 год (предприятие работает без НДС)</w:t>
            </w:r>
          </w:p>
        </w:tc>
      </w:tr>
      <w:tr w:rsidR="002D1A4A" w:rsidTr="00C213E2">
        <w:trPr>
          <w:trHeight w:val="435"/>
        </w:trPr>
        <w:tc>
          <w:tcPr>
            <w:tcW w:w="6989" w:type="dxa"/>
            <w:gridSpan w:val="4"/>
          </w:tcPr>
          <w:p w:rsidR="002D1A4A" w:rsidRPr="00C213E2" w:rsidRDefault="002D1A4A" w:rsidP="00C213E2">
            <w:pPr>
              <w:jc w:val="both"/>
              <w:rPr>
                <w:b/>
                <w:color w:val="000000"/>
                <w:szCs w:val="28"/>
              </w:rPr>
            </w:pPr>
            <w:r w:rsidRPr="00C213E2">
              <w:rPr>
                <w:b/>
                <w:color w:val="000000"/>
                <w:szCs w:val="28"/>
              </w:rPr>
              <w:t>Размер платы по средним преобладающим условиям</w:t>
            </w:r>
          </w:p>
        </w:tc>
        <w:tc>
          <w:tcPr>
            <w:tcW w:w="3433" w:type="dxa"/>
          </w:tcPr>
          <w:p w:rsidR="002D1A4A" w:rsidRPr="00C213E2" w:rsidRDefault="002D1A4A" w:rsidP="00C213E2">
            <w:pPr>
              <w:jc w:val="center"/>
              <w:rPr>
                <w:b/>
              </w:rPr>
            </w:pPr>
            <w:r w:rsidRPr="00C213E2">
              <w:rPr>
                <w:b/>
              </w:rPr>
              <w:t>5,61</w:t>
            </w:r>
          </w:p>
          <w:p w:rsidR="002D1A4A" w:rsidRPr="00C213E2" w:rsidRDefault="002D1A4A" w:rsidP="00C213E2">
            <w:pPr>
              <w:jc w:val="center"/>
              <w:rPr>
                <w:b/>
              </w:rPr>
            </w:pPr>
          </w:p>
        </w:tc>
      </w:tr>
      <w:tr w:rsidR="00C213E2" w:rsidTr="00C213E2">
        <w:tc>
          <w:tcPr>
            <w:tcW w:w="918" w:type="dxa"/>
          </w:tcPr>
          <w:p w:rsidR="00271F7F" w:rsidRPr="00C213E2" w:rsidRDefault="00271F7F" w:rsidP="00C213E2">
            <w:pPr>
              <w:jc w:val="both"/>
              <w:rPr>
                <w:sz w:val="24"/>
                <w:szCs w:val="24"/>
              </w:rPr>
            </w:pPr>
            <w:r w:rsidRPr="00C213E2">
              <w:rPr>
                <w:sz w:val="24"/>
                <w:szCs w:val="24"/>
              </w:rPr>
              <w:t>2 группа</w:t>
            </w:r>
          </w:p>
        </w:tc>
        <w:tc>
          <w:tcPr>
            <w:tcW w:w="6071" w:type="dxa"/>
            <w:gridSpan w:val="3"/>
          </w:tcPr>
          <w:p w:rsidR="00271F7F" w:rsidRDefault="00271F7F" w:rsidP="00C213E2">
            <w:pPr>
              <w:jc w:val="both"/>
            </w:pPr>
            <w:r w:rsidRPr="00C213E2">
              <w:rPr>
                <w:color w:val="000000"/>
                <w:sz w:val="24"/>
                <w:szCs w:val="24"/>
              </w:rPr>
              <w:t>Многоэтажные капитальные жилые дома, имеющие все виды благоустройств</w:t>
            </w:r>
            <w:proofErr w:type="gramStart"/>
            <w:r w:rsidRPr="00C213E2">
              <w:rPr>
                <w:color w:val="000000"/>
                <w:sz w:val="24"/>
                <w:szCs w:val="24"/>
              </w:rPr>
              <w:t>а</w:t>
            </w:r>
            <w:r w:rsidR="00516F32" w:rsidRPr="00C213E2">
              <w:rPr>
                <w:color w:val="000000"/>
                <w:sz w:val="24"/>
                <w:szCs w:val="24"/>
              </w:rPr>
              <w:t>(</w:t>
            </w:r>
            <w:proofErr w:type="gramEnd"/>
            <w:r w:rsidR="00516F32" w:rsidRPr="00C213E2">
              <w:rPr>
                <w:sz w:val="24"/>
                <w:szCs w:val="24"/>
              </w:rPr>
              <w:t>ул. Мира 6; ул. Н.городок 1,2,14; ул. Специалистов 59, 59а, 59б; ул. Шукшина 98, 99, 100)</w:t>
            </w:r>
          </w:p>
        </w:tc>
        <w:tc>
          <w:tcPr>
            <w:tcW w:w="3433" w:type="dxa"/>
          </w:tcPr>
          <w:p w:rsidR="00271F7F" w:rsidRDefault="00271F7F" w:rsidP="00C213E2">
            <w:pPr>
              <w:jc w:val="center"/>
            </w:pPr>
          </w:p>
          <w:p w:rsidR="00026DF9" w:rsidRDefault="00026DF9" w:rsidP="00C213E2">
            <w:pPr>
              <w:jc w:val="center"/>
            </w:pPr>
            <w:r>
              <w:t>5,50</w:t>
            </w:r>
          </w:p>
        </w:tc>
      </w:tr>
      <w:tr w:rsidR="00C213E2" w:rsidTr="00C213E2">
        <w:tc>
          <w:tcPr>
            <w:tcW w:w="918" w:type="dxa"/>
          </w:tcPr>
          <w:p w:rsidR="00271F7F" w:rsidRPr="00C213E2" w:rsidRDefault="00271F7F" w:rsidP="00C213E2">
            <w:pPr>
              <w:jc w:val="both"/>
              <w:rPr>
                <w:sz w:val="24"/>
                <w:szCs w:val="24"/>
              </w:rPr>
            </w:pPr>
            <w:r w:rsidRPr="00C213E2">
              <w:rPr>
                <w:sz w:val="24"/>
                <w:szCs w:val="24"/>
              </w:rPr>
              <w:t>3 группа</w:t>
            </w:r>
          </w:p>
        </w:tc>
        <w:tc>
          <w:tcPr>
            <w:tcW w:w="6071" w:type="dxa"/>
            <w:gridSpan w:val="3"/>
          </w:tcPr>
          <w:p w:rsidR="00516F32" w:rsidRPr="00C213E2" w:rsidRDefault="00516F32" w:rsidP="00C213E2">
            <w:pPr>
              <w:jc w:val="both"/>
              <w:rPr>
                <w:color w:val="000000"/>
                <w:sz w:val="24"/>
                <w:szCs w:val="24"/>
              </w:rPr>
            </w:pPr>
            <w:r w:rsidRPr="00C213E2">
              <w:rPr>
                <w:color w:val="000000"/>
                <w:sz w:val="24"/>
                <w:szCs w:val="24"/>
              </w:rPr>
              <w:t>Многоэтажные</w:t>
            </w:r>
            <w:proofErr w:type="gramStart"/>
            <w:r w:rsidRPr="00C213E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13E2">
              <w:rPr>
                <w:color w:val="000000"/>
                <w:sz w:val="24"/>
                <w:szCs w:val="24"/>
              </w:rPr>
              <w:t xml:space="preserve"> капитальные жилые дома, имеющие все виды благоустройства, оборудованные электроплитами</w:t>
            </w:r>
          </w:p>
          <w:p w:rsidR="00271F7F" w:rsidRDefault="00516F32" w:rsidP="00C213E2">
            <w:pPr>
              <w:jc w:val="both"/>
            </w:pPr>
            <w:r w:rsidRPr="00C213E2">
              <w:rPr>
                <w:sz w:val="24"/>
                <w:szCs w:val="24"/>
              </w:rPr>
              <w:t>(ул. Машиностроителей 7)</w:t>
            </w:r>
          </w:p>
        </w:tc>
        <w:tc>
          <w:tcPr>
            <w:tcW w:w="3433" w:type="dxa"/>
          </w:tcPr>
          <w:p w:rsidR="00271F7F" w:rsidRDefault="00271F7F" w:rsidP="00C213E2">
            <w:pPr>
              <w:jc w:val="center"/>
            </w:pPr>
          </w:p>
          <w:p w:rsidR="00026DF9" w:rsidRDefault="00026DF9" w:rsidP="00C213E2">
            <w:pPr>
              <w:jc w:val="center"/>
            </w:pPr>
            <w:r>
              <w:t>5,33</w:t>
            </w:r>
          </w:p>
        </w:tc>
      </w:tr>
      <w:tr w:rsidR="00C213E2" w:rsidTr="00C213E2">
        <w:tc>
          <w:tcPr>
            <w:tcW w:w="918" w:type="dxa"/>
          </w:tcPr>
          <w:p w:rsidR="00271F7F" w:rsidRPr="00C213E2" w:rsidRDefault="00271F7F" w:rsidP="00C213E2">
            <w:pPr>
              <w:jc w:val="both"/>
              <w:rPr>
                <w:sz w:val="24"/>
                <w:szCs w:val="24"/>
              </w:rPr>
            </w:pPr>
            <w:r w:rsidRPr="00C213E2">
              <w:rPr>
                <w:sz w:val="24"/>
                <w:szCs w:val="24"/>
              </w:rPr>
              <w:t>4 группа</w:t>
            </w:r>
          </w:p>
        </w:tc>
        <w:tc>
          <w:tcPr>
            <w:tcW w:w="6071" w:type="dxa"/>
            <w:gridSpan w:val="3"/>
          </w:tcPr>
          <w:p w:rsidR="00516F32" w:rsidRPr="00C213E2" w:rsidRDefault="00516F32" w:rsidP="00C213E2">
            <w:pPr>
              <w:jc w:val="both"/>
              <w:rPr>
                <w:color w:val="000000"/>
                <w:sz w:val="24"/>
                <w:szCs w:val="24"/>
              </w:rPr>
            </w:pPr>
            <w:r w:rsidRPr="00C213E2">
              <w:rPr>
                <w:color w:val="000000"/>
                <w:sz w:val="24"/>
                <w:szCs w:val="24"/>
              </w:rPr>
              <w:t>1-2-х этажные жилые дома, оборудованные водопров</w:t>
            </w:r>
            <w:r w:rsidRPr="00C213E2">
              <w:rPr>
                <w:color w:val="000000"/>
                <w:sz w:val="24"/>
                <w:szCs w:val="24"/>
              </w:rPr>
              <w:t>о</w:t>
            </w:r>
            <w:r w:rsidRPr="00C213E2">
              <w:rPr>
                <w:color w:val="000000"/>
                <w:sz w:val="24"/>
                <w:szCs w:val="24"/>
              </w:rPr>
              <w:t>дом, ванными с газовыми водонагревателями, газовым отоплением, выгребными ямами (</w:t>
            </w:r>
            <w:r w:rsidRPr="00C213E2">
              <w:rPr>
                <w:sz w:val="24"/>
                <w:szCs w:val="24"/>
              </w:rPr>
              <w:t>ул. Урожайная 56; ул. Чкалова 10; ул. Шукшина 48, 56, 66, 70, 72, 75)</w:t>
            </w:r>
          </w:p>
          <w:p w:rsidR="00271F7F" w:rsidRDefault="00271F7F" w:rsidP="00C213E2">
            <w:pPr>
              <w:jc w:val="both"/>
            </w:pPr>
          </w:p>
        </w:tc>
        <w:tc>
          <w:tcPr>
            <w:tcW w:w="3433" w:type="dxa"/>
          </w:tcPr>
          <w:p w:rsidR="00271F7F" w:rsidRDefault="00271F7F" w:rsidP="00C213E2">
            <w:pPr>
              <w:jc w:val="center"/>
            </w:pPr>
          </w:p>
          <w:p w:rsidR="00026DF9" w:rsidRDefault="00026DF9" w:rsidP="00C213E2">
            <w:pPr>
              <w:jc w:val="center"/>
            </w:pPr>
            <w:r>
              <w:t>5,54</w:t>
            </w:r>
          </w:p>
        </w:tc>
      </w:tr>
      <w:tr w:rsidR="00C213E2" w:rsidTr="00C213E2">
        <w:tc>
          <w:tcPr>
            <w:tcW w:w="918" w:type="dxa"/>
          </w:tcPr>
          <w:p w:rsidR="00271F7F" w:rsidRPr="00C213E2" w:rsidRDefault="00271F7F" w:rsidP="00C213E2">
            <w:pPr>
              <w:jc w:val="both"/>
              <w:rPr>
                <w:sz w:val="24"/>
                <w:szCs w:val="24"/>
              </w:rPr>
            </w:pPr>
            <w:r w:rsidRPr="00C213E2">
              <w:rPr>
                <w:sz w:val="24"/>
                <w:szCs w:val="24"/>
              </w:rPr>
              <w:t>5 группа</w:t>
            </w:r>
          </w:p>
        </w:tc>
        <w:tc>
          <w:tcPr>
            <w:tcW w:w="6071" w:type="dxa"/>
            <w:gridSpan w:val="3"/>
          </w:tcPr>
          <w:p w:rsidR="00516F32" w:rsidRPr="00C213E2" w:rsidRDefault="00516F32" w:rsidP="00C213E2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213E2">
              <w:rPr>
                <w:bCs/>
                <w:color w:val="000000"/>
                <w:sz w:val="24"/>
                <w:szCs w:val="24"/>
              </w:rPr>
              <w:t>Многоэтажные жилые дома без одного основного вида благоустройства (центрального горячего водоснабж</w:t>
            </w:r>
            <w:r w:rsidRPr="00C213E2">
              <w:rPr>
                <w:bCs/>
                <w:color w:val="000000"/>
                <w:sz w:val="24"/>
                <w:szCs w:val="24"/>
              </w:rPr>
              <w:t>е</w:t>
            </w:r>
            <w:r w:rsidRPr="00C213E2">
              <w:rPr>
                <w:bCs/>
                <w:color w:val="000000"/>
                <w:sz w:val="24"/>
                <w:szCs w:val="24"/>
              </w:rPr>
              <w:t>ния) (</w:t>
            </w:r>
            <w:r w:rsidRPr="00C213E2">
              <w:rPr>
                <w:sz w:val="24"/>
                <w:szCs w:val="24"/>
              </w:rPr>
              <w:t xml:space="preserve">ул. </w:t>
            </w:r>
            <w:proofErr w:type="spellStart"/>
            <w:r w:rsidRPr="00C213E2">
              <w:rPr>
                <w:sz w:val="24"/>
                <w:szCs w:val="24"/>
              </w:rPr>
              <w:t>Колодина</w:t>
            </w:r>
            <w:proofErr w:type="spellEnd"/>
            <w:r w:rsidRPr="00C213E2">
              <w:rPr>
                <w:sz w:val="24"/>
                <w:szCs w:val="24"/>
              </w:rPr>
              <w:t xml:space="preserve"> 17, 21; ул. Ленина 13, 15</w:t>
            </w:r>
            <w:r w:rsidR="0045343A">
              <w:rPr>
                <w:sz w:val="24"/>
                <w:szCs w:val="24"/>
              </w:rPr>
              <w:t>/1</w:t>
            </w:r>
            <w:r w:rsidRPr="00C213E2">
              <w:rPr>
                <w:sz w:val="24"/>
                <w:szCs w:val="24"/>
              </w:rPr>
              <w:t>, 38, 40, 41, 44, 46, 30, 11, 24, 26, 29; ул. Машиностроителей 13, 1, 3, 3а; ул. Советская 13, 11; ул. Социалистическая 37, 39, 29, 28, 36, 30</w:t>
            </w:r>
            <w:r w:rsidR="0045343A">
              <w:rPr>
                <w:sz w:val="24"/>
                <w:szCs w:val="24"/>
              </w:rPr>
              <w:t>/27</w:t>
            </w:r>
            <w:r w:rsidRPr="00C213E2">
              <w:rPr>
                <w:sz w:val="24"/>
                <w:szCs w:val="24"/>
              </w:rPr>
              <w:t>, 32</w:t>
            </w:r>
            <w:r w:rsidR="0045343A">
              <w:rPr>
                <w:sz w:val="24"/>
                <w:szCs w:val="24"/>
              </w:rPr>
              <w:t>/40</w:t>
            </w:r>
            <w:r w:rsidRPr="00C213E2">
              <w:rPr>
                <w:sz w:val="24"/>
                <w:szCs w:val="24"/>
              </w:rPr>
              <w:t>, 34, 38, 40, 42</w:t>
            </w:r>
            <w:r w:rsidR="0045343A">
              <w:rPr>
                <w:sz w:val="24"/>
                <w:szCs w:val="24"/>
              </w:rPr>
              <w:t>/45</w:t>
            </w:r>
            <w:r w:rsidRPr="00C213E2">
              <w:rPr>
                <w:sz w:val="24"/>
                <w:szCs w:val="24"/>
              </w:rPr>
              <w:t>;</w:t>
            </w:r>
            <w:proofErr w:type="gramEnd"/>
            <w:r w:rsidRPr="00C213E2">
              <w:rPr>
                <w:sz w:val="24"/>
                <w:szCs w:val="24"/>
              </w:rPr>
              <w:t xml:space="preserve"> ул. Тельмана 28, 40, 59</w:t>
            </w:r>
            <w:r w:rsidR="0045343A">
              <w:rPr>
                <w:sz w:val="24"/>
                <w:szCs w:val="24"/>
              </w:rPr>
              <w:t>/2-б</w:t>
            </w:r>
            <w:r w:rsidRPr="00C213E2">
              <w:rPr>
                <w:sz w:val="24"/>
                <w:szCs w:val="24"/>
              </w:rPr>
              <w:t>, 30, 32</w:t>
            </w:r>
            <w:r w:rsidR="0045343A">
              <w:rPr>
                <w:sz w:val="24"/>
                <w:szCs w:val="24"/>
              </w:rPr>
              <w:t>/13</w:t>
            </w:r>
            <w:r w:rsidRPr="00C213E2">
              <w:rPr>
                <w:sz w:val="24"/>
                <w:szCs w:val="24"/>
              </w:rPr>
              <w:t>; ул. Чкалова 1, 3, 4, 7, 13, 18, 20,11; ул. Шукшина 1б, 83, 90, 91, 92, 96, 97, 95, 2, 2а; ул. К-Маркса 21, 33,26; ул. Куйбышева 5; ул. Мира 8;)</w:t>
            </w:r>
          </w:p>
          <w:p w:rsidR="00271F7F" w:rsidRDefault="00271F7F" w:rsidP="00C213E2">
            <w:pPr>
              <w:jc w:val="both"/>
            </w:pPr>
          </w:p>
        </w:tc>
        <w:tc>
          <w:tcPr>
            <w:tcW w:w="3433" w:type="dxa"/>
          </w:tcPr>
          <w:p w:rsidR="00271F7F" w:rsidRDefault="00271F7F" w:rsidP="00C213E2">
            <w:pPr>
              <w:jc w:val="center"/>
            </w:pPr>
          </w:p>
          <w:p w:rsidR="00026DF9" w:rsidRDefault="00026DF9" w:rsidP="00C213E2">
            <w:pPr>
              <w:jc w:val="center"/>
            </w:pPr>
          </w:p>
          <w:p w:rsidR="00026DF9" w:rsidRDefault="00026DF9" w:rsidP="00C213E2">
            <w:pPr>
              <w:jc w:val="center"/>
            </w:pPr>
          </w:p>
          <w:p w:rsidR="00026DF9" w:rsidRDefault="00026DF9" w:rsidP="00C213E2">
            <w:pPr>
              <w:jc w:val="center"/>
            </w:pPr>
            <w:r>
              <w:t>5,61</w:t>
            </w:r>
          </w:p>
        </w:tc>
      </w:tr>
      <w:tr w:rsidR="00C213E2" w:rsidTr="00C213E2">
        <w:tc>
          <w:tcPr>
            <w:tcW w:w="918" w:type="dxa"/>
          </w:tcPr>
          <w:p w:rsidR="00271F7F" w:rsidRPr="00C213E2" w:rsidRDefault="00271F7F" w:rsidP="00C213E2">
            <w:pPr>
              <w:jc w:val="both"/>
              <w:rPr>
                <w:sz w:val="24"/>
                <w:szCs w:val="24"/>
              </w:rPr>
            </w:pPr>
            <w:r w:rsidRPr="00C213E2">
              <w:rPr>
                <w:sz w:val="24"/>
                <w:szCs w:val="24"/>
              </w:rPr>
              <w:t>6 группа</w:t>
            </w:r>
          </w:p>
        </w:tc>
        <w:tc>
          <w:tcPr>
            <w:tcW w:w="6071" w:type="dxa"/>
            <w:gridSpan w:val="3"/>
          </w:tcPr>
          <w:p w:rsidR="00516F32" w:rsidRPr="00C213E2" w:rsidRDefault="00516F32" w:rsidP="00C213E2">
            <w:pPr>
              <w:jc w:val="both"/>
              <w:rPr>
                <w:color w:val="000000"/>
                <w:sz w:val="24"/>
                <w:szCs w:val="24"/>
              </w:rPr>
            </w:pPr>
            <w:r w:rsidRPr="00C213E2">
              <w:rPr>
                <w:color w:val="000000"/>
                <w:sz w:val="24"/>
                <w:szCs w:val="24"/>
              </w:rPr>
              <w:t>2-х этажные жилые дома без двух видов благоустройс</w:t>
            </w:r>
            <w:r w:rsidRPr="00C213E2">
              <w:rPr>
                <w:color w:val="000000"/>
                <w:sz w:val="24"/>
                <w:szCs w:val="24"/>
              </w:rPr>
              <w:t>т</w:t>
            </w:r>
            <w:r w:rsidRPr="00C213E2">
              <w:rPr>
                <w:color w:val="000000"/>
                <w:sz w:val="24"/>
                <w:szCs w:val="24"/>
              </w:rPr>
              <w:t>ва (центрального отопления и горячего водоснабжения)</w:t>
            </w:r>
          </w:p>
          <w:p w:rsidR="00271F7F" w:rsidRDefault="00516F32" w:rsidP="00C213E2">
            <w:pPr>
              <w:jc w:val="both"/>
            </w:pPr>
            <w:r w:rsidRPr="00C213E2">
              <w:rPr>
                <w:sz w:val="24"/>
                <w:szCs w:val="24"/>
              </w:rPr>
              <w:t>ул. К-Маркса 44; ул. Шукшина 3а, 3, 5, 17; пер. Запа</w:t>
            </w:r>
            <w:r w:rsidRPr="00C213E2">
              <w:rPr>
                <w:sz w:val="24"/>
                <w:szCs w:val="24"/>
              </w:rPr>
              <w:t>д</w:t>
            </w:r>
            <w:r w:rsidRPr="00C213E2">
              <w:rPr>
                <w:sz w:val="24"/>
                <w:szCs w:val="24"/>
              </w:rPr>
              <w:t>ный 31</w:t>
            </w:r>
            <w:r w:rsidR="0045343A">
              <w:rPr>
                <w:sz w:val="24"/>
                <w:szCs w:val="24"/>
              </w:rPr>
              <w:t>/77</w:t>
            </w:r>
            <w:r w:rsidRPr="00C213E2">
              <w:rPr>
                <w:sz w:val="24"/>
                <w:szCs w:val="24"/>
              </w:rPr>
              <w:t xml:space="preserve">, 29; ул. Социалистическая 31; ул. Цветочная 16, 17, 18; ул. Чкалова 32, 35; ул. Дзержинского 85, 87; ул. </w:t>
            </w:r>
            <w:proofErr w:type="spellStart"/>
            <w:r w:rsidRPr="00C213E2">
              <w:rPr>
                <w:sz w:val="24"/>
                <w:szCs w:val="24"/>
              </w:rPr>
              <w:t>Колодина</w:t>
            </w:r>
            <w:proofErr w:type="spellEnd"/>
            <w:r w:rsidRPr="00C213E2">
              <w:rPr>
                <w:sz w:val="24"/>
                <w:szCs w:val="24"/>
              </w:rPr>
              <w:t xml:space="preserve"> 25, 27; ул. </w:t>
            </w:r>
            <w:proofErr w:type="spellStart"/>
            <w:r w:rsidRPr="00C213E2">
              <w:rPr>
                <w:sz w:val="24"/>
                <w:szCs w:val="24"/>
              </w:rPr>
              <w:t>Самохвалова</w:t>
            </w:r>
            <w:proofErr w:type="spellEnd"/>
            <w:r w:rsidRPr="00C213E2">
              <w:rPr>
                <w:sz w:val="24"/>
                <w:szCs w:val="24"/>
              </w:rPr>
              <w:t xml:space="preserve"> 8;</w:t>
            </w:r>
          </w:p>
        </w:tc>
        <w:tc>
          <w:tcPr>
            <w:tcW w:w="3433" w:type="dxa"/>
          </w:tcPr>
          <w:p w:rsidR="00271F7F" w:rsidRDefault="00271F7F" w:rsidP="00C213E2">
            <w:pPr>
              <w:jc w:val="center"/>
            </w:pPr>
          </w:p>
          <w:p w:rsidR="00026DF9" w:rsidRDefault="00026DF9" w:rsidP="00C213E2">
            <w:pPr>
              <w:jc w:val="center"/>
            </w:pPr>
            <w:r>
              <w:t>5,75</w:t>
            </w:r>
          </w:p>
        </w:tc>
      </w:tr>
      <w:tr w:rsidR="00C213E2" w:rsidTr="00C213E2">
        <w:tc>
          <w:tcPr>
            <w:tcW w:w="918" w:type="dxa"/>
          </w:tcPr>
          <w:p w:rsidR="00516F32" w:rsidRPr="00C213E2" w:rsidRDefault="00516F32" w:rsidP="00C213E2">
            <w:pPr>
              <w:jc w:val="both"/>
              <w:rPr>
                <w:sz w:val="24"/>
                <w:szCs w:val="24"/>
              </w:rPr>
            </w:pPr>
            <w:r w:rsidRPr="00C213E2">
              <w:rPr>
                <w:sz w:val="24"/>
                <w:szCs w:val="24"/>
              </w:rPr>
              <w:t>7 группа</w:t>
            </w:r>
          </w:p>
        </w:tc>
        <w:tc>
          <w:tcPr>
            <w:tcW w:w="6071" w:type="dxa"/>
            <w:gridSpan w:val="3"/>
          </w:tcPr>
          <w:p w:rsidR="00516F32" w:rsidRPr="00C213E2" w:rsidRDefault="00516F32" w:rsidP="004D24DD">
            <w:pPr>
              <w:rPr>
                <w:color w:val="000000"/>
                <w:sz w:val="24"/>
                <w:szCs w:val="24"/>
              </w:rPr>
            </w:pPr>
            <w:r w:rsidRPr="00C213E2">
              <w:rPr>
                <w:color w:val="000000"/>
                <w:sz w:val="24"/>
                <w:szCs w:val="24"/>
              </w:rPr>
              <w:t>3-х этажные жилые дома, без одного вида благоустро</w:t>
            </w:r>
            <w:r w:rsidRPr="00C213E2">
              <w:rPr>
                <w:color w:val="000000"/>
                <w:sz w:val="24"/>
                <w:szCs w:val="24"/>
              </w:rPr>
              <w:t>й</w:t>
            </w:r>
            <w:r w:rsidRPr="00C213E2">
              <w:rPr>
                <w:color w:val="000000"/>
                <w:sz w:val="24"/>
                <w:szCs w:val="24"/>
              </w:rPr>
              <w:t>ства (горячее водоснабжение), пониженной капитальн</w:t>
            </w:r>
            <w:r w:rsidRPr="00C213E2">
              <w:rPr>
                <w:color w:val="000000"/>
                <w:sz w:val="24"/>
                <w:szCs w:val="24"/>
              </w:rPr>
              <w:t>о</w:t>
            </w:r>
            <w:r w:rsidRPr="00C213E2">
              <w:rPr>
                <w:color w:val="000000"/>
                <w:sz w:val="24"/>
                <w:szCs w:val="24"/>
              </w:rPr>
              <w:t>сти (</w:t>
            </w:r>
            <w:r w:rsidRPr="00C213E2">
              <w:rPr>
                <w:sz w:val="24"/>
                <w:szCs w:val="24"/>
              </w:rPr>
              <w:t>ул. Советская 25; ул. Чкалова 25</w:t>
            </w:r>
            <w:r w:rsidR="0045343A">
              <w:rPr>
                <w:sz w:val="24"/>
                <w:szCs w:val="24"/>
              </w:rPr>
              <w:t>/38</w:t>
            </w:r>
            <w:r w:rsidRPr="00C213E2">
              <w:rPr>
                <w:sz w:val="24"/>
                <w:szCs w:val="24"/>
              </w:rPr>
              <w:t>; ул. Ленина 6, 28</w:t>
            </w:r>
            <w:r w:rsidR="0045343A">
              <w:rPr>
                <w:sz w:val="24"/>
                <w:szCs w:val="24"/>
              </w:rPr>
              <w:t>/21</w:t>
            </w:r>
            <w:r w:rsidRPr="00C213E2">
              <w:rPr>
                <w:sz w:val="24"/>
                <w:szCs w:val="24"/>
              </w:rPr>
              <w:t>, 31</w:t>
            </w:r>
            <w:r w:rsidR="0045343A">
              <w:rPr>
                <w:sz w:val="24"/>
                <w:szCs w:val="24"/>
              </w:rPr>
              <w:t>/23</w:t>
            </w:r>
            <w:r w:rsidRPr="00C213E2">
              <w:rPr>
                <w:sz w:val="24"/>
                <w:szCs w:val="24"/>
              </w:rPr>
              <w:t>; ул. Краснопольского 3а</w:t>
            </w:r>
            <w:proofErr w:type="gramStart"/>
            <w:r w:rsidRPr="00C213E2">
              <w:rPr>
                <w:sz w:val="24"/>
                <w:szCs w:val="24"/>
              </w:rPr>
              <w:t>;)</w:t>
            </w:r>
            <w:proofErr w:type="gramEnd"/>
          </w:p>
          <w:p w:rsidR="00516F32" w:rsidRPr="00C213E2" w:rsidRDefault="00516F32" w:rsidP="004D24DD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516F32" w:rsidRDefault="00516F32" w:rsidP="00C213E2">
            <w:pPr>
              <w:jc w:val="center"/>
            </w:pPr>
          </w:p>
          <w:p w:rsidR="00026DF9" w:rsidRDefault="00026DF9" w:rsidP="00C213E2">
            <w:pPr>
              <w:jc w:val="center"/>
            </w:pPr>
            <w:r>
              <w:t>5,93</w:t>
            </w:r>
          </w:p>
        </w:tc>
      </w:tr>
      <w:tr w:rsidR="002D1A4A" w:rsidTr="00C213E2">
        <w:tc>
          <w:tcPr>
            <w:tcW w:w="10422" w:type="dxa"/>
            <w:gridSpan w:val="5"/>
          </w:tcPr>
          <w:p w:rsidR="002D1A4A" w:rsidRDefault="002D1A4A" w:rsidP="00C213E2">
            <w:pPr>
              <w:jc w:val="center"/>
            </w:pPr>
            <w:r w:rsidRPr="00C213E2">
              <w:rPr>
                <w:b/>
              </w:rPr>
              <w:t>Размер платы за ремонт жилого помещения в части общего имущества в мн</w:t>
            </w:r>
            <w:r w:rsidRPr="00C213E2">
              <w:rPr>
                <w:b/>
              </w:rPr>
              <w:t>о</w:t>
            </w:r>
            <w:r w:rsidRPr="00C213E2">
              <w:rPr>
                <w:b/>
              </w:rPr>
              <w:t>гоквартирном доме (предприятие работает без НДС)</w:t>
            </w:r>
          </w:p>
        </w:tc>
      </w:tr>
      <w:tr w:rsidR="005A40FD" w:rsidTr="008A6EC9">
        <w:tc>
          <w:tcPr>
            <w:tcW w:w="5211" w:type="dxa"/>
            <w:gridSpan w:val="2"/>
          </w:tcPr>
          <w:p w:rsidR="005A40FD" w:rsidRDefault="008F63EE" w:rsidP="008A6EC9">
            <w:pPr>
              <w:jc w:val="center"/>
            </w:pPr>
            <w:r>
              <w:t xml:space="preserve">Ремонт жилого помещения </w:t>
            </w:r>
          </w:p>
        </w:tc>
        <w:tc>
          <w:tcPr>
            <w:tcW w:w="5211" w:type="dxa"/>
            <w:gridSpan w:val="3"/>
          </w:tcPr>
          <w:p w:rsidR="005A40FD" w:rsidRDefault="008F63EE" w:rsidP="008F63EE">
            <w:pPr>
              <w:jc w:val="center"/>
            </w:pPr>
            <w:r>
              <w:t>3,25</w:t>
            </w:r>
          </w:p>
        </w:tc>
      </w:tr>
      <w:tr w:rsidR="00DF5F53" w:rsidTr="008A6EC9">
        <w:tc>
          <w:tcPr>
            <w:tcW w:w="10422" w:type="dxa"/>
            <w:gridSpan w:val="5"/>
          </w:tcPr>
          <w:p w:rsidR="00DF5F53" w:rsidRPr="008A6EC9" w:rsidRDefault="006F0603" w:rsidP="008A6EC9">
            <w:pPr>
              <w:jc w:val="center"/>
              <w:rPr>
                <w:b/>
              </w:rPr>
            </w:pPr>
            <w:r w:rsidRPr="008A6EC9">
              <w:rPr>
                <w:b/>
              </w:rPr>
              <w:lastRenderedPageBreak/>
              <w:t>Размер платы за вывоз твердых бытовых отходов (предприятие работает без НДС)</w:t>
            </w:r>
          </w:p>
        </w:tc>
      </w:tr>
      <w:tr w:rsidR="00DF5F53" w:rsidTr="008A6EC9">
        <w:tc>
          <w:tcPr>
            <w:tcW w:w="5211" w:type="dxa"/>
            <w:gridSpan w:val="2"/>
          </w:tcPr>
          <w:p w:rsidR="00DF5F53" w:rsidRDefault="006F0603" w:rsidP="008A6EC9">
            <w:pPr>
              <w:jc w:val="both"/>
            </w:pPr>
            <w:r>
              <w:t>Тариф за 1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5211" w:type="dxa"/>
            <w:gridSpan w:val="3"/>
          </w:tcPr>
          <w:p w:rsidR="00DF5F53" w:rsidRDefault="00C03E10" w:rsidP="00C03E10">
            <w:pPr>
              <w:jc w:val="center"/>
            </w:pPr>
            <w:r>
              <w:t>257,56</w:t>
            </w:r>
          </w:p>
        </w:tc>
      </w:tr>
      <w:tr w:rsidR="00DF5F53" w:rsidTr="008A6EC9">
        <w:tc>
          <w:tcPr>
            <w:tcW w:w="5211" w:type="dxa"/>
            <w:gridSpan w:val="2"/>
          </w:tcPr>
          <w:p w:rsidR="00DF5F53" w:rsidRDefault="006F0603" w:rsidP="008A6EC9">
            <w:pPr>
              <w:jc w:val="both"/>
            </w:pPr>
            <w:r>
              <w:t>Размер платы за вывоз твердых бытовых расходов с 1-го человека в месяц</w:t>
            </w:r>
          </w:p>
        </w:tc>
        <w:tc>
          <w:tcPr>
            <w:tcW w:w="5211" w:type="dxa"/>
            <w:gridSpan w:val="3"/>
          </w:tcPr>
          <w:p w:rsidR="00471946" w:rsidRDefault="00471946" w:rsidP="00C03E10">
            <w:pPr>
              <w:jc w:val="center"/>
            </w:pPr>
          </w:p>
          <w:p w:rsidR="00DF5F53" w:rsidRDefault="00C03E10" w:rsidP="00C03E10">
            <w:pPr>
              <w:jc w:val="center"/>
            </w:pPr>
            <w:r>
              <w:t>32,20</w:t>
            </w:r>
          </w:p>
        </w:tc>
      </w:tr>
    </w:tbl>
    <w:p w:rsidR="005A40FD" w:rsidRDefault="005A40FD" w:rsidP="001637A6">
      <w:pPr>
        <w:jc w:val="both"/>
      </w:pPr>
    </w:p>
    <w:p w:rsidR="006258E1" w:rsidRDefault="006258E1" w:rsidP="001637A6">
      <w:pPr>
        <w:jc w:val="both"/>
      </w:pPr>
    </w:p>
    <w:p w:rsidR="00970AE3" w:rsidRDefault="00970AE3" w:rsidP="001637A6">
      <w:pPr>
        <w:jc w:val="both"/>
      </w:pPr>
    </w:p>
    <w:p w:rsidR="00970AE3" w:rsidRDefault="00970AE3" w:rsidP="001637A6">
      <w:pPr>
        <w:jc w:val="both"/>
      </w:pPr>
    </w:p>
    <w:p w:rsidR="009449DD" w:rsidRDefault="001A1906" w:rsidP="001637A6">
      <w:pPr>
        <w:jc w:val="both"/>
      </w:pPr>
      <w:r>
        <w:t xml:space="preserve">Ведущий специалист </w:t>
      </w:r>
      <w:r w:rsidR="00062D8F">
        <w:t xml:space="preserve">                                                              Маслова Л.С.</w:t>
      </w:r>
    </w:p>
    <w:sectPr w:rsidR="009449DD" w:rsidSect="004D7ED9">
      <w:headerReference w:type="even" r:id="rId7"/>
      <w:headerReference w:type="default" r:id="rId8"/>
      <w:footerReference w:type="default" r:id="rId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96" w:rsidRDefault="00760996">
      <w:r>
        <w:separator/>
      </w:r>
    </w:p>
  </w:endnote>
  <w:endnote w:type="continuationSeparator" w:id="1">
    <w:p w:rsidR="00760996" w:rsidRDefault="0076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F9" w:rsidRDefault="00026DF9">
    <w:pPr>
      <w:pStyle w:val="a8"/>
    </w:pPr>
  </w:p>
  <w:p w:rsidR="00026DF9" w:rsidRDefault="00026D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96" w:rsidRDefault="00760996">
      <w:r>
        <w:separator/>
      </w:r>
    </w:p>
  </w:footnote>
  <w:footnote w:type="continuationSeparator" w:id="1">
    <w:p w:rsidR="00760996" w:rsidRDefault="00760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DB3A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DB3A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F88">
      <w:rPr>
        <w:rStyle w:val="a5"/>
        <w:noProof/>
      </w:rPr>
      <w:t>3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26DF9"/>
    <w:rsid w:val="00056171"/>
    <w:rsid w:val="00062D8F"/>
    <w:rsid w:val="000D7603"/>
    <w:rsid w:val="000F4159"/>
    <w:rsid w:val="000F4D8D"/>
    <w:rsid w:val="0012700D"/>
    <w:rsid w:val="001637A6"/>
    <w:rsid w:val="00193EB3"/>
    <w:rsid w:val="00196F01"/>
    <w:rsid w:val="001A1906"/>
    <w:rsid w:val="001E5590"/>
    <w:rsid w:val="001F147D"/>
    <w:rsid w:val="001F314F"/>
    <w:rsid w:val="001F685C"/>
    <w:rsid w:val="0022468B"/>
    <w:rsid w:val="00254360"/>
    <w:rsid w:val="002704E8"/>
    <w:rsid w:val="00271F7F"/>
    <w:rsid w:val="00272E98"/>
    <w:rsid w:val="00295BD6"/>
    <w:rsid w:val="002B3F4D"/>
    <w:rsid w:val="002B7DC4"/>
    <w:rsid w:val="002C3BA8"/>
    <w:rsid w:val="002C72D9"/>
    <w:rsid w:val="002D1A4A"/>
    <w:rsid w:val="002F29D4"/>
    <w:rsid w:val="00305B4C"/>
    <w:rsid w:val="00320132"/>
    <w:rsid w:val="0033369F"/>
    <w:rsid w:val="00344B35"/>
    <w:rsid w:val="003B5329"/>
    <w:rsid w:val="004001EB"/>
    <w:rsid w:val="0045343A"/>
    <w:rsid w:val="004561FC"/>
    <w:rsid w:val="00471946"/>
    <w:rsid w:val="004C0410"/>
    <w:rsid w:val="004C414E"/>
    <w:rsid w:val="004D7ED9"/>
    <w:rsid w:val="004F4057"/>
    <w:rsid w:val="00511C43"/>
    <w:rsid w:val="00516F32"/>
    <w:rsid w:val="0053046F"/>
    <w:rsid w:val="005449F3"/>
    <w:rsid w:val="005A40FD"/>
    <w:rsid w:val="005B02F9"/>
    <w:rsid w:val="005B3D91"/>
    <w:rsid w:val="005D676F"/>
    <w:rsid w:val="005F444B"/>
    <w:rsid w:val="00602208"/>
    <w:rsid w:val="006151F5"/>
    <w:rsid w:val="006258E1"/>
    <w:rsid w:val="00634162"/>
    <w:rsid w:val="006556D7"/>
    <w:rsid w:val="00661C28"/>
    <w:rsid w:val="006755BD"/>
    <w:rsid w:val="00686F88"/>
    <w:rsid w:val="00694AFF"/>
    <w:rsid w:val="006A6DA9"/>
    <w:rsid w:val="006F0603"/>
    <w:rsid w:val="00760996"/>
    <w:rsid w:val="00771619"/>
    <w:rsid w:val="007A2CFB"/>
    <w:rsid w:val="007D5F15"/>
    <w:rsid w:val="008A6EC9"/>
    <w:rsid w:val="008B17E1"/>
    <w:rsid w:val="008C29E6"/>
    <w:rsid w:val="008F63EE"/>
    <w:rsid w:val="00913556"/>
    <w:rsid w:val="009205D5"/>
    <w:rsid w:val="00933F83"/>
    <w:rsid w:val="00937536"/>
    <w:rsid w:val="009375BD"/>
    <w:rsid w:val="009449DD"/>
    <w:rsid w:val="00950268"/>
    <w:rsid w:val="00970AE3"/>
    <w:rsid w:val="00973F39"/>
    <w:rsid w:val="00977C6A"/>
    <w:rsid w:val="009E6E02"/>
    <w:rsid w:val="00A03BE7"/>
    <w:rsid w:val="00A26852"/>
    <w:rsid w:val="00A41D44"/>
    <w:rsid w:val="00A45E9F"/>
    <w:rsid w:val="00A53BB8"/>
    <w:rsid w:val="00A6139A"/>
    <w:rsid w:val="00A72153"/>
    <w:rsid w:val="00A97DC8"/>
    <w:rsid w:val="00AB0AF0"/>
    <w:rsid w:val="00AB609C"/>
    <w:rsid w:val="00AE2EA5"/>
    <w:rsid w:val="00B46DA2"/>
    <w:rsid w:val="00B5365D"/>
    <w:rsid w:val="00B83315"/>
    <w:rsid w:val="00BD5AD9"/>
    <w:rsid w:val="00BE35AE"/>
    <w:rsid w:val="00C03E10"/>
    <w:rsid w:val="00C12A1D"/>
    <w:rsid w:val="00C1551A"/>
    <w:rsid w:val="00C213E2"/>
    <w:rsid w:val="00C342CC"/>
    <w:rsid w:val="00C532F5"/>
    <w:rsid w:val="00C620DE"/>
    <w:rsid w:val="00C9097D"/>
    <w:rsid w:val="00CD61F6"/>
    <w:rsid w:val="00CF4D4A"/>
    <w:rsid w:val="00D41E8D"/>
    <w:rsid w:val="00D50DE1"/>
    <w:rsid w:val="00DA7D25"/>
    <w:rsid w:val="00DB0FD0"/>
    <w:rsid w:val="00DB3AA6"/>
    <w:rsid w:val="00DB7760"/>
    <w:rsid w:val="00DD39D7"/>
    <w:rsid w:val="00DF5F53"/>
    <w:rsid w:val="00E35B5C"/>
    <w:rsid w:val="00E54CCD"/>
    <w:rsid w:val="00E772A0"/>
    <w:rsid w:val="00E80F8F"/>
    <w:rsid w:val="00E94A0D"/>
    <w:rsid w:val="00ED11E4"/>
    <w:rsid w:val="00ED5500"/>
    <w:rsid w:val="00EE66B7"/>
    <w:rsid w:val="00EF3691"/>
    <w:rsid w:val="00F9694B"/>
    <w:rsid w:val="00FD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5A4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716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16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878</TotalTime>
  <Pages>4</Pages>
  <Words>706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47</cp:revision>
  <cp:lastPrinted>2009-11-20T07:34:00Z</cp:lastPrinted>
  <dcterms:created xsi:type="dcterms:W3CDTF">2009-07-27T04:04:00Z</dcterms:created>
  <dcterms:modified xsi:type="dcterms:W3CDTF">2009-11-20T07:34:00Z</dcterms:modified>
</cp:coreProperties>
</file>