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6F6AE1" w:rsidP="0012700D">
      <w:pPr>
        <w:jc w:val="center"/>
      </w:pPr>
      <w:r w:rsidRPr="006F6AE1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7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CD13BE" w:rsidRDefault="00CD13BE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CD13BE" w:rsidRDefault="00CD13BE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 ГОРОДСКОГО ПОСЕЛЕНИЯ</w:t>
      </w:r>
    </w:p>
    <w:p w:rsidR="00A6420A" w:rsidRDefault="00A6420A">
      <w:pPr>
        <w:suppressAutoHyphens/>
        <w:jc w:val="center"/>
        <w:rPr>
          <w:b/>
          <w:szCs w:val="28"/>
        </w:rPr>
      </w:pPr>
    </w:p>
    <w:p w:rsidR="00A6420A" w:rsidRDefault="00CD13BE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9C7221">
        <w:rPr>
          <w:b/>
          <w:szCs w:val="28"/>
        </w:rPr>
        <w:t>1032</w:t>
      </w:r>
    </w:p>
    <w:p w:rsidR="00E41F0C" w:rsidRDefault="00222E34">
      <w:pPr>
        <w:suppressAutoHyphens/>
      </w:pPr>
      <w:r>
        <w:t>18.11</w:t>
      </w:r>
      <w:r w:rsidR="00E95E2D">
        <w:t xml:space="preserve"> 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  <w:t>г. Зерноград</w:t>
      </w:r>
    </w:p>
    <w:p w:rsidR="00A6420A" w:rsidRDefault="00A6420A">
      <w:pPr>
        <w:suppressAutoHyphens/>
      </w:pPr>
    </w:p>
    <w:p w:rsidR="00E41F0C" w:rsidRDefault="00E41F0C">
      <w:pPr>
        <w:suppressAutoHyphens/>
      </w:pPr>
      <w:r>
        <w:t xml:space="preserve">Об </w:t>
      </w:r>
      <w:r w:rsidR="00222E34">
        <w:t>установлении</w:t>
      </w:r>
      <w:r>
        <w:t xml:space="preserve"> </w:t>
      </w:r>
      <w:r w:rsidR="00CA1265">
        <w:t>тарифов</w:t>
      </w:r>
      <w:r>
        <w:t xml:space="preserve"> и </w:t>
      </w:r>
      <w:r w:rsidR="00277239">
        <w:t>размера платы</w:t>
      </w:r>
    </w:p>
    <w:p w:rsidR="00277239" w:rsidRDefault="00222E34">
      <w:pPr>
        <w:suppressAutoHyphens/>
      </w:pPr>
      <w:r>
        <w:t>на услуги</w:t>
      </w:r>
      <w:r w:rsidR="00277239">
        <w:t xml:space="preserve"> водоснабжени</w:t>
      </w:r>
      <w:r>
        <w:t>я</w:t>
      </w:r>
      <w:r w:rsidR="00277239">
        <w:t xml:space="preserve"> по нормативам потребления</w:t>
      </w:r>
    </w:p>
    <w:p w:rsidR="00277239" w:rsidRDefault="00A57CBF">
      <w:pPr>
        <w:suppressAutoHyphens/>
      </w:pPr>
      <w:r>
        <w:t>д</w:t>
      </w:r>
      <w:r w:rsidR="00277239">
        <w:t xml:space="preserve">ля населения поселка </w:t>
      </w:r>
      <w:proofErr w:type="gramStart"/>
      <w:r w:rsidR="00277239">
        <w:t>Шоссейный</w:t>
      </w:r>
      <w:proofErr w:type="gramEnd"/>
    </w:p>
    <w:p w:rsidR="00277239" w:rsidRDefault="00277239">
      <w:pPr>
        <w:suppressAutoHyphens/>
      </w:pPr>
      <w:proofErr w:type="spellStart"/>
      <w:r>
        <w:t>Зерноградского</w:t>
      </w:r>
      <w:proofErr w:type="spellEnd"/>
      <w:r>
        <w:t xml:space="preserve"> городского поселения,</w:t>
      </w:r>
    </w:p>
    <w:p w:rsidR="00277239" w:rsidRDefault="00A57CBF">
      <w:pPr>
        <w:suppressAutoHyphens/>
      </w:pPr>
      <w:r>
        <w:t>о</w:t>
      </w:r>
      <w:r w:rsidR="00277239">
        <w:t xml:space="preserve">казываемые МУП </w:t>
      </w:r>
      <w:proofErr w:type="spellStart"/>
      <w:r w:rsidR="00277239">
        <w:t>Зерноградского</w:t>
      </w:r>
      <w:proofErr w:type="spellEnd"/>
      <w:r w:rsidR="00277239">
        <w:t xml:space="preserve"> городского</w:t>
      </w:r>
    </w:p>
    <w:p w:rsidR="00277239" w:rsidRDefault="00A57CBF">
      <w:pPr>
        <w:suppressAutoHyphens/>
      </w:pPr>
      <w:r>
        <w:t>п</w:t>
      </w:r>
      <w:r w:rsidR="00277239">
        <w:t>оселения «Чистый город»</w:t>
      </w:r>
      <w:r w:rsidR="001F1BB3">
        <w:t xml:space="preserve"> </w:t>
      </w:r>
    </w:p>
    <w:p w:rsidR="00F970F7" w:rsidRDefault="00F970F7">
      <w:pPr>
        <w:suppressAutoHyphens/>
      </w:pPr>
    </w:p>
    <w:p w:rsidR="00083700" w:rsidRDefault="00CC089D" w:rsidP="00A6420A">
      <w:pPr>
        <w:suppressAutoHyphens/>
        <w:ind w:firstLine="851"/>
        <w:jc w:val="both"/>
      </w:pPr>
      <w:r>
        <w:t>В соответствии с Федеральным законом от 30.12.2004 № 210-ФЗ «Об основах регулирования тарифов организаций коммунального комплекса», 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сфере деятельности организаций коммунального комплекса», Постановлением региональной службы по тарифам Ростовской области от 15.10.2009 № 12/1 «Об установлении предельных максимальных индексов изменения размера платы граждан за жилое помещение и предельных максимальных индексов изменения размера платы граждан за коммунальные услуги по муниципальным образованиям Ростовской области на 2010 год», руководствуясь Уставом муниципального образования «</w:t>
      </w:r>
      <w:proofErr w:type="spellStart"/>
      <w:r>
        <w:t>Зерноградское</w:t>
      </w:r>
      <w:proofErr w:type="spellEnd"/>
      <w:r>
        <w:t xml:space="preserve"> городское поселение»,</w:t>
      </w:r>
    </w:p>
    <w:p w:rsidR="00CA1265" w:rsidRDefault="00CA1265" w:rsidP="00A6420A">
      <w:pPr>
        <w:suppressAutoHyphens/>
        <w:ind w:firstLine="851"/>
        <w:jc w:val="both"/>
      </w:pPr>
    </w:p>
    <w:p w:rsidR="00083700" w:rsidRDefault="00CD13BE" w:rsidP="00CD13BE">
      <w:pPr>
        <w:suppressAutoHyphens/>
        <w:jc w:val="both"/>
      </w:pPr>
      <w:r>
        <w:t xml:space="preserve">                                                   ПОСТАНОВЛЯЮ:</w:t>
      </w:r>
    </w:p>
    <w:p w:rsidR="00CD13BE" w:rsidRDefault="00CD13BE" w:rsidP="00CD13BE">
      <w:pPr>
        <w:suppressAutoHyphens/>
        <w:jc w:val="both"/>
      </w:pPr>
    </w:p>
    <w:p w:rsidR="00CD13BE" w:rsidRDefault="00CD13BE" w:rsidP="00A6420A">
      <w:pPr>
        <w:suppressAutoHyphens/>
        <w:ind w:firstLine="851"/>
        <w:jc w:val="both"/>
      </w:pPr>
      <w:r>
        <w:t>1. У</w:t>
      </w:r>
      <w:r w:rsidR="00CA1265">
        <w:t>становить</w:t>
      </w:r>
      <w:r>
        <w:t xml:space="preserve"> и ввести в действие с 1 января 2010 года:</w:t>
      </w:r>
    </w:p>
    <w:p w:rsidR="00CC089D" w:rsidRDefault="00CC089D" w:rsidP="00CD13BE">
      <w:pPr>
        <w:suppressAutoHyphens/>
        <w:jc w:val="both"/>
      </w:pPr>
      <w:r>
        <w:t xml:space="preserve">1.1 </w:t>
      </w:r>
      <w:r w:rsidR="00CD13BE">
        <w:t xml:space="preserve">Тариф на услуги водоснабжения по поселку Шоссейный </w:t>
      </w:r>
      <w:proofErr w:type="spellStart"/>
      <w:r w:rsidR="00CD13BE">
        <w:t>Зерноградского</w:t>
      </w:r>
      <w:proofErr w:type="spellEnd"/>
      <w:r w:rsidR="00CD13BE">
        <w:t xml:space="preserve"> городского поселения, оказываемые МУП </w:t>
      </w:r>
      <w:proofErr w:type="spellStart"/>
      <w:r w:rsidR="00CD13BE">
        <w:t>Зерноградского</w:t>
      </w:r>
      <w:proofErr w:type="spellEnd"/>
      <w:r w:rsidR="00CD13BE">
        <w:t xml:space="preserve"> городского поселения «Чистый город» </w:t>
      </w:r>
      <w:r>
        <w:t>23 руб. 32 коп. за 1 куб</w:t>
      </w:r>
      <w:proofErr w:type="gramStart"/>
      <w:r>
        <w:t>.м</w:t>
      </w:r>
      <w:proofErr w:type="gramEnd"/>
      <w:r>
        <w:t xml:space="preserve"> (без НДС)</w:t>
      </w:r>
    </w:p>
    <w:p w:rsidR="00CC089D" w:rsidRDefault="00CC089D" w:rsidP="00CD13BE">
      <w:pPr>
        <w:suppressAutoHyphens/>
        <w:jc w:val="both"/>
      </w:pPr>
      <w:r>
        <w:lastRenderedPageBreak/>
        <w:t xml:space="preserve">1.2  Размер платы для населения на услуги водоснабжения по поселку Шоссейный </w:t>
      </w:r>
      <w:proofErr w:type="spellStart"/>
      <w:r>
        <w:t>Зерноградского</w:t>
      </w:r>
      <w:proofErr w:type="spellEnd"/>
      <w:r>
        <w:t xml:space="preserve"> городского поселения, оказываемые МУП </w:t>
      </w:r>
      <w:proofErr w:type="spellStart"/>
      <w:r>
        <w:t>Зерноградского</w:t>
      </w:r>
      <w:proofErr w:type="spellEnd"/>
      <w:r>
        <w:t xml:space="preserve"> городского поселения «Чистый город» 23 руб. 32 коп. за 1 куб</w:t>
      </w:r>
      <w:proofErr w:type="gramStart"/>
      <w:r>
        <w:t>.м</w:t>
      </w:r>
      <w:proofErr w:type="gramEnd"/>
      <w:r>
        <w:t xml:space="preserve"> (без НДС)</w:t>
      </w:r>
    </w:p>
    <w:p w:rsidR="00CD13BE" w:rsidRDefault="00CD13BE" w:rsidP="00CD13BE">
      <w:pPr>
        <w:suppressAutoHyphens/>
        <w:jc w:val="both"/>
      </w:pPr>
      <w:r>
        <w:t>1.</w:t>
      </w:r>
      <w:r w:rsidR="00CC089D">
        <w:t>3</w:t>
      </w:r>
      <w:r>
        <w:t xml:space="preserve">   Размер платы за водоснабжение по нормативам потребления для населения по поселку Шоссейный </w:t>
      </w:r>
      <w:proofErr w:type="spellStart"/>
      <w:r>
        <w:t>Зерноградского</w:t>
      </w:r>
      <w:proofErr w:type="spellEnd"/>
      <w:r>
        <w:t xml:space="preserve"> городского поселения, оказываемый МУП </w:t>
      </w:r>
      <w:proofErr w:type="spellStart"/>
      <w:r>
        <w:t>Зерноградского</w:t>
      </w:r>
      <w:proofErr w:type="spellEnd"/>
      <w:r>
        <w:t xml:space="preserve"> городского поселения «Чистый город» (приложение </w:t>
      </w:r>
      <w:r w:rsidR="00CC089D">
        <w:t>1</w:t>
      </w:r>
      <w:r>
        <w:t>)</w:t>
      </w:r>
    </w:p>
    <w:p w:rsidR="00CD13BE" w:rsidRDefault="00CD13BE" w:rsidP="00A6420A">
      <w:pPr>
        <w:suppressAutoHyphens/>
        <w:ind w:firstLine="851"/>
        <w:jc w:val="both"/>
      </w:pPr>
      <w:r>
        <w:t>2. При оказании гражданам услуг водоснабжения с нарушением их перечня, объемов и качества, учитываемых при установлении тарифов, производить перерасчет размеров подлежащей внесению платы в соответствии с методикой, утверждаемой Правительством Российской Федерации.</w:t>
      </w:r>
    </w:p>
    <w:p w:rsidR="00C170BA" w:rsidRDefault="001219E8" w:rsidP="001219E8">
      <w:pPr>
        <w:suppressAutoHyphens/>
        <w:jc w:val="both"/>
      </w:pPr>
      <w:r>
        <w:t xml:space="preserve">            </w:t>
      </w:r>
      <w:r w:rsidR="00CD13BE">
        <w:t>3</w:t>
      </w:r>
      <w:r w:rsidR="00083700">
        <w:t>.</w:t>
      </w:r>
      <w:r w:rsidR="002737C0">
        <w:t xml:space="preserve"> </w:t>
      </w:r>
      <w:r>
        <w:t>Постановление подлежит опубликованию в газете «Зерноград официальный» и вступает в силу с 01.01.2010.</w:t>
      </w:r>
    </w:p>
    <w:p w:rsidR="00C170BA" w:rsidRDefault="001A5E39" w:rsidP="00A6420A">
      <w:pPr>
        <w:suppressAutoHyphens/>
        <w:ind w:firstLine="851"/>
        <w:jc w:val="both"/>
      </w:pPr>
      <w:r>
        <w:t>4</w:t>
      </w:r>
      <w:r w:rsidR="00C170BA">
        <w:t xml:space="preserve">. </w:t>
      </w:r>
      <w:proofErr w:type="gramStart"/>
      <w:r w:rsidR="00C170BA">
        <w:t>Контроль за</w:t>
      </w:r>
      <w:proofErr w:type="gramEnd"/>
      <w:r w:rsidR="00C170BA">
        <w:t xml:space="preserve"> исполнением настоящего </w:t>
      </w:r>
      <w:r w:rsidR="00A6420A">
        <w:t>постановления</w:t>
      </w:r>
      <w:r w:rsidR="00C170BA">
        <w:t xml:space="preserve"> возложить на заместителя Главы Администрации </w:t>
      </w:r>
      <w:proofErr w:type="spellStart"/>
      <w:r w:rsidR="00C170BA">
        <w:t>Зерноградского</w:t>
      </w:r>
      <w:proofErr w:type="spellEnd"/>
      <w:r w:rsidR="00C170BA">
        <w:t xml:space="preserve"> городского поселения Платонова</w:t>
      </w:r>
      <w:r w:rsidR="00A6420A">
        <w:t xml:space="preserve"> </w:t>
      </w:r>
      <w:r w:rsidR="00C170BA">
        <w:t>А.И.</w:t>
      </w:r>
      <w:r w:rsidR="00A6420A">
        <w:t>,</w:t>
      </w:r>
      <w:r w:rsidR="001219E8">
        <w:t xml:space="preserve"> и </w:t>
      </w:r>
      <w:r w:rsidR="00A6420A">
        <w:t>начальника финансово-экономического отдела Администрации</w:t>
      </w:r>
      <w:r w:rsidR="009C7221">
        <w:t xml:space="preserve"> </w:t>
      </w:r>
      <w:proofErr w:type="spellStart"/>
      <w:r w:rsidR="00A6420A">
        <w:t>Зерноградского</w:t>
      </w:r>
      <w:proofErr w:type="spellEnd"/>
      <w:r w:rsidR="00A6420A">
        <w:t xml:space="preserve"> городского поселения Кравцову Н.В.</w:t>
      </w:r>
      <w:r w:rsidR="00C170BA">
        <w:t xml:space="preserve"> </w:t>
      </w:r>
    </w:p>
    <w:p w:rsidR="004C0410" w:rsidRDefault="004C0410" w:rsidP="00CD13BE">
      <w:pPr>
        <w:ind w:firstLine="709"/>
        <w:jc w:val="both"/>
      </w:pPr>
    </w:p>
    <w:p w:rsidR="004C0410" w:rsidRDefault="004C0410" w:rsidP="00CD13BE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8E0113" w:rsidRDefault="008E0113" w:rsidP="00CD13BE">
      <w:pPr>
        <w:jc w:val="both"/>
      </w:pPr>
    </w:p>
    <w:p w:rsidR="001219E8" w:rsidRDefault="001219E8" w:rsidP="00CD13BE">
      <w:pPr>
        <w:jc w:val="both"/>
      </w:pPr>
    </w:p>
    <w:p w:rsidR="001219E8" w:rsidRDefault="001219E8" w:rsidP="00CD13BE">
      <w:pPr>
        <w:jc w:val="both"/>
      </w:pPr>
    </w:p>
    <w:p w:rsidR="001219E8" w:rsidRDefault="001219E8" w:rsidP="00CD13BE">
      <w:pPr>
        <w:jc w:val="both"/>
      </w:pPr>
    </w:p>
    <w:p w:rsidR="001219E8" w:rsidRDefault="001219E8" w:rsidP="00CD13BE">
      <w:pPr>
        <w:jc w:val="both"/>
      </w:pPr>
    </w:p>
    <w:p w:rsidR="009C7221" w:rsidRPr="009C7221" w:rsidRDefault="009C7221" w:rsidP="00CD13BE">
      <w:pPr>
        <w:jc w:val="both"/>
        <w:rPr>
          <w:sz w:val="24"/>
          <w:szCs w:val="24"/>
        </w:rPr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9C7221" w:rsidRDefault="009C7221" w:rsidP="00CD13BE">
      <w:pPr>
        <w:jc w:val="both"/>
      </w:pPr>
    </w:p>
    <w:p w:rsidR="00714637" w:rsidRDefault="00714637" w:rsidP="00CD13BE">
      <w:pPr>
        <w:jc w:val="both"/>
      </w:pPr>
    </w:p>
    <w:p w:rsidR="009C7221" w:rsidRDefault="009C7221" w:rsidP="00CD13BE">
      <w:pPr>
        <w:jc w:val="both"/>
      </w:pPr>
    </w:p>
    <w:p w:rsidR="001219E8" w:rsidRDefault="001219E8" w:rsidP="00CD13BE">
      <w:pPr>
        <w:jc w:val="both"/>
      </w:pPr>
    </w:p>
    <w:p w:rsidR="001219E8" w:rsidRDefault="001219E8" w:rsidP="00CD13BE">
      <w:pPr>
        <w:jc w:val="both"/>
      </w:pPr>
    </w:p>
    <w:p w:rsidR="001219E8" w:rsidRDefault="001219E8" w:rsidP="003D1A5B">
      <w:pPr>
        <w:ind w:firstLine="5529"/>
        <w:jc w:val="both"/>
      </w:pPr>
    </w:p>
    <w:p w:rsidR="001219E8" w:rsidRDefault="001219E8" w:rsidP="003D1A5B">
      <w:pPr>
        <w:ind w:firstLine="5529"/>
        <w:jc w:val="both"/>
      </w:pPr>
    </w:p>
    <w:p w:rsidR="001219E8" w:rsidRDefault="001219E8" w:rsidP="003D1A5B">
      <w:pPr>
        <w:ind w:firstLine="5529"/>
        <w:jc w:val="both"/>
      </w:pPr>
    </w:p>
    <w:p w:rsidR="00CC089D" w:rsidRDefault="005F4590" w:rsidP="003D1A5B">
      <w:pPr>
        <w:ind w:firstLine="5529"/>
        <w:jc w:val="both"/>
      </w:pPr>
      <w:r>
        <w:lastRenderedPageBreak/>
        <w:t xml:space="preserve">Приложение </w:t>
      </w:r>
      <w:r w:rsidR="00CC089D">
        <w:t>1</w:t>
      </w:r>
    </w:p>
    <w:p w:rsidR="005F4590" w:rsidRDefault="003D1A5B" w:rsidP="003D1A5B">
      <w:pPr>
        <w:ind w:firstLine="5529"/>
        <w:jc w:val="both"/>
      </w:pPr>
      <w:r>
        <w:t xml:space="preserve">к </w:t>
      </w:r>
      <w:r w:rsidR="005F4590">
        <w:t xml:space="preserve"> </w:t>
      </w:r>
      <w:r w:rsidR="00BD5231">
        <w:t>постановлению Администрации</w:t>
      </w:r>
    </w:p>
    <w:p w:rsidR="005F4590" w:rsidRDefault="005F4590" w:rsidP="003D1A5B">
      <w:pPr>
        <w:ind w:firstLine="5529"/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5F4590" w:rsidRDefault="003D1A5B" w:rsidP="00662DBE">
      <w:pPr>
        <w:ind w:firstLine="5529"/>
        <w:jc w:val="both"/>
      </w:pPr>
      <w:r>
        <w:t>о</w:t>
      </w:r>
      <w:r w:rsidR="005F4590">
        <w:t xml:space="preserve">т </w:t>
      </w:r>
      <w:r w:rsidR="00CA1265">
        <w:t>18.11</w:t>
      </w:r>
      <w:r w:rsidR="005F4590">
        <w:t>.2009 №</w:t>
      </w:r>
      <w:r w:rsidR="006F031C">
        <w:t xml:space="preserve"> 1032</w:t>
      </w:r>
    </w:p>
    <w:p w:rsidR="00CA1265" w:rsidRDefault="00CA1265" w:rsidP="00662DBE">
      <w:pPr>
        <w:ind w:firstLine="5529"/>
        <w:jc w:val="both"/>
      </w:pPr>
    </w:p>
    <w:p w:rsidR="005F4590" w:rsidRDefault="005F4590" w:rsidP="001637A6">
      <w:pPr>
        <w:jc w:val="both"/>
      </w:pPr>
    </w:p>
    <w:p w:rsidR="005F4590" w:rsidRPr="001219E8" w:rsidRDefault="005F4590" w:rsidP="003D1A5B">
      <w:pPr>
        <w:jc w:val="center"/>
        <w:rPr>
          <w:b/>
          <w:szCs w:val="28"/>
        </w:rPr>
      </w:pPr>
      <w:r w:rsidRPr="001219E8">
        <w:rPr>
          <w:b/>
          <w:szCs w:val="28"/>
        </w:rPr>
        <w:t>Размер платы</w:t>
      </w:r>
    </w:p>
    <w:p w:rsidR="005F4590" w:rsidRPr="001219E8" w:rsidRDefault="00CA1265" w:rsidP="003D1A5B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5F4590" w:rsidRPr="001219E8">
        <w:rPr>
          <w:b/>
          <w:szCs w:val="28"/>
        </w:rPr>
        <w:t>а водоснабжение по нормативам потребления для населения</w:t>
      </w:r>
    </w:p>
    <w:p w:rsidR="005F4590" w:rsidRPr="001219E8" w:rsidRDefault="00CA1265" w:rsidP="003D1A5B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5F4590" w:rsidRPr="001219E8">
        <w:rPr>
          <w:b/>
          <w:szCs w:val="28"/>
        </w:rPr>
        <w:t xml:space="preserve">оселка Шоссейный </w:t>
      </w:r>
      <w:proofErr w:type="spellStart"/>
      <w:r w:rsidR="005F4590" w:rsidRPr="001219E8">
        <w:rPr>
          <w:b/>
          <w:szCs w:val="28"/>
        </w:rPr>
        <w:t>Зерноградского</w:t>
      </w:r>
      <w:proofErr w:type="spellEnd"/>
      <w:r w:rsidR="005F4590" w:rsidRPr="001219E8">
        <w:rPr>
          <w:b/>
          <w:szCs w:val="28"/>
        </w:rPr>
        <w:t xml:space="preserve"> городского поселения, обслуживаемого</w:t>
      </w:r>
      <w:r w:rsidR="003D1A5B" w:rsidRPr="001219E8">
        <w:rPr>
          <w:b/>
          <w:szCs w:val="28"/>
        </w:rPr>
        <w:t xml:space="preserve"> </w:t>
      </w:r>
      <w:r w:rsidR="005F4590" w:rsidRPr="001219E8">
        <w:rPr>
          <w:b/>
          <w:szCs w:val="28"/>
        </w:rPr>
        <w:t xml:space="preserve">МУП </w:t>
      </w:r>
      <w:proofErr w:type="spellStart"/>
      <w:r w:rsidR="005F4590" w:rsidRPr="001219E8">
        <w:rPr>
          <w:b/>
          <w:szCs w:val="28"/>
        </w:rPr>
        <w:t>Зерноградского</w:t>
      </w:r>
      <w:proofErr w:type="spellEnd"/>
      <w:r w:rsidR="005F4590" w:rsidRPr="001219E8">
        <w:rPr>
          <w:b/>
          <w:szCs w:val="28"/>
        </w:rPr>
        <w:t xml:space="preserve"> городского поселения «Чистый город», по нормативу</w:t>
      </w:r>
      <w:r w:rsidR="008374E2" w:rsidRPr="001219E8">
        <w:rPr>
          <w:b/>
          <w:szCs w:val="28"/>
        </w:rPr>
        <w:t xml:space="preserve"> при отсутствии приборов учета на 2010 год</w:t>
      </w:r>
    </w:p>
    <w:p w:rsidR="008374E2" w:rsidRDefault="008374E2" w:rsidP="001637A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551"/>
        <w:gridCol w:w="2376"/>
      </w:tblGrid>
      <w:tr w:rsidR="00DB2209" w:rsidTr="00DB2209">
        <w:tc>
          <w:tcPr>
            <w:tcW w:w="5495" w:type="dxa"/>
          </w:tcPr>
          <w:p w:rsidR="003D1A5B" w:rsidRPr="00BD5231" w:rsidRDefault="003D1A5B" w:rsidP="00DB2209">
            <w:pPr>
              <w:jc w:val="both"/>
              <w:rPr>
                <w:sz w:val="24"/>
                <w:szCs w:val="24"/>
              </w:rPr>
            </w:pPr>
          </w:p>
          <w:p w:rsidR="003D1A5B" w:rsidRPr="00BD5231" w:rsidRDefault="003D1A5B" w:rsidP="00DB2209">
            <w:pPr>
              <w:jc w:val="both"/>
              <w:rPr>
                <w:sz w:val="24"/>
                <w:szCs w:val="24"/>
              </w:rPr>
            </w:pPr>
          </w:p>
          <w:p w:rsidR="008374E2" w:rsidRPr="00BD5231" w:rsidRDefault="008374E2" w:rsidP="003D1A5B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3D1A5B" w:rsidRPr="00BD5231" w:rsidRDefault="003D1A5B" w:rsidP="003D1A5B">
            <w:pPr>
              <w:jc w:val="center"/>
              <w:rPr>
                <w:sz w:val="24"/>
                <w:szCs w:val="24"/>
              </w:rPr>
            </w:pPr>
          </w:p>
          <w:p w:rsidR="008374E2" w:rsidRPr="00BD5231" w:rsidRDefault="003D1A5B" w:rsidP="003D1A5B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Норматив на 1 чел</w:t>
            </w:r>
            <w:r w:rsidRPr="00BD5231">
              <w:rPr>
                <w:sz w:val="24"/>
                <w:szCs w:val="24"/>
              </w:rPr>
              <w:t>о</w:t>
            </w:r>
            <w:r w:rsidRPr="00BD5231">
              <w:rPr>
                <w:sz w:val="24"/>
                <w:szCs w:val="24"/>
              </w:rPr>
              <w:t>века в месяц или 1 единицу в месяц (</w:t>
            </w:r>
            <w:proofErr w:type="gramStart"/>
            <w:r w:rsidRPr="00BD5231">
              <w:rPr>
                <w:sz w:val="24"/>
                <w:szCs w:val="24"/>
              </w:rPr>
              <w:t>м</w:t>
            </w:r>
            <w:proofErr w:type="gramEnd"/>
            <w:r w:rsidRPr="00BD5231">
              <w:rPr>
                <w:sz w:val="24"/>
                <w:szCs w:val="24"/>
              </w:rPr>
              <w:t xml:space="preserve"> 3)</w:t>
            </w:r>
          </w:p>
        </w:tc>
        <w:tc>
          <w:tcPr>
            <w:tcW w:w="2376" w:type="dxa"/>
          </w:tcPr>
          <w:p w:rsidR="008374E2" w:rsidRPr="00BD5231" w:rsidRDefault="003D1A5B" w:rsidP="003D1A5B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Размер платы за 1 человека или одну единицу в месяц при отсутствии приб</w:t>
            </w:r>
            <w:r w:rsidRPr="00BD5231">
              <w:rPr>
                <w:sz w:val="24"/>
                <w:szCs w:val="24"/>
              </w:rPr>
              <w:t>о</w:t>
            </w:r>
            <w:r w:rsidRPr="00BD5231">
              <w:rPr>
                <w:sz w:val="24"/>
                <w:szCs w:val="24"/>
              </w:rPr>
              <w:t>ров учета (</w:t>
            </w:r>
            <w:proofErr w:type="spellStart"/>
            <w:r w:rsidRPr="00BD5231">
              <w:rPr>
                <w:sz w:val="24"/>
                <w:szCs w:val="24"/>
              </w:rPr>
              <w:t>руб</w:t>
            </w:r>
            <w:proofErr w:type="spellEnd"/>
            <w:r w:rsidRPr="00BD5231">
              <w:rPr>
                <w:sz w:val="24"/>
                <w:szCs w:val="24"/>
              </w:rPr>
              <w:t>)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8374E2" w:rsidP="00DB2209">
            <w:pPr>
              <w:jc w:val="both"/>
              <w:rPr>
                <w:b/>
                <w:sz w:val="24"/>
                <w:szCs w:val="24"/>
              </w:rPr>
            </w:pPr>
            <w:r w:rsidRPr="00BD5231">
              <w:rPr>
                <w:b/>
                <w:sz w:val="24"/>
                <w:szCs w:val="24"/>
              </w:rPr>
              <w:t xml:space="preserve">1. Жилые дома и квартиры, </w:t>
            </w:r>
            <w:proofErr w:type="gramStart"/>
            <w:r w:rsidRPr="00BD5231">
              <w:rPr>
                <w:b/>
                <w:sz w:val="24"/>
                <w:szCs w:val="24"/>
              </w:rPr>
              <w:t>общежития</w:t>
            </w:r>
            <w:proofErr w:type="gramEnd"/>
            <w:r w:rsidRPr="00BD5231">
              <w:rPr>
                <w:b/>
                <w:sz w:val="24"/>
                <w:szCs w:val="24"/>
              </w:rPr>
              <w:t xml:space="preserve"> не по</w:t>
            </w:r>
            <w:r w:rsidRPr="00BD5231">
              <w:rPr>
                <w:b/>
                <w:sz w:val="24"/>
                <w:szCs w:val="24"/>
              </w:rPr>
              <w:t>д</w:t>
            </w:r>
            <w:r w:rsidRPr="00BD5231">
              <w:rPr>
                <w:b/>
                <w:sz w:val="24"/>
                <w:szCs w:val="24"/>
              </w:rPr>
              <w:t>ключенные к системе водоотведения</w:t>
            </w:r>
          </w:p>
        </w:tc>
        <w:tc>
          <w:tcPr>
            <w:tcW w:w="2551" w:type="dxa"/>
          </w:tcPr>
          <w:p w:rsidR="008374E2" w:rsidRPr="00BD5231" w:rsidRDefault="008374E2" w:rsidP="00B3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8374E2" w:rsidRPr="00BD5231" w:rsidRDefault="008374E2" w:rsidP="00DB2209">
            <w:pPr>
              <w:jc w:val="both"/>
              <w:rPr>
                <w:sz w:val="24"/>
                <w:szCs w:val="24"/>
              </w:rPr>
            </w:pPr>
          </w:p>
        </w:tc>
      </w:tr>
      <w:tr w:rsidR="00DB2209" w:rsidTr="00DB2209">
        <w:tc>
          <w:tcPr>
            <w:tcW w:w="5495" w:type="dxa"/>
          </w:tcPr>
          <w:p w:rsidR="008374E2" w:rsidRPr="00BD5231" w:rsidRDefault="008374E2" w:rsidP="003D1A5B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 xml:space="preserve">1.1 Жилые дома и квартиры, общежития </w:t>
            </w:r>
            <w:proofErr w:type="gramStart"/>
            <w:r w:rsidRPr="00BD5231">
              <w:rPr>
                <w:sz w:val="24"/>
                <w:szCs w:val="24"/>
              </w:rPr>
              <w:t>с</w:t>
            </w:r>
            <w:proofErr w:type="gramEnd"/>
            <w:r w:rsidRPr="00BD5231">
              <w:rPr>
                <w:sz w:val="24"/>
                <w:szCs w:val="24"/>
              </w:rPr>
              <w:t xml:space="preserve"> центр</w:t>
            </w:r>
            <w:r w:rsidRPr="00BD5231">
              <w:rPr>
                <w:sz w:val="24"/>
                <w:szCs w:val="24"/>
              </w:rPr>
              <w:t>а</w:t>
            </w:r>
            <w:r w:rsidRPr="00BD5231">
              <w:rPr>
                <w:sz w:val="24"/>
                <w:szCs w:val="24"/>
              </w:rPr>
              <w:t xml:space="preserve">лизованной </w:t>
            </w:r>
            <w:proofErr w:type="spellStart"/>
            <w:r w:rsidRPr="00BD5231">
              <w:rPr>
                <w:sz w:val="24"/>
                <w:szCs w:val="24"/>
              </w:rPr>
              <w:t>водоп</w:t>
            </w:r>
            <w:r w:rsidR="003D1A5B" w:rsidRPr="00BD5231">
              <w:rPr>
                <w:sz w:val="24"/>
                <w:szCs w:val="24"/>
              </w:rPr>
              <w:t>о</w:t>
            </w:r>
            <w:r w:rsidRPr="00BD5231">
              <w:rPr>
                <w:sz w:val="24"/>
                <w:szCs w:val="24"/>
              </w:rPr>
              <w:t>дачей</w:t>
            </w:r>
            <w:proofErr w:type="spellEnd"/>
            <w:r w:rsidRPr="00BD5231">
              <w:rPr>
                <w:sz w:val="24"/>
                <w:szCs w:val="24"/>
              </w:rPr>
              <w:t xml:space="preserve"> и оборудованные:</w:t>
            </w:r>
          </w:p>
        </w:tc>
        <w:tc>
          <w:tcPr>
            <w:tcW w:w="2551" w:type="dxa"/>
          </w:tcPr>
          <w:p w:rsidR="008374E2" w:rsidRPr="00BD5231" w:rsidRDefault="008374E2" w:rsidP="00B3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8374E2" w:rsidRPr="00BD5231" w:rsidRDefault="008374E2" w:rsidP="00DB2209">
            <w:pPr>
              <w:jc w:val="both"/>
              <w:rPr>
                <w:sz w:val="24"/>
                <w:szCs w:val="24"/>
              </w:rPr>
            </w:pPr>
          </w:p>
        </w:tc>
      </w:tr>
      <w:tr w:rsidR="00DB2209" w:rsidTr="00DB2209">
        <w:tc>
          <w:tcPr>
            <w:tcW w:w="5495" w:type="dxa"/>
          </w:tcPr>
          <w:p w:rsidR="008374E2" w:rsidRPr="00BD5231" w:rsidRDefault="008374E2" w:rsidP="00DB2209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1.1.1 Быстродействующими газовыми нагреват</w:t>
            </w:r>
            <w:r w:rsidRPr="00BD5231">
              <w:rPr>
                <w:sz w:val="24"/>
                <w:szCs w:val="24"/>
              </w:rPr>
              <w:t>е</w:t>
            </w:r>
            <w:r w:rsidRPr="00BD5231">
              <w:rPr>
                <w:sz w:val="24"/>
                <w:szCs w:val="24"/>
              </w:rPr>
              <w:t xml:space="preserve">лями с </w:t>
            </w:r>
            <w:proofErr w:type="spellStart"/>
            <w:r w:rsidRPr="00BD5231">
              <w:rPr>
                <w:sz w:val="24"/>
                <w:szCs w:val="24"/>
              </w:rPr>
              <w:t>водоразбором</w:t>
            </w:r>
            <w:proofErr w:type="spellEnd"/>
            <w:r w:rsidRPr="00BD5231">
              <w:rPr>
                <w:sz w:val="24"/>
                <w:szCs w:val="24"/>
              </w:rPr>
              <w:t xml:space="preserve"> на умывальник, мойку, ванну и унитаз.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5,4</w:t>
            </w:r>
          </w:p>
        </w:tc>
        <w:tc>
          <w:tcPr>
            <w:tcW w:w="2376" w:type="dxa"/>
          </w:tcPr>
          <w:p w:rsidR="008374E2" w:rsidRPr="00BD5231" w:rsidRDefault="00BD5231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125,93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8374E2" w:rsidP="003D1A5B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 xml:space="preserve">1.2 Жилые дома и квартиры </w:t>
            </w:r>
            <w:proofErr w:type="gramStart"/>
            <w:r w:rsidRPr="00BD5231">
              <w:rPr>
                <w:sz w:val="24"/>
                <w:szCs w:val="24"/>
              </w:rPr>
              <w:t>с</w:t>
            </w:r>
            <w:proofErr w:type="gramEnd"/>
            <w:r w:rsidRPr="00BD5231">
              <w:rPr>
                <w:sz w:val="24"/>
                <w:szCs w:val="24"/>
              </w:rPr>
              <w:t xml:space="preserve"> централизованной </w:t>
            </w:r>
            <w:proofErr w:type="spellStart"/>
            <w:r w:rsidRPr="00BD5231">
              <w:rPr>
                <w:sz w:val="24"/>
                <w:szCs w:val="24"/>
              </w:rPr>
              <w:t>водоп</w:t>
            </w:r>
            <w:r w:rsidR="003D1A5B" w:rsidRPr="00BD5231">
              <w:rPr>
                <w:sz w:val="24"/>
                <w:szCs w:val="24"/>
              </w:rPr>
              <w:t>о</w:t>
            </w:r>
            <w:r w:rsidRPr="00BD5231">
              <w:rPr>
                <w:sz w:val="24"/>
                <w:szCs w:val="24"/>
              </w:rPr>
              <w:t>дачей</w:t>
            </w:r>
            <w:proofErr w:type="spellEnd"/>
            <w:r w:rsidRPr="00BD5231">
              <w:rPr>
                <w:sz w:val="24"/>
                <w:szCs w:val="24"/>
              </w:rPr>
              <w:t xml:space="preserve">  без быстродействующих нагреват</w:t>
            </w:r>
            <w:r w:rsidRPr="00BD5231">
              <w:rPr>
                <w:sz w:val="24"/>
                <w:szCs w:val="24"/>
              </w:rPr>
              <w:t>е</w:t>
            </w:r>
            <w:r w:rsidRPr="00BD5231">
              <w:rPr>
                <w:sz w:val="24"/>
                <w:szCs w:val="24"/>
              </w:rPr>
              <w:t>лей</w:t>
            </w:r>
            <w:r w:rsidR="00493F14" w:rsidRPr="00BD5231">
              <w:rPr>
                <w:sz w:val="24"/>
                <w:szCs w:val="24"/>
              </w:rPr>
              <w:t xml:space="preserve"> и оборудованные </w:t>
            </w:r>
            <w:proofErr w:type="spellStart"/>
            <w:r w:rsidR="00493F14" w:rsidRPr="00BD5231">
              <w:rPr>
                <w:sz w:val="24"/>
                <w:szCs w:val="24"/>
              </w:rPr>
              <w:t>водоразборами</w:t>
            </w:r>
            <w:proofErr w:type="spellEnd"/>
            <w:r w:rsidR="00493F14" w:rsidRPr="00BD5231">
              <w:rPr>
                <w:sz w:val="24"/>
                <w:szCs w:val="24"/>
              </w:rPr>
              <w:t xml:space="preserve"> на:</w:t>
            </w:r>
          </w:p>
        </w:tc>
        <w:tc>
          <w:tcPr>
            <w:tcW w:w="2551" w:type="dxa"/>
          </w:tcPr>
          <w:p w:rsidR="008374E2" w:rsidRPr="00BD5231" w:rsidRDefault="008374E2" w:rsidP="00B3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8374E2" w:rsidRPr="00BD5231" w:rsidRDefault="008374E2" w:rsidP="00BD5231">
            <w:pPr>
              <w:jc w:val="center"/>
              <w:rPr>
                <w:sz w:val="24"/>
                <w:szCs w:val="24"/>
              </w:rPr>
            </w:pP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DB2209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1.2.1 Умывальник и унитаз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3,0</w:t>
            </w:r>
          </w:p>
        </w:tc>
        <w:tc>
          <w:tcPr>
            <w:tcW w:w="2376" w:type="dxa"/>
          </w:tcPr>
          <w:p w:rsidR="008374E2" w:rsidRPr="00BD5231" w:rsidRDefault="00BD5231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69,96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DB2209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1.2.2 Мойку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2,4</w:t>
            </w:r>
          </w:p>
        </w:tc>
        <w:tc>
          <w:tcPr>
            <w:tcW w:w="2376" w:type="dxa"/>
          </w:tcPr>
          <w:p w:rsidR="008374E2" w:rsidRPr="00BD5231" w:rsidRDefault="00BD5231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55,97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0F0E8B">
            <w:pPr>
              <w:rPr>
                <w:b/>
                <w:sz w:val="24"/>
                <w:szCs w:val="24"/>
              </w:rPr>
            </w:pPr>
            <w:r w:rsidRPr="00BD5231">
              <w:rPr>
                <w:b/>
                <w:sz w:val="24"/>
                <w:szCs w:val="24"/>
              </w:rPr>
              <w:t xml:space="preserve">2. </w:t>
            </w:r>
            <w:r w:rsidR="003D1A5B" w:rsidRPr="00BD5231">
              <w:rPr>
                <w:b/>
                <w:sz w:val="24"/>
                <w:szCs w:val="24"/>
              </w:rPr>
              <w:t>П</w:t>
            </w:r>
            <w:r w:rsidRPr="00BD5231">
              <w:rPr>
                <w:b/>
                <w:sz w:val="24"/>
                <w:szCs w:val="24"/>
              </w:rPr>
              <w:t>ри пользовании дворовой колонк</w:t>
            </w:r>
            <w:r w:rsidR="003D1A5B" w:rsidRPr="00BD5231">
              <w:rPr>
                <w:b/>
                <w:sz w:val="24"/>
                <w:szCs w:val="24"/>
              </w:rPr>
              <w:t>ой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2,1</w:t>
            </w:r>
          </w:p>
        </w:tc>
        <w:tc>
          <w:tcPr>
            <w:tcW w:w="2376" w:type="dxa"/>
          </w:tcPr>
          <w:p w:rsidR="008374E2" w:rsidRPr="00BD5231" w:rsidRDefault="00BD5231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48,97</w:t>
            </w:r>
          </w:p>
        </w:tc>
      </w:tr>
      <w:tr w:rsidR="00CA1265" w:rsidTr="00DB2209">
        <w:tc>
          <w:tcPr>
            <w:tcW w:w="5495" w:type="dxa"/>
          </w:tcPr>
          <w:p w:rsidR="00CA1265" w:rsidRPr="00BD5231" w:rsidRDefault="00CA1265" w:rsidP="000F0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  <w:proofErr w:type="gramStart"/>
            <w:r>
              <w:rPr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b/>
                <w:sz w:val="24"/>
                <w:szCs w:val="24"/>
              </w:rPr>
              <w:t>ри пользовании уличной колонкой</w:t>
            </w:r>
          </w:p>
        </w:tc>
        <w:tc>
          <w:tcPr>
            <w:tcW w:w="2551" w:type="dxa"/>
          </w:tcPr>
          <w:p w:rsidR="00CA1265" w:rsidRPr="00BD5231" w:rsidRDefault="005D62BE" w:rsidP="00B3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2376" w:type="dxa"/>
          </w:tcPr>
          <w:p w:rsidR="00CA1265" w:rsidRDefault="005D62BE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DB2209">
            <w:pPr>
              <w:jc w:val="both"/>
              <w:rPr>
                <w:b/>
                <w:sz w:val="24"/>
                <w:szCs w:val="24"/>
              </w:rPr>
            </w:pPr>
            <w:r w:rsidRPr="00BD5231">
              <w:rPr>
                <w:b/>
                <w:sz w:val="24"/>
                <w:szCs w:val="24"/>
              </w:rPr>
              <w:t>3. Вода на технические нужды населения:</w:t>
            </w:r>
          </w:p>
        </w:tc>
        <w:tc>
          <w:tcPr>
            <w:tcW w:w="2551" w:type="dxa"/>
          </w:tcPr>
          <w:p w:rsidR="008374E2" w:rsidRPr="00BD5231" w:rsidRDefault="008374E2" w:rsidP="00B33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8374E2" w:rsidRPr="00BD5231" w:rsidRDefault="008374E2" w:rsidP="00BD5231">
            <w:pPr>
              <w:jc w:val="center"/>
              <w:rPr>
                <w:sz w:val="24"/>
                <w:szCs w:val="24"/>
              </w:rPr>
            </w:pP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DB2209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3.1 крупный рогатый скот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1,46</w:t>
            </w:r>
          </w:p>
        </w:tc>
        <w:tc>
          <w:tcPr>
            <w:tcW w:w="2376" w:type="dxa"/>
          </w:tcPr>
          <w:p w:rsidR="008374E2" w:rsidRPr="00BD5231" w:rsidRDefault="00BD5231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34,05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DB2209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 xml:space="preserve">3.2 расходы на мойку 1 легкового автомобиля </w:t>
            </w:r>
            <w:proofErr w:type="gramStart"/>
            <w:r w:rsidRPr="00BD5231">
              <w:rPr>
                <w:sz w:val="24"/>
                <w:szCs w:val="24"/>
              </w:rPr>
              <w:t>м</w:t>
            </w:r>
            <w:proofErr w:type="gramEnd"/>
            <w:r w:rsidRPr="00BD5231">
              <w:rPr>
                <w:sz w:val="24"/>
                <w:szCs w:val="24"/>
              </w:rPr>
              <w:t xml:space="preserve"> 3/месяц в течение года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0,3</w:t>
            </w:r>
          </w:p>
        </w:tc>
        <w:tc>
          <w:tcPr>
            <w:tcW w:w="2376" w:type="dxa"/>
          </w:tcPr>
          <w:p w:rsidR="008374E2" w:rsidRPr="00BD5231" w:rsidRDefault="00BD5231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DB2209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3.3 расход на водопой птицы – птица не водопл</w:t>
            </w:r>
            <w:r w:rsidRPr="00BD5231">
              <w:rPr>
                <w:sz w:val="24"/>
                <w:szCs w:val="24"/>
              </w:rPr>
              <w:t>а</w:t>
            </w:r>
            <w:r w:rsidRPr="00BD5231">
              <w:rPr>
                <w:sz w:val="24"/>
                <w:szCs w:val="24"/>
              </w:rPr>
              <w:t>вающая на 1 голову в месяц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0,03</w:t>
            </w:r>
          </w:p>
        </w:tc>
        <w:tc>
          <w:tcPr>
            <w:tcW w:w="2376" w:type="dxa"/>
          </w:tcPr>
          <w:p w:rsidR="008374E2" w:rsidRPr="00BD5231" w:rsidRDefault="00BD5231" w:rsidP="005D6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D62BE">
              <w:rPr>
                <w:sz w:val="24"/>
                <w:szCs w:val="24"/>
              </w:rPr>
              <w:t>69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DB2209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3.4 птица водоплавающая на 1 голову в месяц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0,06</w:t>
            </w:r>
          </w:p>
        </w:tc>
        <w:tc>
          <w:tcPr>
            <w:tcW w:w="2376" w:type="dxa"/>
          </w:tcPr>
          <w:p w:rsidR="008374E2" w:rsidRPr="00BD5231" w:rsidRDefault="00BD5231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  <w:tr w:rsidR="00DB2209" w:rsidTr="00DB2209">
        <w:tc>
          <w:tcPr>
            <w:tcW w:w="5495" w:type="dxa"/>
          </w:tcPr>
          <w:p w:rsidR="008374E2" w:rsidRPr="00BD5231" w:rsidRDefault="00493F14" w:rsidP="00DB2209">
            <w:pPr>
              <w:jc w:val="both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3.4 свиньи (за 1 голову в месяц)</w:t>
            </w:r>
          </w:p>
        </w:tc>
        <w:tc>
          <w:tcPr>
            <w:tcW w:w="2551" w:type="dxa"/>
          </w:tcPr>
          <w:p w:rsidR="008374E2" w:rsidRPr="00BD5231" w:rsidRDefault="00B332AE" w:rsidP="00B332AE">
            <w:pPr>
              <w:jc w:val="center"/>
              <w:rPr>
                <w:sz w:val="24"/>
                <w:szCs w:val="24"/>
              </w:rPr>
            </w:pPr>
            <w:r w:rsidRPr="00BD5231">
              <w:rPr>
                <w:sz w:val="24"/>
                <w:szCs w:val="24"/>
              </w:rPr>
              <w:t>0,32</w:t>
            </w:r>
          </w:p>
        </w:tc>
        <w:tc>
          <w:tcPr>
            <w:tcW w:w="2376" w:type="dxa"/>
          </w:tcPr>
          <w:p w:rsidR="008374E2" w:rsidRPr="00BD5231" w:rsidRDefault="00327592" w:rsidP="00BD5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</w:tr>
    </w:tbl>
    <w:p w:rsidR="005F4590" w:rsidRDefault="005F4590" w:rsidP="001637A6">
      <w:pPr>
        <w:jc w:val="both"/>
      </w:pPr>
    </w:p>
    <w:p w:rsidR="00BD5231" w:rsidRDefault="00BD5231" w:rsidP="001637A6">
      <w:pPr>
        <w:jc w:val="both"/>
      </w:pPr>
    </w:p>
    <w:p w:rsidR="00BD5231" w:rsidRDefault="00BD5231" w:rsidP="001637A6">
      <w:pPr>
        <w:jc w:val="both"/>
      </w:pPr>
    </w:p>
    <w:p w:rsidR="00BD5231" w:rsidRDefault="00BD5231" w:rsidP="001637A6">
      <w:pPr>
        <w:jc w:val="both"/>
      </w:pPr>
    </w:p>
    <w:p w:rsidR="00BD5231" w:rsidRDefault="00BD5231" w:rsidP="001637A6">
      <w:pPr>
        <w:jc w:val="both"/>
      </w:pPr>
    </w:p>
    <w:p w:rsidR="00BD5231" w:rsidRDefault="00BD5231" w:rsidP="001637A6">
      <w:pPr>
        <w:jc w:val="both"/>
      </w:pPr>
      <w:r>
        <w:t>Ведущий специалист                                                               Маслова Л.С.</w:t>
      </w:r>
    </w:p>
    <w:sectPr w:rsidR="00BD5231" w:rsidSect="00BD5231">
      <w:headerReference w:type="even" r:id="rId8"/>
      <w:headerReference w:type="default" r:id="rId9"/>
      <w:pgSz w:w="11907" w:h="16840"/>
      <w:pgMar w:top="1134" w:right="567" w:bottom="1134" w:left="1134" w:header="283" w:footer="11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1C" w:rsidRDefault="002D041C">
      <w:r>
        <w:separator/>
      </w:r>
    </w:p>
  </w:endnote>
  <w:endnote w:type="continuationSeparator" w:id="1">
    <w:p w:rsidR="002D041C" w:rsidRDefault="002D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1C" w:rsidRDefault="002D041C">
      <w:r>
        <w:separator/>
      </w:r>
    </w:p>
  </w:footnote>
  <w:footnote w:type="continuationSeparator" w:id="1">
    <w:p w:rsidR="002D041C" w:rsidRDefault="002D0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6F6A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6F6A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637">
      <w:rPr>
        <w:rStyle w:val="a5"/>
        <w:noProof/>
      </w:rPr>
      <w:t>3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6521"/>
    <w:rsid w:val="00072BB0"/>
    <w:rsid w:val="00083700"/>
    <w:rsid w:val="000966F4"/>
    <w:rsid w:val="000F0E8B"/>
    <w:rsid w:val="001219E8"/>
    <w:rsid w:val="0012323B"/>
    <w:rsid w:val="0012700D"/>
    <w:rsid w:val="001637A6"/>
    <w:rsid w:val="0016660D"/>
    <w:rsid w:val="00197E8E"/>
    <w:rsid w:val="001A5E39"/>
    <w:rsid w:val="001E5590"/>
    <w:rsid w:val="001F1BB3"/>
    <w:rsid w:val="00222E34"/>
    <w:rsid w:val="002737C0"/>
    <w:rsid w:val="00277239"/>
    <w:rsid w:val="00297D8E"/>
    <w:rsid w:val="002D041C"/>
    <w:rsid w:val="002D2B71"/>
    <w:rsid w:val="00327592"/>
    <w:rsid w:val="003D1A5B"/>
    <w:rsid w:val="004414B9"/>
    <w:rsid w:val="00493F14"/>
    <w:rsid w:val="004C0410"/>
    <w:rsid w:val="004D7ED9"/>
    <w:rsid w:val="004E0EB9"/>
    <w:rsid w:val="00513C74"/>
    <w:rsid w:val="005D62BE"/>
    <w:rsid w:val="005D676F"/>
    <w:rsid w:val="005F4590"/>
    <w:rsid w:val="00604987"/>
    <w:rsid w:val="00653FE8"/>
    <w:rsid w:val="00662DBE"/>
    <w:rsid w:val="006755BD"/>
    <w:rsid w:val="006A6DA9"/>
    <w:rsid w:val="006F031C"/>
    <w:rsid w:val="006F6AE1"/>
    <w:rsid w:val="00714637"/>
    <w:rsid w:val="0071787C"/>
    <w:rsid w:val="008139B5"/>
    <w:rsid w:val="008374E2"/>
    <w:rsid w:val="008921A9"/>
    <w:rsid w:val="008E0113"/>
    <w:rsid w:val="008F7EE4"/>
    <w:rsid w:val="00913556"/>
    <w:rsid w:val="0094394D"/>
    <w:rsid w:val="009C7221"/>
    <w:rsid w:val="00A26852"/>
    <w:rsid w:val="00A41D44"/>
    <w:rsid w:val="00A477D0"/>
    <w:rsid w:val="00A57CBF"/>
    <w:rsid w:val="00A6420A"/>
    <w:rsid w:val="00A72153"/>
    <w:rsid w:val="00A93EB5"/>
    <w:rsid w:val="00A97DC8"/>
    <w:rsid w:val="00AB609C"/>
    <w:rsid w:val="00AE2EA5"/>
    <w:rsid w:val="00B332AE"/>
    <w:rsid w:val="00B34181"/>
    <w:rsid w:val="00B70E68"/>
    <w:rsid w:val="00BD0638"/>
    <w:rsid w:val="00BD5231"/>
    <w:rsid w:val="00C16B5B"/>
    <w:rsid w:val="00C170BA"/>
    <w:rsid w:val="00CA1265"/>
    <w:rsid w:val="00CC089D"/>
    <w:rsid w:val="00CD13BE"/>
    <w:rsid w:val="00D055FA"/>
    <w:rsid w:val="00D2379D"/>
    <w:rsid w:val="00D56DCC"/>
    <w:rsid w:val="00D901CC"/>
    <w:rsid w:val="00DA7D25"/>
    <w:rsid w:val="00DB2209"/>
    <w:rsid w:val="00DB7760"/>
    <w:rsid w:val="00E41F0C"/>
    <w:rsid w:val="00E47147"/>
    <w:rsid w:val="00E47D41"/>
    <w:rsid w:val="00E54CCD"/>
    <w:rsid w:val="00E83AB8"/>
    <w:rsid w:val="00E95E2D"/>
    <w:rsid w:val="00EC529F"/>
    <w:rsid w:val="00EE66B7"/>
    <w:rsid w:val="00EF3691"/>
    <w:rsid w:val="00F4253B"/>
    <w:rsid w:val="00F9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8E01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055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55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DB9E-4A62-46F1-B764-DFB6CAB5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399</TotalTime>
  <Pages>3</Pages>
  <Words>531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26</cp:revision>
  <cp:lastPrinted>2009-11-20T08:01:00Z</cp:lastPrinted>
  <dcterms:created xsi:type="dcterms:W3CDTF">2009-07-27T04:04:00Z</dcterms:created>
  <dcterms:modified xsi:type="dcterms:W3CDTF">2009-11-20T08:02:00Z</dcterms:modified>
</cp:coreProperties>
</file>