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F1" w:rsidRDefault="007B32A0" w:rsidP="0012700D">
      <w:pPr>
        <w:jc w:val="center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8" style="width:45pt;height:56.25pt;visibility:visible">
            <v:imagedata r:id="rId6" o:title="gerb8"/>
          </v:shape>
        </w:pict>
      </w:r>
      <w:r w:rsidR="00DA19EF">
        <w:rPr>
          <w:szCs w:val="28"/>
        </w:rPr>
        <w:t xml:space="preserve">                                                        </w:t>
      </w:r>
    </w:p>
    <w:p w:rsidR="0012700D" w:rsidRPr="00AE5F2F" w:rsidRDefault="0012700D" w:rsidP="0012700D">
      <w:pPr>
        <w:spacing w:before="240"/>
        <w:jc w:val="center"/>
        <w:rPr>
          <w:szCs w:val="28"/>
        </w:rPr>
      </w:pPr>
      <w:r w:rsidRPr="00AE5F2F">
        <w:rPr>
          <w:szCs w:val="28"/>
        </w:rPr>
        <w:t>РОССИЙСКАЯ ФЕДЕРАЦИЯ</w:t>
      </w:r>
    </w:p>
    <w:p w:rsidR="0012700D" w:rsidRPr="00AE5F2F" w:rsidRDefault="0012700D" w:rsidP="0012700D">
      <w:pPr>
        <w:jc w:val="center"/>
        <w:rPr>
          <w:szCs w:val="28"/>
        </w:rPr>
      </w:pPr>
      <w:r w:rsidRPr="00AE5F2F">
        <w:rPr>
          <w:szCs w:val="28"/>
        </w:rPr>
        <w:t>РОСТОВСКАЯ ОБЛАСТЬ</w:t>
      </w:r>
    </w:p>
    <w:p w:rsidR="00A41D44" w:rsidRPr="00AE5F2F" w:rsidRDefault="00A41D44" w:rsidP="0012700D">
      <w:pPr>
        <w:jc w:val="center"/>
        <w:rPr>
          <w:szCs w:val="28"/>
        </w:rPr>
      </w:pPr>
      <w:r w:rsidRPr="00AE5F2F">
        <w:rPr>
          <w:szCs w:val="28"/>
        </w:rPr>
        <w:t>ЗЕРНОГРАДСКИЙ РАЙОН</w:t>
      </w:r>
    </w:p>
    <w:p w:rsidR="001637A6" w:rsidRPr="00AE5F2F" w:rsidRDefault="00EE66B7" w:rsidP="001637A6">
      <w:pPr>
        <w:jc w:val="center"/>
        <w:rPr>
          <w:szCs w:val="28"/>
        </w:rPr>
      </w:pPr>
      <w:r w:rsidRPr="00AE5F2F">
        <w:rPr>
          <w:szCs w:val="28"/>
        </w:rPr>
        <w:t>МУНИЦИПАЛЬНОЕ ОБРАЗОВАНИЕ</w:t>
      </w:r>
    </w:p>
    <w:p w:rsidR="00EE66B7" w:rsidRPr="00AE5F2F" w:rsidRDefault="00EE66B7" w:rsidP="001637A6">
      <w:pPr>
        <w:jc w:val="center"/>
        <w:rPr>
          <w:szCs w:val="28"/>
        </w:rPr>
      </w:pPr>
      <w:r w:rsidRPr="00AE5F2F">
        <w:rPr>
          <w:szCs w:val="28"/>
        </w:rPr>
        <w:t>«</w:t>
      </w:r>
      <w:r w:rsidR="001637A6" w:rsidRPr="00AE5F2F">
        <w:rPr>
          <w:caps/>
          <w:szCs w:val="28"/>
        </w:rPr>
        <w:t>Зерноградское городское поселение</w:t>
      </w:r>
      <w:r w:rsidRPr="00AE5F2F">
        <w:rPr>
          <w:szCs w:val="28"/>
        </w:rPr>
        <w:t>»</w:t>
      </w:r>
    </w:p>
    <w:p w:rsidR="00A26852" w:rsidRPr="00AE5F2F" w:rsidRDefault="00CB00FA">
      <w:pPr>
        <w:suppressAutoHyphens/>
        <w:jc w:val="center"/>
        <w:rPr>
          <w:b/>
          <w:szCs w:val="28"/>
        </w:rPr>
      </w:pPr>
      <w:r w:rsidRPr="00AE5F2F">
        <w:rPr>
          <w:b/>
          <w:szCs w:val="28"/>
        </w:rPr>
        <w:t>АДМИНИСТРАЦИЯ</w:t>
      </w:r>
      <w:r w:rsidR="007B32A0">
        <w:rPr>
          <w:b/>
          <w:szCs w:val="28"/>
        </w:rPr>
        <w:t xml:space="preserve"> </w:t>
      </w:r>
      <w:r w:rsidR="00A26852" w:rsidRPr="00AE5F2F">
        <w:rPr>
          <w:b/>
          <w:szCs w:val="28"/>
        </w:rPr>
        <w:t>ЗЕРНОГРАДСКОГО ГОРОДСКОГО ПОСЕЛЕНИЯ</w:t>
      </w:r>
    </w:p>
    <w:p w:rsidR="004C0410" w:rsidRPr="00AE5F2F" w:rsidRDefault="00CB00FA">
      <w:pPr>
        <w:suppressAutoHyphens/>
        <w:jc w:val="center"/>
        <w:rPr>
          <w:b/>
          <w:szCs w:val="28"/>
        </w:rPr>
      </w:pPr>
      <w:r w:rsidRPr="00AE5F2F">
        <w:rPr>
          <w:b/>
          <w:szCs w:val="28"/>
        </w:rPr>
        <w:t>ПОСТАНОВЛЕНИЕ</w:t>
      </w:r>
    </w:p>
    <w:p w:rsidR="00281696" w:rsidRPr="00AE5F2F" w:rsidRDefault="00111BF5" w:rsidP="00281696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587460" w:rsidRPr="00AE5F2F">
        <w:rPr>
          <w:b/>
          <w:szCs w:val="28"/>
        </w:rPr>
        <w:t>т</w:t>
      </w:r>
      <w:r>
        <w:rPr>
          <w:b/>
          <w:szCs w:val="28"/>
        </w:rPr>
        <w:t xml:space="preserve"> 22.12.2021 </w:t>
      </w:r>
      <w:r w:rsidR="004C0410" w:rsidRPr="00AE5F2F">
        <w:rPr>
          <w:b/>
          <w:szCs w:val="28"/>
        </w:rPr>
        <w:t>№</w:t>
      </w:r>
      <w:r w:rsidR="00254C07">
        <w:rPr>
          <w:b/>
          <w:szCs w:val="28"/>
        </w:rPr>
        <w:t xml:space="preserve"> </w:t>
      </w:r>
      <w:r>
        <w:rPr>
          <w:b/>
          <w:szCs w:val="28"/>
        </w:rPr>
        <w:t>1043</w:t>
      </w:r>
      <w:r w:rsidR="004C0410" w:rsidRPr="00AE5F2F">
        <w:rPr>
          <w:b/>
          <w:szCs w:val="28"/>
        </w:rPr>
        <w:t xml:space="preserve"> </w:t>
      </w:r>
      <w:r w:rsidR="008C7664">
        <w:rPr>
          <w:b/>
          <w:szCs w:val="28"/>
        </w:rPr>
        <w:t xml:space="preserve"> </w:t>
      </w:r>
      <w:r w:rsidR="003C1997">
        <w:rPr>
          <w:b/>
          <w:szCs w:val="28"/>
        </w:rPr>
        <w:t xml:space="preserve"> </w:t>
      </w:r>
    </w:p>
    <w:p w:rsidR="00451438" w:rsidRPr="00AE5F2F" w:rsidRDefault="004C0410" w:rsidP="00587460">
      <w:pPr>
        <w:suppressAutoHyphens/>
        <w:spacing w:after="240"/>
        <w:jc w:val="center"/>
        <w:rPr>
          <w:szCs w:val="28"/>
        </w:rPr>
      </w:pPr>
      <w:r w:rsidRPr="00AE5F2F">
        <w:rPr>
          <w:szCs w:val="28"/>
        </w:rPr>
        <w:t>г. Зерноград</w:t>
      </w:r>
    </w:p>
    <w:p w:rsidR="005F505D" w:rsidRPr="00AE5F2F" w:rsidRDefault="004229A2" w:rsidP="00587460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О внесении изменения</w:t>
      </w:r>
      <w:r w:rsidR="00B3637A" w:rsidRPr="00AE5F2F">
        <w:rPr>
          <w:b/>
          <w:szCs w:val="28"/>
        </w:rPr>
        <w:t xml:space="preserve"> в постановление</w:t>
      </w:r>
      <w:r w:rsidR="00587460" w:rsidRPr="00AE5F2F">
        <w:rPr>
          <w:b/>
          <w:szCs w:val="28"/>
        </w:rPr>
        <w:t xml:space="preserve"> </w:t>
      </w:r>
      <w:r w:rsidR="00BE58D8" w:rsidRPr="00AE5F2F">
        <w:rPr>
          <w:b/>
          <w:szCs w:val="28"/>
        </w:rPr>
        <w:t>Администрации Зерноградского городского</w:t>
      </w:r>
      <w:r w:rsidR="00587460" w:rsidRPr="00AE5F2F">
        <w:rPr>
          <w:b/>
          <w:szCs w:val="28"/>
        </w:rPr>
        <w:t xml:space="preserve"> </w:t>
      </w:r>
      <w:r w:rsidR="00697B06" w:rsidRPr="00AE5F2F">
        <w:rPr>
          <w:b/>
          <w:szCs w:val="28"/>
        </w:rPr>
        <w:t>п</w:t>
      </w:r>
      <w:r w:rsidR="00BE58D8" w:rsidRPr="00AE5F2F">
        <w:rPr>
          <w:b/>
          <w:szCs w:val="28"/>
        </w:rPr>
        <w:t>оселения от 28.09.2009 № 816 «</w:t>
      </w:r>
      <w:r w:rsidR="005F505D" w:rsidRPr="00AE5F2F">
        <w:rPr>
          <w:b/>
          <w:szCs w:val="28"/>
        </w:rPr>
        <w:t>Об образовании</w:t>
      </w:r>
      <w:r w:rsidR="00587460" w:rsidRPr="00AE5F2F">
        <w:rPr>
          <w:b/>
          <w:szCs w:val="28"/>
        </w:rPr>
        <w:t xml:space="preserve"> </w:t>
      </w:r>
      <w:r w:rsidR="005F505D" w:rsidRPr="00AE5F2F">
        <w:rPr>
          <w:b/>
          <w:szCs w:val="28"/>
        </w:rPr>
        <w:t>тарифной</w:t>
      </w:r>
      <w:r w:rsidR="00BE72C5" w:rsidRPr="00AE5F2F">
        <w:rPr>
          <w:b/>
          <w:szCs w:val="28"/>
        </w:rPr>
        <w:t xml:space="preserve"> комиссии</w:t>
      </w:r>
      <w:r w:rsidR="00BE58D8" w:rsidRPr="00AE5F2F">
        <w:rPr>
          <w:b/>
          <w:szCs w:val="28"/>
        </w:rPr>
        <w:t xml:space="preserve"> </w:t>
      </w:r>
      <w:r w:rsidR="005F505D" w:rsidRPr="00AE5F2F">
        <w:rPr>
          <w:b/>
          <w:szCs w:val="28"/>
        </w:rPr>
        <w:t>Администрации</w:t>
      </w:r>
      <w:r w:rsidR="00BE72C5" w:rsidRPr="00AE5F2F">
        <w:rPr>
          <w:b/>
          <w:szCs w:val="28"/>
        </w:rPr>
        <w:t xml:space="preserve"> </w:t>
      </w:r>
      <w:r w:rsidR="005F505D" w:rsidRPr="00AE5F2F">
        <w:rPr>
          <w:b/>
          <w:szCs w:val="28"/>
        </w:rPr>
        <w:t>Зерноградского</w:t>
      </w:r>
      <w:r w:rsidR="00587460" w:rsidRPr="00AE5F2F">
        <w:rPr>
          <w:b/>
          <w:szCs w:val="28"/>
        </w:rPr>
        <w:t xml:space="preserve"> </w:t>
      </w:r>
      <w:r w:rsidR="005F505D" w:rsidRPr="00AE5F2F">
        <w:rPr>
          <w:b/>
          <w:szCs w:val="28"/>
        </w:rPr>
        <w:t>городского поселения</w:t>
      </w:r>
      <w:r w:rsidR="00BE58D8" w:rsidRPr="00AE5F2F">
        <w:rPr>
          <w:b/>
          <w:szCs w:val="28"/>
        </w:rPr>
        <w:t>»</w:t>
      </w:r>
    </w:p>
    <w:p w:rsidR="00451438" w:rsidRPr="00AE5F2F" w:rsidRDefault="00451438">
      <w:pPr>
        <w:suppressAutoHyphens/>
        <w:rPr>
          <w:szCs w:val="28"/>
        </w:rPr>
      </w:pPr>
    </w:p>
    <w:p w:rsidR="00E6578F" w:rsidRDefault="005F505D" w:rsidP="00281696">
      <w:pPr>
        <w:suppressAutoHyphens/>
        <w:ind w:firstLine="851"/>
        <w:jc w:val="both"/>
        <w:rPr>
          <w:szCs w:val="28"/>
        </w:rPr>
      </w:pPr>
      <w:r w:rsidRPr="00AE5F2F">
        <w:rPr>
          <w:szCs w:val="28"/>
        </w:rPr>
        <w:t>В соответствии с Федеральным закон</w:t>
      </w:r>
      <w:r w:rsidR="00BE58D8" w:rsidRPr="00AE5F2F">
        <w:rPr>
          <w:szCs w:val="28"/>
        </w:rPr>
        <w:t>о</w:t>
      </w:r>
      <w:r w:rsidRPr="00AE5F2F">
        <w:rPr>
          <w:szCs w:val="28"/>
        </w:rPr>
        <w:t xml:space="preserve">м от 06.10.2003 №131-ФЗ «Об общих принципах организации местного самоуправления в Российской Федерации», </w:t>
      </w:r>
      <w:r w:rsidR="00697B06" w:rsidRPr="00AE5F2F">
        <w:rPr>
          <w:szCs w:val="28"/>
        </w:rPr>
        <w:t xml:space="preserve">в связи с </w:t>
      </w:r>
      <w:r w:rsidR="004509B0">
        <w:rPr>
          <w:szCs w:val="28"/>
        </w:rPr>
        <w:t>кадровыми изменениями в Зерноградском городском поселении</w:t>
      </w:r>
      <w:r w:rsidR="00B848AC" w:rsidRPr="00AE5F2F">
        <w:rPr>
          <w:szCs w:val="28"/>
        </w:rPr>
        <w:t>,</w:t>
      </w:r>
      <w:r w:rsidR="00B555CB" w:rsidRPr="00AE5F2F">
        <w:rPr>
          <w:szCs w:val="28"/>
        </w:rPr>
        <w:t xml:space="preserve"> Администрация Зерноградского городского поселения </w:t>
      </w:r>
      <w:r w:rsidR="00B555CB" w:rsidRPr="00AE5F2F">
        <w:rPr>
          <w:b/>
          <w:szCs w:val="28"/>
        </w:rPr>
        <w:t>постановляет</w:t>
      </w:r>
      <w:r w:rsidR="00B555CB" w:rsidRPr="00AE5F2F">
        <w:rPr>
          <w:szCs w:val="28"/>
        </w:rPr>
        <w:t>:</w:t>
      </w:r>
    </w:p>
    <w:p w:rsidR="007B32A0" w:rsidRPr="00AE5F2F" w:rsidRDefault="007B32A0" w:rsidP="00281696">
      <w:pPr>
        <w:suppressAutoHyphens/>
        <w:ind w:firstLine="851"/>
        <w:jc w:val="both"/>
        <w:rPr>
          <w:szCs w:val="28"/>
        </w:rPr>
      </w:pPr>
    </w:p>
    <w:p w:rsidR="00567590" w:rsidRPr="00AE5F2F" w:rsidRDefault="001F5F3D" w:rsidP="00281696">
      <w:pPr>
        <w:suppressAutoHyphens/>
        <w:ind w:firstLine="851"/>
        <w:jc w:val="both"/>
        <w:rPr>
          <w:szCs w:val="28"/>
        </w:rPr>
      </w:pPr>
      <w:r w:rsidRPr="00AE5F2F">
        <w:rPr>
          <w:szCs w:val="28"/>
        </w:rPr>
        <w:t>1.</w:t>
      </w:r>
      <w:r w:rsidR="00B848AC" w:rsidRPr="00AE5F2F">
        <w:rPr>
          <w:szCs w:val="28"/>
        </w:rPr>
        <w:t xml:space="preserve"> </w:t>
      </w:r>
      <w:r w:rsidR="0099685F" w:rsidRPr="00AE5F2F">
        <w:rPr>
          <w:szCs w:val="28"/>
        </w:rPr>
        <w:t xml:space="preserve">Внести </w:t>
      </w:r>
      <w:r w:rsidR="004229A2">
        <w:rPr>
          <w:szCs w:val="28"/>
        </w:rPr>
        <w:t>изменение</w:t>
      </w:r>
      <w:r w:rsidR="008500EC" w:rsidRPr="00AE5F2F">
        <w:rPr>
          <w:szCs w:val="28"/>
        </w:rPr>
        <w:t xml:space="preserve"> </w:t>
      </w:r>
      <w:r w:rsidR="0099685F" w:rsidRPr="00AE5F2F">
        <w:rPr>
          <w:szCs w:val="28"/>
        </w:rPr>
        <w:t xml:space="preserve">в </w:t>
      </w:r>
      <w:r w:rsidR="004229A2">
        <w:rPr>
          <w:szCs w:val="28"/>
        </w:rPr>
        <w:t xml:space="preserve"> постановление</w:t>
      </w:r>
      <w:r w:rsidR="0099685F" w:rsidRPr="00AE5F2F">
        <w:rPr>
          <w:szCs w:val="28"/>
        </w:rPr>
        <w:t xml:space="preserve"> Администрации Зерноградского городского поселения от </w:t>
      </w:r>
      <w:r w:rsidR="008500EC" w:rsidRPr="00AE5F2F">
        <w:rPr>
          <w:szCs w:val="28"/>
        </w:rPr>
        <w:t xml:space="preserve"> 28.09.2009 № 816 «Об образовании тарифной комиссии Администрации Зерноградского городского поселения» </w:t>
      </w:r>
      <w:r w:rsidR="00281696" w:rsidRPr="00AE5F2F">
        <w:rPr>
          <w:szCs w:val="28"/>
        </w:rPr>
        <w:t>согласно приложению</w:t>
      </w:r>
      <w:r w:rsidR="00AE5F2F" w:rsidRPr="00AE5F2F">
        <w:rPr>
          <w:szCs w:val="28"/>
        </w:rPr>
        <w:t>.</w:t>
      </w:r>
    </w:p>
    <w:p w:rsidR="00AE5F2F" w:rsidRDefault="00AE5F2F" w:rsidP="00AE5F2F">
      <w:pPr>
        <w:suppressAutoHyphens/>
        <w:jc w:val="both"/>
        <w:rPr>
          <w:szCs w:val="28"/>
        </w:rPr>
      </w:pPr>
      <w:r w:rsidRPr="00AE5F2F">
        <w:rPr>
          <w:szCs w:val="28"/>
        </w:rPr>
        <w:t xml:space="preserve"> </w:t>
      </w:r>
      <w:r w:rsidR="00DA19EF">
        <w:rPr>
          <w:szCs w:val="28"/>
        </w:rPr>
        <w:t xml:space="preserve">           2</w:t>
      </w:r>
      <w:r w:rsidRPr="00AE5F2F">
        <w:rPr>
          <w:szCs w:val="28"/>
        </w:rPr>
        <w:t xml:space="preserve">. Признать утратившим силу постановление Администрации Зерноградского городского поселения от </w:t>
      </w:r>
      <w:r w:rsidR="005A3A2B">
        <w:rPr>
          <w:szCs w:val="28"/>
        </w:rPr>
        <w:t>20.07.2021</w:t>
      </w:r>
      <w:r w:rsidRPr="00AE5F2F">
        <w:rPr>
          <w:szCs w:val="28"/>
        </w:rPr>
        <w:t xml:space="preserve">  № </w:t>
      </w:r>
      <w:r w:rsidR="003C1997">
        <w:rPr>
          <w:szCs w:val="28"/>
        </w:rPr>
        <w:t>60</w:t>
      </w:r>
      <w:r w:rsidR="005A3A2B">
        <w:rPr>
          <w:szCs w:val="28"/>
        </w:rPr>
        <w:t>9</w:t>
      </w:r>
      <w:r w:rsidRPr="00AE5F2F">
        <w:rPr>
          <w:szCs w:val="28"/>
        </w:rPr>
        <w:t xml:space="preserve">  «О внесении изменений в постановление Администрации Зерноградского городского поселения от 28.09.2009 № 816 «Об образовании тарифной комиссии Администрации Зерноградского городского поселения».</w:t>
      </w:r>
    </w:p>
    <w:p w:rsidR="00AE5F2F" w:rsidRDefault="006607F3" w:rsidP="006607F3">
      <w:pPr>
        <w:suppressAutoHyphens/>
        <w:spacing w:before="12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E97852">
        <w:rPr>
          <w:szCs w:val="28"/>
        </w:rPr>
        <w:t>. Опубликовать данное постановление в печатном средстве массовой информации Зерноградского городского поселения «Зерноград официальный» и разместить в информационно-телекоммуникационной сети «Интернет» на сайте Администрации Зерноградского городского поселения.</w:t>
      </w:r>
    </w:p>
    <w:p w:rsidR="006607F3" w:rsidRPr="00AE5F2F" w:rsidRDefault="006607F3" w:rsidP="006607F3">
      <w:pPr>
        <w:suppressAutoHyphens/>
        <w:spacing w:before="120"/>
        <w:ind w:firstLine="709"/>
        <w:jc w:val="both"/>
        <w:rPr>
          <w:szCs w:val="28"/>
        </w:rPr>
      </w:pPr>
    </w:p>
    <w:p w:rsidR="00AE5F2F" w:rsidRPr="00AE5F2F" w:rsidRDefault="00AE5F2F" w:rsidP="00AE5F2F">
      <w:pPr>
        <w:suppressAutoHyphens/>
        <w:jc w:val="both"/>
        <w:rPr>
          <w:szCs w:val="28"/>
        </w:rPr>
      </w:pPr>
    </w:p>
    <w:p w:rsidR="003C1997" w:rsidRDefault="005A3A2B" w:rsidP="003C1997">
      <w:pPr>
        <w:jc w:val="both"/>
        <w:rPr>
          <w:szCs w:val="28"/>
        </w:rPr>
      </w:pPr>
      <w:r>
        <w:rPr>
          <w:szCs w:val="28"/>
        </w:rPr>
        <w:t>ВРИО</w:t>
      </w:r>
      <w:r w:rsidR="003C1997">
        <w:rPr>
          <w:szCs w:val="28"/>
        </w:rPr>
        <w:t xml:space="preserve"> главы Администрации </w:t>
      </w:r>
    </w:p>
    <w:p w:rsidR="003C1997" w:rsidRDefault="003C1997" w:rsidP="006607F3">
      <w:pPr>
        <w:jc w:val="both"/>
        <w:rPr>
          <w:szCs w:val="28"/>
        </w:rPr>
      </w:pPr>
      <w:r>
        <w:rPr>
          <w:szCs w:val="28"/>
        </w:rPr>
        <w:t>Зерноградского городского поселения</w:t>
      </w:r>
      <w:r w:rsidR="00AE5F2F" w:rsidRPr="00AE5F2F">
        <w:rPr>
          <w:szCs w:val="28"/>
        </w:rPr>
        <w:tab/>
      </w:r>
      <w:r w:rsidR="00AE5F2F" w:rsidRPr="00AE5F2F">
        <w:rPr>
          <w:szCs w:val="28"/>
        </w:rPr>
        <w:tab/>
      </w:r>
      <w:r w:rsidR="0031401B">
        <w:rPr>
          <w:szCs w:val="28"/>
        </w:rPr>
        <w:t xml:space="preserve">       </w:t>
      </w:r>
      <w:r w:rsidR="00AE5F2F">
        <w:rPr>
          <w:szCs w:val="28"/>
        </w:rPr>
        <w:t xml:space="preserve">    </w:t>
      </w:r>
      <w:r w:rsidR="00AE5F2F" w:rsidRPr="00AE5F2F">
        <w:rPr>
          <w:szCs w:val="28"/>
        </w:rPr>
        <w:tab/>
      </w:r>
      <w:r w:rsidR="00AE5F2F">
        <w:rPr>
          <w:szCs w:val="28"/>
        </w:rPr>
        <w:t xml:space="preserve">   </w:t>
      </w:r>
      <w:r w:rsidR="005A3A2B">
        <w:rPr>
          <w:szCs w:val="28"/>
        </w:rPr>
        <w:t xml:space="preserve">В.А. </w:t>
      </w:r>
      <w:proofErr w:type="spellStart"/>
      <w:r w:rsidR="005A3A2B">
        <w:rPr>
          <w:szCs w:val="28"/>
        </w:rPr>
        <w:t>Роньшин</w:t>
      </w:r>
      <w:proofErr w:type="spellEnd"/>
    </w:p>
    <w:p w:rsidR="007B32A0" w:rsidRDefault="00AE5F2F" w:rsidP="00111BF5">
      <w:pPr>
        <w:suppressAutoHyphens/>
        <w:ind w:left="5670" w:hanging="4677"/>
        <w:rPr>
          <w:szCs w:val="28"/>
        </w:rPr>
      </w:pPr>
      <w:r w:rsidRPr="00AE5F2F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      </w:t>
      </w:r>
    </w:p>
    <w:p w:rsidR="007B32A0" w:rsidRDefault="007B32A0" w:rsidP="00111BF5">
      <w:pPr>
        <w:suppressAutoHyphens/>
        <w:ind w:left="5670" w:hanging="4677"/>
        <w:rPr>
          <w:szCs w:val="28"/>
        </w:rPr>
      </w:pPr>
    </w:p>
    <w:p w:rsidR="007B32A0" w:rsidRDefault="007B32A0" w:rsidP="00111BF5">
      <w:pPr>
        <w:suppressAutoHyphens/>
        <w:ind w:left="5670" w:hanging="4677"/>
        <w:rPr>
          <w:szCs w:val="28"/>
        </w:rPr>
      </w:pPr>
    </w:p>
    <w:p w:rsidR="007B32A0" w:rsidRDefault="00AE5F2F" w:rsidP="007B32A0">
      <w:pPr>
        <w:suppressAutoHyphens/>
        <w:jc w:val="right"/>
        <w:rPr>
          <w:szCs w:val="28"/>
        </w:rPr>
      </w:pPr>
      <w:r>
        <w:rPr>
          <w:szCs w:val="28"/>
        </w:rPr>
        <w:lastRenderedPageBreak/>
        <w:t xml:space="preserve">  </w:t>
      </w:r>
      <w:r w:rsidRPr="00AE5F2F">
        <w:rPr>
          <w:szCs w:val="28"/>
        </w:rPr>
        <w:t xml:space="preserve"> </w:t>
      </w:r>
      <w:r>
        <w:rPr>
          <w:szCs w:val="28"/>
        </w:rPr>
        <w:t xml:space="preserve">                                            </w:t>
      </w:r>
      <w:r w:rsidR="00111BF5">
        <w:rPr>
          <w:szCs w:val="28"/>
        </w:rPr>
        <w:t xml:space="preserve">                               </w:t>
      </w:r>
      <w:r w:rsidR="007B32A0" w:rsidRPr="00AE5F2F">
        <w:rPr>
          <w:szCs w:val="28"/>
        </w:rPr>
        <w:t>Приложение</w:t>
      </w:r>
      <w:r w:rsidR="007B32A0" w:rsidRPr="00AE5F2F">
        <w:rPr>
          <w:szCs w:val="28"/>
        </w:rPr>
        <w:t xml:space="preserve"> </w:t>
      </w:r>
    </w:p>
    <w:p w:rsidR="007B32A0" w:rsidRDefault="00AE5F2F" w:rsidP="007B32A0">
      <w:pPr>
        <w:suppressAutoHyphens/>
        <w:jc w:val="right"/>
        <w:rPr>
          <w:szCs w:val="28"/>
        </w:rPr>
      </w:pPr>
      <w:r w:rsidRPr="00AE5F2F">
        <w:rPr>
          <w:szCs w:val="28"/>
        </w:rPr>
        <w:t>к</w:t>
      </w:r>
      <w:r>
        <w:rPr>
          <w:szCs w:val="28"/>
        </w:rPr>
        <w:t xml:space="preserve"> </w:t>
      </w:r>
      <w:r w:rsidRPr="00AE5F2F">
        <w:rPr>
          <w:szCs w:val="28"/>
        </w:rPr>
        <w:t xml:space="preserve">постановлению </w:t>
      </w:r>
      <w:r>
        <w:rPr>
          <w:szCs w:val="28"/>
        </w:rPr>
        <w:t>Администрации</w:t>
      </w:r>
      <w:r w:rsidRPr="00AE5F2F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                                       </w:t>
      </w:r>
      <w:r w:rsidR="00111BF5">
        <w:rPr>
          <w:szCs w:val="28"/>
        </w:rPr>
        <w:t xml:space="preserve">                               </w:t>
      </w:r>
      <w:r>
        <w:rPr>
          <w:szCs w:val="28"/>
        </w:rPr>
        <w:t>Зерноградского</w:t>
      </w:r>
      <w:r w:rsidR="00DC698A">
        <w:rPr>
          <w:szCs w:val="28"/>
        </w:rPr>
        <w:t xml:space="preserve"> </w:t>
      </w:r>
      <w:r>
        <w:rPr>
          <w:szCs w:val="28"/>
        </w:rPr>
        <w:t>городского</w:t>
      </w:r>
      <w:r w:rsidR="008C7664">
        <w:rPr>
          <w:szCs w:val="28"/>
        </w:rPr>
        <w:t xml:space="preserve"> поселения </w:t>
      </w:r>
    </w:p>
    <w:p w:rsidR="00AE5F2F" w:rsidRPr="00AE5F2F" w:rsidRDefault="008C7664" w:rsidP="007B32A0">
      <w:pPr>
        <w:suppressAutoHyphens/>
        <w:jc w:val="right"/>
        <w:rPr>
          <w:szCs w:val="28"/>
        </w:rPr>
      </w:pPr>
      <w:r>
        <w:rPr>
          <w:szCs w:val="28"/>
        </w:rPr>
        <w:t>от</w:t>
      </w:r>
      <w:r w:rsidR="00111BF5">
        <w:rPr>
          <w:szCs w:val="28"/>
        </w:rPr>
        <w:t xml:space="preserve"> 22.12.2021</w:t>
      </w:r>
      <w:r w:rsidR="005734F2">
        <w:rPr>
          <w:szCs w:val="28"/>
        </w:rPr>
        <w:t xml:space="preserve"> №</w:t>
      </w:r>
      <w:r w:rsidR="00111BF5">
        <w:rPr>
          <w:szCs w:val="28"/>
        </w:rPr>
        <w:t xml:space="preserve"> 1043</w:t>
      </w:r>
    </w:p>
    <w:p w:rsidR="004229A2" w:rsidRDefault="004229A2" w:rsidP="00AE5F2F">
      <w:pPr>
        <w:ind w:firstLine="6379"/>
        <w:jc w:val="both"/>
        <w:rPr>
          <w:szCs w:val="28"/>
        </w:rPr>
      </w:pPr>
    </w:p>
    <w:p w:rsidR="00551996" w:rsidRPr="00AE5F2F" w:rsidRDefault="0045495B" w:rsidP="007B32A0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DA19EF">
        <w:rPr>
          <w:szCs w:val="28"/>
        </w:rPr>
        <w:t>«</w:t>
      </w:r>
      <w:r w:rsidR="00551996" w:rsidRPr="00AE5F2F">
        <w:rPr>
          <w:szCs w:val="28"/>
        </w:rPr>
        <w:t>Приложение 2</w:t>
      </w:r>
    </w:p>
    <w:p w:rsidR="00567590" w:rsidRPr="00AE5F2F" w:rsidRDefault="0045495B" w:rsidP="007B32A0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="00551996" w:rsidRPr="00AE5F2F">
        <w:rPr>
          <w:szCs w:val="28"/>
        </w:rPr>
        <w:t>к постановлению</w:t>
      </w:r>
      <w:r w:rsidR="00567590" w:rsidRPr="00AE5F2F">
        <w:rPr>
          <w:szCs w:val="28"/>
        </w:rPr>
        <w:t xml:space="preserve"> </w:t>
      </w:r>
      <w:r w:rsidR="007B32A0">
        <w:rPr>
          <w:szCs w:val="28"/>
        </w:rPr>
        <w:t>А</w:t>
      </w:r>
      <w:r w:rsidR="001B0437" w:rsidRPr="00AE5F2F">
        <w:rPr>
          <w:szCs w:val="28"/>
        </w:rPr>
        <w:t xml:space="preserve">дминистрации </w:t>
      </w:r>
    </w:p>
    <w:p w:rsidR="007B32A0" w:rsidRDefault="0045495B" w:rsidP="007B32A0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551996" w:rsidRPr="00AE5F2F">
        <w:rPr>
          <w:szCs w:val="28"/>
        </w:rPr>
        <w:t>Зерноградского городского поселения</w:t>
      </w:r>
      <w:r w:rsidR="009D2EFF" w:rsidRPr="00AE5F2F">
        <w:rPr>
          <w:szCs w:val="28"/>
        </w:rPr>
        <w:t xml:space="preserve"> </w:t>
      </w:r>
    </w:p>
    <w:p w:rsidR="00551996" w:rsidRPr="00AE5F2F" w:rsidRDefault="009D2EFF" w:rsidP="007B32A0">
      <w:pPr>
        <w:jc w:val="right"/>
        <w:rPr>
          <w:szCs w:val="28"/>
        </w:rPr>
      </w:pPr>
      <w:r w:rsidRPr="00AE5F2F">
        <w:rPr>
          <w:szCs w:val="28"/>
        </w:rPr>
        <w:t>от 28.09.2009</w:t>
      </w:r>
      <w:r w:rsidR="00567590" w:rsidRPr="00AE5F2F">
        <w:rPr>
          <w:szCs w:val="28"/>
        </w:rPr>
        <w:t xml:space="preserve"> </w:t>
      </w:r>
      <w:r w:rsidRPr="00AE5F2F">
        <w:rPr>
          <w:szCs w:val="28"/>
        </w:rPr>
        <w:t>№ 816</w:t>
      </w:r>
    </w:p>
    <w:p w:rsidR="009D2EFF" w:rsidRPr="00AE5F2F" w:rsidRDefault="00551996" w:rsidP="00551996">
      <w:pPr>
        <w:jc w:val="center"/>
        <w:rPr>
          <w:szCs w:val="28"/>
        </w:rPr>
      </w:pPr>
      <w:r w:rsidRPr="00AE5F2F">
        <w:rPr>
          <w:szCs w:val="28"/>
        </w:rPr>
        <w:t>СОСТАВ</w:t>
      </w:r>
    </w:p>
    <w:p w:rsidR="00551996" w:rsidRPr="00AE5F2F" w:rsidRDefault="00551996" w:rsidP="00551996">
      <w:pPr>
        <w:jc w:val="center"/>
        <w:rPr>
          <w:szCs w:val="28"/>
        </w:rPr>
      </w:pPr>
      <w:r w:rsidRPr="00AE5F2F">
        <w:rPr>
          <w:szCs w:val="28"/>
        </w:rPr>
        <w:t>тарифной комиссии Администрации</w:t>
      </w:r>
    </w:p>
    <w:p w:rsidR="009D2EFF" w:rsidRDefault="00551996" w:rsidP="00551996">
      <w:pPr>
        <w:jc w:val="center"/>
        <w:rPr>
          <w:szCs w:val="28"/>
        </w:rPr>
      </w:pPr>
      <w:r w:rsidRPr="00AE5F2F">
        <w:rPr>
          <w:szCs w:val="28"/>
        </w:rPr>
        <w:t>Зерноградского городского поселения</w:t>
      </w:r>
    </w:p>
    <w:p w:rsidR="00994C6D" w:rsidRPr="00AE5F2F" w:rsidRDefault="00994C6D" w:rsidP="00551996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6628"/>
      </w:tblGrid>
      <w:tr w:rsidR="00551996" w:rsidRPr="00AE5F2F" w:rsidTr="007B32A0">
        <w:tc>
          <w:tcPr>
            <w:tcW w:w="675" w:type="dxa"/>
          </w:tcPr>
          <w:p w:rsidR="00551996" w:rsidRPr="00AE5F2F" w:rsidRDefault="00551996" w:rsidP="00B30D4E">
            <w:pPr>
              <w:jc w:val="center"/>
              <w:rPr>
                <w:szCs w:val="28"/>
              </w:rPr>
            </w:pPr>
            <w:r w:rsidRPr="00AE5F2F">
              <w:rPr>
                <w:szCs w:val="28"/>
              </w:rPr>
              <w:t>1</w:t>
            </w:r>
          </w:p>
        </w:tc>
        <w:tc>
          <w:tcPr>
            <w:tcW w:w="2552" w:type="dxa"/>
          </w:tcPr>
          <w:p w:rsidR="00551996" w:rsidRPr="00AE5F2F" w:rsidRDefault="005A3A2B" w:rsidP="0028169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Роньшин</w:t>
            </w:r>
            <w:proofErr w:type="spellEnd"/>
            <w:r>
              <w:rPr>
                <w:szCs w:val="28"/>
              </w:rPr>
              <w:t xml:space="preserve"> Вадим Алексеевич</w:t>
            </w:r>
          </w:p>
        </w:tc>
        <w:tc>
          <w:tcPr>
            <w:tcW w:w="6628" w:type="dxa"/>
          </w:tcPr>
          <w:p w:rsidR="00551996" w:rsidRPr="00AE5F2F" w:rsidRDefault="005A3A2B" w:rsidP="00B30D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ВРИО</w:t>
            </w:r>
            <w:r w:rsidR="004229A2">
              <w:rPr>
                <w:szCs w:val="28"/>
              </w:rPr>
              <w:t xml:space="preserve"> г</w:t>
            </w:r>
            <w:r w:rsidR="00551996" w:rsidRPr="00AE5F2F">
              <w:rPr>
                <w:szCs w:val="28"/>
              </w:rPr>
              <w:t>лавы Администрации Зерноградского городского поселения; председатель комиссии;</w:t>
            </w:r>
          </w:p>
        </w:tc>
      </w:tr>
      <w:tr w:rsidR="00227A45" w:rsidRPr="00AE5F2F" w:rsidTr="007B32A0">
        <w:trPr>
          <w:trHeight w:val="793"/>
        </w:trPr>
        <w:tc>
          <w:tcPr>
            <w:tcW w:w="675" w:type="dxa"/>
          </w:tcPr>
          <w:p w:rsidR="00227A45" w:rsidRPr="00AE5F2F" w:rsidRDefault="00227A45" w:rsidP="00B30D4E">
            <w:pPr>
              <w:jc w:val="center"/>
              <w:rPr>
                <w:szCs w:val="28"/>
              </w:rPr>
            </w:pPr>
            <w:r w:rsidRPr="00AE5F2F">
              <w:rPr>
                <w:szCs w:val="28"/>
              </w:rPr>
              <w:t>2</w:t>
            </w:r>
          </w:p>
        </w:tc>
        <w:tc>
          <w:tcPr>
            <w:tcW w:w="2552" w:type="dxa"/>
          </w:tcPr>
          <w:p w:rsidR="00227A45" w:rsidRPr="00AE5F2F" w:rsidRDefault="00227A45" w:rsidP="00873A1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Голояд</w:t>
            </w:r>
            <w:proofErr w:type="spellEnd"/>
            <w:r>
              <w:rPr>
                <w:szCs w:val="28"/>
              </w:rPr>
              <w:t xml:space="preserve"> Татьяна Сергеевна</w:t>
            </w:r>
          </w:p>
        </w:tc>
        <w:tc>
          <w:tcPr>
            <w:tcW w:w="6628" w:type="dxa"/>
          </w:tcPr>
          <w:p w:rsidR="00227A45" w:rsidRPr="00AE5F2F" w:rsidRDefault="00227A45" w:rsidP="00873A1F">
            <w:pPr>
              <w:jc w:val="both"/>
              <w:rPr>
                <w:szCs w:val="28"/>
              </w:rPr>
            </w:pPr>
            <w:r w:rsidRPr="00AE5F2F">
              <w:rPr>
                <w:szCs w:val="28"/>
              </w:rPr>
              <w:t>Заведующ</w:t>
            </w:r>
            <w:r>
              <w:rPr>
                <w:szCs w:val="28"/>
              </w:rPr>
              <w:t>ий финансово-экономическим</w:t>
            </w:r>
            <w:r w:rsidRPr="00AE5F2F">
              <w:rPr>
                <w:szCs w:val="28"/>
              </w:rPr>
              <w:t xml:space="preserve"> сектор</w:t>
            </w:r>
            <w:r>
              <w:rPr>
                <w:szCs w:val="28"/>
              </w:rPr>
              <w:t>ом</w:t>
            </w:r>
            <w:r w:rsidRPr="00AE5F2F">
              <w:rPr>
                <w:szCs w:val="28"/>
              </w:rPr>
              <w:t xml:space="preserve"> Администрации Зерноградского городского поселения;</w:t>
            </w:r>
            <w:r w:rsidR="00871789" w:rsidRPr="00AE5F2F">
              <w:rPr>
                <w:szCs w:val="28"/>
              </w:rPr>
              <w:t xml:space="preserve"> заместитель председателя комиссии;</w:t>
            </w:r>
          </w:p>
        </w:tc>
      </w:tr>
      <w:tr w:rsidR="00227A45" w:rsidRPr="00AE5F2F" w:rsidTr="007B32A0">
        <w:tc>
          <w:tcPr>
            <w:tcW w:w="675" w:type="dxa"/>
          </w:tcPr>
          <w:p w:rsidR="00227A45" w:rsidRPr="00AE5F2F" w:rsidRDefault="00227A45" w:rsidP="00B30D4E">
            <w:pPr>
              <w:jc w:val="center"/>
              <w:rPr>
                <w:szCs w:val="28"/>
              </w:rPr>
            </w:pPr>
            <w:r w:rsidRPr="00AE5F2F">
              <w:rPr>
                <w:szCs w:val="28"/>
              </w:rPr>
              <w:t>3</w:t>
            </w:r>
          </w:p>
        </w:tc>
        <w:tc>
          <w:tcPr>
            <w:tcW w:w="2552" w:type="dxa"/>
          </w:tcPr>
          <w:p w:rsidR="00227A45" w:rsidRPr="00AE5F2F" w:rsidRDefault="00227A45" w:rsidP="00B30D4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Хаитова</w:t>
            </w:r>
            <w:proofErr w:type="spellEnd"/>
            <w:r>
              <w:rPr>
                <w:szCs w:val="28"/>
              </w:rPr>
              <w:t xml:space="preserve"> Вера Александровна</w:t>
            </w:r>
          </w:p>
        </w:tc>
        <w:tc>
          <w:tcPr>
            <w:tcW w:w="6628" w:type="dxa"/>
          </w:tcPr>
          <w:p w:rsidR="00227A45" w:rsidRPr="00AE5F2F" w:rsidRDefault="00227A45" w:rsidP="005C72B2">
            <w:pPr>
              <w:jc w:val="both"/>
              <w:rPr>
                <w:szCs w:val="28"/>
              </w:rPr>
            </w:pPr>
            <w:r w:rsidRPr="00AE5F2F">
              <w:rPr>
                <w:szCs w:val="28"/>
              </w:rPr>
              <w:t>Ведущий специалист финансово-экономического сектора Администрации Зерноградского городского поселения; секретарь комиссии;</w:t>
            </w:r>
          </w:p>
        </w:tc>
      </w:tr>
      <w:tr w:rsidR="00227A45" w:rsidRPr="00AE5F2F" w:rsidTr="007B32A0">
        <w:tc>
          <w:tcPr>
            <w:tcW w:w="675" w:type="dxa"/>
          </w:tcPr>
          <w:p w:rsidR="00227A45" w:rsidRPr="00AE5F2F" w:rsidRDefault="00227A45" w:rsidP="00B30D4E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227A45" w:rsidRPr="00AE5F2F" w:rsidRDefault="00227A45" w:rsidP="00B30D4E">
            <w:pPr>
              <w:jc w:val="both"/>
              <w:rPr>
                <w:szCs w:val="28"/>
              </w:rPr>
            </w:pPr>
            <w:r w:rsidRPr="00AE5F2F">
              <w:rPr>
                <w:szCs w:val="28"/>
              </w:rPr>
              <w:t>Члены комиссии:</w:t>
            </w:r>
          </w:p>
        </w:tc>
        <w:tc>
          <w:tcPr>
            <w:tcW w:w="6628" w:type="dxa"/>
          </w:tcPr>
          <w:p w:rsidR="00227A45" w:rsidRPr="00AE5F2F" w:rsidRDefault="00227A45" w:rsidP="00B30D4E">
            <w:pPr>
              <w:jc w:val="both"/>
              <w:rPr>
                <w:szCs w:val="28"/>
              </w:rPr>
            </w:pPr>
          </w:p>
        </w:tc>
      </w:tr>
      <w:tr w:rsidR="00227A45" w:rsidRPr="00AE5F2F" w:rsidTr="007B32A0">
        <w:tc>
          <w:tcPr>
            <w:tcW w:w="675" w:type="dxa"/>
          </w:tcPr>
          <w:p w:rsidR="00227A45" w:rsidRPr="00AE5F2F" w:rsidRDefault="00227A45" w:rsidP="00B30D4E">
            <w:pPr>
              <w:jc w:val="center"/>
              <w:rPr>
                <w:szCs w:val="28"/>
              </w:rPr>
            </w:pPr>
            <w:r w:rsidRPr="00AE5F2F">
              <w:rPr>
                <w:szCs w:val="28"/>
              </w:rPr>
              <w:t>4</w:t>
            </w:r>
          </w:p>
        </w:tc>
        <w:tc>
          <w:tcPr>
            <w:tcW w:w="2552" w:type="dxa"/>
          </w:tcPr>
          <w:p w:rsidR="00227A45" w:rsidRPr="00AE5F2F" w:rsidRDefault="00227A45" w:rsidP="00873A1F">
            <w:pPr>
              <w:jc w:val="both"/>
              <w:rPr>
                <w:szCs w:val="28"/>
              </w:rPr>
            </w:pPr>
          </w:p>
          <w:p w:rsidR="00227A45" w:rsidRPr="00AE5F2F" w:rsidRDefault="00227A45" w:rsidP="00873A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Анохина Светлана Сергеевна</w:t>
            </w:r>
          </w:p>
        </w:tc>
        <w:tc>
          <w:tcPr>
            <w:tcW w:w="6628" w:type="dxa"/>
          </w:tcPr>
          <w:p w:rsidR="00227A45" w:rsidRPr="00AE5F2F" w:rsidRDefault="00227A45" w:rsidP="00871789">
            <w:pPr>
              <w:jc w:val="both"/>
              <w:rPr>
                <w:szCs w:val="28"/>
              </w:rPr>
            </w:pPr>
            <w:r w:rsidRPr="00AE5F2F">
              <w:rPr>
                <w:szCs w:val="28"/>
              </w:rPr>
              <w:t xml:space="preserve">Заведующий сектором МКУ Зерноградского городского поселения «Управление ЖКХ, архитектуры имущественных отношений, ГО и ЧС»; </w:t>
            </w:r>
          </w:p>
        </w:tc>
      </w:tr>
      <w:tr w:rsidR="00227A45" w:rsidRPr="00AE5F2F" w:rsidTr="007B32A0">
        <w:tc>
          <w:tcPr>
            <w:tcW w:w="675" w:type="dxa"/>
          </w:tcPr>
          <w:p w:rsidR="00227A45" w:rsidRPr="00AE5F2F" w:rsidRDefault="00227A45" w:rsidP="00B30D4E">
            <w:pPr>
              <w:jc w:val="center"/>
              <w:rPr>
                <w:szCs w:val="28"/>
              </w:rPr>
            </w:pPr>
            <w:r w:rsidRPr="00AE5F2F">
              <w:rPr>
                <w:szCs w:val="28"/>
              </w:rPr>
              <w:t>5</w:t>
            </w:r>
          </w:p>
        </w:tc>
        <w:tc>
          <w:tcPr>
            <w:tcW w:w="2552" w:type="dxa"/>
          </w:tcPr>
          <w:p w:rsidR="00227A45" w:rsidRPr="00AE5F2F" w:rsidRDefault="00227A45" w:rsidP="00AA58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Вторушина Наталья Сергеевна</w:t>
            </w:r>
          </w:p>
        </w:tc>
        <w:tc>
          <w:tcPr>
            <w:tcW w:w="6628" w:type="dxa"/>
          </w:tcPr>
          <w:p w:rsidR="00227A45" w:rsidRPr="00AE5F2F" w:rsidRDefault="00227A45" w:rsidP="00AE5F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- ю</w:t>
            </w:r>
            <w:r w:rsidRPr="00AE5F2F">
              <w:rPr>
                <w:szCs w:val="28"/>
              </w:rPr>
              <w:t>рист Администрации Зерноградского городского поселения;</w:t>
            </w:r>
          </w:p>
        </w:tc>
      </w:tr>
      <w:tr w:rsidR="00227A45" w:rsidRPr="00AE5F2F" w:rsidTr="007B32A0">
        <w:tc>
          <w:tcPr>
            <w:tcW w:w="675" w:type="dxa"/>
          </w:tcPr>
          <w:p w:rsidR="00227A45" w:rsidRDefault="00227A45" w:rsidP="00B30D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552" w:type="dxa"/>
          </w:tcPr>
          <w:p w:rsidR="00227A45" w:rsidRPr="00AE5F2F" w:rsidRDefault="00227A45" w:rsidP="007217E3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Чепайкин</w:t>
            </w:r>
            <w:proofErr w:type="spellEnd"/>
            <w:r>
              <w:rPr>
                <w:szCs w:val="28"/>
              </w:rPr>
              <w:t xml:space="preserve"> Евгений Николаевич</w:t>
            </w:r>
          </w:p>
        </w:tc>
        <w:tc>
          <w:tcPr>
            <w:tcW w:w="6628" w:type="dxa"/>
          </w:tcPr>
          <w:p w:rsidR="00227A45" w:rsidRPr="00AE5F2F" w:rsidRDefault="00227A45" w:rsidP="000B38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по жилищно-коммунальному хозяйству </w:t>
            </w:r>
            <w:r w:rsidRPr="00AE5F2F">
              <w:rPr>
                <w:szCs w:val="28"/>
              </w:rPr>
              <w:t>МКУ Зерноградского городского поселения «Управление ЖКХ, архитектуры имущественных отношений, ГО и ЧС»</w:t>
            </w:r>
          </w:p>
        </w:tc>
      </w:tr>
      <w:tr w:rsidR="00227A45" w:rsidRPr="00AE5F2F" w:rsidTr="007B32A0">
        <w:tc>
          <w:tcPr>
            <w:tcW w:w="675" w:type="dxa"/>
          </w:tcPr>
          <w:p w:rsidR="00227A45" w:rsidRPr="00AE5F2F" w:rsidRDefault="00227A45" w:rsidP="00B30D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552" w:type="dxa"/>
          </w:tcPr>
          <w:p w:rsidR="00227A45" w:rsidRPr="00AE5F2F" w:rsidRDefault="00227A45" w:rsidP="00B30D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Глобин Андрей Николаевич</w:t>
            </w:r>
          </w:p>
        </w:tc>
        <w:tc>
          <w:tcPr>
            <w:tcW w:w="6628" w:type="dxa"/>
          </w:tcPr>
          <w:p w:rsidR="00227A45" w:rsidRPr="00AE5F2F" w:rsidRDefault="00227A45" w:rsidP="00056B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 5-го созыва, п</w:t>
            </w:r>
            <w:r w:rsidRPr="00AE5F2F">
              <w:rPr>
                <w:szCs w:val="28"/>
              </w:rPr>
              <w:t>редседатель постоянной комиссии по бюджету, местным налогам, сборам, тарифам, муниципальной собственности и земельным ресурсам Собрания депутатов Зерноградского городского поселения (по согласованию);</w:t>
            </w:r>
          </w:p>
        </w:tc>
      </w:tr>
      <w:tr w:rsidR="00227A45" w:rsidRPr="00AE5F2F" w:rsidTr="007B32A0">
        <w:tc>
          <w:tcPr>
            <w:tcW w:w="675" w:type="dxa"/>
          </w:tcPr>
          <w:p w:rsidR="00227A45" w:rsidRPr="00AE5F2F" w:rsidRDefault="00227A45" w:rsidP="00B30D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552" w:type="dxa"/>
          </w:tcPr>
          <w:p w:rsidR="00227A45" w:rsidRPr="00AE5F2F" w:rsidRDefault="00227A45" w:rsidP="00FC5B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Агеенко Эльвира Анат</w:t>
            </w:r>
            <w:r w:rsidR="00FC5BDB">
              <w:rPr>
                <w:szCs w:val="28"/>
              </w:rPr>
              <w:t>о</w:t>
            </w:r>
            <w:r>
              <w:rPr>
                <w:szCs w:val="28"/>
              </w:rPr>
              <w:t>льевна</w:t>
            </w:r>
          </w:p>
        </w:tc>
        <w:tc>
          <w:tcPr>
            <w:tcW w:w="6628" w:type="dxa"/>
          </w:tcPr>
          <w:p w:rsidR="00227A45" w:rsidRPr="00AE5F2F" w:rsidRDefault="00227A45" w:rsidP="00056BC7">
            <w:pPr>
              <w:jc w:val="both"/>
              <w:rPr>
                <w:szCs w:val="28"/>
              </w:rPr>
            </w:pPr>
            <w:r w:rsidRPr="00AE5F2F">
              <w:rPr>
                <w:szCs w:val="28"/>
              </w:rPr>
              <w:t xml:space="preserve">Депутат </w:t>
            </w:r>
            <w:r>
              <w:rPr>
                <w:szCs w:val="28"/>
              </w:rPr>
              <w:t>5</w:t>
            </w:r>
            <w:r w:rsidRPr="00AE5F2F">
              <w:rPr>
                <w:szCs w:val="28"/>
              </w:rPr>
              <w:t xml:space="preserve">-го созыва, заместитель председателя  постоянной действующей комиссии по бюджету, местным налогам, сборам, тарифам, муниципальной собственности и земельным ресурсам Собрания депутатов Зерноградского городского поселения (по согласованию) </w:t>
            </w:r>
          </w:p>
        </w:tc>
      </w:tr>
    </w:tbl>
    <w:p w:rsidR="00567590" w:rsidRPr="00AE5F2F" w:rsidRDefault="00DA19EF" w:rsidP="00DA19EF">
      <w:pPr>
        <w:suppressAutoHyphens/>
        <w:jc w:val="right"/>
        <w:rPr>
          <w:szCs w:val="28"/>
        </w:rPr>
      </w:pPr>
      <w:r>
        <w:rPr>
          <w:szCs w:val="28"/>
        </w:rPr>
        <w:t>.»</w:t>
      </w:r>
      <w:bookmarkStart w:id="0" w:name="_GoBack"/>
      <w:bookmarkEnd w:id="0"/>
    </w:p>
    <w:sectPr w:rsidR="00567590" w:rsidRPr="00AE5F2F" w:rsidSect="007B32A0">
      <w:headerReference w:type="even" r:id="rId7"/>
      <w:footerReference w:type="default" r:id="rId8"/>
      <w:headerReference w:type="first" r:id="rId9"/>
      <w:pgSz w:w="11907" w:h="16840"/>
      <w:pgMar w:top="780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A0C" w:rsidRDefault="00FC0A0C">
      <w:r>
        <w:separator/>
      </w:r>
    </w:p>
  </w:endnote>
  <w:endnote w:type="continuationSeparator" w:id="0">
    <w:p w:rsidR="00FC0A0C" w:rsidRDefault="00FC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A0C" w:rsidRDefault="00FC0A0C">
    <w:pPr>
      <w:pStyle w:val="a8"/>
      <w:jc w:val="center"/>
    </w:pPr>
  </w:p>
  <w:p w:rsidR="00FC0A0C" w:rsidRDefault="00FC0A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A0C" w:rsidRDefault="00FC0A0C">
      <w:r>
        <w:separator/>
      </w:r>
    </w:p>
  </w:footnote>
  <w:footnote w:type="continuationSeparator" w:id="0">
    <w:p w:rsidR="00FC0A0C" w:rsidRDefault="00FC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A0C" w:rsidRDefault="002A7A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0A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A0C" w:rsidRDefault="00FC0A0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A0C" w:rsidRDefault="00FC0A0C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755BD"/>
    <w:rsid w:val="00004E69"/>
    <w:rsid w:val="000165DE"/>
    <w:rsid w:val="00024CD2"/>
    <w:rsid w:val="00031C33"/>
    <w:rsid w:val="000324B5"/>
    <w:rsid w:val="00056BC7"/>
    <w:rsid w:val="00074AA5"/>
    <w:rsid w:val="000B22FF"/>
    <w:rsid w:val="000B38D3"/>
    <w:rsid w:val="000E1DBB"/>
    <w:rsid w:val="000E29EA"/>
    <w:rsid w:val="000F06F9"/>
    <w:rsid w:val="000F4F54"/>
    <w:rsid w:val="00111BF5"/>
    <w:rsid w:val="0012700D"/>
    <w:rsid w:val="001637A6"/>
    <w:rsid w:val="001841E5"/>
    <w:rsid w:val="001B0437"/>
    <w:rsid w:val="001C040F"/>
    <w:rsid w:val="001D2444"/>
    <w:rsid w:val="001E2016"/>
    <w:rsid w:val="001E5590"/>
    <w:rsid w:val="001F5F3D"/>
    <w:rsid w:val="001F7928"/>
    <w:rsid w:val="00221CA7"/>
    <w:rsid w:val="00227A45"/>
    <w:rsid w:val="0024052D"/>
    <w:rsid w:val="00254C07"/>
    <w:rsid w:val="00264D67"/>
    <w:rsid w:val="00277207"/>
    <w:rsid w:val="00281696"/>
    <w:rsid w:val="002926E3"/>
    <w:rsid w:val="00292EF3"/>
    <w:rsid w:val="002A7A3B"/>
    <w:rsid w:val="002D0B86"/>
    <w:rsid w:val="002D3B99"/>
    <w:rsid w:val="002E674B"/>
    <w:rsid w:val="0030532F"/>
    <w:rsid w:val="0031401B"/>
    <w:rsid w:val="003250D2"/>
    <w:rsid w:val="0033228C"/>
    <w:rsid w:val="00337687"/>
    <w:rsid w:val="00371481"/>
    <w:rsid w:val="0038400A"/>
    <w:rsid w:val="00390714"/>
    <w:rsid w:val="003A2C91"/>
    <w:rsid w:val="003A454D"/>
    <w:rsid w:val="003A5946"/>
    <w:rsid w:val="003B1AAC"/>
    <w:rsid w:val="003C1997"/>
    <w:rsid w:val="003E2EF6"/>
    <w:rsid w:val="004137FE"/>
    <w:rsid w:val="00415FEC"/>
    <w:rsid w:val="004229A2"/>
    <w:rsid w:val="00442A61"/>
    <w:rsid w:val="004509B0"/>
    <w:rsid w:val="00451438"/>
    <w:rsid w:val="0045495B"/>
    <w:rsid w:val="004565EB"/>
    <w:rsid w:val="0046742C"/>
    <w:rsid w:val="00467891"/>
    <w:rsid w:val="00476539"/>
    <w:rsid w:val="004A47F1"/>
    <w:rsid w:val="004B79EE"/>
    <w:rsid w:val="004C0410"/>
    <w:rsid w:val="004D160D"/>
    <w:rsid w:val="004D7ED9"/>
    <w:rsid w:val="004E3321"/>
    <w:rsid w:val="004E37B0"/>
    <w:rsid w:val="004F7DE2"/>
    <w:rsid w:val="0050048B"/>
    <w:rsid w:val="005006F5"/>
    <w:rsid w:val="0053069F"/>
    <w:rsid w:val="00531ACB"/>
    <w:rsid w:val="005354B2"/>
    <w:rsid w:val="0054547F"/>
    <w:rsid w:val="00551996"/>
    <w:rsid w:val="00567590"/>
    <w:rsid w:val="00572D16"/>
    <w:rsid w:val="005734F2"/>
    <w:rsid w:val="0057529B"/>
    <w:rsid w:val="00587460"/>
    <w:rsid w:val="00592518"/>
    <w:rsid w:val="005A0715"/>
    <w:rsid w:val="005A3A2B"/>
    <w:rsid w:val="005C72B2"/>
    <w:rsid w:val="005D676F"/>
    <w:rsid w:val="005F505D"/>
    <w:rsid w:val="00607A8D"/>
    <w:rsid w:val="006316A4"/>
    <w:rsid w:val="00631844"/>
    <w:rsid w:val="00640205"/>
    <w:rsid w:val="006607F3"/>
    <w:rsid w:val="0067226F"/>
    <w:rsid w:val="006755BD"/>
    <w:rsid w:val="00676FA3"/>
    <w:rsid w:val="00690F83"/>
    <w:rsid w:val="006953CF"/>
    <w:rsid w:val="00697B06"/>
    <w:rsid w:val="00697EB4"/>
    <w:rsid w:val="006A3C84"/>
    <w:rsid w:val="006A6DA9"/>
    <w:rsid w:val="006C2126"/>
    <w:rsid w:val="006D22B7"/>
    <w:rsid w:val="006D2FB2"/>
    <w:rsid w:val="006E1DDC"/>
    <w:rsid w:val="00707D8A"/>
    <w:rsid w:val="007217E3"/>
    <w:rsid w:val="0072434A"/>
    <w:rsid w:val="00727720"/>
    <w:rsid w:val="007332E1"/>
    <w:rsid w:val="00751E5F"/>
    <w:rsid w:val="00776BD0"/>
    <w:rsid w:val="00793EEB"/>
    <w:rsid w:val="007A6C15"/>
    <w:rsid w:val="007B32A0"/>
    <w:rsid w:val="007C5A2D"/>
    <w:rsid w:val="007D4528"/>
    <w:rsid w:val="00824BCC"/>
    <w:rsid w:val="00842280"/>
    <w:rsid w:val="00845748"/>
    <w:rsid w:val="008500EC"/>
    <w:rsid w:val="00871789"/>
    <w:rsid w:val="008767EF"/>
    <w:rsid w:val="00891A46"/>
    <w:rsid w:val="008B227D"/>
    <w:rsid w:val="008C7664"/>
    <w:rsid w:val="008E5DBF"/>
    <w:rsid w:val="008F2C2F"/>
    <w:rsid w:val="008F6B48"/>
    <w:rsid w:val="00910E4C"/>
    <w:rsid w:val="00913556"/>
    <w:rsid w:val="00987456"/>
    <w:rsid w:val="00994C6D"/>
    <w:rsid w:val="0099685F"/>
    <w:rsid w:val="009A419E"/>
    <w:rsid w:val="009B7DF1"/>
    <w:rsid w:val="009D2EFF"/>
    <w:rsid w:val="009E015E"/>
    <w:rsid w:val="009F54D7"/>
    <w:rsid w:val="009F7905"/>
    <w:rsid w:val="00A04A4C"/>
    <w:rsid w:val="00A16B4C"/>
    <w:rsid w:val="00A26852"/>
    <w:rsid w:val="00A41D44"/>
    <w:rsid w:val="00A43BE1"/>
    <w:rsid w:val="00A454D4"/>
    <w:rsid w:val="00A46D6A"/>
    <w:rsid w:val="00A72153"/>
    <w:rsid w:val="00A8243D"/>
    <w:rsid w:val="00A83A0B"/>
    <w:rsid w:val="00A97DC8"/>
    <w:rsid w:val="00AA4120"/>
    <w:rsid w:val="00AA58DE"/>
    <w:rsid w:val="00AB4EC6"/>
    <w:rsid w:val="00AB609C"/>
    <w:rsid w:val="00AB7EFB"/>
    <w:rsid w:val="00AD0ED6"/>
    <w:rsid w:val="00AE2EA5"/>
    <w:rsid w:val="00AE5F2F"/>
    <w:rsid w:val="00AE67BC"/>
    <w:rsid w:val="00AE6909"/>
    <w:rsid w:val="00AF0326"/>
    <w:rsid w:val="00B00E89"/>
    <w:rsid w:val="00B10D32"/>
    <w:rsid w:val="00B3059C"/>
    <w:rsid w:val="00B30D4E"/>
    <w:rsid w:val="00B32BF1"/>
    <w:rsid w:val="00B3637A"/>
    <w:rsid w:val="00B555CB"/>
    <w:rsid w:val="00B65353"/>
    <w:rsid w:val="00B828E5"/>
    <w:rsid w:val="00B848AC"/>
    <w:rsid w:val="00B952A6"/>
    <w:rsid w:val="00B9597E"/>
    <w:rsid w:val="00B95B0F"/>
    <w:rsid w:val="00B96BF8"/>
    <w:rsid w:val="00B96DED"/>
    <w:rsid w:val="00BB20CF"/>
    <w:rsid w:val="00BC48A5"/>
    <w:rsid w:val="00BD26D2"/>
    <w:rsid w:val="00BE58D8"/>
    <w:rsid w:val="00BE72C5"/>
    <w:rsid w:val="00BE7C6E"/>
    <w:rsid w:val="00C13169"/>
    <w:rsid w:val="00C9516C"/>
    <w:rsid w:val="00CB00FA"/>
    <w:rsid w:val="00CC0D0F"/>
    <w:rsid w:val="00D370ED"/>
    <w:rsid w:val="00D40E03"/>
    <w:rsid w:val="00D566FF"/>
    <w:rsid w:val="00D57D57"/>
    <w:rsid w:val="00D74D98"/>
    <w:rsid w:val="00D7780A"/>
    <w:rsid w:val="00D96575"/>
    <w:rsid w:val="00DA19EF"/>
    <w:rsid w:val="00DA7D25"/>
    <w:rsid w:val="00DB7760"/>
    <w:rsid w:val="00DC698A"/>
    <w:rsid w:val="00DD6B32"/>
    <w:rsid w:val="00DF187D"/>
    <w:rsid w:val="00DF305F"/>
    <w:rsid w:val="00E23A26"/>
    <w:rsid w:val="00E54CCD"/>
    <w:rsid w:val="00E57EC3"/>
    <w:rsid w:val="00E6312B"/>
    <w:rsid w:val="00E6578F"/>
    <w:rsid w:val="00E95477"/>
    <w:rsid w:val="00EA0DD7"/>
    <w:rsid w:val="00EE66B7"/>
    <w:rsid w:val="00EF3691"/>
    <w:rsid w:val="00EF7525"/>
    <w:rsid w:val="00F05FBE"/>
    <w:rsid w:val="00F3061B"/>
    <w:rsid w:val="00F414FD"/>
    <w:rsid w:val="00F45622"/>
    <w:rsid w:val="00F50DDE"/>
    <w:rsid w:val="00F55295"/>
    <w:rsid w:val="00F6113C"/>
    <w:rsid w:val="00F855E5"/>
    <w:rsid w:val="00FB04B2"/>
    <w:rsid w:val="00FC0A0C"/>
    <w:rsid w:val="00FC5BDB"/>
    <w:rsid w:val="00FC65DE"/>
    <w:rsid w:val="00FD7AE3"/>
    <w:rsid w:val="00FE74B0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4DDA67"/>
  <w15:docId w15:val="{7538D79F-9CAB-410D-9005-9BD748F1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60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609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5">
    <w:name w:val="page number"/>
    <w:basedOn w:val="a0"/>
    <w:rsid w:val="00AB609C"/>
  </w:style>
  <w:style w:type="paragraph" w:customStyle="1" w:styleId="a6">
    <w:name w:val="Красная строка по ширине"/>
    <w:basedOn w:val="a"/>
    <w:rsid w:val="00AB609C"/>
    <w:pPr>
      <w:ind w:firstLine="709"/>
      <w:jc w:val="both"/>
    </w:pPr>
  </w:style>
  <w:style w:type="table" w:styleId="a7">
    <w:name w:val="Table Grid"/>
    <w:basedOn w:val="a1"/>
    <w:rsid w:val="005519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751E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1E5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порядка.dot</Template>
  <TotalTime>1446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АЗГП</cp:lastModifiedBy>
  <cp:revision>77</cp:revision>
  <cp:lastPrinted>2021-12-20T06:05:00Z</cp:lastPrinted>
  <dcterms:created xsi:type="dcterms:W3CDTF">2009-07-27T04:04:00Z</dcterms:created>
  <dcterms:modified xsi:type="dcterms:W3CDTF">2021-12-22T12:02:00Z</dcterms:modified>
</cp:coreProperties>
</file>