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AAEA" w14:textId="368D6A0A" w:rsidR="0012700D" w:rsidRPr="00CE14D0" w:rsidRDefault="00F61FF9" w:rsidP="0012700D">
      <w:pPr>
        <w:jc w:val="center"/>
      </w:pPr>
      <w:r>
        <w:t xml:space="preserve"> </w:t>
      </w:r>
      <w:r w:rsidR="001C65EE">
        <w:t xml:space="preserve">                                                 </w:t>
      </w:r>
      <w:r>
        <w:t xml:space="preserve"> </w:t>
      </w:r>
      <w:r w:rsidR="007221D9">
        <w:rPr>
          <w:noProof/>
          <w:lang w:val="en-US"/>
        </w:rPr>
        <w:drawing>
          <wp:inline distT="0" distB="0" distL="0" distR="0" wp14:anchorId="052CD140" wp14:editId="75995B16">
            <wp:extent cx="57912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87">
        <w:t xml:space="preserve">                                    </w:t>
      </w:r>
      <w:r w:rsidR="001C65EE">
        <w:t>Проект</w:t>
      </w:r>
      <w:r w:rsidR="00732D87">
        <w:t xml:space="preserve">                     </w:t>
      </w:r>
      <w:r w:rsidR="003C638C">
        <w:t xml:space="preserve">   </w:t>
      </w:r>
      <w:r w:rsidR="00A07C3B">
        <w:t xml:space="preserve">                                                     </w:t>
      </w:r>
      <w:r w:rsidR="00EE18E8">
        <w:t xml:space="preserve">  </w:t>
      </w:r>
      <w:r w:rsidR="000C72BD">
        <w:t xml:space="preserve">         </w:t>
      </w:r>
      <w:r w:rsidR="00213C66">
        <w:t xml:space="preserve">  </w:t>
      </w:r>
      <w:r w:rsidR="00EE18E8">
        <w:t xml:space="preserve">                   </w:t>
      </w:r>
      <w:r w:rsidR="00AA308C">
        <w:t xml:space="preserve">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14:paraId="1670B4F1" w14:textId="77777777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CDA4489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5C842471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5476F9D0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735A7694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7083F9AF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120E9A66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5545FD37" w14:textId="77777777" w:rsidR="004C0410" w:rsidRPr="005D676F" w:rsidRDefault="004C0410">
      <w:pPr>
        <w:suppressAutoHyphens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4E19BF" w14:paraId="63580C49" w14:textId="77777777" w:rsidTr="00931CBB">
        <w:tc>
          <w:tcPr>
            <w:tcW w:w="5637" w:type="dxa"/>
          </w:tcPr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4E19BF" w14:paraId="36282766" w14:textId="77777777" w:rsidTr="00995197">
              <w:tc>
                <w:tcPr>
                  <w:tcW w:w="9955" w:type="dxa"/>
                </w:tcPr>
                <w:p w14:paraId="109D4AD9" w14:textId="77777777" w:rsidR="004E19BF" w:rsidRPr="00C7799F" w:rsidRDefault="004E19BF" w:rsidP="00931CBB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14:paraId="7D4D1955" w14:textId="52D775E6" w:rsidR="004E19BF" w:rsidRDefault="004E19BF" w:rsidP="005B084C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 Администрации Зерноградского городского поселения </w:t>
                  </w:r>
                  <w:r w:rsidR="005B084C">
                    <w:rPr>
                      <w:b/>
                      <w:kern w:val="2"/>
                      <w:szCs w:val="28"/>
                    </w:rPr>
                    <w:t>от</w:t>
                  </w:r>
                  <w:r>
                    <w:rPr>
                      <w:b/>
                      <w:kern w:val="2"/>
                      <w:szCs w:val="28"/>
                    </w:rPr>
                    <w:t xml:space="preserve"> 22.02.2017 № 191 «</w:t>
                  </w:r>
                  <w:r>
                    <w:rPr>
                      <w:b/>
                      <w:szCs w:val="28"/>
                    </w:rPr>
                    <w:t>Об утверждении бюджетного</w:t>
                  </w:r>
                  <w:r w:rsidRPr="00470CF8">
                    <w:rPr>
                      <w:b/>
                      <w:szCs w:val="28"/>
                    </w:rPr>
                    <w:t xml:space="preserve"> прогноз</w:t>
                  </w:r>
                  <w:r>
                    <w:rPr>
                      <w:b/>
                      <w:szCs w:val="28"/>
                    </w:rPr>
                    <w:t>а</w:t>
                  </w:r>
                </w:p>
                <w:p w14:paraId="11D1BC0E" w14:textId="77777777" w:rsidR="004E19BF" w:rsidRPr="00442F89" w:rsidRDefault="004E19BF" w:rsidP="00931CBB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Зерноградского городского поселения на период  2017 - 20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3D7C4461" w14:textId="77777777" w:rsidR="004E19BF" w:rsidRDefault="004E19BF" w:rsidP="00931CBB">
            <w:pPr>
              <w:pStyle w:val="ConsNonformat"/>
              <w:jc w:val="both"/>
            </w:pPr>
          </w:p>
        </w:tc>
      </w:tr>
    </w:tbl>
    <w:p w14:paraId="43DC3E8F" w14:textId="77777777"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14:paraId="7358DF52" w14:textId="77777777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14:paraId="337C31CB" w14:textId="6A4CAEE1" w:rsidR="004E19BF" w:rsidRDefault="004E19BF" w:rsidP="00E252E9">
      <w:pPr>
        <w:rPr>
          <w:spacing w:val="40"/>
          <w:szCs w:val="28"/>
        </w:rPr>
      </w:pP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3E8F0CE4" w14:textId="77777777"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10EE5FFF" w14:textId="5752AF8C" w:rsidR="004E19BF" w:rsidRPr="00117F80" w:rsidRDefault="004E19BF" w:rsidP="004E19BF">
      <w:pPr>
        <w:tabs>
          <w:tab w:val="left" w:pos="426"/>
        </w:tabs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 xml:space="preserve">   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BF1184">
        <w:rPr>
          <w:bCs/>
          <w:kern w:val="2"/>
          <w:szCs w:val="28"/>
        </w:rPr>
        <w:t xml:space="preserve"> </w:t>
      </w:r>
      <w:r w:rsidR="00BF1184" w:rsidRPr="005B6478">
        <w:rPr>
          <w:bCs/>
          <w:szCs w:val="28"/>
        </w:rPr>
        <w:t>изменени</w:t>
      </w:r>
      <w:r w:rsidR="00BF1184">
        <w:rPr>
          <w:bCs/>
          <w:szCs w:val="28"/>
        </w:rPr>
        <w:t xml:space="preserve">я </w:t>
      </w:r>
      <w:r w:rsidR="00BF1184" w:rsidRPr="005B6478">
        <w:rPr>
          <w:bCs/>
          <w:szCs w:val="28"/>
        </w:rPr>
        <w:t>согласно приложению</w:t>
      </w:r>
      <w:r w:rsidRPr="00117F80">
        <w:rPr>
          <w:bCs/>
          <w:kern w:val="2"/>
          <w:szCs w:val="28"/>
        </w:rPr>
        <w:t>.</w:t>
      </w:r>
    </w:p>
    <w:p w14:paraId="23E572F5" w14:textId="79257328" w:rsidR="004E19BF" w:rsidRDefault="004E19BF" w:rsidP="004E19BF">
      <w:pPr>
        <w:jc w:val="both"/>
        <w:rPr>
          <w:kern w:val="2"/>
          <w:szCs w:val="28"/>
        </w:rPr>
      </w:pPr>
      <w:r w:rsidRPr="00C7799F">
        <w:rPr>
          <w:kern w:val="2"/>
          <w:szCs w:val="28"/>
        </w:rPr>
        <w:t>.</w:t>
      </w:r>
      <w:r>
        <w:rPr>
          <w:kern w:val="2"/>
          <w:szCs w:val="28"/>
        </w:rPr>
        <w:t xml:space="preserve">           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14:paraId="51C01614" w14:textId="6A02668F" w:rsidR="00BF1184" w:rsidRPr="005B6478" w:rsidRDefault="00BF1184" w:rsidP="00BF1184">
      <w:pPr>
        <w:ind w:firstLine="709"/>
        <w:jc w:val="both"/>
        <w:rPr>
          <w:szCs w:val="28"/>
        </w:rPr>
      </w:pPr>
      <w:r>
        <w:rPr>
          <w:szCs w:val="28"/>
        </w:rPr>
        <w:t xml:space="preserve">    3</w:t>
      </w:r>
      <w:r w:rsidRPr="005B6478">
        <w:rPr>
          <w:szCs w:val="28"/>
        </w:rPr>
        <w:t>. Настоящее постановление вступает в силу со дня его официального опубликования.</w:t>
      </w:r>
    </w:p>
    <w:p w14:paraId="3477F91F" w14:textId="5A4E7B21" w:rsidR="004E19BF" w:rsidRPr="00EA3352" w:rsidRDefault="004E19B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  </w:t>
      </w:r>
      <w:r w:rsidR="00BF1184">
        <w:rPr>
          <w:szCs w:val="28"/>
        </w:rPr>
        <w:t>4</w:t>
      </w:r>
      <w:r>
        <w:rPr>
          <w:szCs w:val="28"/>
        </w:rPr>
        <w:t xml:space="preserve">. </w:t>
      </w:r>
      <w:r w:rsidRPr="00EA3352">
        <w:rPr>
          <w:szCs w:val="28"/>
        </w:rPr>
        <w:t>Контроль за выполнением постановления</w:t>
      </w:r>
      <w:r>
        <w:rPr>
          <w:szCs w:val="28"/>
        </w:rPr>
        <w:t xml:space="preserve"> оставляю за собой.</w:t>
      </w:r>
    </w:p>
    <w:p w14:paraId="799CE51D" w14:textId="77777777"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130E74FC" w14:textId="77777777" w:rsidR="004E19BF" w:rsidRDefault="004E19BF" w:rsidP="004E19BF">
      <w:pPr>
        <w:jc w:val="both"/>
      </w:pPr>
      <w:r>
        <w:t xml:space="preserve">Глава  Администрации </w:t>
      </w:r>
    </w:p>
    <w:p w14:paraId="2CAAAD4E" w14:textId="77777777" w:rsidR="004E19BF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       А.А. Рачков </w:t>
      </w:r>
    </w:p>
    <w:p w14:paraId="2AC7674C" w14:textId="77777777" w:rsidR="004E19BF" w:rsidRDefault="004E19BF" w:rsidP="004E19BF">
      <w:pPr>
        <w:jc w:val="both"/>
      </w:pPr>
    </w:p>
    <w:p w14:paraId="3ED29FE8" w14:textId="074B280B" w:rsidR="004E19BF" w:rsidRDefault="004E19BF" w:rsidP="004E19BF">
      <w:pPr>
        <w:jc w:val="both"/>
      </w:pPr>
    </w:p>
    <w:p w14:paraId="694BD52E" w14:textId="1D3E45D7" w:rsidR="00F37145" w:rsidRDefault="00F37145" w:rsidP="004E19BF">
      <w:pPr>
        <w:jc w:val="both"/>
      </w:pPr>
    </w:p>
    <w:p w14:paraId="790A13CE" w14:textId="12A6C9B6" w:rsidR="00F37145" w:rsidRDefault="00F37145" w:rsidP="004E19BF">
      <w:pPr>
        <w:jc w:val="both"/>
      </w:pPr>
    </w:p>
    <w:p w14:paraId="239518F8" w14:textId="29EBB15F" w:rsidR="00F37145" w:rsidRDefault="00F37145" w:rsidP="004E19BF">
      <w:pPr>
        <w:jc w:val="both"/>
      </w:pPr>
    </w:p>
    <w:p w14:paraId="520043BB" w14:textId="6F333BF1" w:rsidR="00F37145" w:rsidRDefault="00F37145" w:rsidP="004E19BF">
      <w:pPr>
        <w:jc w:val="both"/>
      </w:pPr>
    </w:p>
    <w:p w14:paraId="55BE7B54" w14:textId="77777777" w:rsidR="00F37145" w:rsidRDefault="00F37145" w:rsidP="004E19BF">
      <w:pPr>
        <w:jc w:val="both"/>
      </w:pPr>
    </w:p>
    <w:p w14:paraId="161CB9E1" w14:textId="77777777" w:rsidR="00C53022" w:rsidRDefault="00C53022" w:rsidP="00C53022">
      <w:pPr>
        <w:suppressAutoHyphens/>
        <w:jc w:val="right"/>
        <w:rPr>
          <w:szCs w:val="28"/>
        </w:rPr>
      </w:pPr>
      <w:r>
        <w:rPr>
          <w:szCs w:val="28"/>
        </w:rPr>
        <w:lastRenderedPageBreak/>
        <w:t>ИЗМЕНЕНИЯ,</w:t>
      </w:r>
    </w:p>
    <w:p w14:paraId="42B0309C" w14:textId="77777777" w:rsidR="00C53022" w:rsidRDefault="00C53022" w:rsidP="004E19BF">
      <w:pPr>
        <w:jc w:val="right"/>
        <w:rPr>
          <w:szCs w:val="28"/>
        </w:rPr>
      </w:pPr>
      <w:r>
        <w:rPr>
          <w:szCs w:val="28"/>
        </w:rPr>
        <w:t xml:space="preserve">вносимые в постановление </w:t>
      </w:r>
    </w:p>
    <w:p w14:paraId="66B1A6BB" w14:textId="5BAA2607" w:rsidR="004E19BF" w:rsidRDefault="004E19BF" w:rsidP="004E19BF">
      <w:pPr>
        <w:jc w:val="right"/>
      </w:pPr>
      <w:r w:rsidRPr="00A92906">
        <w:t xml:space="preserve"> </w:t>
      </w:r>
      <w:r w:rsidR="00C53022">
        <w:t>А</w:t>
      </w:r>
      <w:r>
        <w:t xml:space="preserve">дминистрации Зерноградского </w:t>
      </w:r>
    </w:p>
    <w:p w14:paraId="48563185" w14:textId="22E36779" w:rsidR="004E19BF" w:rsidRDefault="004E19BF" w:rsidP="004E19BF">
      <w:pPr>
        <w:jc w:val="right"/>
      </w:pPr>
      <w:r>
        <w:t>городского поселения</w:t>
      </w:r>
    </w:p>
    <w:p w14:paraId="5A91C45E" w14:textId="77777777" w:rsidR="00C1312C" w:rsidRDefault="00C1312C" w:rsidP="004E19BF">
      <w:pPr>
        <w:jc w:val="right"/>
        <w:rPr>
          <w:szCs w:val="28"/>
        </w:rPr>
      </w:pP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</w:t>
      </w:r>
    </w:p>
    <w:p w14:paraId="69BEF107" w14:textId="77777777" w:rsidR="00C1312C" w:rsidRDefault="00C1312C" w:rsidP="004E19BF">
      <w:pPr>
        <w:jc w:val="right"/>
        <w:rPr>
          <w:szCs w:val="28"/>
        </w:rPr>
      </w:pPr>
      <w:r w:rsidRPr="00490FC7">
        <w:rPr>
          <w:szCs w:val="28"/>
        </w:rPr>
        <w:t xml:space="preserve">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 xml:space="preserve">Зерноградского </w:t>
      </w:r>
    </w:p>
    <w:p w14:paraId="3A6D93AD" w14:textId="77777777" w:rsidR="00C1312C" w:rsidRDefault="00C1312C" w:rsidP="004E19BF">
      <w:pPr>
        <w:jc w:val="right"/>
        <w:rPr>
          <w:szCs w:val="28"/>
        </w:rPr>
      </w:pPr>
      <w:r w:rsidRPr="00442F89">
        <w:rPr>
          <w:szCs w:val="28"/>
        </w:rPr>
        <w:t>городского поселения на</w:t>
      </w:r>
    </w:p>
    <w:p w14:paraId="090545D5" w14:textId="512959F9" w:rsidR="00C1312C" w:rsidRDefault="00C1312C" w:rsidP="004E19BF">
      <w:pPr>
        <w:jc w:val="right"/>
      </w:pPr>
      <w:r w:rsidRPr="00442F89">
        <w:rPr>
          <w:szCs w:val="28"/>
        </w:rPr>
        <w:t xml:space="preserve">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</w:p>
    <w:p w14:paraId="517C2615" w14:textId="5D318E34" w:rsidR="004E19BF" w:rsidRDefault="004E19BF" w:rsidP="004E19BF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</w:p>
    <w:p w14:paraId="5294EDCA" w14:textId="19D560DB" w:rsidR="004E19B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приложении:</w:t>
      </w:r>
    </w:p>
    <w:p w14:paraId="29F177D8" w14:textId="052891B4" w:rsidR="005D2F01" w:rsidRPr="005D2F01" w:rsidRDefault="005D2F01" w:rsidP="005D2F01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и двенадцатый раздела «Общие положения» изложить в редакции:</w:t>
      </w:r>
    </w:p>
    <w:p w14:paraId="36734449" w14:textId="72CFBC5D" w:rsidR="004E19BF" w:rsidRPr="007057E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t>«</w:t>
      </w:r>
      <w:r w:rsidR="004E19BF" w:rsidRPr="00054DAF">
        <w:rPr>
          <w:kern w:val="2"/>
          <w:szCs w:val="28"/>
        </w:rPr>
        <w:t>На период 202</w:t>
      </w:r>
      <w:r w:rsidR="004E19BF">
        <w:rPr>
          <w:kern w:val="2"/>
          <w:szCs w:val="28"/>
        </w:rPr>
        <w:t>1</w:t>
      </w:r>
      <w:r w:rsidR="004E19BF" w:rsidRPr="00054DAF">
        <w:rPr>
          <w:kern w:val="2"/>
          <w:szCs w:val="28"/>
        </w:rPr>
        <w:t> – 202</w:t>
      </w:r>
      <w:r w:rsidR="004E19BF">
        <w:rPr>
          <w:kern w:val="2"/>
          <w:szCs w:val="28"/>
        </w:rPr>
        <w:t>3</w:t>
      </w:r>
      <w:r w:rsidR="004E19BF" w:rsidRPr="00054DAF">
        <w:rPr>
          <w:kern w:val="2"/>
          <w:szCs w:val="28"/>
        </w:rPr>
        <w:t xml:space="preserve"> годов параметры бюджетного прогноза сформированы с учетом первоначально утвержденного</w:t>
      </w:r>
      <w:r w:rsidR="004E19BF">
        <w:rPr>
          <w:kern w:val="2"/>
          <w:szCs w:val="28"/>
        </w:rPr>
        <w:t xml:space="preserve"> </w:t>
      </w:r>
      <w:r w:rsidR="004E19BF" w:rsidRPr="007057EF">
        <w:rPr>
          <w:szCs w:val="28"/>
        </w:rPr>
        <w:t xml:space="preserve">решения Собрания депутатов Зерноградского </w:t>
      </w:r>
      <w:r w:rsidR="004E19BF">
        <w:rPr>
          <w:szCs w:val="28"/>
        </w:rPr>
        <w:t>городского поселения</w:t>
      </w:r>
      <w:r w:rsidR="004E19BF" w:rsidRPr="007057EF">
        <w:rPr>
          <w:szCs w:val="28"/>
        </w:rPr>
        <w:t xml:space="preserve"> от 2</w:t>
      </w:r>
      <w:r w:rsidR="004E19BF">
        <w:rPr>
          <w:szCs w:val="28"/>
        </w:rPr>
        <w:t>8</w:t>
      </w:r>
      <w:r w:rsidR="004E19BF" w:rsidRPr="007057EF">
        <w:rPr>
          <w:szCs w:val="28"/>
        </w:rPr>
        <w:t>.12.20</w:t>
      </w:r>
      <w:r w:rsidR="004E19BF">
        <w:rPr>
          <w:szCs w:val="28"/>
        </w:rPr>
        <w:t>20</w:t>
      </w:r>
      <w:r w:rsidR="004E19BF" w:rsidRPr="007057EF">
        <w:rPr>
          <w:szCs w:val="28"/>
        </w:rPr>
        <w:t xml:space="preserve"> № </w:t>
      </w:r>
      <w:r w:rsidR="004E19BF">
        <w:rPr>
          <w:szCs w:val="28"/>
        </w:rPr>
        <w:t>170</w:t>
      </w:r>
      <w:r w:rsidR="004E19BF" w:rsidRPr="007057EF">
        <w:rPr>
          <w:szCs w:val="28"/>
        </w:rPr>
        <w:t xml:space="preserve"> «О бюджете</w:t>
      </w:r>
      <w:r w:rsidR="004E19BF">
        <w:rPr>
          <w:szCs w:val="28"/>
        </w:rPr>
        <w:t xml:space="preserve"> Зерноградского городского поселения Зерноградского района на 2021</w:t>
      </w:r>
      <w:r w:rsidR="004E19BF" w:rsidRPr="007057EF">
        <w:rPr>
          <w:szCs w:val="28"/>
        </w:rPr>
        <w:t xml:space="preserve"> год и на плановый период 20</w:t>
      </w:r>
      <w:r w:rsidR="004E19BF">
        <w:rPr>
          <w:szCs w:val="28"/>
        </w:rPr>
        <w:t>22</w:t>
      </w:r>
      <w:r w:rsidR="004E19BF" w:rsidRPr="007057EF">
        <w:rPr>
          <w:szCs w:val="28"/>
        </w:rPr>
        <w:t xml:space="preserve"> и 202</w:t>
      </w:r>
      <w:r w:rsidR="004E19BF">
        <w:rPr>
          <w:szCs w:val="28"/>
        </w:rPr>
        <w:t>3</w:t>
      </w:r>
      <w:r w:rsidR="004E19BF" w:rsidRPr="007057EF">
        <w:rPr>
          <w:szCs w:val="28"/>
        </w:rPr>
        <w:t xml:space="preserve"> годов».</w:t>
      </w:r>
    </w:p>
    <w:p w14:paraId="7F0F7F8E" w14:textId="0B5677E9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7057EF">
        <w:rPr>
          <w:szCs w:val="28"/>
        </w:rPr>
        <w:t>На период 202</w:t>
      </w:r>
      <w:r>
        <w:rPr>
          <w:szCs w:val="28"/>
        </w:rPr>
        <w:t>4</w:t>
      </w:r>
      <w:r w:rsidRPr="007057EF">
        <w:rPr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  <w:r w:rsidR="005D2F01">
        <w:rPr>
          <w:szCs w:val="28"/>
        </w:rPr>
        <w:t>»</w:t>
      </w:r>
    </w:p>
    <w:p w14:paraId="0F42D766" w14:textId="68C40675" w:rsidR="005D2F01" w:rsidRPr="005D2F01" w:rsidRDefault="005D2F01" w:rsidP="005D2F01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5D2F01">
        <w:rPr>
          <w:sz w:val="28"/>
          <w:szCs w:val="28"/>
        </w:rPr>
        <w:t xml:space="preserve"> Раздел 2 «Прогноз основных характеристик</w:t>
      </w:r>
      <w:r w:rsidR="00C204B9">
        <w:rPr>
          <w:sz w:val="28"/>
          <w:szCs w:val="28"/>
        </w:rPr>
        <w:t xml:space="preserve"> бюджета Зерноградского городского поселения Зерноградского района» изложить в редакции:</w:t>
      </w:r>
    </w:p>
    <w:p w14:paraId="16D15663" w14:textId="77777777" w:rsidR="004E19BF" w:rsidRDefault="004E19BF" w:rsidP="004E19BF">
      <w:pPr>
        <w:jc w:val="both"/>
        <w:rPr>
          <w:szCs w:val="28"/>
        </w:rPr>
      </w:pPr>
    </w:p>
    <w:p w14:paraId="77EBC57E" w14:textId="77777777" w:rsidR="004E19BF" w:rsidRDefault="004E19BF" w:rsidP="004E19BF">
      <w:pPr>
        <w:jc w:val="both"/>
        <w:rPr>
          <w:szCs w:val="28"/>
        </w:rPr>
      </w:pPr>
    </w:p>
    <w:p w14:paraId="2B045D74" w14:textId="77777777" w:rsidR="004E19BF" w:rsidRDefault="004E19BF" w:rsidP="004E19BF">
      <w:pPr>
        <w:jc w:val="both"/>
        <w:rPr>
          <w:szCs w:val="28"/>
        </w:rPr>
      </w:pPr>
    </w:p>
    <w:p w14:paraId="6181FFBC" w14:textId="77777777" w:rsidR="004E19BF" w:rsidRDefault="004E19BF" w:rsidP="004E19BF">
      <w:pPr>
        <w:jc w:val="both"/>
        <w:rPr>
          <w:szCs w:val="28"/>
        </w:rPr>
      </w:pPr>
    </w:p>
    <w:p w14:paraId="533CABE8" w14:textId="77777777" w:rsidR="004E19BF" w:rsidRDefault="004E19BF" w:rsidP="004E19BF">
      <w:pPr>
        <w:jc w:val="both"/>
        <w:rPr>
          <w:szCs w:val="28"/>
        </w:rPr>
      </w:pPr>
    </w:p>
    <w:p w14:paraId="599BD09A" w14:textId="77777777" w:rsidR="004E19BF" w:rsidRDefault="004E19BF" w:rsidP="004E19BF">
      <w:pPr>
        <w:jc w:val="both"/>
        <w:rPr>
          <w:szCs w:val="28"/>
        </w:rPr>
      </w:pPr>
    </w:p>
    <w:p w14:paraId="499E7E4F" w14:textId="77777777"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50296A">
          <w:footerReference w:type="default" r:id="rId10"/>
          <w:footerReference w:type="first" r:id="rId11"/>
          <w:pgSz w:w="11907" w:h="16160"/>
          <w:pgMar w:top="709" w:right="851" w:bottom="1134" w:left="1304" w:header="709" w:footer="709" w:gutter="0"/>
          <w:cols w:space="720"/>
          <w:titlePg/>
        </w:sectPr>
      </w:pPr>
    </w:p>
    <w:p w14:paraId="2E98F95B" w14:textId="2D41E6AF" w:rsidR="004E19BF" w:rsidRPr="0036225C" w:rsidRDefault="00C204B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4E19BF" w:rsidRPr="0036225C">
        <w:rPr>
          <w:szCs w:val="28"/>
        </w:rPr>
        <w:t>2. Прогноз основных характеристик бюджета</w:t>
      </w:r>
      <w:r w:rsidR="004E19BF">
        <w:rPr>
          <w:szCs w:val="28"/>
        </w:rPr>
        <w:t xml:space="preserve"> Зерноградского городского поселения</w:t>
      </w:r>
      <w:r w:rsidR="004E19BF" w:rsidRPr="0036225C">
        <w:rPr>
          <w:szCs w:val="28"/>
        </w:rPr>
        <w:t xml:space="preserve"> Зерноградского района</w:t>
      </w:r>
    </w:p>
    <w:p w14:paraId="3DA2F160" w14:textId="77777777"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992"/>
      </w:tblGrid>
      <w:tr w:rsidR="004E19BF" w:rsidRPr="0036225C" w14:paraId="68D373AC" w14:textId="77777777" w:rsidTr="00931C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722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3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33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14:paraId="5D318B37" w14:textId="77777777" w:rsidTr="00931C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71F7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A7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08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51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4B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79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4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A5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C1F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AC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DD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F6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BB7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CE4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F6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2030</w:t>
            </w:r>
          </w:p>
        </w:tc>
      </w:tr>
      <w:tr w:rsidR="004E19BF" w:rsidRPr="0036225C" w14:paraId="3FE297DC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25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E92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8B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BE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D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34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15D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65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A5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8F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BE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9D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B8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D4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D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15</w:t>
            </w:r>
          </w:p>
        </w:tc>
      </w:tr>
      <w:tr w:rsidR="004E19BF" w:rsidRPr="0036225C" w14:paraId="61279E4E" w14:textId="77777777" w:rsidTr="00931CBB">
        <w:tc>
          <w:tcPr>
            <w:tcW w:w="14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EF9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25C">
              <w:rPr>
                <w:sz w:val="24"/>
                <w:szCs w:val="24"/>
              </w:rPr>
              <w:t xml:space="preserve">Показатели бюджета </w:t>
            </w:r>
            <w:r>
              <w:rPr>
                <w:sz w:val="24"/>
                <w:szCs w:val="24"/>
              </w:rPr>
              <w:t xml:space="preserve"> Зерноградского городского поселения </w:t>
            </w:r>
            <w:r w:rsidRPr="0036225C">
              <w:rPr>
                <w:sz w:val="24"/>
                <w:szCs w:val="24"/>
              </w:rPr>
              <w:t>Зерноградского района</w:t>
            </w:r>
          </w:p>
        </w:tc>
      </w:tr>
      <w:tr w:rsidR="004E19BF" w:rsidRPr="0036225C" w14:paraId="5978112D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D3F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DD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6C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32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99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C25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892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A4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24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B1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6AA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FF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D1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E7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AB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2A03AA12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9DD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0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98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D5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07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EC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D6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681" w14:textId="77777777" w:rsidR="004E19BF" w:rsidRPr="0036225C" w:rsidRDefault="004E19BF" w:rsidP="00931CBB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26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D3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9E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8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9B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48A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1B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126735,2</w:t>
            </w:r>
          </w:p>
        </w:tc>
      </w:tr>
      <w:tr w:rsidR="004E19BF" w:rsidRPr="0036225C" w14:paraId="2B35B076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E0B" w14:textId="46F00AC9" w:rsidR="004E19BF" w:rsidRPr="009F2E02" w:rsidRDefault="004E19BF" w:rsidP="00931CBB">
            <w:pPr>
              <w:ind w:right="-113"/>
              <w:rPr>
                <w:rFonts w:eastAsia="Calibri"/>
                <w:lang w:val="en-US" w:eastAsia="en-US"/>
              </w:rPr>
            </w:pPr>
            <w:r w:rsidRPr="0036225C">
              <w:rPr>
                <w:rFonts w:eastAsia="Calibri"/>
                <w:lang w:eastAsia="en-US"/>
              </w:rPr>
              <w:t>безвозмездные поступления</w:t>
            </w:r>
            <w:r w:rsidR="009F2E02">
              <w:rPr>
                <w:rFonts w:eastAsia="Calibri"/>
                <w:lang w:val="en-US" w:eastAsia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D1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7D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F4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C7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74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DEA" w14:textId="77777777" w:rsidR="004E19BF" w:rsidRPr="00A40B90" w:rsidRDefault="004E19BF" w:rsidP="00931CBB">
            <w:pPr>
              <w:rPr>
                <w:sz w:val="16"/>
                <w:szCs w:val="16"/>
              </w:rPr>
            </w:pPr>
            <w:r w:rsidRPr="00A40B90">
              <w:rPr>
                <w:sz w:val="16"/>
                <w:szCs w:val="16"/>
              </w:rPr>
              <w:t>137506,3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305" w14:textId="2711B171" w:rsidR="004E19BF" w:rsidRPr="00BB58CE" w:rsidRDefault="00AD2763" w:rsidP="00931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7C7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9A4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15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B90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58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B9A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86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</w:tr>
      <w:tr w:rsidR="004E19BF" w:rsidRPr="0036225C" w14:paraId="32C1E8D1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CFC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4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87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41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6F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D43" w14:textId="77777777" w:rsidR="004E19BF" w:rsidRPr="0036225C" w:rsidRDefault="004E19BF" w:rsidP="00931CBB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8B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B7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F2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CCD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20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9F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3C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1A6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4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3C55E352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377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86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3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D9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03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5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C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4C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8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E12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4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2F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1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DC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749EFEA3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6B1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F5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AA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96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58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F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A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C3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12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5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3D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3B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FA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90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1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3499F08C" w14:textId="77777777" w:rsidTr="00931C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7C4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A1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8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A5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1A9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30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99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7E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FE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14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83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22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E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89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680EBA1" w14:textId="77777777"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ADC5788" w14:textId="77777777" w:rsidR="00456B64" w:rsidRPr="0036225C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CB2341">
          <w:footerReference w:type="even" r:id="rId12"/>
          <w:footerReference w:type="default" r:id="rId13"/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14:paraId="4216C04B" w14:textId="77777777" w:rsidR="00456B64" w:rsidRPr="00DE010F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DE010F">
        <w:lastRenderedPageBreak/>
        <w:t>2.1. Показатели финансового обеспечения муниципальных программ Зерноградского городского поселения</w:t>
      </w:r>
    </w:p>
    <w:p w14:paraId="7DDBC673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14:paraId="7359155F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902"/>
        <w:gridCol w:w="870"/>
        <w:gridCol w:w="59"/>
        <w:gridCol w:w="854"/>
        <w:gridCol w:w="61"/>
        <w:gridCol w:w="742"/>
        <w:gridCol w:w="61"/>
        <w:gridCol w:w="743"/>
        <w:gridCol w:w="61"/>
        <w:gridCol w:w="851"/>
        <w:gridCol w:w="61"/>
        <w:gridCol w:w="851"/>
        <w:gridCol w:w="61"/>
        <w:gridCol w:w="853"/>
        <w:gridCol w:w="61"/>
        <w:gridCol w:w="741"/>
        <w:gridCol w:w="61"/>
        <w:gridCol w:w="851"/>
        <w:gridCol w:w="61"/>
        <w:gridCol w:w="853"/>
        <w:gridCol w:w="61"/>
        <w:gridCol w:w="851"/>
        <w:gridCol w:w="61"/>
        <w:gridCol w:w="741"/>
        <w:gridCol w:w="61"/>
        <w:gridCol w:w="781"/>
        <w:gridCol w:w="14"/>
        <w:gridCol w:w="50"/>
      </w:tblGrid>
      <w:tr w:rsidR="00456B64" w:rsidRPr="00DE010F" w14:paraId="7E761216" w14:textId="77777777" w:rsidTr="00CC2EBF">
        <w:trPr>
          <w:gridAfter w:val="1"/>
          <w:wAfter w:w="50" w:type="dxa"/>
          <w:tblHeader/>
          <w:jc w:val="center"/>
        </w:trPr>
        <w:tc>
          <w:tcPr>
            <w:tcW w:w="14474" w:type="dxa"/>
            <w:gridSpan w:val="28"/>
            <w:vAlign w:val="center"/>
          </w:tcPr>
          <w:p w14:paraId="3B95D76C" w14:textId="77777777" w:rsidR="00456B64" w:rsidRPr="00DE010F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14:paraId="22CE570D" w14:textId="77777777" w:rsidTr="00CC2EBF">
        <w:trPr>
          <w:gridAfter w:val="1"/>
          <w:wAfter w:w="50" w:type="dxa"/>
          <w:tblHeader/>
          <w:jc w:val="center"/>
        </w:trPr>
        <w:tc>
          <w:tcPr>
            <w:tcW w:w="2246" w:type="dxa"/>
            <w:vMerge w:val="restart"/>
            <w:vAlign w:val="center"/>
          </w:tcPr>
          <w:p w14:paraId="12A0DD9E" w14:textId="77777777"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28" w:type="dxa"/>
            <w:gridSpan w:val="27"/>
            <w:vAlign w:val="center"/>
          </w:tcPr>
          <w:p w14:paraId="4062A12F" w14:textId="77777777" w:rsidR="00456B64" w:rsidRPr="00DE010F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DE010F" w:rsidRPr="00DE010F" w14:paraId="1DD6D9F8" w14:textId="77777777" w:rsidTr="00CC2EBF">
        <w:trPr>
          <w:trHeight w:val="846"/>
          <w:tblHeader/>
          <w:jc w:val="center"/>
        </w:trPr>
        <w:tc>
          <w:tcPr>
            <w:tcW w:w="2246" w:type="dxa"/>
            <w:vMerge/>
            <w:vAlign w:val="center"/>
          </w:tcPr>
          <w:p w14:paraId="60EE526E" w14:textId="77777777"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1DD3575" w14:textId="77777777"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14:paraId="0E5887C6" w14:textId="77777777"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29" w:type="dxa"/>
            <w:gridSpan w:val="2"/>
            <w:vAlign w:val="center"/>
          </w:tcPr>
          <w:p w14:paraId="755D683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14:paraId="1B748D35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915" w:type="dxa"/>
            <w:gridSpan w:val="2"/>
            <w:vAlign w:val="center"/>
          </w:tcPr>
          <w:p w14:paraId="6159E1C6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14:paraId="5037599F" w14:textId="77777777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03" w:type="dxa"/>
            <w:gridSpan w:val="2"/>
            <w:vAlign w:val="center"/>
          </w:tcPr>
          <w:p w14:paraId="767609CA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14:paraId="29629334" w14:textId="3B7C2FB2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4" w:type="dxa"/>
            <w:gridSpan w:val="2"/>
            <w:vAlign w:val="center"/>
          </w:tcPr>
          <w:p w14:paraId="45B5FF7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14:paraId="72156BD0" w14:textId="4B2F0B8E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AD5FBA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14:paraId="3E232D13" w14:textId="7F2FEA80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668506B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14:paraId="185FB25D" w14:textId="0D2D30AA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2A4A546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14:paraId="0093E8BB" w14:textId="27255D20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4553F91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14:paraId="4187D92C" w14:textId="432FE679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13A34EE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14:paraId="7B17505B" w14:textId="45BC2CEB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48729BBC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14:paraId="6FCD4BB1" w14:textId="21BE4619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1DDC1AF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14:paraId="235C1E22" w14:textId="1661F9DC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1FFCC3BD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14:paraId="3EEDE4C7" w14:textId="7468D199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45" w:type="dxa"/>
            <w:gridSpan w:val="3"/>
            <w:vAlign w:val="center"/>
          </w:tcPr>
          <w:p w14:paraId="476E8C32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14:paraId="77053533" w14:textId="03022E27" w:rsidR="00456B64" w:rsidRPr="00DE010F" w:rsidRDefault="00832100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14:paraId="4A00C4E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674BD0F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902" w:type="dxa"/>
            <w:vAlign w:val="center"/>
          </w:tcPr>
          <w:p w14:paraId="5785CA9B" w14:textId="5AC03B4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870" w:type="dxa"/>
            <w:vAlign w:val="center"/>
          </w:tcPr>
          <w:p w14:paraId="42BA7433" w14:textId="52293B1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913" w:type="dxa"/>
            <w:gridSpan w:val="2"/>
          </w:tcPr>
          <w:p w14:paraId="6483D78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F0DAA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00BC0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E3AAC2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608A4D8" w14:textId="5BEAB91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03" w:type="dxa"/>
            <w:gridSpan w:val="2"/>
          </w:tcPr>
          <w:p w14:paraId="02DEC0E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69A5F3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B4394E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B43D2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14A89D8E" w14:textId="7F9BF0B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804" w:type="dxa"/>
            <w:gridSpan w:val="2"/>
          </w:tcPr>
          <w:p w14:paraId="31F1EA3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8B4221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18CB6D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E4EC1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B11513" w14:textId="1E53C7DC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912" w:type="dxa"/>
            <w:gridSpan w:val="2"/>
          </w:tcPr>
          <w:p w14:paraId="0F27179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9C0DF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7488E8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590856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C30729E" w14:textId="345B327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164181,2</w:t>
            </w:r>
          </w:p>
        </w:tc>
        <w:tc>
          <w:tcPr>
            <w:tcW w:w="912" w:type="dxa"/>
            <w:gridSpan w:val="2"/>
          </w:tcPr>
          <w:p w14:paraId="16BA7CA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4C1AB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1A97304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CAE0B1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9A9EDF0" w14:textId="1BEC3266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742816,7</w:t>
            </w:r>
          </w:p>
        </w:tc>
        <w:tc>
          <w:tcPr>
            <w:tcW w:w="914" w:type="dxa"/>
            <w:gridSpan w:val="2"/>
          </w:tcPr>
          <w:p w14:paraId="36DA638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32959B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464486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63A7F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71A0885" w14:textId="6D45698F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F07C94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8C2690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54464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BE3659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CC5CB94" w14:textId="3DBD8C34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5EB108C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8ABAB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CD52C4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910C04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1FD0DE" w14:textId="32ADB3B8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4" w:type="dxa"/>
            <w:gridSpan w:val="2"/>
          </w:tcPr>
          <w:p w14:paraId="0DB46EC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E09BF5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6FDAB7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CA8E08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E9CC844" w14:textId="35BAA07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0037E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E66A0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17E49F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4E84C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FBB96AC" w14:textId="0EC1B341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B39DC0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5BAD1E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148C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E507A5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A900047" w14:textId="6072703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42" w:type="dxa"/>
            <w:gridSpan w:val="2"/>
          </w:tcPr>
          <w:p w14:paraId="32A7F7A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0D4F5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4E6601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5000E4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1677BB0" w14:textId="6E303957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14:paraId="5BA9CA7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A8E09E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902" w:type="dxa"/>
            <w:vAlign w:val="center"/>
          </w:tcPr>
          <w:p w14:paraId="561F1A7E" w14:textId="7564A2E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870" w:type="dxa"/>
            <w:vAlign w:val="center"/>
          </w:tcPr>
          <w:p w14:paraId="02482E5E" w14:textId="51D3AE3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913" w:type="dxa"/>
            <w:gridSpan w:val="2"/>
          </w:tcPr>
          <w:p w14:paraId="5FA3705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C18964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27706A" w14:textId="764963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03" w:type="dxa"/>
            <w:gridSpan w:val="2"/>
          </w:tcPr>
          <w:p w14:paraId="348D8FD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D398C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10690D" w14:textId="1197C45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804" w:type="dxa"/>
            <w:gridSpan w:val="2"/>
          </w:tcPr>
          <w:p w14:paraId="582FFF8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AE57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9B00B2" w14:textId="53F0DC2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912" w:type="dxa"/>
            <w:gridSpan w:val="2"/>
          </w:tcPr>
          <w:p w14:paraId="086FDE4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AFDC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77698DD" w14:textId="63AD105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45551,9</w:t>
            </w:r>
          </w:p>
        </w:tc>
        <w:tc>
          <w:tcPr>
            <w:tcW w:w="912" w:type="dxa"/>
            <w:gridSpan w:val="2"/>
          </w:tcPr>
          <w:p w14:paraId="4DAAB2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82DEA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BD314D9" w14:textId="3FA3FA8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47416,5</w:t>
            </w:r>
          </w:p>
        </w:tc>
        <w:tc>
          <w:tcPr>
            <w:tcW w:w="914" w:type="dxa"/>
            <w:gridSpan w:val="2"/>
          </w:tcPr>
          <w:p w14:paraId="008177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631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D3BC60" w14:textId="2B60E7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006CF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0558D9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4EE65F3" w14:textId="7D25E8B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4A3E85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165D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C9E228" w14:textId="280916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4" w:type="dxa"/>
            <w:gridSpan w:val="2"/>
          </w:tcPr>
          <w:p w14:paraId="092E24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3B3CD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F6124B" w14:textId="5D9A8F2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E8DB94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0A90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288118" w14:textId="1664830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7E1EC0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129E39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ED31E3" w14:textId="2F0D510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42" w:type="dxa"/>
            <w:gridSpan w:val="2"/>
          </w:tcPr>
          <w:p w14:paraId="111AE0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2585F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49FA5D5" w14:textId="6D925C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14:paraId="2C83F91E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BC8711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902" w:type="dxa"/>
            <w:vAlign w:val="center"/>
          </w:tcPr>
          <w:p w14:paraId="73A7A552" w14:textId="410C07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870" w:type="dxa"/>
            <w:vAlign w:val="center"/>
          </w:tcPr>
          <w:p w14:paraId="017E2172" w14:textId="702197F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913" w:type="dxa"/>
            <w:gridSpan w:val="2"/>
          </w:tcPr>
          <w:p w14:paraId="0672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A9697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03F783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ED5C032" w14:textId="1DF366C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C7865C0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01E42C2E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297F8162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493B1754" w14:textId="1B93479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378,0</w:t>
            </w:r>
          </w:p>
        </w:tc>
        <w:tc>
          <w:tcPr>
            <w:tcW w:w="804" w:type="dxa"/>
            <w:gridSpan w:val="2"/>
          </w:tcPr>
          <w:p w14:paraId="7CA075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D96CB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2BFA4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FADCA9" w14:textId="642C405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912" w:type="dxa"/>
            <w:gridSpan w:val="2"/>
          </w:tcPr>
          <w:p w14:paraId="3B18E6F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561EB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9634D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4F035DC" w14:textId="157549C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2" w:type="dxa"/>
            <w:gridSpan w:val="2"/>
          </w:tcPr>
          <w:p w14:paraId="1B81C924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5D0E275E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3093152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E4EF325" w14:textId="12B5C70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4" w:type="dxa"/>
            <w:gridSpan w:val="2"/>
          </w:tcPr>
          <w:p w14:paraId="73CCDDF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56C4E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70C9BC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5D28B17" w14:textId="39C117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394AB14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81031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D601F3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2EB11E" w14:textId="7B9B1C2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131BDF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F6B85F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FFCF1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4DBBD8" w14:textId="52B793B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4" w:type="dxa"/>
            <w:gridSpan w:val="2"/>
          </w:tcPr>
          <w:p w14:paraId="7C6846C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01A4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AD1BD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42C0F55" w14:textId="3611DF3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232B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DE7B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3AF8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54FCC2" w14:textId="6266EA3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4A69C60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DEC74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8F7BE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C715FE3" w14:textId="0A9144F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42" w:type="dxa"/>
            <w:gridSpan w:val="2"/>
          </w:tcPr>
          <w:p w14:paraId="18FFE72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52CF1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FE021C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787742" w14:textId="547D1A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14:paraId="5594F8D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DF8BB14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«Защита населения и территории от чрезвычайных ситуаций, </w:t>
            </w:r>
            <w:r w:rsidRPr="00DE010F">
              <w:rPr>
                <w:rFonts w:cs="Calibri"/>
                <w:sz w:val="20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902" w:type="dxa"/>
            <w:vAlign w:val="center"/>
          </w:tcPr>
          <w:p w14:paraId="2A2DDD89" w14:textId="13FF9F9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182,9</w:t>
            </w:r>
          </w:p>
        </w:tc>
        <w:tc>
          <w:tcPr>
            <w:tcW w:w="870" w:type="dxa"/>
            <w:vAlign w:val="center"/>
          </w:tcPr>
          <w:p w14:paraId="3C98A07E" w14:textId="397C914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913" w:type="dxa"/>
            <w:gridSpan w:val="2"/>
          </w:tcPr>
          <w:p w14:paraId="2D65D5A5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36C1D84F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4651E5CD" w14:textId="45941F7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2363,0</w:t>
            </w:r>
          </w:p>
        </w:tc>
        <w:tc>
          <w:tcPr>
            <w:tcW w:w="803" w:type="dxa"/>
            <w:gridSpan w:val="2"/>
          </w:tcPr>
          <w:p w14:paraId="2AC43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9EDC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EE9D61E" w14:textId="2ED321B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804" w:type="dxa"/>
            <w:gridSpan w:val="2"/>
          </w:tcPr>
          <w:p w14:paraId="331E4B0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315B0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C82545" w14:textId="7C7E15A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912" w:type="dxa"/>
            <w:gridSpan w:val="2"/>
          </w:tcPr>
          <w:p w14:paraId="398DD7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9B7D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84AC93E" w14:textId="153513A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1530,0</w:t>
            </w:r>
          </w:p>
        </w:tc>
        <w:tc>
          <w:tcPr>
            <w:tcW w:w="912" w:type="dxa"/>
            <w:gridSpan w:val="2"/>
          </w:tcPr>
          <w:p w14:paraId="7DF9F8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C8F13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172F0E" w14:textId="2CDA6A1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1390,0</w:t>
            </w:r>
          </w:p>
        </w:tc>
        <w:tc>
          <w:tcPr>
            <w:tcW w:w="914" w:type="dxa"/>
            <w:gridSpan w:val="2"/>
          </w:tcPr>
          <w:p w14:paraId="543B955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CDD4EA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751CA1" w14:textId="211E1B0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02" w:type="dxa"/>
            <w:gridSpan w:val="2"/>
          </w:tcPr>
          <w:p w14:paraId="050B8A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CFAD1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D81FBC" w14:textId="082F87E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E0F72A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D6B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464192" w14:textId="4513EE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4" w:type="dxa"/>
            <w:gridSpan w:val="2"/>
          </w:tcPr>
          <w:p w14:paraId="1695C5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D6D2E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34E4272" w14:textId="6E662F3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55E3A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AF82C8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80966" w14:textId="3DD014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02" w:type="dxa"/>
            <w:gridSpan w:val="2"/>
          </w:tcPr>
          <w:p w14:paraId="57080D3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F013F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D5CCD" w14:textId="173A661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42" w:type="dxa"/>
            <w:gridSpan w:val="2"/>
          </w:tcPr>
          <w:p w14:paraId="4834D5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E0E6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8E2101" w14:textId="27F94B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14:paraId="22CEB438" w14:textId="77777777" w:rsidTr="00CC2EBF">
        <w:trPr>
          <w:gridAfter w:val="2"/>
          <w:wAfter w:w="64" w:type="dxa"/>
          <w:trHeight w:val="349"/>
          <w:jc w:val="center"/>
        </w:trPr>
        <w:tc>
          <w:tcPr>
            <w:tcW w:w="2246" w:type="dxa"/>
          </w:tcPr>
          <w:p w14:paraId="4F1BCD1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902" w:type="dxa"/>
            <w:vAlign w:val="center"/>
          </w:tcPr>
          <w:p w14:paraId="7896C10A" w14:textId="73B6DD8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870" w:type="dxa"/>
            <w:vAlign w:val="center"/>
          </w:tcPr>
          <w:p w14:paraId="4A78A1DB" w14:textId="3924FF1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913" w:type="dxa"/>
            <w:gridSpan w:val="2"/>
          </w:tcPr>
          <w:p w14:paraId="5F1516D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0E626E7" w14:textId="471927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03" w:type="dxa"/>
            <w:gridSpan w:val="2"/>
          </w:tcPr>
          <w:p w14:paraId="3BAE0C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F2550" w14:textId="1F3316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804" w:type="dxa"/>
            <w:gridSpan w:val="2"/>
          </w:tcPr>
          <w:p w14:paraId="1DF5FB2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F74D26" w14:textId="00B197E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912" w:type="dxa"/>
            <w:gridSpan w:val="2"/>
          </w:tcPr>
          <w:p w14:paraId="5EB9608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77189" w14:textId="08B9FB0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16039,0</w:t>
            </w:r>
          </w:p>
        </w:tc>
        <w:tc>
          <w:tcPr>
            <w:tcW w:w="912" w:type="dxa"/>
            <w:gridSpan w:val="2"/>
          </w:tcPr>
          <w:p w14:paraId="16DEFB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1AB8097" w14:textId="036CC97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16436,4</w:t>
            </w:r>
          </w:p>
        </w:tc>
        <w:tc>
          <w:tcPr>
            <w:tcW w:w="914" w:type="dxa"/>
            <w:gridSpan w:val="2"/>
          </w:tcPr>
          <w:p w14:paraId="25BD1B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71094E" w14:textId="62E2EED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658CBF0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7ED71D" w14:textId="638A2AB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4F00520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F0F754F" w14:textId="5A584C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4" w:type="dxa"/>
            <w:gridSpan w:val="2"/>
          </w:tcPr>
          <w:p w14:paraId="0120C0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14489E" w14:textId="6081E3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698DE09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832A50D" w14:textId="02EDEF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45C2D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F29A6C" w14:textId="5EAA200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42" w:type="dxa"/>
            <w:gridSpan w:val="2"/>
          </w:tcPr>
          <w:p w14:paraId="63D742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1AEBA4" w14:textId="541B5C8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14:paraId="3A67D0B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6EE4805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902" w:type="dxa"/>
            <w:vAlign w:val="center"/>
          </w:tcPr>
          <w:p w14:paraId="4F1B7133" w14:textId="22D37AD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870" w:type="dxa"/>
            <w:vAlign w:val="center"/>
          </w:tcPr>
          <w:p w14:paraId="6AD2A058" w14:textId="35A148E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913" w:type="dxa"/>
            <w:gridSpan w:val="2"/>
          </w:tcPr>
          <w:p w14:paraId="18BD2D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5E429C" w14:textId="2C90B2E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3" w:type="dxa"/>
            <w:gridSpan w:val="2"/>
          </w:tcPr>
          <w:p w14:paraId="2B0B881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142E3138" w14:textId="7471B1F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04" w:type="dxa"/>
            <w:gridSpan w:val="2"/>
          </w:tcPr>
          <w:p w14:paraId="6043EDE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B22DCF4" w14:textId="2909CF3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912" w:type="dxa"/>
            <w:gridSpan w:val="2"/>
          </w:tcPr>
          <w:p w14:paraId="7E47039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834B8B" w14:textId="056263C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142,0</w:t>
            </w:r>
          </w:p>
        </w:tc>
        <w:tc>
          <w:tcPr>
            <w:tcW w:w="912" w:type="dxa"/>
            <w:gridSpan w:val="2"/>
          </w:tcPr>
          <w:p w14:paraId="211110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EF5D13D" w14:textId="26C3068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3F603BD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768DE6A" w14:textId="69E3D6A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7CCC43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D294665" w14:textId="4342B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771FD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37E923E" w14:textId="1CAA8AD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080A3D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BD309D" w14:textId="0BD9C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667E144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9FEB395" w14:textId="0DDCE7A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3A6EE5A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3C059E" w14:textId="4B6C6A9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42" w:type="dxa"/>
            <w:gridSpan w:val="2"/>
          </w:tcPr>
          <w:p w14:paraId="7190B18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B03181" w14:textId="56F81F6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14:paraId="511C1F60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BBE044C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902" w:type="dxa"/>
            <w:vAlign w:val="center"/>
          </w:tcPr>
          <w:p w14:paraId="03B7A3F7" w14:textId="188E56C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870" w:type="dxa"/>
            <w:vAlign w:val="center"/>
          </w:tcPr>
          <w:p w14:paraId="3719F1BB" w14:textId="00DCC26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913" w:type="dxa"/>
            <w:gridSpan w:val="2"/>
          </w:tcPr>
          <w:p w14:paraId="03EB7DF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C4B48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5B52D8" w14:textId="6F3B666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03" w:type="dxa"/>
            <w:gridSpan w:val="2"/>
          </w:tcPr>
          <w:p w14:paraId="02B9C63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F56A5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862659" w14:textId="00FD875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804" w:type="dxa"/>
            <w:gridSpan w:val="2"/>
          </w:tcPr>
          <w:p w14:paraId="5281CC4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85EA6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7A042B" w14:textId="247EABF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912" w:type="dxa"/>
            <w:gridSpan w:val="2"/>
          </w:tcPr>
          <w:p w14:paraId="47E35E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AEB9A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FEA550" w14:textId="621566F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</w:t>
            </w:r>
          </w:p>
        </w:tc>
        <w:tc>
          <w:tcPr>
            <w:tcW w:w="912" w:type="dxa"/>
            <w:gridSpan w:val="2"/>
          </w:tcPr>
          <w:p w14:paraId="3C42C8D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91F975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18B0AD" w14:textId="7BFD465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3CE2FB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09AE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3EA2AF" w14:textId="167E7D2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0F42E12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C471E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F3D224" w14:textId="72538C5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7032E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01D8CB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D17C42" w14:textId="68AC633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9B23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1746C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198A6E6" w14:textId="6603DF3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951080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AD43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47A4DE" w14:textId="4604E6E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4A344BC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34C53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8C8DED" w14:textId="323DB41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42" w:type="dxa"/>
            <w:gridSpan w:val="2"/>
          </w:tcPr>
          <w:p w14:paraId="316BAE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22E8A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2D7632" w14:textId="55453D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14:paraId="1965372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EEC7D18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902" w:type="dxa"/>
            <w:vAlign w:val="center"/>
          </w:tcPr>
          <w:p w14:paraId="1187C5AF" w14:textId="5263F4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870" w:type="dxa"/>
            <w:vAlign w:val="center"/>
          </w:tcPr>
          <w:p w14:paraId="20B77463" w14:textId="69ECC16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913" w:type="dxa"/>
            <w:gridSpan w:val="2"/>
          </w:tcPr>
          <w:p w14:paraId="75AE58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C778BB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8F8BB14" w14:textId="51376EB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3" w:type="dxa"/>
            <w:gridSpan w:val="2"/>
          </w:tcPr>
          <w:p w14:paraId="2383DAA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467FBC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92DC230" w14:textId="7433DE1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804" w:type="dxa"/>
            <w:gridSpan w:val="2"/>
          </w:tcPr>
          <w:p w14:paraId="7C7E3AD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48F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7F6FB3" w14:textId="712C32A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912" w:type="dxa"/>
            <w:gridSpan w:val="2"/>
          </w:tcPr>
          <w:p w14:paraId="4970A70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501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ECEBB6" w14:textId="7DD38CE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1F0718B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E4C7E8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61B7C1B" w14:textId="079EA43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5CFE2E0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37C7E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51397" w14:textId="5CFC1C0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1AD25A7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2E5863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17D6464" w14:textId="0A5B811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262F95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88136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28136AD" w14:textId="215DAC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0914BB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733C7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21B8FD8" w14:textId="0EE3964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02985E1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5D405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6A3B31" w14:textId="567A09B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570E23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6883B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DABF4" w14:textId="4891BB7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42" w:type="dxa"/>
            <w:gridSpan w:val="2"/>
          </w:tcPr>
          <w:p w14:paraId="069BE5A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C702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6A91B9" w14:textId="5EB9B9D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14:paraId="05B2663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B00CD6B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«Муниципальная политика»</w:t>
            </w:r>
          </w:p>
        </w:tc>
        <w:tc>
          <w:tcPr>
            <w:tcW w:w="902" w:type="dxa"/>
            <w:vAlign w:val="center"/>
          </w:tcPr>
          <w:p w14:paraId="48D5794E" w14:textId="48DAFF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870" w:type="dxa"/>
            <w:vAlign w:val="center"/>
          </w:tcPr>
          <w:p w14:paraId="409B93B5" w14:textId="000068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913" w:type="dxa"/>
            <w:gridSpan w:val="2"/>
          </w:tcPr>
          <w:p w14:paraId="6592C0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B7E4F96" w14:textId="49F7409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03" w:type="dxa"/>
            <w:gridSpan w:val="2"/>
          </w:tcPr>
          <w:p w14:paraId="0F8C77CD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7BFF640" w14:textId="1ADCA41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804" w:type="dxa"/>
            <w:gridSpan w:val="2"/>
          </w:tcPr>
          <w:p w14:paraId="442E50D2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A56B70A" w14:textId="3FDF6EA4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912" w:type="dxa"/>
            <w:gridSpan w:val="2"/>
          </w:tcPr>
          <w:p w14:paraId="3339098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BB8C08B" w14:textId="2E2F401C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10651,9</w:t>
            </w:r>
          </w:p>
        </w:tc>
        <w:tc>
          <w:tcPr>
            <w:tcW w:w="912" w:type="dxa"/>
            <w:gridSpan w:val="2"/>
          </w:tcPr>
          <w:p w14:paraId="595DAE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9BF5A08" w14:textId="7A0CC742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10710,5</w:t>
            </w:r>
          </w:p>
        </w:tc>
        <w:tc>
          <w:tcPr>
            <w:tcW w:w="914" w:type="dxa"/>
            <w:gridSpan w:val="2"/>
          </w:tcPr>
          <w:p w14:paraId="15663B7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CEDADF5" w14:textId="0E051A0F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51B2814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379407" w14:textId="48177BD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76DDF20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036AC7C" w14:textId="3B9ADF71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4" w:type="dxa"/>
            <w:gridSpan w:val="2"/>
          </w:tcPr>
          <w:p w14:paraId="66A1A7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C83BFA7" w14:textId="62B0D64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199D5F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55C42C2" w14:textId="4575E0DD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7B3CEF6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F79F393" w14:textId="6BB9D01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42" w:type="dxa"/>
            <w:gridSpan w:val="2"/>
          </w:tcPr>
          <w:p w14:paraId="476A103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4824C35" w14:textId="4AFD894A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CC2EBF" w:rsidRPr="00DE010F" w14:paraId="6B32BB6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280756F2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902" w:type="dxa"/>
            <w:vAlign w:val="center"/>
          </w:tcPr>
          <w:p w14:paraId="3C9F4008" w14:textId="47F7FD2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70" w:type="dxa"/>
            <w:vAlign w:val="center"/>
          </w:tcPr>
          <w:p w14:paraId="44683CA3" w14:textId="7948075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3" w:type="dxa"/>
            <w:gridSpan w:val="2"/>
            <w:vAlign w:val="center"/>
          </w:tcPr>
          <w:p w14:paraId="6DEB08DC" w14:textId="5AA7D8A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3" w:type="dxa"/>
            <w:gridSpan w:val="2"/>
            <w:vAlign w:val="center"/>
          </w:tcPr>
          <w:p w14:paraId="6CBFE358" w14:textId="04FC97B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4" w:type="dxa"/>
            <w:gridSpan w:val="2"/>
            <w:vAlign w:val="center"/>
          </w:tcPr>
          <w:p w14:paraId="188197E3" w14:textId="74FCAD7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5E0C0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EB637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EACAF1D" w14:textId="7F795B9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4E4AE73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A95D49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1C6C89A" w14:textId="510A99D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530D917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91B35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20A5FFC" w14:textId="5299937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5A7B8F5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136246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112E8D" w14:textId="251FD85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3F761A0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D25B0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533A632" w14:textId="10FB3AD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4120017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3E5027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97BB73E" w14:textId="039CF0C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7FC26D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102B82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A31684A" w14:textId="405FE5B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2BE3AC9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861F5D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47AC384" w14:textId="412083F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42" w:type="dxa"/>
            <w:gridSpan w:val="2"/>
          </w:tcPr>
          <w:p w14:paraId="5B89DF7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34FE77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74AB5041" w14:textId="3B6EF83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</w:tr>
      <w:tr w:rsidR="00CC2EBF" w:rsidRPr="00DE010F" w14:paraId="4D135814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44B7C7D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902" w:type="dxa"/>
            <w:vAlign w:val="center"/>
          </w:tcPr>
          <w:p w14:paraId="2EF391D1" w14:textId="40845B2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70" w:type="dxa"/>
            <w:vAlign w:val="center"/>
          </w:tcPr>
          <w:p w14:paraId="512DC090" w14:textId="1B95285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3" w:type="dxa"/>
            <w:gridSpan w:val="2"/>
            <w:vAlign w:val="center"/>
          </w:tcPr>
          <w:p w14:paraId="634132A5" w14:textId="0B2C66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3" w:type="dxa"/>
            <w:gridSpan w:val="2"/>
            <w:vAlign w:val="center"/>
          </w:tcPr>
          <w:p w14:paraId="5740D814" w14:textId="27A8EE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4" w:type="dxa"/>
            <w:gridSpan w:val="2"/>
            <w:vAlign w:val="center"/>
          </w:tcPr>
          <w:p w14:paraId="6DAE65EF" w14:textId="441994F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56896687" w14:textId="187B529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702F27AD" w14:textId="43C851E2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5C12017F" w14:textId="753CE52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39D04379" w14:textId="2319693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5B946BD" w14:textId="3673F2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2FDB629B" w14:textId="48778C9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E6292A7" w14:textId="6C8FE84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76A0C8F0" w14:textId="20E02BB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42" w:type="dxa"/>
            <w:gridSpan w:val="2"/>
            <w:vAlign w:val="center"/>
          </w:tcPr>
          <w:p w14:paraId="114988D7" w14:textId="3D7F1C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14:paraId="2B1E974D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7A26C50A" w14:textId="2D54B4B5" w:rsidR="00CC2EBF" w:rsidRPr="00DE010F" w:rsidRDefault="00CC2EBF" w:rsidP="00CC2EBF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современной городской среды на территории Зерноградского </w:t>
            </w:r>
            <w:r w:rsidR="00065540">
              <w:rPr>
                <w:rFonts w:cs="Calibri"/>
                <w:sz w:val="20"/>
              </w:rPr>
              <w:t>городского поселения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9F2E02" w:rsidRPr="009F2E02">
              <w:rPr>
                <w:sz w:val="20"/>
              </w:rPr>
              <w:t>8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902" w:type="dxa"/>
            <w:vAlign w:val="center"/>
          </w:tcPr>
          <w:p w14:paraId="3C61FF4D" w14:textId="4790D9E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0,0</w:t>
            </w:r>
          </w:p>
        </w:tc>
        <w:tc>
          <w:tcPr>
            <w:tcW w:w="870" w:type="dxa"/>
            <w:vAlign w:val="center"/>
          </w:tcPr>
          <w:p w14:paraId="168C11C1" w14:textId="10858EB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913" w:type="dxa"/>
            <w:gridSpan w:val="2"/>
          </w:tcPr>
          <w:p w14:paraId="525E96C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1CA99F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91D85B" w14:textId="2481A4D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03" w:type="dxa"/>
            <w:gridSpan w:val="2"/>
          </w:tcPr>
          <w:p w14:paraId="708AD82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992C08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425DA38" w14:textId="2DF01691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804" w:type="dxa"/>
            <w:gridSpan w:val="2"/>
          </w:tcPr>
          <w:p w14:paraId="5111EA0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74C31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B319B44" w14:textId="01030BD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58233A3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A7C8C2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91E6288" w14:textId="771A3F0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182DF22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5AFC0A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DB6EBB9" w14:textId="327E6B2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0EE80ACC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F2DDC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D7DFCC2" w14:textId="5E32A81B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2670C6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F88EEB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5569589" w14:textId="533A96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41B53C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0E6226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B39ABC" w14:textId="77C2838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72137E0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0D65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4402B4" w14:textId="69B092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04B189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9FC09B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A287627" w14:textId="450D971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3AAF6B1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AC340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D4989F1" w14:textId="47551F93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42" w:type="dxa"/>
            <w:gridSpan w:val="2"/>
          </w:tcPr>
          <w:p w14:paraId="20AC1B8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5A7F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93D98DF" w14:textId="17978142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14:paraId="7F5C835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4F9F3B37" w14:textId="77777777"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t>Итого</w:t>
            </w:r>
          </w:p>
        </w:tc>
        <w:tc>
          <w:tcPr>
            <w:tcW w:w="902" w:type="dxa"/>
          </w:tcPr>
          <w:p w14:paraId="2AAF8972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0" w:type="dxa"/>
          </w:tcPr>
          <w:p w14:paraId="2B38937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3" w:type="dxa"/>
            <w:gridSpan w:val="2"/>
          </w:tcPr>
          <w:p w14:paraId="347CEBE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gridSpan w:val="2"/>
          </w:tcPr>
          <w:p w14:paraId="3773E4CD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741D50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395232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B72183C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53188ED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702B934F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52BF1E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08F0EFB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1E28A67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188696B8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</w:tcPr>
          <w:p w14:paraId="7E50DDDE" w14:textId="77777777"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14:paraId="161D6B41" w14:textId="77777777"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14:paraId="01A85304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14:paraId="31856EFC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14:paraId="66FF8BAB" w14:textId="049E3C58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14:paraId="749E0775" w14:textId="457DB18B"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&lt;5&gt; 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14:paraId="6D90FE0D" w14:textId="05B13343"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14:paraId="299BD270" w14:textId="7B6C5C5E"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CC2EBF" w:rsidRPr="00CC2EBF">
        <w:rPr>
          <w:rFonts w:ascii="Times New Roman" w:hAnsi="Times New Roman" w:cs="Times New Roman"/>
        </w:rPr>
        <w:t>&lt;7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 xml:space="preserve"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2021 г. </w:t>
      </w:r>
    </w:p>
    <w:p w14:paraId="70CF2898" w14:textId="1E26FA3B"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DE010F">
          <w:pgSz w:w="16160" w:h="11907" w:orient="landscape"/>
          <w:pgMar w:top="851" w:right="1134" w:bottom="1304" w:left="709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CC2EBF" w:rsidRPr="00C11C81">
        <w:rPr>
          <w:rFonts w:ascii="Times New Roman" w:hAnsi="Times New Roman" w:cs="Times New Roman"/>
        </w:rPr>
        <w:t>8</w:t>
      </w:r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2018-2022годы» муниципальная программа Зерноградского городского поселения реализуется с 2018 года до 2022 года включительно.</w:t>
      </w:r>
    </w:p>
    <w:p w14:paraId="56553A84" w14:textId="43B79399"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14:paraId="1EB2B7FE" w14:textId="0F734AFA"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14:paraId="297F6A0F" w14:textId="77777777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18148C4E" w14:textId="1582AE29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Расчет прогнозных показателей дефицита (профицита), источников его финансирования  осуществлен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1BDB61D8" w14:textId="3FB486BC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A456B7E" w14:textId="486ED1A0"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14:paraId="10E1CB3A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14:paraId="413E3395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14:paraId="0A4DA7DC" w14:textId="77777777"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14:paraId="602D5665" w14:textId="2A697851"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средне</w:t>
      </w:r>
      <w:r w:rsidR="00EB295E" w:rsidRPr="005B364C">
        <w:rPr>
          <w:szCs w:val="28"/>
        </w:rPr>
        <w:t>областном</w:t>
      </w:r>
      <w:r w:rsidRPr="005B364C">
        <w:rPr>
          <w:szCs w:val="28"/>
        </w:rPr>
        <w:t xml:space="preserve"> показателе </w:t>
      </w:r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процента.</w:t>
      </w:r>
      <w:r w:rsidRPr="005B6478">
        <w:rPr>
          <w:szCs w:val="28"/>
        </w:rPr>
        <w:t xml:space="preserve"> </w:t>
      </w:r>
    </w:p>
    <w:p w14:paraId="3E952AC0" w14:textId="1499F2E8"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14:paraId="35C407E8" w14:textId="77777777"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733A6C6D" w14:textId="64553912" w:rsidR="00C204DC" w:rsidRPr="00A14E16" w:rsidRDefault="00C204DC" w:rsidP="00C204DC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A14E16">
        <w:rPr>
          <w:szCs w:val="28"/>
        </w:rPr>
        <w:t>введены меры поддержки пострадавшим отраслям экономики в условиях распространения коронавирусной инфекции .</w:t>
      </w:r>
    </w:p>
    <w:p w14:paraId="571F4A9E" w14:textId="54DF3C4B"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2023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решениями </w:t>
      </w:r>
      <w:r w:rsidRPr="005B6478">
        <w:rPr>
          <w:szCs w:val="28"/>
        </w:rPr>
        <w:t xml:space="preserve"> о</w:t>
      </w:r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14:paraId="667E8602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EE7E92C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1E90CC9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249C3FA8" w14:textId="77777777" w:rsidR="00C204DC" w:rsidRPr="0065513D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942D232" w14:textId="5DCEB60E"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14:paraId="33868A8D" w14:textId="77777777"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B7E1A84" w14:textId="77777777"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14:paraId="3FCC04E2" w14:textId="0D353D98"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203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из  бюджет</w:t>
      </w:r>
      <w:r w:rsidR="00D01ACA">
        <w:rPr>
          <w:spacing w:val="-6"/>
          <w:szCs w:val="28"/>
        </w:rPr>
        <w:t>ов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14:paraId="10E41E28" w14:textId="336D514F"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 xml:space="preserve">2017-2023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 бюджете. На долгосрочный период 2024 -2030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 xml:space="preserve">на 2022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r w:rsidRPr="009537BB">
        <w:rPr>
          <w:szCs w:val="28"/>
        </w:rPr>
        <w:t>2020-2022 год</w:t>
      </w:r>
      <w:r>
        <w:rPr>
          <w:szCs w:val="28"/>
        </w:rPr>
        <w:t>ов.</w:t>
      </w:r>
    </w:p>
    <w:p w14:paraId="1A65A605" w14:textId="77777777"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14:paraId="489EDE37" w14:textId="77777777"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14:paraId="11BFBA00" w14:textId="77777777"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14:paraId="034F5990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162B8856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1F1A065E" w14:textId="7313F931"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2023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2024 – 2030 годов расходная часть бюджета будет обеспечена поступательным наполнением доходной части бюджета.</w:t>
      </w:r>
    </w:p>
    <w:p w14:paraId="4472F454" w14:textId="1AC8FEF1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 xml:space="preserve">В расходах на 2022 и 2023 годы учтены условно утвержденные расходы в соответствии с </w:t>
      </w:r>
      <w:r w:rsidR="00922624">
        <w:rPr>
          <w:szCs w:val="28"/>
        </w:rPr>
        <w:t xml:space="preserve">решением Собрания депутатов Зерноградского городского поселения  от 28.12.2020 № 170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2021 год и на плановый период 2022 и 2023 годов», с 2024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14:paraId="612FE64F" w14:textId="15F3E120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14:paraId="05A348CF" w14:textId="77777777"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 планирования до 2030 года.</w:t>
      </w:r>
    </w:p>
    <w:p w14:paraId="42CE3013" w14:textId="5BBF3D79"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lastRenderedPageBreak/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14:paraId="7B1724E9" w14:textId="77777777"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14:paraId="79C60D6D" w14:textId="77777777"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14:paraId="3DFE10AC" w14:textId="7E521DE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14:paraId="56D27CE9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14:paraId="640EDC18" w14:textId="3180D7C9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ресурсы не планируются привлекаться.</w:t>
      </w:r>
    </w:p>
    <w:p w14:paraId="291E82AD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14:paraId="1287E74A" w14:textId="77777777"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50296A"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2C48" w14:textId="77777777" w:rsidR="00832100" w:rsidRDefault="00832100">
      <w:r>
        <w:separator/>
      </w:r>
    </w:p>
  </w:endnote>
  <w:endnote w:type="continuationSeparator" w:id="0">
    <w:p w14:paraId="3CEE619C" w14:textId="77777777" w:rsidR="00832100" w:rsidRDefault="0083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F1F8" w14:textId="77777777" w:rsidR="004E19BF" w:rsidRDefault="004E19B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C287907" w14:textId="77777777" w:rsidR="004E19BF" w:rsidRDefault="004E1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D87B" w14:textId="77777777" w:rsidR="004E19BF" w:rsidRDefault="004E19BF">
    <w:pPr>
      <w:pStyle w:val="af0"/>
      <w:jc w:val="right"/>
    </w:pPr>
  </w:p>
  <w:p w14:paraId="011AB776" w14:textId="77777777" w:rsidR="004E19BF" w:rsidRDefault="004E19B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5B5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4868C" w14:textId="77777777" w:rsidR="00456B64" w:rsidRDefault="00456B64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6FD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FF9">
      <w:rPr>
        <w:rStyle w:val="a5"/>
        <w:noProof/>
      </w:rPr>
      <w:t>14</w:t>
    </w:r>
    <w:r>
      <w:rPr>
        <w:rStyle w:val="a5"/>
      </w:rPr>
      <w:fldChar w:fldCharType="end"/>
    </w:r>
  </w:p>
  <w:p w14:paraId="2A41E3D8" w14:textId="77777777" w:rsidR="00456B64" w:rsidRPr="005756B2" w:rsidRDefault="00456B64" w:rsidP="00CB2341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3DC0" w14:textId="77777777" w:rsidR="00832100" w:rsidRDefault="00832100">
      <w:r>
        <w:separator/>
      </w:r>
    </w:p>
  </w:footnote>
  <w:footnote w:type="continuationSeparator" w:id="0">
    <w:p w14:paraId="6E805062" w14:textId="77777777" w:rsidR="00832100" w:rsidRDefault="0083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217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3B3"/>
    <w:rsid w:val="00055647"/>
    <w:rsid w:val="0005674E"/>
    <w:rsid w:val="00056ED4"/>
    <w:rsid w:val="000631C0"/>
    <w:rsid w:val="0006421C"/>
    <w:rsid w:val="00065540"/>
    <w:rsid w:val="000659EA"/>
    <w:rsid w:val="00067820"/>
    <w:rsid w:val="0007266D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2B63"/>
    <w:rsid w:val="001D555B"/>
    <w:rsid w:val="001D7CA3"/>
    <w:rsid w:val="001E03AA"/>
    <w:rsid w:val="001E0914"/>
    <w:rsid w:val="001E3C6B"/>
    <w:rsid w:val="001E5A47"/>
    <w:rsid w:val="001F0523"/>
    <w:rsid w:val="001F13B5"/>
    <w:rsid w:val="001F68A1"/>
    <w:rsid w:val="001F7890"/>
    <w:rsid w:val="0020094C"/>
    <w:rsid w:val="0020255E"/>
    <w:rsid w:val="00206F18"/>
    <w:rsid w:val="00207207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7CD9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7DCE"/>
    <w:rsid w:val="00281550"/>
    <w:rsid w:val="00293772"/>
    <w:rsid w:val="002949F7"/>
    <w:rsid w:val="002957B5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C6784"/>
    <w:rsid w:val="002D0678"/>
    <w:rsid w:val="002D12B3"/>
    <w:rsid w:val="002D2CC3"/>
    <w:rsid w:val="002E090A"/>
    <w:rsid w:val="002E32F2"/>
    <w:rsid w:val="002E76E7"/>
    <w:rsid w:val="002F3896"/>
    <w:rsid w:val="002F7F7C"/>
    <w:rsid w:val="003023FA"/>
    <w:rsid w:val="0030381D"/>
    <w:rsid w:val="0030552F"/>
    <w:rsid w:val="003062C1"/>
    <w:rsid w:val="00310AB4"/>
    <w:rsid w:val="0031198D"/>
    <w:rsid w:val="0031271E"/>
    <w:rsid w:val="0031540B"/>
    <w:rsid w:val="003203CC"/>
    <w:rsid w:val="003213A0"/>
    <w:rsid w:val="0032215D"/>
    <w:rsid w:val="003329CC"/>
    <w:rsid w:val="00333554"/>
    <w:rsid w:val="00333DFD"/>
    <w:rsid w:val="003340A1"/>
    <w:rsid w:val="00335FF9"/>
    <w:rsid w:val="0034205D"/>
    <w:rsid w:val="00343782"/>
    <w:rsid w:val="00345037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42D5"/>
    <w:rsid w:val="00425B43"/>
    <w:rsid w:val="00430975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6DB5"/>
    <w:rsid w:val="004732A1"/>
    <w:rsid w:val="00481DBF"/>
    <w:rsid w:val="00482CFC"/>
    <w:rsid w:val="00485264"/>
    <w:rsid w:val="004857C0"/>
    <w:rsid w:val="00490FC7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AE0"/>
    <w:rsid w:val="004B4E50"/>
    <w:rsid w:val="004B5A50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776D"/>
    <w:rsid w:val="004D7ED9"/>
    <w:rsid w:val="004E0CF1"/>
    <w:rsid w:val="004E13D8"/>
    <w:rsid w:val="004E1693"/>
    <w:rsid w:val="004E19BF"/>
    <w:rsid w:val="004E219A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26A7B"/>
    <w:rsid w:val="0052745C"/>
    <w:rsid w:val="00534E79"/>
    <w:rsid w:val="005353AF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542B"/>
    <w:rsid w:val="00565A82"/>
    <w:rsid w:val="0056619A"/>
    <w:rsid w:val="0056644B"/>
    <w:rsid w:val="005701C1"/>
    <w:rsid w:val="00571B2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E1F29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2886"/>
    <w:rsid w:val="00602AEE"/>
    <w:rsid w:val="0060595E"/>
    <w:rsid w:val="00610B82"/>
    <w:rsid w:val="00610D3D"/>
    <w:rsid w:val="006112F9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A2688"/>
    <w:rsid w:val="006A30AB"/>
    <w:rsid w:val="006A412B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7222"/>
    <w:rsid w:val="00711F77"/>
    <w:rsid w:val="007129AF"/>
    <w:rsid w:val="00716659"/>
    <w:rsid w:val="00717996"/>
    <w:rsid w:val="00717F9E"/>
    <w:rsid w:val="007221D9"/>
    <w:rsid w:val="00732173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4199C"/>
    <w:rsid w:val="00842483"/>
    <w:rsid w:val="0084378D"/>
    <w:rsid w:val="00845F85"/>
    <w:rsid w:val="00846200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411C"/>
    <w:rsid w:val="008665DC"/>
    <w:rsid w:val="0087106C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7216"/>
    <w:rsid w:val="008A1576"/>
    <w:rsid w:val="008A15E9"/>
    <w:rsid w:val="008A3F2A"/>
    <w:rsid w:val="008A473C"/>
    <w:rsid w:val="008B0597"/>
    <w:rsid w:val="008B3A12"/>
    <w:rsid w:val="008B7D77"/>
    <w:rsid w:val="008C054B"/>
    <w:rsid w:val="008C3C1B"/>
    <w:rsid w:val="008C6D56"/>
    <w:rsid w:val="008D092F"/>
    <w:rsid w:val="008D2C82"/>
    <w:rsid w:val="008D36C8"/>
    <w:rsid w:val="008D4DBD"/>
    <w:rsid w:val="008D5DB6"/>
    <w:rsid w:val="008D7324"/>
    <w:rsid w:val="008E0F1A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6CB7"/>
    <w:rsid w:val="00917BB1"/>
    <w:rsid w:val="00917EFB"/>
    <w:rsid w:val="00921932"/>
    <w:rsid w:val="0092243D"/>
    <w:rsid w:val="00922624"/>
    <w:rsid w:val="00924A11"/>
    <w:rsid w:val="00932CC3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70602"/>
    <w:rsid w:val="00970A39"/>
    <w:rsid w:val="00973143"/>
    <w:rsid w:val="00974D56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90153"/>
    <w:rsid w:val="00991561"/>
    <w:rsid w:val="00991A8C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F1C71"/>
    <w:rsid w:val="009F259F"/>
    <w:rsid w:val="009F2AFE"/>
    <w:rsid w:val="009F2E02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60E5"/>
    <w:rsid w:val="00A26F0F"/>
    <w:rsid w:val="00A31AC9"/>
    <w:rsid w:val="00A32649"/>
    <w:rsid w:val="00A3349E"/>
    <w:rsid w:val="00A33C24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7EA4"/>
    <w:rsid w:val="00AC2194"/>
    <w:rsid w:val="00AC2B76"/>
    <w:rsid w:val="00AC3478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290E"/>
    <w:rsid w:val="00B47FDB"/>
    <w:rsid w:val="00B521C8"/>
    <w:rsid w:val="00B54C59"/>
    <w:rsid w:val="00B607A1"/>
    <w:rsid w:val="00B616F4"/>
    <w:rsid w:val="00B67744"/>
    <w:rsid w:val="00B70673"/>
    <w:rsid w:val="00B70BF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D30C6"/>
    <w:rsid w:val="00BD3A39"/>
    <w:rsid w:val="00BD4ED6"/>
    <w:rsid w:val="00BD5425"/>
    <w:rsid w:val="00BD5A12"/>
    <w:rsid w:val="00BE0720"/>
    <w:rsid w:val="00BE15B2"/>
    <w:rsid w:val="00BE55AA"/>
    <w:rsid w:val="00BE6910"/>
    <w:rsid w:val="00BF0AF4"/>
    <w:rsid w:val="00BF1184"/>
    <w:rsid w:val="00BF14D4"/>
    <w:rsid w:val="00BF247B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E2A"/>
    <w:rsid w:val="00CC73F8"/>
    <w:rsid w:val="00CD1BCD"/>
    <w:rsid w:val="00CD2C70"/>
    <w:rsid w:val="00CD5ED8"/>
    <w:rsid w:val="00CD63C2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66EC"/>
    <w:rsid w:val="00D01ACA"/>
    <w:rsid w:val="00D02EF8"/>
    <w:rsid w:val="00D03F9F"/>
    <w:rsid w:val="00D06F75"/>
    <w:rsid w:val="00D0706C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4261"/>
    <w:rsid w:val="00D94904"/>
    <w:rsid w:val="00D95396"/>
    <w:rsid w:val="00D9650C"/>
    <w:rsid w:val="00D96BA8"/>
    <w:rsid w:val="00DA7D25"/>
    <w:rsid w:val="00DB0761"/>
    <w:rsid w:val="00DB4240"/>
    <w:rsid w:val="00DB457F"/>
    <w:rsid w:val="00DB4CD6"/>
    <w:rsid w:val="00DB66FE"/>
    <w:rsid w:val="00DB7760"/>
    <w:rsid w:val="00DC0EB7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6211"/>
    <w:rsid w:val="00E42FC9"/>
    <w:rsid w:val="00E44C90"/>
    <w:rsid w:val="00E44FDE"/>
    <w:rsid w:val="00E466BD"/>
    <w:rsid w:val="00E467FC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903EA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2647"/>
    <w:rsid w:val="00F26A2C"/>
    <w:rsid w:val="00F332CD"/>
    <w:rsid w:val="00F33C14"/>
    <w:rsid w:val="00F356B5"/>
    <w:rsid w:val="00F36020"/>
    <w:rsid w:val="00F37145"/>
    <w:rsid w:val="00F4016E"/>
    <w:rsid w:val="00F436F6"/>
    <w:rsid w:val="00F446C9"/>
    <w:rsid w:val="00F46833"/>
    <w:rsid w:val="00F50319"/>
    <w:rsid w:val="00F536D5"/>
    <w:rsid w:val="00F61FF9"/>
    <w:rsid w:val="00F74630"/>
    <w:rsid w:val="00F81804"/>
    <w:rsid w:val="00F8182A"/>
    <w:rsid w:val="00F837A2"/>
    <w:rsid w:val="00F854D3"/>
    <w:rsid w:val="00F8647A"/>
    <w:rsid w:val="00F93A3A"/>
    <w:rsid w:val="00F94283"/>
    <w:rsid w:val="00F94ED4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440F"/>
    <w:rsid w:val="00FC5F4A"/>
    <w:rsid w:val="00FD5D25"/>
    <w:rsid w:val="00FD5D97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C8D7E"/>
  <w15:chartTrackingRefBased/>
  <w15:docId w15:val="{CD478186-8007-44D7-A395-737A836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6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5955-52F9-439C-BB65-0A195F51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181</TotalTime>
  <Pages>10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16347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59</cp:revision>
  <cp:lastPrinted>2019-03-04T05:58:00Z</cp:lastPrinted>
  <dcterms:created xsi:type="dcterms:W3CDTF">2021-01-21T13:36:00Z</dcterms:created>
  <dcterms:modified xsi:type="dcterms:W3CDTF">2021-02-03T06:29:00Z</dcterms:modified>
</cp:coreProperties>
</file>