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79" w:rsidRPr="00E3630C" w:rsidRDefault="004C4D79" w:rsidP="004C4D79">
      <w:pPr>
        <w:tabs>
          <w:tab w:val="left" w:pos="562"/>
          <w:tab w:val="left" w:pos="4021"/>
          <w:tab w:val="center" w:pos="4819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A26852" w:rsidRPr="005D676F" w:rsidRDefault="0044466A" w:rsidP="00D8510A">
      <w:pPr>
        <w:jc w:val="center"/>
        <w:rPr>
          <w:b/>
          <w:szCs w:val="28"/>
        </w:rPr>
      </w:pPr>
      <w:r w:rsidRPr="0044466A">
        <w:rPr>
          <w:b/>
          <w:szCs w:val="28"/>
        </w:rPr>
        <w:t>АДМИНИСТРАЦИЯ ЗЕРНОГРАДСКОГО</w:t>
      </w:r>
      <w:r w:rsidR="00D8510A">
        <w:rPr>
          <w:b/>
          <w:szCs w:val="28"/>
        </w:rPr>
        <w:t xml:space="preserve"> </w:t>
      </w:r>
      <w:r w:rsidR="00A26852">
        <w:rPr>
          <w:b/>
          <w:szCs w:val="28"/>
        </w:rPr>
        <w:t>ГОРОДСКОГО ПОСЕЛЕНИЯ</w:t>
      </w:r>
    </w:p>
    <w:p w:rsidR="008767EF" w:rsidRPr="00162012" w:rsidRDefault="008767EF">
      <w:pPr>
        <w:suppressAutoHyphens/>
        <w:jc w:val="center"/>
        <w:rPr>
          <w:b/>
          <w:sz w:val="20"/>
        </w:rPr>
      </w:pPr>
    </w:p>
    <w:p w:rsidR="008C3111" w:rsidRDefault="00357291" w:rsidP="008C3111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</w:t>
      </w:r>
      <w:r w:rsidR="004D71A4">
        <w:rPr>
          <w:b/>
          <w:szCs w:val="28"/>
        </w:rPr>
        <w:t>НИЕ</w:t>
      </w:r>
    </w:p>
    <w:p w:rsidR="00595D5E" w:rsidRDefault="006738E1" w:rsidP="008C3111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8172A6">
        <w:rPr>
          <w:b/>
          <w:szCs w:val="28"/>
        </w:rPr>
        <w:t>29.02.</w:t>
      </w:r>
      <w:r w:rsidR="00372CD2">
        <w:rPr>
          <w:b/>
          <w:szCs w:val="28"/>
        </w:rPr>
        <w:t>2024</w:t>
      </w:r>
      <w:r w:rsidR="003F3BD5">
        <w:rPr>
          <w:b/>
          <w:szCs w:val="28"/>
        </w:rPr>
        <w:t xml:space="preserve"> </w:t>
      </w:r>
      <w:r w:rsidR="004C0410" w:rsidRPr="005D676F">
        <w:rPr>
          <w:b/>
          <w:szCs w:val="28"/>
        </w:rPr>
        <w:t>№</w:t>
      </w:r>
      <w:r w:rsidR="00992D1A">
        <w:rPr>
          <w:b/>
          <w:szCs w:val="28"/>
        </w:rPr>
        <w:t xml:space="preserve"> </w:t>
      </w:r>
      <w:r w:rsidR="008172A6">
        <w:rPr>
          <w:b/>
          <w:szCs w:val="28"/>
        </w:rPr>
        <w:t>104</w:t>
      </w:r>
    </w:p>
    <w:p w:rsidR="004C0410" w:rsidRPr="003D7617" w:rsidRDefault="008A3C16" w:rsidP="008C3111">
      <w:pPr>
        <w:suppressAutoHyphens/>
        <w:jc w:val="center"/>
        <w:rPr>
          <w:szCs w:val="28"/>
        </w:rPr>
      </w:pPr>
      <w:r>
        <w:rPr>
          <w:b/>
          <w:szCs w:val="28"/>
        </w:rPr>
        <w:t xml:space="preserve">  </w:t>
      </w:r>
      <w:r w:rsidR="004C0410" w:rsidRPr="003D7617">
        <w:rPr>
          <w:szCs w:val="28"/>
        </w:rPr>
        <w:t>г. Зерноград</w:t>
      </w:r>
    </w:p>
    <w:p w:rsidR="00927743" w:rsidRPr="001927E2" w:rsidRDefault="00927743">
      <w:pPr>
        <w:suppressAutoHyphens/>
        <w:rPr>
          <w:szCs w:val="28"/>
        </w:rPr>
      </w:pPr>
    </w:p>
    <w:p w:rsidR="008C3111" w:rsidRPr="001927E2" w:rsidRDefault="00D56732" w:rsidP="008C3111">
      <w:pPr>
        <w:suppressAutoHyphens/>
        <w:jc w:val="center"/>
        <w:rPr>
          <w:b/>
          <w:szCs w:val="28"/>
        </w:rPr>
      </w:pPr>
      <w:r w:rsidRPr="001927E2">
        <w:rPr>
          <w:b/>
          <w:szCs w:val="28"/>
        </w:rPr>
        <w:t>Об утверждени</w:t>
      </w:r>
      <w:r w:rsidR="00AB5583" w:rsidRPr="001927E2">
        <w:rPr>
          <w:b/>
          <w:szCs w:val="28"/>
        </w:rPr>
        <w:t xml:space="preserve">и </w:t>
      </w:r>
      <w:r w:rsidR="00992D1A" w:rsidRPr="001927E2">
        <w:rPr>
          <w:b/>
          <w:szCs w:val="28"/>
        </w:rPr>
        <w:t>стоимости услуг</w:t>
      </w:r>
      <w:r w:rsidR="00EB6BAE" w:rsidRPr="001927E2">
        <w:rPr>
          <w:b/>
          <w:szCs w:val="28"/>
        </w:rPr>
        <w:t xml:space="preserve"> по погребению,</w:t>
      </w:r>
    </w:p>
    <w:p w:rsidR="00AB5583" w:rsidRPr="001927E2" w:rsidRDefault="00EB6BAE" w:rsidP="008C3111">
      <w:pPr>
        <w:suppressAutoHyphens/>
        <w:jc w:val="center"/>
        <w:rPr>
          <w:b/>
          <w:szCs w:val="28"/>
        </w:rPr>
      </w:pPr>
      <w:r w:rsidRPr="001927E2">
        <w:rPr>
          <w:b/>
          <w:szCs w:val="28"/>
        </w:rPr>
        <w:t>предоставляемых</w:t>
      </w:r>
      <w:r w:rsidR="00992D1A" w:rsidRPr="001927E2">
        <w:rPr>
          <w:b/>
          <w:szCs w:val="28"/>
        </w:rPr>
        <w:t xml:space="preserve"> согласно</w:t>
      </w:r>
      <w:r w:rsidRPr="001927E2">
        <w:rPr>
          <w:b/>
          <w:szCs w:val="28"/>
        </w:rPr>
        <w:t xml:space="preserve"> </w:t>
      </w:r>
      <w:r w:rsidR="00AB5583" w:rsidRPr="001927E2">
        <w:rPr>
          <w:b/>
          <w:szCs w:val="28"/>
        </w:rPr>
        <w:t>гарантированно</w:t>
      </w:r>
      <w:r w:rsidR="00992D1A" w:rsidRPr="001927E2">
        <w:rPr>
          <w:b/>
          <w:szCs w:val="28"/>
        </w:rPr>
        <w:t>му</w:t>
      </w:r>
      <w:r w:rsidR="008C3111" w:rsidRPr="001927E2">
        <w:rPr>
          <w:b/>
          <w:szCs w:val="28"/>
        </w:rPr>
        <w:t xml:space="preserve"> </w:t>
      </w:r>
      <w:r w:rsidR="00AB5583" w:rsidRPr="001927E2">
        <w:rPr>
          <w:b/>
          <w:szCs w:val="28"/>
        </w:rPr>
        <w:t>перечн</w:t>
      </w:r>
      <w:r w:rsidR="00992D1A" w:rsidRPr="001927E2">
        <w:rPr>
          <w:b/>
          <w:szCs w:val="28"/>
        </w:rPr>
        <w:t xml:space="preserve">ю </w:t>
      </w:r>
      <w:r w:rsidR="005B2A91" w:rsidRPr="001927E2">
        <w:rPr>
          <w:b/>
          <w:szCs w:val="28"/>
        </w:rPr>
        <w:t>услуг по погребению</w:t>
      </w:r>
      <w:r w:rsidR="00992D1A" w:rsidRPr="001927E2">
        <w:rPr>
          <w:b/>
          <w:szCs w:val="28"/>
        </w:rPr>
        <w:t xml:space="preserve"> </w:t>
      </w:r>
      <w:r w:rsidR="00AB5583" w:rsidRPr="001927E2">
        <w:rPr>
          <w:b/>
          <w:szCs w:val="28"/>
        </w:rPr>
        <w:t>на территории Зерноградского</w:t>
      </w:r>
      <w:r w:rsidR="00BB15CC" w:rsidRPr="001927E2">
        <w:rPr>
          <w:b/>
          <w:szCs w:val="28"/>
        </w:rPr>
        <w:t xml:space="preserve"> </w:t>
      </w:r>
      <w:r w:rsidR="00F12BBE" w:rsidRPr="001927E2">
        <w:rPr>
          <w:b/>
          <w:szCs w:val="28"/>
        </w:rPr>
        <w:t>городского поселения</w:t>
      </w:r>
    </w:p>
    <w:p w:rsidR="00AB5583" w:rsidRPr="001927E2" w:rsidRDefault="00AB5583" w:rsidP="00B175D2">
      <w:pPr>
        <w:suppressAutoHyphens/>
        <w:rPr>
          <w:szCs w:val="28"/>
        </w:rPr>
      </w:pPr>
    </w:p>
    <w:p w:rsidR="00A25157" w:rsidRDefault="007E16E1" w:rsidP="00321857">
      <w:pPr>
        <w:suppressAutoHyphens/>
        <w:ind w:firstLine="851"/>
        <w:jc w:val="both"/>
        <w:rPr>
          <w:szCs w:val="28"/>
        </w:rPr>
      </w:pPr>
      <w:r w:rsidRPr="001927E2">
        <w:rPr>
          <w:szCs w:val="28"/>
        </w:rPr>
        <w:t>В</w:t>
      </w:r>
      <w:r w:rsidR="00357291" w:rsidRPr="001927E2">
        <w:rPr>
          <w:szCs w:val="28"/>
        </w:rPr>
        <w:t xml:space="preserve"> соответствии с</w:t>
      </w:r>
      <w:r w:rsidR="00992D1A" w:rsidRPr="001927E2">
        <w:rPr>
          <w:szCs w:val="28"/>
        </w:rPr>
        <w:t xml:space="preserve"> Федеральным законом от 06.10.2003 № 131-ФЗ</w:t>
      </w:r>
      <w:r w:rsidR="00357291" w:rsidRPr="001927E2">
        <w:rPr>
          <w:szCs w:val="28"/>
        </w:rPr>
        <w:t xml:space="preserve"> </w:t>
      </w:r>
      <w:r w:rsidR="00992D1A" w:rsidRPr="001927E2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357291" w:rsidRPr="001927E2">
        <w:rPr>
          <w:szCs w:val="28"/>
        </w:rPr>
        <w:t xml:space="preserve">Федеральным законом от </w:t>
      </w:r>
      <w:r w:rsidR="00AB5583" w:rsidRPr="001927E2">
        <w:rPr>
          <w:szCs w:val="28"/>
        </w:rPr>
        <w:t>12</w:t>
      </w:r>
      <w:r w:rsidR="00357291" w:rsidRPr="001927E2">
        <w:rPr>
          <w:szCs w:val="28"/>
        </w:rPr>
        <w:t>.</w:t>
      </w:r>
      <w:r w:rsidR="00AB5583" w:rsidRPr="001927E2">
        <w:rPr>
          <w:szCs w:val="28"/>
        </w:rPr>
        <w:t>01</w:t>
      </w:r>
      <w:r w:rsidR="00357291" w:rsidRPr="001927E2">
        <w:rPr>
          <w:szCs w:val="28"/>
        </w:rPr>
        <w:t>.</w:t>
      </w:r>
      <w:r w:rsidR="00AB5583" w:rsidRPr="001927E2">
        <w:rPr>
          <w:szCs w:val="28"/>
        </w:rPr>
        <w:t>1996</w:t>
      </w:r>
      <w:r w:rsidR="00357291" w:rsidRPr="001927E2">
        <w:rPr>
          <w:szCs w:val="28"/>
        </w:rPr>
        <w:t xml:space="preserve"> № </w:t>
      </w:r>
      <w:r w:rsidR="00AB5583" w:rsidRPr="001927E2">
        <w:rPr>
          <w:szCs w:val="28"/>
        </w:rPr>
        <w:t>8</w:t>
      </w:r>
      <w:r w:rsidR="00357291" w:rsidRPr="001927E2">
        <w:rPr>
          <w:szCs w:val="28"/>
        </w:rPr>
        <w:t>-ФЗ «</w:t>
      </w:r>
      <w:r w:rsidR="00AB5583" w:rsidRPr="001927E2">
        <w:rPr>
          <w:szCs w:val="28"/>
        </w:rPr>
        <w:t>О погребении и похоронном деле</w:t>
      </w:r>
      <w:r w:rsidR="00357291" w:rsidRPr="001927E2">
        <w:rPr>
          <w:szCs w:val="28"/>
        </w:rPr>
        <w:t>»</w:t>
      </w:r>
      <w:r w:rsidRPr="001927E2">
        <w:rPr>
          <w:szCs w:val="28"/>
        </w:rPr>
        <w:t xml:space="preserve">, </w:t>
      </w:r>
      <w:r w:rsidR="00AB5583" w:rsidRPr="001927E2">
        <w:rPr>
          <w:szCs w:val="28"/>
        </w:rPr>
        <w:t>Областным законом от 03.05.2005 № 303-ЗС</w:t>
      </w:r>
      <w:r w:rsidR="00B91B7B" w:rsidRPr="001927E2">
        <w:rPr>
          <w:szCs w:val="28"/>
        </w:rPr>
        <w:t xml:space="preserve"> «О предоставлении материальной помощи для погребения умерших за счет средств областного бюджета»</w:t>
      </w:r>
      <w:r w:rsidR="00992D1A" w:rsidRPr="001927E2">
        <w:rPr>
          <w:szCs w:val="28"/>
        </w:rPr>
        <w:t>, Уставом муниципального образования «Зерноградское городское поселение»,</w:t>
      </w:r>
      <w:r w:rsidR="00A04359" w:rsidRPr="001927E2">
        <w:rPr>
          <w:szCs w:val="28"/>
        </w:rPr>
        <w:t xml:space="preserve"> письмом Региональной службы по тарифам Ростовской области от </w:t>
      </w:r>
      <w:r w:rsidR="00372CD2">
        <w:rPr>
          <w:szCs w:val="28"/>
        </w:rPr>
        <w:t>30.01.</w:t>
      </w:r>
      <w:r w:rsidR="008A3C16">
        <w:rPr>
          <w:szCs w:val="28"/>
        </w:rPr>
        <w:t>202</w:t>
      </w:r>
      <w:r w:rsidR="00372CD2">
        <w:rPr>
          <w:szCs w:val="28"/>
        </w:rPr>
        <w:t>4</w:t>
      </w:r>
      <w:r w:rsidR="007735BB" w:rsidRPr="001927E2">
        <w:rPr>
          <w:szCs w:val="28"/>
        </w:rPr>
        <w:t xml:space="preserve"> </w:t>
      </w:r>
      <w:r w:rsidR="00A04359" w:rsidRPr="001927E2">
        <w:rPr>
          <w:szCs w:val="28"/>
        </w:rPr>
        <w:t xml:space="preserve">№ </w:t>
      </w:r>
      <w:r w:rsidR="001901C9" w:rsidRPr="001927E2">
        <w:rPr>
          <w:szCs w:val="28"/>
        </w:rPr>
        <w:t>40</w:t>
      </w:r>
      <w:r w:rsidR="007735BB" w:rsidRPr="001927E2">
        <w:rPr>
          <w:szCs w:val="28"/>
        </w:rPr>
        <w:t>.1</w:t>
      </w:r>
      <w:r w:rsidR="001901C9" w:rsidRPr="001927E2">
        <w:rPr>
          <w:szCs w:val="28"/>
        </w:rPr>
        <w:t>/</w:t>
      </w:r>
      <w:r w:rsidR="003F3BD5">
        <w:rPr>
          <w:szCs w:val="28"/>
        </w:rPr>
        <w:t>2</w:t>
      </w:r>
      <w:r w:rsidR="00372CD2">
        <w:rPr>
          <w:szCs w:val="28"/>
        </w:rPr>
        <w:t>14</w:t>
      </w:r>
      <w:r w:rsidR="001A3630" w:rsidRPr="001927E2">
        <w:rPr>
          <w:szCs w:val="28"/>
        </w:rPr>
        <w:t>,</w:t>
      </w:r>
      <w:r w:rsidR="008C3111" w:rsidRPr="001927E2">
        <w:rPr>
          <w:szCs w:val="28"/>
        </w:rPr>
        <w:t xml:space="preserve"> Администрация Зерноградского городского поселения </w:t>
      </w:r>
      <w:r w:rsidR="008C3111" w:rsidRPr="001927E2">
        <w:rPr>
          <w:b/>
          <w:szCs w:val="28"/>
        </w:rPr>
        <w:t>постановляет:</w:t>
      </w:r>
      <w:r w:rsidR="00870053" w:rsidRPr="001927E2">
        <w:rPr>
          <w:szCs w:val="28"/>
        </w:rPr>
        <w:t xml:space="preserve">    </w:t>
      </w:r>
    </w:p>
    <w:p w:rsidR="00AB5583" w:rsidRPr="001927E2" w:rsidRDefault="00870053" w:rsidP="00321857">
      <w:pPr>
        <w:suppressAutoHyphens/>
        <w:ind w:firstLine="851"/>
        <w:jc w:val="both"/>
        <w:rPr>
          <w:szCs w:val="28"/>
        </w:rPr>
      </w:pPr>
      <w:r w:rsidRPr="001927E2">
        <w:rPr>
          <w:szCs w:val="28"/>
        </w:rPr>
        <w:t xml:space="preserve">                                               </w:t>
      </w:r>
      <w:r w:rsidR="00992D1A" w:rsidRPr="001927E2">
        <w:rPr>
          <w:szCs w:val="28"/>
        </w:rPr>
        <w:t xml:space="preserve">            </w:t>
      </w:r>
    </w:p>
    <w:p w:rsidR="00927743" w:rsidRPr="001927E2" w:rsidRDefault="00927743" w:rsidP="003D7617">
      <w:pPr>
        <w:suppressAutoHyphens/>
        <w:jc w:val="both"/>
        <w:rPr>
          <w:szCs w:val="28"/>
        </w:rPr>
      </w:pPr>
      <w:r w:rsidRPr="001927E2">
        <w:rPr>
          <w:szCs w:val="28"/>
        </w:rPr>
        <w:t xml:space="preserve">            </w:t>
      </w:r>
      <w:r w:rsidR="00992D1A" w:rsidRPr="001927E2">
        <w:rPr>
          <w:szCs w:val="28"/>
        </w:rPr>
        <w:t>1</w:t>
      </w:r>
      <w:r w:rsidR="00617743" w:rsidRPr="001927E2">
        <w:rPr>
          <w:szCs w:val="28"/>
        </w:rPr>
        <w:t xml:space="preserve">. </w:t>
      </w:r>
      <w:r w:rsidR="00AB5583" w:rsidRPr="001927E2">
        <w:rPr>
          <w:szCs w:val="28"/>
        </w:rPr>
        <w:t xml:space="preserve">Утвердить стоимость </w:t>
      </w:r>
      <w:r w:rsidR="00EB6BAE" w:rsidRPr="001927E2">
        <w:rPr>
          <w:szCs w:val="28"/>
        </w:rPr>
        <w:t>услуг по погребению, предоставляемых согласно гарантированн</w:t>
      </w:r>
      <w:r w:rsidR="005B2A91" w:rsidRPr="001927E2">
        <w:rPr>
          <w:szCs w:val="28"/>
        </w:rPr>
        <w:t>ому перечню услуг по погребению</w:t>
      </w:r>
      <w:r w:rsidR="00AB5583" w:rsidRPr="001927E2">
        <w:rPr>
          <w:szCs w:val="28"/>
        </w:rPr>
        <w:t xml:space="preserve"> на территории Зерноградского городского поселения</w:t>
      </w:r>
      <w:r w:rsidR="00617743" w:rsidRPr="001927E2">
        <w:rPr>
          <w:szCs w:val="28"/>
        </w:rPr>
        <w:t>, согласно приложени</w:t>
      </w:r>
      <w:r w:rsidR="00530F43" w:rsidRPr="001927E2">
        <w:rPr>
          <w:szCs w:val="28"/>
        </w:rPr>
        <w:t>ю</w:t>
      </w:r>
      <w:r w:rsidR="005B4282" w:rsidRPr="001927E2">
        <w:rPr>
          <w:szCs w:val="28"/>
        </w:rPr>
        <w:t>.</w:t>
      </w:r>
    </w:p>
    <w:p w:rsidR="00525F53" w:rsidRPr="001927E2" w:rsidRDefault="00525F53" w:rsidP="00525F53">
      <w:pPr>
        <w:suppressAutoHyphens/>
        <w:jc w:val="both"/>
        <w:rPr>
          <w:szCs w:val="28"/>
        </w:rPr>
      </w:pPr>
      <w:r w:rsidRPr="001927E2">
        <w:rPr>
          <w:szCs w:val="28"/>
        </w:rPr>
        <w:t xml:space="preserve">            2. Признать утратившим силу постановление Администрации Зерноградского городского поселения от </w:t>
      </w:r>
      <w:r w:rsidR="00372CD2">
        <w:rPr>
          <w:szCs w:val="28"/>
        </w:rPr>
        <w:t>06.03.2023</w:t>
      </w:r>
      <w:r w:rsidRPr="001927E2">
        <w:rPr>
          <w:szCs w:val="28"/>
        </w:rPr>
        <w:t xml:space="preserve"> № </w:t>
      </w:r>
      <w:r w:rsidR="00372CD2">
        <w:rPr>
          <w:szCs w:val="28"/>
        </w:rPr>
        <w:t>118</w:t>
      </w:r>
      <w:r w:rsidRPr="001927E2">
        <w:rPr>
          <w:szCs w:val="28"/>
        </w:rPr>
        <w:t xml:space="preserve"> «Об утверждении стоимости услуг</w:t>
      </w:r>
      <w:r w:rsidR="008A3C16">
        <w:rPr>
          <w:szCs w:val="28"/>
        </w:rPr>
        <w:t xml:space="preserve"> по погребению, предоставляемых</w:t>
      </w:r>
      <w:r w:rsidRPr="001927E2">
        <w:rPr>
          <w:szCs w:val="28"/>
        </w:rPr>
        <w:t xml:space="preserve"> согласно гарантированному перечню услуг по погребению, на территории Зерно</w:t>
      </w:r>
      <w:r w:rsidR="008A3C16">
        <w:rPr>
          <w:szCs w:val="28"/>
        </w:rPr>
        <w:t>г</w:t>
      </w:r>
      <w:r w:rsidR="003F3BD5">
        <w:rPr>
          <w:szCs w:val="28"/>
        </w:rPr>
        <w:t>радского городского поселения».</w:t>
      </w:r>
    </w:p>
    <w:p w:rsidR="0086419C" w:rsidRPr="001927E2" w:rsidRDefault="00525F53" w:rsidP="0086419C">
      <w:pPr>
        <w:suppressAutoHyphens/>
        <w:ind w:firstLine="851"/>
        <w:jc w:val="both"/>
        <w:rPr>
          <w:szCs w:val="28"/>
        </w:rPr>
      </w:pPr>
      <w:r w:rsidRPr="001927E2">
        <w:rPr>
          <w:szCs w:val="28"/>
        </w:rPr>
        <w:t xml:space="preserve">3.  </w:t>
      </w:r>
      <w:r w:rsidR="0086419C" w:rsidRPr="001927E2">
        <w:rPr>
          <w:szCs w:val="28"/>
        </w:rPr>
        <w:t xml:space="preserve">Опубликовать данное постановление в печатном средстве массовой информации Зерноградского городского поселения «Зерноград официальный» и разместить в информационно-телекоммуникационной сети «Интернет» на </w:t>
      </w:r>
      <w:r w:rsidR="005B2A91" w:rsidRPr="001927E2">
        <w:rPr>
          <w:szCs w:val="28"/>
        </w:rPr>
        <w:t xml:space="preserve">официальном </w:t>
      </w:r>
      <w:r w:rsidR="0086419C" w:rsidRPr="001927E2">
        <w:rPr>
          <w:szCs w:val="28"/>
        </w:rPr>
        <w:t>сайте Администрации Зерноградского городского поселения.</w:t>
      </w:r>
    </w:p>
    <w:p w:rsidR="003D7617" w:rsidRPr="001927E2" w:rsidRDefault="003D7617" w:rsidP="0037190D">
      <w:pPr>
        <w:suppressAutoHyphens/>
        <w:jc w:val="both"/>
        <w:rPr>
          <w:szCs w:val="28"/>
        </w:rPr>
      </w:pPr>
      <w:r w:rsidRPr="001927E2">
        <w:rPr>
          <w:szCs w:val="28"/>
        </w:rPr>
        <w:t xml:space="preserve">            </w:t>
      </w:r>
      <w:r w:rsidR="00525F53" w:rsidRPr="001927E2">
        <w:rPr>
          <w:szCs w:val="28"/>
        </w:rPr>
        <w:t>4</w:t>
      </w:r>
      <w:r w:rsidR="005B4282" w:rsidRPr="001927E2">
        <w:rPr>
          <w:szCs w:val="28"/>
        </w:rPr>
        <w:t>.</w:t>
      </w:r>
      <w:r w:rsidR="00617743" w:rsidRPr="001927E2">
        <w:rPr>
          <w:szCs w:val="28"/>
        </w:rPr>
        <w:t xml:space="preserve">  Настоящее постановление всту</w:t>
      </w:r>
      <w:r w:rsidR="001921D8" w:rsidRPr="001927E2">
        <w:rPr>
          <w:szCs w:val="28"/>
        </w:rPr>
        <w:t>п</w:t>
      </w:r>
      <w:r w:rsidR="00617743" w:rsidRPr="001927E2">
        <w:rPr>
          <w:szCs w:val="28"/>
        </w:rPr>
        <w:t>ает в силу с</w:t>
      </w:r>
      <w:r w:rsidR="00511C47" w:rsidRPr="001927E2">
        <w:rPr>
          <w:szCs w:val="28"/>
        </w:rPr>
        <w:t xml:space="preserve">о дня его официального опубликования и распространяется на </w:t>
      </w:r>
      <w:r w:rsidR="00617743" w:rsidRPr="001927E2">
        <w:rPr>
          <w:szCs w:val="28"/>
        </w:rPr>
        <w:t>правоотношения, возникши</w:t>
      </w:r>
      <w:r w:rsidR="00511C47" w:rsidRPr="001927E2">
        <w:rPr>
          <w:szCs w:val="28"/>
        </w:rPr>
        <w:t>е</w:t>
      </w:r>
      <w:r w:rsidR="00617743" w:rsidRPr="001927E2">
        <w:rPr>
          <w:szCs w:val="28"/>
        </w:rPr>
        <w:t xml:space="preserve"> с 1 </w:t>
      </w:r>
      <w:r w:rsidR="007735BB" w:rsidRPr="001927E2">
        <w:rPr>
          <w:szCs w:val="28"/>
        </w:rPr>
        <w:t>февраля</w:t>
      </w:r>
      <w:r w:rsidR="00617743" w:rsidRPr="001927E2">
        <w:rPr>
          <w:szCs w:val="28"/>
        </w:rPr>
        <w:t xml:space="preserve"> 20</w:t>
      </w:r>
      <w:r w:rsidR="008E7770" w:rsidRPr="001927E2">
        <w:rPr>
          <w:szCs w:val="28"/>
        </w:rPr>
        <w:t>2</w:t>
      </w:r>
      <w:r w:rsidR="00372CD2">
        <w:rPr>
          <w:szCs w:val="28"/>
        </w:rPr>
        <w:t>4</w:t>
      </w:r>
      <w:r w:rsidR="00617743" w:rsidRPr="001927E2">
        <w:rPr>
          <w:szCs w:val="28"/>
        </w:rPr>
        <w:t xml:space="preserve"> года</w:t>
      </w:r>
      <w:r w:rsidR="005B4282" w:rsidRPr="001927E2">
        <w:rPr>
          <w:szCs w:val="28"/>
        </w:rPr>
        <w:t>.</w:t>
      </w:r>
    </w:p>
    <w:p w:rsidR="005B2A91" w:rsidRDefault="00525F53" w:rsidP="00C564EA">
      <w:pPr>
        <w:suppressAutoHyphens/>
        <w:ind w:firstLine="851"/>
        <w:jc w:val="both"/>
        <w:rPr>
          <w:szCs w:val="28"/>
        </w:rPr>
      </w:pPr>
      <w:r w:rsidRPr="001927E2">
        <w:rPr>
          <w:szCs w:val="28"/>
        </w:rPr>
        <w:lastRenderedPageBreak/>
        <w:t>5</w:t>
      </w:r>
      <w:r w:rsidR="00B91B7B" w:rsidRPr="001927E2">
        <w:rPr>
          <w:szCs w:val="28"/>
        </w:rPr>
        <w:t xml:space="preserve">. </w:t>
      </w:r>
      <w:proofErr w:type="gramStart"/>
      <w:r w:rsidR="00B91B7B" w:rsidRPr="001927E2">
        <w:rPr>
          <w:szCs w:val="28"/>
        </w:rPr>
        <w:t>Контроль за</w:t>
      </w:r>
      <w:proofErr w:type="gramEnd"/>
      <w:r w:rsidR="00B91B7B" w:rsidRPr="001927E2">
        <w:rPr>
          <w:szCs w:val="28"/>
        </w:rPr>
        <w:t xml:space="preserve"> вы</w:t>
      </w:r>
      <w:r w:rsidR="00C564EA" w:rsidRPr="001927E2">
        <w:rPr>
          <w:szCs w:val="28"/>
        </w:rPr>
        <w:t>полнение</w:t>
      </w:r>
      <w:r w:rsidR="00FD6159" w:rsidRPr="001927E2">
        <w:rPr>
          <w:szCs w:val="28"/>
        </w:rPr>
        <w:t>м</w:t>
      </w:r>
      <w:r w:rsidR="00C564EA" w:rsidRPr="001927E2">
        <w:rPr>
          <w:szCs w:val="28"/>
        </w:rPr>
        <w:t xml:space="preserve"> настоящего постановления возложить на </w:t>
      </w:r>
      <w:r w:rsidR="001A3630" w:rsidRPr="001927E2">
        <w:rPr>
          <w:szCs w:val="28"/>
        </w:rPr>
        <w:t>заместителя г</w:t>
      </w:r>
      <w:r w:rsidR="00C31AE1" w:rsidRPr="001927E2">
        <w:rPr>
          <w:szCs w:val="28"/>
        </w:rPr>
        <w:t>лавы Администрации Зерноградского городского поселения</w:t>
      </w:r>
      <w:r w:rsidR="005B4282" w:rsidRPr="001927E2">
        <w:rPr>
          <w:szCs w:val="28"/>
        </w:rPr>
        <w:t xml:space="preserve"> и </w:t>
      </w:r>
      <w:r w:rsidR="001921D8" w:rsidRPr="001927E2">
        <w:rPr>
          <w:szCs w:val="28"/>
        </w:rPr>
        <w:t xml:space="preserve">финансово-экономический сектор </w:t>
      </w:r>
      <w:r w:rsidR="005B4282" w:rsidRPr="001927E2">
        <w:rPr>
          <w:szCs w:val="28"/>
        </w:rPr>
        <w:t xml:space="preserve">Администрации  </w:t>
      </w:r>
      <w:r w:rsidR="00BF5AE9" w:rsidRPr="001927E2">
        <w:rPr>
          <w:szCs w:val="28"/>
        </w:rPr>
        <w:t>Зерноградского городского поселения.</w:t>
      </w:r>
    </w:p>
    <w:p w:rsidR="001927E2" w:rsidRDefault="001927E2" w:rsidP="00C564EA">
      <w:pPr>
        <w:suppressAutoHyphens/>
        <w:ind w:firstLine="851"/>
        <w:jc w:val="both"/>
        <w:rPr>
          <w:szCs w:val="28"/>
        </w:rPr>
      </w:pPr>
    </w:p>
    <w:p w:rsidR="001927E2" w:rsidRDefault="001927E2" w:rsidP="00C564EA">
      <w:pPr>
        <w:suppressAutoHyphens/>
        <w:ind w:firstLine="851"/>
        <w:jc w:val="both"/>
        <w:rPr>
          <w:szCs w:val="28"/>
        </w:rPr>
      </w:pPr>
    </w:p>
    <w:p w:rsidR="001927E2" w:rsidRPr="001927E2" w:rsidRDefault="001927E2" w:rsidP="00C564EA">
      <w:pPr>
        <w:suppressAutoHyphens/>
        <w:ind w:firstLine="851"/>
        <w:jc w:val="both"/>
        <w:rPr>
          <w:szCs w:val="28"/>
        </w:rPr>
      </w:pPr>
    </w:p>
    <w:p w:rsidR="003D77DE" w:rsidRPr="001927E2" w:rsidRDefault="00372CD2" w:rsidP="00B70422">
      <w:pPr>
        <w:suppressAutoHyphens/>
        <w:jc w:val="both"/>
        <w:rPr>
          <w:szCs w:val="28"/>
        </w:rPr>
      </w:pPr>
      <w:r>
        <w:rPr>
          <w:szCs w:val="28"/>
        </w:rPr>
        <w:t xml:space="preserve"> Заместитель</w:t>
      </w:r>
      <w:r w:rsidR="00C12F3A">
        <w:rPr>
          <w:szCs w:val="28"/>
        </w:rPr>
        <w:t xml:space="preserve"> г</w:t>
      </w:r>
      <w:r w:rsidR="00B70422" w:rsidRPr="001927E2">
        <w:rPr>
          <w:szCs w:val="28"/>
        </w:rPr>
        <w:t>лав</w:t>
      </w:r>
      <w:r w:rsidR="00C12F3A">
        <w:rPr>
          <w:szCs w:val="28"/>
        </w:rPr>
        <w:t>ы</w:t>
      </w:r>
      <w:r w:rsidR="00B70422" w:rsidRPr="001927E2">
        <w:rPr>
          <w:szCs w:val="28"/>
        </w:rPr>
        <w:t xml:space="preserve"> </w:t>
      </w:r>
      <w:r w:rsidR="003D77DE" w:rsidRPr="001927E2">
        <w:rPr>
          <w:szCs w:val="28"/>
        </w:rPr>
        <w:t xml:space="preserve">Администрации </w:t>
      </w:r>
    </w:p>
    <w:p w:rsidR="003D7617" w:rsidRPr="001927E2" w:rsidRDefault="003D77DE" w:rsidP="00162012">
      <w:pPr>
        <w:suppressAutoHyphens/>
        <w:jc w:val="both"/>
        <w:rPr>
          <w:szCs w:val="28"/>
        </w:rPr>
      </w:pPr>
      <w:r w:rsidRPr="001927E2">
        <w:rPr>
          <w:szCs w:val="28"/>
        </w:rPr>
        <w:t xml:space="preserve"> </w:t>
      </w:r>
      <w:r w:rsidR="00B70422" w:rsidRPr="001927E2">
        <w:rPr>
          <w:szCs w:val="28"/>
        </w:rPr>
        <w:t xml:space="preserve">Зерноградского городского поселения              </w:t>
      </w:r>
      <w:r w:rsidRPr="001927E2">
        <w:rPr>
          <w:szCs w:val="28"/>
        </w:rPr>
        <w:t xml:space="preserve">       </w:t>
      </w:r>
      <w:r w:rsidR="00B70422" w:rsidRPr="001927E2">
        <w:rPr>
          <w:szCs w:val="28"/>
        </w:rPr>
        <w:t xml:space="preserve">               </w:t>
      </w:r>
      <w:r w:rsidR="00372CD2">
        <w:rPr>
          <w:szCs w:val="28"/>
        </w:rPr>
        <w:t>В.О. Малышева</w:t>
      </w:r>
    </w:p>
    <w:p w:rsidR="003D7617" w:rsidRPr="001927E2" w:rsidRDefault="003D7617" w:rsidP="00162012">
      <w:pPr>
        <w:suppressAutoHyphens/>
        <w:jc w:val="both"/>
        <w:rPr>
          <w:szCs w:val="28"/>
        </w:rPr>
      </w:pPr>
    </w:p>
    <w:p w:rsidR="00E670B6" w:rsidRPr="001927E2" w:rsidRDefault="00E670B6" w:rsidP="00162012">
      <w:pPr>
        <w:suppressAutoHyphens/>
        <w:jc w:val="both"/>
        <w:rPr>
          <w:szCs w:val="28"/>
        </w:rPr>
      </w:pPr>
    </w:p>
    <w:p w:rsidR="00BA73DE" w:rsidRPr="001927E2" w:rsidRDefault="00BA73DE" w:rsidP="00162012">
      <w:pPr>
        <w:suppressAutoHyphens/>
        <w:jc w:val="both"/>
        <w:rPr>
          <w:szCs w:val="28"/>
        </w:rPr>
      </w:pPr>
    </w:p>
    <w:p w:rsidR="0086419C" w:rsidRPr="001927E2" w:rsidRDefault="0086419C" w:rsidP="0086419C">
      <w:pPr>
        <w:suppressAutoHyphens/>
        <w:jc w:val="both"/>
        <w:rPr>
          <w:szCs w:val="28"/>
        </w:rPr>
      </w:pPr>
    </w:p>
    <w:p w:rsidR="004B0CC6" w:rsidRPr="001927E2" w:rsidRDefault="004B0CC6" w:rsidP="00BA73DE">
      <w:pPr>
        <w:suppressAutoHyphens/>
        <w:jc w:val="both"/>
        <w:rPr>
          <w:szCs w:val="28"/>
        </w:rPr>
      </w:pPr>
    </w:p>
    <w:p w:rsidR="004B0CC6" w:rsidRPr="001927E2" w:rsidRDefault="004B0CC6" w:rsidP="00BA73DE">
      <w:pPr>
        <w:suppressAutoHyphens/>
        <w:jc w:val="both"/>
        <w:rPr>
          <w:szCs w:val="28"/>
        </w:rPr>
      </w:pPr>
    </w:p>
    <w:p w:rsidR="004B0CC6" w:rsidRPr="001927E2" w:rsidRDefault="004B0CC6" w:rsidP="00BA73DE">
      <w:pPr>
        <w:suppressAutoHyphens/>
        <w:jc w:val="both"/>
        <w:rPr>
          <w:szCs w:val="28"/>
        </w:rPr>
      </w:pPr>
    </w:p>
    <w:p w:rsidR="004B0CC6" w:rsidRPr="001927E2" w:rsidRDefault="004B0CC6" w:rsidP="00BA73DE">
      <w:pPr>
        <w:suppressAutoHyphens/>
        <w:jc w:val="both"/>
        <w:rPr>
          <w:szCs w:val="28"/>
        </w:rPr>
      </w:pPr>
    </w:p>
    <w:p w:rsidR="004B0CC6" w:rsidRPr="001927E2" w:rsidRDefault="004B0CC6" w:rsidP="00BA73DE">
      <w:pPr>
        <w:suppressAutoHyphens/>
        <w:jc w:val="both"/>
        <w:rPr>
          <w:szCs w:val="28"/>
        </w:rPr>
      </w:pPr>
    </w:p>
    <w:p w:rsidR="004B0CC6" w:rsidRPr="001927E2" w:rsidRDefault="004B0CC6" w:rsidP="00BA73DE">
      <w:pPr>
        <w:suppressAutoHyphens/>
        <w:jc w:val="both"/>
        <w:rPr>
          <w:szCs w:val="28"/>
        </w:rPr>
      </w:pPr>
    </w:p>
    <w:p w:rsidR="004B0CC6" w:rsidRPr="001927E2" w:rsidRDefault="004B0CC6" w:rsidP="00BA73DE">
      <w:pPr>
        <w:suppressAutoHyphens/>
        <w:jc w:val="both"/>
        <w:rPr>
          <w:szCs w:val="28"/>
        </w:rPr>
      </w:pPr>
    </w:p>
    <w:p w:rsidR="004B0CC6" w:rsidRPr="001927E2" w:rsidRDefault="004B0CC6" w:rsidP="00BA73DE">
      <w:pPr>
        <w:suppressAutoHyphens/>
        <w:jc w:val="both"/>
        <w:rPr>
          <w:szCs w:val="28"/>
        </w:rPr>
      </w:pPr>
    </w:p>
    <w:p w:rsidR="004B0CC6" w:rsidRPr="001927E2" w:rsidRDefault="004B0CC6" w:rsidP="00BA73DE">
      <w:pPr>
        <w:suppressAutoHyphens/>
        <w:jc w:val="both"/>
        <w:rPr>
          <w:szCs w:val="28"/>
        </w:rPr>
      </w:pPr>
    </w:p>
    <w:p w:rsidR="004B0CC6" w:rsidRPr="001927E2" w:rsidRDefault="004B0CC6" w:rsidP="00BA73DE">
      <w:pPr>
        <w:suppressAutoHyphens/>
        <w:jc w:val="both"/>
        <w:rPr>
          <w:szCs w:val="28"/>
        </w:rPr>
      </w:pPr>
    </w:p>
    <w:p w:rsidR="00A70CD7" w:rsidRPr="001927E2" w:rsidRDefault="00A70CD7" w:rsidP="00BA73DE">
      <w:pPr>
        <w:suppressAutoHyphens/>
        <w:jc w:val="both"/>
        <w:rPr>
          <w:szCs w:val="28"/>
        </w:rPr>
      </w:pPr>
    </w:p>
    <w:p w:rsidR="00A70CD7" w:rsidRPr="001927E2" w:rsidRDefault="00A70CD7" w:rsidP="00BA73DE">
      <w:pPr>
        <w:suppressAutoHyphens/>
        <w:jc w:val="both"/>
        <w:rPr>
          <w:szCs w:val="28"/>
        </w:rPr>
      </w:pPr>
    </w:p>
    <w:p w:rsidR="00B70422" w:rsidRPr="001927E2" w:rsidRDefault="00B70422" w:rsidP="00BA73DE">
      <w:pPr>
        <w:suppressAutoHyphens/>
        <w:jc w:val="both"/>
        <w:rPr>
          <w:szCs w:val="28"/>
        </w:rPr>
      </w:pPr>
    </w:p>
    <w:p w:rsidR="005B2A91" w:rsidRPr="001927E2" w:rsidRDefault="005B2A91" w:rsidP="00BA73DE">
      <w:pPr>
        <w:suppressAutoHyphens/>
        <w:jc w:val="both"/>
        <w:rPr>
          <w:szCs w:val="28"/>
        </w:rPr>
      </w:pPr>
    </w:p>
    <w:p w:rsidR="005B2A91" w:rsidRPr="001927E2" w:rsidRDefault="005B2A91" w:rsidP="00BA73DE">
      <w:pPr>
        <w:suppressAutoHyphens/>
        <w:jc w:val="both"/>
        <w:rPr>
          <w:szCs w:val="28"/>
        </w:rPr>
      </w:pPr>
    </w:p>
    <w:p w:rsidR="005B2A91" w:rsidRDefault="005B2A91" w:rsidP="00BA73DE">
      <w:pPr>
        <w:suppressAutoHyphens/>
        <w:jc w:val="both"/>
        <w:rPr>
          <w:szCs w:val="28"/>
        </w:rPr>
      </w:pPr>
    </w:p>
    <w:p w:rsidR="0050698E" w:rsidRDefault="0050698E" w:rsidP="00BA73DE">
      <w:pPr>
        <w:suppressAutoHyphens/>
        <w:jc w:val="both"/>
        <w:rPr>
          <w:szCs w:val="28"/>
        </w:rPr>
      </w:pPr>
    </w:p>
    <w:p w:rsidR="0050698E" w:rsidRDefault="0050698E" w:rsidP="00BA73DE">
      <w:pPr>
        <w:suppressAutoHyphens/>
        <w:jc w:val="both"/>
        <w:rPr>
          <w:szCs w:val="28"/>
        </w:rPr>
      </w:pPr>
    </w:p>
    <w:p w:rsidR="0050698E" w:rsidRDefault="0050698E" w:rsidP="00BA73DE">
      <w:pPr>
        <w:suppressAutoHyphens/>
        <w:jc w:val="both"/>
        <w:rPr>
          <w:szCs w:val="28"/>
        </w:rPr>
      </w:pPr>
    </w:p>
    <w:p w:rsidR="0050698E" w:rsidRDefault="0050698E" w:rsidP="00BA73DE">
      <w:pPr>
        <w:suppressAutoHyphens/>
        <w:jc w:val="both"/>
        <w:rPr>
          <w:szCs w:val="28"/>
        </w:rPr>
      </w:pPr>
    </w:p>
    <w:p w:rsidR="0050698E" w:rsidRDefault="0050698E" w:rsidP="00BA73DE">
      <w:pPr>
        <w:suppressAutoHyphens/>
        <w:jc w:val="both"/>
        <w:rPr>
          <w:szCs w:val="28"/>
        </w:rPr>
      </w:pPr>
    </w:p>
    <w:p w:rsidR="0050698E" w:rsidRPr="001927E2" w:rsidRDefault="0050698E" w:rsidP="00BA73DE">
      <w:pPr>
        <w:suppressAutoHyphens/>
        <w:jc w:val="both"/>
        <w:rPr>
          <w:szCs w:val="28"/>
        </w:rPr>
      </w:pPr>
    </w:p>
    <w:p w:rsidR="005B2A91" w:rsidRPr="001927E2" w:rsidRDefault="005B2A91" w:rsidP="00BA73DE">
      <w:pPr>
        <w:suppressAutoHyphens/>
        <w:jc w:val="both"/>
        <w:rPr>
          <w:szCs w:val="28"/>
        </w:rPr>
      </w:pPr>
    </w:p>
    <w:p w:rsidR="005B2A91" w:rsidRPr="001927E2" w:rsidRDefault="005B2A91" w:rsidP="00BA73DE">
      <w:pPr>
        <w:suppressAutoHyphens/>
        <w:jc w:val="both"/>
        <w:rPr>
          <w:szCs w:val="28"/>
        </w:rPr>
      </w:pPr>
    </w:p>
    <w:p w:rsidR="005B2A91" w:rsidRPr="001927E2" w:rsidRDefault="005B2A91" w:rsidP="00BA73DE">
      <w:pPr>
        <w:suppressAutoHyphens/>
        <w:jc w:val="both"/>
        <w:rPr>
          <w:szCs w:val="28"/>
        </w:rPr>
      </w:pPr>
    </w:p>
    <w:p w:rsidR="005B2A91" w:rsidRPr="001927E2" w:rsidRDefault="005B2A91" w:rsidP="00BA73DE">
      <w:pPr>
        <w:suppressAutoHyphens/>
        <w:jc w:val="both"/>
        <w:rPr>
          <w:szCs w:val="28"/>
        </w:rPr>
      </w:pPr>
    </w:p>
    <w:p w:rsidR="005B2A91" w:rsidRPr="001927E2" w:rsidRDefault="005B2A91" w:rsidP="00BA73DE">
      <w:pPr>
        <w:suppressAutoHyphens/>
        <w:jc w:val="both"/>
        <w:rPr>
          <w:szCs w:val="28"/>
        </w:rPr>
      </w:pPr>
    </w:p>
    <w:p w:rsidR="005B2A91" w:rsidRDefault="005B2A91" w:rsidP="00BA73DE">
      <w:pPr>
        <w:suppressAutoHyphens/>
        <w:jc w:val="both"/>
        <w:rPr>
          <w:sz w:val="24"/>
          <w:szCs w:val="24"/>
        </w:rPr>
      </w:pPr>
    </w:p>
    <w:p w:rsidR="001E1F39" w:rsidRDefault="001E1F39" w:rsidP="00BA73DE">
      <w:pPr>
        <w:suppressAutoHyphens/>
        <w:jc w:val="both"/>
        <w:rPr>
          <w:sz w:val="24"/>
          <w:szCs w:val="24"/>
        </w:rPr>
      </w:pPr>
    </w:p>
    <w:p w:rsidR="001E1F39" w:rsidRDefault="001E1F39" w:rsidP="00BA73DE">
      <w:pPr>
        <w:suppressAutoHyphens/>
        <w:jc w:val="both"/>
        <w:rPr>
          <w:sz w:val="24"/>
          <w:szCs w:val="24"/>
        </w:rPr>
      </w:pPr>
    </w:p>
    <w:p w:rsidR="001E1F39" w:rsidRDefault="001E1F39" w:rsidP="00BA73DE">
      <w:pPr>
        <w:suppressAutoHyphens/>
        <w:jc w:val="both"/>
        <w:rPr>
          <w:sz w:val="24"/>
          <w:szCs w:val="24"/>
        </w:rPr>
      </w:pPr>
    </w:p>
    <w:p w:rsidR="0050698E" w:rsidRDefault="0050698E" w:rsidP="00BA73DE">
      <w:pPr>
        <w:suppressAutoHyphens/>
        <w:jc w:val="both"/>
        <w:rPr>
          <w:sz w:val="24"/>
          <w:szCs w:val="24"/>
        </w:rPr>
      </w:pPr>
    </w:p>
    <w:p w:rsidR="00543720" w:rsidRDefault="00543720" w:rsidP="001927E2">
      <w:pPr>
        <w:suppressAutoHyphens/>
        <w:ind w:firstLine="6096"/>
        <w:jc w:val="right"/>
      </w:pPr>
    </w:p>
    <w:p w:rsidR="008E2FFD" w:rsidRDefault="008E2FFD" w:rsidP="001927E2">
      <w:pPr>
        <w:suppressAutoHyphens/>
        <w:ind w:firstLine="6096"/>
        <w:jc w:val="right"/>
      </w:pPr>
      <w:r>
        <w:t xml:space="preserve">Приложение </w:t>
      </w:r>
    </w:p>
    <w:p w:rsidR="008E2FFD" w:rsidRDefault="0037190D" w:rsidP="001927E2">
      <w:pPr>
        <w:suppressAutoHyphens/>
        <w:jc w:val="right"/>
      </w:pPr>
      <w:r>
        <w:t xml:space="preserve">                                                                   </w:t>
      </w:r>
      <w:r w:rsidR="008E2FFD">
        <w:t>к постановлению Администрации</w:t>
      </w:r>
    </w:p>
    <w:p w:rsidR="008E2FFD" w:rsidRDefault="0037190D" w:rsidP="001927E2">
      <w:pPr>
        <w:suppressAutoHyphens/>
        <w:jc w:val="right"/>
      </w:pPr>
      <w:r>
        <w:t xml:space="preserve">                                                                  </w:t>
      </w:r>
      <w:r w:rsidR="008E2FFD">
        <w:t>Зерноградского городского поселения</w:t>
      </w:r>
    </w:p>
    <w:p w:rsidR="008E2FFD" w:rsidRDefault="003C5F01" w:rsidP="00372CD2">
      <w:pPr>
        <w:suppressAutoHyphens/>
        <w:ind w:firstLine="5529"/>
      </w:pPr>
      <w:r>
        <w:t xml:space="preserve">                      </w:t>
      </w:r>
      <w:r w:rsidR="00372CD2">
        <w:t xml:space="preserve">  </w:t>
      </w:r>
      <w:r w:rsidR="00C13CD2">
        <w:t>о</w:t>
      </w:r>
      <w:r w:rsidR="00992D1A">
        <w:t>т</w:t>
      </w:r>
      <w:r w:rsidR="00FD285F">
        <w:t xml:space="preserve"> </w:t>
      </w:r>
      <w:r w:rsidR="001E7CE0">
        <w:t>29.02.</w:t>
      </w:r>
      <w:r w:rsidR="00372CD2">
        <w:t xml:space="preserve">2024 № </w:t>
      </w:r>
      <w:r w:rsidR="001E7CE0">
        <w:t>104</w:t>
      </w:r>
      <w:r w:rsidR="00372CD2">
        <w:t xml:space="preserve">  </w:t>
      </w:r>
    </w:p>
    <w:p w:rsidR="008179C3" w:rsidRDefault="008179C3" w:rsidP="008E2FFD">
      <w:pPr>
        <w:jc w:val="center"/>
        <w:rPr>
          <w:b/>
        </w:rPr>
      </w:pPr>
    </w:p>
    <w:p w:rsidR="008E2FFD" w:rsidRPr="0067363B" w:rsidRDefault="008E2FFD" w:rsidP="008E2FFD">
      <w:pPr>
        <w:jc w:val="center"/>
        <w:rPr>
          <w:b/>
        </w:rPr>
      </w:pPr>
      <w:r w:rsidRPr="0067363B">
        <w:rPr>
          <w:b/>
        </w:rPr>
        <w:t>Прейскурант цен</w:t>
      </w:r>
    </w:p>
    <w:p w:rsidR="008E2FFD" w:rsidRDefault="008E2FFD" w:rsidP="008E2FFD">
      <w:pPr>
        <w:jc w:val="center"/>
        <w:rPr>
          <w:b/>
        </w:rPr>
      </w:pPr>
      <w:r w:rsidRPr="0067363B">
        <w:rPr>
          <w:b/>
        </w:rPr>
        <w:t>на гарантированный перечень услуг по погребению, действующий на те</w:t>
      </w:r>
      <w:r w:rsidRPr="0067363B">
        <w:rPr>
          <w:b/>
        </w:rPr>
        <w:t>р</w:t>
      </w:r>
      <w:r w:rsidRPr="0067363B">
        <w:rPr>
          <w:b/>
        </w:rPr>
        <w:t xml:space="preserve">ритории Зерноградского городского </w:t>
      </w:r>
      <w:r w:rsidR="005B2A91">
        <w:rPr>
          <w:b/>
        </w:rPr>
        <w:t>поселения Зерноградского района</w:t>
      </w:r>
    </w:p>
    <w:p w:rsidR="008E2FFD" w:rsidRDefault="008E2FFD" w:rsidP="008E2FFD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237"/>
        <w:gridCol w:w="1418"/>
        <w:gridCol w:w="1134"/>
      </w:tblGrid>
      <w:tr w:rsidR="008E2FFD" w:rsidRPr="00216B5B" w:rsidTr="001738F8">
        <w:trPr>
          <w:trHeight w:val="1050"/>
        </w:trPr>
        <w:tc>
          <w:tcPr>
            <w:tcW w:w="817" w:type="dxa"/>
          </w:tcPr>
          <w:p w:rsidR="008E2FFD" w:rsidRPr="0067363B" w:rsidRDefault="008E2FFD" w:rsidP="00555482">
            <w:pPr>
              <w:jc w:val="center"/>
            </w:pPr>
            <w:r w:rsidRPr="0067363B">
              <w:t xml:space="preserve">№ </w:t>
            </w:r>
            <w:proofErr w:type="spellStart"/>
            <w:proofErr w:type="gramStart"/>
            <w:r w:rsidRPr="0067363B">
              <w:t>п</w:t>
            </w:r>
            <w:proofErr w:type="spellEnd"/>
            <w:proofErr w:type="gramEnd"/>
            <w:r w:rsidRPr="0067363B">
              <w:t>/</w:t>
            </w:r>
            <w:proofErr w:type="spellStart"/>
            <w:r w:rsidRPr="0067363B">
              <w:t>п</w:t>
            </w:r>
            <w:proofErr w:type="spellEnd"/>
          </w:p>
        </w:tc>
        <w:tc>
          <w:tcPr>
            <w:tcW w:w="6237" w:type="dxa"/>
          </w:tcPr>
          <w:p w:rsidR="008E2FFD" w:rsidRPr="0067363B" w:rsidRDefault="008E2FFD" w:rsidP="00555482">
            <w:pPr>
              <w:jc w:val="center"/>
            </w:pPr>
            <w:r>
              <w:t>Наименование услуг</w:t>
            </w:r>
            <w:r w:rsidR="00F47E4B">
              <w:t>и требования к качеству у</w:t>
            </w:r>
            <w:r w:rsidR="00F47E4B">
              <w:t>с</w:t>
            </w:r>
            <w:r w:rsidR="00F47E4B">
              <w:t>луги</w:t>
            </w:r>
          </w:p>
        </w:tc>
        <w:tc>
          <w:tcPr>
            <w:tcW w:w="1418" w:type="dxa"/>
          </w:tcPr>
          <w:p w:rsidR="008E2FFD" w:rsidRPr="0067363B" w:rsidRDefault="008E2FFD" w:rsidP="00555482">
            <w:pPr>
              <w:jc w:val="center"/>
            </w:pPr>
            <w:r>
              <w:t>Единицы измер</w:t>
            </w:r>
            <w:r>
              <w:t>е</w:t>
            </w:r>
            <w:r>
              <w:t>ния</w:t>
            </w:r>
          </w:p>
        </w:tc>
        <w:tc>
          <w:tcPr>
            <w:tcW w:w="1134" w:type="dxa"/>
          </w:tcPr>
          <w:p w:rsidR="008E2FFD" w:rsidRDefault="008E2FFD" w:rsidP="00555482">
            <w:pPr>
              <w:jc w:val="center"/>
            </w:pPr>
            <w:r>
              <w:t>Цена</w:t>
            </w:r>
          </w:p>
          <w:p w:rsidR="008E2FFD" w:rsidRPr="0067363B" w:rsidRDefault="008E2FFD" w:rsidP="00555482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gramStart"/>
            <w:r>
              <w:t>.-</w:t>
            </w:r>
            <w:proofErr w:type="gramEnd"/>
            <w:r>
              <w:t>коп</w:t>
            </w:r>
            <w:proofErr w:type="spellEnd"/>
            <w:r>
              <w:t>)</w:t>
            </w:r>
          </w:p>
        </w:tc>
      </w:tr>
      <w:tr w:rsidR="00D55AA4" w:rsidRPr="00216B5B" w:rsidTr="001738F8">
        <w:tc>
          <w:tcPr>
            <w:tcW w:w="9606" w:type="dxa"/>
            <w:gridSpan w:val="4"/>
          </w:tcPr>
          <w:p w:rsidR="00D55AA4" w:rsidRDefault="00D55AA4" w:rsidP="00DB4AA0">
            <w:pPr>
              <w:jc w:val="center"/>
            </w:pPr>
            <w:r>
              <w:t>1. Погребение умерших, согласно гарантированному перечню (статья 9 Фед</w:t>
            </w:r>
            <w:r>
              <w:t>е</w:t>
            </w:r>
            <w:r>
              <w:t>рального закона от 12.01.1996 № 8-ФЗ «О погребении и похоронном деле», статья 2 Областного закона от 03.05.2005 № 303-ЗС</w:t>
            </w:r>
            <w:r w:rsidR="00DB4AA0">
              <w:t xml:space="preserve"> «О  предоставлении м</w:t>
            </w:r>
            <w:r w:rsidR="00DB4AA0">
              <w:t>а</w:t>
            </w:r>
            <w:r w:rsidR="00DB4AA0">
              <w:t>териальной и иной помощи для погребения умерших за счет средств облас</w:t>
            </w:r>
            <w:r w:rsidR="00DB4AA0">
              <w:t>т</w:t>
            </w:r>
            <w:r w:rsidR="00DB4AA0">
              <w:t>ного бюджета»)</w:t>
            </w:r>
          </w:p>
        </w:tc>
      </w:tr>
      <w:tr w:rsidR="008E2FFD" w:rsidRPr="00216B5B" w:rsidTr="001738F8">
        <w:tc>
          <w:tcPr>
            <w:tcW w:w="817" w:type="dxa"/>
          </w:tcPr>
          <w:p w:rsidR="008E2FFD" w:rsidRPr="0067363B" w:rsidRDefault="00DB4AA0" w:rsidP="00555482">
            <w:pPr>
              <w:jc w:val="center"/>
            </w:pPr>
            <w:r>
              <w:t>1.</w:t>
            </w:r>
            <w:r w:rsidR="008E2FFD">
              <w:t>1</w:t>
            </w:r>
            <w:r>
              <w:t>.</w:t>
            </w:r>
          </w:p>
        </w:tc>
        <w:tc>
          <w:tcPr>
            <w:tcW w:w="6237" w:type="dxa"/>
          </w:tcPr>
          <w:p w:rsidR="002822EC" w:rsidRDefault="008E2FFD" w:rsidP="00555482">
            <w:r>
              <w:t>Оформление документов, необходимых для п</w:t>
            </w:r>
            <w:r>
              <w:t>о</w:t>
            </w:r>
            <w:r>
              <w:t xml:space="preserve">гребения умершего, в </w:t>
            </w:r>
            <w:r w:rsidR="00F47E4B">
              <w:t xml:space="preserve">уполномоченной </w:t>
            </w:r>
            <w:r>
              <w:t>организ</w:t>
            </w:r>
            <w:r>
              <w:t>а</w:t>
            </w:r>
            <w:r>
              <w:t>ци</w:t>
            </w:r>
            <w:r w:rsidR="00F47E4B">
              <w:t>и</w:t>
            </w:r>
            <w:r w:rsidR="002822EC">
              <w:t xml:space="preserve"> с целью:</w:t>
            </w:r>
            <w:r>
              <w:t xml:space="preserve"> </w:t>
            </w:r>
          </w:p>
          <w:p w:rsidR="002822EC" w:rsidRDefault="002822EC" w:rsidP="002822EC">
            <w:r>
              <w:t>- регистрации захоронения умершего в книге у</w:t>
            </w:r>
            <w:r>
              <w:t>с</w:t>
            </w:r>
            <w:r>
              <w:t>тановленной формы (ручная или компьютерная * обработка документов) с соответствующей о</w:t>
            </w:r>
            <w:r>
              <w:t>т</w:t>
            </w:r>
            <w:r>
              <w:t>меткой на разбивочном чертеже квартала кла</w:t>
            </w:r>
            <w:r>
              <w:t>д</w:t>
            </w:r>
            <w:r>
              <w:t>бища;</w:t>
            </w:r>
          </w:p>
          <w:p w:rsidR="002822EC" w:rsidRDefault="002822EC" w:rsidP="002822EC">
            <w:r>
              <w:t>- выдачи родственнику, ответственному за мог</w:t>
            </w:r>
            <w:r>
              <w:t>и</w:t>
            </w:r>
            <w:r>
              <w:t>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  <w:p w:rsidR="008E2FFD" w:rsidRDefault="008E2FFD" w:rsidP="00555482">
            <w:r>
              <w:t xml:space="preserve">- </w:t>
            </w:r>
            <w:r w:rsidR="002822EC">
              <w:t xml:space="preserve">выдачи </w:t>
            </w:r>
            <w:proofErr w:type="spellStart"/>
            <w:proofErr w:type="gramStart"/>
            <w:r>
              <w:t>счет-заказ</w:t>
            </w:r>
            <w:r w:rsidR="002822EC">
              <w:t>а</w:t>
            </w:r>
            <w:proofErr w:type="spellEnd"/>
            <w:proofErr w:type="gramEnd"/>
            <w:r>
              <w:t xml:space="preserve"> на похороны и получение платы за услуги;</w:t>
            </w:r>
          </w:p>
          <w:p w:rsidR="008E2FFD" w:rsidRPr="0067363B" w:rsidRDefault="008E2FFD" w:rsidP="00555482">
            <w:r>
              <w:t>.</w:t>
            </w:r>
          </w:p>
        </w:tc>
        <w:tc>
          <w:tcPr>
            <w:tcW w:w="1418" w:type="dxa"/>
          </w:tcPr>
          <w:p w:rsidR="008E2FFD" w:rsidRPr="0067363B" w:rsidRDefault="008E2FFD" w:rsidP="001738F8">
            <w:pPr>
              <w:ind w:left="34" w:hanging="34"/>
              <w:jc w:val="center"/>
            </w:pPr>
            <w:r>
              <w:t>1 офор</w:t>
            </w:r>
            <w:r>
              <w:t>м</w:t>
            </w:r>
            <w:r>
              <w:t>ление</w:t>
            </w:r>
          </w:p>
        </w:tc>
        <w:tc>
          <w:tcPr>
            <w:tcW w:w="1134" w:type="dxa"/>
          </w:tcPr>
          <w:p w:rsidR="008E2FFD" w:rsidRDefault="008E2FFD" w:rsidP="00555482">
            <w:pPr>
              <w:jc w:val="center"/>
            </w:pPr>
          </w:p>
          <w:p w:rsidR="008E2FFD" w:rsidRPr="0067363B" w:rsidRDefault="008E2FFD" w:rsidP="00555482">
            <w:pPr>
              <w:ind w:left="720"/>
            </w:pPr>
            <w:r>
              <w:t>**</w:t>
            </w:r>
          </w:p>
        </w:tc>
      </w:tr>
      <w:tr w:rsidR="008E2FFD" w:rsidRPr="00216B5B" w:rsidTr="001738F8">
        <w:tc>
          <w:tcPr>
            <w:tcW w:w="817" w:type="dxa"/>
          </w:tcPr>
          <w:p w:rsidR="008E2FFD" w:rsidRPr="0067363B" w:rsidRDefault="00DB4AA0" w:rsidP="00555482">
            <w:pPr>
              <w:jc w:val="center"/>
            </w:pPr>
            <w:r>
              <w:t>1.</w:t>
            </w:r>
            <w:r w:rsidR="008E2FFD">
              <w:t>2</w:t>
            </w:r>
            <w:r>
              <w:t>.</w:t>
            </w:r>
          </w:p>
        </w:tc>
        <w:tc>
          <w:tcPr>
            <w:tcW w:w="6237" w:type="dxa"/>
          </w:tcPr>
          <w:p w:rsidR="008E2FFD" w:rsidRDefault="008E2FFD" w:rsidP="00555482">
            <w:r>
              <w:t>Предоставление (изготовление)</w:t>
            </w:r>
            <w:r w:rsidR="00BA73DE">
              <w:t xml:space="preserve"> </w:t>
            </w:r>
            <w:r>
              <w:t>гроба:</w:t>
            </w:r>
          </w:p>
          <w:p w:rsidR="008E2FFD" w:rsidRPr="0067363B" w:rsidRDefault="008E2FFD" w:rsidP="00F159E8">
            <w:r>
              <w:t>- гроб стандартный, строганный из пиломатери</w:t>
            </w:r>
            <w:r>
              <w:t>а</w:t>
            </w:r>
            <w:r>
              <w:t>лов толщиной 25-32 мм, обитый внутри и снар</w:t>
            </w:r>
            <w:r>
              <w:t>у</w:t>
            </w:r>
            <w:r>
              <w:t>жи тканью хлопчатобумажной, с ножками, с и</w:t>
            </w:r>
            <w:r>
              <w:t>з</w:t>
            </w:r>
            <w:r>
              <w:t>головьем из древесных опилок</w:t>
            </w:r>
            <w:r w:rsidR="002B09C2">
              <w:t xml:space="preserve">, </w:t>
            </w:r>
            <w:r w:rsidR="00F159E8">
              <w:t>крест ажурный</w:t>
            </w:r>
            <w:r>
              <w:t>. Размер 1,95*0,65*0,44 м</w:t>
            </w:r>
          </w:p>
        </w:tc>
        <w:tc>
          <w:tcPr>
            <w:tcW w:w="1418" w:type="dxa"/>
          </w:tcPr>
          <w:p w:rsidR="008E2FFD" w:rsidRDefault="008E2FFD" w:rsidP="00555482">
            <w:pPr>
              <w:jc w:val="center"/>
            </w:pPr>
          </w:p>
          <w:p w:rsidR="008E2FFD" w:rsidRPr="0067363B" w:rsidRDefault="008E2FFD" w:rsidP="00555482">
            <w:pPr>
              <w:jc w:val="center"/>
            </w:pPr>
            <w:r>
              <w:t>1 гроб</w:t>
            </w:r>
          </w:p>
        </w:tc>
        <w:tc>
          <w:tcPr>
            <w:tcW w:w="1134" w:type="dxa"/>
          </w:tcPr>
          <w:p w:rsidR="003F3BD5" w:rsidRDefault="003F3BD5" w:rsidP="00E52214">
            <w:pPr>
              <w:jc w:val="center"/>
            </w:pPr>
          </w:p>
          <w:p w:rsidR="008E2FFD" w:rsidRPr="0067363B" w:rsidRDefault="00497EE9" w:rsidP="00E52214">
            <w:pPr>
              <w:jc w:val="center"/>
            </w:pPr>
            <w:r>
              <w:t>3014,62</w:t>
            </w:r>
          </w:p>
        </w:tc>
      </w:tr>
      <w:tr w:rsidR="008E2FFD" w:rsidRPr="00216B5B" w:rsidTr="001738F8">
        <w:tc>
          <w:tcPr>
            <w:tcW w:w="817" w:type="dxa"/>
          </w:tcPr>
          <w:p w:rsidR="008E2FFD" w:rsidRPr="0067363B" w:rsidRDefault="00DB4AA0" w:rsidP="00555482">
            <w:pPr>
              <w:jc w:val="center"/>
            </w:pPr>
            <w:r>
              <w:t>1.</w:t>
            </w:r>
            <w:r w:rsidR="008E2FFD">
              <w:t>3</w:t>
            </w:r>
            <w:r>
              <w:t>.</w:t>
            </w:r>
            <w:r w:rsidR="008E2FFD">
              <w:t xml:space="preserve">  </w:t>
            </w:r>
          </w:p>
        </w:tc>
        <w:tc>
          <w:tcPr>
            <w:tcW w:w="6237" w:type="dxa"/>
          </w:tcPr>
          <w:p w:rsidR="008E2FFD" w:rsidRDefault="00BA73DE" w:rsidP="00C20D37">
            <w:r>
              <w:t>Доставка транспортного средства к месту нахо</w:t>
            </w:r>
            <w:r>
              <w:t>ж</w:t>
            </w:r>
            <w:r>
              <w:t xml:space="preserve">дения умершего. </w:t>
            </w:r>
            <w:r w:rsidR="008E2FFD">
              <w:t>Перевозка тела (останков) умершего к месту погребения автокатафалком ***</w:t>
            </w:r>
          </w:p>
          <w:p w:rsidR="00D55AA4" w:rsidRPr="0067363B" w:rsidRDefault="00D55AA4" w:rsidP="00C20D37">
            <w:r>
              <w:t xml:space="preserve">Примечание: данная услуга не предусматривает </w:t>
            </w:r>
            <w:r>
              <w:lastRenderedPageBreak/>
              <w:t>перенос гроба с телом умершего работниками предприятия</w:t>
            </w:r>
          </w:p>
        </w:tc>
        <w:tc>
          <w:tcPr>
            <w:tcW w:w="1418" w:type="dxa"/>
          </w:tcPr>
          <w:p w:rsidR="008E2FFD" w:rsidRPr="0067363B" w:rsidRDefault="008E2FFD" w:rsidP="00555482">
            <w:pPr>
              <w:jc w:val="center"/>
            </w:pPr>
            <w:r>
              <w:lastRenderedPageBreak/>
              <w:t>1 пер</w:t>
            </w:r>
            <w:r>
              <w:t>е</w:t>
            </w:r>
            <w:r>
              <w:t>возка</w:t>
            </w:r>
          </w:p>
        </w:tc>
        <w:tc>
          <w:tcPr>
            <w:tcW w:w="1134" w:type="dxa"/>
          </w:tcPr>
          <w:p w:rsidR="008E2FFD" w:rsidRDefault="00497EE9" w:rsidP="00555482">
            <w:pPr>
              <w:jc w:val="center"/>
            </w:pPr>
            <w:r>
              <w:t>3079,86</w:t>
            </w:r>
          </w:p>
          <w:p w:rsidR="008E2FFD" w:rsidRPr="0067363B" w:rsidRDefault="008E2FFD" w:rsidP="00555482">
            <w:pPr>
              <w:jc w:val="center"/>
            </w:pPr>
          </w:p>
        </w:tc>
      </w:tr>
      <w:tr w:rsidR="008E2FFD" w:rsidRPr="00216B5B" w:rsidTr="001738F8">
        <w:tc>
          <w:tcPr>
            <w:tcW w:w="817" w:type="dxa"/>
          </w:tcPr>
          <w:p w:rsidR="008E2FFD" w:rsidRPr="0067363B" w:rsidRDefault="00DB4AA0" w:rsidP="00555482">
            <w:pPr>
              <w:jc w:val="center"/>
            </w:pPr>
            <w:r>
              <w:lastRenderedPageBreak/>
              <w:t>1.</w:t>
            </w:r>
            <w:r w:rsidR="008E2FFD">
              <w:t>4</w:t>
            </w:r>
            <w:r>
              <w:t>.</w:t>
            </w:r>
          </w:p>
        </w:tc>
        <w:tc>
          <w:tcPr>
            <w:tcW w:w="6237" w:type="dxa"/>
          </w:tcPr>
          <w:p w:rsidR="008E2FFD" w:rsidRDefault="008E2FFD" w:rsidP="00555482"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>:</w:t>
            </w:r>
          </w:p>
          <w:p w:rsidR="008E2FFD" w:rsidRPr="0067363B" w:rsidRDefault="00C20D37" w:rsidP="005361C4">
            <w:r>
              <w:t xml:space="preserve">Рытье могилы размером </w:t>
            </w:r>
            <w:r w:rsidR="008E2FFD">
              <w:t xml:space="preserve"> 2,3*1,0*1,5 м</w:t>
            </w:r>
            <w:r>
              <w:t xml:space="preserve"> механиз</w:t>
            </w:r>
            <w:r>
              <w:t>и</w:t>
            </w:r>
            <w:r>
              <w:t>рованным способом с последующей доработкой вручную. Забивка крышки гроба, установка его в могилу. Засыпка могилы вручную</w:t>
            </w:r>
            <w:r w:rsidR="005361C4">
              <w:t xml:space="preserve"> и устройство надмогильного холма, установка регистрацио</w:t>
            </w:r>
            <w:r w:rsidR="005361C4">
              <w:t>н</w:t>
            </w:r>
            <w:r w:rsidR="005361C4">
              <w:t>ного знака</w:t>
            </w:r>
          </w:p>
        </w:tc>
        <w:tc>
          <w:tcPr>
            <w:tcW w:w="1418" w:type="dxa"/>
          </w:tcPr>
          <w:p w:rsidR="008E2FFD" w:rsidRPr="0067363B" w:rsidRDefault="008E2FFD" w:rsidP="00555482">
            <w:pPr>
              <w:jc w:val="center"/>
            </w:pPr>
            <w:r>
              <w:t>1 погр</w:t>
            </w:r>
            <w:r>
              <w:t>е</w:t>
            </w:r>
            <w:r>
              <w:t>бение</w:t>
            </w:r>
          </w:p>
        </w:tc>
        <w:tc>
          <w:tcPr>
            <w:tcW w:w="1134" w:type="dxa"/>
          </w:tcPr>
          <w:p w:rsidR="008E2FFD" w:rsidRPr="0067363B" w:rsidRDefault="00497EE9" w:rsidP="00E52214">
            <w:pPr>
              <w:jc w:val="center"/>
            </w:pPr>
            <w:r>
              <w:t>2275,72</w:t>
            </w:r>
          </w:p>
        </w:tc>
      </w:tr>
      <w:tr w:rsidR="008E2FFD" w:rsidRPr="00216B5B" w:rsidTr="001738F8">
        <w:tc>
          <w:tcPr>
            <w:tcW w:w="7054" w:type="dxa"/>
            <w:gridSpan w:val="2"/>
          </w:tcPr>
          <w:p w:rsidR="000B1261" w:rsidRDefault="000B1261" w:rsidP="000B1261">
            <w:pPr>
              <w:rPr>
                <w:b/>
              </w:rPr>
            </w:pPr>
          </w:p>
          <w:p w:rsidR="008E2FFD" w:rsidRPr="00216B5B" w:rsidRDefault="008E2FFD" w:rsidP="000B1261">
            <w:pPr>
              <w:rPr>
                <w:b/>
              </w:rPr>
            </w:pPr>
            <w:r w:rsidRPr="00216B5B">
              <w:rPr>
                <w:b/>
              </w:rPr>
              <w:t xml:space="preserve">ИТОГО </w:t>
            </w:r>
          </w:p>
        </w:tc>
        <w:tc>
          <w:tcPr>
            <w:tcW w:w="1418" w:type="dxa"/>
          </w:tcPr>
          <w:p w:rsidR="008E2FFD" w:rsidRPr="00216B5B" w:rsidRDefault="008E2FFD" w:rsidP="00555482">
            <w:pPr>
              <w:jc w:val="center"/>
              <w:rPr>
                <w:b/>
              </w:rPr>
            </w:pPr>
            <w:r w:rsidRPr="00216B5B">
              <w:rPr>
                <w:b/>
              </w:rPr>
              <w:t>1 погр</w:t>
            </w:r>
            <w:r w:rsidRPr="00216B5B">
              <w:rPr>
                <w:b/>
              </w:rPr>
              <w:t>е</w:t>
            </w:r>
            <w:r w:rsidRPr="00216B5B">
              <w:rPr>
                <w:b/>
              </w:rPr>
              <w:t>бение</w:t>
            </w:r>
          </w:p>
        </w:tc>
        <w:tc>
          <w:tcPr>
            <w:tcW w:w="1134" w:type="dxa"/>
          </w:tcPr>
          <w:p w:rsidR="008E2FFD" w:rsidRPr="00216B5B" w:rsidRDefault="00497EE9" w:rsidP="00E52214">
            <w:pPr>
              <w:jc w:val="center"/>
              <w:rPr>
                <w:b/>
              </w:rPr>
            </w:pPr>
            <w:r>
              <w:rPr>
                <w:b/>
              </w:rPr>
              <w:t>8370,2</w:t>
            </w:r>
            <w:r w:rsidR="00115657">
              <w:rPr>
                <w:b/>
              </w:rPr>
              <w:t>0</w:t>
            </w:r>
          </w:p>
        </w:tc>
      </w:tr>
      <w:tr w:rsidR="00DB4AA0" w:rsidRPr="00216B5B" w:rsidTr="001738F8">
        <w:tc>
          <w:tcPr>
            <w:tcW w:w="9606" w:type="dxa"/>
            <w:gridSpan w:val="4"/>
          </w:tcPr>
          <w:p w:rsidR="00DB4AA0" w:rsidRPr="0067363B" w:rsidRDefault="00DB4AA0" w:rsidP="00DB4AA0">
            <w:pPr>
              <w:jc w:val="center"/>
            </w:pPr>
            <w:r>
              <w:t>2. Погребение умерших (погибших), не имеющих супруга, близких родстве</w:t>
            </w:r>
            <w:r>
              <w:t>н</w:t>
            </w:r>
            <w:r>
              <w:t>ников, иных родственников либо законного представителя умершего (статья 12 Федерального закона от 12.01.1996 № 8-ФЗ «О погребении и похоронном деле», статья 4 Областного закона от 03.05.2005 № 303-ЗС «О  предоставл</w:t>
            </w:r>
            <w:r>
              <w:t>е</w:t>
            </w:r>
            <w:r>
              <w:t>нии материальной и иной помощи для погребения умерших за счет средств областного бюджета»)</w:t>
            </w:r>
          </w:p>
        </w:tc>
      </w:tr>
      <w:tr w:rsidR="008E2FFD" w:rsidRPr="00216B5B" w:rsidTr="001738F8">
        <w:tc>
          <w:tcPr>
            <w:tcW w:w="817" w:type="dxa"/>
          </w:tcPr>
          <w:p w:rsidR="008E2FFD" w:rsidRPr="0067363B" w:rsidRDefault="00DB4AA0" w:rsidP="00555482">
            <w:pPr>
              <w:jc w:val="center"/>
            </w:pPr>
            <w:r>
              <w:t>2.1</w:t>
            </w:r>
          </w:p>
        </w:tc>
        <w:tc>
          <w:tcPr>
            <w:tcW w:w="6237" w:type="dxa"/>
          </w:tcPr>
          <w:p w:rsidR="008E2FFD" w:rsidRPr="0067363B" w:rsidRDefault="00DB4AA0" w:rsidP="00555482">
            <w:r>
              <w:t>Оформление документов, необходимых для п</w:t>
            </w:r>
            <w:r>
              <w:t>о</w:t>
            </w:r>
            <w:r>
              <w:t>гребения</w:t>
            </w:r>
          </w:p>
        </w:tc>
        <w:tc>
          <w:tcPr>
            <w:tcW w:w="1418" w:type="dxa"/>
          </w:tcPr>
          <w:p w:rsidR="008E2FFD" w:rsidRPr="0067363B" w:rsidRDefault="008E2FFD" w:rsidP="00555482">
            <w:pPr>
              <w:jc w:val="center"/>
            </w:pPr>
          </w:p>
        </w:tc>
        <w:tc>
          <w:tcPr>
            <w:tcW w:w="1134" w:type="dxa"/>
          </w:tcPr>
          <w:p w:rsidR="008E2FFD" w:rsidRPr="0067363B" w:rsidRDefault="008E2FFD" w:rsidP="00555482">
            <w:pPr>
              <w:jc w:val="center"/>
            </w:pPr>
          </w:p>
        </w:tc>
      </w:tr>
      <w:tr w:rsidR="008E2FFD" w:rsidRPr="00216B5B" w:rsidTr="001738F8">
        <w:tc>
          <w:tcPr>
            <w:tcW w:w="817" w:type="dxa"/>
          </w:tcPr>
          <w:p w:rsidR="008E2FFD" w:rsidRPr="0067363B" w:rsidRDefault="00DB4AA0" w:rsidP="00555482">
            <w:pPr>
              <w:jc w:val="center"/>
            </w:pPr>
            <w:r>
              <w:t>2.2</w:t>
            </w:r>
          </w:p>
        </w:tc>
        <w:tc>
          <w:tcPr>
            <w:tcW w:w="6237" w:type="dxa"/>
          </w:tcPr>
          <w:p w:rsidR="005361C4" w:rsidRDefault="005361C4" w:rsidP="005361C4">
            <w:r>
              <w:t>Предоставление (изготовление)  гроба:</w:t>
            </w:r>
          </w:p>
          <w:p w:rsidR="008E2FFD" w:rsidRPr="0067363B" w:rsidRDefault="005361C4" w:rsidP="00006754">
            <w:r>
              <w:t>-гр</w:t>
            </w:r>
            <w:r w:rsidR="008E2FFD">
              <w:t>об стандартный, строганный из пиломатери</w:t>
            </w:r>
            <w:r w:rsidR="008E2FFD">
              <w:t>а</w:t>
            </w:r>
            <w:r w:rsidR="008E2FFD">
              <w:t>лов толщин</w:t>
            </w:r>
            <w:r w:rsidR="002B09C2">
              <w:t xml:space="preserve">ой 25-32 мм, </w:t>
            </w:r>
            <w:r w:rsidR="007B61B6">
              <w:t xml:space="preserve">обитый </w:t>
            </w:r>
            <w:r>
              <w:t>внутри и снар</w:t>
            </w:r>
            <w:r>
              <w:t>у</w:t>
            </w:r>
            <w:r>
              <w:t xml:space="preserve">жи тканью хлопчатобумажной, </w:t>
            </w:r>
            <w:r w:rsidR="007B61B6">
              <w:t>с ножка</w:t>
            </w:r>
            <w:r>
              <w:t>ми, без ручек,</w:t>
            </w:r>
            <w:r w:rsidR="008E2FFD">
              <w:t xml:space="preserve"> </w:t>
            </w:r>
            <w:r>
              <w:t>р</w:t>
            </w:r>
            <w:r w:rsidR="008E2FFD">
              <w:t>азмер</w:t>
            </w:r>
            <w:r>
              <w:t>ом</w:t>
            </w:r>
            <w:r w:rsidR="008E2FFD">
              <w:t xml:space="preserve"> 1,95*0,65*0,44 м</w:t>
            </w:r>
          </w:p>
        </w:tc>
        <w:tc>
          <w:tcPr>
            <w:tcW w:w="1418" w:type="dxa"/>
          </w:tcPr>
          <w:p w:rsidR="008E2FFD" w:rsidRPr="0067363B" w:rsidRDefault="008E2FFD" w:rsidP="00555482">
            <w:pPr>
              <w:jc w:val="center"/>
            </w:pPr>
            <w:r>
              <w:t>1 гроб</w:t>
            </w:r>
          </w:p>
        </w:tc>
        <w:tc>
          <w:tcPr>
            <w:tcW w:w="1134" w:type="dxa"/>
          </w:tcPr>
          <w:p w:rsidR="008E2FFD" w:rsidRPr="0067363B" w:rsidRDefault="00115657" w:rsidP="00E52214">
            <w:pPr>
              <w:jc w:val="center"/>
            </w:pPr>
            <w:r>
              <w:t>2970,50</w:t>
            </w:r>
          </w:p>
        </w:tc>
      </w:tr>
      <w:tr w:rsidR="008E2FFD" w:rsidRPr="00216B5B" w:rsidTr="001738F8">
        <w:tc>
          <w:tcPr>
            <w:tcW w:w="817" w:type="dxa"/>
          </w:tcPr>
          <w:p w:rsidR="008E2FFD" w:rsidRDefault="00DB4AA0" w:rsidP="00555482">
            <w:pPr>
              <w:jc w:val="center"/>
            </w:pPr>
            <w:r>
              <w:t>2.3</w:t>
            </w:r>
          </w:p>
        </w:tc>
        <w:tc>
          <w:tcPr>
            <w:tcW w:w="6237" w:type="dxa"/>
          </w:tcPr>
          <w:p w:rsidR="005361C4" w:rsidRDefault="008E2FFD" w:rsidP="00DB4AA0">
            <w:r>
              <w:t>Перевозка тела (останков) умершего к месту п</w:t>
            </w:r>
            <w:r>
              <w:t>о</w:t>
            </w:r>
            <w:r>
              <w:t>гребения автокатафалком</w:t>
            </w:r>
            <w:r w:rsidR="00F47E4B">
              <w:t>.</w:t>
            </w:r>
          </w:p>
          <w:p w:rsidR="00F47E4B" w:rsidRDefault="00F47E4B" w:rsidP="00DB4AA0">
            <w:r>
              <w:t>Примечание: данная услуга предусматривает п</w:t>
            </w:r>
            <w:r>
              <w:t>е</w:t>
            </w:r>
            <w:r>
              <w:t>ренос гроба с телом умершего работниками предприятия</w:t>
            </w:r>
          </w:p>
        </w:tc>
        <w:tc>
          <w:tcPr>
            <w:tcW w:w="1418" w:type="dxa"/>
          </w:tcPr>
          <w:p w:rsidR="008E2FFD" w:rsidRDefault="008E2FFD" w:rsidP="00555482">
            <w:pPr>
              <w:jc w:val="center"/>
            </w:pPr>
            <w:r>
              <w:t>1 пер</w:t>
            </w:r>
            <w:r>
              <w:t>е</w:t>
            </w:r>
            <w:r>
              <w:t>возка</w:t>
            </w:r>
          </w:p>
        </w:tc>
        <w:tc>
          <w:tcPr>
            <w:tcW w:w="1134" w:type="dxa"/>
          </w:tcPr>
          <w:p w:rsidR="002B09C2" w:rsidRDefault="00115657" w:rsidP="002B09C2">
            <w:pPr>
              <w:jc w:val="center"/>
            </w:pPr>
            <w:r>
              <w:t>3079,86</w:t>
            </w:r>
          </w:p>
          <w:p w:rsidR="008E2FFD" w:rsidRPr="0067363B" w:rsidRDefault="008E2FFD" w:rsidP="00E52214">
            <w:pPr>
              <w:jc w:val="center"/>
            </w:pPr>
          </w:p>
        </w:tc>
      </w:tr>
      <w:tr w:rsidR="008E2FFD" w:rsidRPr="00216B5B" w:rsidTr="001738F8">
        <w:tc>
          <w:tcPr>
            <w:tcW w:w="817" w:type="dxa"/>
          </w:tcPr>
          <w:p w:rsidR="008E2FFD" w:rsidRDefault="005B2A91" w:rsidP="00555482">
            <w:pPr>
              <w:jc w:val="center"/>
            </w:pPr>
            <w:r>
              <w:t>2.4</w:t>
            </w:r>
          </w:p>
        </w:tc>
        <w:tc>
          <w:tcPr>
            <w:tcW w:w="6237" w:type="dxa"/>
          </w:tcPr>
          <w:p w:rsidR="008E2FFD" w:rsidRDefault="008E2FFD" w:rsidP="00555482"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>:</w:t>
            </w:r>
          </w:p>
          <w:p w:rsidR="002822EC" w:rsidRDefault="002822EC" w:rsidP="002822EC">
            <w:r>
              <w:t>Рытье могилы размером  2,3*1,0*1,5 м механиз</w:t>
            </w:r>
            <w:r>
              <w:t>и</w:t>
            </w:r>
            <w:r>
              <w:t>рованным способом с последующей доработкой вручную. Забивка крышки гроба, установка его в могилу</w:t>
            </w:r>
            <w:r w:rsidR="000B1261">
              <w:t xml:space="preserve"> и захоронение</w:t>
            </w:r>
            <w:r>
              <w:t>, установка регистрацио</w:t>
            </w:r>
            <w:r>
              <w:t>н</w:t>
            </w:r>
            <w:r>
              <w:t>ного знака</w:t>
            </w:r>
          </w:p>
          <w:p w:rsidR="008E2FFD" w:rsidRDefault="008E2FFD" w:rsidP="00555482"/>
        </w:tc>
        <w:tc>
          <w:tcPr>
            <w:tcW w:w="1418" w:type="dxa"/>
          </w:tcPr>
          <w:p w:rsidR="008E2FFD" w:rsidRDefault="008E2FFD" w:rsidP="00555482">
            <w:pPr>
              <w:jc w:val="center"/>
            </w:pPr>
          </w:p>
          <w:p w:rsidR="008E2FFD" w:rsidRDefault="008E2FFD" w:rsidP="00555482">
            <w:pPr>
              <w:jc w:val="center"/>
            </w:pPr>
            <w:r>
              <w:t>1 погр</w:t>
            </w:r>
            <w:r>
              <w:t>е</w:t>
            </w:r>
            <w:r>
              <w:t>бение</w:t>
            </w:r>
          </w:p>
        </w:tc>
        <w:tc>
          <w:tcPr>
            <w:tcW w:w="1134" w:type="dxa"/>
          </w:tcPr>
          <w:p w:rsidR="008E2FFD" w:rsidRDefault="008E2FFD" w:rsidP="00555482">
            <w:pPr>
              <w:jc w:val="center"/>
            </w:pPr>
          </w:p>
          <w:p w:rsidR="008E2FFD" w:rsidRPr="0067363B" w:rsidRDefault="00115657" w:rsidP="00E52214">
            <w:pPr>
              <w:jc w:val="center"/>
            </w:pPr>
            <w:r>
              <w:t>2275,72</w:t>
            </w:r>
          </w:p>
        </w:tc>
      </w:tr>
      <w:tr w:rsidR="008E2FFD" w:rsidRPr="00216B5B" w:rsidTr="001738F8">
        <w:tc>
          <w:tcPr>
            <w:tcW w:w="7054" w:type="dxa"/>
            <w:gridSpan w:val="2"/>
          </w:tcPr>
          <w:p w:rsidR="008E2FFD" w:rsidRPr="00073AE0" w:rsidRDefault="008E2FFD" w:rsidP="00555482">
            <w:pPr>
              <w:rPr>
                <w:b/>
              </w:rPr>
            </w:pPr>
            <w:r w:rsidRPr="00073AE0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8E2FFD" w:rsidRPr="00073AE0" w:rsidRDefault="008E2FFD" w:rsidP="00555482">
            <w:pPr>
              <w:jc w:val="center"/>
              <w:rPr>
                <w:b/>
              </w:rPr>
            </w:pPr>
            <w:r w:rsidRPr="00073AE0">
              <w:rPr>
                <w:b/>
              </w:rPr>
              <w:t>1 погр</w:t>
            </w:r>
            <w:r w:rsidRPr="00073AE0">
              <w:rPr>
                <w:b/>
              </w:rPr>
              <w:t>е</w:t>
            </w:r>
            <w:r w:rsidRPr="00073AE0">
              <w:rPr>
                <w:b/>
              </w:rPr>
              <w:t>бение</w:t>
            </w:r>
          </w:p>
        </w:tc>
        <w:tc>
          <w:tcPr>
            <w:tcW w:w="1134" w:type="dxa"/>
          </w:tcPr>
          <w:p w:rsidR="008E2FFD" w:rsidRPr="00073AE0" w:rsidRDefault="00115657" w:rsidP="00E52214">
            <w:pPr>
              <w:jc w:val="center"/>
              <w:rPr>
                <w:b/>
              </w:rPr>
            </w:pPr>
            <w:r>
              <w:rPr>
                <w:b/>
              </w:rPr>
              <w:t>8326,08</w:t>
            </w:r>
          </w:p>
        </w:tc>
      </w:tr>
    </w:tbl>
    <w:p w:rsidR="008E2FFD" w:rsidRDefault="008E2FFD" w:rsidP="008E2FFD">
      <w:pPr>
        <w:rPr>
          <w:b/>
        </w:rPr>
      </w:pPr>
    </w:p>
    <w:p w:rsidR="008179C3" w:rsidRDefault="008179C3" w:rsidP="008E2FFD">
      <w:pPr>
        <w:rPr>
          <w:b/>
        </w:rPr>
      </w:pPr>
    </w:p>
    <w:p w:rsidR="008179C3" w:rsidRDefault="008179C3" w:rsidP="008E2FFD">
      <w:pPr>
        <w:rPr>
          <w:b/>
        </w:rPr>
      </w:pPr>
    </w:p>
    <w:p w:rsidR="001738F8" w:rsidRDefault="001738F8" w:rsidP="008E2FFD">
      <w:pPr>
        <w:rPr>
          <w:b/>
        </w:rPr>
      </w:pPr>
    </w:p>
    <w:p w:rsidR="00497EE9" w:rsidRDefault="00497EE9" w:rsidP="008E2FFD">
      <w:pPr>
        <w:rPr>
          <w:b/>
        </w:rPr>
      </w:pPr>
    </w:p>
    <w:p w:rsidR="00497EE9" w:rsidRDefault="00497EE9" w:rsidP="008E2FFD">
      <w:pPr>
        <w:rPr>
          <w:b/>
        </w:rPr>
      </w:pPr>
    </w:p>
    <w:p w:rsidR="008E2FFD" w:rsidRDefault="008E2FFD" w:rsidP="008E2FFD">
      <w:pPr>
        <w:rPr>
          <w:b/>
        </w:rPr>
      </w:pPr>
    </w:p>
    <w:p w:rsidR="008E2FFD" w:rsidRDefault="008E2FFD" w:rsidP="001927E2">
      <w:pPr>
        <w:ind w:firstLine="502"/>
        <w:jc w:val="both"/>
      </w:pPr>
      <w:r>
        <w:t>*</w:t>
      </w:r>
      <w:r w:rsidRPr="00F14775">
        <w:t>Комп</w:t>
      </w:r>
      <w:r>
        <w:t>ь</w:t>
      </w:r>
      <w:r w:rsidRPr="00F14775">
        <w:t>ютерная обработка документов не является основанием для взим</w:t>
      </w:r>
      <w:r w:rsidRPr="00F14775">
        <w:t>а</w:t>
      </w:r>
      <w:r w:rsidRPr="00F14775">
        <w:t>н</w:t>
      </w:r>
      <w:r>
        <w:t xml:space="preserve">ия </w:t>
      </w:r>
      <w:r w:rsidRPr="00F14775">
        <w:t>дополнительной платы с населения</w:t>
      </w:r>
      <w:r>
        <w:t xml:space="preserve"> за эти услуги.</w:t>
      </w:r>
    </w:p>
    <w:p w:rsidR="008E2FFD" w:rsidRDefault="008E2FFD" w:rsidP="001927E2">
      <w:pPr>
        <w:ind w:firstLine="502"/>
        <w:jc w:val="both"/>
      </w:pPr>
      <w:r>
        <w:t>Предоставление дополнительных услуг типа ламинирования документов, выдачи плана кладбища, и т.п. производится только с согласия клиента.</w:t>
      </w:r>
    </w:p>
    <w:p w:rsidR="008E2FFD" w:rsidRDefault="008E2FFD" w:rsidP="001927E2">
      <w:pPr>
        <w:ind w:firstLine="502"/>
        <w:jc w:val="both"/>
      </w:pPr>
      <w:r>
        <w:t>Населени</w:t>
      </w:r>
      <w:r w:rsidR="007B61B6">
        <w:t>е</w:t>
      </w:r>
      <w:r>
        <w:t xml:space="preserve"> в наглядной и доступной форме информируется:</w:t>
      </w:r>
    </w:p>
    <w:p w:rsidR="008E2FFD" w:rsidRDefault="008E2FFD" w:rsidP="001927E2">
      <w:pPr>
        <w:ind w:firstLine="502"/>
        <w:jc w:val="both"/>
      </w:pPr>
      <w:r>
        <w:t>- о качественных характеристиках гарантированных услуг по погребению;</w:t>
      </w:r>
    </w:p>
    <w:p w:rsidR="008E2FFD" w:rsidRDefault="008E2FFD" w:rsidP="001927E2">
      <w:pPr>
        <w:ind w:firstLine="502"/>
        <w:jc w:val="both"/>
      </w:pPr>
      <w:r>
        <w:t>- о прейскуранте цен на гарантированный перечень услуг по погребению;</w:t>
      </w:r>
    </w:p>
    <w:p w:rsidR="008E2FFD" w:rsidRDefault="008E2FFD" w:rsidP="001927E2">
      <w:pPr>
        <w:ind w:firstLine="502"/>
        <w:jc w:val="both"/>
      </w:pPr>
      <w:r>
        <w:t>- об услугах по оформлению документов, необходимых для погребения, за которые плата не взимается;</w:t>
      </w:r>
    </w:p>
    <w:p w:rsidR="008E2FFD" w:rsidRDefault="00497EE9" w:rsidP="001927E2">
      <w:pPr>
        <w:ind w:firstLine="502"/>
        <w:jc w:val="both"/>
      </w:pPr>
      <w:r>
        <w:t xml:space="preserve">- </w:t>
      </w:r>
      <w:r w:rsidR="008E2FFD">
        <w:t>о дополнительных услугах, предоставление которых осуществляется только после предварительного уведомления клиента о них и его согласии.</w:t>
      </w:r>
    </w:p>
    <w:p w:rsidR="008E2FFD" w:rsidRDefault="008E2FFD" w:rsidP="001927E2">
      <w:pPr>
        <w:ind w:firstLine="502"/>
        <w:jc w:val="both"/>
      </w:pPr>
      <w:r>
        <w:t>**Затраты на оформление документов, необходимых для погребения, включаются в общехозяйственные расходы. Дополнительная плата за эти усл</w:t>
      </w:r>
      <w:r>
        <w:t>у</w:t>
      </w:r>
      <w:r>
        <w:t>ги не взимается.</w:t>
      </w:r>
    </w:p>
    <w:p w:rsidR="008E2FFD" w:rsidRDefault="008E2FFD" w:rsidP="001927E2">
      <w:pPr>
        <w:ind w:firstLine="502"/>
        <w:jc w:val="both"/>
      </w:pPr>
      <w:r>
        <w:t>***Предварительная (не в назначенное время похорон) доставка гроба о</w:t>
      </w:r>
      <w:r>
        <w:t>т</w:t>
      </w:r>
      <w:r>
        <w:t>носится к дополнительной услуге.</w:t>
      </w:r>
    </w:p>
    <w:p w:rsidR="00F3589D" w:rsidRDefault="008E2FFD" w:rsidP="001927E2">
      <w:pPr>
        <w:ind w:firstLine="502"/>
        <w:jc w:val="both"/>
      </w:pPr>
      <w:r w:rsidRPr="00216B5B">
        <w:rPr>
          <w:b/>
        </w:rPr>
        <w:t>Примечание:</w:t>
      </w:r>
      <w:r>
        <w:rPr>
          <w:b/>
        </w:rPr>
        <w:t xml:space="preserve"> </w:t>
      </w:r>
      <w:r w:rsidRPr="00216B5B">
        <w:t>Взимание</w:t>
      </w:r>
      <w:r>
        <w:t xml:space="preserve"> платы за срочность при оказании услуг по погр</w:t>
      </w:r>
      <w:r>
        <w:t>е</w:t>
      </w:r>
      <w:r>
        <w:t>бению, учитывая их специфику и социальную значимость, не допускается.</w:t>
      </w:r>
    </w:p>
    <w:p w:rsidR="005B2A91" w:rsidRDefault="005B2A91" w:rsidP="005B2A91">
      <w:pPr>
        <w:ind w:left="-142" w:firstLine="502"/>
        <w:jc w:val="both"/>
      </w:pPr>
    </w:p>
    <w:p w:rsidR="005B2A91" w:rsidRDefault="005B2A91" w:rsidP="005B2A91">
      <w:pPr>
        <w:ind w:left="-142" w:firstLine="502"/>
        <w:jc w:val="both"/>
      </w:pPr>
    </w:p>
    <w:p w:rsidR="005B2A91" w:rsidRDefault="005B2A91" w:rsidP="005B2A91">
      <w:pPr>
        <w:ind w:left="-142" w:firstLine="502"/>
        <w:jc w:val="both"/>
      </w:pPr>
    </w:p>
    <w:sectPr w:rsidR="005B2A91" w:rsidSect="00A25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567" w:bottom="1134" w:left="1701" w:header="578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79" w:rsidRDefault="004C4D79">
      <w:r>
        <w:separator/>
      </w:r>
    </w:p>
  </w:endnote>
  <w:endnote w:type="continuationSeparator" w:id="0">
    <w:p w:rsidR="004C4D79" w:rsidRDefault="004C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EA" w:rsidRDefault="00102B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79" w:rsidRDefault="003725C7">
    <w:pPr>
      <w:pStyle w:val="a8"/>
      <w:jc w:val="center"/>
    </w:pPr>
    <w:fldSimple w:instr=" PAGE   \* MERGEFORMAT ">
      <w:r w:rsidR="001E7CE0">
        <w:rPr>
          <w:noProof/>
        </w:rPr>
        <w:t>2</w:t>
      </w:r>
    </w:fldSimple>
  </w:p>
  <w:p w:rsidR="004C4D79" w:rsidRDefault="004C4D7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EA" w:rsidRDefault="00102B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79" w:rsidRDefault="004C4D79">
      <w:r>
        <w:separator/>
      </w:r>
    </w:p>
  </w:footnote>
  <w:footnote w:type="continuationSeparator" w:id="0">
    <w:p w:rsidR="004C4D79" w:rsidRDefault="004C4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79" w:rsidRDefault="003725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D79" w:rsidRDefault="004C4D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79" w:rsidRDefault="004C4D79" w:rsidP="001841C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79" w:rsidRPr="00102BEA" w:rsidRDefault="004C4D79" w:rsidP="00102B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755BD"/>
    <w:rsid w:val="00006754"/>
    <w:rsid w:val="000323AF"/>
    <w:rsid w:val="00044F9F"/>
    <w:rsid w:val="00050015"/>
    <w:rsid w:val="000759FC"/>
    <w:rsid w:val="000928D0"/>
    <w:rsid w:val="000952A6"/>
    <w:rsid w:val="000A6DE0"/>
    <w:rsid w:val="000B1261"/>
    <w:rsid w:val="000D06C4"/>
    <w:rsid w:val="000D5DFC"/>
    <w:rsid w:val="000F040C"/>
    <w:rsid w:val="000F5787"/>
    <w:rsid w:val="00100414"/>
    <w:rsid w:val="00102BEA"/>
    <w:rsid w:val="00105949"/>
    <w:rsid w:val="00112899"/>
    <w:rsid w:val="00115657"/>
    <w:rsid w:val="001203E5"/>
    <w:rsid w:val="00122E17"/>
    <w:rsid w:val="0012700D"/>
    <w:rsid w:val="001361BF"/>
    <w:rsid w:val="00162012"/>
    <w:rsid w:val="001627D7"/>
    <w:rsid w:val="001637A6"/>
    <w:rsid w:val="00170763"/>
    <w:rsid w:val="001738F8"/>
    <w:rsid w:val="0017710E"/>
    <w:rsid w:val="001841CB"/>
    <w:rsid w:val="0018492E"/>
    <w:rsid w:val="001901C9"/>
    <w:rsid w:val="001908F8"/>
    <w:rsid w:val="001921D8"/>
    <w:rsid w:val="001927E2"/>
    <w:rsid w:val="001A3630"/>
    <w:rsid w:val="001A70D6"/>
    <w:rsid w:val="001C2C89"/>
    <w:rsid w:val="001C2D3F"/>
    <w:rsid w:val="001E1F39"/>
    <w:rsid w:val="001E5590"/>
    <w:rsid w:val="001E7CE0"/>
    <w:rsid w:val="001F5355"/>
    <w:rsid w:val="00217B6A"/>
    <w:rsid w:val="00221CFE"/>
    <w:rsid w:val="00225656"/>
    <w:rsid w:val="00231BCF"/>
    <w:rsid w:val="002332FA"/>
    <w:rsid w:val="0024054A"/>
    <w:rsid w:val="00264507"/>
    <w:rsid w:val="002714A2"/>
    <w:rsid w:val="002822EC"/>
    <w:rsid w:val="002926CC"/>
    <w:rsid w:val="00295825"/>
    <w:rsid w:val="002A344C"/>
    <w:rsid w:val="002A40F5"/>
    <w:rsid w:val="002B09C2"/>
    <w:rsid w:val="002C0FC5"/>
    <w:rsid w:val="002C50FD"/>
    <w:rsid w:val="002D1035"/>
    <w:rsid w:val="002D5032"/>
    <w:rsid w:val="002E0D78"/>
    <w:rsid w:val="002F24E1"/>
    <w:rsid w:val="003032E4"/>
    <w:rsid w:val="003118F4"/>
    <w:rsid w:val="003212EC"/>
    <w:rsid w:val="00321857"/>
    <w:rsid w:val="003226C2"/>
    <w:rsid w:val="0032642D"/>
    <w:rsid w:val="003359EB"/>
    <w:rsid w:val="00344375"/>
    <w:rsid w:val="003454A6"/>
    <w:rsid w:val="003566D1"/>
    <w:rsid w:val="00356BBD"/>
    <w:rsid w:val="00357291"/>
    <w:rsid w:val="0036192E"/>
    <w:rsid w:val="00366D39"/>
    <w:rsid w:val="0037190D"/>
    <w:rsid w:val="003725C7"/>
    <w:rsid w:val="00372CD2"/>
    <w:rsid w:val="00392FF3"/>
    <w:rsid w:val="003C5F01"/>
    <w:rsid w:val="003D5A43"/>
    <w:rsid w:val="003D6AEB"/>
    <w:rsid w:val="003D7617"/>
    <w:rsid w:val="003D77DE"/>
    <w:rsid w:val="003F3BD5"/>
    <w:rsid w:val="004010F5"/>
    <w:rsid w:val="0041378A"/>
    <w:rsid w:val="00432AA1"/>
    <w:rsid w:val="0043336A"/>
    <w:rsid w:val="00433847"/>
    <w:rsid w:val="00436B42"/>
    <w:rsid w:val="00441C6B"/>
    <w:rsid w:val="0044466A"/>
    <w:rsid w:val="00447757"/>
    <w:rsid w:val="00480362"/>
    <w:rsid w:val="00487F0C"/>
    <w:rsid w:val="00497EE9"/>
    <w:rsid w:val="004A6200"/>
    <w:rsid w:val="004B0CC6"/>
    <w:rsid w:val="004C0410"/>
    <w:rsid w:val="004C2830"/>
    <w:rsid w:val="004C34DF"/>
    <w:rsid w:val="004C4D79"/>
    <w:rsid w:val="004D71A4"/>
    <w:rsid w:val="004D7ED9"/>
    <w:rsid w:val="004E4D86"/>
    <w:rsid w:val="004F598E"/>
    <w:rsid w:val="005055CA"/>
    <w:rsid w:val="00506461"/>
    <w:rsid w:val="0050698E"/>
    <w:rsid w:val="00511C47"/>
    <w:rsid w:val="005204F7"/>
    <w:rsid w:val="00525F53"/>
    <w:rsid w:val="00530F43"/>
    <w:rsid w:val="005361C4"/>
    <w:rsid w:val="00543720"/>
    <w:rsid w:val="00555482"/>
    <w:rsid w:val="005605C5"/>
    <w:rsid w:val="00560FB8"/>
    <w:rsid w:val="005628BE"/>
    <w:rsid w:val="0058335A"/>
    <w:rsid w:val="005879E3"/>
    <w:rsid w:val="00595D5E"/>
    <w:rsid w:val="005A13D4"/>
    <w:rsid w:val="005B2A91"/>
    <w:rsid w:val="005B4282"/>
    <w:rsid w:val="005B7CF9"/>
    <w:rsid w:val="005D676F"/>
    <w:rsid w:val="005F5A41"/>
    <w:rsid w:val="00617743"/>
    <w:rsid w:val="00625621"/>
    <w:rsid w:val="00630FF5"/>
    <w:rsid w:val="0065676E"/>
    <w:rsid w:val="006738E1"/>
    <w:rsid w:val="006755BD"/>
    <w:rsid w:val="006A6DA9"/>
    <w:rsid w:val="006D5215"/>
    <w:rsid w:val="006D7781"/>
    <w:rsid w:val="006E1DDC"/>
    <w:rsid w:val="0070756C"/>
    <w:rsid w:val="00707E65"/>
    <w:rsid w:val="00740CA7"/>
    <w:rsid w:val="007508FF"/>
    <w:rsid w:val="00754652"/>
    <w:rsid w:val="00760B3C"/>
    <w:rsid w:val="00770E2E"/>
    <w:rsid w:val="007712B8"/>
    <w:rsid w:val="007735BB"/>
    <w:rsid w:val="007738DC"/>
    <w:rsid w:val="00781A22"/>
    <w:rsid w:val="007A156E"/>
    <w:rsid w:val="007A6E4E"/>
    <w:rsid w:val="007B61B6"/>
    <w:rsid w:val="007B78E0"/>
    <w:rsid w:val="007E16E1"/>
    <w:rsid w:val="00804C2E"/>
    <w:rsid w:val="008172A6"/>
    <w:rsid w:val="008179C3"/>
    <w:rsid w:val="0082664B"/>
    <w:rsid w:val="00833367"/>
    <w:rsid w:val="0086419C"/>
    <w:rsid w:val="00870053"/>
    <w:rsid w:val="008767EF"/>
    <w:rsid w:val="008846F1"/>
    <w:rsid w:val="008872E2"/>
    <w:rsid w:val="008A3C16"/>
    <w:rsid w:val="008B34AE"/>
    <w:rsid w:val="008C3111"/>
    <w:rsid w:val="008C7D98"/>
    <w:rsid w:val="008D492D"/>
    <w:rsid w:val="008E2FFD"/>
    <w:rsid w:val="008E4E35"/>
    <w:rsid w:val="008E7770"/>
    <w:rsid w:val="00901430"/>
    <w:rsid w:val="00913556"/>
    <w:rsid w:val="00923842"/>
    <w:rsid w:val="00927743"/>
    <w:rsid w:val="0093670B"/>
    <w:rsid w:val="009534A5"/>
    <w:rsid w:val="009645B0"/>
    <w:rsid w:val="00972D02"/>
    <w:rsid w:val="00981192"/>
    <w:rsid w:val="00992D1A"/>
    <w:rsid w:val="009A181A"/>
    <w:rsid w:val="009D243F"/>
    <w:rsid w:val="009E015E"/>
    <w:rsid w:val="00A04359"/>
    <w:rsid w:val="00A25157"/>
    <w:rsid w:val="00A26852"/>
    <w:rsid w:val="00A273CD"/>
    <w:rsid w:val="00A32826"/>
    <w:rsid w:val="00A37211"/>
    <w:rsid w:val="00A41D44"/>
    <w:rsid w:val="00A653FA"/>
    <w:rsid w:val="00A70CD7"/>
    <w:rsid w:val="00A72153"/>
    <w:rsid w:val="00A84AF0"/>
    <w:rsid w:val="00A84D0D"/>
    <w:rsid w:val="00A932AD"/>
    <w:rsid w:val="00A97BB9"/>
    <w:rsid w:val="00A97DC8"/>
    <w:rsid w:val="00AB5583"/>
    <w:rsid w:val="00AB609C"/>
    <w:rsid w:val="00AC0A0E"/>
    <w:rsid w:val="00AC2442"/>
    <w:rsid w:val="00AD1EDF"/>
    <w:rsid w:val="00AE0EF3"/>
    <w:rsid w:val="00AE2EA5"/>
    <w:rsid w:val="00AE2EFF"/>
    <w:rsid w:val="00AE4C49"/>
    <w:rsid w:val="00B02166"/>
    <w:rsid w:val="00B0691C"/>
    <w:rsid w:val="00B17574"/>
    <w:rsid w:val="00B175D2"/>
    <w:rsid w:val="00B2282B"/>
    <w:rsid w:val="00B343BE"/>
    <w:rsid w:val="00B474B3"/>
    <w:rsid w:val="00B4764A"/>
    <w:rsid w:val="00B54259"/>
    <w:rsid w:val="00B70422"/>
    <w:rsid w:val="00B71E74"/>
    <w:rsid w:val="00B77D95"/>
    <w:rsid w:val="00B91B7B"/>
    <w:rsid w:val="00BA73DE"/>
    <w:rsid w:val="00BB15CC"/>
    <w:rsid w:val="00BB2747"/>
    <w:rsid w:val="00BB6073"/>
    <w:rsid w:val="00BC620F"/>
    <w:rsid w:val="00BD2483"/>
    <w:rsid w:val="00BD6898"/>
    <w:rsid w:val="00BE5B78"/>
    <w:rsid w:val="00BF0C5C"/>
    <w:rsid w:val="00BF0EB9"/>
    <w:rsid w:val="00BF5AE9"/>
    <w:rsid w:val="00C12F3A"/>
    <w:rsid w:val="00C13CD2"/>
    <w:rsid w:val="00C16D47"/>
    <w:rsid w:val="00C20D37"/>
    <w:rsid w:val="00C31AE1"/>
    <w:rsid w:val="00C37FD7"/>
    <w:rsid w:val="00C564EA"/>
    <w:rsid w:val="00C61FCE"/>
    <w:rsid w:val="00C85067"/>
    <w:rsid w:val="00CB00FA"/>
    <w:rsid w:val="00CB0431"/>
    <w:rsid w:val="00CC2EF4"/>
    <w:rsid w:val="00CD6866"/>
    <w:rsid w:val="00CE2317"/>
    <w:rsid w:val="00CE45AD"/>
    <w:rsid w:val="00CE7497"/>
    <w:rsid w:val="00CF494C"/>
    <w:rsid w:val="00D0308C"/>
    <w:rsid w:val="00D0399A"/>
    <w:rsid w:val="00D05B42"/>
    <w:rsid w:val="00D07561"/>
    <w:rsid w:val="00D30771"/>
    <w:rsid w:val="00D31F11"/>
    <w:rsid w:val="00D473ED"/>
    <w:rsid w:val="00D55AA4"/>
    <w:rsid w:val="00D56732"/>
    <w:rsid w:val="00D74075"/>
    <w:rsid w:val="00D8510A"/>
    <w:rsid w:val="00DA28B3"/>
    <w:rsid w:val="00DA7D25"/>
    <w:rsid w:val="00DB4AA0"/>
    <w:rsid w:val="00DB7760"/>
    <w:rsid w:val="00DC4BB9"/>
    <w:rsid w:val="00DC510A"/>
    <w:rsid w:val="00DD1DA8"/>
    <w:rsid w:val="00E03832"/>
    <w:rsid w:val="00E03BC2"/>
    <w:rsid w:val="00E13A6D"/>
    <w:rsid w:val="00E22CC8"/>
    <w:rsid w:val="00E3630C"/>
    <w:rsid w:val="00E37940"/>
    <w:rsid w:val="00E42CE8"/>
    <w:rsid w:val="00E50577"/>
    <w:rsid w:val="00E52214"/>
    <w:rsid w:val="00E54CCD"/>
    <w:rsid w:val="00E551C7"/>
    <w:rsid w:val="00E55C80"/>
    <w:rsid w:val="00E63A5C"/>
    <w:rsid w:val="00E670B6"/>
    <w:rsid w:val="00E80B39"/>
    <w:rsid w:val="00E9173E"/>
    <w:rsid w:val="00E93049"/>
    <w:rsid w:val="00EA273E"/>
    <w:rsid w:val="00EA7901"/>
    <w:rsid w:val="00EB6BAE"/>
    <w:rsid w:val="00EC30A5"/>
    <w:rsid w:val="00EC4B81"/>
    <w:rsid w:val="00EC591F"/>
    <w:rsid w:val="00ED6B5D"/>
    <w:rsid w:val="00EE66B7"/>
    <w:rsid w:val="00EF0A18"/>
    <w:rsid w:val="00EF1D7D"/>
    <w:rsid w:val="00EF3691"/>
    <w:rsid w:val="00F12BBE"/>
    <w:rsid w:val="00F159E8"/>
    <w:rsid w:val="00F22634"/>
    <w:rsid w:val="00F2623A"/>
    <w:rsid w:val="00F3589D"/>
    <w:rsid w:val="00F414FD"/>
    <w:rsid w:val="00F47E4B"/>
    <w:rsid w:val="00F55104"/>
    <w:rsid w:val="00F65DCD"/>
    <w:rsid w:val="00F82EC4"/>
    <w:rsid w:val="00F855E5"/>
    <w:rsid w:val="00FB224A"/>
    <w:rsid w:val="00FC29F7"/>
    <w:rsid w:val="00FD19C7"/>
    <w:rsid w:val="00FD285F"/>
    <w:rsid w:val="00FD6159"/>
    <w:rsid w:val="00FF062D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table" w:styleId="a7">
    <w:name w:val="Table Grid"/>
    <w:basedOn w:val="a1"/>
    <w:rsid w:val="00887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92D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2D1A"/>
    <w:rPr>
      <w:sz w:val="28"/>
    </w:rPr>
  </w:style>
  <w:style w:type="paragraph" w:styleId="aa">
    <w:name w:val="Balloon Text"/>
    <w:basedOn w:val="a"/>
    <w:link w:val="ab"/>
    <w:rsid w:val="002F24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2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0211-56AC-41A8-A7EF-F944B9A9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порядка.dot</Template>
  <TotalTime>2</TotalTime>
  <Pages>5</Pages>
  <Words>766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3</cp:revision>
  <cp:lastPrinted>2022-02-22T05:20:00Z</cp:lastPrinted>
  <dcterms:created xsi:type="dcterms:W3CDTF">2024-02-29T13:12:00Z</dcterms:created>
  <dcterms:modified xsi:type="dcterms:W3CDTF">2024-02-29T13:49:00Z</dcterms:modified>
</cp:coreProperties>
</file>