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C142B2">
        <w:t xml:space="preserve">            </w:t>
      </w:r>
      <w:r w:rsidR="00C631CB">
        <w:t xml:space="preserve"> </w:t>
      </w:r>
      <w:r w:rsidR="00213C66">
        <w:t xml:space="preserve">  </w:t>
      </w:r>
      <w:r w:rsidR="008F4D15">
        <w:rPr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6">
        <w:t xml:space="preserve">                          </w:t>
      </w:r>
      <w:r w:rsidR="00AA308C">
        <w:t xml:space="preserve">     </w:t>
      </w:r>
      <w:r w:rsidR="00531252">
        <w:t>Проект</w:t>
      </w:r>
      <w:r w:rsidR="00AA308C">
        <w:t xml:space="preserve">         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83289">
        <w:rPr>
          <w:b/>
          <w:szCs w:val="28"/>
        </w:rPr>
        <w:t>о</w:t>
      </w:r>
      <w:r>
        <w:rPr>
          <w:b/>
          <w:szCs w:val="28"/>
        </w:rPr>
        <w:t>т</w:t>
      </w:r>
      <w:r w:rsidR="00F83289">
        <w:rPr>
          <w:b/>
          <w:szCs w:val="28"/>
        </w:rPr>
        <w:t>04</w:t>
      </w:r>
      <w:r w:rsidR="00484B90">
        <w:rPr>
          <w:b/>
          <w:szCs w:val="28"/>
        </w:rPr>
        <w:t>.202</w:t>
      </w:r>
      <w:r w:rsidR="00B2795A">
        <w:rPr>
          <w:b/>
          <w:szCs w:val="28"/>
          <w:lang w:val="en-US"/>
        </w:rPr>
        <w:t>3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332021" w:rsidRPr="004F7355" w:rsidRDefault="00332021" w:rsidP="00332021">
                  <w:pPr>
                    <w:rPr>
                      <w:b/>
                    </w:rPr>
                  </w:pPr>
                  <w:r w:rsidRPr="004F7355">
                    <w:rPr>
                      <w:b/>
                    </w:rPr>
                    <w:t xml:space="preserve">Об </w:t>
                  </w:r>
                  <w:proofErr w:type="gramStart"/>
                  <w:r w:rsidRPr="004F7355">
                    <w:rPr>
                      <w:b/>
                    </w:rPr>
                    <w:t>отчете</w:t>
                  </w:r>
                  <w:proofErr w:type="gramEnd"/>
                  <w:r w:rsidRPr="004F7355">
                    <w:rPr>
                      <w:b/>
                    </w:rPr>
                    <w:t xml:space="preserve"> об исполнении бюджета Зерноградского городского поселения</w:t>
                  </w:r>
                </w:p>
                <w:p w:rsidR="00332021" w:rsidRPr="004F7355" w:rsidRDefault="00332021" w:rsidP="00332021">
                  <w:pPr>
                    <w:jc w:val="both"/>
                    <w:rPr>
                      <w:b/>
                    </w:rPr>
                  </w:pPr>
                  <w:r w:rsidRPr="004F7355">
                    <w:rPr>
                      <w:b/>
                    </w:rPr>
                    <w:t>Зерноградского района за 1 квартал 20</w:t>
                  </w:r>
                  <w:r w:rsidR="005345B8">
                    <w:rPr>
                      <w:b/>
                    </w:rPr>
                    <w:t>2</w:t>
                  </w:r>
                  <w:r w:rsidR="00B2795A">
                    <w:rPr>
                      <w:b/>
                      <w:lang w:val="en-US"/>
                    </w:rPr>
                    <w:t>3</w:t>
                  </w:r>
                  <w:r w:rsidRPr="004F7355">
                    <w:rPr>
                      <w:b/>
                    </w:rPr>
                    <w:t xml:space="preserve"> года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Default="00332021" w:rsidP="0033202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  <w:r w:rsidRPr="00F828EC">
        <w:rPr>
          <w:szCs w:val="28"/>
        </w:rPr>
        <w:t>В соответствии со статьей 264.2 Бюджетного кодекса Российской Фед</w:t>
      </w:r>
      <w:r w:rsidRPr="00F828EC">
        <w:rPr>
          <w:szCs w:val="28"/>
        </w:rPr>
        <w:t>е</w:t>
      </w:r>
      <w:r w:rsidRPr="00F828EC">
        <w:rPr>
          <w:szCs w:val="28"/>
        </w:rPr>
        <w:t>рации, статьей 52 Федерального закона от 06.10.2003 N 131-ФЗ "Об общих принц</w:t>
      </w:r>
      <w:r w:rsidRPr="00F828EC">
        <w:rPr>
          <w:szCs w:val="28"/>
        </w:rPr>
        <w:t>и</w:t>
      </w:r>
      <w:r w:rsidRPr="00F828EC">
        <w:rPr>
          <w:szCs w:val="28"/>
        </w:rPr>
        <w:t xml:space="preserve">пах организации местного самоуправления в Российской Федерации", </w:t>
      </w:r>
      <w:r w:rsidRPr="0020255E">
        <w:rPr>
          <w:szCs w:val="28"/>
        </w:rPr>
        <w:t>статьей 45 Реш</w:t>
      </w:r>
      <w:r w:rsidRPr="0020255E">
        <w:rPr>
          <w:szCs w:val="28"/>
        </w:rPr>
        <w:t>е</w:t>
      </w:r>
      <w:r w:rsidRPr="0020255E">
        <w:rPr>
          <w:szCs w:val="28"/>
        </w:rPr>
        <w:t>ния Собрания депутатов Зерноградского городского поселения от 13.09.2013 года № 32 «Об утверждении Положения «О бюджетном процессе в Зерноградском городском поселении»,</w:t>
      </w:r>
      <w:r w:rsidRPr="00F828EC">
        <w:rPr>
          <w:szCs w:val="28"/>
        </w:rPr>
        <w:t xml:space="preserve"> </w:t>
      </w:r>
      <w:r>
        <w:rPr>
          <w:szCs w:val="28"/>
        </w:rPr>
        <w:t>Администрация Зерноградского г</w:t>
      </w:r>
      <w:r>
        <w:rPr>
          <w:szCs w:val="28"/>
        </w:rPr>
        <w:t>о</w:t>
      </w:r>
      <w:r>
        <w:rPr>
          <w:szCs w:val="28"/>
        </w:rPr>
        <w:t xml:space="preserve">родского поселения </w:t>
      </w:r>
      <w:proofErr w:type="gramStart"/>
      <w:r w:rsidRPr="000F0D81">
        <w:rPr>
          <w:b/>
          <w:szCs w:val="28"/>
        </w:rPr>
        <w:t>п</w:t>
      </w:r>
      <w:proofErr w:type="gramEnd"/>
      <w:r w:rsidRPr="000F0D81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32021" w:rsidRPr="0054642D" w:rsidRDefault="00332021" w:rsidP="00332021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t xml:space="preserve">Утвердить отчет об исполнении бюджета </w:t>
      </w:r>
      <w:r>
        <w:rPr>
          <w:szCs w:val="28"/>
        </w:rPr>
        <w:t>Зерноградского городск</w:t>
      </w:r>
      <w:r>
        <w:rPr>
          <w:szCs w:val="28"/>
        </w:rPr>
        <w:t>о</w:t>
      </w:r>
      <w:r>
        <w:rPr>
          <w:szCs w:val="28"/>
        </w:rPr>
        <w:t>го поселения Зерноградского района</w:t>
      </w:r>
      <w:r w:rsidRPr="005F0C7F">
        <w:rPr>
          <w:szCs w:val="28"/>
        </w:rPr>
        <w:t xml:space="preserve"> за </w:t>
      </w:r>
      <w:r>
        <w:rPr>
          <w:szCs w:val="28"/>
        </w:rPr>
        <w:t>1 квартал 20</w:t>
      </w:r>
      <w:r w:rsidR="005345B8">
        <w:rPr>
          <w:szCs w:val="28"/>
        </w:rPr>
        <w:t>2</w:t>
      </w:r>
      <w:r w:rsidR="00B2795A" w:rsidRPr="00B2795A">
        <w:rPr>
          <w:szCs w:val="28"/>
        </w:rPr>
        <w:t>3</w:t>
      </w:r>
      <w:r w:rsidRPr="005F0C7F">
        <w:rPr>
          <w:szCs w:val="28"/>
        </w:rPr>
        <w:t xml:space="preserve"> года по доходам в сумме </w:t>
      </w:r>
      <w:r w:rsidR="00B2795A">
        <w:rPr>
          <w:szCs w:val="28"/>
        </w:rPr>
        <w:t>29230,2</w:t>
      </w:r>
      <w:r w:rsidRPr="005F0C7F">
        <w:rPr>
          <w:szCs w:val="28"/>
        </w:rPr>
        <w:t xml:space="preserve"> ты</w:t>
      </w:r>
      <w:r>
        <w:rPr>
          <w:szCs w:val="28"/>
        </w:rPr>
        <w:t>с.</w:t>
      </w:r>
      <w:r w:rsidRPr="005F0C7F">
        <w:rPr>
          <w:szCs w:val="28"/>
        </w:rPr>
        <w:t xml:space="preserve"> рублей, по расходам в </w:t>
      </w:r>
      <w:r w:rsidRPr="00F52231">
        <w:rPr>
          <w:szCs w:val="28"/>
        </w:rPr>
        <w:t xml:space="preserve">сумме </w:t>
      </w:r>
      <w:r w:rsidR="00B2795A">
        <w:rPr>
          <w:szCs w:val="28"/>
        </w:rPr>
        <w:t>40098,2</w:t>
      </w:r>
      <w:r w:rsidRPr="00F52231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 с превышением </w:t>
      </w:r>
      <w:r w:rsidR="00B2795A">
        <w:rPr>
          <w:szCs w:val="28"/>
        </w:rPr>
        <w:t>расходов</w:t>
      </w:r>
      <w:r w:rsidRPr="005F0C7F">
        <w:rPr>
          <w:szCs w:val="28"/>
        </w:rPr>
        <w:t xml:space="preserve"> над </w:t>
      </w:r>
      <w:r w:rsidR="00B2795A">
        <w:rPr>
          <w:szCs w:val="28"/>
        </w:rPr>
        <w:t>до</w:t>
      </w:r>
      <w:r>
        <w:rPr>
          <w:szCs w:val="28"/>
        </w:rPr>
        <w:t>ходами</w:t>
      </w:r>
      <w:r w:rsidRPr="005F0C7F">
        <w:rPr>
          <w:szCs w:val="28"/>
        </w:rPr>
        <w:t xml:space="preserve"> (</w:t>
      </w:r>
      <w:r w:rsidR="00B2795A">
        <w:rPr>
          <w:szCs w:val="28"/>
        </w:rPr>
        <w:t>дефицит</w:t>
      </w:r>
      <w:r w:rsidRPr="005F0C7F">
        <w:rPr>
          <w:szCs w:val="28"/>
        </w:rPr>
        <w:t xml:space="preserve"> бюджета поселения) в сумме</w:t>
      </w:r>
      <w:r w:rsidR="00297119">
        <w:rPr>
          <w:szCs w:val="28"/>
        </w:rPr>
        <w:t xml:space="preserve"> </w:t>
      </w:r>
      <w:r w:rsidR="0006295D">
        <w:rPr>
          <w:szCs w:val="28"/>
        </w:rPr>
        <w:t>10868,0</w:t>
      </w:r>
      <w:r w:rsidRPr="005F0C7F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рублей.</w:t>
      </w:r>
    </w:p>
    <w:p w:rsidR="00332021" w:rsidRDefault="00332021" w:rsidP="00332021">
      <w:pPr>
        <w:ind w:firstLine="900"/>
        <w:jc w:val="both"/>
        <w:rPr>
          <w:szCs w:val="28"/>
        </w:rPr>
      </w:pPr>
      <w:r>
        <w:rPr>
          <w:szCs w:val="28"/>
        </w:rPr>
        <w:t>Определить, что держателем оригинала отчета об исполнении бюджета Зерноградского городского поселения Зерноградского района за 1квартал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>
        <w:rPr>
          <w:szCs w:val="28"/>
        </w:rPr>
        <w:t xml:space="preserve"> года является финансово-экономический сектор Администрации Зерноградск</w:t>
      </w:r>
      <w:r>
        <w:rPr>
          <w:szCs w:val="28"/>
        </w:rPr>
        <w:t>о</w:t>
      </w:r>
      <w:r>
        <w:rPr>
          <w:szCs w:val="28"/>
        </w:rPr>
        <w:t>го городского пос</w:t>
      </w:r>
      <w:r>
        <w:rPr>
          <w:szCs w:val="28"/>
        </w:rPr>
        <w:t>е</w:t>
      </w:r>
      <w:r>
        <w:rPr>
          <w:szCs w:val="28"/>
        </w:rPr>
        <w:t>ления.</w:t>
      </w:r>
    </w:p>
    <w:p w:rsidR="00297119" w:rsidRPr="005F0C7F" w:rsidRDefault="00297119" w:rsidP="00332021">
      <w:pPr>
        <w:ind w:firstLine="900"/>
        <w:jc w:val="both"/>
        <w:rPr>
          <w:szCs w:val="28"/>
        </w:rPr>
      </w:pPr>
      <w:r>
        <w:rPr>
          <w:szCs w:val="28"/>
        </w:rPr>
        <w:t>Отчет об исполнении бюджета Зерноградского городского поселения Зерноградского района за 1 квартал 202</w:t>
      </w:r>
      <w:r w:rsidR="00DF5CD5">
        <w:rPr>
          <w:szCs w:val="28"/>
        </w:rPr>
        <w:t>3</w:t>
      </w:r>
      <w:r>
        <w:rPr>
          <w:szCs w:val="28"/>
        </w:rPr>
        <w:t xml:space="preserve"> г. размещен в информационно-коммуникационной сети «Интернет» на официальном сайте Администрации Зерноградского городского поселения.</w:t>
      </w:r>
    </w:p>
    <w:p w:rsidR="00332021" w:rsidRPr="005F0C7F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lastRenderedPageBreak/>
        <w:t xml:space="preserve">В целях информирования населения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</w:t>
      </w:r>
      <w:r w:rsidRPr="005F0C7F">
        <w:rPr>
          <w:szCs w:val="28"/>
        </w:rPr>
        <w:t>о</w:t>
      </w:r>
      <w:r w:rsidRPr="005F0C7F">
        <w:rPr>
          <w:szCs w:val="28"/>
        </w:rPr>
        <w:t xml:space="preserve">селения </w:t>
      </w:r>
      <w:r>
        <w:rPr>
          <w:szCs w:val="28"/>
        </w:rPr>
        <w:t>обнародовать</w:t>
      </w:r>
      <w:r w:rsidRPr="005F0C7F">
        <w:rPr>
          <w:szCs w:val="28"/>
        </w:rPr>
        <w:t xml:space="preserve"> сведения о ходе исполнения бюджета поселения за </w:t>
      </w:r>
      <w:r>
        <w:rPr>
          <w:szCs w:val="28"/>
        </w:rPr>
        <w:t>1 квартал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 w:rsidRPr="005F0C7F">
        <w:rPr>
          <w:szCs w:val="28"/>
        </w:rPr>
        <w:t xml:space="preserve"> года согласно приложению к настоящему </w:t>
      </w:r>
      <w:r>
        <w:rPr>
          <w:szCs w:val="28"/>
        </w:rPr>
        <w:t>п</w:t>
      </w:r>
      <w:r w:rsidRPr="005F0C7F">
        <w:rPr>
          <w:szCs w:val="28"/>
        </w:rPr>
        <w:t>остановл</w:t>
      </w:r>
      <w:r w:rsidRPr="005F0C7F">
        <w:rPr>
          <w:szCs w:val="28"/>
        </w:rPr>
        <w:t>е</w:t>
      </w:r>
      <w:r w:rsidRPr="005F0C7F">
        <w:rPr>
          <w:szCs w:val="28"/>
        </w:rPr>
        <w:t>нию</w:t>
      </w:r>
    </w:p>
    <w:p w:rsidR="005E26A4" w:rsidRDefault="00332021" w:rsidP="005E26A4">
      <w:pPr>
        <w:numPr>
          <w:ilvl w:val="0"/>
          <w:numId w:val="5"/>
        </w:numPr>
        <w:tabs>
          <w:tab w:val="clear" w:pos="360"/>
          <w:tab w:val="left" w:pos="0"/>
        </w:tabs>
        <w:ind w:left="0" w:firstLine="851"/>
        <w:jc w:val="both"/>
      </w:pPr>
      <w:r>
        <w:rPr>
          <w:szCs w:val="28"/>
        </w:rPr>
        <w:t>Направить настоящее п</w:t>
      </w:r>
      <w:r w:rsidRPr="005F0C7F">
        <w:rPr>
          <w:szCs w:val="28"/>
        </w:rPr>
        <w:t>остановление и отчет об исполнении бю</w:t>
      </w:r>
      <w:r w:rsidRPr="005F0C7F">
        <w:rPr>
          <w:szCs w:val="28"/>
        </w:rPr>
        <w:t>д</w:t>
      </w:r>
      <w:r w:rsidRPr="005F0C7F">
        <w:rPr>
          <w:szCs w:val="28"/>
        </w:rPr>
        <w:t xml:space="preserve">жета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5F0C7F">
        <w:rPr>
          <w:szCs w:val="28"/>
        </w:rPr>
        <w:t xml:space="preserve"> за </w:t>
      </w:r>
      <w:r>
        <w:rPr>
          <w:szCs w:val="28"/>
        </w:rPr>
        <w:t>1 квартал 20</w:t>
      </w:r>
      <w:r w:rsidR="004F47BA">
        <w:rPr>
          <w:szCs w:val="28"/>
        </w:rPr>
        <w:t>2</w:t>
      </w:r>
      <w:r w:rsidR="00DF5CD5">
        <w:rPr>
          <w:szCs w:val="28"/>
        </w:rPr>
        <w:t>3</w:t>
      </w:r>
      <w:r w:rsidRPr="005F0C7F">
        <w:rPr>
          <w:szCs w:val="28"/>
        </w:rPr>
        <w:t xml:space="preserve"> года в Собрание депутатов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</w:t>
      </w:r>
      <w:r w:rsidR="005E26A4">
        <w:rPr>
          <w:szCs w:val="28"/>
        </w:rPr>
        <w:t xml:space="preserve"> </w:t>
      </w:r>
      <w:r w:rsidR="005E26A4">
        <w:t>и ко</w:t>
      </w:r>
      <w:r w:rsidR="005E26A4">
        <w:t>н</w:t>
      </w:r>
      <w:r w:rsidR="005E26A4">
        <w:t>трольно счетную палату Зерноградского района.</w:t>
      </w:r>
    </w:p>
    <w:p w:rsidR="00332021" w:rsidRDefault="00A80C00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9F7EEB">
        <w:rPr>
          <w:kern w:val="2"/>
          <w:szCs w:val="28"/>
        </w:rPr>
        <w:t>Опубликовать настоящее постановление в печатном средстве масс</w:t>
      </w:r>
      <w:r w:rsidRPr="009F7EEB">
        <w:rPr>
          <w:kern w:val="2"/>
          <w:szCs w:val="28"/>
        </w:rPr>
        <w:t>о</w:t>
      </w:r>
      <w:r w:rsidRPr="009F7EEB">
        <w:rPr>
          <w:kern w:val="2"/>
          <w:szCs w:val="28"/>
        </w:rPr>
        <w:t xml:space="preserve">вой информации </w:t>
      </w:r>
      <w:r>
        <w:rPr>
          <w:kern w:val="2"/>
          <w:szCs w:val="28"/>
        </w:rPr>
        <w:t>Зерноградского городского поселения «Зерноград официал</w:t>
      </w:r>
      <w:r>
        <w:rPr>
          <w:kern w:val="2"/>
          <w:szCs w:val="28"/>
        </w:rPr>
        <w:t>ь</w:t>
      </w:r>
      <w:r>
        <w:rPr>
          <w:kern w:val="2"/>
          <w:szCs w:val="28"/>
        </w:rPr>
        <w:t>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</w:t>
      </w:r>
      <w:r>
        <w:rPr>
          <w:kern w:val="2"/>
          <w:szCs w:val="28"/>
        </w:rPr>
        <w:t>о</w:t>
      </w:r>
      <w:r>
        <w:rPr>
          <w:kern w:val="2"/>
          <w:szCs w:val="28"/>
        </w:rPr>
        <w:t>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</w:t>
      </w:r>
      <w:r w:rsidRPr="009F7EEB">
        <w:rPr>
          <w:kern w:val="2"/>
          <w:szCs w:val="28"/>
        </w:rPr>
        <w:t>р</w:t>
      </w:r>
      <w:r w:rsidRPr="009F7EEB">
        <w:rPr>
          <w:kern w:val="2"/>
          <w:szCs w:val="28"/>
        </w:rPr>
        <w:t>нет»</w:t>
      </w:r>
      <w:r w:rsidR="00332021">
        <w:rPr>
          <w:szCs w:val="28"/>
        </w:rPr>
        <w:t>.</w:t>
      </w:r>
    </w:p>
    <w:p w:rsidR="00332021" w:rsidRPr="00EA3352" w:rsidRDefault="00332021" w:rsidP="00332021">
      <w:pPr>
        <w:numPr>
          <w:ilvl w:val="0"/>
          <w:numId w:val="5"/>
        </w:numPr>
        <w:tabs>
          <w:tab w:val="clear" w:pos="360"/>
          <w:tab w:val="num" w:pos="0"/>
          <w:tab w:val="num" w:pos="851"/>
        </w:tabs>
        <w:ind w:left="0" w:firstLine="851"/>
        <w:jc w:val="both"/>
        <w:rPr>
          <w:szCs w:val="28"/>
        </w:rPr>
      </w:pPr>
      <w:proofErr w:type="gramStart"/>
      <w:r w:rsidRPr="00EA3352">
        <w:rPr>
          <w:szCs w:val="28"/>
        </w:rPr>
        <w:t>Контроль за</w:t>
      </w:r>
      <w:proofErr w:type="gramEnd"/>
      <w:r w:rsidRPr="00EA3352">
        <w:rPr>
          <w:szCs w:val="28"/>
        </w:rPr>
        <w:t xml:space="preserve"> выполнением постановления возложить на фина</w:t>
      </w:r>
      <w:r w:rsidRPr="00EA3352">
        <w:rPr>
          <w:szCs w:val="28"/>
        </w:rPr>
        <w:t>н</w:t>
      </w:r>
      <w:r w:rsidRPr="00EA3352">
        <w:rPr>
          <w:szCs w:val="28"/>
        </w:rPr>
        <w:t>сово-экономический сектор Администрации Зерноградского городского посел</w:t>
      </w:r>
      <w:r w:rsidRPr="00EA3352">
        <w:rPr>
          <w:szCs w:val="28"/>
        </w:rPr>
        <w:t>е</w:t>
      </w:r>
      <w:r w:rsidRPr="00EA3352">
        <w:rPr>
          <w:szCs w:val="28"/>
        </w:rPr>
        <w:t>ния</w:t>
      </w:r>
      <w:r>
        <w:rPr>
          <w:szCs w:val="28"/>
        </w:rPr>
        <w:t>.</w:t>
      </w: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DF5CD5" w:rsidP="0059553E">
      <w:pPr>
        <w:jc w:val="both"/>
      </w:pPr>
      <w:r>
        <w:t>Заместитель г</w:t>
      </w:r>
      <w:r w:rsidR="006F7C88">
        <w:t>лав</w:t>
      </w:r>
      <w:r>
        <w:t>ы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r>
        <w:t xml:space="preserve">Зерноградского городского поселения </w:t>
      </w:r>
      <w:r w:rsidR="0059553E">
        <w:tab/>
      </w:r>
      <w:r w:rsidR="00BA2010">
        <w:t xml:space="preserve">                        </w:t>
      </w:r>
      <w:r w:rsidR="00DF5CD5">
        <w:t>В.О. Малышева</w:t>
      </w:r>
    </w:p>
    <w:p w:rsidR="00B00AE8" w:rsidRPr="00BF1353" w:rsidRDefault="00B00AE8" w:rsidP="00B00AE8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5E36EA" w:rsidRDefault="00647DE0" w:rsidP="00647DE0">
      <w:pPr>
        <w:jc w:val="center"/>
      </w:pPr>
      <w:r>
        <w:t xml:space="preserve">                                                                                                     </w:t>
      </w:r>
      <w:r w:rsidR="00F83289">
        <w:t>о</w:t>
      </w:r>
      <w:r w:rsidR="005E36EA">
        <w:t>т</w:t>
      </w:r>
      <w:r w:rsidR="00F83289">
        <w:t xml:space="preserve"> 04.</w:t>
      </w:r>
      <w:r>
        <w:t xml:space="preserve"> </w:t>
      </w:r>
      <w:r w:rsidR="004F47BA">
        <w:t>202</w:t>
      </w:r>
      <w:r w:rsidR="00334557">
        <w:t>3</w:t>
      </w:r>
      <w:r w:rsidR="005E36EA">
        <w:t xml:space="preserve"> №</w:t>
      </w:r>
      <w:r w:rsidR="00157108">
        <w:t xml:space="preserve"> </w:t>
      </w:r>
    </w:p>
    <w:p w:rsidR="005E36EA" w:rsidRDefault="005E36EA" w:rsidP="005E36EA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E36EA" w:rsidRPr="005F0C7F" w:rsidRDefault="005E36EA" w:rsidP="005E36EA">
      <w:pPr>
        <w:jc w:val="right"/>
      </w:pPr>
    </w:p>
    <w:p w:rsidR="005E36EA" w:rsidRPr="005F0C7F" w:rsidRDefault="005E36EA" w:rsidP="005E36EA">
      <w:pPr>
        <w:jc w:val="center"/>
      </w:pPr>
      <w:r w:rsidRPr="005F0C7F">
        <w:t>СВЕДЕНИЯ</w:t>
      </w:r>
    </w:p>
    <w:p w:rsidR="005E36EA" w:rsidRPr="00D63DB8" w:rsidRDefault="005E36EA" w:rsidP="005E36EA">
      <w:pPr>
        <w:jc w:val="center"/>
      </w:pPr>
      <w:r w:rsidRPr="005F0C7F">
        <w:t xml:space="preserve">о ходе исполнения бюджета </w:t>
      </w:r>
      <w:r>
        <w:t>Зерноградского городского</w:t>
      </w:r>
      <w:r w:rsidRPr="005F0C7F">
        <w:t xml:space="preserve"> поселения </w:t>
      </w:r>
      <w:r>
        <w:t>Зерногра</w:t>
      </w:r>
      <w:r>
        <w:t>д</w:t>
      </w:r>
      <w:r>
        <w:t xml:space="preserve">ского района </w:t>
      </w:r>
      <w:r w:rsidRPr="005F0C7F">
        <w:t>за</w:t>
      </w:r>
      <w:r>
        <w:t xml:space="preserve"> 1 квартал 20</w:t>
      </w:r>
      <w:r w:rsidR="004F47BA">
        <w:t>2</w:t>
      </w:r>
      <w:r w:rsidR="00334557">
        <w:t>3</w:t>
      </w:r>
      <w:r w:rsidRPr="00D63DB8">
        <w:t xml:space="preserve"> года</w:t>
      </w:r>
    </w:p>
    <w:p w:rsidR="005E36EA" w:rsidRPr="00D63DB8" w:rsidRDefault="005E36EA" w:rsidP="005E36EA">
      <w:pPr>
        <w:jc w:val="center"/>
      </w:pPr>
    </w:p>
    <w:p w:rsidR="005E36EA" w:rsidRDefault="005E36EA" w:rsidP="005E36EA">
      <w:pPr>
        <w:ind w:firstLine="720"/>
        <w:jc w:val="both"/>
      </w:pPr>
      <w:r w:rsidRPr="005F0C7F">
        <w:t xml:space="preserve">Исполнение бюджета </w:t>
      </w:r>
      <w:r>
        <w:t xml:space="preserve"> Зерноградского городского поселения Зерногра</w:t>
      </w:r>
      <w:r>
        <w:t>д</w:t>
      </w:r>
      <w:r>
        <w:t>ского района</w:t>
      </w:r>
      <w:r w:rsidRPr="005F0C7F">
        <w:t xml:space="preserve"> за</w:t>
      </w:r>
      <w:r>
        <w:t xml:space="preserve"> 1 квартал 20</w:t>
      </w:r>
      <w:r w:rsidR="004F47BA">
        <w:t>2</w:t>
      </w:r>
      <w:r w:rsidR="00334557">
        <w:t>3</w:t>
      </w:r>
      <w:r w:rsidRPr="00FB6C54">
        <w:t xml:space="preserve"> года</w:t>
      </w:r>
      <w:r w:rsidRPr="005F0C7F">
        <w:rPr>
          <w:szCs w:val="28"/>
        </w:rPr>
        <w:t xml:space="preserve"> </w:t>
      </w:r>
      <w:r w:rsidRPr="005F0C7F">
        <w:t>составило по доходам в сумме</w:t>
      </w:r>
      <w:r>
        <w:t xml:space="preserve"> </w:t>
      </w:r>
      <w:r w:rsidR="00654775">
        <w:t>29230</w:t>
      </w:r>
      <w:r w:rsidR="00AB5F79">
        <w:rPr>
          <w:szCs w:val="28"/>
        </w:rPr>
        <w:t>,2</w:t>
      </w:r>
      <w:r w:rsidR="00502EF5" w:rsidRPr="005F0C7F">
        <w:rPr>
          <w:szCs w:val="28"/>
        </w:rPr>
        <w:t xml:space="preserve"> </w:t>
      </w:r>
      <w:r>
        <w:t>тыс.</w:t>
      </w:r>
      <w:r w:rsidRPr="005F0C7F">
        <w:t xml:space="preserve"> рублей или</w:t>
      </w:r>
      <w:r>
        <w:t xml:space="preserve"> </w:t>
      </w:r>
      <w:r w:rsidR="00494C9B">
        <w:t>9,9</w:t>
      </w:r>
      <w:r w:rsidRPr="005F0C7F">
        <w:t>% к годовому плану</w:t>
      </w:r>
      <w:r>
        <w:t xml:space="preserve"> доходов</w:t>
      </w:r>
      <w:r w:rsidRPr="005F0C7F">
        <w:t xml:space="preserve"> и по расходам в сумме </w:t>
      </w:r>
      <w:r w:rsidR="00494C9B">
        <w:t>40098,2</w:t>
      </w:r>
      <w:r w:rsidR="00502EF5">
        <w:rPr>
          <w:szCs w:val="28"/>
        </w:rPr>
        <w:t xml:space="preserve"> </w:t>
      </w:r>
      <w:r>
        <w:t>тыс. руб.</w:t>
      </w:r>
      <w:r w:rsidRPr="005F0C7F">
        <w:t xml:space="preserve"> или</w:t>
      </w:r>
      <w:r>
        <w:t xml:space="preserve"> </w:t>
      </w:r>
      <w:r w:rsidR="00494C9B">
        <w:t>12</w:t>
      </w:r>
      <w:r w:rsidR="00A5386C">
        <w:t>,8</w:t>
      </w:r>
      <w:r w:rsidRPr="005F0C7F">
        <w:t>% к годовому плану</w:t>
      </w:r>
      <w:r w:rsidRPr="00FA3066">
        <w:t xml:space="preserve">. </w:t>
      </w:r>
      <w:r w:rsidR="00494C9B">
        <w:t>Дефицит</w:t>
      </w:r>
      <w:r w:rsidRPr="00FA3066">
        <w:t xml:space="preserve"> бюджета поселения по итогам </w:t>
      </w:r>
      <w:r>
        <w:t>1 квартала</w:t>
      </w:r>
      <w:r w:rsidRPr="00FA3066">
        <w:t xml:space="preserve"> </w:t>
      </w:r>
      <w:r w:rsidR="00494C9B">
        <w:t>2023</w:t>
      </w:r>
      <w:r w:rsidRPr="00FA3066">
        <w:t xml:space="preserve"> года</w:t>
      </w:r>
      <w:r w:rsidRPr="00FA3066">
        <w:rPr>
          <w:szCs w:val="28"/>
        </w:rPr>
        <w:t xml:space="preserve"> </w:t>
      </w:r>
      <w:r w:rsidRPr="00FA3066">
        <w:t xml:space="preserve">составил </w:t>
      </w:r>
      <w:r w:rsidR="00494C9B">
        <w:t>10868,0</w:t>
      </w:r>
      <w:r w:rsidR="00281385" w:rsidRPr="005F0C7F">
        <w:rPr>
          <w:szCs w:val="28"/>
        </w:rPr>
        <w:t xml:space="preserve"> </w:t>
      </w:r>
      <w:r w:rsidRPr="005F0C7F">
        <w:t>ты</w:t>
      </w:r>
      <w:r>
        <w:t xml:space="preserve">с. рублей. </w:t>
      </w:r>
    </w:p>
    <w:p w:rsidR="005E36EA" w:rsidRPr="00560A1A" w:rsidRDefault="005E36EA" w:rsidP="005E36EA">
      <w:pPr>
        <w:ind w:firstLine="720"/>
        <w:jc w:val="both"/>
      </w:pPr>
      <w:r>
        <w:t>Информация об исполнении бюджета Зерноградского городского посел</w:t>
      </w:r>
      <w:r>
        <w:t>е</w:t>
      </w:r>
      <w:r>
        <w:t>ния Зерноградского района</w:t>
      </w:r>
      <w:r w:rsidR="00C403FA">
        <w:t xml:space="preserve"> за 1 квартал 202</w:t>
      </w:r>
      <w:r w:rsidR="00D05767">
        <w:t>3</w:t>
      </w:r>
      <w:r w:rsidR="00C403FA">
        <w:t>г.</w:t>
      </w:r>
      <w:r>
        <w:t xml:space="preserve"> прилаг</w:t>
      </w:r>
      <w:r>
        <w:t>а</w:t>
      </w:r>
      <w:r>
        <w:t>ется.</w:t>
      </w:r>
    </w:p>
    <w:p w:rsidR="005E36EA" w:rsidRDefault="005E36EA" w:rsidP="005E36EA">
      <w:pPr>
        <w:ind w:firstLine="900"/>
        <w:jc w:val="both"/>
      </w:pPr>
      <w:r w:rsidRPr="005F0C7F">
        <w:t>Налоговые и неналоговые доходы бюджета поселения исполнены в сумме</w:t>
      </w:r>
      <w:r>
        <w:t xml:space="preserve"> </w:t>
      </w:r>
      <w:r w:rsidR="00D05767">
        <w:t>29227,3</w:t>
      </w:r>
      <w:r w:rsidR="004007FC">
        <w:t xml:space="preserve"> 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Pr="005F0C7F">
        <w:t xml:space="preserve">или </w:t>
      </w:r>
      <w:r w:rsidR="00D05767">
        <w:t>19,4</w:t>
      </w:r>
      <w:r w:rsidRPr="005F0C7F">
        <w:t xml:space="preserve"> % к годовым плановым назначениям. </w:t>
      </w:r>
      <w:r>
        <w:t>В сра</w:t>
      </w:r>
      <w:r>
        <w:t>в</w:t>
      </w:r>
      <w:r>
        <w:t xml:space="preserve">нении с аналогичным периодом прошлого года объем собственных доходов бюджета Зерноградского городского поселения Зерноградского района </w:t>
      </w:r>
      <w:r w:rsidR="005F1F03">
        <w:t>вырос</w:t>
      </w:r>
      <w:r>
        <w:t xml:space="preserve"> на</w:t>
      </w:r>
      <w:r w:rsidR="002B3718">
        <w:t xml:space="preserve"> </w:t>
      </w:r>
      <w:r w:rsidR="002D67D5">
        <w:t>2883,3</w:t>
      </w:r>
      <w:r>
        <w:t xml:space="preserve"> тыс. руб. или на </w:t>
      </w:r>
      <w:r w:rsidR="002D67D5">
        <w:t>10,9</w:t>
      </w:r>
      <w:r>
        <w:t xml:space="preserve"> %.</w:t>
      </w:r>
    </w:p>
    <w:p w:rsidR="005E36EA" w:rsidRDefault="005E36EA" w:rsidP="005E36EA">
      <w:pPr>
        <w:ind w:firstLine="900"/>
        <w:jc w:val="both"/>
      </w:pPr>
      <w:r>
        <w:t xml:space="preserve"> Объем безвозмездных поступлений в бюджет Зерноградского горо</w:t>
      </w:r>
      <w:r>
        <w:t>д</w:t>
      </w:r>
      <w:r>
        <w:t>ского поселения Зерноградского района за 1 квартал 20</w:t>
      </w:r>
      <w:r w:rsidR="004615AB">
        <w:t>2</w:t>
      </w:r>
      <w:r w:rsidR="00F939AB">
        <w:t>3</w:t>
      </w:r>
      <w:r>
        <w:t xml:space="preserve"> года составил </w:t>
      </w:r>
      <w:r w:rsidR="00FE0A55">
        <w:t>2,9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5E36EA" w:rsidRDefault="005E36EA" w:rsidP="005E36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007FC">
        <w:rPr>
          <w:szCs w:val="28"/>
        </w:rPr>
        <w:t>В части расходов на финансирование бюджетных учреждений культуры Зерноградского городского поселения, включая финансовое обеспечение мун</w:t>
      </w:r>
      <w:r w:rsidRPr="004007FC">
        <w:rPr>
          <w:szCs w:val="28"/>
        </w:rPr>
        <w:t>и</w:t>
      </w:r>
      <w:r w:rsidRPr="004007FC">
        <w:rPr>
          <w:szCs w:val="28"/>
        </w:rPr>
        <w:t>ципального задания, за 1 квартал 20</w:t>
      </w:r>
      <w:r w:rsidR="006374F3" w:rsidRPr="004007FC">
        <w:rPr>
          <w:szCs w:val="28"/>
        </w:rPr>
        <w:t>2</w:t>
      </w:r>
      <w:r w:rsidR="00F939AB">
        <w:rPr>
          <w:szCs w:val="28"/>
        </w:rPr>
        <w:t>3</w:t>
      </w:r>
      <w:r w:rsidRPr="004007FC">
        <w:rPr>
          <w:szCs w:val="28"/>
        </w:rPr>
        <w:t xml:space="preserve"> года направлено </w:t>
      </w:r>
      <w:r w:rsidR="00F939AB">
        <w:rPr>
          <w:szCs w:val="28"/>
        </w:rPr>
        <w:t>47</w:t>
      </w:r>
      <w:r w:rsidR="003004BD">
        <w:rPr>
          <w:szCs w:val="28"/>
        </w:rPr>
        <w:t>00</w:t>
      </w:r>
      <w:r w:rsidR="001E7494">
        <w:rPr>
          <w:szCs w:val="28"/>
        </w:rPr>
        <w:t>,0</w:t>
      </w:r>
      <w:r w:rsidRPr="009521DD">
        <w:rPr>
          <w:szCs w:val="28"/>
        </w:rPr>
        <w:t xml:space="preserve"> тыс. руб. что с</w:t>
      </w:r>
      <w:r w:rsidRPr="009521DD">
        <w:rPr>
          <w:szCs w:val="28"/>
        </w:rPr>
        <w:t>о</w:t>
      </w:r>
      <w:r w:rsidRPr="009521DD">
        <w:rPr>
          <w:szCs w:val="28"/>
        </w:rPr>
        <w:t xml:space="preserve">ставляет </w:t>
      </w:r>
      <w:r w:rsidR="00C72870">
        <w:rPr>
          <w:szCs w:val="28"/>
        </w:rPr>
        <w:t>24,6</w:t>
      </w:r>
      <w:r w:rsidRPr="009521DD">
        <w:rPr>
          <w:szCs w:val="28"/>
        </w:rPr>
        <w:t xml:space="preserve"> % к г</w:t>
      </w:r>
      <w:r w:rsidRPr="009521DD">
        <w:rPr>
          <w:szCs w:val="28"/>
        </w:rPr>
        <w:t>о</w:t>
      </w:r>
      <w:r w:rsidRPr="009521DD">
        <w:rPr>
          <w:szCs w:val="28"/>
        </w:rPr>
        <w:t>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 </w:t>
      </w:r>
      <w:r w:rsidRPr="002D41BD">
        <w:t xml:space="preserve">На жилищно-коммунальное хозяйство направлено </w:t>
      </w:r>
      <w:r w:rsidR="002D41BD" w:rsidRPr="002D41BD">
        <w:t>25272,4</w:t>
      </w:r>
      <w:r w:rsidRPr="002D41BD">
        <w:t xml:space="preserve"> тыс. руб. или </w:t>
      </w:r>
      <w:r w:rsidR="002D41BD" w:rsidRPr="002D41BD">
        <w:t>35,4</w:t>
      </w:r>
      <w:r w:rsidRPr="002D41BD">
        <w:t>% к годовым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На дорожное хозяйство направлено </w:t>
      </w:r>
      <w:r w:rsidR="002D41BD">
        <w:t>38</w:t>
      </w:r>
      <w:r w:rsidR="00FE0A55">
        <w:t>52</w:t>
      </w:r>
      <w:r w:rsidR="002D41BD">
        <w:t>,4</w:t>
      </w:r>
      <w:r>
        <w:t xml:space="preserve"> тыс.</w:t>
      </w:r>
      <w:r w:rsidR="0094758E">
        <w:t xml:space="preserve"> </w:t>
      </w:r>
      <w:r>
        <w:t xml:space="preserve">руб. или </w:t>
      </w:r>
      <w:r w:rsidR="002D41BD">
        <w:t>8,8</w:t>
      </w:r>
      <w:r>
        <w:t>% к годовым плановым назначениям.</w:t>
      </w:r>
    </w:p>
    <w:p w:rsidR="005E36EA" w:rsidRDefault="005E36EA" w:rsidP="005E36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00"/>
        </w:rPr>
      </w:pPr>
      <w:r w:rsidRPr="004B5BD7">
        <w:t>На реализацию муниципальных программ из бюджета Зерноградского г</w:t>
      </w:r>
      <w:r w:rsidRPr="004B5BD7">
        <w:t>о</w:t>
      </w:r>
      <w:r w:rsidRPr="004B5BD7">
        <w:t>родского поселения Зерноградского района за 3 месяца 20</w:t>
      </w:r>
      <w:r w:rsidR="007F7872" w:rsidRPr="004B5BD7">
        <w:t>2</w:t>
      </w:r>
      <w:r w:rsidR="00BD4F55">
        <w:t>3</w:t>
      </w:r>
      <w:r w:rsidR="00A50E53" w:rsidRPr="004B5BD7">
        <w:t xml:space="preserve">г. направлено </w:t>
      </w:r>
      <w:r w:rsidR="00F33358">
        <w:t>36450,0</w:t>
      </w:r>
      <w:r w:rsidRPr="004B5BD7">
        <w:t xml:space="preserve"> тыс</w:t>
      </w:r>
      <w:proofErr w:type="gramStart"/>
      <w:r w:rsidRPr="004B5BD7">
        <w:t>.р</w:t>
      </w:r>
      <w:proofErr w:type="gramEnd"/>
      <w:r w:rsidRPr="004B5BD7">
        <w:t>уб., что составляет</w:t>
      </w:r>
      <w:r w:rsidR="002A2893">
        <w:t xml:space="preserve"> </w:t>
      </w:r>
      <w:r w:rsidR="00F33358">
        <w:t>12,6</w:t>
      </w:r>
      <w:r w:rsidRPr="004B5BD7">
        <w:t xml:space="preserve"> % к годовым плановым назначениям, и </w:t>
      </w:r>
      <w:r w:rsidR="00F33358">
        <w:t>11,6</w:t>
      </w:r>
      <w:r w:rsidRPr="004B5BD7">
        <w:t xml:space="preserve"> %</w:t>
      </w:r>
      <w:r w:rsidR="00D6262D" w:rsidRPr="004B5BD7">
        <w:t xml:space="preserve"> </w:t>
      </w:r>
      <w:r w:rsidRPr="004B5BD7">
        <w:t>всех расходов бюджета Зерноградского городского поселения Зерн</w:t>
      </w:r>
      <w:r w:rsidRPr="004B5BD7">
        <w:t>о</w:t>
      </w:r>
      <w:r w:rsidRPr="004B5BD7">
        <w:t>градского ра</w:t>
      </w:r>
      <w:r w:rsidRPr="004B5BD7">
        <w:t>й</w:t>
      </w:r>
      <w:r w:rsidRPr="004B5BD7">
        <w:t>она.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120183">
        <w:t>Просроченные долги по обязательствам бюджета Зерноградского горо</w:t>
      </w:r>
      <w:r w:rsidRPr="00120183">
        <w:t>д</w:t>
      </w:r>
      <w:r w:rsidRPr="00120183">
        <w:t xml:space="preserve">ского поселения Зерноградского района отсутствуют. По итогам </w:t>
      </w:r>
      <w:r>
        <w:t>1 квартала</w:t>
      </w:r>
      <w:r w:rsidRPr="00120183">
        <w:t xml:space="preserve"> 20</w:t>
      </w:r>
      <w:r w:rsidR="00D3779D">
        <w:t>2</w:t>
      </w:r>
      <w:r w:rsidR="00706033">
        <w:t>3</w:t>
      </w:r>
      <w:r w:rsidRPr="00120183">
        <w:t xml:space="preserve"> года муниципальный долг Зерноградского городского поселения Зерн</w:t>
      </w:r>
      <w:r w:rsidRPr="00120183">
        <w:t>о</w:t>
      </w:r>
      <w:r w:rsidRPr="00120183">
        <w:t>градского района о</w:t>
      </w:r>
      <w:r w:rsidRPr="00120183">
        <w:t>т</w:t>
      </w:r>
      <w:r w:rsidRPr="00120183">
        <w:t>сутствует.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Просроченная кредиторская задолженность бюджета Зерноградского г</w:t>
      </w:r>
      <w:r>
        <w:t>о</w:t>
      </w:r>
      <w:r>
        <w:t>родск</w:t>
      </w:r>
      <w:r>
        <w:t>о</w:t>
      </w:r>
      <w:r>
        <w:t>го поселения Зерноградского района за 1 квартал 20</w:t>
      </w:r>
      <w:r w:rsidR="00D3779D">
        <w:t>2</w:t>
      </w:r>
      <w:r w:rsidR="00706033">
        <w:t>3</w:t>
      </w:r>
      <w:r>
        <w:t xml:space="preserve"> года отсутствует.</w:t>
      </w:r>
    </w:p>
    <w:p w:rsidR="005E36EA" w:rsidRDefault="005E36EA" w:rsidP="005E36EA">
      <w:pPr>
        <w:jc w:val="center"/>
        <w:rPr>
          <w:szCs w:val="28"/>
        </w:rPr>
      </w:pPr>
    </w:p>
    <w:p w:rsidR="005E36EA" w:rsidRDefault="005E36EA" w:rsidP="005E36EA">
      <w:pPr>
        <w:jc w:val="center"/>
        <w:rPr>
          <w:szCs w:val="28"/>
        </w:rPr>
      </w:pPr>
    </w:p>
    <w:p w:rsidR="005E36EA" w:rsidRDefault="005E36EA" w:rsidP="005E36EA">
      <w:pPr>
        <w:jc w:val="center"/>
        <w:rPr>
          <w:szCs w:val="28"/>
        </w:rPr>
      </w:pPr>
      <w:r w:rsidRPr="005F0C7F">
        <w:rPr>
          <w:szCs w:val="28"/>
        </w:rPr>
        <w:t xml:space="preserve">Показатели бюджета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 </w:t>
      </w:r>
      <w:r>
        <w:rPr>
          <w:szCs w:val="28"/>
        </w:rPr>
        <w:t xml:space="preserve">Зерноградского района </w:t>
      </w:r>
      <w:r w:rsidRPr="005F0C7F">
        <w:rPr>
          <w:szCs w:val="28"/>
        </w:rPr>
        <w:t xml:space="preserve">за </w:t>
      </w:r>
      <w:r>
        <w:rPr>
          <w:szCs w:val="28"/>
        </w:rPr>
        <w:t>1 квартал 20</w:t>
      </w:r>
      <w:r w:rsidR="00D3779D">
        <w:rPr>
          <w:szCs w:val="28"/>
        </w:rPr>
        <w:t>2</w:t>
      </w:r>
      <w:r w:rsidR="00706033">
        <w:rPr>
          <w:szCs w:val="28"/>
        </w:rPr>
        <w:t>3</w:t>
      </w:r>
      <w:r w:rsidRPr="00242146">
        <w:rPr>
          <w:szCs w:val="28"/>
        </w:rPr>
        <w:t>года</w:t>
      </w:r>
    </w:p>
    <w:p w:rsidR="005E36EA" w:rsidRPr="005F0C7F" w:rsidRDefault="005E36EA" w:rsidP="005E36EA">
      <w:pPr>
        <w:jc w:val="center"/>
        <w:rPr>
          <w:szCs w:val="28"/>
        </w:rPr>
      </w:pPr>
    </w:p>
    <w:tbl>
      <w:tblPr>
        <w:tblW w:w="9772" w:type="dxa"/>
        <w:tblInd w:w="108" w:type="dxa"/>
        <w:tblLook w:val="0000"/>
      </w:tblPr>
      <w:tblGrid>
        <w:gridCol w:w="6946"/>
        <w:gridCol w:w="1409"/>
        <w:gridCol w:w="1417"/>
      </w:tblGrid>
      <w:tr w:rsidR="005E36EA" w:rsidRPr="005F0C7F" w:rsidTr="005D3784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F0C7F" w:rsidRDefault="005E36EA" w:rsidP="005D3784">
            <w:pPr>
              <w:ind w:left="999" w:hanging="999"/>
              <w:jc w:val="center"/>
              <w:rPr>
                <w:b/>
                <w:bCs/>
              </w:rPr>
            </w:pPr>
            <w:r w:rsidRPr="005F0C7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706033">
            <w:pPr>
              <w:ind w:left="-108" w:right="-65"/>
              <w:jc w:val="center"/>
              <w:rPr>
                <w:bCs/>
                <w:sz w:val="20"/>
              </w:rPr>
            </w:pPr>
            <w:r w:rsidRPr="00525D54">
              <w:rPr>
                <w:bCs/>
                <w:sz w:val="20"/>
              </w:rPr>
              <w:t>Утвержденные бюджетные н</w:t>
            </w:r>
            <w:r w:rsidRPr="00525D54">
              <w:rPr>
                <w:bCs/>
                <w:sz w:val="20"/>
              </w:rPr>
              <w:t>а</w:t>
            </w:r>
            <w:r w:rsidRPr="00525D54">
              <w:rPr>
                <w:bCs/>
                <w:sz w:val="20"/>
              </w:rPr>
              <w:t>значения на 20</w:t>
            </w:r>
            <w:r w:rsidR="00D3779D">
              <w:rPr>
                <w:bCs/>
                <w:sz w:val="20"/>
              </w:rPr>
              <w:t>2</w:t>
            </w:r>
            <w:r w:rsidR="00706033">
              <w:rPr>
                <w:bCs/>
                <w:sz w:val="20"/>
              </w:rPr>
              <w:t>3</w:t>
            </w:r>
            <w:r w:rsidRPr="00525D54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Кассовое и</w:t>
            </w:r>
            <w:r>
              <w:rPr>
                <w:bCs/>
                <w:sz w:val="20"/>
              </w:rPr>
              <w:t>с</w:t>
            </w:r>
            <w:r>
              <w:rPr>
                <w:bCs/>
                <w:sz w:val="20"/>
              </w:rPr>
              <w:t>полнение</w:t>
            </w:r>
          </w:p>
        </w:tc>
      </w:tr>
      <w:tr w:rsidR="005E36EA" w:rsidRPr="005F0C7F" w:rsidTr="005D3784">
        <w:trPr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9C031E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5E36EA" w:rsidRPr="005F0C7F" w:rsidTr="005D3784">
        <w:trPr>
          <w:trHeight w:val="2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600E7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06033">
              <w:rPr>
                <w:b/>
                <w:bCs/>
                <w:sz w:val="22"/>
                <w:szCs w:val="22"/>
              </w:rPr>
              <w:t>9227,3</w:t>
            </w:r>
          </w:p>
        </w:tc>
      </w:tr>
      <w:tr w:rsidR="005E36EA" w:rsidRPr="005F0C7F" w:rsidTr="005D3784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706033" w:rsidP="00706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8931,6</w:t>
            </w:r>
          </w:p>
        </w:tc>
      </w:tr>
      <w:tr w:rsidR="005E36EA" w:rsidRPr="005F0C7F" w:rsidTr="005D3784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06033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70603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8931,6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СИЙСКОЙ ФЕДЕРАЦИИ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2168,5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1B6206" w:rsidRDefault="005E36EA" w:rsidP="005D3784">
            <w:pPr>
              <w:rPr>
                <w:bCs/>
                <w:sz w:val="20"/>
              </w:rPr>
            </w:pPr>
            <w:r w:rsidRPr="001B6206">
              <w:rPr>
                <w:bCs/>
                <w:sz w:val="20"/>
              </w:rPr>
              <w:t>Акцизы по подакцизным товарам (продукции), производимым на территории Ро</w:t>
            </w:r>
            <w:r w:rsidRPr="001B6206">
              <w:rPr>
                <w:bCs/>
                <w:sz w:val="20"/>
              </w:rPr>
              <w:t>с</w:t>
            </w:r>
            <w:r w:rsidRPr="001B6206">
              <w:rPr>
                <w:bCs/>
                <w:sz w:val="20"/>
              </w:rPr>
              <w:t>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B6206" w:rsidRDefault="00147F8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1B6206" w:rsidRDefault="00600E7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47F8C">
              <w:rPr>
                <w:bCs/>
                <w:sz w:val="22"/>
                <w:szCs w:val="22"/>
              </w:rPr>
              <w:t>168,5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147F8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3356,2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425B43" w:rsidRDefault="005E36EA" w:rsidP="005D3784">
            <w:pPr>
              <w:rPr>
                <w:color w:val="000000"/>
                <w:sz w:val="20"/>
              </w:rPr>
            </w:pPr>
            <w:r w:rsidRPr="00425B43">
              <w:rPr>
                <w:color w:val="000000"/>
                <w:sz w:val="20"/>
              </w:rPr>
              <w:t>Единый сельскохозяйственный налог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425B43" w:rsidRDefault="00147F8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425B43" w:rsidRDefault="00147F8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3356,2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6176D8" w:rsidP="00A201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73494,5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C625CF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7254,7</w:t>
            </w:r>
          </w:p>
        </w:tc>
      </w:tr>
      <w:tr w:rsidR="005E36EA" w:rsidRPr="005F0C7F" w:rsidTr="005D3784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имущество физических лиц, взимаемый по ставкам, применяемым к об</w:t>
            </w:r>
            <w:r w:rsidRPr="006A7805">
              <w:rPr>
                <w:sz w:val="20"/>
              </w:rPr>
              <w:t>ъ</w:t>
            </w:r>
            <w:r w:rsidRPr="006A7805">
              <w:rPr>
                <w:sz w:val="20"/>
              </w:rPr>
              <w:t>ектам налогообложения, расположенным в границах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F85E13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F85E1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113,0</w:t>
            </w:r>
          </w:p>
        </w:tc>
      </w:tr>
      <w:tr w:rsidR="00C01E23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23" w:rsidRPr="006A7805" w:rsidRDefault="00C01E23" w:rsidP="005D3784">
            <w:pPr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E23" w:rsidRDefault="00F85E13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23" w:rsidRDefault="00F85E13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2419,9</w:t>
            </w:r>
          </w:p>
        </w:tc>
      </w:tr>
      <w:tr w:rsidR="005E36EA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Земельный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6176D8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1A42D5" w:rsidP="001A42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4721,8</w:t>
            </w:r>
          </w:p>
        </w:tc>
      </w:tr>
      <w:tr w:rsidR="00F85E13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A3F" w:rsidRDefault="000B2A3F" w:rsidP="000B2A3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И ПЕРЕРАСЧЕТЫ ПО ОТМЕНЕННЫМ НАЛ</w:t>
            </w:r>
            <w:r>
              <w:rPr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b/>
                <w:bCs/>
                <w:color w:val="000000"/>
                <w:sz w:val="18"/>
                <w:szCs w:val="18"/>
              </w:rPr>
              <w:t>ГАМ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БОРАМ И ИНЫМ ОБЯЗАТЕЛЬНЫМ ПЛАТЕЖАМ</w:t>
            </w:r>
          </w:p>
          <w:p w:rsidR="00F85E13" w:rsidRPr="006A7805" w:rsidRDefault="00F85E13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5E13" w:rsidRDefault="0069562A" w:rsidP="00AD1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E13" w:rsidRDefault="0069562A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-6,7</w:t>
            </w:r>
          </w:p>
        </w:tc>
      </w:tr>
      <w:tr w:rsidR="000B2A3F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2A3F" w:rsidRPr="000B2A3F" w:rsidRDefault="000B2A3F" w:rsidP="000B2A3F">
            <w:pPr>
              <w:rPr>
                <w:b/>
                <w:bCs/>
                <w:sz w:val="20"/>
              </w:rPr>
            </w:pPr>
            <w:r w:rsidRPr="000B2A3F">
              <w:rPr>
                <w:color w:val="000000"/>
                <w:sz w:val="20"/>
              </w:rPr>
              <w:t xml:space="preserve">Земельный налог </w:t>
            </w:r>
            <w:proofErr w:type="gramStart"/>
            <w:r w:rsidRPr="000B2A3F">
              <w:rPr>
                <w:color w:val="000000"/>
                <w:sz w:val="20"/>
              </w:rPr>
              <w:t xml:space="preserve">( </w:t>
            </w:r>
            <w:proofErr w:type="gramEnd"/>
            <w:r w:rsidRPr="000B2A3F">
              <w:rPr>
                <w:color w:val="000000"/>
                <w:sz w:val="20"/>
              </w:rPr>
              <w:t>по обязательствам, возникшим до 1 января 2006 года), мобилизу</w:t>
            </w:r>
            <w:r w:rsidRPr="000B2A3F">
              <w:rPr>
                <w:color w:val="000000"/>
                <w:sz w:val="20"/>
              </w:rPr>
              <w:t>е</w:t>
            </w:r>
            <w:r w:rsidRPr="000B2A3F">
              <w:rPr>
                <w:color w:val="000000"/>
                <w:sz w:val="20"/>
              </w:rPr>
              <w:t>мый на территориях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2A3F" w:rsidRPr="0069562A" w:rsidRDefault="0069562A" w:rsidP="00AD156C">
            <w:pPr>
              <w:jc w:val="center"/>
              <w:rPr>
                <w:bCs/>
                <w:sz w:val="22"/>
                <w:szCs w:val="22"/>
              </w:rPr>
            </w:pPr>
            <w:r w:rsidRPr="0069562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A3F" w:rsidRPr="0069562A" w:rsidRDefault="0069562A" w:rsidP="005D3784">
            <w:pPr>
              <w:jc w:val="center"/>
              <w:rPr>
                <w:sz w:val="22"/>
                <w:szCs w:val="22"/>
              </w:rPr>
            </w:pPr>
            <w:r w:rsidRPr="0069562A">
              <w:rPr>
                <w:sz w:val="22"/>
                <w:szCs w:val="22"/>
              </w:rPr>
              <w:t>-6,7</w:t>
            </w:r>
          </w:p>
        </w:tc>
      </w:tr>
      <w:tr w:rsidR="005E36EA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44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447F70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1258,7</w:t>
            </w:r>
          </w:p>
        </w:tc>
      </w:tr>
      <w:tr w:rsidR="005E36EA" w:rsidRPr="005F0C7F" w:rsidTr="005D3784">
        <w:trPr>
          <w:trHeight w:val="3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Доходы, получаемые в виде арендной платы за земельные участки, госуда</w:t>
            </w:r>
            <w:r w:rsidRPr="006A7805">
              <w:rPr>
                <w:sz w:val="20"/>
              </w:rPr>
              <w:t>р</w:t>
            </w:r>
            <w:r w:rsidRPr="006A7805">
              <w:rPr>
                <w:sz w:val="20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6A7805">
              <w:rPr>
                <w:sz w:val="20"/>
              </w:rPr>
              <w:t>о</w:t>
            </w:r>
            <w:r w:rsidRPr="006A7805">
              <w:rPr>
                <w:sz w:val="20"/>
              </w:rPr>
              <w:t>ров аренды указанных земельных участков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AD1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447F70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791,9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4A6AFC">
            <w:pPr>
              <w:rPr>
                <w:sz w:val="20"/>
              </w:rPr>
            </w:pPr>
            <w:r w:rsidRPr="00F4016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F4016E">
              <w:rPr>
                <w:color w:val="000000"/>
                <w:sz w:val="20"/>
              </w:rPr>
              <w:t>о</w:t>
            </w:r>
            <w:r w:rsidRPr="00F4016E">
              <w:rPr>
                <w:color w:val="000000"/>
                <w:sz w:val="20"/>
              </w:rPr>
              <w:t>сти поселений (за исключением земельных участков муниципальных бю</w:t>
            </w:r>
            <w:r w:rsidRPr="00F4016E">
              <w:rPr>
                <w:color w:val="000000"/>
                <w:sz w:val="20"/>
              </w:rPr>
              <w:t>д</w:t>
            </w:r>
            <w:r w:rsidRPr="00F4016E">
              <w:rPr>
                <w:color w:val="000000"/>
                <w:sz w:val="20"/>
              </w:rPr>
              <w:t>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4408A5" w:rsidRDefault="005E36EA" w:rsidP="005D3784">
            <w:pPr>
              <w:rPr>
                <w:bCs/>
                <w:sz w:val="20"/>
              </w:rPr>
            </w:pPr>
            <w:r w:rsidRPr="00F4016E">
              <w:rPr>
                <w:color w:val="000000"/>
                <w:sz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</w:rPr>
              <w:t>составляющего казну поселений (за и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ключением земельных участков)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447F70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</w:tr>
      <w:tr w:rsidR="00F107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751" w:rsidRPr="003110F5" w:rsidRDefault="003110F5" w:rsidP="004A6AFC">
            <w:pPr>
              <w:rPr>
                <w:b/>
                <w:bCs/>
                <w:sz w:val="20"/>
              </w:rPr>
            </w:pPr>
            <w:r w:rsidRPr="003110F5">
              <w:rPr>
                <w:sz w:val="20"/>
              </w:rPr>
              <w:t>Плата по соглашениям об установлении сервитута в отношении земельных участков</w:t>
            </w:r>
            <w:proofErr w:type="gramStart"/>
            <w:r w:rsidRPr="003110F5">
              <w:rPr>
                <w:sz w:val="20"/>
              </w:rPr>
              <w:t xml:space="preserve"> ,</w:t>
            </w:r>
            <w:proofErr w:type="gramEnd"/>
            <w:r w:rsidRPr="003110F5">
              <w:rPr>
                <w:sz w:val="20"/>
              </w:rPr>
              <w:t xml:space="preserve"> находящихся, в государственной или муниципальной собственн</w:t>
            </w:r>
            <w:r w:rsidRPr="003110F5">
              <w:rPr>
                <w:sz w:val="20"/>
              </w:rPr>
              <w:t>о</w:t>
            </w:r>
            <w:r w:rsidRPr="003110F5">
              <w:rPr>
                <w:sz w:val="20"/>
              </w:rPr>
              <w:t>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751" w:rsidRPr="004A6AFC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6AFC" w:rsidRPr="004A6AF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51" w:rsidRPr="004A6AFC" w:rsidRDefault="003110F5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C443D0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3D0" w:rsidRPr="003110F5" w:rsidRDefault="00E77DA7" w:rsidP="005D3784">
            <w:pPr>
              <w:rPr>
                <w:b/>
                <w:bCs/>
                <w:sz w:val="20"/>
              </w:rPr>
            </w:pPr>
            <w:r w:rsidRPr="003110F5">
              <w:rPr>
                <w:sz w:val="20"/>
              </w:rPr>
              <w:t>Прочие доходы от использования имущества и прав, находящихся в госуда</w:t>
            </w:r>
            <w:r w:rsidRPr="003110F5">
              <w:rPr>
                <w:sz w:val="20"/>
              </w:rPr>
              <w:t>р</w:t>
            </w:r>
            <w:r w:rsidRPr="003110F5">
              <w:rPr>
                <w:sz w:val="20"/>
              </w:rPr>
              <w:t>ственной и муниципальной собственност</w:t>
            </w:r>
            <w:proofErr w:type="gramStart"/>
            <w:r w:rsidRPr="003110F5">
              <w:rPr>
                <w:sz w:val="20"/>
              </w:rPr>
              <w:t>и(</w:t>
            </w:r>
            <w:proofErr w:type="gramEnd"/>
            <w:r w:rsidRPr="003110F5">
              <w:rPr>
                <w:sz w:val="20"/>
              </w:rPr>
              <w:t>за исключением имущества бю</w:t>
            </w:r>
            <w:r w:rsidRPr="003110F5">
              <w:rPr>
                <w:sz w:val="20"/>
              </w:rPr>
              <w:t>д</w:t>
            </w:r>
            <w:r w:rsidRPr="003110F5">
              <w:rPr>
                <w:sz w:val="20"/>
              </w:rPr>
              <w:t>жетных и автоно</w:t>
            </w:r>
            <w:r w:rsidRPr="003110F5">
              <w:rPr>
                <w:sz w:val="20"/>
              </w:rPr>
              <w:t>м</w:t>
            </w:r>
            <w:r w:rsidRPr="003110F5">
              <w:rPr>
                <w:sz w:val="20"/>
              </w:rPr>
              <w:t>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D0" w:rsidRPr="00D73891" w:rsidRDefault="00D73891" w:rsidP="005D3784">
            <w:pPr>
              <w:jc w:val="center"/>
              <w:rPr>
                <w:sz w:val="22"/>
                <w:szCs w:val="22"/>
              </w:rPr>
            </w:pPr>
            <w:r w:rsidRPr="00D7389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D0" w:rsidRPr="000B415E" w:rsidRDefault="003110F5" w:rsidP="003110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277,4</w:t>
            </w:r>
          </w:p>
        </w:tc>
      </w:tr>
      <w:tr w:rsidR="003429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951" w:rsidRPr="006A7805" w:rsidRDefault="00342951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951" w:rsidRDefault="0034295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51" w:rsidRDefault="00481EAD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6083,8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ПРОДАЖИ МАТЕРИАЛЬНЫХ И НЕМАТЕРИАЛЬНЫХ А</w:t>
            </w:r>
            <w:r w:rsidRPr="006A7805">
              <w:rPr>
                <w:b/>
                <w:bCs/>
                <w:sz w:val="20"/>
              </w:rPr>
              <w:t>К</w:t>
            </w:r>
            <w:r w:rsidRPr="006A7805">
              <w:rPr>
                <w:b/>
                <w:bCs/>
                <w:sz w:val="20"/>
              </w:rPr>
              <w:t>ТИВОВ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9818DD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9818DD" w:rsidRDefault="002A60F9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119,2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Штрафы, санкции, возмещение ущерба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82019" w:rsidRDefault="0046302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A60F9">
              <w:rPr>
                <w:b/>
                <w:bCs/>
                <w:sz w:val="22"/>
                <w:szCs w:val="22"/>
              </w:rPr>
              <w:t>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2A60F9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35,6</w:t>
            </w:r>
          </w:p>
        </w:tc>
      </w:tr>
      <w:tr w:rsidR="00C2049E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49E" w:rsidRPr="006A7805" w:rsidRDefault="00C2049E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49E" w:rsidRDefault="00C2049E" w:rsidP="00F25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49E" w:rsidRDefault="00C2049E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25,7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F6C" w:rsidRPr="00A25A71" w:rsidRDefault="0086267E" w:rsidP="00F25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A60F9">
              <w:rPr>
                <w:b/>
                <w:bCs/>
                <w:sz w:val="22"/>
                <w:szCs w:val="22"/>
              </w:rPr>
              <w:t>45643,1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B50B57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выполнение передаваемых полномочий суб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ектов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Default="005E36EA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5546C" w:rsidP="005D3784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5546C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25546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300,0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94CF9" w:rsidP="0093450F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создания (реконс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рукции) объектов спортивной инфраструктуры массового спорта на основании согл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шений о государственно-частном (</w:t>
            </w:r>
            <w:proofErr w:type="spellStart"/>
            <w:r>
              <w:rPr>
                <w:sz w:val="18"/>
                <w:szCs w:val="18"/>
              </w:rPr>
              <w:t>муниципально</w:t>
            </w:r>
            <w:proofErr w:type="spellEnd"/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частном) партнерстве или конце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сионных соглашений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94CF9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294C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t xml:space="preserve">Прочие </w:t>
            </w:r>
            <w:r w:rsidRPr="006A7805">
              <w:rPr>
                <w:sz w:val="20"/>
              </w:rPr>
              <w:t>межбюджетные трансферты</w:t>
            </w:r>
            <w:r>
              <w:rPr>
                <w:sz w:val="20"/>
              </w:rPr>
              <w:t>, передаваемые бюджетам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3A" w:rsidRPr="00A25A71" w:rsidRDefault="00294CF9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8D123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43E0B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E0B" w:rsidRPr="00525D54" w:rsidRDefault="00043E0B" w:rsidP="005D3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Возврат остатков субсидий, субвенций и иных межбюджетных трансфе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тов, имеющих целевое назначение, прошлых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0B" w:rsidRDefault="00043E0B" w:rsidP="005D3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0B" w:rsidRDefault="00043E0B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-297,3</w:t>
            </w:r>
          </w:p>
        </w:tc>
      </w:tr>
      <w:tr w:rsidR="005E36EA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525D54" w:rsidRDefault="005E36EA" w:rsidP="005D3784">
            <w:pPr>
              <w:rPr>
                <w:b/>
                <w:sz w:val="20"/>
              </w:rPr>
            </w:pPr>
            <w:r w:rsidRPr="00525D54">
              <w:rPr>
                <w:b/>
                <w:sz w:val="20"/>
              </w:rPr>
              <w:t>Итого доходов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2A60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296433,7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86267E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73693">
              <w:rPr>
                <w:b/>
                <w:bCs/>
                <w:sz w:val="22"/>
                <w:szCs w:val="22"/>
              </w:rPr>
              <w:t>9230,2</w:t>
            </w:r>
          </w:p>
        </w:tc>
      </w:tr>
      <w:tr w:rsidR="005E36EA" w:rsidRPr="005F0C7F" w:rsidTr="005D3784">
        <w:trPr>
          <w:trHeight w:val="258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F0C7F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 w:rsidRPr="005F0C7F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E36EA" w:rsidRPr="005F0C7F" w:rsidTr="005D3784">
        <w:trPr>
          <w:trHeight w:val="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b/>
                <w:sz w:val="22"/>
                <w:szCs w:val="22"/>
              </w:rPr>
            </w:pPr>
            <w:r w:rsidRPr="00A05F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8E19E3" w:rsidRDefault="008E19E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39380,7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F878B8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6206,</w:t>
            </w:r>
            <w:r w:rsidR="00B43DA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E36EA" w:rsidRPr="00A05F66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 w:rsidRPr="00A05F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05F66">
              <w:rPr>
                <w:sz w:val="22"/>
                <w:szCs w:val="22"/>
              </w:rPr>
              <w:t>й</w:t>
            </w:r>
            <w:r w:rsidRPr="00A05F66">
              <w:rPr>
                <w:sz w:val="22"/>
                <w:szCs w:val="22"/>
              </w:rPr>
              <w:t>ской Федер</w:t>
            </w:r>
            <w:r w:rsidRPr="00A05F66">
              <w:rPr>
                <w:sz w:val="22"/>
                <w:szCs w:val="22"/>
              </w:rPr>
              <w:t>а</w:t>
            </w:r>
            <w:r w:rsidRPr="00A05F66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8E19E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3F231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EF250F">
              <w:rPr>
                <w:bCs/>
                <w:sz w:val="22"/>
                <w:szCs w:val="22"/>
              </w:rPr>
              <w:t>15,</w:t>
            </w:r>
            <w:r w:rsidR="00B43DA5">
              <w:rPr>
                <w:bCs/>
                <w:sz w:val="22"/>
                <w:szCs w:val="22"/>
              </w:rPr>
              <w:t>6</w:t>
            </w:r>
          </w:p>
        </w:tc>
      </w:tr>
      <w:tr w:rsidR="005E36EA" w:rsidRPr="005F0C7F" w:rsidTr="005D3784">
        <w:trPr>
          <w:trHeight w:val="2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и органов финансового (финансово-бюджетного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3210C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D64BE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221,9</w:t>
            </w:r>
          </w:p>
        </w:tc>
      </w:tr>
      <w:tr w:rsidR="005E36EA" w:rsidRPr="005F0C7F" w:rsidTr="005D3784">
        <w:trPr>
          <w:trHeight w:val="2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A05F6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4C5AB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5E36EA" w:rsidRPr="00A05F6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 w:rsidRPr="00A05F66"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764D30" w:rsidTr="005D3784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sz w:val="22"/>
                <w:szCs w:val="22"/>
              </w:rPr>
            </w:pPr>
            <w:r w:rsidRPr="00764D30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3210C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D64BE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3569,1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b/>
                <w:sz w:val="22"/>
                <w:szCs w:val="22"/>
              </w:rPr>
            </w:pPr>
            <w:r w:rsidRPr="00764D3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654DCD" w:rsidP="00654D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231C35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052BC1" w:rsidRDefault="00654DC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54F6">
              <w:rPr>
                <w:bCs/>
                <w:sz w:val="22"/>
                <w:szCs w:val="22"/>
              </w:rPr>
              <w:t>25</w:t>
            </w:r>
            <w:r w:rsidR="0031116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30C1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B5F89">
              <w:rPr>
                <w:bCs/>
                <w:sz w:val="22"/>
                <w:szCs w:val="22"/>
              </w:rPr>
              <w:t>,</w:t>
            </w:r>
            <w:r w:rsidR="00334D0E">
              <w:rPr>
                <w:bCs/>
                <w:sz w:val="22"/>
                <w:szCs w:val="22"/>
              </w:rPr>
              <w:t>0</w:t>
            </w:r>
          </w:p>
        </w:tc>
      </w:tr>
      <w:tr w:rsidR="005E36EA" w:rsidRPr="005F0C7F" w:rsidTr="0031116E">
        <w:trPr>
          <w:trHeight w:val="6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31116E">
              <w:rPr>
                <w:sz w:val="22"/>
                <w:szCs w:val="22"/>
              </w:rPr>
              <w:t>о</w:t>
            </w:r>
            <w:r w:rsidRPr="0031116E">
              <w:rPr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Default="00654DC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330C1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878B8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3869,3</w:t>
            </w:r>
          </w:p>
        </w:tc>
      </w:tr>
      <w:tr w:rsidR="0031116E" w:rsidRPr="005F0C7F" w:rsidTr="005D3784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6E" w:rsidRDefault="0031116E" w:rsidP="005D3784">
            <w:pPr>
              <w:rPr>
                <w:sz w:val="22"/>
                <w:szCs w:val="22"/>
              </w:rPr>
            </w:pPr>
            <w:r w:rsidRPr="0031116E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6E" w:rsidRPr="006E7DF3" w:rsidRDefault="006D54F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31116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6E" w:rsidRPr="006E7DF3" w:rsidRDefault="009521D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D64BE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3852,4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6D54F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1116E">
              <w:rPr>
                <w:bCs/>
                <w:sz w:val="22"/>
                <w:szCs w:val="22"/>
              </w:rPr>
              <w:t>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326F0E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16,9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C275F5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25272,4</w:t>
            </w:r>
          </w:p>
        </w:tc>
      </w:tr>
      <w:tr w:rsidR="005E36EA" w:rsidRPr="005F0C7F" w:rsidTr="005D3784">
        <w:trPr>
          <w:trHeight w:val="2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E7DF3" w:rsidRDefault="005E36EA" w:rsidP="005D3784">
            <w:pPr>
              <w:rPr>
                <w:color w:val="000000"/>
                <w:sz w:val="22"/>
                <w:szCs w:val="22"/>
              </w:rPr>
            </w:pPr>
            <w:r w:rsidRPr="006E7D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C275F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61,7</w:t>
            </w:r>
          </w:p>
        </w:tc>
      </w:tr>
      <w:tr w:rsidR="005E36EA" w:rsidRPr="006E7DF3" w:rsidTr="005D3784">
        <w:trPr>
          <w:trHeight w:val="2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393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348D4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21270,0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348D4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3940,7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E7DF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B20FAC">
              <w:rPr>
                <w:b/>
                <w:bCs/>
                <w:sz w:val="22"/>
                <w:szCs w:val="22"/>
              </w:rPr>
              <w:t>3</w:t>
            </w:r>
            <w:r w:rsidR="005E36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348D4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7D0BBB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226AD">
              <w:rPr>
                <w:b/>
                <w:bCs/>
                <w:sz w:val="22"/>
                <w:szCs w:val="22"/>
              </w:rPr>
              <w:t xml:space="preserve"> </w:t>
            </w: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 w:rsidR="00F348D4">
              <w:rPr>
                <w:b/>
                <w:bCs/>
                <w:sz w:val="22"/>
                <w:szCs w:val="22"/>
              </w:rPr>
              <w:t>4714,9</w:t>
            </w:r>
          </w:p>
        </w:tc>
      </w:tr>
      <w:tr w:rsidR="004226AD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Pr="006D7CBA" w:rsidRDefault="004226AD" w:rsidP="004226A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AD" w:rsidRDefault="00AC7EF9" w:rsidP="005D63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Default="000237D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22,7</w:t>
            </w:r>
          </w:p>
        </w:tc>
      </w:tr>
      <w:tr w:rsidR="005E36EA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133435,7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0237D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5E36EA" w:rsidRPr="005F0C7F" w:rsidTr="005D3784">
        <w:trPr>
          <w:trHeight w:val="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C7EF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7D9" w:rsidRPr="006D7CBA" w:rsidRDefault="000237D9" w:rsidP="000237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473693">
              <w:rPr>
                <w:b/>
                <w:bCs/>
                <w:sz w:val="22"/>
                <w:szCs w:val="22"/>
              </w:rPr>
              <w:t>098,2</w:t>
            </w:r>
          </w:p>
        </w:tc>
      </w:tr>
      <w:tr w:rsidR="005E36EA" w:rsidRPr="005F0C7F" w:rsidTr="005D3784">
        <w:trPr>
          <w:trHeight w:val="1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6D7CBA">
              <w:rPr>
                <w:b/>
                <w:bCs/>
                <w:sz w:val="22"/>
                <w:szCs w:val="22"/>
              </w:rPr>
              <w:t xml:space="preserve"> (-),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6D7CBA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5E36EA" w:rsidP="00D71058">
            <w:pPr>
              <w:jc w:val="center"/>
              <w:rPr>
                <w:b/>
                <w:bCs/>
                <w:sz w:val="22"/>
                <w:szCs w:val="22"/>
              </w:rPr>
            </w:pPr>
            <w:r w:rsidRPr="00AD6154">
              <w:rPr>
                <w:b/>
                <w:bCs/>
                <w:sz w:val="22"/>
                <w:szCs w:val="22"/>
              </w:rPr>
              <w:t>-</w:t>
            </w:r>
            <w:r w:rsidR="00AC7EF9">
              <w:rPr>
                <w:b/>
                <w:bCs/>
                <w:sz w:val="22"/>
                <w:szCs w:val="22"/>
              </w:rPr>
              <w:t>16460,6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47369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-10868,0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0"/>
              </w:rPr>
            </w:pPr>
            <w:r w:rsidRPr="006D7CBA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AC7EF9" w:rsidP="00AC7E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FF175B" w:rsidRDefault="00473693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10868,0</w:t>
            </w:r>
          </w:p>
        </w:tc>
      </w:tr>
      <w:tr w:rsidR="005E36EA" w:rsidRPr="00DF4813" w:rsidTr="005D3784">
        <w:trPr>
          <w:trHeight w:val="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DF4813" w:rsidRDefault="00473693" w:rsidP="0047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10868,0</w:t>
            </w:r>
          </w:p>
        </w:tc>
      </w:tr>
    </w:tbl>
    <w:p w:rsidR="005E36EA" w:rsidRPr="0064635B" w:rsidRDefault="005E36EA" w:rsidP="005E36EA">
      <w:pPr>
        <w:tabs>
          <w:tab w:val="left" w:pos="7513"/>
        </w:tabs>
        <w:ind w:firstLine="709"/>
        <w:jc w:val="both"/>
        <w:rPr>
          <w:szCs w:val="28"/>
        </w:rPr>
      </w:pPr>
    </w:p>
    <w:p w:rsidR="007F0A30" w:rsidRDefault="007F0A30" w:rsidP="007F0A30">
      <w:pPr>
        <w:jc w:val="both"/>
        <w:rPr>
          <w:bCs/>
          <w:kern w:val="2"/>
          <w:szCs w:val="28"/>
        </w:rPr>
      </w:pPr>
    </w:p>
    <w:sectPr w:rsidR="007F0A30" w:rsidSect="00CE5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05" w:rsidRDefault="00F31E05">
      <w:r>
        <w:separator/>
      </w:r>
    </w:p>
  </w:endnote>
  <w:endnote w:type="continuationSeparator" w:id="0">
    <w:p w:rsidR="00F31E05" w:rsidRDefault="00F3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center"/>
    </w:pPr>
    <w:fldSimple w:instr=" PAGE   \* MERGEFORMAT ">
      <w:r w:rsidR="008F4D15">
        <w:rPr>
          <w:noProof/>
        </w:rPr>
        <w:t>5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05" w:rsidRDefault="00F31E05">
      <w:r>
        <w:separator/>
      </w:r>
    </w:p>
  </w:footnote>
  <w:footnote w:type="continuationSeparator" w:id="0">
    <w:p w:rsidR="00F31E05" w:rsidRDefault="00F31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212663"/>
    <w:multiLevelType w:val="multilevel"/>
    <w:tmpl w:val="87149F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7D9"/>
    <w:rsid w:val="00023881"/>
    <w:rsid w:val="00023956"/>
    <w:rsid w:val="00026C3E"/>
    <w:rsid w:val="00031A95"/>
    <w:rsid w:val="000326B4"/>
    <w:rsid w:val="00035A43"/>
    <w:rsid w:val="00040F54"/>
    <w:rsid w:val="0004352E"/>
    <w:rsid w:val="00043E0B"/>
    <w:rsid w:val="00045CD0"/>
    <w:rsid w:val="00052590"/>
    <w:rsid w:val="00052BC1"/>
    <w:rsid w:val="00055647"/>
    <w:rsid w:val="0005674E"/>
    <w:rsid w:val="00061EFD"/>
    <w:rsid w:val="0006295D"/>
    <w:rsid w:val="000631C0"/>
    <w:rsid w:val="000659EA"/>
    <w:rsid w:val="00067820"/>
    <w:rsid w:val="0007266A"/>
    <w:rsid w:val="0007266D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609A"/>
    <w:rsid w:val="000A1D88"/>
    <w:rsid w:val="000A28BB"/>
    <w:rsid w:val="000A36D3"/>
    <w:rsid w:val="000A3B9F"/>
    <w:rsid w:val="000A6F09"/>
    <w:rsid w:val="000A7405"/>
    <w:rsid w:val="000B1E0E"/>
    <w:rsid w:val="000B2A3F"/>
    <w:rsid w:val="000B415E"/>
    <w:rsid w:val="000C03EE"/>
    <w:rsid w:val="000C3B37"/>
    <w:rsid w:val="000C737E"/>
    <w:rsid w:val="000C7585"/>
    <w:rsid w:val="000D25A9"/>
    <w:rsid w:val="000D551B"/>
    <w:rsid w:val="000D6035"/>
    <w:rsid w:val="000D7027"/>
    <w:rsid w:val="000E385B"/>
    <w:rsid w:val="000E6030"/>
    <w:rsid w:val="000F0D81"/>
    <w:rsid w:val="000F3639"/>
    <w:rsid w:val="000F49E8"/>
    <w:rsid w:val="000F5DBF"/>
    <w:rsid w:val="000F611F"/>
    <w:rsid w:val="000F6A88"/>
    <w:rsid w:val="00100F92"/>
    <w:rsid w:val="0010314B"/>
    <w:rsid w:val="00104E35"/>
    <w:rsid w:val="00107C1F"/>
    <w:rsid w:val="00114A70"/>
    <w:rsid w:val="00115CE7"/>
    <w:rsid w:val="00116C80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C9E"/>
    <w:rsid w:val="001352DE"/>
    <w:rsid w:val="0013587F"/>
    <w:rsid w:val="001372E7"/>
    <w:rsid w:val="0014183F"/>
    <w:rsid w:val="00143F5B"/>
    <w:rsid w:val="001450FD"/>
    <w:rsid w:val="00146709"/>
    <w:rsid w:val="00147F8C"/>
    <w:rsid w:val="00151FBF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12AC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735"/>
    <w:rsid w:val="001A1B58"/>
    <w:rsid w:val="001A1F25"/>
    <w:rsid w:val="001A2A1C"/>
    <w:rsid w:val="001A32E3"/>
    <w:rsid w:val="001A38A1"/>
    <w:rsid w:val="001A3CCD"/>
    <w:rsid w:val="001A42D5"/>
    <w:rsid w:val="001A69BC"/>
    <w:rsid w:val="001B1ECE"/>
    <w:rsid w:val="001B3C68"/>
    <w:rsid w:val="001B450F"/>
    <w:rsid w:val="001B52E7"/>
    <w:rsid w:val="001B563C"/>
    <w:rsid w:val="001B6206"/>
    <w:rsid w:val="001C0E5E"/>
    <w:rsid w:val="001C2554"/>
    <w:rsid w:val="001C2E8D"/>
    <w:rsid w:val="001C4932"/>
    <w:rsid w:val="001C4CDB"/>
    <w:rsid w:val="001C6422"/>
    <w:rsid w:val="001C7C13"/>
    <w:rsid w:val="001D091B"/>
    <w:rsid w:val="001D2251"/>
    <w:rsid w:val="001D2B63"/>
    <w:rsid w:val="001D7CA3"/>
    <w:rsid w:val="001E03AA"/>
    <w:rsid w:val="001E0914"/>
    <w:rsid w:val="001E3C6B"/>
    <w:rsid w:val="001E5A47"/>
    <w:rsid w:val="001E7494"/>
    <w:rsid w:val="001E7CB9"/>
    <w:rsid w:val="001F0523"/>
    <w:rsid w:val="001F68A1"/>
    <w:rsid w:val="001F7890"/>
    <w:rsid w:val="00200883"/>
    <w:rsid w:val="0020094C"/>
    <w:rsid w:val="00201021"/>
    <w:rsid w:val="0020255E"/>
    <w:rsid w:val="002118D0"/>
    <w:rsid w:val="002120B5"/>
    <w:rsid w:val="00212B7F"/>
    <w:rsid w:val="00213C66"/>
    <w:rsid w:val="00221965"/>
    <w:rsid w:val="002236B5"/>
    <w:rsid w:val="0022547C"/>
    <w:rsid w:val="00225D3F"/>
    <w:rsid w:val="00226850"/>
    <w:rsid w:val="00226EA9"/>
    <w:rsid w:val="002304E7"/>
    <w:rsid w:val="00231C35"/>
    <w:rsid w:val="002321BB"/>
    <w:rsid w:val="00232B58"/>
    <w:rsid w:val="00233909"/>
    <w:rsid w:val="00234344"/>
    <w:rsid w:val="00234701"/>
    <w:rsid w:val="00234DC3"/>
    <w:rsid w:val="00236060"/>
    <w:rsid w:val="00237EE3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546C"/>
    <w:rsid w:val="00260137"/>
    <w:rsid w:val="002603AB"/>
    <w:rsid w:val="00261D57"/>
    <w:rsid w:val="00262D94"/>
    <w:rsid w:val="00265204"/>
    <w:rsid w:val="00266A2B"/>
    <w:rsid w:val="002703BA"/>
    <w:rsid w:val="00270FFA"/>
    <w:rsid w:val="00277DCE"/>
    <w:rsid w:val="00281385"/>
    <w:rsid w:val="00281550"/>
    <w:rsid w:val="002851A1"/>
    <w:rsid w:val="00293772"/>
    <w:rsid w:val="002949F7"/>
    <w:rsid w:val="00294CF9"/>
    <w:rsid w:val="00297119"/>
    <w:rsid w:val="002A02EF"/>
    <w:rsid w:val="002A049F"/>
    <w:rsid w:val="002A055C"/>
    <w:rsid w:val="002A11F1"/>
    <w:rsid w:val="002A1866"/>
    <w:rsid w:val="002A1904"/>
    <w:rsid w:val="002A2893"/>
    <w:rsid w:val="002A2D2F"/>
    <w:rsid w:val="002A60F9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718"/>
    <w:rsid w:val="002B47DD"/>
    <w:rsid w:val="002B635B"/>
    <w:rsid w:val="002C49E0"/>
    <w:rsid w:val="002C6784"/>
    <w:rsid w:val="002D0678"/>
    <w:rsid w:val="002D12B3"/>
    <w:rsid w:val="002D2CC3"/>
    <w:rsid w:val="002D41BD"/>
    <w:rsid w:val="002D67D5"/>
    <w:rsid w:val="002E0F5A"/>
    <w:rsid w:val="002E32F2"/>
    <w:rsid w:val="002E76E7"/>
    <w:rsid w:val="002E7F0E"/>
    <w:rsid w:val="002F3896"/>
    <w:rsid w:val="002F7F7C"/>
    <w:rsid w:val="003004BD"/>
    <w:rsid w:val="003023FA"/>
    <w:rsid w:val="003056A5"/>
    <w:rsid w:val="003057A2"/>
    <w:rsid w:val="00307D01"/>
    <w:rsid w:val="00310AB4"/>
    <w:rsid w:val="003110F5"/>
    <w:rsid w:val="0031116E"/>
    <w:rsid w:val="0031198D"/>
    <w:rsid w:val="0031271E"/>
    <w:rsid w:val="0031540B"/>
    <w:rsid w:val="003203CC"/>
    <w:rsid w:val="003210CB"/>
    <w:rsid w:val="0032215D"/>
    <w:rsid w:val="00326F0E"/>
    <w:rsid w:val="00330C12"/>
    <w:rsid w:val="00331151"/>
    <w:rsid w:val="00332021"/>
    <w:rsid w:val="003329CC"/>
    <w:rsid w:val="00333554"/>
    <w:rsid w:val="00333DFD"/>
    <w:rsid w:val="003340A1"/>
    <w:rsid w:val="00334557"/>
    <w:rsid w:val="00334D0E"/>
    <w:rsid w:val="00336138"/>
    <w:rsid w:val="0034205D"/>
    <w:rsid w:val="00342951"/>
    <w:rsid w:val="00345037"/>
    <w:rsid w:val="00350192"/>
    <w:rsid w:val="0035132C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79A1"/>
    <w:rsid w:val="0037170A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3E9D"/>
    <w:rsid w:val="00394E41"/>
    <w:rsid w:val="00395009"/>
    <w:rsid w:val="00395A3D"/>
    <w:rsid w:val="003A03F8"/>
    <w:rsid w:val="003A0781"/>
    <w:rsid w:val="003A0953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D21ED"/>
    <w:rsid w:val="003E5AF3"/>
    <w:rsid w:val="003E7818"/>
    <w:rsid w:val="003F1020"/>
    <w:rsid w:val="003F2312"/>
    <w:rsid w:val="003F2815"/>
    <w:rsid w:val="003F5E22"/>
    <w:rsid w:val="004007FC"/>
    <w:rsid w:val="004054F7"/>
    <w:rsid w:val="004062B1"/>
    <w:rsid w:val="00406E26"/>
    <w:rsid w:val="00411ED0"/>
    <w:rsid w:val="00412695"/>
    <w:rsid w:val="00413DBA"/>
    <w:rsid w:val="00414BB0"/>
    <w:rsid w:val="004226AD"/>
    <w:rsid w:val="004242D5"/>
    <w:rsid w:val="00425B43"/>
    <w:rsid w:val="00430975"/>
    <w:rsid w:val="00432637"/>
    <w:rsid w:val="004341DC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47F70"/>
    <w:rsid w:val="00450324"/>
    <w:rsid w:val="0045067F"/>
    <w:rsid w:val="004527AC"/>
    <w:rsid w:val="0045373A"/>
    <w:rsid w:val="00460299"/>
    <w:rsid w:val="004603B8"/>
    <w:rsid w:val="004606EF"/>
    <w:rsid w:val="00460DAD"/>
    <w:rsid w:val="004615AB"/>
    <w:rsid w:val="0046302C"/>
    <w:rsid w:val="004632D5"/>
    <w:rsid w:val="00463A64"/>
    <w:rsid w:val="00466DB5"/>
    <w:rsid w:val="00473693"/>
    <w:rsid w:val="0048077F"/>
    <w:rsid w:val="00481EAD"/>
    <w:rsid w:val="00482CFC"/>
    <w:rsid w:val="00484B90"/>
    <w:rsid w:val="00485264"/>
    <w:rsid w:val="004857C0"/>
    <w:rsid w:val="004935D4"/>
    <w:rsid w:val="00494C9B"/>
    <w:rsid w:val="004979D7"/>
    <w:rsid w:val="00497BEF"/>
    <w:rsid w:val="00497C91"/>
    <w:rsid w:val="004A09C7"/>
    <w:rsid w:val="004A2CD6"/>
    <w:rsid w:val="004A4007"/>
    <w:rsid w:val="004A658C"/>
    <w:rsid w:val="004A6AFC"/>
    <w:rsid w:val="004A78CC"/>
    <w:rsid w:val="004B094E"/>
    <w:rsid w:val="004B48B7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3257"/>
    <w:rsid w:val="004D3312"/>
    <w:rsid w:val="004D776D"/>
    <w:rsid w:val="004D7ED9"/>
    <w:rsid w:val="004E0CF1"/>
    <w:rsid w:val="004E13D8"/>
    <w:rsid w:val="004E1693"/>
    <w:rsid w:val="004E7526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5952"/>
    <w:rsid w:val="004F7355"/>
    <w:rsid w:val="00500550"/>
    <w:rsid w:val="00502275"/>
    <w:rsid w:val="00502778"/>
    <w:rsid w:val="0050296A"/>
    <w:rsid w:val="00502EF5"/>
    <w:rsid w:val="00505E84"/>
    <w:rsid w:val="0050628F"/>
    <w:rsid w:val="005116C8"/>
    <w:rsid w:val="005140C9"/>
    <w:rsid w:val="0051440B"/>
    <w:rsid w:val="0051554E"/>
    <w:rsid w:val="00520512"/>
    <w:rsid w:val="00526A7B"/>
    <w:rsid w:val="00531252"/>
    <w:rsid w:val="005345B8"/>
    <w:rsid w:val="00534E79"/>
    <w:rsid w:val="00535B4C"/>
    <w:rsid w:val="00536B61"/>
    <w:rsid w:val="00537151"/>
    <w:rsid w:val="005372BC"/>
    <w:rsid w:val="0054280E"/>
    <w:rsid w:val="0054302B"/>
    <w:rsid w:val="00544C7E"/>
    <w:rsid w:val="0054642D"/>
    <w:rsid w:val="005514B3"/>
    <w:rsid w:val="005525F1"/>
    <w:rsid w:val="0056006B"/>
    <w:rsid w:val="00560B55"/>
    <w:rsid w:val="00560B67"/>
    <w:rsid w:val="005631BB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69D9"/>
    <w:rsid w:val="00591780"/>
    <w:rsid w:val="005917FD"/>
    <w:rsid w:val="00591CF9"/>
    <w:rsid w:val="0059247A"/>
    <w:rsid w:val="00593DA1"/>
    <w:rsid w:val="0059553E"/>
    <w:rsid w:val="00595C24"/>
    <w:rsid w:val="00595E5F"/>
    <w:rsid w:val="00597A89"/>
    <w:rsid w:val="005A0D89"/>
    <w:rsid w:val="005A1F25"/>
    <w:rsid w:val="005A5362"/>
    <w:rsid w:val="005B06C3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55DE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26A4"/>
    <w:rsid w:val="005E36EA"/>
    <w:rsid w:val="005E374D"/>
    <w:rsid w:val="005F0515"/>
    <w:rsid w:val="005F1F03"/>
    <w:rsid w:val="005F2215"/>
    <w:rsid w:val="005F3D6C"/>
    <w:rsid w:val="005F4587"/>
    <w:rsid w:val="005F4826"/>
    <w:rsid w:val="005F539C"/>
    <w:rsid w:val="00600E73"/>
    <w:rsid w:val="006021DB"/>
    <w:rsid w:val="00602AEE"/>
    <w:rsid w:val="0060595E"/>
    <w:rsid w:val="00610B82"/>
    <w:rsid w:val="00610D3D"/>
    <w:rsid w:val="006112F9"/>
    <w:rsid w:val="006176D8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921"/>
    <w:rsid w:val="006374F3"/>
    <w:rsid w:val="0064635B"/>
    <w:rsid w:val="00647DE0"/>
    <w:rsid w:val="00650930"/>
    <w:rsid w:val="00652701"/>
    <w:rsid w:val="00652CBD"/>
    <w:rsid w:val="00654775"/>
    <w:rsid w:val="00654DCD"/>
    <w:rsid w:val="00656077"/>
    <w:rsid w:val="00656F63"/>
    <w:rsid w:val="006574DF"/>
    <w:rsid w:val="00662792"/>
    <w:rsid w:val="006632D5"/>
    <w:rsid w:val="00663AE4"/>
    <w:rsid w:val="00665D6C"/>
    <w:rsid w:val="00666E8A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562A"/>
    <w:rsid w:val="006968EC"/>
    <w:rsid w:val="006A2688"/>
    <w:rsid w:val="006A2FF8"/>
    <w:rsid w:val="006A30AB"/>
    <w:rsid w:val="006A412B"/>
    <w:rsid w:val="006A6DA9"/>
    <w:rsid w:val="006A71CC"/>
    <w:rsid w:val="006A7CF7"/>
    <w:rsid w:val="006B499E"/>
    <w:rsid w:val="006B743A"/>
    <w:rsid w:val="006D1526"/>
    <w:rsid w:val="006D20E2"/>
    <w:rsid w:val="006D4163"/>
    <w:rsid w:val="006D4574"/>
    <w:rsid w:val="006D46AE"/>
    <w:rsid w:val="006D54F6"/>
    <w:rsid w:val="006D61C7"/>
    <w:rsid w:val="006D6416"/>
    <w:rsid w:val="006D6BA0"/>
    <w:rsid w:val="006D7CBA"/>
    <w:rsid w:val="006E027E"/>
    <w:rsid w:val="006E0EA3"/>
    <w:rsid w:val="006E2880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C03"/>
    <w:rsid w:val="00702511"/>
    <w:rsid w:val="007028A8"/>
    <w:rsid w:val="00706033"/>
    <w:rsid w:val="00707222"/>
    <w:rsid w:val="00711F77"/>
    <w:rsid w:val="00716659"/>
    <w:rsid w:val="00717996"/>
    <w:rsid w:val="00717F9E"/>
    <w:rsid w:val="00732173"/>
    <w:rsid w:val="0073330B"/>
    <w:rsid w:val="00733733"/>
    <w:rsid w:val="00733F0F"/>
    <w:rsid w:val="00742E00"/>
    <w:rsid w:val="00745519"/>
    <w:rsid w:val="0074690E"/>
    <w:rsid w:val="0074765A"/>
    <w:rsid w:val="00751B9F"/>
    <w:rsid w:val="00753997"/>
    <w:rsid w:val="00756D8D"/>
    <w:rsid w:val="00761C9F"/>
    <w:rsid w:val="00762200"/>
    <w:rsid w:val="00764795"/>
    <w:rsid w:val="00764D30"/>
    <w:rsid w:val="007650EA"/>
    <w:rsid w:val="00766F43"/>
    <w:rsid w:val="00770819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B722F"/>
    <w:rsid w:val="007C352E"/>
    <w:rsid w:val="007C6A69"/>
    <w:rsid w:val="007C70AA"/>
    <w:rsid w:val="007D0011"/>
    <w:rsid w:val="007D0BBB"/>
    <w:rsid w:val="007D171D"/>
    <w:rsid w:val="007D31B6"/>
    <w:rsid w:val="007D353A"/>
    <w:rsid w:val="007D4092"/>
    <w:rsid w:val="007D4815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07A67"/>
    <w:rsid w:val="008117AE"/>
    <w:rsid w:val="00811B51"/>
    <w:rsid w:val="008127AB"/>
    <w:rsid w:val="008144C4"/>
    <w:rsid w:val="00816476"/>
    <w:rsid w:val="00816C54"/>
    <w:rsid w:val="00816D49"/>
    <w:rsid w:val="00822382"/>
    <w:rsid w:val="008225A1"/>
    <w:rsid w:val="00822C04"/>
    <w:rsid w:val="00825EA6"/>
    <w:rsid w:val="00826536"/>
    <w:rsid w:val="008334D5"/>
    <w:rsid w:val="00833CA2"/>
    <w:rsid w:val="008354A1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5395"/>
    <w:rsid w:val="008559CD"/>
    <w:rsid w:val="008559E7"/>
    <w:rsid w:val="00857B85"/>
    <w:rsid w:val="00860125"/>
    <w:rsid w:val="008604DA"/>
    <w:rsid w:val="0086267E"/>
    <w:rsid w:val="0086411C"/>
    <w:rsid w:val="00864A44"/>
    <w:rsid w:val="00865FE9"/>
    <w:rsid w:val="008665DC"/>
    <w:rsid w:val="0087106C"/>
    <w:rsid w:val="00882BFB"/>
    <w:rsid w:val="00883EBF"/>
    <w:rsid w:val="0088668F"/>
    <w:rsid w:val="00887E63"/>
    <w:rsid w:val="008927AD"/>
    <w:rsid w:val="00896335"/>
    <w:rsid w:val="00897216"/>
    <w:rsid w:val="008A1576"/>
    <w:rsid w:val="008A2625"/>
    <w:rsid w:val="008A3F2A"/>
    <w:rsid w:val="008A473C"/>
    <w:rsid w:val="008B0597"/>
    <w:rsid w:val="008B3A12"/>
    <w:rsid w:val="008B6D1A"/>
    <w:rsid w:val="008B7D77"/>
    <w:rsid w:val="008C054B"/>
    <w:rsid w:val="008D092F"/>
    <w:rsid w:val="008D123A"/>
    <w:rsid w:val="008D2C82"/>
    <w:rsid w:val="008D36C8"/>
    <w:rsid w:val="008D4DBD"/>
    <w:rsid w:val="008D5DB6"/>
    <w:rsid w:val="008E0BE9"/>
    <w:rsid w:val="008E0F1A"/>
    <w:rsid w:val="008E19E3"/>
    <w:rsid w:val="008E4884"/>
    <w:rsid w:val="008E6187"/>
    <w:rsid w:val="008F0EEF"/>
    <w:rsid w:val="008F4D15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3A1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34FF"/>
    <w:rsid w:val="0093450F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21DD"/>
    <w:rsid w:val="0095648E"/>
    <w:rsid w:val="00962590"/>
    <w:rsid w:val="00963188"/>
    <w:rsid w:val="00964831"/>
    <w:rsid w:val="00967574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D2CEB"/>
    <w:rsid w:val="009D696F"/>
    <w:rsid w:val="009D6A76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2F1"/>
    <w:rsid w:val="00A00B94"/>
    <w:rsid w:val="00A00D66"/>
    <w:rsid w:val="00A02B65"/>
    <w:rsid w:val="00A03032"/>
    <w:rsid w:val="00A03085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4B08"/>
    <w:rsid w:val="00A464E4"/>
    <w:rsid w:val="00A47BB7"/>
    <w:rsid w:val="00A50246"/>
    <w:rsid w:val="00A50E53"/>
    <w:rsid w:val="00A51F18"/>
    <w:rsid w:val="00A5359F"/>
    <w:rsid w:val="00A5386C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77407"/>
    <w:rsid w:val="00A80C00"/>
    <w:rsid w:val="00A8134D"/>
    <w:rsid w:val="00A81905"/>
    <w:rsid w:val="00A87331"/>
    <w:rsid w:val="00A90CF3"/>
    <w:rsid w:val="00A924FA"/>
    <w:rsid w:val="00A92FD4"/>
    <w:rsid w:val="00A946FB"/>
    <w:rsid w:val="00A96DBB"/>
    <w:rsid w:val="00A97375"/>
    <w:rsid w:val="00A97DC8"/>
    <w:rsid w:val="00AA1E17"/>
    <w:rsid w:val="00AA308C"/>
    <w:rsid w:val="00AA3BE7"/>
    <w:rsid w:val="00AA3DB3"/>
    <w:rsid w:val="00AB05D3"/>
    <w:rsid w:val="00AB3D04"/>
    <w:rsid w:val="00AB47EC"/>
    <w:rsid w:val="00AB5F79"/>
    <w:rsid w:val="00AC0852"/>
    <w:rsid w:val="00AC1950"/>
    <w:rsid w:val="00AC2B76"/>
    <w:rsid w:val="00AC3478"/>
    <w:rsid w:val="00AC458F"/>
    <w:rsid w:val="00AC4EDD"/>
    <w:rsid w:val="00AC4FDD"/>
    <w:rsid w:val="00AC5CFB"/>
    <w:rsid w:val="00AC7EF9"/>
    <w:rsid w:val="00AD0E7C"/>
    <w:rsid w:val="00AD156C"/>
    <w:rsid w:val="00AD42F5"/>
    <w:rsid w:val="00AD57C2"/>
    <w:rsid w:val="00AD6154"/>
    <w:rsid w:val="00AD7AD8"/>
    <w:rsid w:val="00AE0A35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3D56"/>
    <w:rsid w:val="00B1491F"/>
    <w:rsid w:val="00B20FAC"/>
    <w:rsid w:val="00B21709"/>
    <w:rsid w:val="00B238AE"/>
    <w:rsid w:val="00B2431D"/>
    <w:rsid w:val="00B2459F"/>
    <w:rsid w:val="00B26BCE"/>
    <w:rsid w:val="00B2795A"/>
    <w:rsid w:val="00B31430"/>
    <w:rsid w:val="00B325FE"/>
    <w:rsid w:val="00B34CFC"/>
    <w:rsid w:val="00B35E76"/>
    <w:rsid w:val="00B36237"/>
    <w:rsid w:val="00B36CAE"/>
    <w:rsid w:val="00B37265"/>
    <w:rsid w:val="00B40E3F"/>
    <w:rsid w:val="00B4290E"/>
    <w:rsid w:val="00B43DA5"/>
    <w:rsid w:val="00B47FDB"/>
    <w:rsid w:val="00B50B57"/>
    <w:rsid w:val="00B521C8"/>
    <w:rsid w:val="00B55405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0A3C"/>
    <w:rsid w:val="00B91BAD"/>
    <w:rsid w:val="00B91F9D"/>
    <w:rsid w:val="00B921D4"/>
    <w:rsid w:val="00B93632"/>
    <w:rsid w:val="00B948F9"/>
    <w:rsid w:val="00B94A66"/>
    <w:rsid w:val="00B94FBB"/>
    <w:rsid w:val="00B96891"/>
    <w:rsid w:val="00BA2010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582"/>
    <w:rsid w:val="00BD258D"/>
    <w:rsid w:val="00BD30C6"/>
    <w:rsid w:val="00BD3A39"/>
    <w:rsid w:val="00BD4ED6"/>
    <w:rsid w:val="00BD4F55"/>
    <w:rsid w:val="00BD5A12"/>
    <w:rsid w:val="00BE0720"/>
    <w:rsid w:val="00BE15B2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049E"/>
    <w:rsid w:val="00C21640"/>
    <w:rsid w:val="00C239BD"/>
    <w:rsid w:val="00C23FC8"/>
    <w:rsid w:val="00C26296"/>
    <w:rsid w:val="00C26850"/>
    <w:rsid w:val="00C27299"/>
    <w:rsid w:val="00C275F5"/>
    <w:rsid w:val="00C31A2F"/>
    <w:rsid w:val="00C32106"/>
    <w:rsid w:val="00C3312A"/>
    <w:rsid w:val="00C33AB5"/>
    <w:rsid w:val="00C360B3"/>
    <w:rsid w:val="00C36A9F"/>
    <w:rsid w:val="00C3713C"/>
    <w:rsid w:val="00C403FA"/>
    <w:rsid w:val="00C40ABB"/>
    <w:rsid w:val="00C42AE3"/>
    <w:rsid w:val="00C42CB2"/>
    <w:rsid w:val="00C43725"/>
    <w:rsid w:val="00C443D0"/>
    <w:rsid w:val="00C46C1E"/>
    <w:rsid w:val="00C52107"/>
    <w:rsid w:val="00C53342"/>
    <w:rsid w:val="00C56231"/>
    <w:rsid w:val="00C6205E"/>
    <w:rsid w:val="00C625CF"/>
    <w:rsid w:val="00C6262E"/>
    <w:rsid w:val="00C631CB"/>
    <w:rsid w:val="00C64DE9"/>
    <w:rsid w:val="00C65FE5"/>
    <w:rsid w:val="00C704DC"/>
    <w:rsid w:val="00C70BA0"/>
    <w:rsid w:val="00C72870"/>
    <w:rsid w:val="00C75245"/>
    <w:rsid w:val="00C771D4"/>
    <w:rsid w:val="00C805D7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928"/>
    <w:rsid w:val="00CE3C47"/>
    <w:rsid w:val="00CE4B82"/>
    <w:rsid w:val="00CE52E4"/>
    <w:rsid w:val="00CE56D8"/>
    <w:rsid w:val="00CE6119"/>
    <w:rsid w:val="00CF0000"/>
    <w:rsid w:val="00CF0434"/>
    <w:rsid w:val="00CF2035"/>
    <w:rsid w:val="00CF2041"/>
    <w:rsid w:val="00CF42E3"/>
    <w:rsid w:val="00CF66EC"/>
    <w:rsid w:val="00D05767"/>
    <w:rsid w:val="00D0706C"/>
    <w:rsid w:val="00D07914"/>
    <w:rsid w:val="00D07C29"/>
    <w:rsid w:val="00D10930"/>
    <w:rsid w:val="00D12B2F"/>
    <w:rsid w:val="00D152B8"/>
    <w:rsid w:val="00D20FF6"/>
    <w:rsid w:val="00D22DCE"/>
    <w:rsid w:val="00D240AE"/>
    <w:rsid w:val="00D264C0"/>
    <w:rsid w:val="00D26FC7"/>
    <w:rsid w:val="00D31857"/>
    <w:rsid w:val="00D32137"/>
    <w:rsid w:val="00D3252C"/>
    <w:rsid w:val="00D35158"/>
    <w:rsid w:val="00D36332"/>
    <w:rsid w:val="00D368EA"/>
    <w:rsid w:val="00D37767"/>
    <w:rsid w:val="00D3779D"/>
    <w:rsid w:val="00D43A59"/>
    <w:rsid w:val="00D44549"/>
    <w:rsid w:val="00D4458E"/>
    <w:rsid w:val="00D44A2B"/>
    <w:rsid w:val="00D524D0"/>
    <w:rsid w:val="00D53949"/>
    <w:rsid w:val="00D54BEB"/>
    <w:rsid w:val="00D54EFD"/>
    <w:rsid w:val="00D5537A"/>
    <w:rsid w:val="00D55C43"/>
    <w:rsid w:val="00D613DC"/>
    <w:rsid w:val="00D6262D"/>
    <w:rsid w:val="00D64BE1"/>
    <w:rsid w:val="00D65BE5"/>
    <w:rsid w:val="00D65EE1"/>
    <w:rsid w:val="00D71058"/>
    <w:rsid w:val="00D715AD"/>
    <w:rsid w:val="00D71ADB"/>
    <w:rsid w:val="00D71CDB"/>
    <w:rsid w:val="00D7336A"/>
    <w:rsid w:val="00D73891"/>
    <w:rsid w:val="00D73A34"/>
    <w:rsid w:val="00D7628F"/>
    <w:rsid w:val="00D853AB"/>
    <w:rsid w:val="00D85E07"/>
    <w:rsid w:val="00D86F9E"/>
    <w:rsid w:val="00D9213E"/>
    <w:rsid w:val="00D94261"/>
    <w:rsid w:val="00D94904"/>
    <w:rsid w:val="00D94FF1"/>
    <w:rsid w:val="00D95396"/>
    <w:rsid w:val="00D9650C"/>
    <w:rsid w:val="00D96BA8"/>
    <w:rsid w:val="00DA7D25"/>
    <w:rsid w:val="00DB4240"/>
    <w:rsid w:val="00DB4CD6"/>
    <w:rsid w:val="00DB66FE"/>
    <w:rsid w:val="00DB7760"/>
    <w:rsid w:val="00DC0EB7"/>
    <w:rsid w:val="00DC574F"/>
    <w:rsid w:val="00DC5A70"/>
    <w:rsid w:val="00DC5F9D"/>
    <w:rsid w:val="00DD00CF"/>
    <w:rsid w:val="00DD03A0"/>
    <w:rsid w:val="00DD1197"/>
    <w:rsid w:val="00DD1F41"/>
    <w:rsid w:val="00DD7C50"/>
    <w:rsid w:val="00DE1AA6"/>
    <w:rsid w:val="00DE207A"/>
    <w:rsid w:val="00DE677A"/>
    <w:rsid w:val="00DE6D8C"/>
    <w:rsid w:val="00DF3C83"/>
    <w:rsid w:val="00DF3F57"/>
    <w:rsid w:val="00DF443B"/>
    <w:rsid w:val="00DF4813"/>
    <w:rsid w:val="00DF4D23"/>
    <w:rsid w:val="00DF5CD5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20525"/>
    <w:rsid w:val="00E21140"/>
    <w:rsid w:val="00E22C17"/>
    <w:rsid w:val="00E22C20"/>
    <w:rsid w:val="00E26B87"/>
    <w:rsid w:val="00E308AA"/>
    <w:rsid w:val="00E324EF"/>
    <w:rsid w:val="00E42FC9"/>
    <w:rsid w:val="00E466BD"/>
    <w:rsid w:val="00E467FC"/>
    <w:rsid w:val="00E50F8F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7C05"/>
    <w:rsid w:val="00E74749"/>
    <w:rsid w:val="00E7618F"/>
    <w:rsid w:val="00E76B6B"/>
    <w:rsid w:val="00E77DA7"/>
    <w:rsid w:val="00E81D40"/>
    <w:rsid w:val="00E86ACD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B22E4"/>
    <w:rsid w:val="00EB2FE5"/>
    <w:rsid w:val="00EB3209"/>
    <w:rsid w:val="00EB36DC"/>
    <w:rsid w:val="00EB54E0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3A1E"/>
    <w:rsid w:val="00ED438B"/>
    <w:rsid w:val="00ED4BD4"/>
    <w:rsid w:val="00ED7F6C"/>
    <w:rsid w:val="00EE0235"/>
    <w:rsid w:val="00EE1794"/>
    <w:rsid w:val="00EE35D7"/>
    <w:rsid w:val="00EE66B7"/>
    <w:rsid w:val="00EF250F"/>
    <w:rsid w:val="00EF3691"/>
    <w:rsid w:val="00EF63C2"/>
    <w:rsid w:val="00EF69CB"/>
    <w:rsid w:val="00EF7468"/>
    <w:rsid w:val="00EF7891"/>
    <w:rsid w:val="00F01C37"/>
    <w:rsid w:val="00F05DEB"/>
    <w:rsid w:val="00F079E2"/>
    <w:rsid w:val="00F10751"/>
    <w:rsid w:val="00F10BDE"/>
    <w:rsid w:val="00F10D26"/>
    <w:rsid w:val="00F1486D"/>
    <w:rsid w:val="00F16C09"/>
    <w:rsid w:val="00F20282"/>
    <w:rsid w:val="00F22647"/>
    <w:rsid w:val="00F25C62"/>
    <w:rsid w:val="00F31E05"/>
    <w:rsid w:val="00F332CD"/>
    <w:rsid w:val="00F33358"/>
    <w:rsid w:val="00F33C14"/>
    <w:rsid w:val="00F348D4"/>
    <w:rsid w:val="00F356B5"/>
    <w:rsid w:val="00F36020"/>
    <w:rsid w:val="00F4016E"/>
    <w:rsid w:val="00F4178B"/>
    <w:rsid w:val="00F428F4"/>
    <w:rsid w:val="00F436F6"/>
    <w:rsid w:val="00F44064"/>
    <w:rsid w:val="00F446C9"/>
    <w:rsid w:val="00F46833"/>
    <w:rsid w:val="00F50319"/>
    <w:rsid w:val="00F52231"/>
    <w:rsid w:val="00F566D3"/>
    <w:rsid w:val="00F61D74"/>
    <w:rsid w:val="00F70DB1"/>
    <w:rsid w:val="00F74630"/>
    <w:rsid w:val="00F76C2B"/>
    <w:rsid w:val="00F83289"/>
    <w:rsid w:val="00F837A2"/>
    <w:rsid w:val="00F840DA"/>
    <w:rsid w:val="00F854D3"/>
    <w:rsid w:val="00F85E13"/>
    <w:rsid w:val="00F8647A"/>
    <w:rsid w:val="00F878B8"/>
    <w:rsid w:val="00F92161"/>
    <w:rsid w:val="00F939AB"/>
    <w:rsid w:val="00F94283"/>
    <w:rsid w:val="00F94ED4"/>
    <w:rsid w:val="00F95575"/>
    <w:rsid w:val="00F96D93"/>
    <w:rsid w:val="00FA3066"/>
    <w:rsid w:val="00FA3BF2"/>
    <w:rsid w:val="00FA50FB"/>
    <w:rsid w:val="00FA5B06"/>
    <w:rsid w:val="00FA7467"/>
    <w:rsid w:val="00FB057D"/>
    <w:rsid w:val="00FB203D"/>
    <w:rsid w:val="00FB209E"/>
    <w:rsid w:val="00FB3B51"/>
    <w:rsid w:val="00FB4F0E"/>
    <w:rsid w:val="00FB57BD"/>
    <w:rsid w:val="00FB6FAD"/>
    <w:rsid w:val="00FC2901"/>
    <w:rsid w:val="00FC2B5D"/>
    <w:rsid w:val="00FC699B"/>
    <w:rsid w:val="00FC7DFA"/>
    <w:rsid w:val="00FD5D25"/>
    <w:rsid w:val="00FD5D97"/>
    <w:rsid w:val="00FD7B78"/>
    <w:rsid w:val="00FD7C82"/>
    <w:rsid w:val="00FE009C"/>
    <w:rsid w:val="00FE0A55"/>
    <w:rsid w:val="00FE269E"/>
    <w:rsid w:val="00FE3921"/>
    <w:rsid w:val="00FE402B"/>
    <w:rsid w:val="00FF175B"/>
    <w:rsid w:val="00FF2B5F"/>
    <w:rsid w:val="00FF34D4"/>
    <w:rsid w:val="00FF4ADA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  <w:lang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 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9480-DA08-4A04-83B7-9BA9B861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5</Pages>
  <Words>1140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2</cp:revision>
  <cp:lastPrinted>2023-04-10T08:49:00Z</cp:lastPrinted>
  <dcterms:created xsi:type="dcterms:W3CDTF">2023-04-10T08:53:00Z</dcterms:created>
  <dcterms:modified xsi:type="dcterms:W3CDTF">2023-04-10T08:53:00Z</dcterms:modified>
</cp:coreProperties>
</file>