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DC" w:rsidRPr="000A0A0E" w:rsidRDefault="000A0A0E" w:rsidP="00B5197F">
      <w:pPr>
        <w:jc w:val="right"/>
        <w:rPr>
          <w:b/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97ADC" w:rsidRDefault="00097ADC" w:rsidP="00097ADC">
      <w:pPr>
        <w:jc w:val="center"/>
        <w:rPr>
          <w:szCs w:val="28"/>
        </w:rPr>
      </w:pPr>
    </w:p>
    <w:p w:rsidR="00A20438" w:rsidRDefault="004138B4" w:rsidP="00097ADC">
      <w:pPr>
        <w:jc w:val="center"/>
        <w:rPr>
          <w:szCs w:val="28"/>
        </w:rPr>
      </w:pPr>
      <w:r w:rsidRPr="004138B4">
        <w:rPr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DC" w:rsidRDefault="00097ADC" w:rsidP="00097ADC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97ADC" w:rsidRDefault="00097ADC" w:rsidP="00097ADC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97ADC" w:rsidRDefault="00097ADC" w:rsidP="00097ADC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097ADC" w:rsidRDefault="00097ADC" w:rsidP="00097ADC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97ADC" w:rsidRDefault="00097ADC" w:rsidP="00097ADC">
      <w:pPr>
        <w:jc w:val="center"/>
        <w:rPr>
          <w:b/>
          <w:szCs w:val="28"/>
        </w:rPr>
      </w:pPr>
      <w:r>
        <w:rPr>
          <w:szCs w:val="28"/>
        </w:rPr>
        <w:t>«ЗЕРНОГРАДСКОЕ ГОРОДСКОЕ ПОСЕЛЕНИЕ»</w:t>
      </w:r>
    </w:p>
    <w:p w:rsidR="00097ADC" w:rsidRDefault="00097ADC" w:rsidP="00097AD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97ADC" w:rsidRDefault="00097ADC" w:rsidP="00097ADC">
      <w:pPr>
        <w:jc w:val="center"/>
        <w:rPr>
          <w:b/>
          <w:sz w:val="16"/>
          <w:szCs w:val="16"/>
        </w:rPr>
      </w:pPr>
      <w:r>
        <w:rPr>
          <w:b/>
          <w:szCs w:val="28"/>
        </w:rPr>
        <w:t>ЗЕРНОГРАДСКОГО ГОРОДСКОГО ПОСЕЛЕНИЯ</w:t>
      </w:r>
    </w:p>
    <w:p w:rsidR="00097ADC" w:rsidRDefault="00B23E75" w:rsidP="00097AD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97ADC" w:rsidRDefault="00097ADC" w:rsidP="00097ADC">
      <w:pPr>
        <w:jc w:val="center"/>
        <w:rPr>
          <w:szCs w:val="28"/>
        </w:rPr>
      </w:pPr>
      <w:r>
        <w:rPr>
          <w:b/>
          <w:szCs w:val="28"/>
        </w:rPr>
        <w:t xml:space="preserve">от </w:t>
      </w:r>
      <w:r w:rsidR="00D550D4">
        <w:rPr>
          <w:b/>
          <w:szCs w:val="28"/>
        </w:rPr>
        <w:t xml:space="preserve"> </w:t>
      </w:r>
      <w:r w:rsidR="004138B4">
        <w:rPr>
          <w:b/>
          <w:szCs w:val="28"/>
        </w:rPr>
        <w:t>08.12.2023</w:t>
      </w:r>
      <w:r w:rsidR="00D550D4">
        <w:rPr>
          <w:b/>
          <w:szCs w:val="28"/>
        </w:rPr>
        <w:t xml:space="preserve">    </w:t>
      </w:r>
      <w:r>
        <w:rPr>
          <w:b/>
          <w:szCs w:val="28"/>
        </w:rPr>
        <w:t xml:space="preserve">№ </w:t>
      </w:r>
      <w:r w:rsidR="004138B4">
        <w:rPr>
          <w:b/>
          <w:szCs w:val="28"/>
        </w:rPr>
        <w:t>494</w:t>
      </w:r>
    </w:p>
    <w:p w:rsidR="00097ADC" w:rsidRDefault="00097ADC" w:rsidP="00097ADC">
      <w:pPr>
        <w:spacing w:after="240"/>
        <w:jc w:val="center"/>
        <w:rPr>
          <w:b/>
          <w:bCs/>
          <w:szCs w:val="28"/>
        </w:rPr>
      </w:pPr>
      <w:r>
        <w:rPr>
          <w:szCs w:val="28"/>
        </w:rPr>
        <w:t>г. Зерноград</w:t>
      </w:r>
    </w:p>
    <w:p w:rsidR="008C7062" w:rsidRPr="00C92FCD" w:rsidRDefault="004E2614" w:rsidP="009F68BA">
      <w:pPr>
        <w:tabs>
          <w:tab w:val="left" w:pos="8647"/>
          <w:tab w:val="left" w:pos="8931"/>
        </w:tabs>
        <w:jc w:val="center"/>
        <w:rPr>
          <w:b/>
          <w:szCs w:val="28"/>
        </w:rPr>
      </w:pPr>
      <w:r>
        <w:rPr>
          <w:b/>
          <w:bCs/>
          <w:szCs w:val="28"/>
        </w:rPr>
        <w:t xml:space="preserve">               </w:t>
      </w:r>
      <w:r w:rsidR="009F68BA">
        <w:rPr>
          <w:b/>
          <w:bCs/>
          <w:szCs w:val="28"/>
        </w:rPr>
        <w:t xml:space="preserve">О </w:t>
      </w:r>
      <w:proofErr w:type="spellStart"/>
      <w:r w:rsidR="009F68BA">
        <w:rPr>
          <w:b/>
          <w:bCs/>
          <w:szCs w:val="28"/>
        </w:rPr>
        <w:t>перезакладке</w:t>
      </w:r>
      <w:proofErr w:type="spellEnd"/>
      <w:r w:rsidR="009F68BA">
        <w:rPr>
          <w:b/>
          <w:bCs/>
          <w:szCs w:val="28"/>
        </w:rPr>
        <w:t xml:space="preserve"> книг </w:t>
      </w:r>
      <w:proofErr w:type="spellStart"/>
      <w:r w:rsidR="009F68BA">
        <w:rPr>
          <w:b/>
          <w:bCs/>
          <w:szCs w:val="28"/>
        </w:rPr>
        <w:t>похозяйственного</w:t>
      </w:r>
      <w:proofErr w:type="spellEnd"/>
      <w:r w:rsidR="009F68BA">
        <w:rPr>
          <w:b/>
          <w:bCs/>
          <w:szCs w:val="28"/>
        </w:rPr>
        <w:t xml:space="preserve"> учета личных подсобных хозяйств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на период с 2024 по 2028 годы</w:t>
      </w:r>
    </w:p>
    <w:p w:rsidR="000D5CCA" w:rsidRPr="007C6F5E" w:rsidRDefault="000D5CCA" w:rsidP="00C92FCD">
      <w:pPr>
        <w:suppressAutoHyphens/>
        <w:ind w:right="2240"/>
        <w:jc w:val="center"/>
        <w:rPr>
          <w:sz w:val="16"/>
          <w:szCs w:val="16"/>
        </w:rPr>
      </w:pPr>
    </w:p>
    <w:p w:rsidR="00AE4ED4" w:rsidRDefault="009F68BA" w:rsidP="00AE4ED4">
      <w:pPr>
        <w:ind w:firstLine="720"/>
        <w:jc w:val="both"/>
        <w:rPr>
          <w:color w:val="000000"/>
        </w:rPr>
      </w:pPr>
      <w:r>
        <w:rPr>
          <w:szCs w:val="28"/>
        </w:rPr>
        <w:t>На основании</w:t>
      </w:r>
      <w:r w:rsidR="00425100">
        <w:rPr>
          <w:szCs w:val="28"/>
        </w:rPr>
        <w:t xml:space="preserve">  ст. 8 Федерального закона от 07.07.2003 № 112-ФЗ «О личном подсобном хозяйстве», приказ</w:t>
      </w:r>
      <w:r>
        <w:rPr>
          <w:szCs w:val="28"/>
        </w:rPr>
        <w:t>а</w:t>
      </w:r>
      <w:r w:rsidR="00425100">
        <w:rPr>
          <w:szCs w:val="28"/>
        </w:rPr>
        <w:t xml:space="preserve"> Министерства сельского хозяйства Российской Федерации</w:t>
      </w:r>
      <w:r w:rsidR="006068C5">
        <w:rPr>
          <w:szCs w:val="28"/>
        </w:rPr>
        <w:t xml:space="preserve"> от 27.09.2022 № 629 «Об утверждении формы и порядка ведения похозяйственных книг»</w:t>
      </w:r>
      <w:r w:rsidR="00826AEF">
        <w:rPr>
          <w:szCs w:val="28"/>
        </w:rPr>
        <w:t xml:space="preserve">, </w:t>
      </w:r>
      <w:r w:rsidR="0058281A">
        <w:rPr>
          <w:szCs w:val="28"/>
        </w:rPr>
        <w:t xml:space="preserve">в связи с утверждением с 01.01.2024 года новой формы и порядка ведения похозяйственных книг </w:t>
      </w:r>
      <w:r>
        <w:rPr>
          <w:szCs w:val="28"/>
        </w:rPr>
        <w:t>в электронной форме с использованием комплексной информационной системы</w:t>
      </w:r>
      <w:r w:rsidR="0058281A">
        <w:rPr>
          <w:szCs w:val="28"/>
        </w:rPr>
        <w:t xml:space="preserve">, </w:t>
      </w:r>
      <w:r w:rsidR="0078564A">
        <w:rPr>
          <w:szCs w:val="28"/>
        </w:rPr>
        <w:t>а также в</w:t>
      </w:r>
      <w:r w:rsidR="00FF0607">
        <w:rPr>
          <w:szCs w:val="28"/>
        </w:rPr>
        <w:t xml:space="preserve"> целях </w:t>
      </w:r>
      <w:r w:rsidR="00AE4ED4">
        <w:rPr>
          <w:color w:val="000000"/>
        </w:rPr>
        <w:t>уточнения записей в похозяйственных книгах и оказания содействия Администрации Зерноградского городского поселения в проведении обходов домов граждан, ведущих личное подсобное хозяйство и владеющих сельскохозяйственными животными либо земельными участками, предназначенными или используемыми для производства</w:t>
      </w:r>
      <w:r w:rsidR="00B23E75">
        <w:rPr>
          <w:color w:val="000000"/>
        </w:rPr>
        <w:t xml:space="preserve"> сельскохозяйственной продукции, Администрация Зерноградского городского поселения </w:t>
      </w:r>
      <w:r w:rsidR="00B23E75" w:rsidRPr="00B23E75">
        <w:rPr>
          <w:b/>
          <w:color w:val="000000"/>
        </w:rPr>
        <w:t>постановляет:</w:t>
      </w:r>
    </w:p>
    <w:p w:rsidR="00AB6CCA" w:rsidRDefault="00AB6CCA" w:rsidP="00EC61EF">
      <w:pPr>
        <w:suppressAutoHyphens/>
        <w:ind w:firstLine="709"/>
        <w:jc w:val="both"/>
        <w:rPr>
          <w:szCs w:val="28"/>
        </w:rPr>
      </w:pPr>
    </w:p>
    <w:p w:rsidR="007C6F5E" w:rsidRDefault="00682A81" w:rsidP="00EC61E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FF0607">
        <w:rPr>
          <w:szCs w:val="28"/>
        </w:rPr>
        <w:t xml:space="preserve">Произвести </w:t>
      </w:r>
      <w:proofErr w:type="spellStart"/>
      <w:r w:rsidR="009F68BA">
        <w:rPr>
          <w:szCs w:val="28"/>
        </w:rPr>
        <w:t>перезакладку</w:t>
      </w:r>
      <w:proofErr w:type="spellEnd"/>
      <w:r w:rsidR="009F68BA">
        <w:rPr>
          <w:szCs w:val="28"/>
        </w:rPr>
        <w:t xml:space="preserve"> похозяйственных книг учета личных подсобных хозяйств</w:t>
      </w:r>
      <w:r w:rsidR="00DE7F4A" w:rsidRPr="00DE7F4A">
        <w:rPr>
          <w:szCs w:val="28"/>
        </w:rPr>
        <w:t xml:space="preserve"> </w:t>
      </w:r>
      <w:r w:rsidR="00F90849">
        <w:rPr>
          <w:szCs w:val="28"/>
        </w:rPr>
        <w:t>по</w:t>
      </w:r>
      <w:r w:rsidR="00DE7F4A">
        <w:rPr>
          <w:szCs w:val="28"/>
        </w:rPr>
        <w:t xml:space="preserve"> сельски</w:t>
      </w:r>
      <w:r w:rsidR="00F90849">
        <w:rPr>
          <w:szCs w:val="28"/>
        </w:rPr>
        <w:t>м</w:t>
      </w:r>
      <w:r w:rsidR="00DE7F4A">
        <w:rPr>
          <w:szCs w:val="28"/>
        </w:rPr>
        <w:t xml:space="preserve"> населенны</w:t>
      </w:r>
      <w:r w:rsidR="00F90849">
        <w:rPr>
          <w:szCs w:val="28"/>
        </w:rPr>
        <w:t>м</w:t>
      </w:r>
      <w:r w:rsidR="00DE7F4A">
        <w:rPr>
          <w:szCs w:val="28"/>
        </w:rPr>
        <w:t xml:space="preserve"> пункта</w:t>
      </w:r>
      <w:r w:rsidR="00F90849">
        <w:rPr>
          <w:szCs w:val="28"/>
        </w:rPr>
        <w:t>м</w:t>
      </w:r>
      <w:r w:rsidR="00DE7F4A">
        <w:rPr>
          <w:szCs w:val="28"/>
        </w:rPr>
        <w:t>, находящи</w:t>
      </w:r>
      <w:r w:rsidR="00F90849">
        <w:rPr>
          <w:szCs w:val="28"/>
        </w:rPr>
        <w:t>м</w:t>
      </w:r>
      <w:r w:rsidR="00DE7F4A">
        <w:rPr>
          <w:szCs w:val="28"/>
        </w:rPr>
        <w:t xml:space="preserve">ся на территории Зерноградского городского поселения  (п. Дубки, п. Зерновой; </w:t>
      </w:r>
      <w:r w:rsidR="00F90849">
        <w:rPr>
          <w:szCs w:val="28"/>
        </w:rPr>
        <w:t xml:space="preserve">                     </w:t>
      </w:r>
      <w:r w:rsidR="00DE7F4A">
        <w:rPr>
          <w:szCs w:val="28"/>
        </w:rPr>
        <w:t xml:space="preserve">х. Каменный, п. Кленовый, п. Комсомольский, п. Прудовой, х. Ракитный, </w:t>
      </w:r>
      <w:r w:rsidR="00F90849">
        <w:rPr>
          <w:szCs w:val="28"/>
        </w:rPr>
        <w:t xml:space="preserve">                      </w:t>
      </w:r>
      <w:r w:rsidR="00AB6CCA">
        <w:rPr>
          <w:szCs w:val="28"/>
        </w:rPr>
        <w:t xml:space="preserve">п.Речной, </w:t>
      </w:r>
      <w:r w:rsidR="00DE7F4A">
        <w:rPr>
          <w:szCs w:val="28"/>
        </w:rPr>
        <w:t>п. Шоссейный, п. Экспериментальный),</w:t>
      </w:r>
      <w:r w:rsidR="009F68BA">
        <w:rPr>
          <w:szCs w:val="28"/>
        </w:rPr>
        <w:t xml:space="preserve"> в электронной форме с использованием комплексной информационной системы </w:t>
      </w:r>
      <w:r w:rsidR="00FF0607">
        <w:rPr>
          <w:szCs w:val="28"/>
        </w:rPr>
        <w:t xml:space="preserve">по состоянию на 1 </w:t>
      </w:r>
      <w:r w:rsidR="006068C5">
        <w:rPr>
          <w:szCs w:val="28"/>
        </w:rPr>
        <w:t>января</w:t>
      </w:r>
      <w:r w:rsidR="00FF0607">
        <w:rPr>
          <w:szCs w:val="28"/>
        </w:rPr>
        <w:t xml:space="preserve"> 20</w:t>
      </w:r>
      <w:r w:rsidR="00AE4ED4">
        <w:rPr>
          <w:szCs w:val="28"/>
        </w:rPr>
        <w:t>2</w:t>
      </w:r>
      <w:r w:rsidR="006068C5">
        <w:rPr>
          <w:szCs w:val="28"/>
        </w:rPr>
        <w:t>4</w:t>
      </w:r>
      <w:r w:rsidR="00FF0607">
        <w:rPr>
          <w:szCs w:val="28"/>
        </w:rPr>
        <w:t xml:space="preserve"> года</w:t>
      </w:r>
      <w:r w:rsidR="00A43E98">
        <w:rPr>
          <w:szCs w:val="28"/>
        </w:rPr>
        <w:t>,</w:t>
      </w:r>
      <w:r w:rsidR="00FF0607">
        <w:rPr>
          <w:szCs w:val="28"/>
        </w:rPr>
        <w:t xml:space="preserve"> </w:t>
      </w:r>
      <w:r w:rsidR="00DE7F4A">
        <w:rPr>
          <w:szCs w:val="28"/>
        </w:rPr>
        <w:t>на период с 2024 по 2028 годы, сроком на 5 (пять) лет.</w:t>
      </w:r>
    </w:p>
    <w:p w:rsidR="00AB6CCA" w:rsidRDefault="00AB6CCA" w:rsidP="00EC61EF">
      <w:pPr>
        <w:suppressAutoHyphens/>
        <w:ind w:firstLine="709"/>
        <w:jc w:val="both"/>
        <w:rPr>
          <w:szCs w:val="28"/>
        </w:rPr>
      </w:pPr>
    </w:p>
    <w:p w:rsidR="00AB6CCA" w:rsidRDefault="00AB6CCA" w:rsidP="00EC61EF">
      <w:pPr>
        <w:suppressAutoHyphens/>
        <w:ind w:firstLine="709"/>
        <w:jc w:val="both"/>
        <w:rPr>
          <w:szCs w:val="28"/>
        </w:rPr>
      </w:pPr>
    </w:p>
    <w:p w:rsidR="00AB6CCA" w:rsidRDefault="00AB6CCA" w:rsidP="00EC61EF">
      <w:pPr>
        <w:suppressAutoHyphens/>
        <w:ind w:firstLine="709"/>
        <w:jc w:val="both"/>
        <w:rPr>
          <w:szCs w:val="28"/>
        </w:rPr>
      </w:pPr>
    </w:p>
    <w:p w:rsidR="00AB6CCA" w:rsidRDefault="00AB6CCA" w:rsidP="00EC61EF">
      <w:pPr>
        <w:suppressAutoHyphens/>
        <w:ind w:firstLine="709"/>
        <w:jc w:val="both"/>
        <w:rPr>
          <w:szCs w:val="28"/>
        </w:rPr>
      </w:pPr>
    </w:p>
    <w:p w:rsidR="00B5197F" w:rsidRDefault="00B5197F" w:rsidP="00C92FCD">
      <w:pPr>
        <w:ind w:firstLine="750"/>
        <w:jc w:val="both"/>
        <w:rPr>
          <w:szCs w:val="28"/>
        </w:rPr>
      </w:pPr>
    </w:p>
    <w:p w:rsidR="00B5197F" w:rsidRDefault="00B5197F" w:rsidP="00C92FCD">
      <w:pPr>
        <w:ind w:firstLine="750"/>
        <w:jc w:val="both"/>
        <w:rPr>
          <w:szCs w:val="28"/>
        </w:rPr>
      </w:pPr>
    </w:p>
    <w:p w:rsidR="00483353" w:rsidRDefault="00B8108F" w:rsidP="00C92FCD">
      <w:pPr>
        <w:ind w:firstLine="750"/>
        <w:jc w:val="both"/>
        <w:rPr>
          <w:szCs w:val="28"/>
        </w:rPr>
      </w:pPr>
      <w:r>
        <w:rPr>
          <w:szCs w:val="28"/>
        </w:rPr>
        <w:lastRenderedPageBreak/>
        <w:t>2.</w:t>
      </w:r>
      <w:r>
        <w:rPr>
          <w:szCs w:val="28"/>
        </w:rPr>
        <w:tab/>
      </w:r>
      <w:r w:rsidR="00C92FCD">
        <w:rPr>
          <w:szCs w:val="28"/>
        </w:rPr>
        <w:t>Организовать в период с 1</w:t>
      </w:r>
      <w:r w:rsidR="006068C5">
        <w:rPr>
          <w:szCs w:val="28"/>
        </w:rPr>
        <w:t>0 января</w:t>
      </w:r>
      <w:r w:rsidR="00C92FCD">
        <w:rPr>
          <w:szCs w:val="28"/>
        </w:rPr>
        <w:t xml:space="preserve"> по 15 </w:t>
      </w:r>
      <w:r w:rsidR="006068C5">
        <w:rPr>
          <w:szCs w:val="28"/>
        </w:rPr>
        <w:t>февраля</w:t>
      </w:r>
      <w:r w:rsidR="00C92FCD">
        <w:rPr>
          <w:szCs w:val="28"/>
        </w:rPr>
        <w:t xml:space="preserve"> 202</w:t>
      </w:r>
      <w:r w:rsidR="006068C5">
        <w:rPr>
          <w:szCs w:val="28"/>
        </w:rPr>
        <w:t>4</w:t>
      </w:r>
      <w:r w:rsidR="00C92FCD">
        <w:rPr>
          <w:szCs w:val="28"/>
        </w:rPr>
        <w:t xml:space="preserve"> года </w:t>
      </w:r>
      <w:r w:rsidR="00D40EDE">
        <w:rPr>
          <w:szCs w:val="28"/>
        </w:rPr>
        <w:t>сбор сведений о</w:t>
      </w:r>
      <w:r w:rsidR="00C92FCD">
        <w:rPr>
          <w:szCs w:val="28"/>
        </w:rPr>
        <w:t xml:space="preserve"> личных подсобных хозяйств</w:t>
      </w:r>
      <w:r w:rsidR="006F7B11">
        <w:rPr>
          <w:szCs w:val="28"/>
        </w:rPr>
        <w:t>ах</w:t>
      </w:r>
      <w:r w:rsidR="003A1CF0">
        <w:rPr>
          <w:szCs w:val="28"/>
        </w:rPr>
        <w:t xml:space="preserve"> </w:t>
      </w:r>
      <w:r w:rsidR="00C92FCD">
        <w:rPr>
          <w:szCs w:val="28"/>
        </w:rPr>
        <w:t>путем сплошного обхода хоз</w:t>
      </w:r>
      <w:r w:rsidR="00EA54BF">
        <w:rPr>
          <w:szCs w:val="28"/>
        </w:rPr>
        <w:t>яйств и опроса членов хозяйств</w:t>
      </w:r>
      <w:r w:rsidR="005A5124">
        <w:rPr>
          <w:szCs w:val="28"/>
        </w:rPr>
        <w:t xml:space="preserve">, а также получение от глав </w:t>
      </w:r>
      <w:proofErr w:type="spellStart"/>
      <w:r w:rsidR="005A5124">
        <w:rPr>
          <w:szCs w:val="28"/>
        </w:rPr>
        <w:t>лпх</w:t>
      </w:r>
      <w:proofErr w:type="spellEnd"/>
      <w:r w:rsidR="005A5124">
        <w:rPr>
          <w:szCs w:val="28"/>
        </w:rPr>
        <w:t xml:space="preserve"> или </w:t>
      </w:r>
      <w:r w:rsidR="005A5124" w:rsidRPr="003A4128">
        <w:rPr>
          <w:szCs w:val="28"/>
        </w:rPr>
        <w:t>ин</w:t>
      </w:r>
      <w:r w:rsidR="00A43E98">
        <w:rPr>
          <w:szCs w:val="28"/>
        </w:rPr>
        <w:t>ого</w:t>
      </w:r>
      <w:r w:rsidR="005A5124" w:rsidRPr="003A4128">
        <w:rPr>
          <w:szCs w:val="28"/>
        </w:rPr>
        <w:t xml:space="preserve"> член</w:t>
      </w:r>
      <w:r w:rsidR="00A43E98">
        <w:rPr>
          <w:szCs w:val="28"/>
        </w:rPr>
        <w:t>а</w:t>
      </w:r>
      <w:r w:rsidR="005A5124" w:rsidRPr="003A4128">
        <w:rPr>
          <w:szCs w:val="28"/>
        </w:rPr>
        <w:t xml:space="preserve"> </w:t>
      </w:r>
      <w:proofErr w:type="spellStart"/>
      <w:r w:rsidR="003A1CF0">
        <w:rPr>
          <w:szCs w:val="28"/>
        </w:rPr>
        <w:t>лпх</w:t>
      </w:r>
      <w:proofErr w:type="spellEnd"/>
      <w:r w:rsidR="005A5124" w:rsidRPr="003A4128">
        <w:rPr>
          <w:szCs w:val="28"/>
        </w:rPr>
        <w:t xml:space="preserve"> письменного согласия со сведениями, внесенными в</w:t>
      </w:r>
      <w:r w:rsidR="00AB6CCA">
        <w:rPr>
          <w:szCs w:val="28"/>
        </w:rPr>
        <w:t xml:space="preserve"> </w:t>
      </w:r>
      <w:proofErr w:type="spellStart"/>
      <w:r w:rsidR="00AB6CCA">
        <w:rPr>
          <w:szCs w:val="28"/>
        </w:rPr>
        <w:t>похозяйственную</w:t>
      </w:r>
      <w:proofErr w:type="spellEnd"/>
      <w:r w:rsidR="005A5124" w:rsidRPr="003A4128">
        <w:rPr>
          <w:szCs w:val="28"/>
        </w:rPr>
        <w:t xml:space="preserve"> книгу в информационной системе</w:t>
      </w:r>
      <w:r w:rsidR="005A5124">
        <w:rPr>
          <w:szCs w:val="28"/>
        </w:rPr>
        <w:t>.</w:t>
      </w:r>
    </w:p>
    <w:p w:rsidR="00C92FCD" w:rsidRDefault="00B8108F" w:rsidP="00EC61E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C92FCD">
        <w:rPr>
          <w:szCs w:val="28"/>
        </w:rPr>
        <w:t>Старшему инспектору (по муниципальной статистике и архивной работе) Администрации Зерноградского городского поселения Куцовой Н.В.</w:t>
      </w:r>
      <w:r w:rsidR="00483353">
        <w:rPr>
          <w:szCs w:val="28"/>
        </w:rPr>
        <w:t xml:space="preserve"> </w:t>
      </w:r>
      <w:r w:rsidR="00C92FCD">
        <w:rPr>
          <w:szCs w:val="28"/>
        </w:rPr>
        <w:t xml:space="preserve">в срок до </w:t>
      </w:r>
      <w:r w:rsidR="006068C5">
        <w:rPr>
          <w:szCs w:val="28"/>
        </w:rPr>
        <w:t>01</w:t>
      </w:r>
      <w:r w:rsidR="00C92FCD">
        <w:rPr>
          <w:szCs w:val="28"/>
        </w:rPr>
        <w:t xml:space="preserve"> </w:t>
      </w:r>
      <w:r w:rsidR="006068C5">
        <w:rPr>
          <w:szCs w:val="28"/>
        </w:rPr>
        <w:t>января</w:t>
      </w:r>
      <w:r w:rsidR="00C92FCD">
        <w:rPr>
          <w:szCs w:val="28"/>
        </w:rPr>
        <w:t xml:space="preserve"> 202</w:t>
      </w:r>
      <w:r w:rsidR="006068C5">
        <w:rPr>
          <w:szCs w:val="28"/>
        </w:rPr>
        <w:t>4</w:t>
      </w:r>
      <w:r w:rsidR="00C92FCD">
        <w:rPr>
          <w:szCs w:val="28"/>
        </w:rPr>
        <w:t xml:space="preserve"> года организовать привлечение на договорной основе граждан к работе по учету личных подсобных хозяйств и обновления записей в </w:t>
      </w:r>
      <w:r w:rsidR="00D40EDE">
        <w:rPr>
          <w:szCs w:val="28"/>
        </w:rPr>
        <w:t xml:space="preserve">лицевых счетах </w:t>
      </w:r>
      <w:r w:rsidR="00C92FCD">
        <w:rPr>
          <w:szCs w:val="28"/>
        </w:rPr>
        <w:t>похозяйственных книг.</w:t>
      </w:r>
    </w:p>
    <w:p w:rsidR="0078564A" w:rsidRDefault="00DE7F4A" w:rsidP="00E75133">
      <w:pPr>
        <w:ind w:firstLine="741"/>
        <w:jc w:val="both"/>
        <w:rPr>
          <w:szCs w:val="28"/>
        </w:rPr>
      </w:pPr>
      <w:r>
        <w:rPr>
          <w:szCs w:val="28"/>
        </w:rPr>
        <w:t>4</w:t>
      </w:r>
      <w:r w:rsidR="00E75133">
        <w:rPr>
          <w:szCs w:val="28"/>
        </w:rPr>
        <w:t>.</w:t>
      </w:r>
      <w:r w:rsidR="00E75133">
        <w:rPr>
          <w:szCs w:val="28"/>
        </w:rPr>
        <w:tab/>
        <w:t>Финансово-экономическому сектору Администрации Зерноградского городского поселения произвести финансирование расходов за счет средств, предусмотренных на эти цели в бюджете Зерноградского городского поселения.</w:t>
      </w:r>
    </w:p>
    <w:p w:rsidR="00DE7F4A" w:rsidRDefault="00AB6CCA" w:rsidP="00A1529D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DE7F4A">
        <w:rPr>
          <w:szCs w:val="28"/>
        </w:rPr>
        <w:t>.</w:t>
      </w:r>
      <w:r w:rsidR="00DE7F4A">
        <w:rPr>
          <w:szCs w:val="28"/>
        </w:rPr>
        <w:tab/>
      </w:r>
      <w:r w:rsidR="00F90849" w:rsidRPr="0065628F">
        <w:rPr>
          <w:rFonts w:eastAsia="Arial"/>
          <w:bCs/>
        </w:rPr>
        <w:t> Опубликовать настоящее постановление в печатном средстве массовой информации Зерноградского городского поселения</w:t>
      </w:r>
      <w:r w:rsidR="00F90849">
        <w:rPr>
          <w:rFonts w:eastAsia="Arial"/>
          <w:bCs/>
        </w:rPr>
        <w:t xml:space="preserve"> </w:t>
      </w:r>
      <w:r w:rsidR="00F90849" w:rsidRPr="0065628F">
        <w:rPr>
          <w:rFonts w:eastAsia="Arial"/>
          <w:bCs/>
        </w:rPr>
        <w:t>«Зерноград официальный»</w:t>
      </w:r>
      <w:r w:rsidR="00F90849">
        <w:rPr>
          <w:rFonts w:eastAsia="Arial"/>
          <w:bCs/>
        </w:rPr>
        <w:t xml:space="preserve"> и</w:t>
      </w:r>
      <w:r w:rsidR="00DE7F4A">
        <w:rPr>
          <w:szCs w:val="28"/>
        </w:rPr>
        <w:t xml:space="preserve"> </w:t>
      </w:r>
      <w:r w:rsidR="00741FFF">
        <w:rPr>
          <w:szCs w:val="28"/>
        </w:rPr>
        <w:t xml:space="preserve">разместить на информационном стенде в здании Администрации Зерноградского городского поселения, на официальном сайте муниципального образования </w:t>
      </w:r>
      <w:r w:rsidR="00F90849">
        <w:rPr>
          <w:szCs w:val="28"/>
        </w:rPr>
        <w:t>«</w:t>
      </w:r>
      <w:r w:rsidR="00741FFF">
        <w:rPr>
          <w:szCs w:val="28"/>
        </w:rPr>
        <w:t>Администраци</w:t>
      </w:r>
      <w:r w:rsidR="00F90849">
        <w:rPr>
          <w:szCs w:val="28"/>
        </w:rPr>
        <w:t>я</w:t>
      </w:r>
      <w:r w:rsidR="00741FFF">
        <w:rPr>
          <w:szCs w:val="28"/>
        </w:rPr>
        <w:t xml:space="preserve"> Зерноградского городского поселения</w:t>
      </w:r>
      <w:r w:rsidR="00F90849">
        <w:rPr>
          <w:szCs w:val="28"/>
        </w:rPr>
        <w:t xml:space="preserve">» </w:t>
      </w:r>
      <w:r w:rsidR="00F90849" w:rsidRPr="0065628F">
        <w:rPr>
          <w:rFonts w:eastAsia="Arial"/>
          <w:bCs/>
        </w:rPr>
        <w:t>в информационно-теле</w:t>
      </w:r>
      <w:r w:rsidR="00F90849">
        <w:rPr>
          <w:rFonts w:eastAsia="Arial"/>
          <w:bCs/>
        </w:rPr>
        <w:t>коммуникационной сети «Интернет».</w:t>
      </w:r>
    </w:p>
    <w:p w:rsidR="00A1529D" w:rsidRDefault="00AB6CCA" w:rsidP="00A1529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DE7F4A">
        <w:rPr>
          <w:szCs w:val="28"/>
        </w:rPr>
        <w:t>.</w:t>
      </w:r>
      <w:r w:rsidR="00DE7F4A">
        <w:rPr>
          <w:szCs w:val="28"/>
        </w:rPr>
        <w:tab/>
        <w:t>Настоящее постановление вступает в силу 01.01.2024 г.</w:t>
      </w:r>
    </w:p>
    <w:p w:rsidR="00AB6CCA" w:rsidRDefault="00AB6CCA" w:rsidP="00AB6CCA">
      <w:pPr>
        <w:ind w:firstLine="720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="00AC09FB">
        <w:rPr>
          <w:szCs w:val="28"/>
        </w:rPr>
        <w:t>вы</w:t>
      </w:r>
      <w:r>
        <w:rPr>
          <w:szCs w:val="28"/>
        </w:rPr>
        <w:t>полнением постановления возложить на заместителя главы Администрации Зерноградского городского поселения и старшего инспектора (по муниципальной статистике и архивной работе) Администрации Зерноградского городского поселения.</w:t>
      </w:r>
    </w:p>
    <w:p w:rsidR="00064857" w:rsidRDefault="00064857" w:rsidP="00EC61EF">
      <w:pPr>
        <w:spacing w:before="120"/>
        <w:ind w:firstLine="709"/>
        <w:jc w:val="both"/>
        <w:rPr>
          <w:szCs w:val="28"/>
        </w:rPr>
      </w:pPr>
    </w:p>
    <w:p w:rsidR="002D7F01" w:rsidRPr="003A40B3" w:rsidRDefault="002D7F01" w:rsidP="00EC61EF">
      <w:pPr>
        <w:suppressAutoHyphens/>
        <w:jc w:val="center"/>
        <w:rPr>
          <w:sz w:val="16"/>
          <w:szCs w:val="16"/>
        </w:rPr>
      </w:pPr>
    </w:p>
    <w:p w:rsidR="00AB6CCA" w:rsidRDefault="000A0A0E" w:rsidP="00A1529D">
      <w:pPr>
        <w:jc w:val="both"/>
        <w:rPr>
          <w:szCs w:val="28"/>
        </w:rPr>
      </w:pPr>
      <w:r>
        <w:rPr>
          <w:szCs w:val="28"/>
        </w:rPr>
        <w:t>Заместитель</w:t>
      </w:r>
      <w:r w:rsidR="00D550D4">
        <w:rPr>
          <w:szCs w:val="28"/>
        </w:rPr>
        <w:t xml:space="preserve"> г</w:t>
      </w:r>
      <w:r w:rsidR="00A1529D">
        <w:rPr>
          <w:szCs w:val="28"/>
        </w:rPr>
        <w:t>лав</w:t>
      </w:r>
      <w:r w:rsidR="00D550D4">
        <w:rPr>
          <w:szCs w:val="28"/>
        </w:rPr>
        <w:t>ы</w:t>
      </w:r>
      <w:r w:rsidR="00A1529D">
        <w:rPr>
          <w:szCs w:val="28"/>
        </w:rPr>
        <w:t xml:space="preserve"> Администрации</w:t>
      </w:r>
    </w:p>
    <w:p w:rsidR="00A1529D" w:rsidRDefault="00A1529D" w:rsidP="00A1529D">
      <w:pPr>
        <w:jc w:val="both"/>
        <w:rPr>
          <w:szCs w:val="28"/>
        </w:rPr>
      </w:pPr>
      <w:r>
        <w:rPr>
          <w:szCs w:val="28"/>
        </w:rPr>
        <w:t>Зерноградского городского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="00483353">
        <w:rPr>
          <w:szCs w:val="28"/>
        </w:rPr>
        <w:t>В.О. Малышева</w:t>
      </w:r>
    </w:p>
    <w:p w:rsidR="00AB6CCA" w:rsidRDefault="00AB6CCA" w:rsidP="00A1529D">
      <w:pPr>
        <w:jc w:val="both"/>
        <w:rPr>
          <w:szCs w:val="28"/>
        </w:rPr>
      </w:pPr>
    </w:p>
    <w:p w:rsidR="00AB6CCA" w:rsidRDefault="00AB6CCA" w:rsidP="00A1529D">
      <w:pPr>
        <w:jc w:val="both"/>
        <w:rPr>
          <w:szCs w:val="28"/>
        </w:rPr>
      </w:pPr>
    </w:p>
    <w:sectPr w:rsidR="00AB6CCA" w:rsidSect="00AB6CCA">
      <w:headerReference w:type="even" r:id="rId9"/>
      <w:type w:val="evenPage"/>
      <w:pgSz w:w="11907" w:h="16840"/>
      <w:pgMar w:top="426" w:right="708" w:bottom="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5F" w:rsidRDefault="005A275F">
      <w:r>
        <w:separator/>
      </w:r>
    </w:p>
  </w:endnote>
  <w:endnote w:type="continuationSeparator" w:id="0">
    <w:p w:rsidR="005A275F" w:rsidRDefault="005A2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5F" w:rsidRDefault="005A275F">
      <w:r>
        <w:separator/>
      </w:r>
    </w:p>
  </w:footnote>
  <w:footnote w:type="continuationSeparator" w:id="0">
    <w:p w:rsidR="005A275F" w:rsidRDefault="005A2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A9" w:rsidRDefault="00C15D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18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8A9" w:rsidRDefault="00CE18A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D2D"/>
    <w:multiLevelType w:val="hybridMultilevel"/>
    <w:tmpl w:val="DDD605E6"/>
    <w:lvl w:ilvl="0" w:tplc="C83638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5723F"/>
    <w:multiLevelType w:val="hybridMultilevel"/>
    <w:tmpl w:val="449A41FE"/>
    <w:lvl w:ilvl="0" w:tplc="76063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9E278E"/>
    <w:multiLevelType w:val="hybridMultilevel"/>
    <w:tmpl w:val="0110299C"/>
    <w:lvl w:ilvl="0" w:tplc="B882EE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0F"/>
    <w:rsid w:val="00003F75"/>
    <w:rsid w:val="00011DA6"/>
    <w:rsid w:val="000133E2"/>
    <w:rsid w:val="00015211"/>
    <w:rsid w:val="00015433"/>
    <w:rsid w:val="000370D6"/>
    <w:rsid w:val="000437FB"/>
    <w:rsid w:val="00051602"/>
    <w:rsid w:val="000608D7"/>
    <w:rsid w:val="00064857"/>
    <w:rsid w:val="00070280"/>
    <w:rsid w:val="000702DA"/>
    <w:rsid w:val="000710F2"/>
    <w:rsid w:val="000743A7"/>
    <w:rsid w:val="000830A7"/>
    <w:rsid w:val="00095A6A"/>
    <w:rsid w:val="00097ADC"/>
    <w:rsid w:val="000A0A0E"/>
    <w:rsid w:val="000A2EED"/>
    <w:rsid w:val="000B2C53"/>
    <w:rsid w:val="000B7166"/>
    <w:rsid w:val="000B7523"/>
    <w:rsid w:val="000C7FD3"/>
    <w:rsid w:val="000D5CCA"/>
    <w:rsid w:val="000D6598"/>
    <w:rsid w:val="000E54BE"/>
    <w:rsid w:val="000F288B"/>
    <w:rsid w:val="000F4C8B"/>
    <w:rsid w:val="00101D91"/>
    <w:rsid w:val="001043EA"/>
    <w:rsid w:val="0010484D"/>
    <w:rsid w:val="001055E0"/>
    <w:rsid w:val="0011110C"/>
    <w:rsid w:val="00121A80"/>
    <w:rsid w:val="0012700D"/>
    <w:rsid w:val="00127977"/>
    <w:rsid w:val="00127BF8"/>
    <w:rsid w:val="00137644"/>
    <w:rsid w:val="00142963"/>
    <w:rsid w:val="00143CF7"/>
    <w:rsid w:val="00146161"/>
    <w:rsid w:val="0015146C"/>
    <w:rsid w:val="00173020"/>
    <w:rsid w:val="001805E5"/>
    <w:rsid w:val="00183596"/>
    <w:rsid w:val="001929A1"/>
    <w:rsid w:val="001A1287"/>
    <w:rsid w:val="001A66E0"/>
    <w:rsid w:val="001A7565"/>
    <w:rsid w:val="001B34AE"/>
    <w:rsid w:val="001B3D4B"/>
    <w:rsid w:val="001D0C9A"/>
    <w:rsid w:val="001D27BA"/>
    <w:rsid w:val="001E7437"/>
    <w:rsid w:val="001F4050"/>
    <w:rsid w:val="0020055A"/>
    <w:rsid w:val="00205FA8"/>
    <w:rsid w:val="00211021"/>
    <w:rsid w:val="00221651"/>
    <w:rsid w:val="00225D78"/>
    <w:rsid w:val="0022744F"/>
    <w:rsid w:val="00231CEE"/>
    <w:rsid w:val="00235A50"/>
    <w:rsid w:val="002430FA"/>
    <w:rsid w:val="00250A7F"/>
    <w:rsid w:val="00250E44"/>
    <w:rsid w:val="002510C7"/>
    <w:rsid w:val="0025252B"/>
    <w:rsid w:val="00260876"/>
    <w:rsid w:val="0026367B"/>
    <w:rsid w:val="00275932"/>
    <w:rsid w:val="002769DC"/>
    <w:rsid w:val="00276AB8"/>
    <w:rsid w:val="002823CC"/>
    <w:rsid w:val="00284AB7"/>
    <w:rsid w:val="00286A59"/>
    <w:rsid w:val="002A2E30"/>
    <w:rsid w:val="002C2522"/>
    <w:rsid w:val="002D4E4D"/>
    <w:rsid w:val="002D7F01"/>
    <w:rsid w:val="002E497E"/>
    <w:rsid w:val="002E7B6D"/>
    <w:rsid w:val="002F3B55"/>
    <w:rsid w:val="002F4D72"/>
    <w:rsid w:val="002F5169"/>
    <w:rsid w:val="00311820"/>
    <w:rsid w:val="00312AA5"/>
    <w:rsid w:val="00335831"/>
    <w:rsid w:val="00340041"/>
    <w:rsid w:val="003418A1"/>
    <w:rsid w:val="003478CC"/>
    <w:rsid w:val="0037680D"/>
    <w:rsid w:val="00380C20"/>
    <w:rsid w:val="00387CE7"/>
    <w:rsid w:val="00392089"/>
    <w:rsid w:val="0039509D"/>
    <w:rsid w:val="003967C6"/>
    <w:rsid w:val="00396F67"/>
    <w:rsid w:val="003A1326"/>
    <w:rsid w:val="003A1CF0"/>
    <w:rsid w:val="003A40B3"/>
    <w:rsid w:val="003A6B46"/>
    <w:rsid w:val="003A765D"/>
    <w:rsid w:val="003B105A"/>
    <w:rsid w:val="003C0E18"/>
    <w:rsid w:val="003C31C8"/>
    <w:rsid w:val="003C542F"/>
    <w:rsid w:val="003D04A8"/>
    <w:rsid w:val="003D153A"/>
    <w:rsid w:val="003D24A3"/>
    <w:rsid w:val="003D2825"/>
    <w:rsid w:val="003E726D"/>
    <w:rsid w:val="003F0906"/>
    <w:rsid w:val="003F7087"/>
    <w:rsid w:val="003F764C"/>
    <w:rsid w:val="004138B4"/>
    <w:rsid w:val="004139A9"/>
    <w:rsid w:val="00417157"/>
    <w:rsid w:val="00421395"/>
    <w:rsid w:val="00423479"/>
    <w:rsid w:val="00425100"/>
    <w:rsid w:val="00441E8F"/>
    <w:rsid w:val="004443D5"/>
    <w:rsid w:val="00446780"/>
    <w:rsid w:val="00464446"/>
    <w:rsid w:val="00466518"/>
    <w:rsid w:val="004674F5"/>
    <w:rsid w:val="00471E42"/>
    <w:rsid w:val="00474027"/>
    <w:rsid w:val="00474929"/>
    <w:rsid w:val="00474C6B"/>
    <w:rsid w:val="0048211D"/>
    <w:rsid w:val="00483353"/>
    <w:rsid w:val="00483FE6"/>
    <w:rsid w:val="0049774F"/>
    <w:rsid w:val="004A7A10"/>
    <w:rsid w:val="004B299F"/>
    <w:rsid w:val="004C0410"/>
    <w:rsid w:val="004C0883"/>
    <w:rsid w:val="004C597E"/>
    <w:rsid w:val="004C7745"/>
    <w:rsid w:val="004D552D"/>
    <w:rsid w:val="004D7E9E"/>
    <w:rsid w:val="004D7ED9"/>
    <w:rsid w:val="004E162C"/>
    <w:rsid w:val="004E2614"/>
    <w:rsid w:val="004E4FC5"/>
    <w:rsid w:val="004E5B70"/>
    <w:rsid w:val="004E7CEC"/>
    <w:rsid w:val="004E7FD3"/>
    <w:rsid w:val="004F0E8E"/>
    <w:rsid w:val="004F4473"/>
    <w:rsid w:val="004F5383"/>
    <w:rsid w:val="004F76FF"/>
    <w:rsid w:val="005017EC"/>
    <w:rsid w:val="0051159D"/>
    <w:rsid w:val="00511C8D"/>
    <w:rsid w:val="00521188"/>
    <w:rsid w:val="00531F41"/>
    <w:rsid w:val="00543524"/>
    <w:rsid w:val="00543D8B"/>
    <w:rsid w:val="00554522"/>
    <w:rsid w:val="0056613F"/>
    <w:rsid w:val="00576D50"/>
    <w:rsid w:val="0058281A"/>
    <w:rsid w:val="00583BEF"/>
    <w:rsid w:val="00590763"/>
    <w:rsid w:val="005A0215"/>
    <w:rsid w:val="005A275F"/>
    <w:rsid w:val="005A3800"/>
    <w:rsid w:val="005A5124"/>
    <w:rsid w:val="005A6728"/>
    <w:rsid w:val="005C1F4A"/>
    <w:rsid w:val="005C2CEF"/>
    <w:rsid w:val="005D379D"/>
    <w:rsid w:val="005D3D51"/>
    <w:rsid w:val="005E67BE"/>
    <w:rsid w:val="00603160"/>
    <w:rsid w:val="006068C5"/>
    <w:rsid w:val="00606B9D"/>
    <w:rsid w:val="00611F05"/>
    <w:rsid w:val="0061297C"/>
    <w:rsid w:val="00622C4E"/>
    <w:rsid w:val="006258D5"/>
    <w:rsid w:val="00645FDE"/>
    <w:rsid w:val="006538FC"/>
    <w:rsid w:val="00654101"/>
    <w:rsid w:val="00672EAC"/>
    <w:rsid w:val="006815E9"/>
    <w:rsid w:val="00682A81"/>
    <w:rsid w:val="006A1875"/>
    <w:rsid w:val="006A5FF2"/>
    <w:rsid w:val="006D2565"/>
    <w:rsid w:val="006D5635"/>
    <w:rsid w:val="006E691B"/>
    <w:rsid w:val="006F4DBE"/>
    <w:rsid w:val="006F7B11"/>
    <w:rsid w:val="00704A1F"/>
    <w:rsid w:val="00704EB5"/>
    <w:rsid w:val="00713EA4"/>
    <w:rsid w:val="007176FD"/>
    <w:rsid w:val="007321B9"/>
    <w:rsid w:val="00735286"/>
    <w:rsid w:val="00741B41"/>
    <w:rsid w:val="00741FFF"/>
    <w:rsid w:val="00753758"/>
    <w:rsid w:val="007602C0"/>
    <w:rsid w:val="007737C0"/>
    <w:rsid w:val="00780526"/>
    <w:rsid w:val="00781A2A"/>
    <w:rsid w:val="007839E9"/>
    <w:rsid w:val="0078564A"/>
    <w:rsid w:val="00791630"/>
    <w:rsid w:val="007928CF"/>
    <w:rsid w:val="0079552B"/>
    <w:rsid w:val="00796D21"/>
    <w:rsid w:val="007C6F5E"/>
    <w:rsid w:val="007D0628"/>
    <w:rsid w:val="007D7913"/>
    <w:rsid w:val="007E2741"/>
    <w:rsid w:val="007E3D4D"/>
    <w:rsid w:val="007E71E1"/>
    <w:rsid w:val="007F3CF7"/>
    <w:rsid w:val="00803B6F"/>
    <w:rsid w:val="00805C00"/>
    <w:rsid w:val="00821329"/>
    <w:rsid w:val="00824A28"/>
    <w:rsid w:val="00824DE2"/>
    <w:rsid w:val="00826AEF"/>
    <w:rsid w:val="00831B85"/>
    <w:rsid w:val="00853846"/>
    <w:rsid w:val="00861F70"/>
    <w:rsid w:val="008669DC"/>
    <w:rsid w:val="00866ECD"/>
    <w:rsid w:val="00872133"/>
    <w:rsid w:val="00880161"/>
    <w:rsid w:val="00885021"/>
    <w:rsid w:val="00885DFE"/>
    <w:rsid w:val="008874D5"/>
    <w:rsid w:val="00894ACB"/>
    <w:rsid w:val="008A62A3"/>
    <w:rsid w:val="008B3BB3"/>
    <w:rsid w:val="008B7096"/>
    <w:rsid w:val="008C483E"/>
    <w:rsid w:val="008C7062"/>
    <w:rsid w:val="008C77CA"/>
    <w:rsid w:val="008D1B11"/>
    <w:rsid w:val="008D598A"/>
    <w:rsid w:val="008E076D"/>
    <w:rsid w:val="008F5A0C"/>
    <w:rsid w:val="008F6B3A"/>
    <w:rsid w:val="009106B5"/>
    <w:rsid w:val="00915F86"/>
    <w:rsid w:val="009211B9"/>
    <w:rsid w:val="0092568D"/>
    <w:rsid w:val="00930B6E"/>
    <w:rsid w:val="00931900"/>
    <w:rsid w:val="00941EC9"/>
    <w:rsid w:val="00945D93"/>
    <w:rsid w:val="0095479B"/>
    <w:rsid w:val="009569A5"/>
    <w:rsid w:val="00965F64"/>
    <w:rsid w:val="00977BB6"/>
    <w:rsid w:val="009863B9"/>
    <w:rsid w:val="00995D38"/>
    <w:rsid w:val="00996A28"/>
    <w:rsid w:val="009A2524"/>
    <w:rsid w:val="009B0B05"/>
    <w:rsid w:val="009B612C"/>
    <w:rsid w:val="009C7BA8"/>
    <w:rsid w:val="009D1C85"/>
    <w:rsid w:val="009F2406"/>
    <w:rsid w:val="009F68BA"/>
    <w:rsid w:val="00A07E33"/>
    <w:rsid w:val="00A128BB"/>
    <w:rsid w:val="00A1529D"/>
    <w:rsid w:val="00A158CB"/>
    <w:rsid w:val="00A20438"/>
    <w:rsid w:val="00A20B36"/>
    <w:rsid w:val="00A22A4F"/>
    <w:rsid w:val="00A24848"/>
    <w:rsid w:val="00A355C2"/>
    <w:rsid w:val="00A43E98"/>
    <w:rsid w:val="00A443DE"/>
    <w:rsid w:val="00A446D1"/>
    <w:rsid w:val="00A505B2"/>
    <w:rsid w:val="00A508F4"/>
    <w:rsid w:val="00A55C2A"/>
    <w:rsid w:val="00A60A04"/>
    <w:rsid w:val="00A617A0"/>
    <w:rsid w:val="00A722AE"/>
    <w:rsid w:val="00A74450"/>
    <w:rsid w:val="00A77E7D"/>
    <w:rsid w:val="00A8433F"/>
    <w:rsid w:val="00A8677C"/>
    <w:rsid w:val="00A902DF"/>
    <w:rsid w:val="00AB3549"/>
    <w:rsid w:val="00AB54D9"/>
    <w:rsid w:val="00AB6CCA"/>
    <w:rsid w:val="00AC09FB"/>
    <w:rsid w:val="00AC4B94"/>
    <w:rsid w:val="00AD02F7"/>
    <w:rsid w:val="00AD2408"/>
    <w:rsid w:val="00AE4ED4"/>
    <w:rsid w:val="00AE547B"/>
    <w:rsid w:val="00AF1D41"/>
    <w:rsid w:val="00AF7BAB"/>
    <w:rsid w:val="00B001BC"/>
    <w:rsid w:val="00B06FA0"/>
    <w:rsid w:val="00B23E75"/>
    <w:rsid w:val="00B379AB"/>
    <w:rsid w:val="00B4086D"/>
    <w:rsid w:val="00B4672E"/>
    <w:rsid w:val="00B5197F"/>
    <w:rsid w:val="00B53627"/>
    <w:rsid w:val="00B539F7"/>
    <w:rsid w:val="00B6485D"/>
    <w:rsid w:val="00B66275"/>
    <w:rsid w:val="00B8108F"/>
    <w:rsid w:val="00B92318"/>
    <w:rsid w:val="00B978FC"/>
    <w:rsid w:val="00BA19B0"/>
    <w:rsid w:val="00BB5B51"/>
    <w:rsid w:val="00BC57E4"/>
    <w:rsid w:val="00BC5806"/>
    <w:rsid w:val="00BD11C1"/>
    <w:rsid w:val="00BD6C46"/>
    <w:rsid w:val="00BE4972"/>
    <w:rsid w:val="00BF0C1B"/>
    <w:rsid w:val="00BF4FD4"/>
    <w:rsid w:val="00BF56B8"/>
    <w:rsid w:val="00BF5FE6"/>
    <w:rsid w:val="00C003CF"/>
    <w:rsid w:val="00C01F55"/>
    <w:rsid w:val="00C15D09"/>
    <w:rsid w:val="00C260D7"/>
    <w:rsid w:val="00C3654F"/>
    <w:rsid w:val="00C524EC"/>
    <w:rsid w:val="00C54695"/>
    <w:rsid w:val="00C5554D"/>
    <w:rsid w:val="00C62045"/>
    <w:rsid w:val="00C630B3"/>
    <w:rsid w:val="00C638F8"/>
    <w:rsid w:val="00C664B4"/>
    <w:rsid w:val="00C6723D"/>
    <w:rsid w:val="00C703BF"/>
    <w:rsid w:val="00C75665"/>
    <w:rsid w:val="00C81E87"/>
    <w:rsid w:val="00C84A8A"/>
    <w:rsid w:val="00C92FCD"/>
    <w:rsid w:val="00CB09A7"/>
    <w:rsid w:val="00CB3D25"/>
    <w:rsid w:val="00CC18FE"/>
    <w:rsid w:val="00CC31EE"/>
    <w:rsid w:val="00CC4649"/>
    <w:rsid w:val="00CC54C6"/>
    <w:rsid w:val="00CD3DC2"/>
    <w:rsid w:val="00CD74E6"/>
    <w:rsid w:val="00CE18A9"/>
    <w:rsid w:val="00CF0907"/>
    <w:rsid w:val="00CF14E4"/>
    <w:rsid w:val="00D00AC7"/>
    <w:rsid w:val="00D12F45"/>
    <w:rsid w:val="00D171A6"/>
    <w:rsid w:val="00D22FCF"/>
    <w:rsid w:val="00D244CE"/>
    <w:rsid w:val="00D24C29"/>
    <w:rsid w:val="00D30227"/>
    <w:rsid w:val="00D30E77"/>
    <w:rsid w:val="00D32DAA"/>
    <w:rsid w:val="00D35712"/>
    <w:rsid w:val="00D40EDE"/>
    <w:rsid w:val="00D42907"/>
    <w:rsid w:val="00D45431"/>
    <w:rsid w:val="00D477D1"/>
    <w:rsid w:val="00D47DE2"/>
    <w:rsid w:val="00D550D4"/>
    <w:rsid w:val="00D562FF"/>
    <w:rsid w:val="00D60323"/>
    <w:rsid w:val="00D81730"/>
    <w:rsid w:val="00D81C3E"/>
    <w:rsid w:val="00D85848"/>
    <w:rsid w:val="00D93BFA"/>
    <w:rsid w:val="00DA4C8E"/>
    <w:rsid w:val="00DA622F"/>
    <w:rsid w:val="00DA632B"/>
    <w:rsid w:val="00DB25BF"/>
    <w:rsid w:val="00DB4AC8"/>
    <w:rsid w:val="00DC01F3"/>
    <w:rsid w:val="00DE7F4A"/>
    <w:rsid w:val="00DF4E25"/>
    <w:rsid w:val="00E17182"/>
    <w:rsid w:val="00E22530"/>
    <w:rsid w:val="00E30AF8"/>
    <w:rsid w:val="00E36D1E"/>
    <w:rsid w:val="00E5299A"/>
    <w:rsid w:val="00E60CBC"/>
    <w:rsid w:val="00E6702A"/>
    <w:rsid w:val="00E7424B"/>
    <w:rsid w:val="00E75133"/>
    <w:rsid w:val="00E84CA6"/>
    <w:rsid w:val="00E95E08"/>
    <w:rsid w:val="00E9781A"/>
    <w:rsid w:val="00EA17A1"/>
    <w:rsid w:val="00EA54BF"/>
    <w:rsid w:val="00EB56B3"/>
    <w:rsid w:val="00EB7757"/>
    <w:rsid w:val="00EC3BCD"/>
    <w:rsid w:val="00EC61EF"/>
    <w:rsid w:val="00ED50FE"/>
    <w:rsid w:val="00ED6410"/>
    <w:rsid w:val="00EE1A59"/>
    <w:rsid w:val="00EE66B7"/>
    <w:rsid w:val="00EF45AD"/>
    <w:rsid w:val="00EF7FDC"/>
    <w:rsid w:val="00F00DD5"/>
    <w:rsid w:val="00F04B22"/>
    <w:rsid w:val="00F05E4F"/>
    <w:rsid w:val="00F075D5"/>
    <w:rsid w:val="00F252AA"/>
    <w:rsid w:val="00F30706"/>
    <w:rsid w:val="00F3188E"/>
    <w:rsid w:val="00F47B0F"/>
    <w:rsid w:val="00F55BA7"/>
    <w:rsid w:val="00F614F5"/>
    <w:rsid w:val="00F61753"/>
    <w:rsid w:val="00F75567"/>
    <w:rsid w:val="00F773BA"/>
    <w:rsid w:val="00F83B62"/>
    <w:rsid w:val="00F84E61"/>
    <w:rsid w:val="00F90849"/>
    <w:rsid w:val="00F94DA7"/>
    <w:rsid w:val="00FB29EF"/>
    <w:rsid w:val="00FB762F"/>
    <w:rsid w:val="00FC45C9"/>
    <w:rsid w:val="00FD6B9C"/>
    <w:rsid w:val="00FE3124"/>
    <w:rsid w:val="00FE7C33"/>
    <w:rsid w:val="00FE7E18"/>
    <w:rsid w:val="00FF0607"/>
    <w:rsid w:val="00FF1012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09"/>
    <w:rPr>
      <w:sz w:val="28"/>
    </w:rPr>
  </w:style>
  <w:style w:type="paragraph" w:styleId="4">
    <w:name w:val="heading 4"/>
    <w:basedOn w:val="a"/>
    <w:next w:val="a"/>
    <w:link w:val="40"/>
    <w:qFormat/>
    <w:rsid w:val="00C5554D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4E162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D09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C15D09"/>
    <w:pPr>
      <w:suppressAutoHyphens/>
      <w:spacing w:after="840"/>
      <w:ind w:right="5103"/>
    </w:pPr>
  </w:style>
  <w:style w:type="character" w:styleId="a5">
    <w:name w:val="page number"/>
    <w:basedOn w:val="a0"/>
    <w:rsid w:val="00C15D09"/>
  </w:style>
  <w:style w:type="paragraph" w:customStyle="1" w:styleId="a6">
    <w:name w:val="Красная строка по ширине"/>
    <w:basedOn w:val="a"/>
    <w:rsid w:val="00C15D09"/>
    <w:pPr>
      <w:ind w:firstLine="709"/>
      <w:jc w:val="both"/>
    </w:pPr>
  </w:style>
  <w:style w:type="table" w:styleId="a7">
    <w:name w:val="Table Grid"/>
    <w:basedOn w:val="a1"/>
    <w:rsid w:val="0048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2F4D72"/>
    <w:pPr>
      <w:tabs>
        <w:tab w:val="left" w:pos="851"/>
      </w:tabs>
      <w:overflowPunct w:val="0"/>
      <w:autoSpaceDE w:val="0"/>
      <w:autoSpaceDN w:val="0"/>
      <w:adjustRightInd w:val="0"/>
      <w:spacing w:after="120"/>
      <w:ind w:left="4536" w:firstLine="708"/>
      <w:jc w:val="both"/>
    </w:pPr>
  </w:style>
  <w:style w:type="paragraph" w:styleId="a9">
    <w:name w:val="Balloon Text"/>
    <w:basedOn w:val="a"/>
    <w:semiHidden/>
    <w:rsid w:val="00831B8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171A6"/>
    <w:pPr>
      <w:ind w:left="4248" w:hanging="3539"/>
      <w:jc w:val="center"/>
    </w:pPr>
  </w:style>
  <w:style w:type="character" w:customStyle="1" w:styleId="40">
    <w:name w:val="Заголовок 4 Знак"/>
    <w:basedOn w:val="a0"/>
    <w:link w:val="4"/>
    <w:rsid w:val="00C5554D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4E162C"/>
    <w:rPr>
      <w:rFonts w:ascii="Calibri" w:eastAsia="Times New Roman" w:hAnsi="Calibri" w:cs="Times New Roman"/>
      <w:sz w:val="24"/>
      <w:szCs w:val="24"/>
    </w:rPr>
  </w:style>
  <w:style w:type="paragraph" w:styleId="aa">
    <w:name w:val="footer"/>
    <w:basedOn w:val="a"/>
    <w:link w:val="ab"/>
    <w:rsid w:val="00E529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299A"/>
    <w:rPr>
      <w:sz w:val="28"/>
    </w:rPr>
  </w:style>
  <w:style w:type="paragraph" w:customStyle="1" w:styleId="ac">
    <w:name w:val="Адресат"/>
    <w:basedOn w:val="a"/>
    <w:qFormat/>
    <w:rsid w:val="003C542F"/>
    <w:pPr>
      <w:suppressAutoHyphens/>
      <w:autoSpaceDE w:val="0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3;\&#1056;&#1072;&#1073;&#1086;&#1095;&#1080;&#1081;%20&#1089;&#1090;&#1086;&#1083;\&#1053;&#1086;&#1074;&#1099;&#1077;%20&#1064;&#1072;&#1073;&#1083;&#1086;&#1085;&#1099;\&#1040;&#1076;&#1084;&#1080;&#1085;&#1080;&#1089;&#1090;&#1088;&#1072;&#1094;&#1080;&#1103;\&#1055;&#1086;&#1089;&#1090;&#1072;&#1085;&#1086;&#1074;&#1083;&#1077;&#1085;&#1080;&#1077;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8B5A-C71C-4603-B257-D542B3C6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2006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2023-12-06T08:22:00Z</cp:lastPrinted>
  <dcterms:created xsi:type="dcterms:W3CDTF">2023-12-07T13:34:00Z</dcterms:created>
  <dcterms:modified xsi:type="dcterms:W3CDTF">2023-12-08T08:01:00Z</dcterms:modified>
</cp:coreProperties>
</file>