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0" w:rsidRDefault="003465BD" w:rsidP="00DD06E3">
      <w:pPr>
        <w:ind w:firstLine="5670"/>
        <w:jc w:val="both"/>
      </w:pPr>
      <w:r>
        <w:t xml:space="preserve">              </w:t>
      </w:r>
      <w:r w:rsidR="004E67AE">
        <w:t xml:space="preserve">     </w:t>
      </w:r>
    </w:p>
    <w:p w:rsidR="00E36500" w:rsidRPr="006244A1" w:rsidRDefault="00E36500" w:rsidP="00E36500">
      <w:pPr>
        <w:rPr>
          <w:sz w:val="32"/>
          <w:szCs w:val="32"/>
        </w:rPr>
      </w:pPr>
      <w:r>
        <w:rPr>
          <w:noProof/>
        </w:rPr>
        <w:t xml:space="preserve">                                  </w:t>
      </w:r>
      <w:r w:rsidR="00232510">
        <w:rPr>
          <w:noProof/>
        </w:rPr>
        <w:t xml:space="preserve">                      </w:t>
      </w:r>
      <w:r>
        <w:rPr>
          <w:noProof/>
        </w:rPr>
        <w:t xml:space="preserve">   </w:t>
      </w:r>
      <w:r w:rsidR="009043D4">
        <w:rPr>
          <w:noProof/>
        </w:rPr>
        <w:t xml:space="preserve">  </w:t>
      </w:r>
      <w:r>
        <w:rPr>
          <w:noProof/>
        </w:rPr>
        <w:t xml:space="preserve">   </w:t>
      </w:r>
      <w:r w:rsidR="0058337D">
        <w:rPr>
          <w:noProof/>
        </w:rPr>
        <w:drawing>
          <wp:inline distT="0" distB="0" distL="0" distR="0">
            <wp:extent cx="584200" cy="717550"/>
            <wp:effectExtent l="19050" t="0" r="635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 w:rsidR="003465BD">
        <w:rPr>
          <w:noProof/>
        </w:rPr>
        <w:t xml:space="preserve"> </w:t>
      </w:r>
    </w:p>
    <w:p w:rsidR="00E36500" w:rsidRPr="009E4740" w:rsidRDefault="00E36500" w:rsidP="00E36500">
      <w:pPr>
        <w:spacing w:before="240"/>
        <w:jc w:val="center"/>
        <w:outlineLvl w:val="0"/>
        <w:rPr>
          <w:szCs w:val="28"/>
        </w:rPr>
      </w:pPr>
      <w:r w:rsidRPr="009E4740">
        <w:rPr>
          <w:szCs w:val="28"/>
        </w:rPr>
        <w:t>РОССИЙСКАЯ ФЕДЕРАЦИЯ</w:t>
      </w:r>
    </w:p>
    <w:p w:rsidR="00E36500" w:rsidRPr="009E4740" w:rsidRDefault="00E36500" w:rsidP="00E36500">
      <w:pPr>
        <w:jc w:val="center"/>
        <w:rPr>
          <w:szCs w:val="28"/>
        </w:rPr>
      </w:pPr>
      <w:r w:rsidRPr="009E4740">
        <w:rPr>
          <w:szCs w:val="28"/>
        </w:rPr>
        <w:t>РОСТОВСКАЯ ОБЛАСТЬ</w:t>
      </w:r>
    </w:p>
    <w:p w:rsidR="00E36500" w:rsidRPr="009E4740" w:rsidRDefault="00E36500" w:rsidP="00E36500">
      <w:pPr>
        <w:jc w:val="center"/>
        <w:rPr>
          <w:szCs w:val="28"/>
        </w:rPr>
      </w:pPr>
      <w:r w:rsidRPr="009E4740">
        <w:rPr>
          <w:szCs w:val="28"/>
        </w:rPr>
        <w:t>ЗЕРНОГРАДСКИЙ  РАЙОН</w:t>
      </w:r>
    </w:p>
    <w:p w:rsidR="00E36500" w:rsidRPr="009E4740" w:rsidRDefault="00E36500" w:rsidP="00E36500">
      <w:pPr>
        <w:jc w:val="center"/>
        <w:outlineLvl w:val="0"/>
        <w:rPr>
          <w:szCs w:val="28"/>
        </w:rPr>
      </w:pPr>
      <w:r w:rsidRPr="009E4740">
        <w:rPr>
          <w:szCs w:val="28"/>
        </w:rPr>
        <w:t>МУНИЦИПАЛЬНОЕ ОБРАЗОВАНИЕ</w:t>
      </w:r>
    </w:p>
    <w:p w:rsidR="00E36500" w:rsidRPr="009E4740" w:rsidRDefault="00E36500" w:rsidP="00E36500">
      <w:pPr>
        <w:jc w:val="center"/>
        <w:outlineLvl w:val="0"/>
        <w:rPr>
          <w:szCs w:val="28"/>
        </w:rPr>
      </w:pPr>
      <w:r w:rsidRPr="009E4740">
        <w:rPr>
          <w:szCs w:val="28"/>
        </w:rPr>
        <w:t>«</w:t>
      </w:r>
      <w:r w:rsidRPr="009E4740">
        <w:rPr>
          <w:caps/>
          <w:szCs w:val="28"/>
        </w:rPr>
        <w:t>Зерноградское городское поселение</w:t>
      </w:r>
      <w:r w:rsidRPr="009E4740">
        <w:rPr>
          <w:szCs w:val="28"/>
        </w:rPr>
        <w:t>»</w:t>
      </w:r>
    </w:p>
    <w:p w:rsidR="00E36500" w:rsidRPr="009E4740" w:rsidRDefault="00E36500" w:rsidP="00E36500">
      <w:pPr>
        <w:jc w:val="center"/>
        <w:outlineLvl w:val="0"/>
        <w:rPr>
          <w:b/>
          <w:szCs w:val="28"/>
        </w:rPr>
      </w:pPr>
      <w:r w:rsidRPr="009E4740">
        <w:rPr>
          <w:b/>
          <w:szCs w:val="28"/>
        </w:rPr>
        <w:t xml:space="preserve">СОБРАНИЕ ДЕПУТАТОВ </w:t>
      </w:r>
    </w:p>
    <w:p w:rsidR="00E36500" w:rsidRPr="009E4740" w:rsidRDefault="00E36500" w:rsidP="00E36500">
      <w:pPr>
        <w:jc w:val="center"/>
        <w:outlineLvl w:val="0"/>
        <w:rPr>
          <w:b/>
          <w:szCs w:val="28"/>
        </w:rPr>
      </w:pPr>
      <w:r w:rsidRPr="009E4740">
        <w:rPr>
          <w:b/>
          <w:szCs w:val="28"/>
        </w:rPr>
        <w:t>ЗЕРНОГРАДСКОГО ГОРОДСКОГО ПОСЕЛЕНИЯ</w:t>
      </w:r>
    </w:p>
    <w:p w:rsidR="00E36500" w:rsidRPr="0049637A" w:rsidRDefault="003465BD" w:rsidP="00E365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пятого </w:t>
      </w:r>
      <w:r w:rsidR="00E36500">
        <w:rPr>
          <w:b/>
          <w:sz w:val="18"/>
          <w:szCs w:val="18"/>
        </w:rPr>
        <w:t xml:space="preserve"> созыва</w:t>
      </w:r>
    </w:p>
    <w:p w:rsidR="00E36500" w:rsidRDefault="00E36500" w:rsidP="008E6707">
      <w:pPr>
        <w:jc w:val="center"/>
        <w:rPr>
          <w:b/>
          <w:szCs w:val="28"/>
        </w:rPr>
      </w:pPr>
      <w:proofErr w:type="gramStart"/>
      <w:r w:rsidRPr="009E4740">
        <w:rPr>
          <w:b/>
          <w:szCs w:val="28"/>
        </w:rPr>
        <w:t>Р</w:t>
      </w:r>
      <w:proofErr w:type="gramEnd"/>
      <w:r w:rsidRPr="009E4740">
        <w:rPr>
          <w:b/>
          <w:szCs w:val="28"/>
        </w:rPr>
        <w:t xml:space="preserve"> Е Ш Е Н И Е</w:t>
      </w:r>
      <w:r>
        <w:rPr>
          <w:b/>
          <w:szCs w:val="28"/>
        </w:rPr>
        <w:t xml:space="preserve">  № </w:t>
      </w:r>
      <w:r w:rsidR="006B5602">
        <w:rPr>
          <w:b/>
          <w:szCs w:val="28"/>
        </w:rPr>
        <w:t>101</w:t>
      </w:r>
    </w:p>
    <w:p w:rsidR="00E36500" w:rsidRDefault="006B5602" w:rsidP="00E36500">
      <w:pPr>
        <w:rPr>
          <w:szCs w:val="28"/>
        </w:rPr>
      </w:pPr>
      <w:r>
        <w:rPr>
          <w:szCs w:val="28"/>
        </w:rPr>
        <w:t>21.12.</w:t>
      </w:r>
      <w:r w:rsidR="004C7BE2">
        <w:rPr>
          <w:szCs w:val="28"/>
        </w:rPr>
        <w:t>20</w:t>
      </w:r>
      <w:r w:rsidR="00EF121E">
        <w:rPr>
          <w:szCs w:val="28"/>
        </w:rPr>
        <w:t>2</w:t>
      </w:r>
      <w:r w:rsidR="008E6707">
        <w:rPr>
          <w:szCs w:val="28"/>
        </w:rPr>
        <w:t>3</w:t>
      </w:r>
      <w:r w:rsidR="00E36500">
        <w:rPr>
          <w:szCs w:val="28"/>
        </w:rPr>
        <w:t xml:space="preserve">   </w:t>
      </w:r>
      <w:r w:rsidR="00E36500" w:rsidRPr="00EE2AC1">
        <w:rPr>
          <w:szCs w:val="28"/>
        </w:rPr>
        <w:t xml:space="preserve">                                                                                   г</w:t>
      </w:r>
      <w:proofErr w:type="gramStart"/>
      <w:r w:rsidR="00E36500" w:rsidRPr="00EE2AC1">
        <w:rPr>
          <w:szCs w:val="28"/>
        </w:rPr>
        <w:t>.З</w:t>
      </w:r>
      <w:proofErr w:type="gramEnd"/>
      <w:r w:rsidR="00E36500" w:rsidRPr="00EE2AC1">
        <w:rPr>
          <w:szCs w:val="28"/>
        </w:rPr>
        <w:t>ерноград</w:t>
      </w:r>
    </w:p>
    <w:p w:rsidR="00E36500" w:rsidRDefault="00E36500" w:rsidP="00E36500">
      <w:pPr>
        <w:rPr>
          <w:szCs w:val="28"/>
        </w:rPr>
      </w:pPr>
    </w:p>
    <w:p w:rsidR="00E36500" w:rsidRDefault="00E36500" w:rsidP="00E36500">
      <w:pPr>
        <w:rPr>
          <w:szCs w:val="28"/>
        </w:rPr>
      </w:pPr>
      <w:r>
        <w:rPr>
          <w:szCs w:val="28"/>
        </w:rPr>
        <w:t>«</w:t>
      </w:r>
      <w:r w:rsidRPr="000A6E72">
        <w:rPr>
          <w:szCs w:val="28"/>
        </w:rPr>
        <w:t>О бюджете З</w:t>
      </w:r>
      <w:r>
        <w:rPr>
          <w:szCs w:val="28"/>
        </w:rPr>
        <w:t>ерноградского городского поселения</w:t>
      </w:r>
    </w:p>
    <w:p w:rsidR="00E36500" w:rsidRDefault="00E36500" w:rsidP="00E36500">
      <w:pPr>
        <w:rPr>
          <w:szCs w:val="28"/>
        </w:rPr>
      </w:pPr>
      <w:r>
        <w:rPr>
          <w:szCs w:val="28"/>
        </w:rPr>
        <w:t>Зерноградского района на 20</w:t>
      </w:r>
      <w:r w:rsidR="004E67AE">
        <w:rPr>
          <w:szCs w:val="28"/>
        </w:rPr>
        <w:t>2</w:t>
      </w:r>
      <w:r w:rsidR="008E6707">
        <w:rPr>
          <w:szCs w:val="28"/>
        </w:rPr>
        <w:t>4</w:t>
      </w:r>
      <w:r>
        <w:rPr>
          <w:szCs w:val="28"/>
        </w:rPr>
        <w:t xml:space="preserve"> год и на плановый период</w:t>
      </w:r>
    </w:p>
    <w:p w:rsidR="00E36500" w:rsidRDefault="00E36500" w:rsidP="00E36500">
      <w:pPr>
        <w:rPr>
          <w:szCs w:val="28"/>
        </w:rPr>
      </w:pPr>
      <w:r>
        <w:rPr>
          <w:szCs w:val="28"/>
        </w:rPr>
        <w:t>20</w:t>
      </w:r>
      <w:r w:rsidR="00485701">
        <w:rPr>
          <w:szCs w:val="28"/>
        </w:rPr>
        <w:t>2</w:t>
      </w:r>
      <w:r w:rsidR="008E6707">
        <w:rPr>
          <w:szCs w:val="28"/>
        </w:rPr>
        <w:t>5</w:t>
      </w:r>
      <w:r>
        <w:rPr>
          <w:szCs w:val="28"/>
        </w:rPr>
        <w:t xml:space="preserve"> и 20</w:t>
      </w:r>
      <w:r w:rsidR="00232510">
        <w:rPr>
          <w:szCs w:val="28"/>
        </w:rPr>
        <w:t>2</w:t>
      </w:r>
      <w:r w:rsidR="008E6707">
        <w:rPr>
          <w:szCs w:val="28"/>
        </w:rPr>
        <w:t>6</w:t>
      </w:r>
      <w:r>
        <w:rPr>
          <w:szCs w:val="28"/>
        </w:rPr>
        <w:t xml:space="preserve"> годов»</w:t>
      </w:r>
    </w:p>
    <w:p w:rsidR="00E36500" w:rsidRDefault="00E36500" w:rsidP="00E36500">
      <w:pPr>
        <w:rPr>
          <w:szCs w:val="28"/>
        </w:rPr>
      </w:pPr>
    </w:p>
    <w:p w:rsidR="00E36500" w:rsidRDefault="00E36500" w:rsidP="00E36500">
      <w:pPr>
        <w:jc w:val="center"/>
        <w:rPr>
          <w:szCs w:val="28"/>
        </w:rPr>
      </w:pPr>
      <w:r>
        <w:rPr>
          <w:szCs w:val="28"/>
        </w:rPr>
        <w:t xml:space="preserve">Собрание депутатов Зерноградского городского поселения </w:t>
      </w:r>
    </w:p>
    <w:p w:rsidR="00E36500" w:rsidRDefault="00E36500" w:rsidP="00E36500">
      <w:pPr>
        <w:jc w:val="center"/>
        <w:rPr>
          <w:szCs w:val="28"/>
        </w:rPr>
      </w:pPr>
    </w:p>
    <w:p w:rsidR="00E36500" w:rsidRDefault="00E36500" w:rsidP="00E36500">
      <w:pPr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О: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Cs w:val="28"/>
        </w:rPr>
      </w:pPr>
      <w:r w:rsidRPr="00C00FE1">
        <w:rPr>
          <w:szCs w:val="28"/>
        </w:rPr>
        <w:t xml:space="preserve"> </w:t>
      </w:r>
      <w:r w:rsidRPr="008B0BF2">
        <w:rPr>
          <w:szCs w:val="28"/>
        </w:rPr>
        <w:t xml:space="preserve">Статья 1. </w:t>
      </w:r>
      <w:r w:rsidRPr="008B0BF2">
        <w:rPr>
          <w:b/>
          <w:iCs/>
          <w:color w:val="000000"/>
          <w:szCs w:val="28"/>
        </w:rPr>
        <w:t>Основные характеристики бюджета Зерноградского горо</w:t>
      </w:r>
      <w:r w:rsidRPr="008B0BF2">
        <w:rPr>
          <w:b/>
          <w:iCs/>
          <w:color w:val="000000"/>
          <w:szCs w:val="28"/>
        </w:rPr>
        <w:t>д</w:t>
      </w:r>
      <w:r w:rsidRPr="008B0BF2">
        <w:rPr>
          <w:b/>
          <w:iCs/>
          <w:color w:val="000000"/>
          <w:szCs w:val="28"/>
        </w:rPr>
        <w:t>ского поселения Зерноградского района на 20</w:t>
      </w:r>
      <w:r w:rsidR="009D3903">
        <w:rPr>
          <w:b/>
          <w:iCs/>
          <w:color w:val="000000"/>
          <w:szCs w:val="28"/>
        </w:rPr>
        <w:t>2</w:t>
      </w:r>
      <w:r w:rsidR="008E6707">
        <w:rPr>
          <w:b/>
          <w:iCs/>
          <w:color w:val="000000"/>
          <w:szCs w:val="28"/>
        </w:rPr>
        <w:t>4</w:t>
      </w:r>
      <w:r w:rsidRPr="008B0BF2">
        <w:rPr>
          <w:b/>
          <w:iCs/>
          <w:color w:val="000000"/>
          <w:szCs w:val="28"/>
        </w:rPr>
        <w:t xml:space="preserve"> год  и на плановый период 20</w:t>
      </w:r>
      <w:r w:rsidR="00485701">
        <w:rPr>
          <w:b/>
          <w:iCs/>
          <w:color w:val="000000"/>
          <w:szCs w:val="28"/>
        </w:rPr>
        <w:t>2</w:t>
      </w:r>
      <w:r w:rsidR="008E6707">
        <w:rPr>
          <w:b/>
          <w:iCs/>
          <w:color w:val="000000"/>
          <w:szCs w:val="28"/>
        </w:rPr>
        <w:t>5</w:t>
      </w:r>
      <w:r w:rsidRPr="008B0BF2">
        <w:rPr>
          <w:b/>
          <w:iCs/>
          <w:color w:val="000000"/>
          <w:szCs w:val="28"/>
        </w:rPr>
        <w:t xml:space="preserve"> и 20</w:t>
      </w:r>
      <w:r w:rsidR="004A41BD">
        <w:rPr>
          <w:b/>
          <w:iCs/>
          <w:color w:val="000000"/>
          <w:szCs w:val="28"/>
        </w:rPr>
        <w:t>2</w:t>
      </w:r>
      <w:r w:rsidR="008E6707">
        <w:rPr>
          <w:b/>
          <w:iCs/>
          <w:color w:val="000000"/>
          <w:szCs w:val="28"/>
        </w:rPr>
        <w:t>6</w:t>
      </w:r>
      <w:r w:rsidRPr="008B0BF2">
        <w:rPr>
          <w:b/>
          <w:iCs/>
          <w:color w:val="000000"/>
          <w:szCs w:val="28"/>
        </w:rPr>
        <w:t xml:space="preserve"> годов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>1. Утвердить основные характеристики бюджета</w:t>
      </w:r>
      <w:r>
        <w:rPr>
          <w:iCs/>
          <w:color w:val="000000"/>
          <w:szCs w:val="28"/>
        </w:rPr>
        <w:t xml:space="preserve"> Зерноградского городск</w:t>
      </w:r>
      <w:r>
        <w:rPr>
          <w:iCs/>
          <w:color w:val="000000"/>
          <w:szCs w:val="28"/>
        </w:rPr>
        <w:t>о</w:t>
      </w:r>
      <w:r>
        <w:rPr>
          <w:iCs/>
          <w:color w:val="000000"/>
          <w:szCs w:val="28"/>
        </w:rPr>
        <w:t>го поселения Зерноградского района</w:t>
      </w:r>
      <w:r w:rsidRPr="002B5853">
        <w:rPr>
          <w:iCs/>
          <w:color w:val="000000"/>
          <w:szCs w:val="28"/>
        </w:rPr>
        <w:t xml:space="preserve"> на 20</w:t>
      </w:r>
      <w:r w:rsidR="00A94C56">
        <w:rPr>
          <w:iCs/>
          <w:color w:val="000000"/>
          <w:szCs w:val="28"/>
        </w:rPr>
        <w:t>2</w:t>
      </w:r>
      <w:r w:rsidR="008E6707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год, определенные с учетом уровня инфляции, не </w:t>
      </w:r>
      <w:r w:rsidRPr="00F87D04">
        <w:rPr>
          <w:iCs/>
          <w:color w:val="000000"/>
          <w:szCs w:val="28"/>
        </w:rPr>
        <w:t xml:space="preserve">превышающего </w:t>
      </w:r>
      <w:r w:rsidR="008E6707">
        <w:rPr>
          <w:iCs/>
          <w:color w:val="000000"/>
          <w:szCs w:val="28"/>
        </w:rPr>
        <w:t>4,</w:t>
      </w:r>
      <w:r w:rsidR="009C165C">
        <w:rPr>
          <w:iCs/>
          <w:color w:val="000000"/>
          <w:szCs w:val="28"/>
        </w:rPr>
        <w:t>5</w:t>
      </w:r>
      <w:r w:rsidRPr="00F87D04">
        <w:rPr>
          <w:iCs/>
          <w:color w:val="000000"/>
          <w:szCs w:val="28"/>
        </w:rPr>
        <w:t xml:space="preserve"> процента</w:t>
      </w:r>
      <w:r w:rsidRPr="002B5853">
        <w:rPr>
          <w:iCs/>
          <w:color w:val="000000"/>
          <w:szCs w:val="28"/>
        </w:rPr>
        <w:t xml:space="preserve"> (декабрь 20</w:t>
      </w:r>
      <w:r w:rsidR="00A94C56">
        <w:rPr>
          <w:iCs/>
          <w:color w:val="000000"/>
          <w:szCs w:val="28"/>
        </w:rPr>
        <w:t>2</w:t>
      </w:r>
      <w:r w:rsidR="008E6707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года к декабрю 20</w:t>
      </w:r>
      <w:r w:rsidR="00EF121E">
        <w:rPr>
          <w:iCs/>
          <w:color w:val="000000"/>
          <w:szCs w:val="28"/>
        </w:rPr>
        <w:t>2</w:t>
      </w:r>
      <w:r w:rsidR="008E6707">
        <w:rPr>
          <w:iCs/>
          <w:color w:val="000000"/>
          <w:szCs w:val="28"/>
        </w:rPr>
        <w:t>3</w:t>
      </w:r>
      <w:r w:rsidRPr="002B5853">
        <w:rPr>
          <w:iCs/>
          <w:color w:val="000000"/>
          <w:szCs w:val="28"/>
        </w:rPr>
        <w:t xml:space="preserve"> г</w:t>
      </w:r>
      <w:r w:rsidRPr="002B5853">
        <w:rPr>
          <w:iCs/>
          <w:color w:val="000000"/>
          <w:szCs w:val="28"/>
        </w:rPr>
        <w:t>о</w:t>
      </w:r>
      <w:r w:rsidRPr="002B5853">
        <w:rPr>
          <w:iCs/>
          <w:color w:val="000000"/>
          <w:szCs w:val="28"/>
        </w:rPr>
        <w:t>да):</w:t>
      </w:r>
    </w:p>
    <w:p w:rsidR="00E36500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>1) прогнозируемый общий объем доходов бюджета</w:t>
      </w:r>
      <w:r>
        <w:rPr>
          <w:iCs/>
          <w:color w:val="000000"/>
          <w:szCs w:val="28"/>
        </w:rPr>
        <w:t xml:space="preserve"> Зерноградского горо</w:t>
      </w:r>
      <w:r>
        <w:rPr>
          <w:iCs/>
          <w:color w:val="000000"/>
          <w:szCs w:val="28"/>
        </w:rPr>
        <w:t>д</w:t>
      </w:r>
      <w:r>
        <w:rPr>
          <w:iCs/>
          <w:color w:val="000000"/>
          <w:szCs w:val="28"/>
        </w:rPr>
        <w:t xml:space="preserve">ского поселения Зерноградского района </w:t>
      </w:r>
      <w:r w:rsidRPr="002B5853">
        <w:rPr>
          <w:iCs/>
          <w:color w:val="000000"/>
          <w:szCs w:val="28"/>
        </w:rPr>
        <w:t xml:space="preserve"> в сумме</w:t>
      </w:r>
      <w:r w:rsidR="00340FCF">
        <w:rPr>
          <w:iCs/>
          <w:color w:val="000000"/>
          <w:szCs w:val="28"/>
        </w:rPr>
        <w:t xml:space="preserve"> 697876,8</w:t>
      </w:r>
      <w:r w:rsidRPr="00623973">
        <w:rPr>
          <w:iCs/>
          <w:color w:val="000000"/>
          <w:szCs w:val="28"/>
        </w:rPr>
        <w:t xml:space="preserve"> тыс. рублей</w:t>
      </w:r>
      <w:r w:rsidRPr="002B5853">
        <w:rPr>
          <w:iCs/>
          <w:color w:val="000000"/>
          <w:szCs w:val="28"/>
        </w:rPr>
        <w:t>;</w:t>
      </w:r>
    </w:p>
    <w:p w:rsidR="00E36500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>2) общий объем расходов бюджета</w:t>
      </w:r>
      <w:r>
        <w:rPr>
          <w:iCs/>
          <w:color w:val="000000"/>
          <w:szCs w:val="28"/>
        </w:rPr>
        <w:t xml:space="preserve"> Зерноградского городского поселения Зерноградского района</w:t>
      </w:r>
      <w:r w:rsidRPr="002B5853">
        <w:rPr>
          <w:iCs/>
          <w:color w:val="000000"/>
          <w:szCs w:val="28"/>
        </w:rPr>
        <w:t xml:space="preserve"> в сумме</w:t>
      </w:r>
      <w:r w:rsidR="00340FCF">
        <w:rPr>
          <w:iCs/>
          <w:color w:val="000000"/>
          <w:szCs w:val="28"/>
        </w:rPr>
        <w:t xml:space="preserve"> 697876,8 </w:t>
      </w:r>
      <w:r w:rsidRPr="002B5853">
        <w:rPr>
          <w:iCs/>
          <w:color w:val="000000"/>
          <w:szCs w:val="28"/>
        </w:rPr>
        <w:t>тыс. рублей;</w:t>
      </w:r>
    </w:p>
    <w:p w:rsidR="00E36500" w:rsidRPr="00121F58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7A4655">
        <w:rPr>
          <w:iCs/>
          <w:color w:val="000000"/>
          <w:szCs w:val="28"/>
        </w:rPr>
        <w:t xml:space="preserve">3) </w:t>
      </w:r>
      <w:r w:rsidRPr="00D21ED9">
        <w:rPr>
          <w:iCs/>
          <w:szCs w:val="28"/>
        </w:rPr>
        <w:t xml:space="preserve">верхний предел </w:t>
      </w:r>
      <w:r>
        <w:rPr>
          <w:iCs/>
          <w:szCs w:val="28"/>
        </w:rPr>
        <w:t>муниципального внутреннего</w:t>
      </w:r>
      <w:r w:rsidRPr="00D21ED9">
        <w:rPr>
          <w:iCs/>
          <w:szCs w:val="28"/>
        </w:rPr>
        <w:t xml:space="preserve"> долга </w:t>
      </w:r>
      <w:r>
        <w:rPr>
          <w:iCs/>
          <w:szCs w:val="28"/>
        </w:rPr>
        <w:br/>
        <w:t xml:space="preserve">Зерноградского городского поселения </w:t>
      </w:r>
      <w:r w:rsidRPr="00D21ED9">
        <w:rPr>
          <w:iCs/>
          <w:szCs w:val="28"/>
        </w:rPr>
        <w:t>на 1 января 20</w:t>
      </w:r>
      <w:r w:rsidR="00EB2B6A">
        <w:rPr>
          <w:iCs/>
          <w:szCs w:val="28"/>
        </w:rPr>
        <w:t>2</w:t>
      </w:r>
      <w:r w:rsidR="008E6707">
        <w:rPr>
          <w:iCs/>
          <w:szCs w:val="28"/>
        </w:rPr>
        <w:t>5</w:t>
      </w:r>
      <w:r w:rsidRPr="00D21ED9">
        <w:rPr>
          <w:iCs/>
          <w:szCs w:val="28"/>
        </w:rPr>
        <w:t xml:space="preserve"> года в сумме </w:t>
      </w:r>
      <w:r>
        <w:rPr>
          <w:iCs/>
          <w:szCs w:val="28"/>
        </w:rPr>
        <w:t>0,0</w:t>
      </w:r>
      <w:r w:rsidRPr="00D21ED9">
        <w:rPr>
          <w:iCs/>
          <w:szCs w:val="28"/>
        </w:rPr>
        <w:t xml:space="preserve"> тыс. ру</w:t>
      </w:r>
      <w:r w:rsidRPr="00D21ED9">
        <w:rPr>
          <w:iCs/>
          <w:szCs w:val="28"/>
        </w:rPr>
        <w:t>б</w:t>
      </w:r>
      <w:r w:rsidRPr="00D21ED9">
        <w:rPr>
          <w:iCs/>
          <w:szCs w:val="28"/>
        </w:rPr>
        <w:t xml:space="preserve">лей, в том числе верхний предел долга по </w:t>
      </w:r>
      <w:r>
        <w:rPr>
          <w:iCs/>
          <w:szCs w:val="28"/>
        </w:rPr>
        <w:t>муниципаль</w:t>
      </w:r>
      <w:r w:rsidRPr="00D21ED9">
        <w:rPr>
          <w:iCs/>
          <w:szCs w:val="28"/>
        </w:rPr>
        <w:t xml:space="preserve">ным гарантиям </w:t>
      </w:r>
      <w:r>
        <w:rPr>
          <w:iCs/>
          <w:szCs w:val="28"/>
        </w:rPr>
        <w:t>Зерногра</w:t>
      </w:r>
      <w:r>
        <w:rPr>
          <w:iCs/>
          <w:szCs w:val="28"/>
        </w:rPr>
        <w:t>д</w:t>
      </w:r>
      <w:r>
        <w:rPr>
          <w:iCs/>
          <w:szCs w:val="28"/>
        </w:rPr>
        <w:t>ского городского поселения</w:t>
      </w:r>
      <w:r w:rsidRPr="00D21ED9">
        <w:rPr>
          <w:iCs/>
          <w:szCs w:val="28"/>
        </w:rPr>
        <w:t xml:space="preserve"> в сумме </w:t>
      </w:r>
      <w:r>
        <w:rPr>
          <w:iCs/>
          <w:szCs w:val="28"/>
        </w:rPr>
        <w:t>0,</w:t>
      </w:r>
      <w:r w:rsidRPr="00121F58">
        <w:rPr>
          <w:iCs/>
          <w:szCs w:val="28"/>
        </w:rPr>
        <w:t>0 тыс. рублей;</w:t>
      </w:r>
    </w:p>
    <w:p w:rsidR="00E36500" w:rsidRDefault="007C1973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4</w:t>
      </w:r>
      <w:r w:rsidR="00E36500" w:rsidRPr="00121F58">
        <w:rPr>
          <w:iCs/>
          <w:color w:val="000000"/>
          <w:szCs w:val="28"/>
        </w:rPr>
        <w:t>) объем расходов на обслуживание муниципального долга</w:t>
      </w:r>
      <w:r w:rsidR="00E36500">
        <w:rPr>
          <w:iCs/>
          <w:color w:val="000000"/>
          <w:szCs w:val="28"/>
        </w:rPr>
        <w:t xml:space="preserve"> </w:t>
      </w:r>
      <w:r w:rsidR="00E36500" w:rsidRPr="00CA4F97">
        <w:rPr>
          <w:iCs/>
          <w:color w:val="000000"/>
          <w:szCs w:val="28"/>
        </w:rPr>
        <w:t>в сумме 0,0</w:t>
      </w:r>
      <w:r w:rsidR="00E36500">
        <w:rPr>
          <w:iCs/>
          <w:color w:val="000000"/>
          <w:szCs w:val="28"/>
        </w:rPr>
        <w:t xml:space="preserve"> тыс.</w:t>
      </w:r>
      <w:r w:rsidR="00CA4F97">
        <w:rPr>
          <w:iCs/>
          <w:color w:val="000000"/>
          <w:szCs w:val="28"/>
        </w:rPr>
        <w:t xml:space="preserve"> </w:t>
      </w:r>
      <w:r w:rsidR="00E36500">
        <w:rPr>
          <w:iCs/>
          <w:color w:val="000000"/>
          <w:szCs w:val="28"/>
        </w:rPr>
        <w:t xml:space="preserve">руб. </w:t>
      </w:r>
    </w:p>
    <w:p w:rsidR="002820F2" w:rsidRDefault="002820F2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5) прогнозируемый дефицит (</w:t>
      </w:r>
      <w:proofErr w:type="spellStart"/>
      <w:r>
        <w:rPr>
          <w:iCs/>
          <w:color w:val="000000"/>
          <w:szCs w:val="28"/>
        </w:rPr>
        <w:t>профицит</w:t>
      </w:r>
      <w:proofErr w:type="spellEnd"/>
      <w:r>
        <w:rPr>
          <w:iCs/>
          <w:color w:val="000000"/>
          <w:szCs w:val="28"/>
        </w:rPr>
        <w:t>) бюджета Зерноградского горо</w:t>
      </w:r>
      <w:r>
        <w:rPr>
          <w:iCs/>
          <w:color w:val="000000"/>
          <w:szCs w:val="28"/>
        </w:rPr>
        <w:t>д</w:t>
      </w:r>
      <w:r>
        <w:rPr>
          <w:iCs/>
          <w:color w:val="000000"/>
          <w:szCs w:val="28"/>
        </w:rPr>
        <w:t xml:space="preserve">ского </w:t>
      </w:r>
      <w:r w:rsidR="00416791">
        <w:rPr>
          <w:iCs/>
          <w:color w:val="000000"/>
          <w:szCs w:val="28"/>
        </w:rPr>
        <w:t>поселения Зерноградского района</w:t>
      </w:r>
      <w:r>
        <w:rPr>
          <w:iCs/>
          <w:color w:val="000000"/>
          <w:szCs w:val="28"/>
        </w:rPr>
        <w:t xml:space="preserve"> в сумме 0,0тыс</w:t>
      </w:r>
      <w:proofErr w:type="gramStart"/>
      <w:r>
        <w:rPr>
          <w:iCs/>
          <w:color w:val="000000"/>
          <w:szCs w:val="28"/>
        </w:rPr>
        <w:t>.р</w:t>
      </w:r>
      <w:proofErr w:type="gramEnd"/>
      <w:r>
        <w:rPr>
          <w:iCs/>
          <w:color w:val="000000"/>
          <w:szCs w:val="28"/>
        </w:rPr>
        <w:t>уб.</w:t>
      </w:r>
    </w:p>
    <w:p w:rsidR="00901D48" w:rsidRPr="0093408B" w:rsidRDefault="00E36500" w:rsidP="00901D48">
      <w:pPr>
        <w:spacing w:after="60"/>
        <w:ind w:firstLine="737"/>
        <w:jc w:val="both"/>
        <w:rPr>
          <w:szCs w:val="28"/>
        </w:rPr>
      </w:pPr>
      <w:r w:rsidRPr="002B5853">
        <w:rPr>
          <w:iCs/>
          <w:color w:val="000000"/>
          <w:szCs w:val="28"/>
        </w:rPr>
        <w:t>2. Утвердить основные характеристики  бюджета</w:t>
      </w:r>
      <w:r>
        <w:rPr>
          <w:iCs/>
          <w:color w:val="000000"/>
          <w:szCs w:val="28"/>
        </w:rPr>
        <w:t xml:space="preserve"> Зерноградского городск</w:t>
      </w:r>
      <w:r>
        <w:rPr>
          <w:iCs/>
          <w:color w:val="000000"/>
          <w:szCs w:val="28"/>
        </w:rPr>
        <w:t>о</w:t>
      </w:r>
      <w:r>
        <w:rPr>
          <w:iCs/>
          <w:color w:val="000000"/>
          <w:szCs w:val="28"/>
        </w:rPr>
        <w:t>го поселения Зерноградского района</w:t>
      </w:r>
      <w:r w:rsidRPr="002B5853">
        <w:rPr>
          <w:iCs/>
          <w:color w:val="000000"/>
          <w:szCs w:val="28"/>
        </w:rPr>
        <w:t xml:space="preserve"> на плановый период 20</w:t>
      </w:r>
      <w:r w:rsidR="00FE6D3D">
        <w:rPr>
          <w:iCs/>
          <w:color w:val="000000"/>
          <w:szCs w:val="28"/>
        </w:rPr>
        <w:t>2</w:t>
      </w:r>
      <w:r w:rsidR="008E6707">
        <w:rPr>
          <w:iCs/>
          <w:color w:val="000000"/>
          <w:szCs w:val="28"/>
        </w:rPr>
        <w:t>5</w:t>
      </w:r>
      <w:r w:rsidRPr="002B5853">
        <w:rPr>
          <w:iCs/>
          <w:color w:val="000000"/>
          <w:szCs w:val="28"/>
        </w:rPr>
        <w:t xml:space="preserve"> и 20</w:t>
      </w:r>
      <w:r w:rsidR="000820C5">
        <w:rPr>
          <w:iCs/>
          <w:color w:val="000000"/>
          <w:szCs w:val="28"/>
        </w:rPr>
        <w:t>2</w:t>
      </w:r>
      <w:r w:rsidR="008E6707">
        <w:rPr>
          <w:iCs/>
          <w:color w:val="000000"/>
          <w:szCs w:val="28"/>
        </w:rPr>
        <w:t>6</w:t>
      </w:r>
      <w:r w:rsidRPr="002B5853">
        <w:rPr>
          <w:iCs/>
          <w:color w:val="000000"/>
          <w:szCs w:val="28"/>
        </w:rPr>
        <w:t xml:space="preserve"> годов</w:t>
      </w:r>
      <w:r w:rsidR="00901D48" w:rsidRPr="0093408B">
        <w:rPr>
          <w:szCs w:val="28"/>
        </w:rPr>
        <w:t>, о</w:t>
      </w:r>
      <w:r w:rsidR="00901D48" w:rsidRPr="0093408B">
        <w:rPr>
          <w:szCs w:val="28"/>
        </w:rPr>
        <w:t>п</w:t>
      </w:r>
      <w:r w:rsidR="00901D48" w:rsidRPr="0093408B">
        <w:rPr>
          <w:szCs w:val="28"/>
        </w:rPr>
        <w:t xml:space="preserve">ределенные с учетом уровня инфляции, не превышающего 4,0 процента (декабрь </w:t>
      </w:r>
      <w:r w:rsidR="00901D48" w:rsidRPr="0093408B">
        <w:rPr>
          <w:szCs w:val="28"/>
        </w:rPr>
        <w:lastRenderedPageBreak/>
        <w:t>202</w:t>
      </w:r>
      <w:r w:rsidR="008E6707">
        <w:rPr>
          <w:szCs w:val="28"/>
        </w:rPr>
        <w:t>5</w:t>
      </w:r>
      <w:r w:rsidR="00901D48" w:rsidRPr="0093408B">
        <w:rPr>
          <w:szCs w:val="28"/>
        </w:rPr>
        <w:t xml:space="preserve"> года к декабрю 202</w:t>
      </w:r>
      <w:r w:rsidR="008E6707">
        <w:rPr>
          <w:szCs w:val="28"/>
        </w:rPr>
        <w:t>4</w:t>
      </w:r>
      <w:r w:rsidR="00901D48" w:rsidRPr="0093408B">
        <w:rPr>
          <w:szCs w:val="28"/>
        </w:rPr>
        <w:t xml:space="preserve"> года) и </w:t>
      </w:r>
      <w:r w:rsidR="00901D48">
        <w:rPr>
          <w:szCs w:val="28"/>
        </w:rPr>
        <w:br/>
      </w:r>
      <w:r w:rsidR="00901D48" w:rsidRPr="0093408B">
        <w:rPr>
          <w:szCs w:val="28"/>
        </w:rPr>
        <w:t>4,0 процента (декабрь 202</w:t>
      </w:r>
      <w:r w:rsidR="008E6707">
        <w:rPr>
          <w:szCs w:val="28"/>
        </w:rPr>
        <w:t>6</w:t>
      </w:r>
      <w:r w:rsidR="00901D48" w:rsidRPr="0093408B">
        <w:rPr>
          <w:szCs w:val="28"/>
        </w:rPr>
        <w:t xml:space="preserve"> года к декабрю 202</w:t>
      </w:r>
      <w:r w:rsidR="008E6707">
        <w:rPr>
          <w:szCs w:val="28"/>
        </w:rPr>
        <w:t>5</w:t>
      </w:r>
      <w:r w:rsidR="00901D48" w:rsidRPr="0093408B">
        <w:rPr>
          <w:szCs w:val="28"/>
        </w:rPr>
        <w:t xml:space="preserve"> года) соответственно:</w:t>
      </w:r>
    </w:p>
    <w:p w:rsidR="00E36500" w:rsidRPr="002B5853" w:rsidRDefault="00DF70C3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</w:t>
      </w:r>
      <w:r w:rsidR="00E36500" w:rsidRPr="002B5853">
        <w:rPr>
          <w:iCs/>
          <w:color w:val="000000"/>
          <w:szCs w:val="28"/>
        </w:rPr>
        <w:t>1) прогнозируемый общий объем доходов бюджета</w:t>
      </w:r>
      <w:r w:rsidR="00E36500">
        <w:rPr>
          <w:iCs/>
          <w:color w:val="000000"/>
          <w:szCs w:val="28"/>
        </w:rPr>
        <w:t xml:space="preserve"> Зерноградского горо</w:t>
      </w:r>
      <w:r w:rsidR="00E36500">
        <w:rPr>
          <w:iCs/>
          <w:color w:val="000000"/>
          <w:szCs w:val="28"/>
        </w:rPr>
        <w:t>д</w:t>
      </w:r>
      <w:r w:rsidR="00E36500">
        <w:rPr>
          <w:iCs/>
          <w:color w:val="000000"/>
          <w:szCs w:val="28"/>
        </w:rPr>
        <w:t>ского поселения Зерноградского района</w:t>
      </w:r>
      <w:r w:rsidR="00E36500" w:rsidRPr="002B5853">
        <w:rPr>
          <w:iCs/>
          <w:color w:val="000000"/>
          <w:szCs w:val="28"/>
        </w:rPr>
        <w:t xml:space="preserve"> на 20</w:t>
      </w:r>
      <w:r w:rsidR="00A6465A">
        <w:rPr>
          <w:iCs/>
          <w:color w:val="000000"/>
          <w:szCs w:val="28"/>
        </w:rPr>
        <w:t>2</w:t>
      </w:r>
      <w:r w:rsidR="00687DB5">
        <w:rPr>
          <w:iCs/>
          <w:color w:val="000000"/>
          <w:szCs w:val="28"/>
        </w:rPr>
        <w:t>5</w:t>
      </w:r>
      <w:r w:rsidR="00E36500" w:rsidRPr="002B5853">
        <w:rPr>
          <w:iCs/>
          <w:color w:val="000000"/>
          <w:szCs w:val="28"/>
        </w:rPr>
        <w:t xml:space="preserve"> год в </w:t>
      </w:r>
      <w:r w:rsidR="00E36500" w:rsidRPr="004F0778">
        <w:rPr>
          <w:iCs/>
          <w:color w:val="000000"/>
          <w:szCs w:val="28"/>
        </w:rPr>
        <w:t>сумме</w:t>
      </w:r>
      <w:r w:rsidR="00687DB5">
        <w:rPr>
          <w:iCs/>
          <w:color w:val="000000"/>
          <w:szCs w:val="28"/>
        </w:rPr>
        <w:t xml:space="preserve"> 199810,1</w:t>
      </w:r>
      <w:r w:rsidR="00A6465A" w:rsidRPr="004F0778">
        <w:rPr>
          <w:iCs/>
          <w:color w:val="000000"/>
          <w:szCs w:val="28"/>
        </w:rPr>
        <w:t xml:space="preserve"> </w:t>
      </w:r>
      <w:r w:rsidR="00E36500" w:rsidRPr="004F0778">
        <w:rPr>
          <w:iCs/>
          <w:color w:val="000000"/>
          <w:szCs w:val="28"/>
        </w:rPr>
        <w:t>тыс. рублей и на 20</w:t>
      </w:r>
      <w:r w:rsidR="000820C5" w:rsidRPr="004F0778">
        <w:rPr>
          <w:iCs/>
          <w:color w:val="000000"/>
          <w:szCs w:val="28"/>
        </w:rPr>
        <w:t>2</w:t>
      </w:r>
      <w:r w:rsidR="00687DB5">
        <w:rPr>
          <w:iCs/>
          <w:color w:val="000000"/>
          <w:szCs w:val="28"/>
        </w:rPr>
        <w:t>6</w:t>
      </w:r>
      <w:r w:rsidR="00E36500" w:rsidRPr="004F0778">
        <w:rPr>
          <w:iCs/>
          <w:color w:val="000000"/>
          <w:szCs w:val="28"/>
        </w:rPr>
        <w:t xml:space="preserve"> год в сумме</w:t>
      </w:r>
      <w:r w:rsidR="004F0778" w:rsidRPr="004F0778">
        <w:rPr>
          <w:iCs/>
          <w:color w:val="000000"/>
          <w:szCs w:val="28"/>
        </w:rPr>
        <w:t xml:space="preserve"> </w:t>
      </w:r>
      <w:r w:rsidR="00687DB5">
        <w:rPr>
          <w:iCs/>
          <w:color w:val="000000"/>
          <w:szCs w:val="28"/>
        </w:rPr>
        <w:t>198508,0</w:t>
      </w:r>
      <w:r w:rsidR="00E36500" w:rsidRPr="004F0778">
        <w:rPr>
          <w:iCs/>
          <w:color w:val="000000"/>
          <w:szCs w:val="28"/>
        </w:rPr>
        <w:t xml:space="preserve"> тыс. рублей;</w:t>
      </w:r>
    </w:p>
    <w:p w:rsidR="00E36500" w:rsidRPr="00CF2A38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 w:rsidRPr="002B5853">
        <w:rPr>
          <w:iCs/>
          <w:color w:val="000000"/>
          <w:szCs w:val="28"/>
        </w:rPr>
        <w:t>2) общий объем расходов бюджета</w:t>
      </w:r>
      <w:r>
        <w:rPr>
          <w:iCs/>
          <w:color w:val="000000"/>
          <w:szCs w:val="28"/>
        </w:rPr>
        <w:t xml:space="preserve"> </w:t>
      </w:r>
      <w:r w:rsidRPr="00121F58">
        <w:rPr>
          <w:iCs/>
          <w:color w:val="000000"/>
          <w:szCs w:val="28"/>
        </w:rPr>
        <w:t>Зерноградского городского поселения Зерноградского района на 20</w:t>
      </w:r>
      <w:r w:rsidR="00A6465A">
        <w:rPr>
          <w:iCs/>
          <w:color w:val="000000"/>
          <w:szCs w:val="28"/>
        </w:rPr>
        <w:t>2</w:t>
      </w:r>
      <w:r w:rsidR="008E6707">
        <w:rPr>
          <w:iCs/>
          <w:color w:val="000000"/>
          <w:szCs w:val="28"/>
        </w:rPr>
        <w:t>5</w:t>
      </w:r>
      <w:r w:rsidRPr="00121F58">
        <w:rPr>
          <w:iCs/>
          <w:color w:val="000000"/>
          <w:szCs w:val="28"/>
        </w:rPr>
        <w:t xml:space="preserve"> год в </w:t>
      </w:r>
      <w:r w:rsidRPr="00472741">
        <w:rPr>
          <w:iCs/>
          <w:color w:val="000000"/>
          <w:szCs w:val="28"/>
        </w:rPr>
        <w:t>сумме</w:t>
      </w:r>
      <w:r w:rsidR="004F0778" w:rsidRPr="00472741">
        <w:rPr>
          <w:iCs/>
          <w:color w:val="000000"/>
          <w:szCs w:val="28"/>
        </w:rPr>
        <w:t xml:space="preserve"> </w:t>
      </w:r>
      <w:r w:rsidR="009755C2">
        <w:rPr>
          <w:iCs/>
          <w:color w:val="000000"/>
          <w:szCs w:val="28"/>
        </w:rPr>
        <w:t>199810,1</w:t>
      </w:r>
      <w:r w:rsidRPr="00472741">
        <w:rPr>
          <w:iCs/>
          <w:color w:val="000000"/>
          <w:szCs w:val="28"/>
        </w:rPr>
        <w:t xml:space="preserve"> тыс. рублей,</w:t>
      </w:r>
      <w:r w:rsidR="00A6465A" w:rsidRPr="00472741">
        <w:rPr>
          <w:iCs/>
          <w:color w:val="000000"/>
          <w:szCs w:val="28"/>
        </w:rPr>
        <w:t xml:space="preserve"> в том числе у</w:t>
      </w:r>
      <w:r w:rsidR="00A6465A" w:rsidRPr="00472741">
        <w:rPr>
          <w:iCs/>
          <w:color w:val="000000"/>
          <w:szCs w:val="28"/>
        </w:rPr>
        <w:t>с</w:t>
      </w:r>
      <w:r w:rsidR="00A6465A" w:rsidRPr="00472741">
        <w:rPr>
          <w:iCs/>
          <w:color w:val="000000"/>
          <w:szCs w:val="28"/>
        </w:rPr>
        <w:t xml:space="preserve">ловно утвержденные расходы </w:t>
      </w:r>
      <w:r w:rsidR="00A6465A" w:rsidRPr="00472741">
        <w:rPr>
          <w:iCs/>
          <w:szCs w:val="28"/>
        </w:rPr>
        <w:t xml:space="preserve">в </w:t>
      </w:r>
      <w:r w:rsidR="00A6465A" w:rsidRPr="00CA4F97">
        <w:rPr>
          <w:iCs/>
          <w:szCs w:val="28"/>
        </w:rPr>
        <w:t>сумме</w:t>
      </w:r>
      <w:r w:rsidR="00CF2A38" w:rsidRPr="00CA4F97">
        <w:rPr>
          <w:iCs/>
          <w:szCs w:val="28"/>
        </w:rPr>
        <w:t xml:space="preserve"> </w:t>
      </w:r>
      <w:r w:rsidR="000511AC">
        <w:rPr>
          <w:iCs/>
          <w:szCs w:val="28"/>
        </w:rPr>
        <w:t>4600,0</w:t>
      </w:r>
      <w:r w:rsidR="00A6465A" w:rsidRPr="00CA4F97">
        <w:rPr>
          <w:iCs/>
          <w:szCs w:val="28"/>
        </w:rPr>
        <w:t xml:space="preserve"> тыс.</w:t>
      </w:r>
      <w:r w:rsidR="00472741" w:rsidRPr="00CA4F97">
        <w:rPr>
          <w:iCs/>
          <w:szCs w:val="28"/>
        </w:rPr>
        <w:t xml:space="preserve"> </w:t>
      </w:r>
      <w:r w:rsidR="00A6465A" w:rsidRPr="00CA4F97">
        <w:rPr>
          <w:iCs/>
          <w:szCs w:val="28"/>
        </w:rPr>
        <w:t>рублей</w:t>
      </w:r>
      <w:r w:rsidRPr="00CF2A38">
        <w:rPr>
          <w:iCs/>
          <w:szCs w:val="28"/>
        </w:rPr>
        <w:t xml:space="preserve"> и на 20</w:t>
      </w:r>
      <w:r w:rsidR="000820C5" w:rsidRPr="00CF2A38">
        <w:rPr>
          <w:iCs/>
          <w:szCs w:val="28"/>
        </w:rPr>
        <w:t>2</w:t>
      </w:r>
      <w:r w:rsidR="000511AC">
        <w:rPr>
          <w:iCs/>
          <w:szCs w:val="28"/>
        </w:rPr>
        <w:t>6</w:t>
      </w:r>
      <w:r w:rsidRPr="00CF2A38">
        <w:rPr>
          <w:iCs/>
          <w:szCs w:val="28"/>
        </w:rPr>
        <w:t xml:space="preserve"> год в сумме</w:t>
      </w:r>
      <w:r w:rsidR="00472741">
        <w:rPr>
          <w:iCs/>
          <w:szCs w:val="28"/>
        </w:rPr>
        <w:t xml:space="preserve"> </w:t>
      </w:r>
      <w:r w:rsidR="00076B5D">
        <w:rPr>
          <w:iCs/>
          <w:szCs w:val="28"/>
        </w:rPr>
        <w:t>198508,0</w:t>
      </w:r>
      <w:r w:rsidRPr="00CF2A38">
        <w:rPr>
          <w:iCs/>
          <w:szCs w:val="28"/>
        </w:rPr>
        <w:t xml:space="preserve"> тыс. руб</w:t>
      </w:r>
      <w:r w:rsidR="00A6465A" w:rsidRPr="00CF2A38">
        <w:rPr>
          <w:iCs/>
          <w:szCs w:val="28"/>
        </w:rPr>
        <w:t>лей, в том числе условно утвержденные расходы в сумме</w:t>
      </w:r>
      <w:r w:rsidR="00623029">
        <w:rPr>
          <w:iCs/>
          <w:szCs w:val="28"/>
        </w:rPr>
        <w:t xml:space="preserve"> </w:t>
      </w:r>
      <w:r w:rsidR="001C00AE">
        <w:rPr>
          <w:iCs/>
          <w:szCs w:val="28"/>
        </w:rPr>
        <w:t>9</w:t>
      </w:r>
      <w:r w:rsidR="000511AC">
        <w:rPr>
          <w:iCs/>
          <w:szCs w:val="28"/>
        </w:rPr>
        <w:t>3</w:t>
      </w:r>
      <w:r w:rsidR="00130A49">
        <w:rPr>
          <w:iCs/>
          <w:szCs w:val="28"/>
        </w:rPr>
        <w:t>00,0</w:t>
      </w:r>
      <w:r w:rsidR="00A6465A" w:rsidRPr="00472741">
        <w:rPr>
          <w:iCs/>
          <w:szCs w:val="28"/>
        </w:rPr>
        <w:t xml:space="preserve"> тыс</w:t>
      </w:r>
      <w:r w:rsidR="00A6465A" w:rsidRPr="00CF2A38">
        <w:rPr>
          <w:iCs/>
          <w:szCs w:val="28"/>
        </w:rPr>
        <w:t>.</w:t>
      </w:r>
      <w:r w:rsidR="001F71B9">
        <w:rPr>
          <w:iCs/>
          <w:szCs w:val="28"/>
        </w:rPr>
        <w:t xml:space="preserve"> </w:t>
      </w:r>
      <w:r w:rsidR="00A6465A" w:rsidRPr="00CF2A38">
        <w:rPr>
          <w:iCs/>
          <w:szCs w:val="28"/>
        </w:rPr>
        <w:t>рублей</w:t>
      </w:r>
      <w:r w:rsidR="001F71B9">
        <w:rPr>
          <w:iCs/>
          <w:szCs w:val="28"/>
        </w:rPr>
        <w:t>.</w:t>
      </w:r>
    </w:p>
    <w:p w:rsidR="00E36500" w:rsidRPr="002A18D6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proofErr w:type="gramStart"/>
      <w:r w:rsidRPr="007A4655">
        <w:rPr>
          <w:iCs/>
          <w:color w:val="000000"/>
          <w:szCs w:val="28"/>
        </w:rPr>
        <w:t xml:space="preserve">3) </w:t>
      </w:r>
      <w:r w:rsidRPr="00D21ED9">
        <w:rPr>
          <w:iCs/>
          <w:szCs w:val="28"/>
        </w:rPr>
        <w:t xml:space="preserve">верхний предел </w:t>
      </w:r>
      <w:r>
        <w:rPr>
          <w:iCs/>
          <w:szCs w:val="28"/>
        </w:rPr>
        <w:t xml:space="preserve"> муниципального </w:t>
      </w:r>
      <w:r w:rsidRPr="00D21ED9">
        <w:rPr>
          <w:iCs/>
          <w:szCs w:val="28"/>
        </w:rPr>
        <w:t xml:space="preserve">внутреннего долга </w:t>
      </w:r>
      <w:r>
        <w:rPr>
          <w:iCs/>
          <w:szCs w:val="28"/>
        </w:rPr>
        <w:t>Зерноградского г</w:t>
      </w:r>
      <w:r>
        <w:rPr>
          <w:iCs/>
          <w:szCs w:val="28"/>
        </w:rPr>
        <w:t>о</w:t>
      </w:r>
      <w:r>
        <w:rPr>
          <w:iCs/>
          <w:szCs w:val="28"/>
        </w:rPr>
        <w:t>родского поселения</w:t>
      </w:r>
      <w:r w:rsidRPr="00D21ED9">
        <w:rPr>
          <w:iCs/>
          <w:szCs w:val="28"/>
        </w:rPr>
        <w:t xml:space="preserve"> на 1 января 20</w:t>
      </w:r>
      <w:r w:rsidR="000820C5">
        <w:rPr>
          <w:iCs/>
          <w:szCs w:val="28"/>
        </w:rPr>
        <w:t>2</w:t>
      </w:r>
      <w:r w:rsidR="000127BB">
        <w:rPr>
          <w:iCs/>
          <w:szCs w:val="28"/>
        </w:rPr>
        <w:t>6</w:t>
      </w:r>
      <w:r w:rsidRPr="00D21ED9">
        <w:rPr>
          <w:iCs/>
          <w:szCs w:val="28"/>
        </w:rPr>
        <w:t xml:space="preserve"> года в сумме </w:t>
      </w:r>
      <w:r>
        <w:rPr>
          <w:iCs/>
          <w:szCs w:val="28"/>
        </w:rPr>
        <w:t xml:space="preserve">0,0 </w:t>
      </w:r>
      <w:r w:rsidRPr="00D21ED9">
        <w:rPr>
          <w:iCs/>
          <w:szCs w:val="28"/>
        </w:rPr>
        <w:t xml:space="preserve">тыс. рублей, в том числе верхний предел долга по </w:t>
      </w:r>
      <w:r>
        <w:rPr>
          <w:iCs/>
          <w:szCs w:val="28"/>
        </w:rPr>
        <w:t xml:space="preserve"> муниципальным </w:t>
      </w:r>
      <w:r w:rsidRPr="00D21ED9">
        <w:rPr>
          <w:iCs/>
          <w:szCs w:val="28"/>
        </w:rPr>
        <w:t xml:space="preserve">гарантиям </w:t>
      </w:r>
      <w:r>
        <w:rPr>
          <w:iCs/>
          <w:szCs w:val="28"/>
        </w:rPr>
        <w:t>Зерноградского городского поселения</w:t>
      </w:r>
      <w:r w:rsidRPr="00D21ED9">
        <w:rPr>
          <w:iCs/>
          <w:szCs w:val="28"/>
        </w:rPr>
        <w:t xml:space="preserve"> в сумме </w:t>
      </w:r>
      <w:r>
        <w:rPr>
          <w:iCs/>
          <w:szCs w:val="28"/>
        </w:rPr>
        <w:t xml:space="preserve">0,0 </w:t>
      </w:r>
      <w:r w:rsidRPr="00D21ED9">
        <w:rPr>
          <w:iCs/>
          <w:szCs w:val="28"/>
        </w:rPr>
        <w:t xml:space="preserve">тыс. рублей, и верхний предел </w:t>
      </w:r>
      <w:r>
        <w:rPr>
          <w:iCs/>
          <w:szCs w:val="28"/>
        </w:rPr>
        <w:t>муниципального</w:t>
      </w:r>
      <w:r w:rsidRPr="00D21ED9">
        <w:rPr>
          <w:iCs/>
          <w:szCs w:val="28"/>
        </w:rPr>
        <w:t xml:space="preserve"> внутренн</w:t>
      </w:r>
      <w:r w:rsidRPr="00D21ED9">
        <w:rPr>
          <w:iCs/>
          <w:szCs w:val="28"/>
        </w:rPr>
        <w:t>е</w:t>
      </w:r>
      <w:r w:rsidRPr="00D21ED9">
        <w:rPr>
          <w:iCs/>
          <w:szCs w:val="28"/>
        </w:rPr>
        <w:t xml:space="preserve">го долга </w:t>
      </w:r>
      <w:r>
        <w:rPr>
          <w:iCs/>
          <w:szCs w:val="28"/>
        </w:rPr>
        <w:t>Зерноградского городского поселения</w:t>
      </w:r>
      <w:r w:rsidRPr="00D21ED9">
        <w:rPr>
          <w:iCs/>
          <w:szCs w:val="28"/>
        </w:rPr>
        <w:t xml:space="preserve"> на 1 января </w:t>
      </w:r>
      <w:r w:rsidRPr="00D21ED9">
        <w:rPr>
          <w:iCs/>
          <w:spacing w:val="-4"/>
          <w:szCs w:val="28"/>
        </w:rPr>
        <w:t>20</w:t>
      </w:r>
      <w:r>
        <w:rPr>
          <w:iCs/>
          <w:spacing w:val="-4"/>
          <w:szCs w:val="28"/>
        </w:rPr>
        <w:t>2</w:t>
      </w:r>
      <w:r w:rsidR="000127BB">
        <w:rPr>
          <w:iCs/>
          <w:spacing w:val="-4"/>
          <w:szCs w:val="28"/>
        </w:rPr>
        <w:t>7</w:t>
      </w:r>
      <w:r>
        <w:rPr>
          <w:iCs/>
          <w:spacing w:val="-4"/>
          <w:szCs w:val="28"/>
        </w:rPr>
        <w:t xml:space="preserve"> </w:t>
      </w:r>
      <w:r w:rsidRPr="00D21ED9">
        <w:rPr>
          <w:iCs/>
          <w:spacing w:val="-4"/>
          <w:szCs w:val="28"/>
        </w:rPr>
        <w:t xml:space="preserve">года в сумме </w:t>
      </w:r>
      <w:r>
        <w:rPr>
          <w:iCs/>
          <w:spacing w:val="-4"/>
          <w:szCs w:val="28"/>
        </w:rPr>
        <w:t xml:space="preserve">0,0 </w:t>
      </w:r>
      <w:r w:rsidRPr="00D21ED9">
        <w:rPr>
          <w:iCs/>
          <w:spacing w:val="-4"/>
          <w:szCs w:val="28"/>
        </w:rPr>
        <w:t>тыс. рублей, в том числе верхний предел</w:t>
      </w:r>
      <w:proofErr w:type="gramEnd"/>
      <w:r w:rsidRPr="00D21ED9">
        <w:rPr>
          <w:iCs/>
          <w:spacing w:val="-4"/>
          <w:szCs w:val="28"/>
        </w:rPr>
        <w:t xml:space="preserve"> долга </w:t>
      </w:r>
      <w:r w:rsidRPr="00D21ED9">
        <w:rPr>
          <w:iCs/>
          <w:szCs w:val="28"/>
        </w:rPr>
        <w:t xml:space="preserve">по </w:t>
      </w:r>
      <w:r>
        <w:rPr>
          <w:iCs/>
          <w:szCs w:val="28"/>
        </w:rPr>
        <w:t>муниципальным</w:t>
      </w:r>
      <w:r w:rsidRPr="00D21ED9">
        <w:rPr>
          <w:iCs/>
          <w:szCs w:val="28"/>
        </w:rPr>
        <w:t xml:space="preserve"> гарантиям </w:t>
      </w:r>
      <w:r>
        <w:rPr>
          <w:iCs/>
          <w:szCs w:val="28"/>
        </w:rPr>
        <w:t xml:space="preserve"> Зе</w:t>
      </w:r>
      <w:r>
        <w:rPr>
          <w:iCs/>
          <w:szCs w:val="28"/>
        </w:rPr>
        <w:t>р</w:t>
      </w:r>
      <w:r>
        <w:rPr>
          <w:iCs/>
          <w:szCs w:val="28"/>
        </w:rPr>
        <w:t xml:space="preserve">ноградского городского поселения </w:t>
      </w:r>
      <w:r w:rsidRPr="00D21ED9">
        <w:rPr>
          <w:iCs/>
          <w:szCs w:val="28"/>
        </w:rPr>
        <w:t xml:space="preserve">в сумме </w:t>
      </w:r>
      <w:r>
        <w:rPr>
          <w:iCs/>
          <w:szCs w:val="28"/>
        </w:rPr>
        <w:t xml:space="preserve">0,0 </w:t>
      </w:r>
      <w:r w:rsidRPr="00D21ED9">
        <w:rPr>
          <w:iCs/>
          <w:szCs w:val="28"/>
        </w:rPr>
        <w:t>тыс. рублей;</w:t>
      </w:r>
    </w:p>
    <w:p w:rsidR="00E36500" w:rsidRDefault="007C1973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4</w:t>
      </w:r>
      <w:r w:rsidR="00E36500">
        <w:rPr>
          <w:iCs/>
          <w:color w:val="000000"/>
          <w:szCs w:val="28"/>
        </w:rPr>
        <w:t>) объем расходов на обслуживание муниципального долга на 20</w:t>
      </w:r>
      <w:r w:rsidR="00277687">
        <w:rPr>
          <w:iCs/>
          <w:color w:val="000000"/>
          <w:szCs w:val="28"/>
        </w:rPr>
        <w:t>2</w:t>
      </w:r>
      <w:r w:rsidR="000511AC">
        <w:rPr>
          <w:iCs/>
          <w:color w:val="000000"/>
          <w:szCs w:val="28"/>
        </w:rPr>
        <w:t>5</w:t>
      </w:r>
      <w:r w:rsidR="00E36500">
        <w:rPr>
          <w:iCs/>
          <w:color w:val="000000"/>
          <w:szCs w:val="28"/>
        </w:rPr>
        <w:t xml:space="preserve"> год в </w:t>
      </w:r>
      <w:r w:rsidR="00E36500" w:rsidRPr="004866A9">
        <w:rPr>
          <w:iCs/>
          <w:color w:val="000000"/>
          <w:szCs w:val="28"/>
        </w:rPr>
        <w:t>сумме</w:t>
      </w:r>
      <w:r w:rsidR="00E36500">
        <w:rPr>
          <w:iCs/>
          <w:color w:val="000000"/>
          <w:szCs w:val="28"/>
        </w:rPr>
        <w:t xml:space="preserve"> 0,0 тыс. руб. и на 20</w:t>
      </w:r>
      <w:r w:rsidR="000820C5">
        <w:rPr>
          <w:iCs/>
          <w:color w:val="000000"/>
          <w:szCs w:val="28"/>
        </w:rPr>
        <w:t>2</w:t>
      </w:r>
      <w:r w:rsidR="000511AC">
        <w:rPr>
          <w:iCs/>
          <w:color w:val="000000"/>
          <w:szCs w:val="28"/>
        </w:rPr>
        <w:t>6</w:t>
      </w:r>
      <w:r w:rsidR="00E36500">
        <w:rPr>
          <w:iCs/>
          <w:color w:val="000000"/>
          <w:szCs w:val="28"/>
        </w:rPr>
        <w:t xml:space="preserve"> год в </w:t>
      </w:r>
      <w:r w:rsidR="00E36500" w:rsidRPr="004866A9">
        <w:rPr>
          <w:iCs/>
          <w:color w:val="000000"/>
          <w:szCs w:val="28"/>
        </w:rPr>
        <w:t xml:space="preserve">сумме </w:t>
      </w:r>
      <w:r w:rsidR="00E36500">
        <w:rPr>
          <w:iCs/>
          <w:color w:val="000000"/>
          <w:szCs w:val="28"/>
        </w:rPr>
        <w:t>0,0</w:t>
      </w:r>
      <w:r w:rsidR="00E36500" w:rsidRPr="004866A9">
        <w:rPr>
          <w:iCs/>
          <w:color w:val="000000"/>
          <w:szCs w:val="28"/>
        </w:rPr>
        <w:t xml:space="preserve"> тыс</w:t>
      </w:r>
      <w:proofErr w:type="gramStart"/>
      <w:r w:rsidR="00E36500" w:rsidRPr="004866A9">
        <w:rPr>
          <w:iCs/>
          <w:color w:val="000000"/>
          <w:szCs w:val="28"/>
        </w:rPr>
        <w:t>.р</w:t>
      </w:r>
      <w:proofErr w:type="gramEnd"/>
      <w:r w:rsidR="00E36500" w:rsidRPr="004866A9">
        <w:rPr>
          <w:iCs/>
          <w:color w:val="000000"/>
          <w:szCs w:val="28"/>
        </w:rPr>
        <w:t>уб</w:t>
      </w:r>
      <w:r w:rsidR="00E36500">
        <w:rPr>
          <w:iCs/>
          <w:color w:val="000000"/>
          <w:szCs w:val="28"/>
        </w:rPr>
        <w:t>.</w:t>
      </w:r>
    </w:p>
    <w:p w:rsidR="000A2157" w:rsidRDefault="000A2157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B25580">
        <w:rPr>
          <w:iCs/>
          <w:szCs w:val="28"/>
        </w:rPr>
        <w:t>5) прогнозируемый дефицит (</w:t>
      </w:r>
      <w:proofErr w:type="spellStart"/>
      <w:r w:rsidRPr="00B25580">
        <w:rPr>
          <w:iCs/>
          <w:szCs w:val="28"/>
        </w:rPr>
        <w:t>профицит</w:t>
      </w:r>
      <w:proofErr w:type="spellEnd"/>
      <w:r w:rsidRPr="00B25580">
        <w:rPr>
          <w:iCs/>
          <w:szCs w:val="28"/>
        </w:rPr>
        <w:t>) бюджета Зерноградского горо</w:t>
      </w:r>
      <w:r w:rsidRPr="00B25580">
        <w:rPr>
          <w:iCs/>
          <w:szCs w:val="28"/>
        </w:rPr>
        <w:t>д</w:t>
      </w:r>
      <w:r w:rsidRPr="00B25580">
        <w:rPr>
          <w:iCs/>
          <w:szCs w:val="28"/>
        </w:rPr>
        <w:t>ского поселен</w:t>
      </w:r>
      <w:r w:rsidR="00C71DC1" w:rsidRPr="00B25580">
        <w:rPr>
          <w:iCs/>
          <w:szCs w:val="28"/>
        </w:rPr>
        <w:t>ия Зерноградского района на 2025</w:t>
      </w:r>
      <w:r w:rsidRPr="00B25580">
        <w:rPr>
          <w:iCs/>
          <w:szCs w:val="28"/>
        </w:rPr>
        <w:t xml:space="preserve"> год  в сумме 0,0 тыс. рублей. и на 202</w:t>
      </w:r>
      <w:r w:rsidR="00C71DC1" w:rsidRPr="00B25580">
        <w:rPr>
          <w:iCs/>
          <w:szCs w:val="28"/>
        </w:rPr>
        <w:t>6</w:t>
      </w:r>
      <w:r w:rsidRPr="00B25580">
        <w:rPr>
          <w:iCs/>
          <w:szCs w:val="28"/>
        </w:rPr>
        <w:t xml:space="preserve"> год в сумме 0,0 тыс</w:t>
      </w:r>
      <w:proofErr w:type="gramStart"/>
      <w:r w:rsidRPr="00B25580">
        <w:rPr>
          <w:iCs/>
          <w:szCs w:val="28"/>
        </w:rPr>
        <w:t>.р</w:t>
      </w:r>
      <w:proofErr w:type="gramEnd"/>
      <w:r w:rsidRPr="00B25580">
        <w:rPr>
          <w:iCs/>
          <w:szCs w:val="28"/>
        </w:rPr>
        <w:t>уб.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>3. Учесть в бюджете</w:t>
      </w:r>
      <w:r>
        <w:rPr>
          <w:iCs/>
          <w:color w:val="000000"/>
          <w:szCs w:val="28"/>
        </w:rPr>
        <w:t xml:space="preserve"> Зерноградского городского поселения Зерноградского района</w:t>
      </w:r>
      <w:r w:rsidRPr="002B5853">
        <w:rPr>
          <w:iCs/>
          <w:color w:val="000000"/>
          <w:szCs w:val="28"/>
        </w:rPr>
        <w:t xml:space="preserve"> объем поступлений доходов на 20</w:t>
      </w:r>
      <w:r w:rsidR="007F793F">
        <w:rPr>
          <w:iCs/>
          <w:color w:val="000000"/>
          <w:szCs w:val="28"/>
        </w:rPr>
        <w:t>2</w:t>
      </w:r>
      <w:r w:rsidR="00E24169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</w:t>
      </w:r>
      <w:r w:rsidR="00AC7B4D">
        <w:rPr>
          <w:iCs/>
          <w:color w:val="000000"/>
          <w:szCs w:val="28"/>
        </w:rPr>
        <w:t xml:space="preserve"> и на плановый период 20</w:t>
      </w:r>
      <w:r w:rsidR="000E1BA2">
        <w:rPr>
          <w:iCs/>
          <w:color w:val="000000"/>
          <w:szCs w:val="28"/>
        </w:rPr>
        <w:t>2</w:t>
      </w:r>
      <w:r w:rsidR="00E24169">
        <w:rPr>
          <w:iCs/>
          <w:color w:val="000000"/>
          <w:szCs w:val="28"/>
        </w:rPr>
        <w:t>5</w:t>
      </w:r>
      <w:r w:rsidR="00AC7B4D">
        <w:rPr>
          <w:iCs/>
          <w:color w:val="000000"/>
          <w:szCs w:val="28"/>
        </w:rPr>
        <w:t xml:space="preserve"> и 202</w:t>
      </w:r>
      <w:r w:rsidR="00E24169">
        <w:rPr>
          <w:iCs/>
          <w:color w:val="000000"/>
          <w:szCs w:val="28"/>
        </w:rPr>
        <w:t>6</w:t>
      </w:r>
      <w:r w:rsidR="00AC7B4D">
        <w:rPr>
          <w:iCs/>
          <w:color w:val="000000"/>
          <w:szCs w:val="28"/>
        </w:rPr>
        <w:t xml:space="preserve"> годов</w:t>
      </w:r>
      <w:r w:rsidRPr="002B5853">
        <w:rPr>
          <w:iCs/>
          <w:color w:val="000000"/>
          <w:szCs w:val="28"/>
        </w:rPr>
        <w:t xml:space="preserve"> согласно </w:t>
      </w:r>
      <w:hyperlink r:id="rId9" w:history="1">
        <w:r w:rsidRPr="002B5853">
          <w:rPr>
            <w:iCs/>
            <w:color w:val="000000"/>
            <w:szCs w:val="28"/>
          </w:rPr>
          <w:t>приложению 1</w:t>
        </w:r>
      </w:hyperlink>
      <w:r w:rsidRPr="002B5853">
        <w:rPr>
          <w:iCs/>
          <w:color w:val="000000"/>
          <w:szCs w:val="28"/>
        </w:rPr>
        <w:t xml:space="preserve"> к настоящему </w:t>
      </w:r>
      <w:r>
        <w:rPr>
          <w:iCs/>
          <w:color w:val="000000"/>
          <w:szCs w:val="28"/>
        </w:rPr>
        <w:t>решению</w:t>
      </w:r>
      <w:r w:rsidR="00AC7B4D">
        <w:rPr>
          <w:iCs/>
          <w:color w:val="000000"/>
          <w:szCs w:val="28"/>
        </w:rPr>
        <w:t>.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>4. Утвердить источники финансирования дефицита бюджета</w:t>
      </w:r>
      <w:r>
        <w:rPr>
          <w:iCs/>
          <w:color w:val="000000"/>
          <w:szCs w:val="28"/>
        </w:rPr>
        <w:t xml:space="preserve"> Зерногра</w:t>
      </w:r>
      <w:r>
        <w:rPr>
          <w:iCs/>
          <w:color w:val="000000"/>
          <w:szCs w:val="28"/>
        </w:rPr>
        <w:t>д</w:t>
      </w:r>
      <w:r>
        <w:rPr>
          <w:iCs/>
          <w:color w:val="000000"/>
          <w:szCs w:val="28"/>
        </w:rPr>
        <w:t>ского городского поселения Зерноградского района</w:t>
      </w:r>
      <w:r w:rsidRPr="002B5853">
        <w:rPr>
          <w:iCs/>
          <w:color w:val="000000"/>
          <w:szCs w:val="28"/>
        </w:rPr>
        <w:t xml:space="preserve"> на 20</w:t>
      </w:r>
      <w:r w:rsidR="007F793F">
        <w:rPr>
          <w:iCs/>
          <w:color w:val="000000"/>
          <w:szCs w:val="28"/>
        </w:rPr>
        <w:t>2</w:t>
      </w:r>
      <w:r w:rsidR="00E24169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</w:t>
      </w:r>
      <w:r w:rsidR="009E7261">
        <w:rPr>
          <w:iCs/>
          <w:color w:val="000000"/>
          <w:szCs w:val="28"/>
        </w:rPr>
        <w:t xml:space="preserve"> и</w:t>
      </w:r>
      <w:r w:rsidRPr="002B5853">
        <w:rPr>
          <w:iCs/>
          <w:color w:val="000000"/>
          <w:szCs w:val="28"/>
        </w:rPr>
        <w:t xml:space="preserve"> на плановый период 20</w:t>
      </w:r>
      <w:r w:rsidR="000E1BA2">
        <w:rPr>
          <w:iCs/>
          <w:color w:val="000000"/>
          <w:szCs w:val="28"/>
        </w:rPr>
        <w:t>2</w:t>
      </w:r>
      <w:r w:rsidR="00E24169">
        <w:rPr>
          <w:iCs/>
          <w:color w:val="000000"/>
          <w:szCs w:val="28"/>
        </w:rPr>
        <w:t>5</w:t>
      </w:r>
      <w:r w:rsidRPr="002B5853">
        <w:rPr>
          <w:iCs/>
          <w:color w:val="000000"/>
          <w:szCs w:val="28"/>
        </w:rPr>
        <w:t xml:space="preserve"> и 20</w:t>
      </w:r>
      <w:r w:rsidR="000820C5">
        <w:rPr>
          <w:iCs/>
          <w:color w:val="000000"/>
          <w:szCs w:val="28"/>
        </w:rPr>
        <w:t>2</w:t>
      </w:r>
      <w:r w:rsidR="00E24169">
        <w:rPr>
          <w:iCs/>
          <w:color w:val="000000"/>
          <w:szCs w:val="28"/>
        </w:rPr>
        <w:t>6</w:t>
      </w:r>
      <w:r w:rsidRPr="002B5853">
        <w:rPr>
          <w:iCs/>
          <w:color w:val="000000"/>
          <w:szCs w:val="28"/>
        </w:rPr>
        <w:t xml:space="preserve"> годов согласно </w:t>
      </w:r>
      <w:hyperlink r:id="rId10" w:history="1">
        <w:r w:rsidRPr="002B5853">
          <w:rPr>
            <w:iCs/>
            <w:color w:val="000000"/>
            <w:szCs w:val="28"/>
          </w:rPr>
          <w:t xml:space="preserve">приложению </w:t>
        </w:r>
      </w:hyperlink>
      <w:r w:rsidR="009E7261">
        <w:rPr>
          <w:iCs/>
          <w:color w:val="000000"/>
          <w:szCs w:val="28"/>
        </w:rPr>
        <w:t>2</w:t>
      </w:r>
      <w:r w:rsidRPr="002B5853">
        <w:rPr>
          <w:iCs/>
          <w:color w:val="000000"/>
          <w:szCs w:val="28"/>
        </w:rPr>
        <w:t xml:space="preserve"> к настоящему </w:t>
      </w:r>
      <w:r>
        <w:rPr>
          <w:iCs/>
          <w:color w:val="000000"/>
          <w:szCs w:val="28"/>
        </w:rPr>
        <w:t>решению</w:t>
      </w:r>
      <w:r w:rsidRPr="002B5853">
        <w:rPr>
          <w:iCs/>
          <w:color w:val="000000"/>
          <w:szCs w:val="28"/>
        </w:rPr>
        <w:t>.</w:t>
      </w:r>
    </w:p>
    <w:p w:rsidR="00E36500" w:rsidRPr="002B5853" w:rsidRDefault="00E36500" w:rsidP="00E36500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b/>
          <w:szCs w:val="28"/>
        </w:rPr>
      </w:pPr>
      <w:r>
        <w:rPr>
          <w:szCs w:val="28"/>
        </w:rPr>
        <w:t xml:space="preserve">Статья </w:t>
      </w:r>
      <w:r w:rsidRPr="002B5853">
        <w:rPr>
          <w:szCs w:val="28"/>
        </w:rPr>
        <w:t>2.</w:t>
      </w:r>
      <w:r>
        <w:rPr>
          <w:szCs w:val="28"/>
        </w:rPr>
        <w:t xml:space="preserve"> </w:t>
      </w:r>
      <w:r w:rsidRPr="002B5853">
        <w:rPr>
          <w:b/>
          <w:szCs w:val="28"/>
        </w:rPr>
        <w:t>Нормат</w:t>
      </w:r>
      <w:r>
        <w:rPr>
          <w:b/>
          <w:szCs w:val="28"/>
        </w:rPr>
        <w:t xml:space="preserve">ивы </w:t>
      </w:r>
      <w:r w:rsidRPr="00476CA9">
        <w:rPr>
          <w:b/>
          <w:szCs w:val="28"/>
        </w:rPr>
        <w:t>отчисления</w:t>
      </w:r>
      <w:r>
        <w:rPr>
          <w:b/>
          <w:szCs w:val="28"/>
        </w:rPr>
        <w:t xml:space="preserve"> доходов в бюджет Зерноградского городского поселения Зерноградского района</w:t>
      </w:r>
      <w:r w:rsidRPr="002B5853">
        <w:rPr>
          <w:b/>
          <w:szCs w:val="28"/>
        </w:rPr>
        <w:t xml:space="preserve"> на </w:t>
      </w:r>
      <w:r w:rsidRPr="002B5853">
        <w:rPr>
          <w:szCs w:val="28"/>
        </w:rPr>
        <w:t xml:space="preserve"> </w:t>
      </w:r>
      <w:r w:rsidRPr="002B5853">
        <w:rPr>
          <w:b/>
          <w:szCs w:val="28"/>
        </w:rPr>
        <w:t>20</w:t>
      </w:r>
      <w:r w:rsidR="00B06B4F">
        <w:rPr>
          <w:b/>
          <w:szCs w:val="28"/>
        </w:rPr>
        <w:t>2</w:t>
      </w:r>
      <w:r w:rsidR="00492BD3">
        <w:rPr>
          <w:b/>
          <w:szCs w:val="28"/>
        </w:rPr>
        <w:t>4</w:t>
      </w:r>
      <w:r w:rsidRPr="002B5853">
        <w:rPr>
          <w:b/>
          <w:szCs w:val="28"/>
        </w:rPr>
        <w:t xml:space="preserve"> год и на плановый п</w:t>
      </w:r>
      <w:r w:rsidRPr="002B5853">
        <w:rPr>
          <w:b/>
          <w:szCs w:val="28"/>
        </w:rPr>
        <w:t>е</w:t>
      </w:r>
      <w:r w:rsidRPr="002B5853">
        <w:rPr>
          <w:b/>
          <w:szCs w:val="28"/>
        </w:rPr>
        <w:t>риод 20</w:t>
      </w:r>
      <w:r w:rsidR="000E1BA2">
        <w:rPr>
          <w:b/>
          <w:szCs w:val="28"/>
        </w:rPr>
        <w:t>2</w:t>
      </w:r>
      <w:r w:rsidR="00492BD3">
        <w:rPr>
          <w:b/>
          <w:szCs w:val="28"/>
        </w:rPr>
        <w:t>5</w:t>
      </w:r>
      <w:r w:rsidRPr="002B5853">
        <w:rPr>
          <w:b/>
          <w:szCs w:val="28"/>
        </w:rPr>
        <w:t xml:space="preserve"> и 20</w:t>
      </w:r>
      <w:r w:rsidR="000820C5">
        <w:rPr>
          <w:b/>
          <w:szCs w:val="28"/>
        </w:rPr>
        <w:t>2</w:t>
      </w:r>
      <w:r w:rsidR="00492BD3">
        <w:rPr>
          <w:b/>
          <w:szCs w:val="28"/>
        </w:rPr>
        <w:t>6</w:t>
      </w:r>
      <w:r w:rsidRPr="002B5853">
        <w:rPr>
          <w:b/>
          <w:szCs w:val="28"/>
        </w:rPr>
        <w:t xml:space="preserve"> годов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 xml:space="preserve">1. В соответствии с </w:t>
      </w:r>
      <w:hyperlink r:id="rId11" w:history="1">
        <w:r w:rsidRPr="002B5853">
          <w:rPr>
            <w:iCs/>
            <w:color w:val="000000"/>
            <w:szCs w:val="28"/>
          </w:rPr>
          <w:t>пунктом 2 статьи 184</w:t>
        </w:r>
        <w:r w:rsidRPr="002B5853">
          <w:rPr>
            <w:iCs/>
            <w:color w:val="000000"/>
            <w:szCs w:val="28"/>
            <w:vertAlign w:val="superscript"/>
          </w:rPr>
          <w:t>1</w:t>
        </w:r>
      </w:hyperlink>
      <w:r w:rsidRPr="002B5853">
        <w:rPr>
          <w:iCs/>
          <w:color w:val="000000"/>
          <w:szCs w:val="28"/>
        </w:rPr>
        <w:t xml:space="preserve"> Бюджетного кодекса Российской Федерации утвердить </w:t>
      </w:r>
      <w:hyperlink r:id="rId12" w:history="1">
        <w:r w:rsidRPr="002B5853">
          <w:rPr>
            <w:iCs/>
            <w:color w:val="000000"/>
            <w:szCs w:val="28"/>
          </w:rPr>
          <w:t>нормативы</w:t>
        </w:r>
      </w:hyperlink>
      <w:r w:rsidRPr="002B5853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отчисления</w:t>
      </w:r>
      <w:r w:rsidRPr="002B5853">
        <w:rPr>
          <w:iCs/>
          <w:color w:val="000000"/>
          <w:szCs w:val="28"/>
        </w:rPr>
        <w:t xml:space="preserve"> доходов </w:t>
      </w:r>
      <w:r>
        <w:rPr>
          <w:iCs/>
          <w:color w:val="000000"/>
          <w:szCs w:val="28"/>
        </w:rPr>
        <w:t xml:space="preserve"> в бюджет Зерноградского городского поселения Зерноградского района</w:t>
      </w:r>
      <w:r w:rsidRPr="002B5853">
        <w:rPr>
          <w:iCs/>
          <w:color w:val="000000"/>
          <w:szCs w:val="28"/>
        </w:rPr>
        <w:t xml:space="preserve"> на 20</w:t>
      </w:r>
      <w:r w:rsidR="00B06B4F">
        <w:rPr>
          <w:iCs/>
          <w:color w:val="000000"/>
          <w:szCs w:val="28"/>
        </w:rPr>
        <w:t>2</w:t>
      </w:r>
      <w:r w:rsidR="00DD12C2" w:rsidRPr="00DD12C2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 и на плановый период 20</w:t>
      </w:r>
      <w:r w:rsidR="000E1BA2">
        <w:rPr>
          <w:iCs/>
          <w:color w:val="000000"/>
          <w:szCs w:val="28"/>
        </w:rPr>
        <w:t>2</w:t>
      </w:r>
      <w:r w:rsidR="00DD12C2" w:rsidRPr="00DD12C2">
        <w:rPr>
          <w:iCs/>
          <w:color w:val="000000"/>
          <w:szCs w:val="28"/>
        </w:rPr>
        <w:t>5</w:t>
      </w:r>
      <w:r w:rsidRPr="002B5853">
        <w:rPr>
          <w:iCs/>
          <w:color w:val="000000"/>
          <w:szCs w:val="28"/>
        </w:rPr>
        <w:t xml:space="preserve"> и 20</w:t>
      </w:r>
      <w:r w:rsidR="000820C5">
        <w:rPr>
          <w:iCs/>
          <w:color w:val="000000"/>
          <w:szCs w:val="28"/>
        </w:rPr>
        <w:t>2</w:t>
      </w:r>
      <w:r w:rsidR="00DD12C2" w:rsidRPr="00DD12C2">
        <w:rPr>
          <w:iCs/>
          <w:color w:val="000000"/>
          <w:szCs w:val="28"/>
        </w:rPr>
        <w:t>6</w:t>
      </w:r>
      <w:r w:rsidRPr="002B5853">
        <w:rPr>
          <w:iCs/>
          <w:color w:val="000000"/>
          <w:szCs w:val="28"/>
        </w:rPr>
        <w:t xml:space="preserve"> годов согласно приложению </w:t>
      </w:r>
      <w:r w:rsidR="00C305FA">
        <w:rPr>
          <w:iCs/>
          <w:color w:val="000000"/>
          <w:szCs w:val="28"/>
        </w:rPr>
        <w:t>3</w:t>
      </w:r>
      <w:r>
        <w:rPr>
          <w:iCs/>
          <w:color w:val="000000"/>
          <w:szCs w:val="28"/>
        </w:rPr>
        <w:t xml:space="preserve"> к настоящему Решению.</w:t>
      </w:r>
    </w:p>
    <w:p w:rsidR="00E36500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 xml:space="preserve">Статья </w:t>
      </w:r>
      <w:r w:rsidR="00C95E3B">
        <w:rPr>
          <w:iCs/>
          <w:color w:val="000000"/>
          <w:szCs w:val="28"/>
        </w:rPr>
        <w:t>3</w:t>
      </w:r>
      <w:r w:rsidRPr="002B5853">
        <w:rPr>
          <w:iCs/>
          <w:color w:val="000000"/>
          <w:szCs w:val="28"/>
        </w:rPr>
        <w:t xml:space="preserve">. </w:t>
      </w:r>
      <w:r w:rsidRPr="002B5853">
        <w:rPr>
          <w:b/>
          <w:iCs/>
          <w:color w:val="000000"/>
          <w:szCs w:val="28"/>
        </w:rPr>
        <w:t>Бюджетные ассигнования бюджета</w:t>
      </w:r>
      <w:r>
        <w:rPr>
          <w:b/>
          <w:iCs/>
          <w:color w:val="000000"/>
          <w:szCs w:val="28"/>
        </w:rPr>
        <w:t xml:space="preserve"> Зерноградского городск</w:t>
      </w:r>
      <w:r>
        <w:rPr>
          <w:b/>
          <w:iCs/>
          <w:color w:val="000000"/>
          <w:szCs w:val="28"/>
        </w:rPr>
        <w:t>о</w:t>
      </w:r>
      <w:r>
        <w:rPr>
          <w:b/>
          <w:iCs/>
          <w:color w:val="000000"/>
          <w:szCs w:val="28"/>
        </w:rPr>
        <w:t>го поселения Зерноградского района</w:t>
      </w:r>
      <w:r w:rsidRPr="002B5853">
        <w:rPr>
          <w:b/>
          <w:iCs/>
          <w:color w:val="000000"/>
          <w:szCs w:val="28"/>
        </w:rPr>
        <w:t xml:space="preserve"> на 20</w:t>
      </w:r>
      <w:r w:rsidR="00B06B4F">
        <w:rPr>
          <w:b/>
          <w:iCs/>
          <w:color w:val="000000"/>
          <w:szCs w:val="28"/>
        </w:rPr>
        <w:t>2</w:t>
      </w:r>
      <w:r w:rsidR="00DD12C2" w:rsidRPr="00DD12C2">
        <w:rPr>
          <w:b/>
          <w:iCs/>
          <w:color w:val="000000"/>
          <w:szCs w:val="28"/>
        </w:rPr>
        <w:t>4</w:t>
      </w:r>
      <w:r w:rsidRPr="002B5853">
        <w:rPr>
          <w:b/>
          <w:iCs/>
          <w:color w:val="000000"/>
          <w:szCs w:val="28"/>
        </w:rPr>
        <w:t xml:space="preserve"> год и на плановый период 20</w:t>
      </w:r>
      <w:r w:rsidR="005E4F75">
        <w:rPr>
          <w:b/>
          <w:iCs/>
          <w:color w:val="000000"/>
          <w:szCs w:val="28"/>
        </w:rPr>
        <w:t>2</w:t>
      </w:r>
      <w:r w:rsidR="00DD12C2" w:rsidRPr="00DD12C2">
        <w:rPr>
          <w:b/>
          <w:iCs/>
          <w:color w:val="000000"/>
          <w:szCs w:val="28"/>
        </w:rPr>
        <w:t>5</w:t>
      </w:r>
      <w:r w:rsidRPr="002B5853">
        <w:rPr>
          <w:b/>
          <w:iCs/>
          <w:color w:val="000000"/>
          <w:szCs w:val="28"/>
        </w:rPr>
        <w:t xml:space="preserve"> и 20</w:t>
      </w:r>
      <w:r w:rsidR="000820C5">
        <w:rPr>
          <w:b/>
          <w:iCs/>
          <w:color w:val="000000"/>
          <w:szCs w:val="28"/>
        </w:rPr>
        <w:t>2</w:t>
      </w:r>
      <w:r w:rsidR="00DD12C2" w:rsidRPr="00DD12C2">
        <w:rPr>
          <w:b/>
          <w:iCs/>
          <w:color w:val="000000"/>
          <w:szCs w:val="28"/>
        </w:rPr>
        <w:t>6</w:t>
      </w:r>
      <w:r w:rsidRPr="002B5853">
        <w:rPr>
          <w:b/>
          <w:iCs/>
          <w:color w:val="000000"/>
          <w:szCs w:val="28"/>
        </w:rPr>
        <w:t xml:space="preserve"> годов</w:t>
      </w:r>
    </w:p>
    <w:p w:rsidR="00C95E3B" w:rsidRDefault="00C95E3B" w:rsidP="00C95E3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>
        <w:rPr>
          <w:szCs w:val="28"/>
        </w:rPr>
        <w:t xml:space="preserve">1. </w:t>
      </w:r>
      <w:r w:rsidRPr="007122B3">
        <w:rPr>
          <w:szCs w:val="28"/>
        </w:rPr>
        <w:t>Утвердить общий объем бюджетных ассигнований на исполнение пу</w:t>
      </w:r>
      <w:r w:rsidRPr="007122B3">
        <w:rPr>
          <w:szCs w:val="28"/>
        </w:rPr>
        <w:t>б</w:t>
      </w:r>
      <w:r w:rsidRPr="007122B3">
        <w:rPr>
          <w:szCs w:val="28"/>
        </w:rPr>
        <w:t xml:space="preserve">личных нормативных обязательств Зерноградского </w:t>
      </w:r>
      <w:r>
        <w:rPr>
          <w:szCs w:val="28"/>
        </w:rPr>
        <w:t>городского поселения</w:t>
      </w:r>
      <w:r w:rsidRPr="007122B3">
        <w:rPr>
          <w:szCs w:val="28"/>
        </w:rPr>
        <w:t xml:space="preserve"> на 202</w:t>
      </w:r>
      <w:r w:rsidR="00DD12C2" w:rsidRPr="00DD12C2">
        <w:rPr>
          <w:szCs w:val="28"/>
        </w:rPr>
        <w:t>4</w:t>
      </w:r>
      <w:r w:rsidRPr="007122B3">
        <w:rPr>
          <w:szCs w:val="28"/>
        </w:rPr>
        <w:t xml:space="preserve"> год в сумме </w:t>
      </w:r>
      <w:r w:rsidR="00433E21" w:rsidRPr="00433E21">
        <w:rPr>
          <w:szCs w:val="28"/>
        </w:rPr>
        <w:t>9</w:t>
      </w:r>
      <w:r w:rsidR="00DC73C4">
        <w:rPr>
          <w:szCs w:val="28"/>
        </w:rPr>
        <w:t>0,0</w:t>
      </w:r>
      <w:r w:rsidRPr="007122B3">
        <w:rPr>
          <w:szCs w:val="28"/>
        </w:rPr>
        <w:t xml:space="preserve"> тыс. рублей, на 202</w:t>
      </w:r>
      <w:r w:rsidR="00DD12C2" w:rsidRPr="00DD12C2">
        <w:rPr>
          <w:szCs w:val="28"/>
        </w:rPr>
        <w:t>5</w:t>
      </w:r>
      <w:r w:rsidRPr="007122B3">
        <w:rPr>
          <w:szCs w:val="28"/>
        </w:rPr>
        <w:t xml:space="preserve"> год в сумме </w:t>
      </w:r>
      <w:r w:rsidR="00433E21" w:rsidRPr="00433E21">
        <w:rPr>
          <w:szCs w:val="28"/>
        </w:rPr>
        <w:t>1</w:t>
      </w:r>
      <w:r w:rsidR="00DC73C4">
        <w:rPr>
          <w:szCs w:val="28"/>
        </w:rPr>
        <w:t>00,0</w:t>
      </w:r>
      <w:r w:rsidRPr="007122B3">
        <w:rPr>
          <w:szCs w:val="28"/>
        </w:rPr>
        <w:t xml:space="preserve"> тыс. рублей и на 202</w:t>
      </w:r>
      <w:r w:rsidR="00DD12C2" w:rsidRPr="00433E21">
        <w:rPr>
          <w:szCs w:val="28"/>
        </w:rPr>
        <w:t>6</w:t>
      </w:r>
      <w:r w:rsidRPr="007122B3">
        <w:rPr>
          <w:szCs w:val="28"/>
        </w:rPr>
        <w:t xml:space="preserve"> год в сумме </w:t>
      </w:r>
      <w:r w:rsidR="00433E21" w:rsidRPr="00642E3E">
        <w:rPr>
          <w:szCs w:val="28"/>
        </w:rPr>
        <w:t>1</w:t>
      </w:r>
      <w:r w:rsidR="00DC73C4">
        <w:rPr>
          <w:szCs w:val="28"/>
        </w:rPr>
        <w:t>00,0</w:t>
      </w:r>
      <w:r w:rsidRPr="007122B3">
        <w:rPr>
          <w:szCs w:val="28"/>
        </w:rPr>
        <w:t xml:space="preserve"> тыс. рублей</w:t>
      </w:r>
    </w:p>
    <w:p w:rsidR="00E36500" w:rsidRPr="00685970" w:rsidRDefault="00C95E3B" w:rsidP="00E3650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>
        <w:rPr>
          <w:iCs/>
          <w:szCs w:val="28"/>
          <w:shd w:val="clear" w:color="auto" w:fill="FFFFFF"/>
        </w:rPr>
        <w:t>2</w:t>
      </w:r>
      <w:r w:rsidR="00E36500" w:rsidRPr="00E82EE1">
        <w:rPr>
          <w:iCs/>
          <w:szCs w:val="28"/>
          <w:shd w:val="clear" w:color="auto" w:fill="FFFFFF"/>
        </w:rPr>
        <w:t>. Утвердить объем бюджетных ассигнований дорожного фонда Зерн</w:t>
      </w:r>
      <w:r w:rsidR="00E36500" w:rsidRPr="00E82EE1">
        <w:rPr>
          <w:iCs/>
          <w:szCs w:val="28"/>
          <w:shd w:val="clear" w:color="auto" w:fill="FFFFFF"/>
        </w:rPr>
        <w:t>о</w:t>
      </w:r>
      <w:r w:rsidR="00E36500" w:rsidRPr="00E82EE1">
        <w:rPr>
          <w:iCs/>
          <w:szCs w:val="28"/>
          <w:shd w:val="clear" w:color="auto" w:fill="FFFFFF"/>
        </w:rPr>
        <w:t>градского городского поселения на 20</w:t>
      </w:r>
      <w:r w:rsidR="00CF2DD4">
        <w:rPr>
          <w:iCs/>
          <w:szCs w:val="28"/>
          <w:shd w:val="clear" w:color="auto" w:fill="FFFFFF"/>
        </w:rPr>
        <w:t>2</w:t>
      </w:r>
      <w:r w:rsidR="00642E3E" w:rsidRPr="00642E3E">
        <w:rPr>
          <w:iCs/>
          <w:szCs w:val="28"/>
          <w:shd w:val="clear" w:color="auto" w:fill="FFFFFF"/>
        </w:rPr>
        <w:t>4</w:t>
      </w:r>
      <w:r w:rsidR="00EF6470" w:rsidRPr="00E82EE1">
        <w:rPr>
          <w:iCs/>
          <w:szCs w:val="28"/>
          <w:shd w:val="clear" w:color="auto" w:fill="FFFFFF"/>
        </w:rPr>
        <w:t xml:space="preserve"> год в </w:t>
      </w:r>
      <w:r w:rsidR="00EF6470" w:rsidRPr="00090B38">
        <w:rPr>
          <w:iCs/>
          <w:szCs w:val="28"/>
        </w:rPr>
        <w:t>сумме</w:t>
      </w:r>
      <w:r w:rsidR="00090B38" w:rsidRPr="00090B38">
        <w:rPr>
          <w:iCs/>
          <w:szCs w:val="28"/>
        </w:rPr>
        <w:t xml:space="preserve"> </w:t>
      </w:r>
      <w:r w:rsidR="00001642" w:rsidRPr="00001642">
        <w:rPr>
          <w:iCs/>
          <w:szCs w:val="28"/>
        </w:rPr>
        <w:t>38834</w:t>
      </w:r>
      <w:r w:rsidR="0039138C">
        <w:rPr>
          <w:iCs/>
          <w:szCs w:val="28"/>
        </w:rPr>
        <w:t>,</w:t>
      </w:r>
      <w:r w:rsidR="00001642" w:rsidRPr="00001642">
        <w:rPr>
          <w:iCs/>
          <w:szCs w:val="28"/>
        </w:rPr>
        <w:t>2</w:t>
      </w:r>
      <w:r w:rsidR="00EF6470" w:rsidRPr="00090B38">
        <w:rPr>
          <w:iCs/>
          <w:szCs w:val="28"/>
        </w:rPr>
        <w:t xml:space="preserve"> </w:t>
      </w:r>
      <w:r w:rsidR="00E36500" w:rsidRPr="00090B38">
        <w:rPr>
          <w:iCs/>
          <w:szCs w:val="28"/>
        </w:rPr>
        <w:t xml:space="preserve"> тыс. рублей, на 20</w:t>
      </w:r>
      <w:r w:rsidR="00EF6470" w:rsidRPr="00090B38">
        <w:rPr>
          <w:iCs/>
          <w:szCs w:val="28"/>
        </w:rPr>
        <w:t>2</w:t>
      </w:r>
      <w:r w:rsidR="00642E3E" w:rsidRPr="00642E3E">
        <w:rPr>
          <w:iCs/>
          <w:szCs w:val="28"/>
        </w:rPr>
        <w:t>5</w:t>
      </w:r>
      <w:r w:rsidR="00E36500" w:rsidRPr="00090B38">
        <w:rPr>
          <w:iCs/>
          <w:szCs w:val="28"/>
        </w:rPr>
        <w:t xml:space="preserve"> </w:t>
      </w:r>
      <w:r w:rsidR="00E36500" w:rsidRPr="00090B38">
        <w:rPr>
          <w:iCs/>
          <w:szCs w:val="28"/>
        </w:rPr>
        <w:lastRenderedPageBreak/>
        <w:t>год в сумме</w:t>
      </w:r>
      <w:r w:rsidR="00001642">
        <w:rPr>
          <w:iCs/>
          <w:szCs w:val="28"/>
        </w:rPr>
        <w:t xml:space="preserve"> 46111,3</w:t>
      </w:r>
      <w:r w:rsidR="00E36500" w:rsidRPr="00090B38">
        <w:rPr>
          <w:iCs/>
          <w:szCs w:val="28"/>
        </w:rPr>
        <w:t xml:space="preserve"> тыс. рублей и на 20</w:t>
      </w:r>
      <w:r w:rsidR="008005A2" w:rsidRPr="00090B38">
        <w:rPr>
          <w:iCs/>
          <w:szCs w:val="28"/>
        </w:rPr>
        <w:t>2</w:t>
      </w:r>
      <w:r w:rsidR="00642E3E" w:rsidRPr="00001642">
        <w:rPr>
          <w:iCs/>
          <w:szCs w:val="28"/>
        </w:rPr>
        <w:t>6</w:t>
      </w:r>
      <w:r w:rsidR="00E36500" w:rsidRPr="00090B38">
        <w:rPr>
          <w:iCs/>
          <w:szCs w:val="28"/>
        </w:rPr>
        <w:t xml:space="preserve"> год в сумме</w:t>
      </w:r>
      <w:r w:rsidR="00090B38" w:rsidRPr="00090B38">
        <w:rPr>
          <w:iCs/>
          <w:szCs w:val="28"/>
        </w:rPr>
        <w:t xml:space="preserve"> </w:t>
      </w:r>
      <w:r w:rsidR="00001642">
        <w:rPr>
          <w:iCs/>
          <w:szCs w:val="28"/>
        </w:rPr>
        <w:t>40868,1</w:t>
      </w:r>
      <w:r w:rsidR="00E36500" w:rsidRPr="00090B38">
        <w:rPr>
          <w:iCs/>
          <w:szCs w:val="28"/>
        </w:rPr>
        <w:t xml:space="preserve"> тыс</w:t>
      </w:r>
      <w:r w:rsidR="00A61536" w:rsidRPr="00090B38">
        <w:rPr>
          <w:iCs/>
          <w:szCs w:val="28"/>
        </w:rPr>
        <w:t>.</w:t>
      </w:r>
      <w:r w:rsidR="00E36500" w:rsidRPr="00E82EE1">
        <w:rPr>
          <w:iCs/>
          <w:szCs w:val="28"/>
          <w:shd w:val="clear" w:color="auto" w:fill="FFFFFF"/>
        </w:rPr>
        <w:t xml:space="preserve"> рублей.</w:t>
      </w:r>
    </w:p>
    <w:p w:rsidR="00E36500" w:rsidRPr="002B5853" w:rsidRDefault="005D1734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3</w:t>
      </w:r>
      <w:r w:rsidR="00E36500" w:rsidRPr="002B5853">
        <w:rPr>
          <w:iCs/>
          <w:color w:val="000000"/>
          <w:szCs w:val="28"/>
        </w:rPr>
        <w:t>. Утвердить: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>1) распределение бюджетных ассигнований по разделам</w:t>
      </w:r>
      <w:r>
        <w:rPr>
          <w:iCs/>
          <w:color w:val="000000"/>
          <w:szCs w:val="28"/>
        </w:rPr>
        <w:t>,</w:t>
      </w:r>
      <w:r w:rsidRPr="002B5853">
        <w:rPr>
          <w:iCs/>
          <w:color w:val="000000"/>
          <w:szCs w:val="28"/>
        </w:rPr>
        <w:t xml:space="preserve"> подразделам, ц</w:t>
      </w:r>
      <w:r w:rsidRPr="002B5853">
        <w:rPr>
          <w:iCs/>
          <w:color w:val="000000"/>
          <w:szCs w:val="28"/>
        </w:rPr>
        <w:t>е</w:t>
      </w:r>
      <w:r w:rsidRPr="002B5853">
        <w:rPr>
          <w:iCs/>
          <w:color w:val="000000"/>
          <w:szCs w:val="28"/>
        </w:rPr>
        <w:t>левым статьям</w:t>
      </w:r>
      <w:r>
        <w:rPr>
          <w:iCs/>
          <w:color w:val="000000"/>
          <w:szCs w:val="28"/>
        </w:rPr>
        <w:t xml:space="preserve"> (муниципальным программам Зерноградского городского посел</w:t>
      </w:r>
      <w:r>
        <w:rPr>
          <w:iCs/>
          <w:color w:val="000000"/>
          <w:szCs w:val="28"/>
        </w:rPr>
        <w:t>е</w:t>
      </w:r>
      <w:r>
        <w:rPr>
          <w:iCs/>
          <w:color w:val="000000"/>
          <w:szCs w:val="28"/>
        </w:rPr>
        <w:t xml:space="preserve">ния и </w:t>
      </w:r>
      <w:proofErr w:type="spellStart"/>
      <w:r>
        <w:rPr>
          <w:iCs/>
          <w:color w:val="000000"/>
          <w:szCs w:val="28"/>
        </w:rPr>
        <w:t>непрограммным</w:t>
      </w:r>
      <w:proofErr w:type="spellEnd"/>
      <w:r>
        <w:rPr>
          <w:iCs/>
          <w:color w:val="000000"/>
          <w:szCs w:val="28"/>
        </w:rPr>
        <w:t xml:space="preserve"> направлениям деятельности), группам и подгруппам</w:t>
      </w:r>
      <w:r w:rsidRPr="002B5853">
        <w:rPr>
          <w:iCs/>
          <w:color w:val="000000"/>
          <w:szCs w:val="28"/>
        </w:rPr>
        <w:t xml:space="preserve"> </w:t>
      </w:r>
      <w:proofErr w:type="gramStart"/>
      <w:r w:rsidRPr="002B5853">
        <w:rPr>
          <w:iCs/>
          <w:color w:val="000000"/>
          <w:szCs w:val="28"/>
        </w:rPr>
        <w:t>вид</w:t>
      </w:r>
      <w:r>
        <w:rPr>
          <w:iCs/>
          <w:color w:val="000000"/>
          <w:szCs w:val="28"/>
        </w:rPr>
        <w:t>ов</w:t>
      </w:r>
      <w:r w:rsidRPr="002B5853">
        <w:rPr>
          <w:iCs/>
          <w:color w:val="000000"/>
          <w:szCs w:val="28"/>
        </w:rPr>
        <w:t xml:space="preserve"> расходов классификации </w:t>
      </w:r>
      <w:r w:rsidRPr="006372DD">
        <w:rPr>
          <w:iCs/>
          <w:color w:val="000000"/>
          <w:szCs w:val="28"/>
        </w:rPr>
        <w:t>расходов бюджетов</w:t>
      </w:r>
      <w:proofErr w:type="gramEnd"/>
      <w:r w:rsidRPr="002B5853">
        <w:rPr>
          <w:iCs/>
          <w:color w:val="000000"/>
          <w:szCs w:val="28"/>
        </w:rPr>
        <w:t xml:space="preserve"> на 20</w:t>
      </w:r>
      <w:r w:rsidR="00EA6C7F">
        <w:rPr>
          <w:iCs/>
          <w:color w:val="000000"/>
          <w:szCs w:val="28"/>
        </w:rPr>
        <w:t>2</w:t>
      </w:r>
      <w:r w:rsidR="00085531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 и на плановый период 20</w:t>
      </w:r>
      <w:r w:rsidR="00554EA5">
        <w:rPr>
          <w:iCs/>
          <w:color w:val="000000"/>
          <w:szCs w:val="28"/>
        </w:rPr>
        <w:t>2</w:t>
      </w:r>
      <w:r w:rsidR="00085531">
        <w:rPr>
          <w:iCs/>
          <w:color w:val="000000"/>
          <w:szCs w:val="28"/>
        </w:rPr>
        <w:t>5</w:t>
      </w:r>
      <w:r w:rsidRPr="002B5853">
        <w:rPr>
          <w:iCs/>
          <w:color w:val="000000"/>
          <w:szCs w:val="28"/>
        </w:rPr>
        <w:t xml:space="preserve"> и 20</w:t>
      </w:r>
      <w:r w:rsidR="008005A2">
        <w:rPr>
          <w:iCs/>
          <w:color w:val="000000"/>
          <w:szCs w:val="28"/>
        </w:rPr>
        <w:t>2</w:t>
      </w:r>
      <w:r w:rsidR="00085531">
        <w:rPr>
          <w:iCs/>
          <w:color w:val="000000"/>
          <w:szCs w:val="28"/>
        </w:rPr>
        <w:t>6</w:t>
      </w:r>
      <w:r w:rsidRPr="002B5853">
        <w:rPr>
          <w:iCs/>
          <w:color w:val="000000"/>
          <w:szCs w:val="28"/>
        </w:rPr>
        <w:t xml:space="preserve"> годов согласно </w:t>
      </w:r>
      <w:hyperlink r:id="rId13" w:history="1">
        <w:r w:rsidRPr="002B5853">
          <w:rPr>
            <w:iCs/>
            <w:color w:val="000000"/>
            <w:szCs w:val="28"/>
          </w:rPr>
          <w:t xml:space="preserve">приложению </w:t>
        </w:r>
      </w:hyperlink>
      <w:r w:rsidR="003E3773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к настоящему </w:t>
      </w:r>
      <w:r>
        <w:rPr>
          <w:iCs/>
          <w:color w:val="000000"/>
          <w:szCs w:val="28"/>
        </w:rPr>
        <w:t>Решению</w:t>
      </w:r>
      <w:r w:rsidRPr="002B5853">
        <w:rPr>
          <w:iCs/>
          <w:color w:val="000000"/>
          <w:szCs w:val="28"/>
        </w:rPr>
        <w:t>;</w:t>
      </w:r>
    </w:p>
    <w:p w:rsidR="00E36500" w:rsidRPr="002B5853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 xml:space="preserve">2) ведомственную </w:t>
      </w:r>
      <w:hyperlink r:id="rId14" w:history="1">
        <w:r w:rsidRPr="002B5853">
          <w:rPr>
            <w:iCs/>
            <w:color w:val="000000"/>
            <w:szCs w:val="28"/>
          </w:rPr>
          <w:t>структуру</w:t>
        </w:r>
      </w:hyperlink>
      <w:r w:rsidRPr="002B5853">
        <w:rPr>
          <w:iCs/>
          <w:color w:val="000000"/>
          <w:szCs w:val="28"/>
        </w:rPr>
        <w:t xml:space="preserve"> расходов бюджета</w:t>
      </w:r>
      <w:r>
        <w:rPr>
          <w:iCs/>
          <w:color w:val="000000"/>
          <w:szCs w:val="28"/>
        </w:rPr>
        <w:t xml:space="preserve"> Зерноградского городск</w:t>
      </w:r>
      <w:r>
        <w:rPr>
          <w:iCs/>
          <w:color w:val="000000"/>
          <w:szCs w:val="28"/>
        </w:rPr>
        <w:t>о</w:t>
      </w:r>
      <w:r>
        <w:rPr>
          <w:iCs/>
          <w:color w:val="000000"/>
          <w:szCs w:val="28"/>
        </w:rPr>
        <w:t xml:space="preserve">го поселения Зерноградского района </w:t>
      </w:r>
      <w:r w:rsidRPr="002B5853">
        <w:rPr>
          <w:iCs/>
          <w:color w:val="000000"/>
          <w:szCs w:val="28"/>
        </w:rPr>
        <w:t xml:space="preserve"> на 20</w:t>
      </w:r>
      <w:r w:rsidR="00103961">
        <w:rPr>
          <w:iCs/>
          <w:color w:val="000000"/>
          <w:szCs w:val="28"/>
        </w:rPr>
        <w:t>2</w:t>
      </w:r>
      <w:r w:rsidR="00085531">
        <w:rPr>
          <w:iCs/>
          <w:color w:val="000000"/>
          <w:szCs w:val="28"/>
        </w:rPr>
        <w:t>4</w:t>
      </w:r>
      <w:r w:rsidRPr="002B5853">
        <w:rPr>
          <w:iCs/>
          <w:color w:val="000000"/>
          <w:szCs w:val="28"/>
        </w:rPr>
        <w:t xml:space="preserve"> год </w:t>
      </w:r>
      <w:r>
        <w:rPr>
          <w:iCs/>
          <w:color w:val="000000"/>
          <w:szCs w:val="28"/>
        </w:rPr>
        <w:t xml:space="preserve">и </w:t>
      </w:r>
      <w:r w:rsidRPr="002B5853">
        <w:rPr>
          <w:iCs/>
          <w:color w:val="000000"/>
          <w:szCs w:val="28"/>
        </w:rPr>
        <w:t>на плановый период 20</w:t>
      </w:r>
      <w:r w:rsidR="00554EA5">
        <w:rPr>
          <w:iCs/>
          <w:color w:val="000000"/>
          <w:szCs w:val="28"/>
        </w:rPr>
        <w:t>2</w:t>
      </w:r>
      <w:r w:rsidR="00085531">
        <w:rPr>
          <w:iCs/>
          <w:color w:val="000000"/>
          <w:szCs w:val="28"/>
        </w:rPr>
        <w:t>5</w:t>
      </w:r>
      <w:r w:rsidRPr="002B5853">
        <w:rPr>
          <w:iCs/>
          <w:color w:val="000000"/>
          <w:szCs w:val="28"/>
        </w:rPr>
        <w:t xml:space="preserve"> и 20</w:t>
      </w:r>
      <w:r w:rsidR="008005A2">
        <w:rPr>
          <w:iCs/>
          <w:color w:val="000000"/>
          <w:szCs w:val="28"/>
        </w:rPr>
        <w:t>2</w:t>
      </w:r>
      <w:r w:rsidR="00085531">
        <w:rPr>
          <w:iCs/>
          <w:color w:val="000000"/>
          <w:szCs w:val="28"/>
        </w:rPr>
        <w:t>6</w:t>
      </w:r>
      <w:r w:rsidRPr="002B5853">
        <w:rPr>
          <w:iCs/>
          <w:color w:val="000000"/>
          <w:szCs w:val="28"/>
        </w:rPr>
        <w:t xml:space="preserve"> годов согласно приложению </w:t>
      </w:r>
      <w:r w:rsidR="003E3773">
        <w:rPr>
          <w:iCs/>
          <w:color w:val="000000"/>
          <w:szCs w:val="28"/>
        </w:rPr>
        <w:t>5</w:t>
      </w:r>
      <w:r w:rsidRPr="002B5853">
        <w:rPr>
          <w:iCs/>
          <w:color w:val="000000"/>
          <w:szCs w:val="28"/>
        </w:rPr>
        <w:t xml:space="preserve"> к настоящему </w:t>
      </w:r>
      <w:r>
        <w:rPr>
          <w:iCs/>
          <w:color w:val="000000"/>
          <w:szCs w:val="28"/>
        </w:rPr>
        <w:t>Решению</w:t>
      </w:r>
      <w:r w:rsidRPr="002B5853">
        <w:rPr>
          <w:iCs/>
          <w:color w:val="000000"/>
          <w:szCs w:val="28"/>
        </w:rPr>
        <w:t>;</w:t>
      </w:r>
    </w:p>
    <w:p w:rsidR="00B224A4" w:rsidRDefault="00E36500" w:rsidP="00E36500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890C6B">
        <w:rPr>
          <w:iCs/>
          <w:szCs w:val="28"/>
        </w:rPr>
        <w:t>3) распределение бюджетных ассигнований по целевым статьям (муниц</w:t>
      </w:r>
      <w:r w:rsidRPr="00890C6B">
        <w:rPr>
          <w:iCs/>
          <w:szCs w:val="28"/>
        </w:rPr>
        <w:t>и</w:t>
      </w:r>
      <w:r w:rsidRPr="00890C6B">
        <w:rPr>
          <w:iCs/>
          <w:szCs w:val="28"/>
        </w:rPr>
        <w:t xml:space="preserve">пальным программам Зерноградского городского поселения и </w:t>
      </w:r>
      <w:proofErr w:type="spellStart"/>
      <w:r w:rsidRPr="00890C6B">
        <w:rPr>
          <w:iCs/>
          <w:szCs w:val="28"/>
        </w:rPr>
        <w:t>непрограммным</w:t>
      </w:r>
      <w:proofErr w:type="spellEnd"/>
      <w:r w:rsidRPr="00890C6B">
        <w:rPr>
          <w:iCs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</w:t>
      </w:r>
      <w:r w:rsidR="00103961">
        <w:rPr>
          <w:iCs/>
          <w:szCs w:val="28"/>
        </w:rPr>
        <w:t>2</w:t>
      </w:r>
      <w:r w:rsidR="00085531">
        <w:rPr>
          <w:iCs/>
          <w:szCs w:val="28"/>
        </w:rPr>
        <w:t>4</w:t>
      </w:r>
      <w:r w:rsidRPr="00890C6B">
        <w:rPr>
          <w:iCs/>
          <w:szCs w:val="28"/>
        </w:rPr>
        <w:t xml:space="preserve"> год и на плановый пер</w:t>
      </w:r>
      <w:r w:rsidRPr="00890C6B">
        <w:rPr>
          <w:iCs/>
          <w:szCs w:val="28"/>
        </w:rPr>
        <w:t>и</w:t>
      </w:r>
      <w:r w:rsidRPr="00890C6B">
        <w:rPr>
          <w:iCs/>
          <w:szCs w:val="28"/>
        </w:rPr>
        <w:t>од 20</w:t>
      </w:r>
      <w:r w:rsidR="00554EA5">
        <w:rPr>
          <w:iCs/>
          <w:szCs w:val="28"/>
        </w:rPr>
        <w:t>2</w:t>
      </w:r>
      <w:r w:rsidR="00085531">
        <w:rPr>
          <w:iCs/>
          <w:szCs w:val="28"/>
        </w:rPr>
        <w:t>5</w:t>
      </w:r>
      <w:r w:rsidRPr="00890C6B">
        <w:rPr>
          <w:iCs/>
          <w:szCs w:val="28"/>
        </w:rPr>
        <w:t xml:space="preserve"> и 20</w:t>
      </w:r>
      <w:r w:rsidR="008005A2">
        <w:rPr>
          <w:iCs/>
          <w:szCs w:val="28"/>
        </w:rPr>
        <w:t>2</w:t>
      </w:r>
      <w:r w:rsidR="00085531">
        <w:rPr>
          <w:iCs/>
          <w:szCs w:val="28"/>
        </w:rPr>
        <w:t>6</w:t>
      </w:r>
      <w:r w:rsidRPr="00890C6B">
        <w:rPr>
          <w:iCs/>
          <w:szCs w:val="28"/>
        </w:rPr>
        <w:t xml:space="preserve">годов согласно </w:t>
      </w:r>
      <w:hyperlink r:id="rId15" w:history="1">
        <w:r w:rsidRPr="00890C6B">
          <w:rPr>
            <w:iCs/>
            <w:szCs w:val="28"/>
          </w:rPr>
          <w:t xml:space="preserve">приложению </w:t>
        </w:r>
      </w:hyperlink>
      <w:r w:rsidR="009F11B2">
        <w:rPr>
          <w:iCs/>
          <w:szCs w:val="28"/>
        </w:rPr>
        <w:t>6</w:t>
      </w:r>
      <w:r w:rsidRPr="00890C6B">
        <w:rPr>
          <w:iCs/>
          <w:szCs w:val="28"/>
        </w:rPr>
        <w:t xml:space="preserve"> к настоящему Решению;</w:t>
      </w:r>
      <w:r w:rsidR="00B224A4" w:rsidRPr="00B224A4">
        <w:rPr>
          <w:szCs w:val="28"/>
        </w:rPr>
        <w:t xml:space="preserve"> </w:t>
      </w:r>
    </w:p>
    <w:p w:rsidR="00141C81" w:rsidRPr="0051742C" w:rsidRDefault="00141C81" w:rsidP="00141C81">
      <w:pPr>
        <w:pStyle w:val="1d"/>
        <w:shd w:val="clear" w:color="auto" w:fill="auto"/>
        <w:tabs>
          <w:tab w:val="left" w:pos="846"/>
        </w:tabs>
        <w:ind w:right="20" w:firstLine="709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834295">
        <w:rPr>
          <w:sz w:val="28"/>
          <w:szCs w:val="28"/>
        </w:rPr>
        <w:t>распределение иных межбюджетных трансфертов предоставляемых бю</w:t>
      </w:r>
      <w:r w:rsidRPr="00834295">
        <w:rPr>
          <w:sz w:val="28"/>
          <w:szCs w:val="28"/>
        </w:rPr>
        <w:t>д</w:t>
      </w:r>
      <w:r w:rsidRPr="00834295">
        <w:rPr>
          <w:sz w:val="28"/>
          <w:szCs w:val="28"/>
        </w:rPr>
        <w:t>жету</w:t>
      </w:r>
      <w:r>
        <w:rPr>
          <w:sz w:val="28"/>
          <w:szCs w:val="28"/>
        </w:rPr>
        <w:t xml:space="preserve"> Зерноградского городского поселения</w:t>
      </w:r>
      <w:r w:rsidRPr="00834295">
        <w:rPr>
          <w:sz w:val="28"/>
          <w:szCs w:val="28"/>
        </w:rPr>
        <w:t xml:space="preserve"> Зерноградского района из областного бюджета на </w:t>
      </w:r>
      <w:r w:rsidRPr="006D4DB5">
        <w:rPr>
          <w:sz w:val="28"/>
          <w:szCs w:val="28"/>
        </w:rPr>
        <w:t>202</w:t>
      </w:r>
      <w:r w:rsidR="00085531">
        <w:rPr>
          <w:sz w:val="28"/>
          <w:szCs w:val="28"/>
        </w:rPr>
        <w:t>4</w:t>
      </w:r>
      <w:r w:rsidRPr="006D4DB5">
        <w:rPr>
          <w:sz w:val="28"/>
          <w:szCs w:val="28"/>
        </w:rPr>
        <w:t xml:space="preserve"> год и </w:t>
      </w:r>
      <w:r w:rsidRPr="006D4DB5">
        <w:rPr>
          <w:iCs/>
          <w:sz w:val="28"/>
          <w:szCs w:val="28"/>
        </w:rPr>
        <w:t>на плановый период 202</w:t>
      </w:r>
      <w:r w:rsidR="00085531">
        <w:rPr>
          <w:iCs/>
          <w:sz w:val="28"/>
          <w:szCs w:val="28"/>
        </w:rPr>
        <w:t>5</w:t>
      </w:r>
      <w:r w:rsidRPr="006D4DB5">
        <w:rPr>
          <w:iCs/>
          <w:sz w:val="28"/>
          <w:szCs w:val="28"/>
        </w:rPr>
        <w:t xml:space="preserve"> и 202</w:t>
      </w:r>
      <w:r w:rsidR="00085531">
        <w:rPr>
          <w:iCs/>
          <w:sz w:val="28"/>
          <w:szCs w:val="28"/>
        </w:rPr>
        <w:t>6</w:t>
      </w:r>
      <w:r w:rsidRPr="006D4DB5">
        <w:rPr>
          <w:iCs/>
          <w:sz w:val="28"/>
          <w:szCs w:val="28"/>
        </w:rPr>
        <w:t xml:space="preserve"> </w:t>
      </w:r>
      <w:r w:rsidRPr="0051742C">
        <w:rPr>
          <w:iCs/>
          <w:sz w:val="28"/>
          <w:szCs w:val="28"/>
        </w:rPr>
        <w:t xml:space="preserve"> годов согласно </w:t>
      </w:r>
      <w:hyperlink r:id="rId16" w:history="1">
        <w:r w:rsidRPr="0051742C">
          <w:rPr>
            <w:iCs/>
            <w:sz w:val="28"/>
            <w:szCs w:val="28"/>
          </w:rPr>
          <w:t>прилож</w:t>
        </w:r>
        <w:r w:rsidRPr="0051742C">
          <w:rPr>
            <w:iCs/>
            <w:sz w:val="28"/>
            <w:szCs w:val="28"/>
          </w:rPr>
          <w:t>е</w:t>
        </w:r>
        <w:r w:rsidRPr="0051742C">
          <w:rPr>
            <w:iCs/>
            <w:sz w:val="28"/>
            <w:szCs w:val="28"/>
          </w:rPr>
          <w:t xml:space="preserve">нию </w:t>
        </w:r>
      </w:hyperlink>
      <w:r>
        <w:rPr>
          <w:iCs/>
          <w:sz w:val="28"/>
          <w:szCs w:val="28"/>
        </w:rPr>
        <w:t>1</w:t>
      </w:r>
      <w:r w:rsidR="002F645F">
        <w:rPr>
          <w:iCs/>
          <w:sz w:val="28"/>
          <w:szCs w:val="28"/>
        </w:rPr>
        <w:t>0</w:t>
      </w:r>
      <w:r w:rsidRPr="0051742C">
        <w:rPr>
          <w:iCs/>
          <w:sz w:val="28"/>
          <w:szCs w:val="28"/>
        </w:rPr>
        <w:t xml:space="preserve"> к настоящему Решению.</w:t>
      </w:r>
    </w:p>
    <w:p w:rsidR="000736F4" w:rsidRDefault="0045736B" w:rsidP="000736F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Cs w:val="28"/>
        </w:rPr>
      </w:pPr>
      <w:r>
        <w:rPr>
          <w:szCs w:val="28"/>
        </w:rPr>
        <w:t xml:space="preserve">Статья 4 </w:t>
      </w:r>
      <w:r w:rsidR="000736F4" w:rsidRPr="0005582C">
        <w:rPr>
          <w:b/>
          <w:iCs/>
          <w:szCs w:val="28"/>
        </w:rPr>
        <w:t xml:space="preserve">Особенности использования бюджетных ассигнований на </w:t>
      </w:r>
      <w:r w:rsidR="000736F4">
        <w:rPr>
          <w:b/>
          <w:iCs/>
          <w:szCs w:val="28"/>
        </w:rPr>
        <w:t xml:space="preserve">  </w:t>
      </w:r>
      <w:r w:rsidR="000736F4" w:rsidRPr="0005582C">
        <w:rPr>
          <w:b/>
          <w:iCs/>
          <w:szCs w:val="28"/>
        </w:rPr>
        <w:t xml:space="preserve">обеспечение деятельности органов </w:t>
      </w:r>
      <w:r w:rsidR="000736F4">
        <w:rPr>
          <w:b/>
          <w:iCs/>
          <w:szCs w:val="28"/>
        </w:rPr>
        <w:t>местного самоуправления Зерноградского городского поселения</w:t>
      </w:r>
    </w:p>
    <w:p w:rsidR="000736F4" w:rsidRDefault="000736F4" w:rsidP="000736F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Cs w:val="28"/>
        </w:rPr>
      </w:pPr>
      <w:r w:rsidRPr="00DD5C96">
        <w:rPr>
          <w:iCs/>
          <w:szCs w:val="28"/>
        </w:rPr>
        <w:t>Установить, что размеры должностных окладов</w:t>
      </w:r>
      <w:r w:rsidR="00F22A68">
        <w:rPr>
          <w:iCs/>
          <w:szCs w:val="28"/>
        </w:rPr>
        <w:t xml:space="preserve"> лиц, замещающих мун</w:t>
      </w:r>
      <w:r w:rsidR="00F22A68">
        <w:rPr>
          <w:iCs/>
          <w:szCs w:val="28"/>
        </w:rPr>
        <w:t>и</w:t>
      </w:r>
      <w:r w:rsidR="00F22A68">
        <w:rPr>
          <w:iCs/>
          <w:szCs w:val="28"/>
        </w:rPr>
        <w:t xml:space="preserve">ципальные должности  Зерноградского городского поселения, окладов денежного содержания по должностям муниципальной службы </w:t>
      </w:r>
      <w:r>
        <w:rPr>
          <w:iCs/>
          <w:szCs w:val="28"/>
        </w:rPr>
        <w:t xml:space="preserve">Зерноградского городского поселения </w:t>
      </w:r>
      <w:r w:rsidR="00A73606">
        <w:rPr>
          <w:iCs/>
          <w:szCs w:val="28"/>
        </w:rPr>
        <w:t xml:space="preserve"> индексируются </w:t>
      </w:r>
      <w:r>
        <w:rPr>
          <w:iCs/>
          <w:szCs w:val="28"/>
        </w:rPr>
        <w:t>с 1 октября 202</w:t>
      </w:r>
      <w:r w:rsidR="00B85DE7">
        <w:rPr>
          <w:iCs/>
          <w:szCs w:val="28"/>
        </w:rPr>
        <w:t>5</w:t>
      </w:r>
      <w:r>
        <w:rPr>
          <w:iCs/>
          <w:szCs w:val="28"/>
        </w:rPr>
        <w:t xml:space="preserve"> года на 4,0 процента, с октября 202</w:t>
      </w:r>
      <w:r w:rsidR="00B85DE7">
        <w:rPr>
          <w:iCs/>
          <w:szCs w:val="28"/>
        </w:rPr>
        <w:t>6</w:t>
      </w:r>
      <w:r>
        <w:rPr>
          <w:iCs/>
          <w:szCs w:val="28"/>
        </w:rPr>
        <w:t xml:space="preserve"> года на 4,0 процента.</w:t>
      </w:r>
    </w:p>
    <w:p w:rsidR="00A73606" w:rsidRDefault="00A73606" w:rsidP="00A7360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Cs w:val="28"/>
        </w:rPr>
      </w:pPr>
      <w:r w:rsidRPr="00DD5C96">
        <w:rPr>
          <w:iCs/>
          <w:szCs w:val="28"/>
        </w:rPr>
        <w:t>Установить, что размеры должностных окладов</w:t>
      </w:r>
      <w:r w:rsidR="004F2F64">
        <w:rPr>
          <w:iCs/>
          <w:szCs w:val="28"/>
        </w:rPr>
        <w:t xml:space="preserve"> </w:t>
      </w:r>
      <w:r>
        <w:rPr>
          <w:iCs/>
          <w:szCs w:val="28"/>
        </w:rPr>
        <w:t xml:space="preserve"> технического персонала и ставок заработной платы обслуживающего персонала органов</w:t>
      </w:r>
      <w:r w:rsidRPr="00DD5C96">
        <w:rPr>
          <w:iCs/>
          <w:szCs w:val="28"/>
        </w:rPr>
        <w:t xml:space="preserve"> </w:t>
      </w:r>
      <w:r>
        <w:rPr>
          <w:iCs/>
          <w:szCs w:val="28"/>
        </w:rPr>
        <w:t>местного сам</w:t>
      </w:r>
      <w:r>
        <w:rPr>
          <w:iCs/>
          <w:szCs w:val="28"/>
        </w:rPr>
        <w:t>о</w:t>
      </w:r>
      <w:r>
        <w:rPr>
          <w:iCs/>
          <w:szCs w:val="28"/>
        </w:rPr>
        <w:t xml:space="preserve">управления Зерноградского городского поселения </w:t>
      </w:r>
      <w:r w:rsidRPr="00DD5C96">
        <w:rPr>
          <w:iCs/>
          <w:szCs w:val="28"/>
        </w:rPr>
        <w:t xml:space="preserve"> индексируются с 1 октября 20</w:t>
      </w:r>
      <w:r>
        <w:rPr>
          <w:iCs/>
          <w:szCs w:val="28"/>
        </w:rPr>
        <w:t>24</w:t>
      </w:r>
      <w:r w:rsidRPr="00DD5C96">
        <w:rPr>
          <w:iCs/>
          <w:szCs w:val="28"/>
        </w:rPr>
        <w:t xml:space="preserve"> года на </w:t>
      </w:r>
      <w:r>
        <w:rPr>
          <w:iCs/>
          <w:szCs w:val="28"/>
        </w:rPr>
        <w:t>4,5</w:t>
      </w:r>
      <w:r w:rsidRPr="00DD5C96">
        <w:rPr>
          <w:iCs/>
          <w:szCs w:val="28"/>
        </w:rPr>
        <w:t xml:space="preserve"> процента</w:t>
      </w:r>
      <w:r>
        <w:rPr>
          <w:iCs/>
          <w:szCs w:val="28"/>
        </w:rPr>
        <w:t>, с 1 октября 2025 года на 4,0 процента, с октября 2026 года на 4,0 процента.</w:t>
      </w:r>
    </w:p>
    <w:p w:rsidR="00A73606" w:rsidRDefault="00A73606" w:rsidP="000736F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Cs w:val="28"/>
        </w:rPr>
      </w:pPr>
    </w:p>
    <w:p w:rsidR="000736F4" w:rsidRDefault="000736F4" w:rsidP="000736F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Cs w:val="28"/>
        </w:rPr>
      </w:pPr>
      <w:r w:rsidRPr="00DF1C18">
        <w:rPr>
          <w:iCs/>
          <w:szCs w:val="28"/>
        </w:rPr>
        <w:t xml:space="preserve">Статья </w:t>
      </w:r>
      <w:r w:rsidR="009609A4">
        <w:rPr>
          <w:iCs/>
          <w:szCs w:val="28"/>
        </w:rPr>
        <w:t>5</w:t>
      </w:r>
      <w:r w:rsidRPr="00DF1C18">
        <w:rPr>
          <w:iCs/>
          <w:szCs w:val="28"/>
        </w:rPr>
        <w:t xml:space="preserve">. </w:t>
      </w:r>
      <w:r w:rsidRPr="00724782">
        <w:rPr>
          <w:b/>
          <w:szCs w:val="28"/>
        </w:rPr>
        <w:t xml:space="preserve">Особенности использования бюджетных ассигнований на </w:t>
      </w:r>
      <w:r>
        <w:rPr>
          <w:b/>
          <w:szCs w:val="28"/>
        </w:rPr>
        <w:t xml:space="preserve"> </w:t>
      </w:r>
      <w:r w:rsidRPr="00724782">
        <w:rPr>
          <w:b/>
          <w:szCs w:val="28"/>
        </w:rPr>
        <w:t xml:space="preserve">обеспечение деятельности </w:t>
      </w:r>
      <w:r>
        <w:rPr>
          <w:b/>
          <w:szCs w:val="28"/>
        </w:rPr>
        <w:t>муниципальных</w:t>
      </w:r>
      <w:r w:rsidR="00DB191C">
        <w:rPr>
          <w:b/>
          <w:szCs w:val="28"/>
        </w:rPr>
        <w:t xml:space="preserve"> учреждений</w:t>
      </w:r>
      <w:r>
        <w:rPr>
          <w:b/>
          <w:szCs w:val="28"/>
        </w:rPr>
        <w:t xml:space="preserve"> Зерноградского г</w:t>
      </w:r>
      <w:r>
        <w:rPr>
          <w:b/>
          <w:szCs w:val="28"/>
        </w:rPr>
        <w:t>о</w:t>
      </w:r>
      <w:r>
        <w:rPr>
          <w:b/>
          <w:szCs w:val="28"/>
        </w:rPr>
        <w:t>родского поселения</w:t>
      </w:r>
    </w:p>
    <w:p w:rsidR="000736F4" w:rsidRPr="00DD5C96" w:rsidRDefault="000736F4" w:rsidP="000736F4">
      <w:pPr>
        <w:pStyle w:val="ConsPlusNormal"/>
        <w:ind w:firstLine="851"/>
        <w:jc w:val="both"/>
        <w:rPr>
          <w:sz w:val="28"/>
          <w:szCs w:val="28"/>
        </w:rPr>
      </w:pPr>
      <w:r w:rsidRPr="00DD5C96">
        <w:rPr>
          <w:sz w:val="28"/>
          <w:szCs w:val="28"/>
        </w:rPr>
        <w:t>Установить, что размеры должностных окладов руководителей, специал</w:t>
      </w:r>
      <w:r w:rsidRPr="00DD5C96">
        <w:rPr>
          <w:sz w:val="28"/>
          <w:szCs w:val="28"/>
        </w:rPr>
        <w:t>и</w:t>
      </w:r>
      <w:r w:rsidRPr="00DD5C96">
        <w:rPr>
          <w:sz w:val="28"/>
          <w:szCs w:val="28"/>
        </w:rPr>
        <w:t xml:space="preserve">стов и служащих, ставок заработной платы рабочих </w:t>
      </w:r>
      <w:r>
        <w:rPr>
          <w:sz w:val="28"/>
          <w:szCs w:val="28"/>
        </w:rPr>
        <w:t>муниципальных</w:t>
      </w:r>
      <w:r w:rsidRPr="00DD5C96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Зерноградского городского поселения</w:t>
      </w:r>
      <w:r w:rsidRPr="00DD5C96">
        <w:rPr>
          <w:sz w:val="28"/>
          <w:szCs w:val="28"/>
        </w:rPr>
        <w:t xml:space="preserve"> индексируются с 1 октября 20</w:t>
      </w:r>
      <w:r>
        <w:rPr>
          <w:sz w:val="28"/>
          <w:szCs w:val="28"/>
        </w:rPr>
        <w:t>2</w:t>
      </w:r>
      <w:r w:rsidR="00EE0D35">
        <w:rPr>
          <w:sz w:val="28"/>
          <w:szCs w:val="28"/>
        </w:rPr>
        <w:t>4</w:t>
      </w:r>
      <w:r w:rsidRPr="00DD5C96">
        <w:rPr>
          <w:sz w:val="28"/>
          <w:szCs w:val="28"/>
        </w:rPr>
        <w:t xml:space="preserve"> го</w:t>
      </w:r>
      <w:r>
        <w:rPr>
          <w:sz w:val="28"/>
          <w:szCs w:val="28"/>
        </w:rPr>
        <w:t>да на</w:t>
      </w:r>
      <w:r w:rsidRPr="00DD5C96">
        <w:rPr>
          <w:sz w:val="28"/>
          <w:szCs w:val="28"/>
        </w:rPr>
        <w:t xml:space="preserve"> </w:t>
      </w:r>
      <w:r w:rsidR="00EE0D35">
        <w:rPr>
          <w:sz w:val="28"/>
          <w:szCs w:val="28"/>
        </w:rPr>
        <w:t>4,</w:t>
      </w:r>
      <w:r w:rsidR="00240BCC">
        <w:rPr>
          <w:sz w:val="28"/>
          <w:szCs w:val="28"/>
        </w:rPr>
        <w:t>5</w:t>
      </w:r>
      <w:r w:rsidRPr="00DD5C9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с 1 октября 202</w:t>
      </w:r>
      <w:r w:rsidR="00EE0D3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4,0 процента, с 1 октября 202</w:t>
      </w:r>
      <w:r w:rsidR="00EE0D3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4,0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цента.</w:t>
      </w:r>
    </w:p>
    <w:p w:rsidR="00E36500" w:rsidRPr="002B5853" w:rsidRDefault="00E36500" w:rsidP="00043F8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Cs w:val="28"/>
        </w:rPr>
      </w:pPr>
      <w:r w:rsidRPr="002B5853">
        <w:rPr>
          <w:iCs/>
          <w:color w:val="000000"/>
          <w:szCs w:val="28"/>
        </w:rPr>
        <w:t xml:space="preserve">Статья </w:t>
      </w:r>
      <w:r w:rsidR="0033239E">
        <w:rPr>
          <w:iCs/>
          <w:color w:val="000000"/>
          <w:szCs w:val="28"/>
        </w:rPr>
        <w:t>6</w:t>
      </w:r>
      <w:r w:rsidRPr="002B5853">
        <w:rPr>
          <w:iCs/>
          <w:color w:val="000000"/>
          <w:szCs w:val="28"/>
        </w:rPr>
        <w:t xml:space="preserve">. </w:t>
      </w:r>
      <w:r w:rsidRPr="002B5853">
        <w:rPr>
          <w:b/>
          <w:iCs/>
          <w:color w:val="000000"/>
          <w:szCs w:val="28"/>
        </w:rPr>
        <w:t>Особенности использования бюджетных ассигнований  на предоставление субсидий юридическим лицам (за исключением (муниц</w:t>
      </w:r>
      <w:r w:rsidRPr="002B5853">
        <w:rPr>
          <w:b/>
          <w:iCs/>
          <w:color w:val="000000"/>
          <w:szCs w:val="28"/>
        </w:rPr>
        <w:t>и</w:t>
      </w:r>
      <w:r w:rsidRPr="002B5853">
        <w:rPr>
          <w:b/>
          <w:iCs/>
          <w:color w:val="000000"/>
          <w:szCs w:val="28"/>
        </w:rPr>
        <w:t xml:space="preserve">пальных)  учреждений), индивидуальным предпринимателям, физическим </w:t>
      </w:r>
      <w:r w:rsidRPr="002B5853">
        <w:rPr>
          <w:b/>
          <w:iCs/>
          <w:color w:val="000000"/>
          <w:szCs w:val="28"/>
        </w:rPr>
        <w:lastRenderedPageBreak/>
        <w:t>лицам</w:t>
      </w:r>
    </w:p>
    <w:p w:rsidR="00503C09" w:rsidRDefault="00503C09" w:rsidP="00503C09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>1.Установить, что субсидии из бюджета Зерноградского городского пос</w:t>
      </w:r>
      <w:r>
        <w:rPr>
          <w:szCs w:val="28"/>
        </w:rPr>
        <w:t>е</w:t>
      </w:r>
      <w:r>
        <w:rPr>
          <w:szCs w:val="28"/>
        </w:rPr>
        <w:t>ления Зерноградского района предоставляются следующим категориям юридич</w:t>
      </w:r>
      <w:r>
        <w:rPr>
          <w:szCs w:val="28"/>
        </w:rPr>
        <w:t>е</w:t>
      </w:r>
      <w:r>
        <w:rPr>
          <w:szCs w:val="28"/>
        </w:rPr>
        <w:t>ских лиц (за исключением субсидий муниципальным учреждениям), индивид</w:t>
      </w:r>
      <w:r>
        <w:rPr>
          <w:szCs w:val="28"/>
        </w:rPr>
        <w:t>у</w:t>
      </w:r>
      <w:r>
        <w:rPr>
          <w:szCs w:val="28"/>
        </w:rPr>
        <w:t>альных предпринимателей, физических лиц-производителей товаров (работ, у</w:t>
      </w:r>
      <w:r>
        <w:rPr>
          <w:szCs w:val="28"/>
        </w:rPr>
        <w:t>с</w:t>
      </w:r>
      <w:r>
        <w:rPr>
          <w:szCs w:val="28"/>
        </w:rPr>
        <w:t>луг), некоммерческим организациям, не являющимся казенными учреждениями:</w:t>
      </w:r>
    </w:p>
    <w:p w:rsidR="00503C09" w:rsidRDefault="00503C09" w:rsidP="00503C09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 xml:space="preserve">1) </w:t>
      </w:r>
      <w:r w:rsidR="002D4058">
        <w:t xml:space="preserve">ООО </w:t>
      </w:r>
      <w:r w:rsidR="00C077C4">
        <w:t>«</w:t>
      </w:r>
      <w:proofErr w:type="spellStart"/>
      <w:r w:rsidR="002D4058">
        <w:t>Теплосервис</w:t>
      </w:r>
      <w:proofErr w:type="spellEnd"/>
      <w:r w:rsidR="002D4058">
        <w:t xml:space="preserve"> Плюс</w:t>
      </w:r>
      <w:r w:rsidR="00C077C4">
        <w:t>»</w:t>
      </w:r>
      <w:r w:rsidRPr="00DF2054">
        <w:rPr>
          <w:bCs/>
          <w:szCs w:val="28"/>
        </w:rPr>
        <w:t xml:space="preserve"> </w:t>
      </w:r>
      <w:r>
        <w:rPr>
          <w:szCs w:val="28"/>
        </w:rPr>
        <w:t xml:space="preserve"> на возмещение части платы граждан за у</w:t>
      </w:r>
      <w:r>
        <w:rPr>
          <w:szCs w:val="28"/>
        </w:rPr>
        <w:t>с</w:t>
      </w:r>
      <w:r>
        <w:rPr>
          <w:szCs w:val="28"/>
        </w:rPr>
        <w:t xml:space="preserve">луги по вывозу жидких бытовых отходов </w:t>
      </w:r>
      <w:r w:rsidRPr="00DF2054">
        <w:rPr>
          <w:szCs w:val="28"/>
        </w:rPr>
        <w:t xml:space="preserve"> в рамках подпрограммы «Модерниз</w:t>
      </w:r>
      <w:r w:rsidRPr="00DF2054">
        <w:rPr>
          <w:szCs w:val="28"/>
        </w:rPr>
        <w:t>а</w:t>
      </w:r>
      <w:r w:rsidRPr="00DF2054">
        <w:rPr>
          <w:szCs w:val="28"/>
        </w:rPr>
        <w:t>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</w:t>
      </w:r>
      <w:r w:rsidRPr="00DF2054">
        <w:rPr>
          <w:szCs w:val="28"/>
        </w:rPr>
        <w:t>о</w:t>
      </w:r>
      <w:r w:rsidRPr="00DF2054">
        <w:rPr>
          <w:szCs w:val="28"/>
        </w:rPr>
        <w:t>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503C09" w:rsidRDefault="00503C09" w:rsidP="00503C09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 xml:space="preserve">  2) </w:t>
      </w:r>
      <w:r w:rsidRPr="00AB7969">
        <w:rPr>
          <w:bCs/>
          <w:szCs w:val="28"/>
        </w:rPr>
        <w:t>АО</w:t>
      </w:r>
      <w:r w:rsidRPr="000D6BF1">
        <w:rPr>
          <w:bCs/>
          <w:sz w:val="24"/>
          <w:szCs w:val="24"/>
        </w:rPr>
        <w:t xml:space="preserve"> </w:t>
      </w:r>
      <w:r w:rsidRPr="00DF2054">
        <w:rPr>
          <w:bCs/>
          <w:szCs w:val="28"/>
        </w:rPr>
        <w:t xml:space="preserve">«Зерноградские тепловые сети» </w:t>
      </w:r>
      <w:r>
        <w:rPr>
          <w:bCs/>
          <w:szCs w:val="28"/>
        </w:rPr>
        <w:t>на возмещение части платы гра</w:t>
      </w:r>
      <w:r>
        <w:rPr>
          <w:bCs/>
          <w:szCs w:val="28"/>
        </w:rPr>
        <w:t>ж</w:t>
      </w:r>
      <w:r>
        <w:rPr>
          <w:bCs/>
          <w:szCs w:val="28"/>
        </w:rPr>
        <w:t xml:space="preserve">дан за коммунальные услуги </w:t>
      </w:r>
      <w:r w:rsidRPr="00DF2054">
        <w:rPr>
          <w:szCs w:val="28"/>
        </w:rPr>
        <w:t xml:space="preserve"> 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</w:t>
      </w:r>
      <w:r w:rsidRPr="00DF2054">
        <w:rPr>
          <w:szCs w:val="28"/>
        </w:rPr>
        <w:t>о</w:t>
      </w:r>
      <w:r w:rsidRPr="00DF2054">
        <w:rPr>
          <w:szCs w:val="28"/>
        </w:rPr>
        <w:t>родского поселения «Обеспечение качественными жилищно-коммунальными у</w:t>
      </w:r>
      <w:r w:rsidRPr="00DF2054">
        <w:rPr>
          <w:szCs w:val="28"/>
        </w:rPr>
        <w:t>с</w:t>
      </w:r>
      <w:r w:rsidRPr="00DF2054">
        <w:rPr>
          <w:szCs w:val="28"/>
        </w:rPr>
        <w:t>лугами населения Зерноградского городского поселения</w:t>
      </w:r>
      <w:r>
        <w:rPr>
          <w:szCs w:val="28"/>
        </w:rPr>
        <w:t>»;</w:t>
      </w:r>
    </w:p>
    <w:p w:rsidR="00503C09" w:rsidRPr="00DF2054" w:rsidRDefault="00503C09" w:rsidP="00503C09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3) ФГБУ «ЦЖКУ» Минобороны России на возмещение части платы гра</w:t>
      </w:r>
      <w:r>
        <w:rPr>
          <w:bCs/>
          <w:szCs w:val="28"/>
        </w:rPr>
        <w:t>ж</w:t>
      </w:r>
      <w:r>
        <w:rPr>
          <w:bCs/>
          <w:szCs w:val="28"/>
        </w:rPr>
        <w:t xml:space="preserve">дан за коммунальные услуги </w:t>
      </w:r>
      <w:r w:rsidRPr="00DF2054">
        <w:rPr>
          <w:szCs w:val="28"/>
        </w:rPr>
        <w:t>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</w:t>
      </w:r>
      <w:r w:rsidRPr="00DF2054">
        <w:rPr>
          <w:szCs w:val="28"/>
        </w:rPr>
        <w:t>о</w:t>
      </w:r>
      <w:r w:rsidRPr="00DF2054">
        <w:rPr>
          <w:szCs w:val="28"/>
        </w:rPr>
        <w:t>родского поселения «Обеспечение качественными жилищно-коммунальными у</w:t>
      </w:r>
      <w:r w:rsidRPr="00DF2054">
        <w:rPr>
          <w:szCs w:val="28"/>
        </w:rPr>
        <w:t>с</w:t>
      </w:r>
      <w:r w:rsidRPr="00DF2054">
        <w:rPr>
          <w:szCs w:val="28"/>
        </w:rPr>
        <w:t>лугами населения Зерноградского городского поселения</w:t>
      </w:r>
      <w:r>
        <w:rPr>
          <w:szCs w:val="28"/>
        </w:rPr>
        <w:t>»;</w:t>
      </w:r>
    </w:p>
    <w:p w:rsidR="00503C09" w:rsidRDefault="00503C09" w:rsidP="00054EEC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054EEC">
        <w:rPr>
          <w:szCs w:val="28"/>
        </w:rPr>
        <w:t>4</w:t>
      </w:r>
      <w:r>
        <w:rPr>
          <w:szCs w:val="28"/>
        </w:rPr>
        <w:t>) муниципальному унитарному предприятию Зерноградского городского поселения «Зерноградское ПП ЖКХ» на финансовое обеспечение затрат по с</w:t>
      </w:r>
      <w:r>
        <w:rPr>
          <w:szCs w:val="28"/>
        </w:rPr>
        <w:t>о</w:t>
      </w:r>
      <w:r>
        <w:rPr>
          <w:szCs w:val="28"/>
        </w:rPr>
        <w:t>держанию Парка культуры и отдыха в городе Зернограде и имущества муниц</w:t>
      </w:r>
      <w:r>
        <w:rPr>
          <w:szCs w:val="28"/>
        </w:rPr>
        <w:t>и</w:t>
      </w:r>
      <w:r>
        <w:rPr>
          <w:szCs w:val="28"/>
        </w:rPr>
        <w:t>пальной собственности Зерноградского городского поселения   в рамках подпр</w:t>
      </w:r>
      <w:r>
        <w:rPr>
          <w:szCs w:val="28"/>
        </w:rPr>
        <w:t>о</w:t>
      </w:r>
      <w:r>
        <w:rPr>
          <w:szCs w:val="28"/>
        </w:rPr>
        <w:t>граммы «Благоустройство»</w:t>
      </w:r>
      <w:r w:rsidRPr="00DB4659">
        <w:rPr>
          <w:szCs w:val="28"/>
        </w:rPr>
        <w:t xml:space="preserve"> муниципальной программы Зерноградского городск</w:t>
      </w:r>
      <w:r w:rsidRPr="00DB4659">
        <w:rPr>
          <w:szCs w:val="28"/>
        </w:rPr>
        <w:t>о</w:t>
      </w:r>
      <w:r w:rsidRPr="00DB4659">
        <w:rPr>
          <w:szCs w:val="28"/>
        </w:rPr>
        <w:t>го поселения «Обеспечение качественными жилищно-коммунальными услугами населения Зерноградского городского поселения»</w:t>
      </w:r>
      <w:r w:rsidR="00054EEC">
        <w:rPr>
          <w:szCs w:val="28"/>
        </w:rPr>
        <w:t>;</w:t>
      </w:r>
    </w:p>
    <w:p w:rsidR="00054EEC" w:rsidRDefault="00F708F7" w:rsidP="00503C09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>5</w:t>
      </w:r>
      <w:r w:rsidR="00054EEC">
        <w:rPr>
          <w:szCs w:val="28"/>
        </w:rPr>
        <w:t xml:space="preserve">) </w:t>
      </w:r>
      <w:r w:rsidR="00054EEC" w:rsidRPr="00621836">
        <w:rPr>
          <w:szCs w:val="28"/>
        </w:rPr>
        <w:t>муниципальн</w:t>
      </w:r>
      <w:r w:rsidR="00054EEC">
        <w:rPr>
          <w:szCs w:val="28"/>
        </w:rPr>
        <w:t>о</w:t>
      </w:r>
      <w:r w:rsidR="00054EEC" w:rsidRPr="00621836">
        <w:rPr>
          <w:szCs w:val="28"/>
        </w:rPr>
        <w:t>м</w:t>
      </w:r>
      <w:r w:rsidR="00054EEC">
        <w:rPr>
          <w:szCs w:val="28"/>
        </w:rPr>
        <w:t>у</w:t>
      </w:r>
      <w:r w:rsidR="00054EEC" w:rsidRPr="00621836">
        <w:rPr>
          <w:szCs w:val="28"/>
        </w:rPr>
        <w:t xml:space="preserve"> унитарн</w:t>
      </w:r>
      <w:r w:rsidR="00054EEC">
        <w:rPr>
          <w:szCs w:val="28"/>
        </w:rPr>
        <w:t>о</w:t>
      </w:r>
      <w:r w:rsidR="00054EEC" w:rsidRPr="00621836">
        <w:rPr>
          <w:szCs w:val="28"/>
        </w:rPr>
        <w:t>м</w:t>
      </w:r>
      <w:r w:rsidR="00054EEC">
        <w:rPr>
          <w:szCs w:val="28"/>
        </w:rPr>
        <w:t>у</w:t>
      </w:r>
      <w:r w:rsidR="00054EEC" w:rsidRPr="00621836">
        <w:rPr>
          <w:szCs w:val="28"/>
        </w:rPr>
        <w:t xml:space="preserve"> предприяти</w:t>
      </w:r>
      <w:r w:rsidR="00054EEC">
        <w:rPr>
          <w:szCs w:val="28"/>
        </w:rPr>
        <w:t xml:space="preserve">ю Зерноградского городского поселения «Зерноградское ПП ЖКХ» </w:t>
      </w:r>
      <w:r w:rsidR="00054EEC">
        <w:rPr>
          <w:bCs/>
          <w:szCs w:val="28"/>
        </w:rPr>
        <w:t xml:space="preserve">на возмещение части платы граждан за коммунальные услуги </w:t>
      </w:r>
      <w:r w:rsidR="00054EEC" w:rsidRPr="00DF2054">
        <w:rPr>
          <w:szCs w:val="28"/>
        </w:rPr>
        <w:t xml:space="preserve"> в рамках подпрограммы «Модернизация объектов комм</w:t>
      </w:r>
      <w:r w:rsidR="00054EEC" w:rsidRPr="00DF2054">
        <w:rPr>
          <w:szCs w:val="28"/>
        </w:rPr>
        <w:t>у</w:t>
      </w:r>
      <w:r w:rsidR="00054EEC" w:rsidRPr="00DF2054">
        <w:rPr>
          <w:szCs w:val="28"/>
        </w:rPr>
        <w:t>нальной инфраструктуры»</w:t>
      </w:r>
      <w:r w:rsidR="00054EEC">
        <w:rPr>
          <w:szCs w:val="28"/>
        </w:rPr>
        <w:t xml:space="preserve"> </w:t>
      </w:r>
      <w:r w:rsidR="00054EEC" w:rsidRPr="00DF2054">
        <w:rPr>
          <w:szCs w:val="28"/>
        </w:rPr>
        <w:t>муниципальной программы Зерноградского городск</w:t>
      </w:r>
      <w:r w:rsidR="00054EEC" w:rsidRPr="00DF2054">
        <w:rPr>
          <w:szCs w:val="28"/>
        </w:rPr>
        <w:t>о</w:t>
      </w:r>
      <w:r w:rsidR="00054EEC" w:rsidRPr="00DF2054">
        <w:rPr>
          <w:szCs w:val="28"/>
        </w:rPr>
        <w:t>го поселения «Обеспечение качественными жилищно-коммунальными услугами населения Зерноградского городского поселения</w:t>
      </w:r>
      <w:r w:rsidR="00054EEC">
        <w:rPr>
          <w:szCs w:val="28"/>
        </w:rPr>
        <w:t>».</w:t>
      </w:r>
    </w:p>
    <w:p w:rsidR="00503C09" w:rsidRPr="00E16C20" w:rsidRDefault="00503C09" w:rsidP="00503C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15905">
        <w:rPr>
          <w:szCs w:val="28"/>
        </w:rPr>
        <w:t>2. Установить, что:</w:t>
      </w:r>
    </w:p>
    <w:p w:rsidR="00503C09" w:rsidRPr="00590978" w:rsidRDefault="00503C09" w:rsidP="00503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6C20">
        <w:rPr>
          <w:szCs w:val="28"/>
        </w:rPr>
        <w:t xml:space="preserve">1) субсидии, указанные в </w:t>
      </w:r>
      <w:hyperlink r:id="rId17" w:history="1">
        <w:r w:rsidRPr="00E16C20">
          <w:rPr>
            <w:rFonts w:eastAsia="Calibri"/>
            <w:szCs w:val="28"/>
          </w:rPr>
          <w:t>части 1</w:t>
        </w:r>
      </w:hyperlink>
      <w:r w:rsidRPr="00CA004A">
        <w:rPr>
          <w:rFonts w:eastAsia="Calibri"/>
          <w:szCs w:val="28"/>
        </w:rPr>
        <w:t xml:space="preserve"> настояще</w:t>
      </w:r>
      <w:r>
        <w:rPr>
          <w:rFonts w:eastAsia="Calibri"/>
          <w:szCs w:val="28"/>
        </w:rPr>
        <w:t>й</w:t>
      </w:r>
      <w:r w:rsidRPr="0061558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статьи</w:t>
      </w:r>
      <w:r w:rsidRPr="00590978">
        <w:rPr>
          <w:szCs w:val="28"/>
        </w:rPr>
        <w:t>, предоставляются:</w:t>
      </w:r>
    </w:p>
    <w:p w:rsidR="00503C09" w:rsidRPr="00590978" w:rsidRDefault="00503C09" w:rsidP="007C05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054B">
        <w:rPr>
          <w:szCs w:val="28"/>
        </w:rPr>
        <w:t>отсутствия у получателей субсидий просроченной задолженности по зар</w:t>
      </w:r>
      <w:r w:rsidRPr="007C054B">
        <w:rPr>
          <w:szCs w:val="28"/>
        </w:rPr>
        <w:t>а</w:t>
      </w:r>
      <w:r w:rsidRPr="007C054B">
        <w:rPr>
          <w:szCs w:val="28"/>
        </w:rPr>
        <w:t>ботной плате;</w:t>
      </w:r>
    </w:p>
    <w:p w:rsidR="00503C09" w:rsidRDefault="00503C09" w:rsidP="00503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>среднемесячной заработной платы работников получателей субсидий (в расчете на одн</w:t>
      </w:r>
      <w:r>
        <w:rPr>
          <w:szCs w:val="28"/>
        </w:rPr>
        <w:t>ого работника):</w:t>
      </w:r>
    </w:p>
    <w:p w:rsidR="00503C09" w:rsidRPr="004A236D" w:rsidRDefault="00503C09" w:rsidP="00503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067">
        <w:rPr>
          <w:szCs w:val="28"/>
        </w:rPr>
        <w:t>юридических лиц - не ниже 1,</w:t>
      </w:r>
      <w:r w:rsidR="00C54772">
        <w:rPr>
          <w:szCs w:val="28"/>
        </w:rPr>
        <w:t>8</w:t>
      </w:r>
      <w:r w:rsidRPr="002D3067">
        <w:rPr>
          <w:szCs w:val="28"/>
        </w:rPr>
        <w:t xml:space="preserve"> минимального </w:t>
      </w:r>
      <w:proofErr w:type="gramStart"/>
      <w:r w:rsidRPr="002D3067">
        <w:rPr>
          <w:szCs w:val="28"/>
        </w:rPr>
        <w:t>размера оплаты труда</w:t>
      </w:r>
      <w:proofErr w:type="gramEnd"/>
      <w:r w:rsidRPr="004A236D">
        <w:rPr>
          <w:szCs w:val="28"/>
        </w:rPr>
        <w:t>;</w:t>
      </w:r>
    </w:p>
    <w:p w:rsidR="00503C09" w:rsidRPr="002D3067" w:rsidRDefault="00503C09" w:rsidP="00503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36D">
        <w:rPr>
          <w:szCs w:val="28"/>
        </w:rPr>
        <w:t>для и</w:t>
      </w:r>
      <w:r>
        <w:rPr>
          <w:szCs w:val="28"/>
        </w:rPr>
        <w:t xml:space="preserve">ндивидуальных предпринимателей </w:t>
      </w:r>
      <w:r w:rsidRPr="004A236D">
        <w:rPr>
          <w:szCs w:val="28"/>
        </w:rPr>
        <w:t>- не ниже 1,</w:t>
      </w:r>
      <w:r w:rsidR="00C54772">
        <w:rPr>
          <w:szCs w:val="28"/>
        </w:rPr>
        <w:t>5</w:t>
      </w:r>
      <w:r w:rsidRPr="004A236D">
        <w:rPr>
          <w:szCs w:val="28"/>
        </w:rPr>
        <w:t xml:space="preserve"> минимального </w:t>
      </w:r>
      <w:proofErr w:type="gramStart"/>
      <w:r w:rsidRPr="004A236D">
        <w:rPr>
          <w:szCs w:val="28"/>
        </w:rPr>
        <w:t>разм</w:t>
      </w:r>
      <w:r w:rsidRPr="004A236D">
        <w:rPr>
          <w:szCs w:val="28"/>
        </w:rPr>
        <w:t>е</w:t>
      </w:r>
      <w:r w:rsidRPr="004A236D">
        <w:rPr>
          <w:szCs w:val="28"/>
        </w:rPr>
        <w:t>ра оплаты труда</w:t>
      </w:r>
      <w:proofErr w:type="gramEnd"/>
      <w:r w:rsidR="006C4042">
        <w:rPr>
          <w:szCs w:val="28"/>
        </w:rPr>
        <w:t>.</w:t>
      </w:r>
    </w:p>
    <w:p w:rsidR="00503C09" w:rsidRDefault="00503C09" w:rsidP="00503C09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 w:rsidRPr="00615580">
        <w:rPr>
          <w:szCs w:val="28"/>
        </w:rPr>
        <w:lastRenderedPageBreak/>
        <w:t xml:space="preserve">3. </w:t>
      </w:r>
      <w:r w:rsidR="00C54772">
        <w:rPr>
          <w:szCs w:val="28"/>
        </w:rPr>
        <w:t>С</w:t>
      </w:r>
      <w:r>
        <w:rPr>
          <w:szCs w:val="28"/>
        </w:rPr>
        <w:t>убсиди</w:t>
      </w:r>
      <w:r w:rsidR="00C54772">
        <w:rPr>
          <w:szCs w:val="28"/>
        </w:rPr>
        <w:t>и</w:t>
      </w:r>
      <w:r>
        <w:rPr>
          <w:szCs w:val="28"/>
        </w:rPr>
        <w:t xml:space="preserve">, </w:t>
      </w:r>
      <w:r w:rsidR="00C54772">
        <w:rPr>
          <w:szCs w:val="28"/>
        </w:rPr>
        <w:t>указанные в части 1 настоящей статьи</w:t>
      </w:r>
      <w:r>
        <w:rPr>
          <w:szCs w:val="28"/>
        </w:rPr>
        <w:t xml:space="preserve">, </w:t>
      </w:r>
      <w:r w:rsidR="00C54772">
        <w:rPr>
          <w:szCs w:val="28"/>
        </w:rPr>
        <w:t xml:space="preserve">предоставляются </w:t>
      </w:r>
      <w:r>
        <w:rPr>
          <w:szCs w:val="28"/>
        </w:rPr>
        <w:t>в порядке, установленном</w:t>
      </w:r>
      <w:r w:rsidR="00C54772">
        <w:rPr>
          <w:szCs w:val="28"/>
        </w:rPr>
        <w:t xml:space="preserve"> нормативными правовыми актами </w:t>
      </w:r>
      <w:r>
        <w:rPr>
          <w:szCs w:val="28"/>
        </w:rPr>
        <w:t>Администрацией Зе</w:t>
      </w:r>
      <w:r>
        <w:rPr>
          <w:szCs w:val="28"/>
        </w:rPr>
        <w:t>р</w:t>
      </w:r>
      <w:r>
        <w:rPr>
          <w:szCs w:val="28"/>
        </w:rPr>
        <w:t>ноградского городского поселения.</w:t>
      </w:r>
    </w:p>
    <w:p w:rsidR="00174DE7" w:rsidRDefault="00174DE7" w:rsidP="00503C09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</w:p>
    <w:p w:rsidR="00E36500" w:rsidRPr="00694A8F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2B5853">
        <w:rPr>
          <w:iCs/>
          <w:color w:val="000000"/>
          <w:szCs w:val="28"/>
        </w:rPr>
        <w:t xml:space="preserve">Статья </w:t>
      </w:r>
      <w:r w:rsidR="005D22F6">
        <w:rPr>
          <w:iCs/>
          <w:color w:val="000000"/>
          <w:szCs w:val="28"/>
        </w:rPr>
        <w:t>7</w:t>
      </w:r>
      <w:r w:rsidRPr="002B5853">
        <w:rPr>
          <w:iCs/>
          <w:color w:val="000000"/>
          <w:szCs w:val="28"/>
        </w:rPr>
        <w:t>.</w:t>
      </w:r>
      <w:r w:rsidRPr="00F14D46">
        <w:rPr>
          <w:b/>
          <w:iCs/>
          <w:color w:val="000000"/>
          <w:szCs w:val="28"/>
        </w:rPr>
        <w:t xml:space="preserve"> </w:t>
      </w:r>
      <w:r w:rsidR="00742F05">
        <w:rPr>
          <w:b/>
          <w:iCs/>
          <w:color w:val="000000"/>
          <w:szCs w:val="28"/>
        </w:rPr>
        <w:t>М</w:t>
      </w:r>
      <w:r w:rsidRPr="00F14D46">
        <w:rPr>
          <w:b/>
          <w:iCs/>
          <w:color w:val="000000"/>
          <w:szCs w:val="28"/>
        </w:rPr>
        <w:t>ежбюджетные трансферты</w:t>
      </w:r>
    </w:p>
    <w:p w:rsidR="00E36500" w:rsidRDefault="00E36500" w:rsidP="00E3650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961CFE">
        <w:rPr>
          <w:szCs w:val="28"/>
        </w:rPr>
        <w:t>1. </w:t>
      </w:r>
      <w:proofErr w:type="gramStart"/>
      <w:r w:rsidRPr="00961CFE">
        <w:rPr>
          <w:szCs w:val="28"/>
        </w:rPr>
        <w:t xml:space="preserve">Утвердить общий объем </w:t>
      </w:r>
      <w:r>
        <w:rPr>
          <w:szCs w:val="28"/>
        </w:rPr>
        <w:t>м</w:t>
      </w:r>
      <w:r w:rsidRPr="00F14D46">
        <w:rPr>
          <w:szCs w:val="28"/>
        </w:rPr>
        <w:t>ежбюджетны</w:t>
      </w:r>
      <w:r>
        <w:rPr>
          <w:szCs w:val="28"/>
        </w:rPr>
        <w:t>х</w:t>
      </w:r>
      <w:r w:rsidRPr="00F14D46">
        <w:rPr>
          <w:szCs w:val="28"/>
        </w:rPr>
        <w:t xml:space="preserve"> трансферт</w:t>
      </w:r>
      <w:r>
        <w:rPr>
          <w:szCs w:val="28"/>
        </w:rPr>
        <w:t>ов</w:t>
      </w:r>
      <w:r w:rsidRPr="00F14D46">
        <w:rPr>
          <w:szCs w:val="28"/>
        </w:rPr>
        <w:t xml:space="preserve"> из бюджета Зе</w:t>
      </w:r>
      <w:r w:rsidRPr="00F14D46">
        <w:rPr>
          <w:szCs w:val="28"/>
        </w:rPr>
        <w:t>р</w:t>
      </w:r>
      <w:r w:rsidRPr="00F14D46">
        <w:rPr>
          <w:szCs w:val="28"/>
        </w:rPr>
        <w:t>ноградского городского поселения Зерноградского района бюджету Зерногра</w:t>
      </w:r>
      <w:r w:rsidRPr="00F14D46">
        <w:rPr>
          <w:szCs w:val="28"/>
        </w:rPr>
        <w:t>д</w:t>
      </w:r>
      <w:r w:rsidRPr="00F14D46">
        <w:rPr>
          <w:szCs w:val="28"/>
        </w:rPr>
        <w:t>ского района на  создание, содержание и организацию деятельности аварийно-спасательных служб и (или) аварийно-спасательных формирований</w:t>
      </w:r>
      <w:r>
        <w:rPr>
          <w:szCs w:val="28"/>
        </w:rPr>
        <w:t xml:space="preserve"> и на осущес</w:t>
      </w:r>
      <w:r>
        <w:rPr>
          <w:szCs w:val="28"/>
        </w:rPr>
        <w:t>т</w:t>
      </w:r>
      <w:r>
        <w:rPr>
          <w:szCs w:val="28"/>
        </w:rPr>
        <w:t>вление полномочий контрольно-счетных органов поселений по осуществлению внешнего муниципального финансового контроля на 20</w:t>
      </w:r>
      <w:r w:rsidR="00EE2BEE">
        <w:rPr>
          <w:szCs w:val="28"/>
        </w:rPr>
        <w:t>2</w:t>
      </w:r>
      <w:r w:rsidR="00F05134">
        <w:rPr>
          <w:szCs w:val="28"/>
        </w:rPr>
        <w:t>4</w:t>
      </w:r>
      <w:r w:rsidR="00BE6D4F">
        <w:rPr>
          <w:szCs w:val="28"/>
        </w:rPr>
        <w:t xml:space="preserve"> </w:t>
      </w:r>
      <w:r>
        <w:rPr>
          <w:szCs w:val="28"/>
        </w:rPr>
        <w:t>год  и на  плановый п</w:t>
      </w:r>
      <w:r>
        <w:rPr>
          <w:szCs w:val="28"/>
        </w:rPr>
        <w:t>е</w:t>
      </w:r>
      <w:r>
        <w:rPr>
          <w:szCs w:val="28"/>
        </w:rPr>
        <w:t>риод 20</w:t>
      </w:r>
      <w:r w:rsidR="00EB6528">
        <w:rPr>
          <w:szCs w:val="28"/>
        </w:rPr>
        <w:t>2</w:t>
      </w:r>
      <w:r w:rsidR="00F05134">
        <w:rPr>
          <w:szCs w:val="28"/>
        </w:rPr>
        <w:t>5</w:t>
      </w:r>
      <w:r>
        <w:rPr>
          <w:szCs w:val="28"/>
        </w:rPr>
        <w:t xml:space="preserve"> и 20</w:t>
      </w:r>
      <w:r w:rsidR="008005A2">
        <w:rPr>
          <w:szCs w:val="28"/>
        </w:rPr>
        <w:t>2</w:t>
      </w:r>
      <w:r w:rsidR="00F05134">
        <w:rPr>
          <w:szCs w:val="28"/>
        </w:rPr>
        <w:t>6</w:t>
      </w:r>
      <w:r>
        <w:rPr>
          <w:szCs w:val="28"/>
        </w:rPr>
        <w:t xml:space="preserve"> годов согласно </w:t>
      </w:r>
      <w:r w:rsidRPr="00B57242">
        <w:rPr>
          <w:szCs w:val="28"/>
        </w:rPr>
        <w:t xml:space="preserve">приложению </w:t>
      </w:r>
      <w:r w:rsidR="004F4731">
        <w:rPr>
          <w:szCs w:val="28"/>
        </w:rPr>
        <w:t>7</w:t>
      </w:r>
      <w:r>
        <w:rPr>
          <w:szCs w:val="28"/>
        </w:rPr>
        <w:t xml:space="preserve"> к настоящему решению.</w:t>
      </w:r>
      <w:proofErr w:type="gramEnd"/>
    </w:p>
    <w:p w:rsidR="00E36500" w:rsidRDefault="00E36500" w:rsidP="00E36500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 xml:space="preserve">2. Утвердить  распределение </w:t>
      </w:r>
      <w:r w:rsidR="00742F05">
        <w:rPr>
          <w:szCs w:val="28"/>
        </w:rPr>
        <w:t>иных межбюджетных трансфертов</w:t>
      </w:r>
      <w:r>
        <w:rPr>
          <w:szCs w:val="28"/>
        </w:rPr>
        <w:t>,  предо</w:t>
      </w:r>
      <w:r>
        <w:rPr>
          <w:szCs w:val="28"/>
        </w:rPr>
        <w:t>с</w:t>
      </w:r>
      <w:r>
        <w:rPr>
          <w:szCs w:val="28"/>
        </w:rPr>
        <w:t xml:space="preserve">тавляемых бюджету Зерноградского городского поселения Зерноградского района из бюджета Зерноградского района 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</w:t>
      </w:r>
      <w:r>
        <w:rPr>
          <w:szCs w:val="28"/>
        </w:rPr>
        <w:t>а</w:t>
      </w:r>
      <w:r>
        <w:rPr>
          <w:szCs w:val="28"/>
        </w:rPr>
        <w:t>тельств, возникающих при выполнении полномочий органов местного сам</w:t>
      </w:r>
      <w:r>
        <w:rPr>
          <w:szCs w:val="28"/>
        </w:rPr>
        <w:t>о</w:t>
      </w:r>
      <w:r>
        <w:rPr>
          <w:szCs w:val="28"/>
        </w:rPr>
        <w:t>управления по вопросам местного значения, на 20</w:t>
      </w:r>
      <w:r w:rsidR="00EE2BEE">
        <w:rPr>
          <w:szCs w:val="28"/>
        </w:rPr>
        <w:t>2</w:t>
      </w:r>
      <w:r w:rsidR="00F05134">
        <w:rPr>
          <w:szCs w:val="28"/>
        </w:rPr>
        <w:t>4</w:t>
      </w:r>
      <w:r>
        <w:rPr>
          <w:szCs w:val="28"/>
        </w:rPr>
        <w:t xml:space="preserve"> год</w:t>
      </w:r>
      <w:r w:rsidR="00382A0D">
        <w:rPr>
          <w:szCs w:val="28"/>
        </w:rPr>
        <w:t xml:space="preserve"> и на плановый период 20</w:t>
      </w:r>
      <w:r w:rsidR="00EB6528">
        <w:rPr>
          <w:szCs w:val="28"/>
        </w:rPr>
        <w:t>2</w:t>
      </w:r>
      <w:r w:rsidR="00F05134">
        <w:rPr>
          <w:szCs w:val="28"/>
        </w:rPr>
        <w:t>5</w:t>
      </w:r>
      <w:r w:rsidR="00382A0D">
        <w:rPr>
          <w:szCs w:val="28"/>
        </w:rPr>
        <w:t xml:space="preserve"> и 202</w:t>
      </w:r>
      <w:r w:rsidR="00F05134">
        <w:rPr>
          <w:szCs w:val="28"/>
        </w:rPr>
        <w:t>6</w:t>
      </w:r>
      <w:r w:rsidR="00382A0D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</w:t>
      </w:r>
      <w:r w:rsidR="004F4731">
        <w:rPr>
          <w:szCs w:val="28"/>
        </w:rPr>
        <w:t>8</w:t>
      </w:r>
      <w:r>
        <w:rPr>
          <w:szCs w:val="28"/>
        </w:rPr>
        <w:t xml:space="preserve"> к настоящему</w:t>
      </w:r>
      <w:r w:rsidR="00382A0D">
        <w:rPr>
          <w:szCs w:val="28"/>
        </w:rPr>
        <w:t xml:space="preserve"> решению</w:t>
      </w:r>
      <w:r>
        <w:rPr>
          <w:szCs w:val="28"/>
        </w:rPr>
        <w:t>.</w:t>
      </w:r>
    </w:p>
    <w:p w:rsidR="00E36500" w:rsidRDefault="00E36500" w:rsidP="00E36500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3. Утвердить распределение субвенций, предоставляемых бюджету Зерн</w:t>
      </w:r>
      <w:r>
        <w:rPr>
          <w:szCs w:val="28"/>
        </w:rPr>
        <w:t>о</w:t>
      </w:r>
      <w:r>
        <w:rPr>
          <w:szCs w:val="28"/>
        </w:rPr>
        <w:t xml:space="preserve">градского городского поселения Зерноградского района </w:t>
      </w:r>
      <w:r w:rsidRPr="00FE2709">
        <w:rPr>
          <w:szCs w:val="28"/>
        </w:rPr>
        <w:t>для обеспечения осущ</w:t>
      </w:r>
      <w:r w:rsidRPr="00FE2709">
        <w:rPr>
          <w:szCs w:val="28"/>
        </w:rPr>
        <w:t>е</w:t>
      </w:r>
      <w:r w:rsidRPr="00FE2709">
        <w:rPr>
          <w:szCs w:val="28"/>
        </w:rPr>
        <w:t>ствления отдельных</w:t>
      </w:r>
      <w:r>
        <w:rPr>
          <w:szCs w:val="28"/>
        </w:rPr>
        <w:t xml:space="preserve"> </w:t>
      </w:r>
      <w:r w:rsidRPr="00FE2709">
        <w:rPr>
          <w:szCs w:val="28"/>
        </w:rPr>
        <w:t xml:space="preserve">государственных полномочий, из </w:t>
      </w:r>
      <w:r>
        <w:rPr>
          <w:szCs w:val="28"/>
        </w:rPr>
        <w:t>областного бюджета на 20</w:t>
      </w:r>
      <w:r w:rsidR="00EE2BEE">
        <w:rPr>
          <w:szCs w:val="28"/>
        </w:rPr>
        <w:t>2</w:t>
      </w:r>
      <w:r w:rsidR="00F05134">
        <w:rPr>
          <w:szCs w:val="28"/>
        </w:rPr>
        <w:t>4</w:t>
      </w:r>
      <w:r>
        <w:rPr>
          <w:szCs w:val="28"/>
        </w:rPr>
        <w:t xml:space="preserve"> год </w:t>
      </w:r>
      <w:r w:rsidR="0010697E">
        <w:rPr>
          <w:szCs w:val="28"/>
        </w:rPr>
        <w:t xml:space="preserve">и </w:t>
      </w:r>
      <w:r>
        <w:rPr>
          <w:szCs w:val="28"/>
        </w:rPr>
        <w:t>на плановый период 20</w:t>
      </w:r>
      <w:r w:rsidR="00EB6528">
        <w:rPr>
          <w:szCs w:val="28"/>
        </w:rPr>
        <w:t>2</w:t>
      </w:r>
      <w:r w:rsidR="00F05134">
        <w:rPr>
          <w:szCs w:val="28"/>
        </w:rPr>
        <w:t>5</w:t>
      </w:r>
      <w:r>
        <w:rPr>
          <w:szCs w:val="28"/>
        </w:rPr>
        <w:t xml:space="preserve"> и 20</w:t>
      </w:r>
      <w:r w:rsidR="008005A2">
        <w:rPr>
          <w:szCs w:val="28"/>
        </w:rPr>
        <w:t>2</w:t>
      </w:r>
      <w:r w:rsidR="00F05134">
        <w:rPr>
          <w:szCs w:val="28"/>
        </w:rPr>
        <w:t>6</w:t>
      </w:r>
      <w:r>
        <w:rPr>
          <w:szCs w:val="28"/>
        </w:rPr>
        <w:t xml:space="preserve"> годов</w:t>
      </w:r>
      <w:r w:rsidR="00C56F4A">
        <w:rPr>
          <w:szCs w:val="28"/>
        </w:rPr>
        <w:t xml:space="preserve"> в размерах</w:t>
      </w:r>
      <w:r>
        <w:rPr>
          <w:szCs w:val="28"/>
        </w:rPr>
        <w:t xml:space="preserve"> согласно прилож</w:t>
      </w:r>
      <w:r>
        <w:rPr>
          <w:szCs w:val="28"/>
        </w:rPr>
        <w:t>е</w:t>
      </w:r>
      <w:r>
        <w:rPr>
          <w:szCs w:val="28"/>
        </w:rPr>
        <w:t xml:space="preserve">нию </w:t>
      </w:r>
      <w:r w:rsidR="004F4731">
        <w:rPr>
          <w:szCs w:val="28"/>
        </w:rPr>
        <w:t>9</w:t>
      </w:r>
      <w:r>
        <w:rPr>
          <w:szCs w:val="28"/>
        </w:rPr>
        <w:t xml:space="preserve"> к настоящему Решению.</w:t>
      </w:r>
    </w:p>
    <w:p w:rsidR="00174DE7" w:rsidRDefault="00174DE7" w:rsidP="00E36500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36500" w:rsidRDefault="00E36500" w:rsidP="00E36500">
      <w:pPr>
        <w:ind w:firstLine="900"/>
        <w:jc w:val="both"/>
        <w:rPr>
          <w:b/>
          <w:szCs w:val="28"/>
        </w:rPr>
      </w:pPr>
      <w:r w:rsidRPr="00297FD4">
        <w:rPr>
          <w:szCs w:val="28"/>
        </w:rPr>
        <w:t xml:space="preserve">Статья </w:t>
      </w:r>
      <w:r w:rsidR="00D46F7C">
        <w:rPr>
          <w:szCs w:val="28"/>
        </w:rPr>
        <w:t>8</w:t>
      </w:r>
      <w:r w:rsidRPr="00356EA8">
        <w:rPr>
          <w:b/>
          <w:szCs w:val="28"/>
        </w:rPr>
        <w:t>. Особенности исполнения бюджета</w:t>
      </w:r>
      <w:r>
        <w:rPr>
          <w:b/>
          <w:szCs w:val="28"/>
        </w:rPr>
        <w:t xml:space="preserve"> Зерноградского городск</w:t>
      </w:r>
      <w:r>
        <w:rPr>
          <w:b/>
          <w:szCs w:val="28"/>
        </w:rPr>
        <w:t>о</w:t>
      </w:r>
      <w:r>
        <w:rPr>
          <w:b/>
          <w:szCs w:val="28"/>
        </w:rPr>
        <w:t>го поселения</w:t>
      </w:r>
      <w:r w:rsidRPr="00356EA8">
        <w:rPr>
          <w:b/>
          <w:szCs w:val="28"/>
        </w:rPr>
        <w:t xml:space="preserve"> Зерноградского района в 20</w:t>
      </w:r>
      <w:r w:rsidR="00EE2BEE">
        <w:rPr>
          <w:b/>
          <w:szCs w:val="28"/>
        </w:rPr>
        <w:t>2</w:t>
      </w:r>
      <w:r w:rsidR="00F05134">
        <w:rPr>
          <w:b/>
          <w:szCs w:val="28"/>
        </w:rPr>
        <w:t>4</w:t>
      </w:r>
      <w:r w:rsidRPr="00356EA8">
        <w:rPr>
          <w:b/>
          <w:szCs w:val="28"/>
        </w:rPr>
        <w:t xml:space="preserve"> году</w:t>
      </w:r>
    </w:p>
    <w:p w:rsidR="00E36500" w:rsidRDefault="00E36500" w:rsidP="00E36500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B72CC6">
        <w:rPr>
          <w:szCs w:val="28"/>
        </w:rPr>
        <w:t xml:space="preserve">1. </w:t>
      </w:r>
      <w:proofErr w:type="gramStart"/>
      <w:r w:rsidRPr="00B72CC6">
        <w:rPr>
          <w:bCs/>
          <w:szCs w:val="28"/>
        </w:rPr>
        <w:t xml:space="preserve">Установить в соответствии </w:t>
      </w:r>
      <w:r w:rsidR="00835A47">
        <w:rPr>
          <w:bCs/>
          <w:szCs w:val="28"/>
        </w:rPr>
        <w:t>с</w:t>
      </w:r>
      <w:r w:rsidR="009C0B79">
        <w:rPr>
          <w:bCs/>
          <w:szCs w:val="28"/>
        </w:rPr>
        <w:t>о</w:t>
      </w:r>
      <w:hyperlink r:id="rId18" w:history="1">
        <w:r w:rsidRPr="00B72CC6">
          <w:rPr>
            <w:bCs/>
            <w:szCs w:val="28"/>
          </w:rPr>
          <w:t xml:space="preserve"> стать</w:t>
        </w:r>
        <w:r w:rsidR="009C0B79">
          <w:rPr>
            <w:bCs/>
            <w:szCs w:val="28"/>
          </w:rPr>
          <w:t>ей</w:t>
        </w:r>
        <w:r w:rsidRPr="00B72CC6">
          <w:rPr>
            <w:bCs/>
            <w:szCs w:val="28"/>
          </w:rPr>
          <w:t xml:space="preserve"> 9</w:t>
        </w:r>
      </w:hyperlink>
      <w:r w:rsidR="009C0B79">
        <w:rPr>
          <w:bCs/>
          <w:szCs w:val="28"/>
        </w:rPr>
        <w:t>6</w:t>
      </w:r>
      <w:r w:rsidRPr="00B72CC6">
        <w:rPr>
          <w:bCs/>
          <w:szCs w:val="28"/>
        </w:rPr>
        <w:t xml:space="preserve"> и </w:t>
      </w:r>
      <w:hyperlink r:id="rId19" w:history="1">
        <w:r w:rsidRPr="00B72CC6">
          <w:rPr>
            <w:bCs/>
            <w:szCs w:val="28"/>
          </w:rPr>
          <w:t>пунктом 3 статьи 217</w:t>
        </w:r>
      </w:hyperlink>
      <w:r w:rsidRPr="00B72CC6">
        <w:rPr>
          <w:bCs/>
          <w:szCs w:val="28"/>
        </w:rPr>
        <w:t xml:space="preserve"> Бю</w:t>
      </w:r>
      <w:r w:rsidRPr="00B72CC6">
        <w:rPr>
          <w:bCs/>
          <w:szCs w:val="28"/>
        </w:rPr>
        <w:t>д</w:t>
      </w:r>
      <w:r w:rsidRPr="00B72CC6">
        <w:rPr>
          <w:bCs/>
          <w:szCs w:val="28"/>
        </w:rPr>
        <w:t xml:space="preserve">жетного кодекса Российской Федерации, что основанием для внесения в </w:t>
      </w:r>
      <w:r w:rsidR="00CE6B25" w:rsidRPr="00D95810">
        <w:rPr>
          <w:bCs/>
          <w:szCs w:val="28"/>
        </w:rPr>
        <w:t>202</w:t>
      </w:r>
      <w:r w:rsidR="009845FE">
        <w:rPr>
          <w:bCs/>
          <w:szCs w:val="28"/>
        </w:rPr>
        <w:t>4</w:t>
      </w:r>
      <w:r w:rsidRPr="00B72CC6">
        <w:rPr>
          <w:bCs/>
          <w:szCs w:val="28"/>
        </w:rPr>
        <w:t xml:space="preserve"> г</w:t>
      </w:r>
      <w:r w:rsidRPr="00B72CC6">
        <w:rPr>
          <w:bCs/>
          <w:szCs w:val="28"/>
        </w:rPr>
        <w:t>о</w:t>
      </w:r>
      <w:r w:rsidRPr="00B72CC6">
        <w:rPr>
          <w:bCs/>
          <w:szCs w:val="28"/>
        </w:rPr>
        <w:t>ду изменений в показатели сводной бюджетной росписи бюджета Зерноградского городского поселения Зерноградского района, в части расходов за счет средств дорожного фонда Зерноградского городского поселения Зерноградского района, является увеличение бюджетных ассигнований на оплату заключенных от имени Зерноградского городского поселения</w:t>
      </w:r>
      <w:proofErr w:type="gramEnd"/>
      <w:r w:rsidRPr="00B72CC6">
        <w:rPr>
          <w:bCs/>
          <w:szCs w:val="28"/>
        </w:rPr>
        <w:t xml:space="preserve"> Зерноградского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C259A3" w:rsidRDefault="000B0012" w:rsidP="00C25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2. </w:t>
      </w:r>
      <w:r w:rsidR="00C259A3">
        <w:rPr>
          <w:szCs w:val="28"/>
        </w:rPr>
        <w:t xml:space="preserve"> Установить, в соответствии с абзацем вторым части 4 статьи 38 решения Собрания депутатов Зерноградского городского поселения от 13.09.2013 № 32 «Об утверждении Положения «О бюджетном процессе в Зерноградском горо</w:t>
      </w:r>
      <w:r w:rsidR="00C259A3">
        <w:rPr>
          <w:szCs w:val="28"/>
        </w:rPr>
        <w:t>д</w:t>
      </w:r>
      <w:r w:rsidR="00C259A3">
        <w:rPr>
          <w:szCs w:val="28"/>
        </w:rPr>
        <w:t>ском поселении», что дополнительными основаниями для внесения в 20</w:t>
      </w:r>
      <w:r w:rsidR="001A0277">
        <w:rPr>
          <w:szCs w:val="28"/>
        </w:rPr>
        <w:t>2</w:t>
      </w:r>
      <w:r w:rsidR="009845FE">
        <w:rPr>
          <w:szCs w:val="28"/>
        </w:rPr>
        <w:t>4</w:t>
      </w:r>
      <w:r w:rsidR="00C259A3">
        <w:rPr>
          <w:szCs w:val="28"/>
        </w:rPr>
        <w:t xml:space="preserve"> году изменений в показатели сводной бюджетной росписи бюджета Зерноградского городского поселения Зерноградского района являются:</w:t>
      </w:r>
    </w:p>
    <w:p w:rsidR="00C259A3" w:rsidRDefault="00C259A3" w:rsidP="00C259A3">
      <w:pPr>
        <w:numPr>
          <w:ilvl w:val="0"/>
          <w:numId w:val="5"/>
        </w:numPr>
        <w:autoSpaceDE w:val="0"/>
        <w:autoSpaceDN w:val="0"/>
        <w:adjustRightInd w:val="0"/>
        <w:ind w:left="142" w:firstLine="833"/>
        <w:jc w:val="both"/>
        <w:rPr>
          <w:szCs w:val="28"/>
        </w:rPr>
      </w:pPr>
      <w:r>
        <w:rPr>
          <w:szCs w:val="28"/>
        </w:rPr>
        <w:lastRenderedPageBreak/>
        <w:t>в части неиспользованных бюджетных ассигнований резервного фо</w:t>
      </w:r>
      <w:r>
        <w:rPr>
          <w:szCs w:val="28"/>
        </w:rPr>
        <w:t>н</w:t>
      </w:r>
      <w:r>
        <w:rPr>
          <w:szCs w:val="28"/>
        </w:rPr>
        <w:t>да Администрации Зерноградского городского поселения, выделенных в поря</w:t>
      </w:r>
      <w:r>
        <w:rPr>
          <w:szCs w:val="28"/>
        </w:rPr>
        <w:t>д</w:t>
      </w:r>
      <w:r>
        <w:rPr>
          <w:szCs w:val="28"/>
        </w:rPr>
        <w:t>ке, установленном Администрацией Зерноградского городского поселения, ра</w:t>
      </w:r>
      <w:r>
        <w:rPr>
          <w:szCs w:val="28"/>
        </w:rPr>
        <w:t>с</w:t>
      </w:r>
      <w:r>
        <w:rPr>
          <w:szCs w:val="28"/>
        </w:rPr>
        <w:t>поряжения Администрации Зерноградского городского поселения, предусматр</w:t>
      </w:r>
      <w:r>
        <w:rPr>
          <w:szCs w:val="28"/>
        </w:rPr>
        <w:t>и</w:t>
      </w:r>
      <w:r>
        <w:rPr>
          <w:szCs w:val="28"/>
        </w:rPr>
        <w:t>вающие:</w:t>
      </w:r>
    </w:p>
    <w:p w:rsidR="00C259A3" w:rsidRDefault="00C259A3" w:rsidP="001A02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уменьшение объема ранее выделенных бюджетных ассигнований из резер</w:t>
      </w:r>
      <w:r>
        <w:rPr>
          <w:szCs w:val="28"/>
        </w:rPr>
        <w:t>в</w:t>
      </w:r>
      <w:r>
        <w:rPr>
          <w:szCs w:val="28"/>
        </w:rPr>
        <w:t>ного фонда Администрации Зерноградского городского поселения на суммы н</w:t>
      </w:r>
      <w:r>
        <w:rPr>
          <w:szCs w:val="28"/>
        </w:rPr>
        <w:t>е</w:t>
      </w:r>
      <w:r>
        <w:rPr>
          <w:szCs w:val="28"/>
        </w:rPr>
        <w:t>использованных средств;</w:t>
      </w:r>
    </w:p>
    <w:p w:rsidR="00C259A3" w:rsidRDefault="00C259A3" w:rsidP="001A027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признание утратившими силу ранее принятых</w:t>
      </w:r>
      <w:r w:rsidR="00303A19">
        <w:rPr>
          <w:szCs w:val="28"/>
        </w:rPr>
        <w:t xml:space="preserve"> распоряжений</w:t>
      </w:r>
      <w:r>
        <w:rPr>
          <w:szCs w:val="28"/>
        </w:rPr>
        <w:t xml:space="preserve"> Администрации Зерноградского городского поселения о выделении средств из резервного фонда Администрации Зерноградского городского поселения;</w:t>
      </w:r>
    </w:p>
    <w:p w:rsidR="00C259A3" w:rsidRDefault="00C259A3" w:rsidP="00C259A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259A3" w:rsidRDefault="00C259A3" w:rsidP="00C259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</w:t>
      </w:r>
      <w:r>
        <w:rPr>
          <w:szCs w:val="28"/>
        </w:rPr>
        <w:t>е</w:t>
      </w:r>
      <w:r>
        <w:rPr>
          <w:szCs w:val="28"/>
        </w:rPr>
        <w:t xml:space="preserve">обходимостью </w:t>
      </w:r>
      <w:proofErr w:type="gramStart"/>
      <w:r>
        <w:rPr>
          <w:szCs w:val="28"/>
        </w:rPr>
        <w:t>детализации целевой статьи расходов классификации расходов бюджета</w:t>
      </w:r>
      <w:proofErr w:type="gramEnd"/>
      <w:r>
        <w:rPr>
          <w:szCs w:val="28"/>
        </w:rPr>
        <w:t xml:space="preserve"> Зерноградского городского поселения Зерноградского района;</w:t>
      </w:r>
    </w:p>
    <w:p w:rsidR="00EC0B13" w:rsidRDefault="00C259A3" w:rsidP="00C259A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proofErr w:type="gramStart"/>
      <w:r>
        <w:rPr>
          <w:szCs w:val="28"/>
        </w:rPr>
        <w:t>3) перераспределение бюджетных ассигнований между разделами, подразд</w:t>
      </w:r>
      <w:r>
        <w:rPr>
          <w:szCs w:val="28"/>
        </w:rPr>
        <w:t>е</w:t>
      </w:r>
      <w:r>
        <w:rPr>
          <w:szCs w:val="28"/>
        </w:rPr>
        <w:t xml:space="preserve">лами, целевыми статьями и видами расходов классификации расходов бюджета Зерноградского городского поселения Зерноградского района </w:t>
      </w:r>
      <w:r w:rsidR="00EC0B13">
        <w:rPr>
          <w:szCs w:val="28"/>
        </w:rPr>
        <w:t>общего объема бюджетных ассигнований, предусмотренных главному распорядителю средств бюджета Зерноградского городского поселения Зерноградского района на выпо</w:t>
      </w:r>
      <w:r w:rsidR="00EC0B13">
        <w:rPr>
          <w:szCs w:val="28"/>
        </w:rPr>
        <w:t>л</w:t>
      </w:r>
      <w:r w:rsidR="00EC0B13">
        <w:rPr>
          <w:szCs w:val="28"/>
        </w:rPr>
        <w:t>нение муниципальных программ, направленных на реализацию региональных проектов, входящих в состав национальных проектов, не противоречащие бю</w:t>
      </w:r>
      <w:r w:rsidR="00EC0B13">
        <w:rPr>
          <w:szCs w:val="28"/>
        </w:rPr>
        <w:t>д</w:t>
      </w:r>
      <w:r w:rsidR="00EC0B13">
        <w:rPr>
          <w:szCs w:val="28"/>
        </w:rPr>
        <w:t>жетному законодательству;</w:t>
      </w:r>
      <w:proofErr w:type="gramEnd"/>
    </w:p>
    <w:p w:rsidR="00C259A3" w:rsidRDefault="00C259A3" w:rsidP="00C259A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proofErr w:type="gramStart"/>
      <w:r>
        <w:rPr>
          <w:szCs w:val="28"/>
        </w:rPr>
        <w:t>4) перераспределение бюджетных ассигнований между разделами, подразд</w:t>
      </w:r>
      <w:r>
        <w:rPr>
          <w:szCs w:val="28"/>
        </w:rPr>
        <w:t>е</w:t>
      </w:r>
      <w:r>
        <w:rPr>
          <w:szCs w:val="28"/>
        </w:rPr>
        <w:t xml:space="preserve">лами, целевыми статьями и видами расходов классификации расходов бюджета Зерноградского городского поселения Зерноградского района в пределах общего объема бюджетных ассигнований, предусмотренных главному распорядителю средств бюджета Зерноградского городского поселения Зерноградского района,  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в целях выполнения условий пр</w:t>
      </w:r>
      <w:r>
        <w:rPr>
          <w:szCs w:val="28"/>
        </w:rPr>
        <w:t>е</w:t>
      </w:r>
      <w:r>
        <w:rPr>
          <w:szCs w:val="28"/>
        </w:rPr>
        <w:t>доставления субсидий и иных межбюджетных трансфертов из федерального, о</w:t>
      </w:r>
      <w:r>
        <w:rPr>
          <w:szCs w:val="28"/>
        </w:rPr>
        <w:t>б</w:t>
      </w:r>
      <w:r>
        <w:rPr>
          <w:szCs w:val="28"/>
        </w:rPr>
        <w:t>ластного бюджетов, не противоречащее бюджетному законодательству</w:t>
      </w:r>
      <w:r w:rsidR="00D772BB">
        <w:rPr>
          <w:szCs w:val="28"/>
        </w:rPr>
        <w:t>.</w:t>
      </w:r>
      <w:proofErr w:type="gramEnd"/>
    </w:p>
    <w:p w:rsidR="00E36500" w:rsidRDefault="000B0012" w:rsidP="00C259A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E36500" w:rsidRPr="00285D1A">
        <w:rPr>
          <w:szCs w:val="28"/>
        </w:rPr>
        <w:t>. </w:t>
      </w:r>
      <w:proofErr w:type="gramStart"/>
      <w:r w:rsidR="00E36500" w:rsidRPr="00285D1A">
        <w:rPr>
          <w:szCs w:val="28"/>
        </w:rPr>
        <w:t>Установить, что средства в объеме остатков субсидий, предоставленных в 20</w:t>
      </w:r>
      <w:r w:rsidR="00F51521">
        <w:rPr>
          <w:szCs w:val="28"/>
        </w:rPr>
        <w:t>2</w:t>
      </w:r>
      <w:r w:rsidR="002F7CBB">
        <w:rPr>
          <w:szCs w:val="28"/>
        </w:rPr>
        <w:t>3</w:t>
      </w:r>
      <w:r w:rsidR="00E36500" w:rsidRPr="00285D1A">
        <w:rPr>
          <w:szCs w:val="28"/>
        </w:rPr>
        <w:t>году муниципальным бюджетным учреждениям</w:t>
      </w:r>
      <w:r w:rsidR="00E36500">
        <w:rPr>
          <w:szCs w:val="28"/>
        </w:rPr>
        <w:t xml:space="preserve"> Зерноградского городского поселения</w:t>
      </w:r>
      <w:r w:rsidR="00E36500" w:rsidRPr="00285D1A">
        <w:rPr>
          <w:szCs w:val="28"/>
        </w:rPr>
        <w:t xml:space="preserve">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r w:rsidR="00854A81" w:rsidRPr="00285D1A">
        <w:rPr>
          <w:szCs w:val="28"/>
        </w:rPr>
        <w:t>не достижением</w:t>
      </w:r>
      <w:r w:rsidR="00E36500" w:rsidRPr="00285D1A">
        <w:rPr>
          <w:szCs w:val="28"/>
        </w:rPr>
        <w:t xml:space="preserve"> установленных муниципальным заданием показателей, характер</w:t>
      </w:r>
      <w:r w:rsidR="00E36500" w:rsidRPr="00285D1A">
        <w:rPr>
          <w:szCs w:val="28"/>
        </w:rPr>
        <w:t>и</w:t>
      </w:r>
      <w:r w:rsidR="00E36500" w:rsidRPr="00285D1A">
        <w:rPr>
          <w:szCs w:val="28"/>
        </w:rPr>
        <w:t xml:space="preserve">зующих объем муниципальных услуг (работ), а также субсидий, предоставленных в соответствии с </w:t>
      </w:r>
      <w:hyperlink r:id="rId20" w:history="1">
        <w:r w:rsidR="00E36500" w:rsidRPr="00285D1A">
          <w:rPr>
            <w:szCs w:val="28"/>
          </w:rPr>
          <w:t>абзацем вторым пункта 1 статьи 78</w:t>
        </w:r>
        <w:r w:rsidR="00E36500" w:rsidRPr="00285D1A">
          <w:rPr>
            <w:szCs w:val="28"/>
            <w:vertAlign w:val="superscript"/>
          </w:rPr>
          <w:t>1</w:t>
        </w:r>
      </w:hyperlink>
      <w:r w:rsidR="00E36500" w:rsidRPr="00285D1A">
        <w:rPr>
          <w:szCs w:val="28"/>
        </w:rPr>
        <w:t xml:space="preserve"> Бюджетного кодекса Ро</w:t>
      </w:r>
      <w:r w:rsidR="00E36500" w:rsidRPr="00285D1A">
        <w:rPr>
          <w:szCs w:val="28"/>
        </w:rPr>
        <w:t>с</w:t>
      </w:r>
      <w:r w:rsidR="00E36500" w:rsidRPr="00285D1A">
        <w:rPr>
          <w:szCs w:val="28"/>
        </w:rPr>
        <w:t>сийской Федерации</w:t>
      </w:r>
      <w:proofErr w:type="gramEnd"/>
      <w:r w:rsidR="00E36500" w:rsidRPr="00285D1A">
        <w:rPr>
          <w:szCs w:val="28"/>
        </w:rPr>
        <w:t xml:space="preserve">, в </w:t>
      </w:r>
      <w:proofErr w:type="gramStart"/>
      <w:r w:rsidR="00E36500" w:rsidRPr="00285D1A">
        <w:rPr>
          <w:szCs w:val="28"/>
        </w:rPr>
        <w:t>отношении</w:t>
      </w:r>
      <w:proofErr w:type="gramEnd"/>
      <w:r w:rsidR="00E36500" w:rsidRPr="00285D1A">
        <w:rPr>
          <w:szCs w:val="28"/>
        </w:rPr>
        <w:t xml:space="preserve"> которых наличие потребности в направлении их на те же цели в 20</w:t>
      </w:r>
      <w:r w:rsidR="00407405">
        <w:rPr>
          <w:szCs w:val="28"/>
        </w:rPr>
        <w:t>2</w:t>
      </w:r>
      <w:r w:rsidR="009845FE">
        <w:rPr>
          <w:szCs w:val="28"/>
        </w:rPr>
        <w:t>4</w:t>
      </w:r>
      <w:r w:rsidR="00E36500" w:rsidRPr="00285D1A">
        <w:rPr>
          <w:szCs w:val="28"/>
        </w:rPr>
        <w:t xml:space="preserve"> году не подтверждено в установленном порядке, в объеме </w:t>
      </w:r>
      <w:r w:rsidR="00E36500" w:rsidRPr="00285D1A">
        <w:rPr>
          <w:szCs w:val="28"/>
        </w:rPr>
        <w:lastRenderedPageBreak/>
        <w:t>неподтвержденных остатков, подлежат возврату в бюджет</w:t>
      </w:r>
      <w:r w:rsidR="00E36500">
        <w:rPr>
          <w:szCs w:val="28"/>
        </w:rPr>
        <w:t xml:space="preserve"> Зерноградского горо</w:t>
      </w:r>
      <w:r w:rsidR="00E36500">
        <w:rPr>
          <w:szCs w:val="28"/>
        </w:rPr>
        <w:t>д</w:t>
      </w:r>
      <w:r w:rsidR="00E36500">
        <w:rPr>
          <w:szCs w:val="28"/>
        </w:rPr>
        <w:t>ского поселения</w:t>
      </w:r>
      <w:r w:rsidR="00E36500" w:rsidRPr="00285D1A">
        <w:rPr>
          <w:szCs w:val="28"/>
        </w:rPr>
        <w:t xml:space="preserve"> </w:t>
      </w:r>
      <w:r w:rsidR="00E36500">
        <w:rPr>
          <w:szCs w:val="28"/>
        </w:rPr>
        <w:t>Зерноградского</w:t>
      </w:r>
      <w:r w:rsidR="00E36500" w:rsidRPr="00285D1A">
        <w:rPr>
          <w:szCs w:val="28"/>
        </w:rPr>
        <w:t xml:space="preserve"> района.</w:t>
      </w:r>
    </w:p>
    <w:p w:rsidR="00AC188C" w:rsidRDefault="00AC188C" w:rsidP="00C259A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8B0A51" w:rsidRDefault="008B0A51" w:rsidP="008B0A5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Cs w:val="28"/>
        </w:rPr>
      </w:pPr>
      <w:r w:rsidRPr="00DF1C18">
        <w:rPr>
          <w:szCs w:val="28"/>
        </w:rPr>
        <w:t xml:space="preserve">Статья </w:t>
      </w:r>
      <w:r w:rsidR="00C45611">
        <w:rPr>
          <w:szCs w:val="28"/>
        </w:rPr>
        <w:t>9</w:t>
      </w:r>
      <w:r w:rsidRPr="00DF1C18">
        <w:rPr>
          <w:szCs w:val="28"/>
        </w:rPr>
        <w:t>.</w:t>
      </w:r>
      <w:r w:rsidRPr="00DF1C18">
        <w:rPr>
          <w:b/>
          <w:szCs w:val="28"/>
        </w:rPr>
        <w:t xml:space="preserve"> </w:t>
      </w:r>
      <w:r>
        <w:rPr>
          <w:b/>
          <w:szCs w:val="28"/>
        </w:rPr>
        <w:t>Средства, подлежащие казначейскому сопровождению пр</w:t>
      </w:r>
      <w:r>
        <w:rPr>
          <w:b/>
          <w:szCs w:val="28"/>
        </w:rPr>
        <w:t>е</w:t>
      </w:r>
      <w:r>
        <w:rPr>
          <w:b/>
          <w:szCs w:val="28"/>
        </w:rPr>
        <w:t>доставляемые из местного бюджета</w:t>
      </w:r>
    </w:p>
    <w:p w:rsidR="00EF0A30" w:rsidRDefault="00EF0A30" w:rsidP="00EF0A30">
      <w:pPr>
        <w:tabs>
          <w:tab w:val="left" w:pos="0"/>
        </w:tabs>
        <w:ind w:left="284" w:firstLine="436"/>
        <w:jc w:val="both"/>
        <w:rPr>
          <w:szCs w:val="28"/>
        </w:rPr>
      </w:pPr>
      <w:r>
        <w:rPr>
          <w:szCs w:val="28"/>
        </w:rPr>
        <w:t>1. Установить, что в 202</w:t>
      </w:r>
      <w:r w:rsidR="00C34D84">
        <w:rPr>
          <w:szCs w:val="28"/>
        </w:rPr>
        <w:t>4</w:t>
      </w:r>
      <w:r>
        <w:rPr>
          <w:szCs w:val="28"/>
        </w:rPr>
        <w:t xml:space="preserve"> году в соответствии со статьями </w:t>
      </w:r>
      <w:r w:rsidRPr="00B7291C">
        <w:rPr>
          <w:szCs w:val="28"/>
        </w:rPr>
        <w:t>220</w:t>
      </w:r>
      <w:r w:rsidRPr="00DF359D">
        <w:rPr>
          <w:szCs w:val="28"/>
          <w:vertAlign w:val="superscript"/>
        </w:rPr>
        <w:t>2</w:t>
      </w:r>
      <w:r w:rsidRPr="00B7291C">
        <w:rPr>
          <w:szCs w:val="28"/>
        </w:rPr>
        <w:t xml:space="preserve"> и 242</w:t>
      </w:r>
      <w:r w:rsidRPr="00DF359D">
        <w:rPr>
          <w:szCs w:val="28"/>
          <w:vertAlign w:val="superscript"/>
        </w:rPr>
        <w:t>26</w:t>
      </w:r>
      <w:r w:rsidRPr="00B7291C">
        <w:rPr>
          <w:caps/>
          <w:highlight w:val="yellow"/>
          <w:vertAlign w:val="superscript"/>
        </w:rPr>
        <w:t xml:space="preserve"> </w:t>
      </w:r>
      <w:r w:rsidRPr="00B7291C">
        <w:rPr>
          <w:szCs w:val="28"/>
        </w:rPr>
        <w:t>Бюджетного кодекса Российской Федерации Управление Федерального казн</w:t>
      </w:r>
      <w:r w:rsidRPr="00B7291C">
        <w:rPr>
          <w:szCs w:val="28"/>
        </w:rPr>
        <w:t>а</w:t>
      </w:r>
      <w:r w:rsidRPr="00B7291C">
        <w:rPr>
          <w:szCs w:val="28"/>
        </w:rPr>
        <w:t>чейства по Ростовской области осуществляет казначейское сопровождение</w:t>
      </w:r>
      <w:r>
        <w:rPr>
          <w:szCs w:val="28"/>
        </w:rPr>
        <w:t>:</w:t>
      </w:r>
    </w:p>
    <w:p w:rsidR="00EF0A30" w:rsidRDefault="00EF0A30" w:rsidP="00EF0A30">
      <w:pPr>
        <w:tabs>
          <w:tab w:val="left" w:pos="0"/>
        </w:tabs>
        <w:ind w:left="284" w:firstLine="436"/>
        <w:jc w:val="both"/>
        <w:rPr>
          <w:szCs w:val="28"/>
        </w:rPr>
      </w:pPr>
      <w:r>
        <w:rPr>
          <w:szCs w:val="28"/>
        </w:rPr>
        <w:t xml:space="preserve"> а)</w:t>
      </w:r>
      <w:r w:rsidRPr="00B7291C">
        <w:rPr>
          <w:szCs w:val="28"/>
        </w:rPr>
        <w:t xml:space="preserve"> расчетов по концессионному соглашению на создание (реконструкцию) объектов спортивной инфраструктуры массового спорта на основании согл</w:t>
      </w:r>
      <w:r w:rsidRPr="00B7291C">
        <w:rPr>
          <w:szCs w:val="28"/>
        </w:rPr>
        <w:t>а</w:t>
      </w:r>
      <w:r w:rsidRPr="00B7291C">
        <w:rPr>
          <w:szCs w:val="28"/>
        </w:rPr>
        <w:t>шений о государственно-частном (</w:t>
      </w:r>
      <w:proofErr w:type="spellStart"/>
      <w:r w:rsidRPr="00B7291C">
        <w:rPr>
          <w:szCs w:val="28"/>
        </w:rPr>
        <w:t>муниципально-частном</w:t>
      </w:r>
      <w:proofErr w:type="spellEnd"/>
      <w:r w:rsidRPr="00B7291C">
        <w:rPr>
          <w:szCs w:val="28"/>
        </w:rPr>
        <w:t>) партнерстве или концессионных соглашений в рамках подпрограммы «Развитие инфраструкт</w:t>
      </w:r>
      <w:r w:rsidRPr="00B7291C">
        <w:rPr>
          <w:szCs w:val="28"/>
        </w:rPr>
        <w:t>у</w:t>
      </w:r>
      <w:r w:rsidRPr="00B7291C">
        <w:rPr>
          <w:szCs w:val="28"/>
        </w:rPr>
        <w:t>ры спорта в муниципальном образовании Зерноградское городское поселение» муниципальной программы Зерноградского городского поселения «Развитие физической культуры и спорта»</w:t>
      </w:r>
      <w:r>
        <w:rPr>
          <w:szCs w:val="28"/>
        </w:rPr>
        <w:t>;</w:t>
      </w:r>
    </w:p>
    <w:p w:rsidR="00EF0A30" w:rsidRPr="009D1ED0" w:rsidRDefault="00EF0A30" w:rsidP="00EF0A30">
      <w:pPr>
        <w:tabs>
          <w:tab w:val="left" w:pos="0"/>
        </w:tabs>
        <w:ind w:left="284" w:firstLine="436"/>
        <w:jc w:val="both"/>
        <w:rPr>
          <w:szCs w:val="28"/>
        </w:rPr>
      </w:pPr>
      <w:r>
        <w:rPr>
          <w:szCs w:val="28"/>
        </w:rPr>
        <w:t xml:space="preserve">б) </w:t>
      </w:r>
      <w:r w:rsidRPr="001F0440">
        <w:rPr>
          <w:szCs w:val="28"/>
        </w:rPr>
        <w:t>авансов и расчетов по  контрактам (договорам) на проведение капитал</w:t>
      </w:r>
      <w:r w:rsidRPr="001F0440">
        <w:rPr>
          <w:szCs w:val="28"/>
        </w:rPr>
        <w:t>ь</w:t>
      </w:r>
      <w:r w:rsidRPr="001F0440">
        <w:rPr>
          <w:szCs w:val="28"/>
        </w:rPr>
        <w:t>ного ремонта  водовода Д-630 мм от существующей насосной станции НС 1-го подъема до существующей насосной станции НС 2-го подъема (ОСВ)</w:t>
      </w:r>
      <w:proofErr w:type="gramStart"/>
      <w:r>
        <w:rPr>
          <w:szCs w:val="28"/>
        </w:rPr>
        <w:t>.</w:t>
      </w:r>
      <w:r w:rsidRPr="001F0440">
        <w:rPr>
          <w:szCs w:val="28"/>
        </w:rPr>
        <w:t>»</w:t>
      </w:r>
      <w:proofErr w:type="gramEnd"/>
    </w:p>
    <w:p w:rsidR="008B0A51" w:rsidRDefault="008B0A51" w:rsidP="008B0A5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2. Управление Федерального казначейства по Ростовской области осущес</w:t>
      </w:r>
      <w:r>
        <w:rPr>
          <w:szCs w:val="28"/>
        </w:rPr>
        <w:t>т</w:t>
      </w:r>
      <w:r>
        <w:rPr>
          <w:szCs w:val="28"/>
        </w:rPr>
        <w:t>вляет казначейское сопровождение в соответствии с Правилами казначейского сопровождения, установленными постановлением Правительства Российской Ф</w:t>
      </w:r>
      <w:r>
        <w:rPr>
          <w:szCs w:val="28"/>
        </w:rPr>
        <w:t>е</w:t>
      </w:r>
      <w:r>
        <w:rPr>
          <w:szCs w:val="28"/>
        </w:rPr>
        <w:t>дерации от 24 ноября 2021 года №2024 «О правилах казначейского сопровожд</w:t>
      </w:r>
      <w:r>
        <w:rPr>
          <w:szCs w:val="28"/>
        </w:rPr>
        <w:t>е</w:t>
      </w:r>
      <w:r>
        <w:rPr>
          <w:szCs w:val="28"/>
        </w:rPr>
        <w:t>ния».</w:t>
      </w:r>
    </w:p>
    <w:p w:rsidR="00E36500" w:rsidRDefault="00817542" w:rsidP="00E36500">
      <w:pPr>
        <w:rPr>
          <w:b/>
          <w:bCs/>
          <w:szCs w:val="28"/>
        </w:rPr>
      </w:pPr>
      <w:r w:rsidRPr="002154D6">
        <w:rPr>
          <w:b/>
          <w:bCs/>
          <w:szCs w:val="28"/>
        </w:rPr>
        <w:t xml:space="preserve">           </w:t>
      </w:r>
      <w:r w:rsidR="003B2A0F" w:rsidRPr="002154D6">
        <w:rPr>
          <w:b/>
          <w:bCs/>
          <w:szCs w:val="28"/>
        </w:rPr>
        <w:t xml:space="preserve"> </w:t>
      </w:r>
      <w:r w:rsidR="00E36500" w:rsidRPr="00B22A1D">
        <w:rPr>
          <w:szCs w:val="28"/>
        </w:rPr>
        <w:t xml:space="preserve">Статья </w:t>
      </w:r>
      <w:r w:rsidR="00C45611">
        <w:rPr>
          <w:szCs w:val="28"/>
        </w:rPr>
        <w:t>10</w:t>
      </w:r>
      <w:r w:rsidR="00E36500" w:rsidRPr="00B31540">
        <w:rPr>
          <w:szCs w:val="28"/>
        </w:rPr>
        <w:t xml:space="preserve">.  </w:t>
      </w:r>
      <w:r w:rsidR="00E36500" w:rsidRPr="00B22A1D">
        <w:rPr>
          <w:b/>
          <w:bCs/>
          <w:szCs w:val="28"/>
        </w:rPr>
        <w:t xml:space="preserve">Настоящее решение вступает в силу </w:t>
      </w:r>
      <w:r w:rsidR="00545854">
        <w:rPr>
          <w:b/>
          <w:bCs/>
          <w:szCs w:val="28"/>
        </w:rPr>
        <w:t>с</w:t>
      </w:r>
      <w:r w:rsidR="00584EEF">
        <w:rPr>
          <w:b/>
          <w:bCs/>
          <w:szCs w:val="28"/>
        </w:rPr>
        <w:t xml:space="preserve"> 1 января 202</w:t>
      </w:r>
      <w:r w:rsidR="00C34D84">
        <w:rPr>
          <w:b/>
          <w:bCs/>
          <w:szCs w:val="28"/>
        </w:rPr>
        <w:t>4</w:t>
      </w:r>
      <w:r w:rsidR="00584EEF">
        <w:rPr>
          <w:b/>
          <w:bCs/>
          <w:szCs w:val="28"/>
        </w:rPr>
        <w:t xml:space="preserve"> года</w:t>
      </w:r>
      <w:r w:rsidR="00E36500" w:rsidRPr="00B22A1D">
        <w:rPr>
          <w:b/>
          <w:bCs/>
          <w:szCs w:val="28"/>
        </w:rPr>
        <w:t>.</w:t>
      </w:r>
    </w:p>
    <w:p w:rsidR="003360D5" w:rsidRDefault="00864668" w:rsidP="003360D5">
      <w:pPr>
        <w:jc w:val="both"/>
        <w:rPr>
          <w:kern w:val="2"/>
          <w:szCs w:val="28"/>
        </w:rPr>
      </w:pPr>
      <w:r>
        <w:rPr>
          <w:b/>
          <w:bCs/>
          <w:szCs w:val="28"/>
        </w:rPr>
        <w:t xml:space="preserve">            </w:t>
      </w:r>
      <w:r w:rsidR="00584EEF">
        <w:rPr>
          <w:b/>
          <w:bCs/>
          <w:szCs w:val="28"/>
        </w:rPr>
        <w:t>С</w:t>
      </w:r>
      <w:r w:rsidR="00E36500" w:rsidRPr="00B22A1D">
        <w:rPr>
          <w:szCs w:val="28"/>
        </w:rPr>
        <w:t xml:space="preserve">татья </w:t>
      </w:r>
      <w:r w:rsidR="00D46F7C">
        <w:rPr>
          <w:szCs w:val="28"/>
        </w:rPr>
        <w:t>1</w:t>
      </w:r>
      <w:r w:rsidR="00C45611">
        <w:rPr>
          <w:szCs w:val="28"/>
        </w:rPr>
        <w:t>1</w:t>
      </w:r>
      <w:r w:rsidR="00E36500" w:rsidRPr="00B22A1D">
        <w:rPr>
          <w:szCs w:val="28"/>
        </w:rPr>
        <w:t>.</w:t>
      </w:r>
      <w:r w:rsidR="00E36500">
        <w:rPr>
          <w:szCs w:val="28"/>
        </w:rPr>
        <w:t xml:space="preserve"> </w:t>
      </w:r>
      <w:r w:rsidR="003360D5" w:rsidRPr="00B22A1D">
        <w:rPr>
          <w:b/>
          <w:bCs/>
          <w:kern w:val="2"/>
          <w:szCs w:val="28"/>
        </w:rPr>
        <w:t>Опубликовать настоящее решение в печатном средстве</w:t>
      </w:r>
      <w:r w:rsidR="003360D5" w:rsidRPr="009F7EEB">
        <w:rPr>
          <w:kern w:val="2"/>
          <w:szCs w:val="28"/>
        </w:rPr>
        <w:t xml:space="preserve"> </w:t>
      </w:r>
      <w:r w:rsidR="003360D5" w:rsidRPr="00B22A1D">
        <w:rPr>
          <w:b/>
          <w:bCs/>
          <w:kern w:val="2"/>
          <w:szCs w:val="28"/>
        </w:rPr>
        <w:t>ма</w:t>
      </w:r>
      <w:r w:rsidR="003360D5" w:rsidRPr="00B22A1D">
        <w:rPr>
          <w:b/>
          <w:bCs/>
          <w:kern w:val="2"/>
          <w:szCs w:val="28"/>
        </w:rPr>
        <w:t>с</w:t>
      </w:r>
      <w:r w:rsidR="003360D5" w:rsidRPr="00B22A1D">
        <w:rPr>
          <w:b/>
          <w:bCs/>
          <w:kern w:val="2"/>
          <w:szCs w:val="28"/>
        </w:rPr>
        <w:t>совой</w:t>
      </w:r>
      <w:r w:rsidR="003360D5" w:rsidRPr="009F7EEB">
        <w:rPr>
          <w:kern w:val="2"/>
          <w:szCs w:val="28"/>
        </w:rPr>
        <w:t xml:space="preserve"> информации </w:t>
      </w:r>
      <w:r w:rsidR="003360D5">
        <w:rPr>
          <w:kern w:val="2"/>
          <w:szCs w:val="28"/>
        </w:rPr>
        <w:t>Зерноградского городского поселения «Зерноград официал</w:t>
      </w:r>
      <w:r w:rsidR="003360D5">
        <w:rPr>
          <w:kern w:val="2"/>
          <w:szCs w:val="28"/>
        </w:rPr>
        <w:t>ь</w:t>
      </w:r>
      <w:r w:rsidR="003360D5">
        <w:rPr>
          <w:kern w:val="2"/>
          <w:szCs w:val="28"/>
        </w:rPr>
        <w:t>ный</w:t>
      </w:r>
      <w:r w:rsidR="003360D5" w:rsidRPr="009F7EEB">
        <w:rPr>
          <w:kern w:val="2"/>
          <w:szCs w:val="28"/>
        </w:rPr>
        <w:t xml:space="preserve">» и разместить на официальном сайте Администрации </w:t>
      </w:r>
      <w:r w:rsidR="003360D5">
        <w:rPr>
          <w:kern w:val="2"/>
          <w:szCs w:val="28"/>
        </w:rPr>
        <w:t>Зерноградского горо</w:t>
      </w:r>
      <w:r w:rsidR="003360D5">
        <w:rPr>
          <w:kern w:val="2"/>
          <w:szCs w:val="28"/>
        </w:rPr>
        <w:t>д</w:t>
      </w:r>
      <w:r w:rsidR="003360D5">
        <w:rPr>
          <w:kern w:val="2"/>
          <w:szCs w:val="28"/>
        </w:rPr>
        <w:t>ского поселения</w:t>
      </w:r>
      <w:r w:rsidR="003360D5" w:rsidRPr="009F7EEB">
        <w:rPr>
          <w:kern w:val="2"/>
          <w:szCs w:val="28"/>
        </w:rPr>
        <w:t xml:space="preserve"> в информационно-телекоммуникационной сети «Интернет».</w:t>
      </w:r>
    </w:p>
    <w:p w:rsidR="00B143A6" w:rsidRDefault="00B143A6" w:rsidP="003360D5">
      <w:pPr>
        <w:jc w:val="both"/>
        <w:rPr>
          <w:kern w:val="2"/>
          <w:szCs w:val="28"/>
        </w:rPr>
      </w:pPr>
    </w:p>
    <w:p w:rsidR="008E26E0" w:rsidRDefault="008E26E0" w:rsidP="008E26E0">
      <w:pPr>
        <w:tabs>
          <w:tab w:val="left" w:pos="3468"/>
        </w:tabs>
      </w:pPr>
      <w:r>
        <w:t xml:space="preserve"> </w:t>
      </w:r>
      <w:r w:rsidR="001F4F64">
        <w:t>Г</w:t>
      </w:r>
      <w:r>
        <w:t>лав</w:t>
      </w:r>
      <w:r w:rsidR="001F4F64">
        <w:t>а</w:t>
      </w:r>
      <w:r>
        <w:t xml:space="preserve"> Администрации </w:t>
      </w:r>
    </w:p>
    <w:p w:rsidR="008E26E0" w:rsidRDefault="008E26E0" w:rsidP="008E26E0">
      <w:pPr>
        <w:tabs>
          <w:tab w:val="left" w:pos="3468"/>
        </w:tabs>
      </w:pPr>
      <w:r>
        <w:t>Зерноградского городского поселения</w:t>
      </w:r>
      <w:r>
        <w:tab/>
      </w:r>
      <w:r>
        <w:tab/>
      </w:r>
      <w:r>
        <w:tab/>
      </w:r>
      <w:r>
        <w:tab/>
      </w:r>
      <w:r w:rsidR="001F4F64">
        <w:t>И.В. Полищук</w:t>
      </w:r>
    </w:p>
    <w:p w:rsidR="008E26E0" w:rsidRDefault="008E26E0" w:rsidP="008E26E0">
      <w:pPr>
        <w:tabs>
          <w:tab w:val="left" w:pos="3468"/>
        </w:tabs>
      </w:pPr>
    </w:p>
    <w:p w:rsidR="008E26E0" w:rsidRDefault="008E26E0" w:rsidP="008E26E0">
      <w:pPr>
        <w:tabs>
          <w:tab w:val="left" w:pos="3468"/>
        </w:tabs>
      </w:pPr>
      <w:r>
        <w:t xml:space="preserve"> </w:t>
      </w:r>
      <w:r w:rsidR="00C34D84">
        <w:t>П</w:t>
      </w:r>
      <w:r>
        <w:t>редседател</w:t>
      </w:r>
      <w:r w:rsidR="00C34D84">
        <w:t>ь</w:t>
      </w:r>
      <w:r>
        <w:t xml:space="preserve"> Собрания депутатов – </w:t>
      </w:r>
    </w:p>
    <w:p w:rsidR="008E26E0" w:rsidRDefault="008E26E0" w:rsidP="008E26E0">
      <w:pPr>
        <w:tabs>
          <w:tab w:val="left" w:pos="3468"/>
        </w:tabs>
      </w:pPr>
      <w:r>
        <w:t>глава Зерноградского городского поселения</w:t>
      </w:r>
      <w:r>
        <w:tab/>
      </w:r>
      <w:r>
        <w:tab/>
      </w:r>
      <w:r>
        <w:tab/>
        <w:t xml:space="preserve">Л.Н. </w:t>
      </w:r>
      <w:proofErr w:type="spellStart"/>
      <w:r>
        <w:t>Шаповалова</w:t>
      </w:r>
      <w:proofErr w:type="spellEnd"/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684A55" w:rsidRDefault="00684A55" w:rsidP="00B96FBA">
      <w:pPr>
        <w:rPr>
          <w:szCs w:val="28"/>
        </w:rPr>
      </w:pPr>
    </w:p>
    <w:p w:rsidR="009E2573" w:rsidRDefault="009E2573" w:rsidP="00B96FBA">
      <w:pPr>
        <w:rPr>
          <w:szCs w:val="28"/>
        </w:rPr>
      </w:pPr>
    </w:p>
    <w:tbl>
      <w:tblPr>
        <w:tblW w:w="14087" w:type="dxa"/>
        <w:tblInd w:w="-7" w:type="dxa"/>
        <w:tblLook w:val="04A0"/>
      </w:tblPr>
      <w:tblGrid>
        <w:gridCol w:w="6919"/>
        <w:gridCol w:w="2773"/>
        <w:gridCol w:w="254"/>
        <w:gridCol w:w="689"/>
        <w:gridCol w:w="236"/>
        <w:gridCol w:w="634"/>
        <w:gridCol w:w="266"/>
        <w:gridCol w:w="50"/>
        <w:gridCol w:w="1146"/>
        <w:gridCol w:w="1120"/>
      </w:tblGrid>
      <w:tr w:rsidR="00B91DEA" w:rsidRPr="00B91DEA" w:rsidTr="00343F55">
        <w:trPr>
          <w:gridAfter w:val="1"/>
          <w:wAfter w:w="1120" w:type="dxa"/>
          <w:trHeight w:val="264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  <w:bookmarkStart w:id="0" w:name="RANGE!A1:E96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jc w:val="right"/>
              <w:rPr>
                <w:sz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</w:tr>
      <w:tr w:rsidR="00B91DEA" w:rsidRPr="00B91DEA" w:rsidTr="00343F55">
        <w:trPr>
          <w:trHeight w:val="2160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39E" w:rsidRPr="007D439E" w:rsidRDefault="007D439E" w:rsidP="007D439E">
            <w:pPr>
              <w:rPr>
                <w:sz w:val="20"/>
              </w:rPr>
            </w:pPr>
          </w:p>
          <w:tbl>
            <w:tblPr>
              <w:tblW w:w="10419" w:type="dxa"/>
              <w:tblLook w:val="04A0"/>
            </w:tblPr>
            <w:tblGrid>
              <w:gridCol w:w="2134"/>
              <w:gridCol w:w="5387"/>
              <w:gridCol w:w="966"/>
              <w:gridCol w:w="966"/>
              <w:gridCol w:w="966"/>
            </w:tblGrid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20"/>
                    </w:rPr>
                  </w:pPr>
                  <w:r w:rsidRPr="00F51B6A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20"/>
                    </w:rPr>
                  </w:pPr>
                  <w:r w:rsidRPr="00F51B6A">
                    <w:rPr>
                      <w:sz w:val="20"/>
                    </w:rPr>
                    <w:t>Приложение 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20"/>
                    </w:rPr>
                  </w:pPr>
                  <w:r w:rsidRPr="00F51B6A">
                    <w:rPr>
                      <w:sz w:val="20"/>
                    </w:rPr>
                    <w:t> </w:t>
                  </w:r>
                </w:p>
              </w:tc>
            </w:tr>
            <w:tr w:rsidR="00F51B6A" w:rsidRPr="00F51B6A" w:rsidTr="00F51B6A">
              <w:trPr>
                <w:trHeight w:val="1980"/>
              </w:trPr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20"/>
                    </w:rPr>
                  </w:pPr>
                  <w:r w:rsidRPr="00F51B6A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sz w:val="20"/>
                    </w:rPr>
                  </w:pPr>
                  <w:r w:rsidRPr="00F51B6A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28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20"/>
                    </w:rPr>
                  </w:pPr>
                  <w:r w:rsidRPr="00F51B6A">
                    <w:rPr>
                      <w:sz w:val="20"/>
                    </w:rPr>
                    <w:t>к Решению Собрания депут</w:t>
                  </w:r>
                  <w:r w:rsidRPr="00F51B6A">
                    <w:rPr>
                      <w:sz w:val="20"/>
                    </w:rPr>
                    <w:t>а</w:t>
                  </w:r>
                  <w:r w:rsidRPr="00F51B6A">
                    <w:rPr>
                      <w:sz w:val="20"/>
                    </w:rPr>
                    <w:t xml:space="preserve">тов </w:t>
                  </w:r>
                  <w:r w:rsidRPr="00F51B6A">
                    <w:rPr>
                      <w:sz w:val="20"/>
                    </w:rPr>
                    <w:br/>
                    <w:t xml:space="preserve">Зерноградского городского поселения </w:t>
                  </w:r>
                  <w:r w:rsidRPr="00F51B6A">
                    <w:rPr>
                      <w:sz w:val="20"/>
                    </w:rPr>
                    <w:br/>
                    <w:t xml:space="preserve">"О бюджете Зерноградского городского </w:t>
                  </w:r>
                  <w:r w:rsidRPr="00F51B6A">
                    <w:rPr>
                      <w:sz w:val="20"/>
                    </w:rPr>
                    <w:br/>
                    <w:t>поселения Зерноградского района на 2024 год и на план</w:t>
                  </w:r>
                  <w:r w:rsidRPr="00F51B6A">
                    <w:rPr>
                      <w:sz w:val="20"/>
                    </w:rPr>
                    <w:t>о</w:t>
                  </w:r>
                  <w:r w:rsidRPr="00F51B6A">
                    <w:rPr>
                      <w:sz w:val="20"/>
                    </w:rPr>
                    <w:t>вый период 2025 и 2026 годов "</w:t>
                  </w:r>
                </w:p>
              </w:tc>
            </w:tr>
            <w:tr w:rsidR="00F51B6A" w:rsidRPr="00F51B6A" w:rsidTr="00F51B6A">
              <w:trPr>
                <w:trHeight w:val="12"/>
              </w:trPr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20"/>
                    </w:rPr>
                  </w:pPr>
                  <w:r w:rsidRPr="00F51B6A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right"/>
                    <w:rPr>
                      <w:sz w:val="20"/>
                    </w:rPr>
                  </w:pPr>
                  <w:r w:rsidRPr="00F51B6A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20"/>
                    </w:rPr>
                  </w:pPr>
                  <w:r w:rsidRPr="00F51B6A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20"/>
                    </w:rPr>
                  </w:pPr>
                  <w:r w:rsidRPr="00F51B6A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20"/>
                    </w:rPr>
                  </w:pPr>
                  <w:r w:rsidRPr="00F51B6A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</w:tr>
            <w:tr w:rsidR="00F51B6A" w:rsidRPr="00F51B6A" w:rsidTr="00F51B6A">
              <w:trPr>
                <w:trHeight w:val="795"/>
              </w:trPr>
              <w:tc>
                <w:tcPr>
                  <w:tcW w:w="104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F51B6A">
                    <w:rPr>
                      <w:b/>
                      <w:bCs/>
                      <w:sz w:val="20"/>
                    </w:rPr>
                    <w:t>Объем поступлений доходов  бюджета Зерноградского городского поселения Зерноградского района на 2024 год и на плановый период 2025 и 2026 годов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F51B6A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F51B6A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sz w:val="20"/>
                    </w:rPr>
                  </w:pPr>
                  <w:r w:rsidRPr="00F51B6A">
                    <w:rPr>
                      <w:sz w:val="20"/>
                    </w:rPr>
                    <w:t>(тыс. рублей)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 БК РФ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sz w:val="18"/>
                      <w:szCs w:val="18"/>
                    </w:rPr>
                    <w:t>2026 год</w:t>
                  </w:r>
                </w:p>
              </w:tc>
            </w:tr>
            <w:tr w:rsidR="00F51B6A" w:rsidRPr="00F51B6A" w:rsidTr="00F51B6A">
              <w:trPr>
                <w:trHeight w:val="456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1 00 00000 00 0000 000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175911,6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180571,0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185693,5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63883,0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67225,8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70674,7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1 01 02000 01 0000 110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63883,0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67225,8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70674,7</w:t>
                  </w:r>
                </w:p>
              </w:tc>
            </w:tr>
            <w:tr w:rsidR="00F51B6A" w:rsidRPr="00F51B6A" w:rsidTr="00F51B6A">
              <w:trPr>
                <w:trHeight w:val="134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1 01 02010 01 0000 110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B6A" w:rsidRPr="00F51B6A" w:rsidRDefault="00F51B6A" w:rsidP="00F51B6A">
                  <w:pPr>
                    <w:jc w:val="both"/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      </w:r>
                  <w:r w:rsidRPr="00F51B6A">
                    <w:rPr>
                      <w:sz w:val="18"/>
                      <w:szCs w:val="18"/>
                    </w:rPr>
                    <w:t>т</w:t>
                  </w:r>
                  <w:r w:rsidRPr="00F51B6A">
                    <w:rPr>
                      <w:sz w:val="18"/>
                      <w:szCs w:val="18"/>
                    </w:rPr>
                    <w:t xml:space="preserve">вии со </w:t>
                  </w:r>
                  <w:r w:rsidRPr="00F51B6A">
                    <w:rPr>
                      <w:color w:val="0000FF"/>
                      <w:sz w:val="18"/>
                      <w:szCs w:val="18"/>
                    </w:rPr>
                    <w:t>статьями 227</w:t>
                  </w:r>
                  <w:r w:rsidRPr="00F51B6A">
                    <w:rPr>
                      <w:sz w:val="18"/>
                      <w:szCs w:val="18"/>
                    </w:rPr>
                    <w:t xml:space="preserve">, </w:t>
                  </w:r>
                  <w:r w:rsidRPr="00F51B6A">
                    <w:rPr>
                      <w:color w:val="0000FF"/>
                      <w:sz w:val="18"/>
                      <w:szCs w:val="18"/>
                    </w:rPr>
                    <w:t>227.1</w:t>
                  </w:r>
                  <w:r w:rsidRPr="00F51B6A">
                    <w:rPr>
                      <w:sz w:val="18"/>
                      <w:szCs w:val="18"/>
                    </w:rPr>
                    <w:t xml:space="preserve"> и </w:t>
                  </w:r>
                  <w:r w:rsidRPr="00F51B6A">
                    <w:rPr>
                      <w:color w:val="0000FF"/>
                      <w:sz w:val="18"/>
                      <w:szCs w:val="18"/>
                    </w:rPr>
                    <w:t>228</w:t>
                  </w:r>
                  <w:r w:rsidRPr="00F51B6A">
                    <w:rPr>
                      <w:sz w:val="18"/>
                      <w:szCs w:val="18"/>
                    </w:rPr>
      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62883,0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66225,8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69674,7</w:t>
                  </w:r>
                </w:p>
              </w:tc>
            </w:tr>
            <w:tr w:rsidR="00F51B6A" w:rsidRPr="00F51B6A" w:rsidTr="00F51B6A">
              <w:trPr>
                <w:trHeight w:val="1703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1 01 02020 01 0000 110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Налог на доходы физических лиц с доходов, полученных от ос</w:t>
                  </w:r>
                  <w:r w:rsidRPr="00F51B6A">
                    <w:rPr>
                      <w:sz w:val="18"/>
                      <w:szCs w:val="18"/>
                    </w:rPr>
                    <w:t>у</w:t>
                  </w:r>
                  <w:r w:rsidRPr="00F51B6A">
                    <w:rPr>
                      <w:sz w:val="18"/>
                      <w:szCs w:val="18"/>
                    </w:rPr>
                    <w:t>ществления деятельности физическими лицами, зарегистрирова</w:t>
                  </w:r>
                  <w:r w:rsidRPr="00F51B6A">
                    <w:rPr>
                      <w:sz w:val="18"/>
                      <w:szCs w:val="18"/>
                    </w:rPr>
                    <w:t>н</w:t>
                  </w:r>
                  <w:r w:rsidRPr="00F51B6A">
                    <w:rPr>
                      <w:sz w:val="18"/>
                      <w:szCs w:val="18"/>
                    </w:rPr>
                    <w:t>ными в качестве индивидуальных предпринимателей, нотариусов, занимающихся частной практикой, адвокатов, учредивших адв</w:t>
                  </w:r>
                  <w:r w:rsidRPr="00F51B6A">
                    <w:rPr>
                      <w:sz w:val="18"/>
                      <w:szCs w:val="18"/>
                    </w:rPr>
                    <w:t>о</w:t>
                  </w:r>
                  <w:r w:rsidRPr="00F51B6A">
                    <w:rPr>
                      <w:sz w:val="18"/>
                      <w:szCs w:val="18"/>
                    </w:rPr>
                    <w:t>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F51B6A" w:rsidRPr="00F51B6A" w:rsidTr="00F51B6A">
              <w:trPr>
                <w:trHeight w:val="96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9182,5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9376,8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9825,2</w:t>
                  </w:r>
                </w:p>
              </w:tc>
            </w:tr>
            <w:tr w:rsidR="00F51B6A" w:rsidRPr="00F51B6A" w:rsidTr="00F51B6A">
              <w:trPr>
                <w:trHeight w:val="96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1 03 02000 01 0000 110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9182,5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9376,8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9825,2</w:t>
                  </w:r>
                </w:p>
              </w:tc>
            </w:tr>
            <w:tr w:rsidR="00F51B6A" w:rsidRPr="00F51B6A" w:rsidTr="00F51B6A">
              <w:trPr>
                <w:trHeight w:val="1485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sz w:val="18"/>
                      <w:szCs w:val="18"/>
                    </w:rPr>
                    <w:t>1 03 02230 01 0000 110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Доходы от уплаты акцизов на дизельное топливо, подлежащие распределению между бюджетами субъектов Российской Федер</w:t>
                  </w:r>
                  <w:r w:rsidRPr="00F51B6A">
                    <w:rPr>
                      <w:sz w:val="18"/>
                      <w:szCs w:val="18"/>
                    </w:rPr>
                    <w:t>а</w:t>
                  </w:r>
                  <w:r w:rsidRPr="00F51B6A">
                    <w:rPr>
                      <w:sz w:val="18"/>
                      <w:szCs w:val="18"/>
                    </w:rPr>
                    <w:t>ции и местными бюджетами с учетом установленных диффере</w:t>
                  </w:r>
                  <w:r w:rsidRPr="00F51B6A">
                    <w:rPr>
                      <w:sz w:val="18"/>
                      <w:szCs w:val="18"/>
                    </w:rPr>
                    <w:t>н</w:t>
                  </w:r>
                  <w:r w:rsidRPr="00F51B6A">
                    <w:rPr>
                      <w:sz w:val="18"/>
                      <w:szCs w:val="18"/>
                    </w:rPr>
                    <w:t>цированных нормативов отчислений в местные бюджеты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4789,1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4878,4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5117,9</w:t>
                  </w:r>
                </w:p>
              </w:tc>
            </w:tr>
            <w:tr w:rsidR="00F51B6A" w:rsidRPr="00F51B6A" w:rsidTr="00F51B6A">
              <w:trPr>
                <w:trHeight w:val="2148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1 03 02231 01 0000 110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Доходы от уплаты акцизов на дизельное топливо, подлежащие распределению между бюджетами субъектов Российской Федер</w:t>
                  </w:r>
                  <w:r w:rsidRPr="00F51B6A">
                    <w:rPr>
                      <w:sz w:val="18"/>
                      <w:szCs w:val="18"/>
                    </w:rPr>
                    <w:t>а</w:t>
                  </w:r>
                  <w:r w:rsidRPr="00F51B6A">
                    <w:rPr>
                      <w:sz w:val="18"/>
                      <w:szCs w:val="18"/>
                    </w:rPr>
                    <w:t>ции и местными бюджетами с учетом установленных диффере</w:t>
                  </w:r>
                  <w:r w:rsidRPr="00F51B6A">
                    <w:rPr>
                      <w:sz w:val="18"/>
                      <w:szCs w:val="18"/>
                    </w:rPr>
                    <w:t>н</w:t>
                  </w:r>
                  <w:r w:rsidRPr="00F51B6A">
                    <w:rPr>
                      <w:sz w:val="18"/>
                      <w:szCs w:val="18"/>
                    </w:rPr>
                    <w:t>цированных нормативов отчислений в местные бюджеты (по нормативам, установленным Федеральным законом о федерал</w:t>
                  </w:r>
                  <w:r w:rsidRPr="00F51B6A">
                    <w:rPr>
                      <w:sz w:val="18"/>
                      <w:szCs w:val="18"/>
                    </w:rPr>
                    <w:t>ь</w:t>
                  </w:r>
                  <w:r w:rsidRPr="00F51B6A">
                    <w:rPr>
                      <w:sz w:val="18"/>
                      <w:szCs w:val="18"/>
                    </w:rPr>
                    <w:t>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4789,1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4878,4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5117,9</w:t>
                  </w:r>
                </w:p>
              </w:tc>
            </w:tr>
            <w:tr w:rsidR="00F51B6A" w:rsidRPr="00F51B6A" w:rsidTr="00F51B6A">
              <w:trPr>
                <w:trHeight w:val="201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 1 03 02240 01 0000 110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51B6A">
                    <w:rPr>
                      <w:sz w:val="18"/>
                      <w:szCs w:val="18"/>
                    </w:rPr>
                    <w:t>инжекторных</w:t>
                  </w:r>
                  <w:proofErr w:type="spellEnd"/>
                  <w:r w:rsidRPr="00F51B6A">
                    <w:rPr>
                      <w:sz w:val="18"/>
                      <w:szCs w:val="18"/>
                    </w:rPr>
                    <w:t>) двигателей, подлежащие распределению между бюджетами субъектов Российской Федер</w:t>
                  </w:r>
                  <w:r w:rsidRPr="00F51B6A">
                    <w:rPr>
                      <w:sz w:val="18"/>
                      <w:szCs w:val="18"/>
                    </w:rPr>
                    <w:t>а</w:t>
                  </w:r>
                  <w:r w:rsidRPr="00F51B6A">
                    <w:rPr>
                      <w:sz w:val="18"/>
                      <w:szCs w:val="18"/>
                    </w:rPr>
                    <w:t>ции и местными бюджетами с учетом установленных диффере</w:t>
                  </w:r>
                  <w:r w:rsidRPr="00F51B6A">
                    <w:rPr>
                      <w:sz w:val="18"/>
                      <w:szCs w:val="18"/>
                    </w:rPr>
                    <w:t>н</w:t>
                  </w:r>
                  <w:r w:rsidRPr="00F51B6A">
                    <w:rPr>
                      <w:sz w:val="18"/>
                      <w:szCs w:val="18"/>
                    </w:rPr>
                    <w:t>цированных нормативов отчислений в местные бюджеты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25,6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27,2</w:t>
                  </w:r>
                </w:p>
              </w:tc>
            </w:tr>
            <w:tr w:rsidR="00F51B6A" w:rsidRPr="00F51B6A" w:rsidTr="00F51B6A">
              <w:trPr>
                <w:trHeight w:val="1815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 xml:space="preserve"> 1 03 02241 01 0000 110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51B6A">
                    <w:rPr>
                      <w:sz w:val="18"/>
                      <w:szCs w:val="18"/>
                    </w:rPr>
                    <w:t>инжекторных</w:t>
                  </w:r>
                  <w:proofErr w:type="spellEnd"/>
                  <w:r w:rsidRPr="00F51B6A">
                    <w:rPr>
                      <w:sz w:val="18"/>
                      <w:szCs w:val="18"/>
                    </w:rPr>
                    <w:t>) двигателей, подлежащие распределению между бюджетами субъектов Российской Федер</w:t>
                  </w:r>
                  <w:r w:rsidRPr="00F51B6A">
                    <w:rPr>
                      <w:sz w:val="18"/>
                      <w:szCs w:val="18"/>
                    </w:rPr>
                    <w:t>а</w:t>
                  </w:r>
                  <w:r w:rsidRPr="00F51B6A">
                    <w:rPr>
                      <w:sz w:val="18"/>
                      <w:szCs w:val="18"/>
                    </w:rPr>
                    <w:t>ции и местными бюджетами с учетом установленных диффере</w:t>
                  </w:r>
                  <w:r w:rsidRPr="00F51B6A">
                    <w:rPr>
                      <w:sz w:val="18"/>
                      <w:szCs w:val="18"/>
                    </w:rPr>
                    <w:t>н</w:t>
                  </w:r>
                  <w:r w:rsidRPr="00F51B6A">
                    <w:rPr>
                      <w:sz w:val="18"/>
                      <w:szCs w:val="18"/>
                    </w:rPr>
                    <w:t>цированных нормативов отчислений в местные бюджеты (по нормативам, установленным Федеральным законом о федерал</w:t>
                  </w:r>
                  <w:r w:rsidRPr="00F51B6A">
                    <w:rPr>
                      <w:sz w:val="18"/>
                      <w:szCs w:val="18"/>
                    </w:rPr>
                    <w:t>ь</w:t>
                  </w:r>
                  <w:r w:rsidRPr="00F51B6A">
                    <w:rPr>
                      <w:sz w:val="18"/>
                      <w:szCs w:val="18"/>
                    </w:rPr>
                    <w:t>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25,6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27,2</w:t>
                  </w:r>
                </w:p>
              </w:tc>
            </w:tr>
            <w:tr w:rsidR="00F51B6A" w:rsidRPr="00F51B6A" w:rsidTr="00F51B6A">
              <w:trPr>
                <w:trHeight w:val="123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sz w:val="18"/>
                      <w:szCs w:val="18"/>
                    </w:rPr>
                    <w:t xml:space="preserve">  1 03 02250 01 0000 110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Доходы от уплаты акцизов на автомобильный бензин, подлеж</w:t>
                  </w:r>
                  <w:r w:rsidRPr="00F51B6A">
                    <w:rPr>
                      <w:sz w:val="18"/>
                      <w:szCs w:val="18"/>
                    </w:rPr>
                    <w:t>а</w:t>
                  </w:r>
                  <w:r w:rsidRPr="00F51B6A">
                    <w:rPr>
                      <w:sz w:val="18"/>
                      <w:szCs w:val="18"/>
                    </w:rPr>
                    <w:t>щие распределению между бюджетами субъектов Российской Федерации и местными бюджетами с учетом установленных ди</w:t>
                  </w:r>
                  <w:r w:rsidRPr="00F51B6A">
                    <w:rPr>
                      <w:sz w:val="18"/>
                      <w:szCs w:val="18"/>
                    </w:rPr>
                    <w:t>ф</w:t>
                  </w:r>
                  <w:r w:rsidRPr="00F51B6A">
                    <w:rPr>
                      <w:sz w:val="18"/>
                      <w:szCs w:val="18"/>
                    </w:rPr>
                    <w:t>ференцированных нормативов отчислений в местные бюджеты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4965,7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5079,2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5330,3</w:t>
                  </w:r>
                </w:p>
              </w:tc>
            </w:tr>
            <w:tr w:rsidR="00F51B6A" w:rsidRPr="00F51B6A" w:rsidTr="00F51B6A">
              <w:trPr>
                <w:trHeight w:val="1565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 xml:space="preserve">  1 03 02251 01 0000 110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Доходы от уплаты акцизов на автомобильный бензин, подлеж</w:t>
                  </w:r>
                  <w:r w:rsidRPr="00F51B6A">
                    <w:rPr>
                      <w:sz w:val="18"/>
                      <w:szCs w:val="18"/>
                    </w:rPr>
                    <w:t>а</w:t>
                  </w:r>
                  <w:r w:rsidRPr="00F51B6A">
                    <w:rPr>
                      <w:sz w:val="18"/>
                      <w:szCs w:val="18"/>
                    </w:rPr>
                    <w:t>щие распределению между бюджетами субъектов Российской Федерации и местными бюджетами с учетом установленных ди</w:t>
                  </w:r>
                  <w:r w:rsidRPr="00F51B6A">
                    <w:rPr>
                      <w:sz w:val="18"/>
                      <w:szCs w:val="18"/>
                    </w:rPr>
                    <w:t>ф</w:t>
                  </w:r>
                  <w:r w:rsidRPr="00F51B6A">
                    <w:rPr>
                      <w:sz w:val="18"/>
                      <w:szCs w:val="18"/>
                    </w:rPr>
                    <w:t>ференцированных нормативов отчислений в местные бюджеты (по нормативам, установленным Федеральным законом о фед</w:t>
                  </w:r>
                  <w:r w:rsidRPr="00F51B6A">
                    <w:rPr>
                      <w:sz w:val="18"/>
                      <w:szCs w:val="18"/>
                    </w:rPr>
                    <w:t>е</w:t>
                  </w:r>
                  <w:r w:rsidRPr="00F51B6A">
                    <w:rPr>
                      <w:sz w:val="18"/>
                      <w:szCs w:val="18"/>
                    </w:rPr>
                    <w:t>ральном бюджете в целях формирования дорожных фондов суб</w:t>
                  </w:r>
                  <w:r w:rsidRPr="00F51B6A">
                    <w:rPr>
                      <w:sz w:val="18"/>
                      <w:szCs w:val="18"/>
                    </w:rPr>
                    <w:t>ъ</w:t>
                  </w:r>
                  <w:r w:rsidRPr="00F51B6A">
                    <w:rPr>
                      <w:sz w:val="18"/>
                      <w:szCs w:val="18"/>
                    </w:rPr>
                    <w:t>ектов Российской Федерации)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4965,7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5079,2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5330,3</w:t>
                  </w:r>
                </w:p>
              </w:tc>
            </w:tr>
            <w:tr w:rsidR="00F51B6A" w:rsidRPr="00F51B6A" w:rsidTr="00F51B6A">
              <w:trPr>
                <w:trHeight w:val="137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sz w:val="18"/>
                      <w:szCs w:val="18"/>
                    </w:rPr>
                    <w:t xml:space="preserve">  1 03 02260 01 0000 110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Доходы от уплаты акцизов на прямогонный бензин, подлежащие распределению между бюджетами субъектов Российской Федер</w:t>
                  </w:r>
                  <w:r w:rsidRPr="00F51B6A">
                    <w:rPr>
                      <w:sz w:val="18"/>
                      <w:szCs w:val="18"/>
                    </w:rPr>
                    <w:t>а</w:t>
                  </w:r>
                  <w:r w:rsidRPr="00F51B6A">
                    <w:rPr>
                      <w:sz w:val="18"/>
                      <w:szCs w:val="18"/>
                    </w:rPr>
                    <w:t>ции и местными бюджетами с учетом установленных диффере</w:t>
                  </w:r>
                  <w:r w:rsidRPr="00F51B6A">
                    <w:rPr>
                      <w:sz w:val="18"/>
                      <w:szCs w:val="18"/>
                    </w:rPr>
                    <w:t>н</w:t>
                  </w:r>
                  <w:r w:rsidRPr="00F51B6A">
                    <w:rPr>
                      <w:sz w:val="18"/>
                      <w:szCs w:val="18"/>
                    </w:rPr>
                    <w:t>цированных нормативов отчислений в местные бюджеты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-595,1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-606,4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-650,2</w:t>
                  </w:r>
                </w:p>
              </w:tc>
            </w:tr>
            <w:tr w:rsidR="00F51B6A" w:rsidRPr="00F51B6A" w:rsidTr="00F51B6A">
              <w:trPr>
                <w:trHeight w:val="1577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 xml:space="preserve">  1 03 02261 01 0000 110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B6A" w:rsidRPr="00F51B6A" w:rsidRDefault="00F51B6A" w:rsidP="00F51B6A">
                  <w:pPr>
                    <w:jc w:val="both"/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Доходы от уплаты акцизов на прямогонный бензин, подлежащие распределению между бюджетами субъектов Российской Федер</w:t>
                  </w:r>
                  <w:r w:rsidRPr="00F51B6A">
                    <w:rPr>
                      <w:sz w:val="18"/>
                      <w:szCs w:val="18"/>
                    </w:rPr>
                    <w:t>а</w:t>
                  </w:r>
                  <w:r w:rsidRPr="00F51B6A">
                    <w:rPr>
                      <w:sz w:val="18"/>
                      <w:szCs w:val="18"/>
                    </w:rPr>
                    <w:t>ции и местными бюджетами с учетом установленных диффере</w:t>
                  </w:r>
                  <w:r w:rsidRPr="00F51B6A">
                    <w:rPr>
                      <w:sz w:val="18"/>
                      <w:szCs w:val="18"/>
                    </w:rPr>
                    <w:t>н</w:t>
                  </w:r>
                  <w:r w:rsidRPr="00F51B6A">
                    <w:rPr>
                      <w:sz w:val="18"/>
                      <w:szCs w:val="18"/>
                    </w:rPr>
                    <w:t>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-595,1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-606,4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-650,2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1 05 00000 00 0000 000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5570,5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5793,3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6025,0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1 05 03000 01 0000 110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5570,5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5793,3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6025,0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1 05 03010 01 0000 110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5570,5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5793,3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6025,0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1 06 00000 00 0000 000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91049,3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91707,5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92440,5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1 06 01000 00 0000 110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5409,8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5409,8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5409,8</w:t>
                  </w:r>
                </w:p>
              </w:tc>
            </w:tr>
            <w:tr w:rsidR="00F51B6A" w:rsidRPr="00F51B6A" w:rsidTr="00F51B6A">
              <w:trPr>
                <w:trHeight w:val="105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1 06 01030 13 0000 110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5409,8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5409,8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5409,8</w:t>
                  </w:r>
                </w:p>
              </w:tc>
            </w:tr>
            <w:tr w:rsidR="00F51B6A" w:rsidRPr="00F51B6A" w:rsidTr="00F51B6A">
              <w:trPr>
                <w:trHeight w:val="57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1 06 04000 02 0000 110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29651,7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30309,9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31042,9</w:t>
                  </w:r>
                </w:p>
              </w:tc>
            </w:tr>
            <w:tr w:rsidR="00F51B6A" w:rsidRPr="00F51B6A" w:rsidTr="00F51B6A">
              <w:trPr>
                <w:trHeight w:val="60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1 06 04011 02 0000 110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Транспортный налог с организаций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4912,0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5027,4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5228,5</w:t>
                  </w:r>
                </w:p>
              </w:tc>
            </w:tr>
            <w:tr w:rsidR="00F51B6A" w:rsidRPr="00F51B6A" w:rsidTr="00F51B6A">
              <w:trPr>
                <w:trHeight w:val="51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1 06 04012 02 0000 110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Транспортный налог с физических лиц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24739,7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25282,5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25814,4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1 06 06000 00 0000 110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55987,8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55987,8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55987,8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1 06 06030 00 0000 110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48795,5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48795,5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48795,5</w:t>
                  </w:r>
                </w:p>
              </w:tc>
            </w:tr>
            <w:tr w:rsidR="00F51B6A" w:rsidRPr="00F51B6A" w:rsidTr="00F51B6A">
              <w:trPr>
                <w:trHeight w:val="72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lastRenderedPageBreak/>
                    <w:t>1 06 06033 13 0000 110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Земельный налог с организаций, обладающих земельным учас</w:t>
                  </w:r>
                  <w:r w:rsidRPr="00F51B6A">
                    <w:rPr>
                      <w:sz w:val="18"/>
                      <w:szCs w:val="18"/>
                    </w:rPr>
                    <w:t>т</w:t>
                  </w:r>
                  <w:r w:rsidRPr="00F51B6A">
                    <w:rPr>
                      <w:sz w:val="18"/>
                      <w:szCs w:val="18"/>
                    </w:rPr>
                    <w:t>ком, расположенным в границах городских поселений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48795,5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48795,5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48795,5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1 06 06040 00 0000 110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Земельный налог с физических лиц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7192,3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7192,3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7192,3</w:t>
                  </w:r>
                </w:p>
              </w:tc>
            </w:tr>
            <w:tr w:rsidR="00F51B6A" w:rsidRPr="00F51B6A" w:rsidTr="00F51B6A">
              <w:trPr>
                <w:trHeight w:val="96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1 06 06043 13 0000 110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Земельный налог с физических лиц, обладающих земельным уч</w:t>
                  </w:r>
                  <w:r w:rsidRPr="00F51B6A">
                    <w:rPr>
                      <w:sz w:val="18"/>
                      <w:szCs w:val="18"/>
                    </w:rPr>
                    <w:t>а</w:t>
                  </w:r>
                  <w:r w:rsidRPr="00F51B6A">
                    <w:rPr>
                      <w:sz w:val="18"/>
                      <w:szCs w:val="18"/>
                    </w:rPr>
                    <w:t>стком, расположенным в границах  городских  поселений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7192,3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7192,3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7192,3</w:t>
                  </w:r>
                </w:p>
              </w:tc>
            </w:tr>
            <w:tr w:rsidR="00F51B6A" w:rsidRPr="00F51B6A" w:rsidTr="00F51B6A">
              <w:trPr>
                <w:trHeight w:val="114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1 11 00000 00 0000 000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ОТ ИСПОЛЬЗОВАНИЯ ИМУЩЕСТВА, НАХ</w:t>
                  </w: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</w:t>
                  </w: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ДЯЩЕГОСЯ В ГОСУДАРСТВЕННОЙ И МУНИЦИПАЛ</w:t>
                  </w: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Ь</w:t>
                  </w: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НОЙ СОБСТВЕННОСТИ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5703,9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5924,3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6163,0</w:t>
                  </w:r>
                </w:p>
              </w:tc>
            </w:tr>
            <w:tr w:rsidR="00F51B6A" w:rsidRPr="00F51B6A" w:rsidTr="00F51B6A">
              <w:trPr>
                <w:trHeight w:val="2052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1 11 05000 00 0000 120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</w:t>
                  </w:r>
                  <w:r w:rsidRPr="00F51B6A">
                    <w:rPr>
                      <w:b/>
                      <w:bCs/>
                      <w:sz w:val="18"/>
                      <w:szCs w:val="18"/>
                    </w:rPr>
                    <w:t>и</w:t>
                  </w:r>
                  <w:r w:rsidRPr="00F51B6A">
                    <w:rPr>
                      <w:b/>
                      <w:bCs/>
                      <w:sz w:val="18"/>
                      <w:szCs w:val="18"/>
                    </w:rPr>
                    <w:t>ципального имущества (за исключением имущества бюдже</w:t>
                  </w:r>
                  <w:r w:rsidRPr="00F51B6A">
                    <w:rPr>
                      <w:b/>
                      <w:bCs/>
                      <w:sz w:val="18"/>
                      <w:szCs w:val="18"/>
                    </w:rPr>
                    <w:t>т</w:t>
                  </w:r>
                  <w:r w:rsidRPr="00F51B6A">
                    <w:rPr>
                      <w:b/>
                      <w:bCs/>
                      <w:sz w:val="18"/>
                      <w:szCs w:val="18"/>
                    </w:rPr>
                    <w:t>ных и автономных учреждений, а также имущества госуда</w:t>
                  </w:r>
                  <w:r w:rsidRPr="00F51B6A">
                    <w:rPr>
                      <w:b/>
                      <w:bCs/>
                      <w:sz w:val="18"/>
                      <w:szCs w:val="18"/>
                    </w:rPr>
                    <w:t>р</w:t>
                  </w:r>
                  <w:r w:rsidRPr="00F51B6A">
                    <w:rPr>
                      <w:b/>
                      <w:bCs/>
                      <w:sz w:val="18"/>
                      <w:szCs w:val="18"/>
                    </w:rPr>
                    <w:t>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5703,9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5909,3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6123,0</w:t>
                  </w:r>
                </w:p>
              </w:tc>
            </w:tr>
            <w:tr w:rsidR="00F51B6A" w:rsidRPr="00F51B6A" w:rsidTr="00F51B6A">
              <w:trPr>
                <w:trHeight w:val="1596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1 11 05010 00 0000 120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sz w:val="18"/>
                      <w:szCs w:val="18"/>
                    </w:rPr>
                    <w:t>Доходы, получаемые в виде арендной платы за земельные участки, государственная собственность на которые не ра</w:t>
                  </w:r>
                  <w:r w:rsidRPr="00F51B6A">
                    <w:rPr>
                      <w:b/>
                      <w:bCs/>
                      <w:sz w:val="18"/>
                      <w:szCs w:val="18"/>
                    </w:rPr>
                    <w:t>з</w:t>
                  </w:r>
                  <w:r w:rsidRPr="00F51B6A">
                    <w:rPr>
                      <w:b/>
                      <w:bCs/>
                      <w:sz w:val="18"/>
                      <w:szCs w:val="18"/>
                    </w:rPr>
                    <w:t>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4622,5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4807,4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4999,7</w:t>
                  </w:r>
                </w:p>
              </w:tc>
            </w:tr>
            <w:tr w:rsidR="00F51B6A" w:rsidRPr="00F51B6A" w:rsidTr="00F51B6A">
              <w:trPr>
                <w:trHeight w:val="168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sz w:val="18"/>
                      <w:szCs w:val="18"/>
                    </w:rPr>
                    <w:t>1 11 05013 13 0000 120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Доходы, получаемые в виде арендной платы за земельные учас</w:t>
                  </w:r>
                  <w:r w:rsidRPr="00F51B6A">
                    <w:rPr>
                      <w:sz w:val="18"/>
                      <w:szCs w:val="18"/>
                    </w:rPr>
                    <w:t>т</w:t>
                  </w:r>
                  <w:r w:rsidRPr="00F51B6A">
                    <w:rPr>
                      <w:sz w:val="18"/>
                      <w:szCs w:val="18"/>
                    </w:rPr>
                    <w:t>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      </w:r>
                  <w:r w:rsidRPr="00F51B6A">
                    <w:rPr>
                      <w:sz w:val="18"/>
                      <w:szCs w:val="18"/>
                    </w:rPr>
                    <w:t>а</w:t>
                  </w:r>
                  <w:r w:rsidRPr="00F51B6A">
                    <w:rPr>
                      <w:sz w:val="18"/>
                      <w:szCs w:val="18"/>
                    </w:rPr>
                    <w:t>занных земельных участков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4622,5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4807,4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4999,7</w:t>
                  </w:r>
                </w:p>
              </w:tc>
            </w:tr>
            <w:tr w:rsidR="00F51B6A" w:rsidRPr="00F51B6A" w:rsidTr="00F51B6A">
              <w:trPr>
                <w:trHeight w:val="1272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sz w:val="18"/>
                      <w:szCs w:val="18"/>
                    </w:rPr>
                    <w:t>1 11 05020 00 0000 120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F51B6A">
                    <w:rPr>
                      <w:b/>
                      <w:bCs/>
                      <w:sz w:val="18"/>
                      <w:szCs w:val="1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      </w:r>
                  <w:r w:rsidRPr="00F51B6A">
                    <w:rPr>
                      <w:b/>
                      <w:bCs/>
                      <w:sz w:val="18"/>
                      <w:szCs w:val="18"/>
                    </w:rPr>
                    <w:t>е</w:t>
                  </w:r>
                  <w:r w:rsidRPr="00F51B6A">
                    <w:rPr>
                      <w:b/>
                      <w:bCs/>
                      <w:sz w:val="18"/>
                      <w:szCs w:val="18"/>
                    </w:rPr>
                    <w:t>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513,1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533,6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555,0</w:t>
                  </w:r>
                </w:p>
              </w:tc>
            </w:tr>
            <w:tr w:rsidR="00F51B6A" w:rsidRPr="00F51B6A" w:rsidTr="00F51B6A">
              <w:trPr>
                <w:trHeight w:val="168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sz w:val="18"/>
                      <w:szCs w:val="18"/>
                    </w:rPr>
                    <w:t>1 11 05025 13 0000 120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F51B6A">
                    <w:rPr>
                      <w:sz w:val="18"/>
                      <w:szCs w:val="18"/>
                    </w:rPr>
                    <w:t>Доходы, получаемые в виде арендной платы, а также средства от продажи права на заключение договоров аренды за земли, нах</w:t>
                  </w:r>
                  <w:r w:rsidRPr="00F51B6A">
                    <w:rPr>
                      <w:sz w:val="18"/>
                      <w:szCs w:val="18"/>
                    </w:rPr>
                    <w:t>о</w:t>
                  </w:r>
                  <w:r w:rsidRPr="00F51B6A">
                    <w:rPr>
                      <w:sz w:val="18"/>
                      <w:szCs w:val="18"/>
                    </w:rPr>
                    <w:t>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513,1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533,6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555,0</w:t>
                  </w:r>
                </w:p>
              </w:tc>
            </w:tr>
            <w:tr w:rsidR="00F51B6A" w:rsidRPr="00F51B6A" w:rsidTr="00F51B6A">
              <w:trPr>
                <w:trHeight w:val="912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1 11 05070 00 0000 120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sz w:val="18"/>
                      <w:szCs w:val="18"/>
                    </w:rPr>
                    <w:t>Доходы от сдачи в аренду имущества, составляющего госуда</w:t>
                  </w:r>
                  <w:r w:rsidRPr="00F51B6A">
                    <w:rPr>
                      <w:b/>
                      <w:bCs/>
                      <w:sz w:val="18"/>
                      <w:szCs w:val="18"/>
                    </w:rPr>
                    <w:t>р</w:t>
                  </w:r>
                  <w:r w:rsidRPr="00F51B6A">
                    <w:rPr>
                      <w:b/>
                      <w:bCs/>
                      <w:sz w:val="18"/>
                      <w:szCs w:val="18"/>
                    </w:rPr>
                    <w:t>ственну</w:t>
                  </w:r>
                  <w:proofErr w:type="gramStart"/>
                  <w:r w:rsidRPr="00F51B6A">
                    <w:rPr>
                      <w:b/>
                      <w:bCs/>
                      <w:sz w:val="18"/>
                      <w:szCs w:val="18"/>
                    </w:rPr>
                    <w:t>ю(</w:t>
                  </w:r>
                  <w:proofErr w:type="gramEnd"/>
                  <w:r w:rsidRPr="00F51B6A">
                    <w:rPr>
                      <w:b/>
                      <w:bCs/>
                      <w:sz w:val="18"/>
                      <w:szCs w:val="18"/>
                    </w:rPr>
                    <w:t>муниципальную) казну (за исключением земельных участков)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568,3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568,3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568,3</w:t>
                  </w:r>
                </w:p>
              </w:tc>
            </w:tr>
            <w:tr w:rsidR="00F51B6A" w:rsidRPr="00F51B6A" w:rsidTr="00F51B6A">
              <w:trPr>
                <w:trHeight w:val="72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1 11 05075 13 0000 120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Доходы от сдачи в аренду имущества, составляющего казну г</w:t>
                  </w:r>
                  <w:r w:rsidRPr="00F51B6A">
                    <w:rPr>
                      <w:sz w:val="18"/>
                      <w:szCs w:val="18"/>
                    </w:rPr>
                    <w:t>о</w:t>
                  </w:r>
                  <w:r w:rsidRPr="00F51B6A">
                    <w:rPr>
                      <w:sz w:val="18"/>
                      <w:szCs w:val="18"/>
                    </w:rPr>
                    <w:t xml:space="preserve">родских поселений (за исключением земельных участков) 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568,3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568,3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568,3</w:t>
                  </w:r>
                </w:p>
              </w:tc>
            </w:tr>
            <w:tr w:rsidR="00F51B6A" w:rsidRPr="00F51B6A" w:rsidTr="00F51B6A">
              <w:trPr>
                <w:trHeight w:val="855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1 11 07000 00 0000 120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 w:rsidRPr="00F51B6A">
                    <w:rPr>
                      <w:b/>
                      <w:bCs/>
                      <w:color w:val="000000"/>
                      <w:sz w:val="20"/>
                    </w:rPr>
                    <w:t>ПЛАТЕЖИ ОТ ГОСУДАРСТВЕННЫХ И МУНИЦ</w:t>
                  </w:r>
                  <w:r w:rsidRPr="00F51B6A">
                    <w:rPr>
                      <w:b/>
                      <w:bCs/>
                      <w:color w:val="000000"/>
                      <w:sz w:val="20"/>
                    </w:rPr>
                    <w:t>И</w:t>
                  </w:r>
                  <w:r w:rsidRPr="00F51B6A">
                    <w:rPr>
                      <w:b/>
                      <w:bCs/>
                      <w:color w:val="000000"/>
                      <w:sz w:val="20"/>
                    </w:rPr>
                    <w:t>ПАЛЬНЫХ УНИТАРНЫХ ПРЕДПРИЯТИЙ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F51B6A" w:rsidRPr="00F51B6A" w:rsidTr="00F51B6A">
              <w:trPr>
                <w:trHeight w:val="114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1 11 07010 00 0000 120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F51B6A" w:rsidRPr="00F51B6A" w:rsidTr="00F51B6A">
              <w:trPr>
                <w:trHeight w:val="120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1 11 07015 13 0000 120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Доходы от перечисления части прибыли, остающейся после упл</w:t>
                  </w:r>
                  <w:r w:rsidRPr="00F51B6A">
                    <w:rPr>
                      <w:sz w:val="18"/>
                      <w:szCs w:val="18"/>
                    </w:rPr>
                    <w:t>а</w:t>
                  </w:r>
                  <w:r w:rsidRPr="00F51B6A">
                    <w:rPr>
                      <w:sz w:val="18"/>
                      <w:szCs w:val="18"/>
                    </w:rPr>
                    <w:t>ты налогов и иных обязательных платежей муниципальных ун</w:t>
                  </w:r>
                  <w:r w:rsidRPr="00F51B6A">
                    <w:rPr>
                      <w:sz w:val="18"/>
                      <w:szCs w:val="18"/>
                    </w:rPr>
                    <w:t>и</w:t>
                  </w:r>
                  <w:r w:rsidRPr="00F51B6A">
                    <w:rPr>
                      <w:sz w:val="18"/>
                      <w:szCs w:val="18"/>
                    </w:rPr>
                    <w:t>тарных предприятий, созданных городскими поселениями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F51B6A" w:rsidRPr="00F51B6A" w:rsidTr="00F51B6A">
              <w:trPr>
                <w:trHeight w:val="456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1 16 00000 00 0000 000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522,4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543,3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565,1</w:t>
                  </w:r>
                </w:p>
              </w:tc>
            </w:tr>
            <w:tr w:rsidR="00F51B6A" w:rsidRPr="00F51B6A" w:rsidTr="00F51B6A">
              <w:trPr>
                <w:trHeight w:val="111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1 16 02000 02 0000 140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522,4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543,3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565,1</w:t>
                  </w:r>
                </w:p>
              </w:tc>
            </w:tr>
            <w:tr w:rsidR="00F51B6A" w:rsidRPr="00F51B6A" w:rsidTr="00F51B6A">
              <w:trPr>
                <w:trHeight w:val="141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1 16 02020 02 0000 140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F51B6A">
                    <w:rPr>
                      <w:color w:val="000000"/>
                      <w:sz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522,4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543,3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565,1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2 00 00000 00 0000 000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521965,2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19239,1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12814,5</w:t>
                  </w:r>
                </w:p>
              </w:tc>
            </w:tr>
            <w:tr w:rsidR="00F51B6A" w:rsidRPr="00F51B6A" w:rsidTr="00F51B6A">
              <w:trPr>
                <w:trHeight w:val="912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2 02 00000 00 0000 000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 ОТ ДРУГИХ БЮДЖ</w:t>
                  </w: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Е</w:t>
                  </w: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ТОВ БЮДЖЕТНОЙ СИСТЕМЫ РОССИЙСКОЙ ФЕДЕР</w:t>
                  </w: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А</w:t>
                  </w: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ЦИИ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521965,2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19239,1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12814,5</w:t>
                  </w:r>
                </w:p>
              </w:tc>
            </w:tr>
            <w:tr w:rsidR="00F51B6A" w:rsidRPr="00F51B6A" w:rsidTr="00F51B6A">
              <w:trPr>
                <w:trHeight w:val="48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2 02 10000 00 0000 150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</w:t>
                  </w: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а</w:t>
                  </w: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ции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1536,1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51B6A" w:rsidRPr="00F51B6A" w:rsidTr="00F51B6A">
              <w:trPr>
                <w:trHeight w:val="63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2 02 15002 00 0000 150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Дотации бюджетам на поддержку мер по обеспечению сбаланс</w:t>
                  </w:r>
                  <w:r w:rsidRPr="00F51B6A">
                    <w:rPr>
                      <w:color w:val="000000"/>
                      <w:sz w:val="18"/>
                      <w:szCs w:val="18"/>
                    </w:rPr>
                    <w:t>и</w:t>
                  </w:r>
                  <w:r w:rsidRPr="00F51B6A">
                    <w:rPr>
                      <w:color w:val="000000"/>
                      <w:sz w:val="18"/>
                      <w:szCs w:val="18"/>
                    </w:rPr>
                    <w:t>рованности бюджетов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1536,1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51B6A" w:rsidRPr="00F51B6A" w:rsidTr="00F51B6A">
              <w:trPr>
                <w:trHeight w:val="735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2 02 15002 13 0000 150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1536,1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51B6A" w:rsidRPr="00F51B6A" w:rsidTr="00F51B6A">
              <w:trPr>
                <w:trHeight w:val="735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2 02 20000 00 0000 150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Субсидии бюджетам бюджетной системы Российской Федер</w:t>
                  </w: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а</w:t>
                  </w: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ции (межбюджетные субсидии)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156675,8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51B6A" w:rsidRPr="00F51B6A" w:rsidTr="00F51B6A">
              <w:trPr>
                <w:trHeight w:val="1872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2 02 25755 00 0000 150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 xml:space="preserve">Субсидии бюджетам на </w:t>
                  </w:r>
                  <w:proofErr w:type="spellStart"/>
                  <w:r w:rsidRPr="00F51B6A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F51B6A">
                    <w:rPr>
                      <w:color w:val="000000"/>
                      <w:sz w:val="18"/>
                      <w:szCs w:val="18"/>
                    </w:rPr>
                    <w:t xml:space="preserve"> создания (реконстру</w:t>
                  </w:r>
                  <w:r w:rsidRPr="00F51B6A">
                    <w:rPr>
                      <w:color w:val="000000"/>
                      <w:sz w:val="18"/>
                      <w:szCs w:val="18"/>
                    </w:rPr>
                    <w:t>к</w:t>
                  </w:r>
                  <w:r w:rsidRPr="00F51B6A">
                    <w:rPr>
                      <w:color w:val="000000"/>
                      <w:sz w:val="18"/>
                      <w:szCs w:val="18"/>
                    </w:rPr>
                    <w:t>ции) объектов спортивной инфраструктуры массового спорта на основании соглашений о государственно-частном (</w:t>
                  </w:r>
                  <w:proofErr w:type="spellStart"/>
                  <w:r w:rsidRPr="00F51B6A">
                    <w:rPr>
                      <w:color w:val="000000"/>
                      <w:sz w:val="18"/>
                      <w:szCs w:val="18"/>
                    </w:rPr>
                    <w:t>муниципально-частном</w:t>
                  </w:r>
                  <w:proofErr w:type="spellEnd"/>
                  <w:r w:rsidRPr="00F51B6A">
                    <w:rPr>
                      <w:color w:val="000000"/>
                      <w:sz w:val="18"/>
                      <w:szCs w:val="18"/>
                    </w:rPr>
                    <w:t>) партнерстве или концессионных соглашений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156675,8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51B6A" w:rsidRPr="00F51B6A" w:rsidTr="00F51B6A">
              <w:trPr>
                <w:trHeight w:val="1656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2 02 25755 13 0000 150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 xml:space="preserve">Субсидии бюджетам городских поселений на </w:t>
                  </w:r>
                  <w:proofErr w:type="spellStart"/>
                  <w:r w:rsidRPr="00F51B6A">
                    <w:rPr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F51B6A">
                    <w:rPr>
                      <w:sz w:val="18"/>
                      <w:szCs w:val="18"/>
                    </w:rPr>
                    <w:t xml:space="preserve"> создания (реконструкции) объектов спортивной инфраструктуры массового спорта на основании соглашений о государственно-частном (</w:t>
                  </w:r>
                  <w:proofErr w:type="spellStart"/>
                  <w:r w:rsidRPr="00F51B6A">
                    <w:rPr>
                      <w:sz w:val="18"/>
                      <w:szCs w:val="18"/>
                    </w:rPr>
                    <w:t>муниципально-частном</w:t>
                  </w:r>
                  <w:proofErr w:type="spellEnd"/>
                  <w:r w:rsidRPr="00F51B6A">
                    <w:rPr>
                      <w:sz w:val="18"/>
                      <w:szCs w:val="18"/>
                    </w:rPr>
                    <w:t>) партнерстве или концессионных соглашений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156675,8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51B6A" w:rsidRPr="00F51B6A" w:rsidTr="00F51B6A">
              <w:trPr>
                <w:trHeight w:val="68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2 02 30000 00 0000 150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</w:tr>
            <w:tr w:rsidR="00F51B6A" w:rsidRPr="00F51B6A" w:rsidTr="00F51B6A">
              <w:trPr>
                <w:trHeight w:val="96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2 02 30024 00 0000 150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Субвенции местным бюджетам на выполнение</w:t>
                  </w:r>
                  <w:r w:rsidRPr="00F51B6A">
                    <w:rPr>
                      <w:color w:val="000000"/>
                      <w:sz w:val="18"/>
                      <w:szCs w:val="18"/>
                    </w:rPr>
                    <w:br/>
                    <w:t>передаваемых полномочий субъектов Российской Федерации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</w:tr>
            <w:tr w:rsidR="00F51B6A" w:rsidRPr="00F51B6A" w:rsidTr="00F51B6A">
              <w:trPr>
                <w:trHeight w:val="825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2 02 30024 13 0000 150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Субвенции бюджетам городских поселений на выполнение пер</w:t>
                  </w:r>
                  <w:r w:rsidRPr="00F51B6A">
                    <w:rPr>
                      <w:color w:val="000000"/>
                      <w:sz w:val="18"/>
                      <w:szCs w:val="18"/>
                    </w:rPr>
                    <w:t>е</w:t>
                  </w:r>
                  <w:r w:rsidRPr="00F51B6A">
                    <w:rPr>
                      <w:color w:val="000000"/>
                      <w:sz w:val="18"/>
                      <w:szCs w:val="18"/>
                    </w:rPr>
                    <w:t>даваемых полномочий субъектов Российской Федерации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</w:tr>
            <w:tr w:rsidR="00F51B6A" w:rsidRPr="00F51B6A" w:rsidTr="00F51B6A">
              <w:trPr>
                <w:trHeight w:val="408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2 02 40000 00 0000 150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363753,1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19238,9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12814,3</w:t>
                  </w:r>
                </w:p>
              </w:tc>
            </w:tr>
            <w:tr w:rsidR="00F51B6A" w:rsidRPr="00F51B6A" w:rsidTr="00F51B6A">
              <w:trPr>
                <w:trHeight w:val="456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2 02 49999 00 0000 150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363753,1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19238,9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12814,3</w:t>
                  </w:r>
                </w:p>
              </w:tc>
            </w:tr>
            <w:tr w:rsidR="00F51B6A" w:rsidRPr="00F51B6A" w:rsidTr="00F51B6A">
              <w:trPr>
                <w:trHeight w:val="720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color w:val="000000"/>
                      <w:sz w:val="18"/>
                      <w:szCs w:val="18"/>
                    </w:rPr>
                    <w:t>2 02 49999 13 0000 150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sz w:val="18"/>
                      <w:szCs w:val="18"/>
                    </w:rPr>
                  </w:pPr>
                  <w:r w:rsidRPr="00F51B6A">
                    <w:rPr>
                      <w:sz w:val="18"/>
                      <w:szCs w:val="18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363753,1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19238,9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51B6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12814,3</w:t>
                  </w:r>
                </w:p>
              </w:tc>
            </w:tr>
            <w:tr w:rsidR="00F51B6A" w:rsidRPr="00F51B6A" w:rsidTr="00F51B6A">
              <w:trPr>
                <w:trHeight w:val="264"/>
              </w:trPr>
              <w:tc>
                <w:tcPr>
                  <w:tcW w:w="2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F51B6A"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 w:rsidRPr="00F51B6A">
                    <w:rPr>
                      <w:b/>
                      <w:bCs/>
                      <w:color w:val="000000"/>
                      <w:sz w:val="20"/>
                    </w:rPr>
                    <w:t>ВСЕГО ДОХОДОВ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F51B6A">
                    <w:rPr>
                      <w:b/>
                      <w:bCs/>
                      <w:color w:val="000000"/>
                      <w:sz w:val="20"/>
                    </w:rPr>
                    <w:t>697876,8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F51B6A">
                    <w:rPr>
                      <w:b/>
                      <w:bCs/>
                      <w:color w:val="000000"/>
                      <w:sz w:val="20"/>
                    </w:rPr>
                    <w:t>199810,1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1B6A" w:rsidRPr="00F51B6A" w:rsidRDefault="00F51B6A" w:rsidP="00F51B6A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F51B6A">
                    <w:rPr>
                      <w:b/>
                      <w:bCs/>
                      <w:color w:val="000000"/>
                      <w:sz w:val="20"/>
                    </w:rPr>
                    <w:t>198508,0</w:t>
                  </w:r>
                </w:p>
              </w:tc>
            </w:tr>
          </w:tbl>
          <w:p w:rsidR="007D439E" w:rsidRDefault="007D439E" w:rsidP="007D439E">
            <w:pPr>
              <w:rPr>
                <w:sz w:val="20"/>
              </w:rPr>
            </w:pPr>
          </w:p>
          <w:p w:rsidR="007D439E" w:rsidRPr="007D439E" w:rsidRDefault="007D439E" w:rsidP="007D439E">
            <w:pPr>
              <w:rPr>
                <w:sz w:val="20"/>
              </w:rPr>
            </w:pPr>
          </w:p>
          <w:p w:rsidR="007D439E" w:rsidRPr="007D439E" w:rsidRDefault="007D439E" w:rsidP="007D439E">
            <w:pPr>
              <w:rPr>
                <w:sz w:val="20"/>
              </w:rPr>
            </w:pPr>
          </w:p>
          <w:tbl>
            <w:tblPr>
              <w:tblW w:w="9595" w:type="dxa"/>
              <w:tblLook w:val="04A0"/>
            </w:tblPr>
            <w:tblGrid>
              <w:gridCol w:w="2275"/>
              <w:gridCol w:w="4360"/>
              <w:gridCol w:w="1120"/>
              <w:gridCol w:w="920"/>
              <w:gridCol w:w="920"/>
            </w:tblGrid>
            <w:tr w:rsidR="0036643A" w:rsidRPr="0036643A" w:rsidTr="0036643A">
              <w:trPr>
                <w:trHeight w:val="264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</w:p>
              </w:tc>
              <w:tc>
                <w:tcPr>
                  <w:tcW w:w="5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right"/>
                    <w:rPr>
                      <w:sz w:val="20"/>
                    </w:rPr>
                  </w:pPr>
                  <w:r w:rsidRPr="0036643A">
                    <w:rPr>
                      <w:sz w:val="20"/>
                    </w:rPr>
                    <w:t>Приложение 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</w:p>
              </w:tc>
            </w:tr>
            <w:tr w:rsidR="0036643A" w:rsidRPr="0036643A" w:rsidTr="0036643A">
              <w:trPr>
                <w:trHeight w:val="216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</w:p>
              </w:tc>
              <w:tc>
                <w:tcPr>
                  <w:tcW w:w="2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  <w:r w:rsidRPr="0036643A">
                    <w:rPr>
                      <w:sz w:val="20"/>
                    </w:rPr>
                    <w:t xml:space="preserve">к Решению Собрания депутатов </w:t>
                  </w:r>
                  <w:r w:rsidRPr="0036643A">
                    <w:rPr>
                      <w:sz w:val="20"/>
                    </w:rPr>
                    <w:br/>
                    <w:t xml:space="preserve">Зерноградского городского поселения </w:t>
                  </w:r>
                  <w:r w:rsidRPr="0036643A">
                    <w:rPr>
                      <w:sz w:val="20"/>
                    </w:rPr>
                    <w:br/>
                    <w:t xml:space="preserve">"О бюджете Зерноградского городского </w:t>
                  </w:r>
                  <w:r w:rsidRPr="0036643A">
                    <w:rPr>
                      <w:sz w:val="20"/>
                    </w:rPr>
                    <w:br/>
                    <w:t>поселения Зерноградского ра</w:t>
                  </w:r>
                  <w:r w:rsidRPr="0036643A">
                    <w:rPr>
                      <w:sz w:val="20"/>
                    </w:rPr>
                    <w:t>й</w:t>
                  </w:r>
                  <w:r w:rsidRPr="0036643A">
                    <w:rPr>
                      <w:sz w:val="20"/>
                    </w:rPr>
                    <w:t>она на 2024 год и на плановый период 2025 и 2026 годов "</w:t>
                  </w:r>
                </w:p>
              </w:tc>
            </w:tr>
            <w:tr w:rsidR="0036643A" w:rsidRPr="0036643A" w:rsidTr="0036643A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</w:p>
              </w:tc>
              <w:tc>
                <w:tcPr>
                  <w:tcW w:w="5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643A" w:rsidRPr="0036643A" w:rsidRDefault="0036643A" w:rsidP="0036643A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</w:p>
              </w:tc>
            </w:tr>
            <w:tr w:rsidR="0036643A" w:rsidRPr="0036643A" w:rsidTr="0036643A">
              <w:trPr>
                <w:trHeight w:val="264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</w:p>
              </w:tc>
            </w:tr>
            <w:tr w:rsidR="0036643A" w:rsidRPr="0036643A" w:rsidTr="0036643A">
              <w:trPr>
                <w:trHeight w:val="615"/>
              </w:trPr>
              <w:tc>
                <w:tcPr>
                  <w:tcW w:w="95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36643A">
                    <w:rPr>
                      <w:b/>
                      <w:bCs/>
                      <w:sz w:val="20"/>
                    </w:rPr>
                    <w:t>Источники финансирования дефицита бюджета Зерноградского городского поселения Зерноградского района на 2024 год и на плановый период 2025 и 2026 годов</w:t>
                  </w:r>
                </w:p>
              </w:tc>
            </w:tr>
            <w:tr w:rsidR="0036643A" w:rsidRPr="0036643A" w:rsidTr="0036643A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20"/>
                    </w:rPr>
                  </w:pPr>
                  <w:r w:rsidRPr="0036643A">
                    <w:rPr>
                      <w:sz w:val="20"/>
                    </w:rPr>
                    <w:t>(тыс. рублей)</w:t>
                  </w:r>
                </w:p>
              </w:tc>
            </w:tr>
            <w:tr w:rsidR="0036643A" w:rsidRPr="0036643A" w:rsidTr="0036643A">
              <w:trPr>
                <w:trHeight w:val="264"/>
              </w:trPr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Код БК РФ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20"/>
                    </w:rPr>
                  </w:pPr>
                  <w:r w:rsidRPr="0036643A">
                    <w:rPr>
                      <w:sz w:val="20"/>
                    </w:rPr>
                    <w:t>2024 год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  <w:r w:rsidRPr="0036643A">
                    <w:rPr>
                      <w:sz w:val="20"/>
                    </w:rPr>
                    <w:t>2025 год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sz w:val="20"/>
                    </w:rPr>
                  </w:pPr>
                  <w:r w:rsidRPr="0036643A">
                    <w:rPr>
                      <w:sz w:val="20"/>
                    </w:rPr>
                    <w:t>2026 год</w:t>
                  </w:r>
                </w:p>
              </w:tc>
            </w:tr>
            <w:tr w:rsidR="0036643A" w:rsidRPr="0036643A" w:rsidTr="0036643A">
              <w:trPr>
                <w:trHeight w:val="480"/>
              </w:trPr>
              <w:tc>
                <w:tcPr>
                  <w:tcW w:w="2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01 00 </w:t>
                  </w:r>
                  <w:proofErr w:type="spellStart"/>
                  <w:r w:rsidRPr="0036643A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643A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643A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43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6643A">
                    <w:rPr>
                      <w:b/>
                      <w:bCs/>
                      <w:sz w:val="22"/>
                      <w:szCs w:val="22"/>
                    </w:rPr>
                    <w:t>Источники внутреннего финансиров</w:t>
                  </w:r>
                  <w:r w:rsidRPr="0036643A">
                    <w:rPr>
                      <w:b/>
                      <w:bCs/>
                      <w:sz w:val="22"/>
                      <w:szCs w:val="22"/>
                    </w:rPr>
                    <w:t>а</w:t>
                  </w:r>
                  <w:r w:rsidRPr="0036643A">
                    <w:rPr>
                      <w:b/>
                      <w:bCs/>
                      <w:sz w:val="22"/>
                      <w:szCs w:val="22"/>
                    </w:rPr>
                    <w:t>ния дефицитов бюджетов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36643A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36643A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36643A" w:rsidRPr="0036643A" w:rsidTr="0036643A">
              <w:trPr>
                <w:trHeight w:val="975"/>
              </w:trPr>
              <w:tc>
                <w:tcPr>
                  <w:tcW w:w="2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643A" w:rsidRPr="0036643A" w:rsidRDefault="0036643A" w:rsidP="0036643A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6643A" w:rsidRPr="0036643A" w:rsidTr="0036643A">
              <w:trPr>
                <w:trHeight w:val="456"/>
              </w:trPr>
              <w:tc>
                <w:tcPr>
                  <w:tcW w:w="2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01 05 00 </w:t>
                  </w:r>
                  <w:proofErr w:type="spellStart"/>
                  <w:r w:rsidRPr="0036643A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643A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0000 000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20"/>
                    </w:rPr>
                  </w:pPr>
                  <w:r w:rsidRPr="0036643A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20"/>
                    </w:rPr>
                  </w:pPr>
                  <w:r w:rsidRPr="0036643A">
                    <w:rPr>
                      <w:sz w:val="20"/>
                    </w:rPr>
                    <w:t>0,0</w:t>
                  </w:r>
                </w:p>
              </w:tc>
            </w:tr>
            <w:tr w:rsidR="0036643A" w:rsidRPr="0036643A" w:rsidTr="0036643A">
              <w:trPr>
                <w:trHeight w:val="456"/>
              </w:trPr>
              <w:tc>
                <w:tcPr>
                  <w:tcW w:w="2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01 05 00 </w:t>
                  </w:r>
                  <w:proofErr w:type="spellStart"/>
                  <w:r w:rsidRPr="0036643A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643A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0000 500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697876,8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199810,1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198508,0</w:t>
                  </w:r>
                </w:p>
              </w:tc>
            </w:tr>
            <w:tr w:rsidR="0036643A" w:rsidRPr="0036643A" w:rsidTr="0036643A">
              <w:trPr>
                <w:trHeight w:val="456"/>
              </w:trPr>
              <w:tc>
                <w:tcPr>
                  <w:tcW w:w="2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01 05 02 00 </w:t>
                  </w:r>
                  <w:proofErr w:type="spellStart"/>
                  <w:r w:rsidRPr="0036643A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0000 500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Увеличение прочих остатков  средств бюджетов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697876,8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199810,1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198508,0</w:t>
                  </w:r>
                </w:p>
              </w:tc>
            </w:tr>
            <w:tr w:rsidR="0036643A" w:rsidRPr="0036643A" w:rsidTr="0036643A">
              <w:trPr>
                <w:trHeight w:val="456"/>
              </w:trPr>
              <w:tc>
                <w:tcPr>
                  <w:tcW w:w="2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01 05 02 01 00 0000 510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697876,8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199810,1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198508,0</w:t>
                  </w:r>
                </w:p>
              </w:tc>
            </w:tr>
            <w:tr w:rsidR="0036643A" w:rsidRPr="0036643A" w:rsidTr="0036643A">
              <w:trPr>
                <w:trHeight w:val="480"/>
              </w:trPr>
              <w:tc>
                <w:tcPr>
                  <w:tcW w:w="2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 xml:space="preserve"> 01 05 02 01 13 0000 510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697876,8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199810,1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198508,0</w:t>
                  </w:r>
                </w:p>
              </w:tc>
            </w:tr>
            <w:tr w:rsidR="0036643A" w:rsidRPr="0036643A" w:rsidTr="0036643A">
              <w:trPr>
                <w:trHeight w:val="405"/>
              </w:trPr>
              <w:tc>
                <w:tcPr>
                  <w:tcW w:w="2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01 05 00 </w:t>
                  </w:r>
                  <w:proofErr w:type="spellStart"/>
                  <w:r w:rsidRPr="0036643A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643A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0000 600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697876,8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199810,1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198508,0</w:t>
                  </w:r>
                </w:p>
              </w:tc>
            </w:tr>
            <w:tr w:rsidR="0036643A" w:rsidRPr="0036643A" w:rsidTr="0036643A">
              <w:trPr>
                <w:trHeight w:val="465"/>
              </w:trPr>
              <w:tc>
                <w:tcPr>
                  <w:tcW w:w="2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01 05 02 00 </w:t>
                  </w:r>
                  <w:proofErr w:type="spellStart"/>
                  <w:r w:rsidRPr="0036643A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0000 600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697876,8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199810,1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198508,0</w:t>
                  </w:r>
                </w:p>
              </w:tc>
            </w:tr>
            <w:tr w:rsidR="0036643A" w:rsidRPr="0036643A" w:rsidTr="0036643A">
              <w:trPr>
                <w:trHeight w:val="456"/>
              </w:trPr>
              <w:tc>
                <w:tcPr>
                  <w:tcW w:w="2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 xml:space="preserve"> 01 05 02 01 00 0000 610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697876,8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199810,1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6643A">
                    <w:rPr>
                      <w:b/>
                      <w:bCs/>
                      <w:sz w:val="18"/>
                      <w:szCs w:val="18"/>
                    </w:rPr>
                    <w:t>198508,0</w:t>
                  </w:r>
                </w:p>
              </w:tc>
            </w:tr>
            <w:tr w:rsidR="0036643A" w:rsidRPr="0036643A" w:rsidTr="0036643A">
              <w:trPr>
                <w:trHeight w:val="645"/>
              </w:trPr>
              <w:tc>
                <w:tcPr>
                  <w:tcW w:w="2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 xml:space="preserve"> 01 05 02 01 13 0000 610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697876,8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199810,1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198508,0</w:t>
                  </w:r>
                </w:p>
              </w:tc>
            </w:tr>
            <w:tr w:rsidR="0036643A" w:rsidRPr="0036643A" w:rsidTr="0036643A">
              <w:trPr>
                <w:trHeight w:val="585"/>
              </w:trPr>
              <w:tc>
                <w:tcPr>
                  <w:tcW w:w="2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643A" w:rsidRPr="0036643A" w:rsidRDefault="0036643A" w:rsidP="0036643A">
                  <w:pPr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Всего источников финансирования дефицита бюдж</w:t>
                  </w:r>
                  <w:r w:rsidRPr="0036643A">
                    <w:rPr>
                      <w:sz w:val="18"/>
                      <w:szCs w:val="18"/>
                    </w:rPr>
                    <w:t>е</w:t>
                  </w:r>
                  <w:r w:rsidRPr="0036643A">
                    <w:rPr>
                      <w:sz w:val="18"/>
                      <w:szCs w:val="18"/>
                    </w:rPr>
                    <w:t>та поселения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18"/>
                      <w:szCs w:val="18"/>
                    </w:rPr>
                  </w:pPr>
                  <w:r w:rsidRPr="0036643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20"/>
                    </w:rPr>
                  </w:pPr>
                  <w:r w:rsidRPr="0036643A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6643A" w:rsidRPr="0036643A" w:rsidRDefault="0036643A" w:rsidP="0036643A">
                  <w:pPr>
                    <w:jc w:val="center"/>
                    <w:rPr>
                      <w:sz w:val="20"/>
                    </w:rPr>
                  </w:pPr>
                  <w:r w:rsidRPr="0036643A">
                    <w:rPr>
                      <w:sz w:val="20"/>
                    </w:rPr>
                    <w:t>0,0</w:t>
                  </w:r>
                </w:p>
              </w:tc>
            </w:tr>
          </w:tbl>
          <w:p w:rsidR="007D439E" w:rsidRPr="007D439E" w:rsidRDefault="007D439E" w:rsidP="007D439E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  <w:tc>
          <w:tcPr>
            <w:tcW w:w="3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EA" w:rsidRPr="00B91DEA" w:rsidRDefault="00B91DEA" w:rsidP="00B91DEA">
            <w:pPr>
              <w:rPr>
                <w:sz w:val="20"/>
              </w:rPr>
            </w:pPr>
          </w:p>
        </w:tc>
      </w:tr>
      <w:tr w:rsidR="00B91DEA" w:rsidRPr="00B91DEA" w:rsidTr="00343F55">
        <w:trPr>
          <w:trHeight w:val="300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EA" w:rsidRPr="00B91DEA" w:rsidRDefault="00B91DEA" w:rsidP="00B91DEA">
            <w:pPr>
              <w:jc w:val="center"/>
              <w:rPr>
                <w:sz w:val="20"/>
              </w:rPr>
            </w:pPr>
          </w:p>
        </w:tc>
      </w:tr>
      <w:tr w:rsidR="00697512" w:rsidRPr="00697512" w:rsidTr="00343F55">
        <w:trPr>
          <w:gridAfter w:val="7"/>
          <w:wAfter w:w="4141" w:type="dxa"/>
          <w:trHeight w:val="264"/>
        </w:trPr>
        <w:tc>
          <w:tcPr>
            <w:tcW w:w="9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512" w:rsidRPr="00697512" w:rsidRDefault="00697512" w:rsidP="00697512">
            <w:pPr>
              <w:jc w:val="right"/>
              <w:rPr>
                <w:sz w:val="20"/>
              </w:rPr>
            </w:pPr>
            <w:bookmarkStart w:id="1" w:name="RANGE!A1:E19"/>
            <w:bookmarkEnd w:id="1"/>
            <w:r w:rsidRPr="00697512">
              <w:rPr>
                <w:sz w:val="20"/>
              </w:rPr>
              <w:t>Приложение 3</w:t>
            </w:r>
          </w:p>
        </w:tc>
      </w:tr>
      <w:tr w:rsidR="00697512" w:rsidRPr="00697512" w:rsidTr="00343F55">
        <w:trPr>
          <w:gridAfter w:val="7"/>
          <w:wAfter w:w="4141" w:type="dxa"/>
          <w:trHeight w:val="1260"/>
        </w:trPr>
        <w:tc>
          <w:tcPr>
            <w:tcW w:w="9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B6A" w:rsidRPr="00F51B6A" w:rsidRDefault="00697512" w:rsidP="00F51B6A">
            <w:pPr>
              <w:jc w:val="right"/>
              <w:rPr>
                <w:sz w:val="20"/>
              </w:rPr>
            </w:pPr>
            <w:r w:rsidRPr="00697512">
              <w:rPr>
                <w:sz w:val="20"/>
              </w:rPr>
              <w:t xml:space="preserve">к Решению Собрания депутатов </w:t>
            </w:r>
            <w:r w:rsidRPr="00697512">
              <w:rPr>
                <w:sz w:val="20"/>
              </w:rPr>
              <w:br/>
              <w:t xml:space="preserve">Зерноградского городского поселения </w:t>
            </w:r>
            <w:r w:rsidRPr="00697512">
              <w:rPr>
                <w:sz w:val="20"/>
              </w:rPr>
              <w:br/>
              <w:t xml:space="preserve">"О бюджете Зерноградского городского </w:t>
            </w:r>
            <w:r w:rsidRPr="00697512">
              <w:rPr>
                <w:sz w:val="20"/>
              </w:rPr>
              <w:br/>
              <w:t>Зерноградского района на 2023 год</w:t>
            </w:r>
          </w:p>
          <w:p w:rsidR="00697512" w:rsidRPr="00697512" w:rsidRDefault="00697512" w:rsidP="00F51B6A">
            <w:pPr>
              <w:jc w:val="right"/>
              <w:rPr>
                <w:sz w:val="20"/>
              </w:rPr>
            </w:pPr>
            <w:r w:rsidRPr="00697512">
              <w:rPr>
                <w:sz w:val="20"/>
              </w:rPr>
              <w:t xml:space="preserve"> и на плановый период 2024 и 2025 годов "</w:t>
            </w:r>
          </w:p>
        </w:tc>
      </w:tr>
      <w:tr w:rsidR="00697512" w:rsidRPr="00697512" w:rsidTr="00343F55">
        <w:trPr>
          <w:gridAfter w:val="7"/>
          <w:wAfter w:w="4141" w:type="dxa"/>
          <w:trHeight w:val="264"/>
        </w:trPr>
        <w:tc>
          <w:tcPr>
            <w:tcW w:w="9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right"/>
              <w:rPr>
                <w:sz w:val="20"/>
              </w:rPr>
            </w:pPr>
          </w:p>
        </w:tc>
      </w:tr>
      <w:tr w:rsidR="00697512" w:rsidRPr="00697512" w:rsidTr="00343F55">
        <w:trPr>
          <w:gridAfter w:val="7"/>
          <w:wAfter w:w="4141" w:type="dxa"/>
          <w:trHeight w:val="264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512" w:rsidRPr="00697512" w:rsidRDefault="00697512" w:rsidP="00697512">
            <w:pPr>
              <w:rPr>
                <w:sz w:val="20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sz w:val="20"/>
              </w:rPr>
            </w:pPr>
          </w:p>
        </w:tc>
      </w:tr>
      <w:tr w:rsidR="00697512" w:rsidRPr="00697512" w:rsidTr="00343F55">
        <w:trPr>
          <w:gridAfter w:val="7"/>
          <w:wAfter w:w="4141" w:type="dxa"/>
          <w:trHeight w:val="615"/>
        </w:trPr>
        <w:tc>
          <w:tcPr>
            <w:tcW w:w="9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b/>
                <w:bCs/>
                <w:sz w:val="20"/>
              </w:rPr>
            </w:pPr>
            <w:r w:rsidRPr="00697512">
              <w:rPr>
                <w:b/>
                <w:bCs/>
                <w:sz w:val="20"/>
              </w:rPr>
              <w:t>Нормативы отчисления  доходов в бюджет Зерноградского городского поселения  Зерноградского района на 2023 год и на плановый период 2024 и 2025 годов</w:t>
            </w:r>
          </w:p>
        </w:tc>
      </w:tr>
      <w:tr w:rsidR="00697512" w:rsidRPr="00697512" w:rsidTr="00343F55">
        <w:trPr>
          <w:gridAfter w:val="7"/>
          <w:wAfter w:w="4141" w:type="dxa"/>
          <w:trHeight w:val="264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sz w:val="20"/>
              </w:rPr>
            </w:pPr>
          </w:p>
        </w:tc>
      </w:tr>
      <w:tr w:rsidR="00697512" w:rsidRPr="00697512" w:rsidTr="00343F55">
        <w:trPr>
          <w:gridAfter w:val="7"/>
          <w:wAfter w:w="4141" w:type="dxa"/>
          <w:trHeight w:val="264"/>
        </w:trPr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sz w:val="18"/>
                <w:szCs w:val="18"/>
              </w:rPr>
            </w:pPr>
            <w:r w:rsidRPr="00697512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sz w:val="18"/>
                <w:szCs w:val="18"/>
              </w:rPr>
            </w:pPr>
            <w:r w:rsidRPr="00697512">
              <w:rPr>
                <w:sz w:val="18"/>
                <w:szCs w:val="18"/>
              </w:rPr>
              <w:t>Норматив в процентах</w:t>
            </w:r>
          </w:p>
        </w:tc>
      </w:tr>
      <w:tr w:rsidR="00697512" w:rsidRPr="00697512" w:rsidTr="00343F55">
        <w:trPr>
          <w:gridAfter w:val="7"/>
          <w:wAfter w:w="4141" w:type="dxa"/>
          <w:trHeight w:val="264"/>
        </w:trPr>
        <w:tc>
          <w:tcPr>
            <w:tcW w:w="99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b/>
                <w:bCs/>
                <w:sz w:val="22"/>
                <w:szCs w:val="22"/>
              </w:rPr>
            </w:pPr>
            <w:r w:rsidRPr="0069751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7512" w:rsidRPr="00697512" w:rsidTr="00343F55">
        <w:trPr>
          <w:gridAfter w:val="7"/>
          <w:wAfter w:w="4141" w:type="dxa"/>
          <w:trHeight w:val="264"/>
        </w:trPr>
        <w:tc>
          <w:tcPr>
            <w:tcW w:w="99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12" w:rsidRPr="00697512" w:rsidRDefault="00697512" w:rsidP="006975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97512" w:rsidRPr="00697512" w:rsidTr="00343F55">
        <w:trPr>
          <w:gridAfter w:val="7"/>
          <w:wAfter w:w="4141" w:type="dxa"/>
          <w:trHeight w:val="1920"/>
        </w:trPr>
        <w:tc>
          <w:tcPr>
            <w:tcW w:w="6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rPr>
                <w:color w:val="000000"/>
                <w:sz w:val="18"/>
                <w:szCs w:val="18"/>
              </w:rPr>
            </w:pPr>
            <w:proofErr w:type="gramStart"/>
            <w:r w:rsidRPr="00697512">
              <w:rPr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</w:t>
            </w:r>
            <w:r w:rsidRPr="00697512">
              <w:rPr>
                <w:color w:val="000000"/>
                <w:sz w:val="18"/>
                <w:szCs w:val="18"/>
              </w:rPr>
              <w:t>е</w:t>
            </w:r>
            <w:r w:rsidRPr="00697512">
              <w:rPr>
                <w:color w:val="000000"/>
                <w:sz w:val="18"/>
                <w:szCs w:val="18"/>
              </w:rPr>
              <w:t>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</w:t>
            </w:r>
            <w:r w:rsidRPr="00697512">
              <w:rPr>
                <w:color w:val="000000"/>
                <w:sz w:val="18"/>
                <w:szCs w:val="18"/>
              </w:rPr>
              <w:t>д</w:t>
            </w:r>
            <w:r w:rsidRPr="00697512">
              <w:rPr>
                <w:color w:val="000000"/>
                <w:sz w:val="18"/>
                <w:szCs w:val="18"/>
              </w:rPr>
              <w:t>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</w:t>
            </w:r>
            <w:r w:rsidRPr="00697512">
              <w:rPr>
                <w:color w:val="000000"/>
                <w:sz w:val="18"/>
                <w:szCs w:val="18"/>
              </w:rPr>
              <w:t>р</w:t>
            </w:r>
            <w:r w:rsidRPr="00697512">
              <w:rPr>
                <w:color w:val="000000"/>
                <w:sz w:val="18"/>
                <w:szCs w:val="18"/>
              </w:rPr>
              <w:t>ственных и муниципальных нужд</w:t>
            </w:r>
            <w:proofErr w:type="gramEnd"/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12" w:rsidRPr="00697512" w:rsidRDefault="00697512" w:rsidP="00697512">
            <w:pPr>
              <w:jc w:val="center"/>
              <w:rPr>
                <w:sz w:val="18"/>
                <w:szCs w:val="18"/>
              </w:rPr>
            </w:pPr>
            <w:r w:rsidRPr="00697512">
              <w:rPr>
                <w:sz w:val="18"/>
                <w:szCs w:val="18"/>
              </w:rPr>
              <w:t>100,0</w:t>
            </w:r>
          </w:p>
        </w:tc>
      </w:tr>
      <w:tr w:rsidR="00A35265" w:rsidRPr="00BA6706" w:rsidTr="00343F55">
        <w:trPr>
          <w:gridAfter w:val="3"/>
          <w:wAfter w:w="2316" w:type="dxa"/>
          <w:trHeight w:val="264"/>
        </w:trPr>
        <w:tc>
          <w:tcPr>
            <w:tcW w:w="9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265" w:rsidRPr="00BA6706" w:rsidRDefault="00A35265" w:rsidP="00BA6706">
            <w:pPr>
              <w:rPr>
                <w:sz w:val="20"/>
              </w:rPr>
            </w:pPr>
            <w:bookmarkStart w:id="2" w:name="RANGE!A1"/>
            <w:bookmarkStart w:id="3" w:name="RANGE!A1:E88"/>
            <w:bookmarkEnd w:id="2"/>
            <w:bookmarkEnd w:id="3"/>
            <w:r w:rsidRPr="00BA6706">
              <w:rPr>
                <w:sz w:val="20"/>
              </w:rPr>
              <w:t> 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265" w:rsidRPr="00BA6706" w:rsidRDefault="00A35265" w:rsidP="00F65EB4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265" w:rsidRPr="00BA6706" w:rsidRDefault="00A35265" w:rsidP="00BA6706">
            <w:pPr>
              <w:rPr>
                <w:sz w:val="20"/>
              </w:rPr>
            </w:pPr>
            <w:r w:rsidRPr="00BA6706">
              <w:rPr>
                <w:sz w:val="20"/>
              </w:rPr>
              <w:t> </w:t>
            </w:r>
          </w:p>
        </w:tc>
      </w:tr>
    </w:tbl>
    <w:p w:rsidR="00267F0B" w:rsidRDefault="00267F0B" w:rsidP="00A35265">
      <w:pPr>
        <w:tabs>
          <w:tab w:val="left" w:pos="2592"/>
        </w:tabs>
        <w:rPr>
          <w:szCs w:val="28"/>
        </w:rPr>
      </w:pPr>
    </w:p>
    <w:p w:rsidR="00352093" w:rsidRDefault="00352093" w:rsidP="00A35265">
      <w:pPr>
        <w:tabs>
          <w:tab w:val="left" w:pos="2592"/>
        </w:tabs>
        <w:rPr>
          <w:szCs w:val="28"/>
          <w:lang w:val="en-US"/>
        </w:rPr>
      </w:pPr>
    </w:p>
    <w:p w:rsidR="0036643A" w:rsidRDefault="0036643A" w:rsidP="00A35265">
      <w:pPr>
        <w:tabs>
          <w:tab w:val="left" w:pos="2592"/>
        </w:tabs>
        <w:rPr>
          <w:szCs w:val="28"/>
          <w:lang w:val="en-US"/>
        </w:rPr>
      </w:pPr>
    </w:p>
    <w:p w:rsidR="0036643A" w:rsidRDefault="0036643A" w:rsidP="00A35265">
      <w:pPr>
        <w:tabs>
          <w:tab w:val="left" w:pos="2592"/>
        </w:tabs>
        <w:rPr>
          <w:szCs w:val="28"/>
          <w:lang w:val="en-US"/>
        </w:rPr>
      </w:pPr>
    </w:p>
    <w:p w:rsidR="0036643A" w:rsidRDefault="0036643A" w:rsidP="00A35265">
      <w:pPr>
        <w:tabs>
          <w:tab w:val="left" w:pos="2592"/>
        </w:tabs>
        <w:rPr>
          <w:szCs w:val="28"/>
          <w:lang w:val="en-US"/>
        </w:rPr>
      </w:pPr>
    </w:p>
    <w:p w:rsidR="0036643A" w:rsidRPr="0036643A" w:rsidRDefault="0036643A" w:rsidP="00A35265">
      <w:pPr>
        <w:tabs>
          <w:tab w:val="left" w:pos="2592"/>
        </w:tabs>
        <w:rPr>
          <w:szCs w:val="28"/>
          <w:lang w:val="en-US"/>
        </w:rPr>
      </w:pPr>
    </w:p>
    <w:p w:rsidR="00352093" w:rsidRDefault="00352093" w:rsidP="00A35265">
      <w:pPr>
        <w:tabs>
          <w:tab w:val="left" w:pos="2592"/>
        </w:tabs>
        <w:rPr>
          <w:szCs w:val="28"/>
        </w:rPr>
      </w:pPr>
    </w:p>
    <w:p w:rsidR="00352093" w:rsidRDefault="00352093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343F55" w:rsidRDefault="00343F55" w:rsidP="00A35265">
      <w:pPr>
        <w:tabs>
          <w:tab w:val="left" w:pos="2592"/>
        </w:tabs>
        <w:rPr>
          <w:szCs w:val="28"/>
        </w:rPr>
      </w:pPr>
    </w:p>
    <w:p w:rsidR="00343F55" w:rsidRDefault="00343F55" w:rsidP="00A35265">
      <w:pPr>
        <w:tabs>
          <w:tab w:val="left" w:pos="2592"/>
        </w:tabs>
        <w:rPr>
          <w:szCs w:val="28"/>
        </w:rPr>
      </w:pPr>
    </w:p>
    <w:p w:rsidR="00343F55" w:rsidRDefault="00343F55" w:rsidP="00A35265">
      <w:pPr>
        <w:tabs>
          <w:tab w:val="left" w:pos="2592"/>
        </w:tabs>
        <w:rPr>
          <w:szCs w:val="28"/>
        </w:rPr>
      </w:pPr>
    </w:p>
    <w:p w:rsidR="00343F55" w:rsidRDefault="00343F55" w:rsidP="00A35265">
      <w:pPr>
        <w:tabs>
          <w:tab w:val="left" w:pos="2592"/>
        </w:tabs>
        <w:rPr>
          <w:szCs w:val="28"/>
        </w:rPr>
      </w:pPr>
    </w:p>
    <w:p w:rsidR="00343F55" w:rsidRDefault="00343F55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tbl>
      <w:tblPr>
        <w:tblW w:w="10258" w:type="dxa"/>
        <w:tblInd w:w="97" w:type="dxa"/>
        <w:tblLook w:val="04A0"/>
      </w:tblPr>
      <w:tblGrid>
        <w:gridCol w:w="4831"/>
        <w:gridCol w:w="407"/>
        <w:gridCol w:w="447"/>
        <w:gridCol w:w="1414"/>
        <w:gridCol w:w="486"/>
        <w:gridCol w:w="891"/>
        <w:gridCol w:w="891"/>
        <w:gridCol w:w="891"/>
      </w:tblGrid>
      <w:tr w:rsidR="005213FA" w:rsidRPr="005213FA" w:rsidTr="005213FA">
        <w:trPr>
          <w:trHeight w:val="264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right"/>
              <w:rPr>
                <w:sz w:val="20"/>
              </w:rPr>
            </w:pPr>
            <w:r w:rsidRPr="005213FA">
              <w:rPr>
                <w:sz w:val="20"/>
              </w:rPr>
              <w:lastRenderedPageBreak/>
              <w:t>Приложение 4</w:t>
            </w:r>
          </w:p>
        </w:tc>
      </w:tr>
      <w:tr w:rsidR="005213FA" w:rsidRPr="005213FA" w:rsidTr="005213FA">
        <w:trPr>
          <w:trHeight w:val="1125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FA" w:rsidRPr="005213FA" w:rsidRDefault="005213FA" w:rsidP="005213FA">
            <w:pPr>
              <w:jc w:val="right"/>
              <w:rPr>
                <w:sz w:val="20"/>
              </w:rPr>
            </w:pPr>
            <w:r w:rsidRPr="005213FA">
              <w:rPr>
                <w:sz w:val="20"/>
              </w:rPr>
              <w:t xml:space="preserve">к Решению Собрания депутатов </w:t>
            </w:r>
            <w:r w:rsidRPr="005213FA">
              <w:rPr>
                <w:sz w:val="20"/>
              </w:rPr>
              <w:br/>
              <w:t xml:space="preserve">Зерноградского городского поселения </w:t>
            </w:r>
            <w:r w:rsidRPr="005213FA">
              <w:rPr>
                <w:sz w:val="20"/>
              </w:rPr>
              <w:br/>
              <w:t xml:space="preserve">"О бюджете Зерноградского городского </w:t>
            </w:r>
            <w:r w:rsidRPr="005213FA">
              <w:rPr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5213FA" w:rsidRPr="005213FA" w:rsidTr="005213FA">
        <w:trPr>
          <w:trHeight w:val="1068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3FA" w:rsidRPr="005213FA" w:rsidRDefault="005213FA" w:rsidP="005213FA">
            <w:pPr>
              <w:jc w:val="right"/>
              <w:rPr>
                <w:b/>
                <w:bCs/>
                <w:sz w:val="20"/>
              </w:rPr>
            </w:pPr>
            <w:r w:rsidRPr="005213FA">
              <w:rPr>
                <w:b/>
                <w:bCs/>
                <w:sz w:val="20"/>
              </w:rPr>
              <w:t xml:space="preserve">Распределение  бюджетных ассигнований  по разделам,  подразделам, целевым статьям (муниципальным программам Зерноградского городского поселения и </w:t>
            </w:r>
            <w:proofErr w:type="spellStart"/>
            <w:r w:rsidRPr="005213FA">
              <w:rPr>
                <w:b/>
                <w:bCs/>
                <w:sz w:val="20"/>
              </w:rPr>
              <w:t>непрограммным</w:t>
            </w:r>
            <w:proofErr w:type="spellEnd"/>
            <w:r w:rsidRPr="005213FA">
              <w:rPr>
                <w:b/>
                <w:bCs/>
                <w:sz w:val="20"/>
              </w:rPr>
              <w:t xml:space="preserve">  направлениям деятельности), группам и подгруппам  </w:t>
            </w:r>
            <w:proofErr w:type="gramStart"/>
            <w:r w:rsidRPr="005213FA">
              <w:rPr>
                <w:b/>
                <w:bCs/>
                <w:sz w:val="20"/>
              </w:rPr>
              <w:t>видов расходов классификации расходов бюджета</w:t>
            </w:r>
            <w:proofErr w:type="gramEnd"/>
            <w:r w:rsidRPr="005213FA">
              <w:rPr>
                <w:b/>
                <w:bCs/>
                <w:sz w:val="20"/>
              </w:rPr>
              <w:t xml:space="preserve"> на 2024 год и на плановый период 2025 и 2026 годов</w:t>
            </w:r>
          </w:p>
        </w:tc>
      </w:tr>
      <w:tr w:rsidR="005213FA" w:rsidRPr="005213FA" w:rsidTr="005213FA">
        <w:trPr>
          <w:trHeight w:val="26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20"/>
              </w:rPr>
            </w:pPr>
            <w:r w:rsidRPr="005213FA">
              <w:rPr>
                <w:sz w:val="20"/>
              </w:rPr>
              <w:t>(тыс. рублей)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rFonts w:ascii="Arial CYR" w:hAnsi="Arial CYR" w:cs="Arial CYR"/>
                <w:sz w:val="18"/>
                <w:szCs w:val="18"/>
              </w:rPr>
            </w:pPr>
            <w:r w:rsidRPr="005213F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rFonts w:ascii="Arial CYR" w:hAnsi="Arial CYR" w:cs="Arial CYR"/>
                <w:sz w:val="18"/>
                <w:szCs w:val="18"/>
              </w:rPr>
            </w:pPr>
            <w:r w:rsidRPr="005213F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213FA" w:rsidRPr="005213FA" w:rsidTr="005213FA">
        <w:trPr>
          <w:trHeight w:val="31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bookmarkStart w:id="4" w:name="RANGE!A5:H124"/>
            <w:r w:rsidRPr="005213FA">
              <w:rPr>
                <w:sz w:val="18"/>
                <w:szCs w:val="18"/>
              </w:rPr>
              <w:t>Наименование</w:t>
            </w:r>
            <w:bookmarkEnd w:id="4"/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ВР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2025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2026 год</w:t>
            </w:r>
          </w:p>
        </w:tc>
      </w:tr>
      <w:tr w:rsidR="005213FA" w:rsidRPr="005213FA" w:rsidTr="005213FA">
        <w:trPr>
          <w:trHeight w:val="228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41752,1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47180,2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52679,2</w:t>
            </w:r>
          </w:p>
        </w:tc>
      </w:tr>
      <w:tr w:rsidR="005213FA" w:rsidRPr="005213FA" w:rsidTr="005213FA">
        <w:trPr>
          <w:trHeight w:val="948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ций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20784,0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21242,5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21953,3</w:t>
            </w:r>
          </w:p>
        </w:tc>
      </w:tr>
      <w:tr w:rsidR="005213FA" w:rsidRPr="005213FA" w:rsidTr="00AD736C">
        <w:trPr>
          <w:trHeight w:val="1599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Расходы на выплаты по оплате труда работников 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</w:t>
            </w:r>
            <w:r w:rsidRPr="005213FA">
              <w:rPr>
                <w:sz w:val="18"/>
                <w:szCs w:val="18"/>
              </w:rPr>
              <w:t>н</w:t>
            </w:r>
            <w:r w:rsidRPr="005213FA">
              <w:rPr>
                <w:sz w:val="18"/>
                <w:szCs w:val="18"/>
              </w:rPr>
              <w:t>ны</w:t>
            </w:r>
            <w:proofErr w:type="gramStart"/>
            <w:r w:rsidRPr="005213FA">
              <w:rPr>
                <w:sz w:val="18"/>
                <w:szCs w:val="18"/>
              </w:rPr>
              <w:t>х(</w:t>
            </w:r>
            <w:proofErr w:type="gramEnd"/>
            <w:r w:rsidRPr="005213FA"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95 1 0000110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17231,0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18189,5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18900,3</w:t>
            </w:r>
          </w:p>
        </w:tc>
      </w:tr>
      <w:tr w:rsidR="005213FA" w:rsidRPr="005213FA" w:rsidTr="00AD736C">
        <w:trPr>
          <w:trHeight w:val="14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Расходы на обеспечение функций работников муниципал</w:t>
            </w:r>
            <w:r w:rsidRPr="005213FA">
              <w:rPr>
                <w:sz w:val="18"/>
                <w:szCs w:val="18"/>
              </w:rPr>
              <w:t>ь</w:t>
            </w:r>
            <w:r w:rsidRPr="005213FA">
              <w:rPr>
                <w:sz w:val="18"/>
                <w:szCs w:val="18"/>
              </w:rPr>
              <w:t>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</w:t>
            </w:r>
            <w:r w:rsidRPr="005213FA">
              <w:rPr>
                <w:sz w:val="18"/>
                <w:szCs w:val="18"/>
              </w:rPr>
              <w:t>н</w:t>
            </w:r>
            <w:r w:rsidRPr="005213FA">
              <w:rPr>
                <w:sz w:val="18"/>
                <w:szCs w:val="18"/>
              </w:rPr>
              <w:t>ны</w:t>
            </w:r>
            <w:proofErr w:type="gramStart"/>
            <w:r w:rsidRPr="005213FA">
              <w:rPr>
                <w:sz w:val="18"/>
                <w:szCs w:val="18"/>
              </w:rPr>
              <w:t>х(</w:t>
            </w:r>
            <w:proofErr w:type="gramEnd"/>
            <w:r w:rsidRPr="005213FA"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95 1 0000190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50,0</w:t>
            </w:r>
          </w:p>
        </w:tc>
      </w:tr>
      <w:tr w:rsidR="005213FA" w:rsidRPr="005213FA" w:rsidTr="00AD736C">
        <w:trPr>
          <w:trHeight w:val="168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Расходы на обеспечение функций работников муниципал</w:t>
            </w:r>
            <w:r w:rsidRPr="005213FA">
              <w:rPr>
                <w:sz w:val="18"/>
                <w:szCs w:val="18"/>
              </w:rPr>
              <w:t>ь</w:t>
            </w:r>
            <w:r w:rsidRPr="005213FA">
              <w:rPr>
                <w:sz w:val="18"/>
                <w:szCs w:val="18"/>
              </w:rPr>
              <w:t>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95 1 0000190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3000,0</w:t>
            </w:r>
          </w:p>
        </w:tc>
      </w:tr>
      <w:tr w:rsidR="005213FA" w:rsidRPr="005213FA" w:rsidTr="00AD736C">
        <w:trPr>
          <w:trHeight w:val="240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Осуществление полномочий по определению в соответс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вии с частью 1 статьи 11.2 Областного закона от 25 октября 2002 года № 273-ЗС «Об административных правонаруш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ниях» перечня должностных лиц, уполномоченных соста</w:t>
            </w:r>
            <w:r w:rsidRPr="005213FA">
              <w:rPr>
                <w:sz w:val="18"/>
                <w:szCs w:val="18"/>
              </w:rPr>
              <w:t>в</w:t>
            </w:r>
            <w:r w:rsidRPr="005213FA">
              <w:rPr>
                <w:sz w:val="18"/>
                <w:szCs w:val="18"/>
              </w:rPr>
              <w:t xml:space="preserve">лять протоколы об административных </w:t>
            </w:r>
            <w:proofErr w:type="spellStart"/>
            <w:r w:rsidRPr="005213FA">
              <w:rPr>
                <w:sz w:val="18"/>
                <w:szCs w:val="18"/>
              </w:rPr>
              <w:t>правонарушенияхв</w:t>
            </w:r>
            <w:proofErr w:type="spellEnd"/>
            <w:r w:rsidRPr="005213FA">
              <w:rPr>
                <w:sz w:val="18"/>
                <w:szCs w:val="18"/>
              </w:rPr>
              <w:t xml:space="preserve"> рамках </w:t>
            </w:r>
            <w:proofErr w:type="spellStart"/>
            <w:r w:rsidRPr="005213FA">
              <w:rPr>
                <w:sz w:val="18"/>
                <w:szCs w:val="18"/>
              </w:rPr>
              <w:t>непрограммных</w:t>
            </w:r>
            <w:proofErr w:type="spellEnd"/>
            <w:r w:rsidRPr="005213FA">
              <w:rPr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color w:val="000000"/>
                <w:sz w:val="18"/>
                <w:szCs w:val="18"/>
              </w:rPr>
            </w:pPr>
            <w:r w:rsidRPr="005213FA">
              <w:rPr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0,2</w:t>
            </w:r>
          </w:p>
        </w:tc>
      </w:tr>
      <w:tr w:rsidR="005213FA" w:rsidRPr="005213FA" w:rsidTr="00AD736C">
        <w:trPr>
          <w:trHeight w:val="120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5213FA">
              <w:rPr>
                <w:sz w:val="18"/>
                <w:szCs w:val="18"/>
              </w:rPr>
              <w:t>непрограм</w:t>
            </w:r>
            <w:r w:rsidRPr="005213FA">
              <w:rPr>
                <w:sz w:val="18"/>
                <w:szCs w:val="18"/>
              </w:rPr>
              <w:t>м</w:t>
            </w:r>
            <w:r w:rsidRPr="005213FA">
              <w:rPr>
                <w:sz w:val="18"/>
                <w:szCs w:val="18"/>
              </w:rPr>
              <w:t>ным</w:t>
            </w:r>
            <w:proofErr w:type="spellEnd"/>
            <w:r w:rsidRPr="005213FA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5213FA">
              <w:rPr>
                <w:sz w:val="18"/>
                <w:szCs w:val="18"/>
              </w:rPr>
              <w:t>непрограммного</w:t>
            </w:r>
            <w:proofErr w:type="spellEnd"/>
            <w:r w:rsidRPr="005213FA">
              <w:rPr>
                <w:sz w:val="18"/>
                <w:szCs w:val="18"/>
              </w:rPr>
              <w:t xml:space="preserve"> направления деятельности муниципальных органов местного сам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управления Зерноградского городского поселени</w:t>
            </w:r>
            <w:proofErr w:type="gramStart"/>
            <w:r w:rsidRPr="005213FA">
              <w:rPr>
                <w:sz w:val="18"/>
                <w:szCs w:val="18"/>
              </w:rPr>
              <w:t>я(</w:t>
            </w:r>
            <w:proofErr w:type="gramEnd"/>
            <w:r w:rsidRPr="005213FA"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color w:val="000000"/>
                <w:sz w:val="18"/>
                <w:szCs w:val="18"/>
              </w:rPr>
            </w:pPr>
            <w:r w:rsidRPr="005213FA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2,8</w:t>
            </w:r>
          </w:p>
        </w:tc>
      </w:tr>
      <w:tr w:rsidR="005213FA" w:rsidRPr="005213FA" w:rsidTr="00AD736C">
        <w:trPr>
          <w:trHeight w:val="765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3FA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5213F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5213FA">
              <w:rPr>
                <w:b/>
                <w:bCs/>
                <w:color w:val="000000"/>
                <w:sz w:val="18"/>
                <w:szCs w:val="18"/>
              </w:rPr>
              <w:t>во-бюджетного) надзора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1474,3</w:t>
            </w:r>
          </w:p>
        </w:tc>
      </w:tr>
      <w:tr w:rsidR="005213FA" w:rsidRPr="005213FA" w:rsidTr="00AD736C">
        <w:trPr>
          <w:trHeight w:val="2004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lastRenderedPageBreak/>
              <w:t>Межбюджетные трансферты на осуществление полном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чий контрольно-счетных органов поселений по осущест</w:t>
            </w:r>
            <w:r w:rsidRPr="005213FA">
              <w:rPr>
                <w:sz w:val="18"/>
                <w:szCs w:val="18"/>
              </w:rPr>
              <w:t>в</w:t>
            </w:r>
            <w:r w:rsidRPr="005213FA">
              <w:rPr>
                <w:sz w:val="18"/>
                <w:szCs w:val="18"/>
              </w:rPr>
              <w:t>лению внешнего муниципального финансового контроля в рамках подпрограммы «Совершенствование системы ме</w:t>
            </w:r>
            <w:r w:rsidRPr="005213FA">
              <w:rPr>
                <w:sz w:val="18"/>
                <w:szCs w:val="18"/>
              </w:rPr>
              <w:t>ж</w:t>
            </w:r>
            <w:r w:rsidRPr="005213FA">
              <w:rPr>
                <w:sz w:val="18"/>
                <w:szCs w:val="18"/>
              </w:rPr>
              <w:t>бюджетных трансфертов» муниципальной программы Зерноградского городского поселения « Управление мун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ципальными финансами» (Иные межбюджетные трансфе</w:t>
            </w:r>
            <w:r w:rsidRPr="005213FA">
              <w:rPr>
                <w:sz w:val="18"/>
                <w:szCs w:val="18"/>
              </w:rPr>
              <w:t>р</w:t>
            </w:r>
            <w:r w:rsidRPr="005213FA">
              <w:rPr>
                <w:sz w:val="18"/>
                <w:szCs w:val="18"/>
              </w:rPr>
              <w:t>ты)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10 1 00 85010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1474,3</w:t>
            </w:r>
          </w:p>
        </w:tc>
      </w:tr>
      <w:tr w:rsidR="005213FA" w:rsidRPr="005213FA" w:rsidTr="005213FA">
        <w:trPr>
          <w:trHeight w:val="2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13FA" w:rsidRPr="005213FA" w:rsidTr="00AD736C">
        <w:trPr>
          <w:trHeight w:val="14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Резервный фонд Администрации Зерноградского городск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 xml:space="preserve">го поселения на финансовое обеспечение непредвиденных расходов в рамках </w:t>
            </w:r>
            <w:proofErr w:type="spellStart"/>
            <w:r w:rsidRPr="005213FA">
              <w:rPr>
                <w:sz w:val="18"/>
                <w:szCs w:val="18"/>
              </w:rPr>
              <w:t>непрограммных</w:t>
            </w:r>
            <w:proofErr w:type="spellEnd"/>
            <w:r w:rsidRPr="005213FA">
              <w:rPr>
                <w:sz w:val="18"/>
                <w:szCs w:val="18"/>
              </w:rPr>
              <w:t xml:space="preserve"> расходов муниципал</w:t>
            </w:r>
            <w:r w:rsidRPr="005213FA">
              <w:rPr>
                <w:sz w:val="18"/>
                <w:szCs w:val="18"/>
              </w:rPr>
              <w:t>ь</w:t>
            </w:r>
            <w:r w:rsidRPr="005213FA">
              <w:rPr>
                <w:sz w:val="18"/>
                <w:szCs w:val="18"/>
              </w:rPr>
              <w:t xml:space="preserve">ных органов местного самоуправления Зерноградского городского поселения  </w:t>
            </w:r>
            <w:proofErr w:type="gramStart"/>
            <w:r w:rsidRPr="005213FA">
              <w:rPr>
                <w:sz w:val="18"/>
                <w:szCs w:val="18"/>
              </w:rPr>
              <w:t xml:space="preserve">( </w:t>
            </w:r>
            <w:proofErr w:type="gramEnd"/>
            <w:r w:rsidRPr="005213FA">
              <w:rPr>
                <w:sz w:val="18"/>
                <w:szCs w:val="18"/>
              </w:rPr>
              <w:t>Резервные средства)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99 1 00 90100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</w:tr>
      <w:tr w:rsidR="005213FA" w:rsidRPr="005213FA" w:rsidTr="005213FA">
        <w:trPr>
          <w:trHeight w:val="228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19293,8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24463,4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29251,6</w:t>
            </w:r>
          </w:p>
        </w:tc>
      </w:tr>
      <w:tr w:rsidR="005213FA" w:rsidRPr="005213FA" w:rsidTr="00262143">
        <w:trPr>
          <w:trHeight w:val="21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противодействию злоупотреблению на</w:t>
            </w:r>
            <w:r w:rsidRPr="005213FA">
              <w:rPr>
                <w:sz w:val="18"/>
                <w:szCs w:val="18"/>
              </w:rPr>
              <w:t>р</w:t>
            </w:r>
            <w:r w:rsidRPr="005213FA">
              <w:rPr>
                <w:sz w:val="18"/>
                <w:szCs w:val="18"/>
              </w:rPr>
              <w:t>котиками и их незаконному обороту в рамках подпрогра</w:t>
            </w:r>
            <w:r w:rsidRPr="005213FA">
              <w:rPr>
                <w:sz w:val="18"/>
                <w:szCs w:val="18"/>
              </w:rPr>
              <w:t>м</w:t>
            </w:r>
            <w:r w:rsidRPr="005213FA">
              <w:rPr>
                <w:sz w:val="18"/>
                <w:szCs w:val="18"/>
              </w:rPr>
              <w:t>мы «Комплексные меры противодействия злоупотребл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нию наркотиками и их незаконному обороту в Зерногра</w:t>
            </w:r>
            <w:r w:rsidRPr="005213FA">
              <w:rPr>
                <w:sz w:val="18"/>
                <w:szCs w:val="18"/>
              </w:rPr>
              <w:t>д</w:t>
            </w:r>
            <w:r w:rsidRPr="005213FA">
              <w:rPr>
                <w:sz w:val="18"/>
                <w:szCs w:val="18"/>
              </w:rPr>
              <w:t>ском городском поселении» муниципальной программы Зерноградского городского поселения «Обеспечение общ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03 2 00 26090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15,0</w:t>
            </w:r>
          </w:p>
        </w:tc>
      </w:tr>
      <w:tr w:rsidR="005213FA" w:rsidRPr="005213FA" w:rsidTr="00262143">
        <w:trPr>
          <w:trHeight w:val="240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профилактике и предотвращению прав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печение общественного порядка и противодействие пр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127,7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50,6</w:t>
            </w:r>
          </w:p>
        </w:tc>
      </w:tr>
      <w:tr w:rsidR="005213FA" w:rsidRPr="005213FA" w:rsidTr="00262143">
        <w:trPr>
          <w:trHeight w:val="2244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Мероприятия по профилактике и предотвращению прав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печение общественного порядка и противодействие пр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ступности» (Иные выплаты населению)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200,0</w:t>
            </w:r>
          </w:p>
        </w:tc>
      </w:tr>
      <w:tr w:rsidR="005213FA" w:rsidRPr="005213FA" w:rsidTr="00262143">
        <w:trPr>
          <w:trHeight w:val="192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информационно-пропагандистскому 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тиводействию терроризма в рамках подпрограммы «Пр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филактика терроризма и экстремизма в Зерноградском городском поселении» муниципальной программы  Зерн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градского городского поселения «Обеспечение обществе</w:t>
            </w:r>
            <w:r w:rsidRPr="005213FA">
              <w:rPr>
                <w:sz w:val="18"/>
                <w:szCs w:val="18"/>
              </w:rPr>
              <w:t>н</w:t>
            </w:r>
            <w:r w:rsidRPr="005213FA">
              <w:rPr>
                <w:sz w:val="18"/>
                <w:szCs w:val="18"/>
              </w:rPr>
              <w:t>ного порядка и противодействие преступности» (Иные закупки товаров, работ и услуг для обеспечения государс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03 3 00 25750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25,0</w:t>
            </w:r>
          </w:p>
        </w:tc>
      </w:tr>
      <w:tr w:rsidR="005213FA" w:rsidRPr="005213FA" w:rsidTr="00262143">
        <w:trPr>
          <w:trHeight w:val="21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lastRenderedPageBreak/>
              <w:t>Мероприятия по изготовлению технических паспортов в рамках подпрограммы «Управление объектами недвиж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мого имущества, находящимися в муниципальной собс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венности (изготовление технической документации на здания, строения, сооружения)» муниципальной програ</w:t>
            </w:r>
            <w:r w:rsidRPr="005213FA">
              <w:rPr>
                <w:sz w:val="18"/>
                <w:szCs w:val="18"/>
              </w:rPr>
              <w:t>м</w:t>
            </w:r>
            <w:r w:rsidRPr="005213FA">
              <w:rPr>
                <w:sz w:val="18"/>
                <w:szCs w:val="18"/>
              </w:rPr>
              <w:t>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07 1 00 25850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100,0</w:t>
            </w:r>
          </w:p>
        </w:tc>
      </w:tr>
      <w:tr w:rsidR="005213FA" w:rsidRPr="005213FA" w:rsidTr="00262143">
        <w:trPr>
          <w:trHeight w:val="21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Мероприятия по определению стоимости объектов имущ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ства в рамках подпрограммы</w:t>
            </w:r>
            <w:proofErr w:type="gramStart"/>
            <w:r w:rsidRPr="005213FA">
              <w:rPr>
                <w:sz w:val="18"/>
                <w:szCs w:val="18"/>
              </w:rPr>
              <w:t>«У</w:t>
            </w:r>
            <w:proofErr w:type="gramEnd"/>
            <w:r w:rsidRPr="005213FA">
              <w:rPr>
                <w:sz w:val="18"/>
                <w:szCs w:val="18"/>
              </w:rPr>
              <w:t>правление объектами н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граммы Зерноградского городского поселения «Управл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ние муниципальным имуществом»  (Иные закупки товаров, работ и услуг для обеспечения государственных (муниц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07 1 00 25870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30,0</w:t>
            </w:r>
          </w:p>
        </w:tc>
      </w:tr>
      <w:tr w:rsidR="005213FA" w:rsidRPr="005213FA" w:rsidTr="00262143">
        <w:trPr>
          <w:trHeight w:val="2376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страхованию объектов имущества в ра</w:t>
            </w:r>
            <w:r w:rsidRPr="005213FA">
              <w:rPr>
                <w:sz w:val="18"/>
                <w:szCs w:val="18"/>
              </w:rPr>
              <w:t>м</w:t>
            </w:r>
            <w:r w:rsidRPr="005213FA">
              <w:rPr>
                <w:sz w:val="18"/>
                <w:szCs w:val="18"/>
              </w:rPr>
              <w:t>ках подпрограммы «Управление объектами недвижимого имущества, находящимися в муниципальной собственн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сти (изготовление технической документации на здания, строения, сооружения)» муниципальной программы Зерн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градского городского поселения «Управление 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07 1 00 25930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120,0</w:t>
            </w:r>
          </w:p>
        </w:tc>
      </w:tr>
      <w:tr w:rsidR="005213FA" w:rsidRPr="005213FA" w:rsidTr="00262143">
        <w:trPr>
          <w:trHeight w:val="2268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развитию территориального общественн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ния» муниципальной программы Зерноградского городск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09 1 00 25911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100,0</w:t>
            </w:r>
          </w:p>
        </w:tc>
      </w:tr>
      <w:tr w:rsidR="005213FA" w:rsidRPr="005213FA" w:rsidTr="00262143">
        <w:trPr>
          <w:trHeight w:val="21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официальному размещению (опубликов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нию) нормативно-правовых актов и иной правовой инфо</w:t>
            </w:r>
            <w:r w:rsidRPr="005213FA">
              <w:rPr>
                <w:sz w:val="18"/>
                <w:szCs w:val="18"/>
              </w:rPr>
              <w:t>р</w:t>
            </w:r>
            <w:r w:rsidRPr="005213FA">
              <w:rPr>
                <w:sz w:val="18"/>
                <w:szCs w:val="18"/>
              </w:rPr>
              <w:t>мации</w:t>
            </w:r>
            <w:r w:rsidRPr="005213FA">
              <w:rPr>
                <w:color w:val="000000"/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5213FA">
              <w:rPr>
                <w:sz w:val="18"/>
                <w:szCs w:val="18"/>
              </w:rPr>
              <w:t xml:space="preserve"> в рамках подпр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09 2 00 25920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767,5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767,5</w:t>
            </w:r>
          </w:p>
        </w:tc>
      </w:tr>
      <w:tr w:rsidR="005213FA" w:rsidRPr="005213FA" w:rsidTr="00262143">
        <w:trPr>
          <w:trHeight w:val="192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Мероприятия, направленные на укрепление единства Ро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сийской нации в рамках подпрограммы «Укрепление еди</w:t>
            </w:r>
            <w:r w:rsidRPr="005213FA">
              <w:rPr>
                <w:sz w:val="18"/>
                <w:szCs w:val="18"/>
              </w:rPr>
              <w:t>н</w:t>
            </w:r>
            <w:r w:rsidRPr="005213FA">
              <w:rPr>
                <w:sz w:val="18"/>
                <w:szCs w:val="18"/>
              </w:rPr>
              <w:t>ства Российской нации и гармонизация межэтнических отношений в Зерноградском городском поселении</w:t>
            </w:r>
            <w:r w:rsidRPr="005213FA">
              <w:rPr>
                <w:color w:val="000000"/>
                <w:sz w:val="18"/>
                <w:szCs w:val="18"/>
              </w:rPr>
              <w:t xml:space="preserve">» </w:t>
            </w:r>
            <w:r w:rsidRPr="005213FA">
              <w:rPr>
                <w:sz w:val="18"/>
                <w:szCs w:val="18"/>
              </w:rPr>
              <w:t>мун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ципальной программы Зерноградского городского посел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ния «Муниципальная политика»  (Иные закупки товаров, работ и услуг для обеспечения государственных (муниц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09 4 00 26080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20,0</w:t>
            </w:r>
          </w:p>
        </w:tc>
      </w:tr>
      <w:tr w:rsidR="005213FA" w:rsidRPr="005213FA" w:rsidTr="00262143">
        <w:trPr>
          <w:trHeight w:val="33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lastRenderedPageBreak/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</w:t>
            </w:r>
            <w:r w:rsidRPr="005213FA">
              <w:rPr>
                <w:sz w:val="18"/>
                <w:szCs w:val="18"/>
              </w:rPr>
              <w:t>щ</w:t>
            </w:r>
            <w:r w:rsidRPr="005213FA">
              <w:rPr>
                <w:sz w:val="18"/>
                <w:szCs w:val="18"/>
              </w:rPr>
              <w:t>но-коммунального хозяйства, архитектуры, имуществе</w:t>
            </w:r>
            <w:r w:rsidRPr="005213FA">
              <w:rPr>
                <w:sz w:val="18"/>
                <w:szCs w:val="18"/>
              </w:rPr>
              <w:t>н</w:t>
            </w:r>
            <w:r w:rsidRPr="005213FA">
              <w:rPr>
                <w:sz w:val="18"/>
                <w:szCs w:val="18"/>
              </w:rPr>
              <w:t>ных отношений, гражданской обороны и чрезвычайных ситуаций» в рамках подпрограммы «Финансовое обеспеч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ние деятельности муниципального казенного учреждения Зерноградского городского поселения «Управление ж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лищно-коммунального хозяйства, архитектуры, имущес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ходы на выплаты персоналу казенных</w:t>
            </w:r>
            <w:proofErr w:type="gramEnd"/>
            <w:r w:rsidRPr="005213FA">
              <w:rPr>
                <w:sz w:val="18"/>
                <w:szCs w:val="18"/>
              </w:rPr>
              <w:t xml:space="preserve"> учреждений)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12678,7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13678,2</w:t>
            </w:r>
          </w:p>
        </w:tc>
      </w:tr>
      <w:tr w:rsidR="005213FA" w:rsidRPr="005213FA" w:rsidTr="00262143">
        <w:trPr>
          <w:trHeight w:val="288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чение деятельности муниципального казенного учрежд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ния Зерноградского городского поселения «Управление жилищно-коммунального хозяйства, архитектуры, имущ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ственных отношений, гражданской обороны и чрезвыча</w:t>
            </w:r>
            <w:r w:rsidRPr="005213FA">
              <w:rPr>
                <w:sz w:val="18"/>
                <w:szCs w:val="18"/>
              </w:rPr>
              <w:t>й</w:t>
            </w:r>
            <w:r w:rsidRPr="005213FA">
              <w:rPr>
                <w:sz w:val="18"/>
                <w:szCs w:val="18"/>
              </w:rPr>
              <w:t>ных ситуаций» муниципальной программы Зерноградского городского поселения «Муниципальная политика» (Иные закупки товаров, работ и услуг для обеспечения государс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2760,3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2759,8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2759,8</w:t>
            </w:r>
          </w:p>
        </w:tc>
      </w:tr>
      <w:tr w:rsidR="005213FA" w:rsidRPr="005213FA" w:rsidTr="00262143">
        <w:trPr>
          <w:trHeight w:val="21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FA" w:rsidRPr="005213FA" w:rsidRDefault="005213FA" w:rsidP="002A2BE7">
            <w:pPr>
              <w:jc w:val="both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ния «Управление жилищно-коммунального хозяйства, архитектуры, имущественных отношений, гражданской обороны и чрезвычайных ситуаций» муниципальной 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граммы Зерноградского городского поселения «Муниц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пальная политика» (Уплата налогов, сборов и иных плат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 xml:space="preserve">жей)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2,5</w:t>
            </w:r>
          </w:p>
        </w:tc>
      </w:tr>
      <w:tr w:rsidR="005213FA" w:rsidRPr="005213FA" w:rsidTr="00262143">
        <w:trPr>
          <w:trHeight w:val="1368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5213FA">
              <w:rPr>
                <w:sz w:val="18"/>
                <w:szCs w:val="18"/>
              </w:rPr>
              <w:t>непрограммным</w:t>
            </w:r>
            <w:proofErr w:type="spellEnd"/>
            <w:r w:rsidRPr="005213FA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5213FA">
              <w:rPr>
                <w:sz w:val="18"/>
                <w:szCs w:val="18"/>
              </w:rPr>
              <w:t>непрограммных</w:t>
            </w:r>
            <w:proofErr w:type="spellEnd"/>
            <w:r w:rsidRPr="005213FA">
              <w:rPr>
                <w:sz w:val="18"/>
                <w:szCs w:val="18"/>
              </w:rPr>
              <w:t xml:space="preserve"> расходов 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99 9 00 99110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4600,0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9300,0</w:t>
            </w:r>
          </w:p>
        </w:tc>
      </w:tr>
      <w:tr w:rsidR="005213FA" w:rsidRPr="005213FA" w:rsidTr="007E44F6">
        <w:trPr>
          <w:trHeight w:val="14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color w:val="000000"/>
                <w:sz w:val="18"/>
                <w:szCs w:val="18"/>
              </w:rPr>
            </w:pPr>
            <w:proofErr w:type="gramStart"/>
            <w:r w:rsidRPr="005213FA">
              <w:rPr>
                <w:color w:val="000000"/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5213FA">
              <w:rPr>
                <w:color w:val="000000"/>
                <w:sz w:val="18"/>
                <w:szCs w:val="18"/>
              </w:rPr>
              <w:t>непрограм</w:t>
            </w:r>
            <w:r w:rsidRPr="005213FA">
              <w:rPr>
                <w:color w:val="000000"/>
                <w:sz w:val="18"/>
                <w:szCs w:val="18"/>
              </w:rPr>
              <w:t>м</w:t>
            </w:r>
            <w:r w:rsidRPr="005213FA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5213FA">
              <w:rPr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5213FA">
              <w:rPr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5213FA">
              <w:rPr>
                <w:color w:val="000000"/>
                <w:sz w:val="18"/>
                <w:szCs w:val="18"/>
              </w:rPr>
              <w:t xml:space="preserve"> направления деятельности муниципальных органов местного сам</w:t>
            </w:r>
            <w:r w:rsidRPr="005213FA">
              <w:rPr>
                <w:color w:val="000000"/>
                <w:sz w:val="18"/>
                <w:szCs w:val="18"/>
              </w:rPr>
              <w:t>о</w:t>
            </w:r>
            <w:r w:rsidRPr="005213FA">
              <w:rPr>
                <w:color w:val="000000"/>
                <w:sz w:val="18"/>
                <w:szCs w:val="18"/>
              </w:rPr>
              <w:t>управления Зерноградского городского поселения  (Иные закупки товаров, работ и услуг для обеспечения государс</w:t>
            </w:r>
            <w:r w:rsidRPr="005213FA">
              <w:rPr>
                <w:color w:val="000000"/>
                <w:sz w:val="18"/>
                <w:szCs w:val="18"/>
              </w:rPr>
              <w:t>т</w:t>
            </w:r>
            <w:r w:rsidRPr="005213FA">
              <w:rPr>
                <w:color w:val="000000"/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color w:val="000000"/>
                <w:sz w:val="18"/>
                <w:szCs w:val="18"/>
              </w:rPr>
            </w:pPr>
            <w:r w:rsidRPr="005213FA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1447,4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1731,0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1831,0</w:t>
            </w:r>
          </w:p>
        </w:tc>
      </w:tr>
      <w:tr w:rsidR="005213FA" w:rsidRPr="005213FA" w:rsidTr="007E44F6">
        <w:trPr>
          <w:trHeight w:val="120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5213FA">
              <w:rPr>
                <w:sz w:val="18"/>
                <w:szCs w:val="18"/>
              </w:rPr>
              <w:t>непрограм</w:t>
            </w:r>
            <w:r w:rsidRPr="005213FA">
              <w:rPr>
                <w:sz w:val="18"/>
                <w:szCs w:val="18"/>
              </w:rPr>
              <w:t>м</w:t>
            </w:r>
            <w:r w:rsidRPr="005213FA">
              <w:rPr>
                <w:sz w:val="18"/>
                <w:szCs w:val="18"/>
              </w:rPr>
              <w:t>ным</w:t>
            </w:r>
            <w:proofErr w:type="spellEnd"/>
            <w:r w:rsidRPr="005213FA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5213FA">
              <w:rPr>
                <w:sz w:val="18"/>
                <w:szCs w:val="18"/>
              </w:rPr>
              <w:t>непрограммного</w:t>
            </w:r>
            <w:proofErr w:type="spellEnd"/>
            <w:r w:rsidRPr="005213FA">
              <w:rPr>
                <w:sz w:val="18"/>
                <w:szCs w:val="18"/>
              </w:rPr>
              <w:t xml:space="preserve"> направления деятельности муниципальных органов местного сам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управления Зерноградского городского поселени</w:t>
            </w:r>
            <w:proofErr w:type="gramStart"/>
            <w:r w:rsidRPr="005213FA">
              <w:rPr>
                <w:sz w:val="18"/>
                <w:szCs w:val="18"/>
              </w:rPr>
              <w:t>я(</w:t>
            </w:r>
            <w:proofErr w:type="gramEnd"/>
            <w:r w:rsidRPr="005213FA"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color w:val="000000"/>
                <w:sz w:val="18"/>
                <w:szCs w:val="18"/>
              </w:rPr>
            </w:pPr>
            <w:r w:rsidRPr="005213FA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252,0</w:t>
            </w:r>
          </w:p>
        </w:tc>
      </w:tr>
      <w:tr w:rsidR="005213FA" w:rsidRPr="005213FA" w:rsidTr="005213FA">
        <w:trPr>
          <w:trHeight w:val="456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6587,4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6207,4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6012,4</w:t>
            </w:r>
          </w:p>
        </w:tc>
      </w:tr>
      <w:tr w:rsidR="005213FA" w:rsidRPr="005213FA" w:rsidTr="005213FA">
        <w:trPr>
          <w:trHeight w:val="2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3FA" w:rsidRPr="005213FA" w:rsidRDefault="005213FA" w:rsidP="005213FA">
            <w:pPr>
              <w:rPr>
                <w:color w:val="000000"/>
                <w:sz w:val="18"/>
                <w:szCs w:val="18"/>
              </w:rPr>
            </w:pPr>
            <w:r w:rsidRPr="005213FA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213FA" w:rsidRPr="005213FA" w:rsidTr="007E44F6">
        <w:trPr>
          <w:trHeight w:val="192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lastRenderedPageBreak/>
              <w:t>Мероприятия по обеспечению защиты от чрезвычайных ситуаций в рамках подпрограмма «Защита от чрезвыча</w:t>
            </w:r>
            <w:r w:rsidRPr="005213FA">
              <w:rPr>
                <w:sz w:val="18"/>
                <w:szCs w:val="18"/>
              </w:rPr>
              <w:t>й</w:t>
            </w:r>
            <w:r w:rsidRPr="005213FA">
              <w:rPr>
                <w:sz w:val="18"/>
                <w:szCs w:val="18"/>
              </w:rPr>
              <w:t>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ности и безопасности людей на водных объектах»  (Иные закупки товаров, работ и услуг для обеспечения государс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04 2 00 25770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30,0</w:t>
            </w:r>
          </w:p>
        </w:tc>
      </w:tr>
      <w:tr w:rsidR="005213FA" w:rsidRPr="005213FA" w:rsidTr="005213FA">
        <w:trPr>
          <w:trHeight w:val="708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213FA">
              <w:rPr>
                <w:sz w:val="18"/>
                <w:szCs w:val="18"/>
              </w:rPr>
              <w:t>характера</w:t>
            </w:r>
            <w:proofErr w:type="gramStart"/>
            <w:r w:rsidRPr="005213FA">
              <w:rPr>
                <w:sz w:val="18"/>
                <w:szCs w:val="18"/>
              </w:rPr>
              <w:t>,п</w:t>
            </w:r>
            <w:proofErr w:type="gramEnd"/>
            <w:r w:rsidRPr="005213FA">
              <w:rPr>
                <w:sz w:val="18"/>
                <w:szCs w:val="18"/>
              </w:rPr>
              <w:t>ожарная</w:t>
            </w:r>
            <w:proofErr w:type="spellEnd"/>
            <w:r w:rsidRPr="005213FA">
              <w:rPr>
                <w:sz w:val="18"/>
                <w:szCs w:val="18"/>
              </w:rPr>
              <w:t xml:space="preserve"> безопа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ность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6362,4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5982,4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5982,4</w:t>
            </w:r>
          </w:p>
        </w:tc>
      </w:tr>
      <w:tr w:rsidR="005213FA" w:rsidRPr="005213FA" w:rsidTr="000D15B7">
        <w:trPr>
          <w:trHeight w:val="192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пальной программы Зерноградского городского поселения «Защита населения и территории от чрезвычайных ситу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</w:t>
            </w:r>
            <w:r w:rsidRPr="005213FA">
              <w:rPr>
                <w:sz w:val="18"/>
                <w:szCs w:val="18"/>
              </w:rPr>
              <w:t>ь</w:t>
            </w:r>
            <w:r w:rsidRPr="005213FA">
              <w:rPr>
                <w:sz w:val="18"/>
                <w:szCs w:val="18"/>
              </w:rPr>
              <w:t>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04 1 00 25760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250,0</w:t>
            </w:r>
          </w:p>
        </w:tc>
      </w:tr>
      <w:tr w:rsidR="005213FA" w:rsidRPr="005213FA" w:rsidTr="000D15B7">
        <w:trPr>
          <w:trHeight w:val="192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ности на воде</w:t>
            </w:r>
            <w:proofErr w:type="gramStart"/>
            <w:r w:rsidRPr="005213FA">
              <w:rPr>
                <w:sz w:val="18"/>
                <w:szCs w:val="18"/>
              </w:rPr>
              <w:t>»м</w:t>
            </w:r>
            <w:proofErr w:type="gramEnd"/>
            <w:r w:rsidRPr="005213FA">
              <w:rPr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ности и безопасности людей на водных объектах»  (Иные закупки товаров, работ и услуг для обеспечения государс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04 3 00 25780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25,0</w:t>
            </w:r>
          </w:p>
        </w:tc>
      </w:tr>
      <w:tr w:rsidR="005213FA" w:rsidRPr="005213FA" w:rsidTr="000D15B7">
        <w:trPr>
          <w:trHeight w:val="21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ных трансфертов» муниципальной программы Зерногра</w:t>
            </w:r>
            <w:r w:rsidRPr="005213FA">
              <w:rPr>
                <w:sz w:val="18"/>
                <w:szCs w:val="18"/>
              </w:rPr>
              <w:t>д</w:t>
            </w:r>
            <w:r w:rsidRPr="005213FA">
              <w:rPr>
                <w:sz w:val="18"/>
                <w:szCs w:val="18"/>
              </w:rPr>
              <w:t>ского городского поселения « Управление муниципальн</w:t>
            </w:r>
            <w:r w:rsidRPr="005213FA">
              <w:rPr>
                <w:sz w:val="18"/>
                <w:szCs w:val="18"/>
              </w:rPr>
              <w:t>ы</w:t>
            </w:r>
            <w:r w:rsidRPr="005213FA">
              <w:rPr>
                <w:sz w:val="18"/>
                <w:szCs w:val="18"/>
              </w:rPr>
              <w:t>ми финансами</w:t>
            </w:r>
            <w:proofErr w:type="gramStart"/>
            <w:r w:rsidRPr="005213FA">
              <w:rPr>
                <w:sz w:val="18"/>
                <w:szCs w:val="18"/>
              </w:rPr>
              <w:t>»м</w:t>
            </w:r>
            <w:proofErr w:type="gramEnd"/>
            <w:r w:rsidRPr="005213FA">
              <w:rPr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10 1 00 85020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5707,4</w:t>
            </w:r>
          </w:p>
        </w:tc>
      </w:tr>
      <w:tr w:rsidR="005213FA" w:rsidRPr="005213FA" w:rsidTr="005213FA">
        <w:trPr>
          <w:trHeight w:val="228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39392,2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46322,3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41129,1</w:t>
            </w:r>
          </w:p>
        </w:tc>
      </w:tr>
      <w:tr w:rsidR="005213FA" w:rsidRPr="005213FA" w:rsidTr="005213FA">
        <w:trPr>
          <w:trHeight w:val="264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3FA" w:rsidRPr="005213FA" w:rsidRDefault="005213FA" w:rsidP="005213FA">
            <w:pPr>
              <w:jc w:val="both"/>
              <w:rPr>
                <w:color w:val="000000"/>
                <w:sz w:val="20"/>
              </w:rPr>
            </w:pPr>
            <w:r w:rsidRPr="005213FA">
              <w:rPr>
                <w:color w:val="000000"/>
                <w:sz w:val="20"/>
              </w:rPr>
              <w:t>Водное хозяйство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213FA" w:rsidRPr="005213FA" w:rsidTr="000D15B7">
        <w:trPr>
          <w:trHeight w:val="21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обследованию, декларированию и соде</w:t>
            </w:r>
            <w:r w:rsidRPr="005213FA">
              <w:rPr>
                <w:sz w:val="18"/>
                <w:szCs w:val="18"/>
              </w:rPr>
              <w:t>р</w:t>
            </w:r>
            <w:r w:rsidRPr="005213FA">
              <w:rPr>
                <w:sz w:val="18"/>
                <w:szCs w:val="18"/>
              </w:rPr>
              <w:t>жанию гидротехнических сооружений в рамках подпр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граммы «Защита от чрезвычайных ситуаций» муниципал</w:t>
            </w:r>
            <w:r w:rsidRPr="005213FA">
              <w:rPr>
                <w:sz w:val="18"/>
                <w:szCs w:val="18"/>
              </w:rPr>
              <w:t>ь</w:t>
            </w:r>
            <w:r w:rsidRPr="005213FA">
              <w:rPr>
                <w:sz w:val="18"/>
                <w:szCs w:val="18"/>
              </w:rPr>
              <w:t>ной программы Зерноградского городского поселения «Защита населения и территории от чрезвычайных ситу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</w:t>
            </w:r>
            <w:r w:rsidRPr="005213FA">
              <w:rPr>
                <w:sz w:val="18"/>
                <w:szCs w:val="18"/>
              </w:rPr>
              <w:t>ь</w:t>
            </w:r>
            <w:r w:rsidRPr="005213FA">
              <w:rPr>
                <w:sz w:val="18"/>
                <w:szCs w:val="18"/>
              </w:rPr>
              <w:t>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04 2 00 25941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10,0</w:t>
            </w:r>
          </w:p>
        </w:tc>
      </w:tr>
      <w:tr w:rsidR="005213FA" w:rsidRPr="005213FA" w:rsidTr="005213FA">
        <w:trPr>
          <w:trHeight w:val="2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38834,2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46111,3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40868,1</w:t>
            </w:r>
          </w:p>
        </w:tc>
      </w:tr>
      <w:tr w:rsidR="005213FA" w:rsidRPr="005213FA" w:rsidTr="000D15B7">
        <w:trPr>
          <w:trHeight w:val="2139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граммы «Развитие сети автомобильных дорог местного значения в границах населенных пунктов муниципального образования «Зерноградское городское посел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ние</w:t>
            </w:r>
            <w:proofErr w:type="gramStart"/>
            <w:r w:rsidRPr="005213FA">
              <w:rPr>
                <w:sz w:val="18"/>
                <w:szCs w:val="18"/>
              </w:rPr>
              <w:t>»м</w:t>
            </w:r>
            <w:proofErr w:type="gramEnd"/>
            <w:r w:rsidRPr="005213FA">
              <w:rPr>
                <w:sz w:val="18"/>
                <w:szCs w:val="18"/>
              </w:rPr>
              <w:t>униципальной программы Зерноградского городск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го поселения « Развитие транспортной системы» ( (Иные закупки товаров, работ и услуг для обеспечения государс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02 1 00 25700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30813,8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33121,8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36718,1</w:t>
            </w:r>
          </w:p>
        </w:tc>
      </w:tr>
      <w:tr w:rsidR="005213FA" w:rsidRPr="005213FA" w:rsidTr="005213FA">
        <w:trPr>
          <w:trHeight w:val="2139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lastRenderedPageBreak/>
              <w:t>Расходы на капитальный ремонт автомобильных дорог и тротуаров в рамках подпрограммы «Развитие сети автом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градского городского поселения « Развитие транспортной системы</w:t>
            </w:r>
            <w:proofErr w:type="gramStart"/>
            <w:r w:rsidRPr="005213FA">
              <w:rPr>
                <w:sz w:val="18"/>
                <w:szCs w:val="18"/>
              </w:rPr>
              <w:t>»(</w:t>
            </w:r>
            <w:proofErr w:type="gramEnd"/>
            <w:r w:rsidRPr="005213FA">
              <w:rPr>
                <w:sz w:val="18"/>
                <w:szCs w:val="18"/>
              </w:rPr>
              <w:t>Иные закупки товаров, работ и услуг для обе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печения государственных(муниципальных)нужд)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02 1 00 26050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1720,4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0D15B7" w:rsidP="00521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5213FA" w:rsidRPr="005213FA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0D15B7" w:rsidP="00521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5213FA" w:rsidRPr="005213FA">
              <w:rPr>
                <w:sz w:val="18"/>
                <w:szCs w:val="18"/>
              </w:rPr>
              <w:t> </w:t>
            </w:r>
          </w:p>
        </w:tc>
      </w:tr>
      <w:tr w:rsidR="005213FA" w:rsidRPr="005213FA" w:rsidTr="000D15B7">
        <w:trPr>
          <w:trHeight w:val="2292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Обеспечение выполнения дорожных работ в соответствии с программой дорожной деятельности в рамках подпрогра</w:t>
            </w:r>
            <w:r w:rsidRPr="005213FA">
              <w:rPr>
                <w:sz w:val="18"/>
                <w:szCs w:val="18"/>
              </w:rPr>
              <w:t>м</w:t>
            </w:r>
            <w:r w:rsidRPr="005213FA">
              <w:rPr>
                <w:sz w:val="18"/>
                <w:szCs w:val="18"/>
              </w:rPr>
              <w:t>мы «Развитие сети автомобильных дорог местного знач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ния в границах населенных пунктов муниципального обр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зования «Зерноградское городское поселение» 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пальной программы Зерноградского городского поселения « Развитие транспортной системы»  (Иные закупки тов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ров, работ и услуг для обеспечения государственных (м</w:t>
            </w:r>
            <w:r w:rsidRPr="005213FA">
              <w:rPr>
                <w:sz w:val="18"/>
                <w:szCs w:val="18"/>
              </w:rPr>
              <w:t>у</w:t>
            </w:r>
            <w:r w:rsidRPr="005213FA">
              <w:rPr>
                <w:sz w:val="18"/>
                <w:szCs w:val="18"/>
              </w:rPr>
              <w:t>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 1 R1 S4800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6489,5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</w:tr>
      <w:tr w:rsidR="005213FA" w:rsidRPr="005213FA" w:rsidTr="00085BA1">
        <w:trPr>
          <w:trHeight w:val="20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граммы «Повышение безопасности дорожного движения на территории Зерноградского городского посел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ния</w:t>
            </w:r>
            <w:proofErr w:type="gramStart"/>
            <w:r w:rsidRPr="005213FA">
              <w:rPr>
                <w:sz w:val="18"/>
                <w:szCs w:val="18"/>
              </w:rPr>
              <w:t>»м</w:t>
            </w:r>
            <w:proofErr w:type="gramEnd"/>
            <w:r w:rsidRPr="005213FA">
              <w:rPr>
                <w:sz w:val="18"/>
                <w:szCs w:val="18"/>
              </w:rPr>
              <w:t>униципальной программы Зерноградского городск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го поселения « Развитие транспортной системы»  (Иные закупки товаров, работ и услуг для обеспечения государс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02 2 00 25700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6300,0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6500,0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4150,0</w:t>
            </w:r>
          </w:p>
        </w:tc>
      </w:tr>
      <w:tr w:rsidR="005213FA" w:rsidRPr="005213FA" w:rsidTr="005213FA">
        <w:trPr>
          <w:trHeight w:val="2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548,0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201,0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251,0</w:t>
            </w:r>
          </w:p>
        </w:tc>
      </w:tr>
      <w:tr w:rsidR="005213FA" w:rsidRPr="005213FA" w:rsidTr="00295D4C">
        <w:trPr>
          <w:trHeight w:val="168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Мероприятия по оформлению и регистрации права мун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ципальной собственности на земельные участки в рамках подпрограммы</w:t>
            </w:r>
            <w:proofErr w:type="gramStart"/>
            <w:r w:rsidRPr="005213FA">
              <w:rPr>
                <w:sz w:val="18"/>
                <w:szCs w:val="18"/>
              </w:rPr>
              <w:t>«У</w:t>
            </w:r>
            <w:proofErr w:type="gramEnd"/>
            <w:r w:rsidRPr="005213FA">
              <w:rPr>
                <w:sz w:val="18"/>
                <w:szCs w:val="18"/>
              </w:rPr>
              <w:t>правление земельными ресурсами» м</w:t>
            </w:r>
            <w:r w:rsidRPr="005213FA">
              <w:rPr>
                <w:sz w:val="18"/>
                <w:szCs w:val="18"/>
              </w:rPr>
              <w:t>у</w:t>
            </w:r>
            <w:r w:rsidRPr="005213FA">
              <w:rPr>
                <w:sz w:val="18"/>
                <w:szCs w:val="18"/>
              </w:rPr>
              <w:t>ниципальной программы Зерноградского городского пос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ления «Управление муниципальным имуществом»  (Иные закупки товаров, работ и услуг для обеспечения государс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6"/>
                <w:szCs w:val="16"/>
              </w:rPr>
            </w:pPr>
            <w:r w:rsidRPr="005213FA">
              <w:rPr>
                <w:sz w:val="16"/>
                <w:szCs w:val="16"/>
              </w:rPr>
              <w:t>07 2 00 25880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250,0</w:t>
            </w:r>
          </w:p>
        </w:tc>
      </w:tr>
      <w:tr w:rsidR="005213FA" w:rsidRPr="005213FA" w:rsidTr="00814FAB">
        <w:trPr>
          <w:trHeight w:val="21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both"/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Разработка и (или) издание методических, информацио</w:t>
            </w:r>
            <w:r w:rsidRPr="005213FA">
              <w:rPr>
                <w:sz w:val="18"/>
                <w:szCs w:val="18"/>
              </w:rPr>
              <w:t>н</w:t>
            </w:r>
            <w:r w:rsidRPr="005213FA">
              <w:rPr>
                <w:sz w:val="18"/>
                <w:szCs w:val="18"/>
              </w:rPr>
              <w:t>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</w:t>
            </w:r>
            <w:r w:rsidRPr="005213FA">
              <w:rPr>
                <w:sz w:val="18"/>
                <w:szCs w:val="18"/>
              </w:rPr>
              <w:t>р</w:t>
            </w:r>
            <w:r w:rsidRPr="005213FA">
              <w:rPr>
                <w:sz w:val="18"/>
                <w:szCs w:val="18"/>
              </w:rPr>
              <w:t>ноградском городском поселении» муниципальной 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граммы Зерноградского городского поселения «Эконом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ческое развитие и инновационная экономика» (Иные з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купки товаров, работ и услуг для обеспечения государс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6"/>
                <w:szCs w:val="16"/>
              </w:rPr>
            </w:pPr>
            <w:r w:rsidRPr="005213FA">
              <w:rPr>
                <w:sz w:val="16"/>
                <w:szCs w:val="16"/>
              </w:rPr>
              <w:t>11 1 00 26020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1,0</w:t>
            </w:r>
          </w:p>
        </w:tc>
      </w:tr>
      <w:tr w:rsidR="005213FA" w:rsidRPr="005213FA" w:rsidTr="005213FA">
        <w:trPr>
          <w:trHeight w:val="228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 xml:space="preserve">Жилищно-коммунальное хозяйство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425320,4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76880,9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75429,4</w:t>
            </w:r>
          </w:p>
        </w:tc>
      </w:tr>
      <w:tr w:rsidR="005213FA" w:rsidRPr="005213FA" w:rsidTr="005213FA">
        <w:trPr>
          <w:trHeight w:val="228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 xml:space="preserve">Жилищное хозяйство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850,0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800,0</w:t>
            </w:r>
          </w:p>
        </w:tc>
      </w:tr>
      <w:tr w:rsidR="005213FA" w:rsidRPr="005213FA" w:rsidTr="00814FAB">
        <w:trPr>
          <w:trHeight w:val="21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созданию условий для управления мног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квартирными домами  в рамках подпрограммы «Развитие жилищного хозяйства в Зерноградском городском посел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нии» муниципальной программы Зерноградского горо</w:t>
            </w:r>
            <w:r w:rsidRPr="005213FA">
              <w:rPr>
                <w:sz w:val="18"/>
                <w:szCs w:val="18"/>
              </w:rPr>
              <w:t>д</w:t>
            </w:r>
            <w:r w:rsidRPr="005213FA">
              <w:rPr>
                <w:sz w:val="18"/>
                <w:szCs w:val="18"/>
              </w:rPr>
              <w:t>ского поселения «Обеспечение качественными жилищно-коммунальными услугами населения Зерноградского г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01 2 00 25650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500,0</w:t>
            </w:r>
          </w:p>
        </w:tc>
      </w:tr>
      <w:tr w:rsidR="005213FA" w:rsidRPr="005213FA" w:rsidTr="005213FA">
        <w:trPr>
          <w:trHeight w:val="252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lastRenderedPageBreak/>
              <w:t>Мероприятия по сносу аварийного жилого фонда, включая разработку проектно-сметной документации на снос ав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рийного жилого фонда в рамках подпрограммы «Развитие жилищного хозяйства в Зерноградском городском посел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нии» муниципальной программы Зерноградского горо</w:t>
            </w:r>
            <w:r w:rsidRPr="005213FA">
              <w:rPr>
                <w:sz w:val="18"/>
                <w:szCs w:val="18"/>
              </w:rPr>
              <w:t>д</w:t>
            </w:r>
            <w:r w:rsidRPr="005213FA">
              <w:rPr>
                <w:sz w:val="18"/>
                <w:szCs w:val="18"/>
              </w:rPr>
              <w:t>ского поселения «Обеспечение качественными жилищно-коммунальными услугами населения Зерноградского г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01 2 00 25641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</w:tr>
      <w:tr w:rsidR="005213FA" w:rsidRPr="005213FA" w:rsidTr="00814FAB">
        <w:trPr>
          <w:trHeight w:val="240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</w:t>
            </w:r>
            <w:r w:rsidRPr="005213FA">
              <w:rPr>
                <w:sz w:val="18"/>
                <w:szCs w:val="18"/>
              </w:rPr>
              <w:t>р</w:t>
            </w:r>
            <w:r w:rsidRPr="005213FA">
              <w:rPr>
                <w:sz w:val="18"/>
                <w:szCs w:val="18"/>
              </w:rPr>
              <w:t>тирных домов в рамках подпрограммы «Развитие жили</w:t>
            </w:r>
            <w:r w:rsidRPr="005213FA">
              <w:rPr>
                <w:sz w:val="18"/>
                <w:szCs w:val="18"/>
              </w:rPr>
              <w:t>щ</w:t>
            </w:r>
            <w:r w:rsidRPr="005213FA">
              <w:rPr>
                <w:sz w:val="18"/>
                <w:szCs w:val="18"/>
              </w:rPr>
              <w:t>ного хозяйства в Зерноградском городском посел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нии</w:t>
            </w:r>
            <w:proofErr w:type="gramStart"/>
            <w:r w:rsidRPr="005213FA">
              <w:rPr>
                <w:sz w:val="18"/>
                <w:szCs w:val="18"/>
              </w:rPr>
              <w:t>»м</w:t>
            </w:r>
            <w:proofErr w:type="gramEnd"/>
            <w:r w:rsidRPr="005213FA">
              <w:rPr>
                <w:sz w:val="18"/>
                <w:szCs w:val="18"/>
              </w:rPr>
              <w:t>униципальной программы Зерноградского городск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го поселения «Обеспечение качественными жилищно-коммунальными услугами населения Зерноградского г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01 2 00 25970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300,0</w:t>
            </w:r>
          </w:p>
        </w:tc>
      </w:tr>
      <w:tr w:rsidR="005213FA" w:rsidRPr="005213FA" w:rsidTr="005213FA">
        <w:trPr>
          <w:trHeight w:val="228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3FA">
              <w:rPr>
                <w:b/>
                <w:bCs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391671,0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36991,0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30540,1</w:t>
            </w:r>
          </w:p>
        </w:tc>
      </w:tr>
      <w:tr w:rsidR="005213FA" w:rsidRPr="005213FA" w:rsidTr="00826CED">
        <w:trPr>
          <w:trHeight w:val="240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строительству, реконструкции, содерж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</w:t>
            </w:r>
            <w:r w:rsidRPr="005213FA">
              <w:rPr>
                <w:sz w:val="18"/>
                <w:szCs w:val="18"/>
              </w:rPr>
              <w:t>у</w:t>
            </w:r>
            <w:r w:rsidRPr="005213FA">
              <w:rPr>
                <w:sz w:val="18"/>
                <w:szCs w:val="18"/>
              </w:rPr>
              <w:t>нальной инфраструктуры» муниципальной программы Зерноградского городского поселения «Обеспечение кач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01 3 00 25660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7000,0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11847,0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12000,0</w:t>
            </w:r>
          </w:p>
        </w:tc>
      </w:tr>
      <w:tr w:rsidR="005213FA" w:rsidRPr="005213FA" w:rsidTr="00826CED">
        <w:trPr>
          <w:trHeight w:val="21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Расходы на капитальный ремонт объектов водопроводно-канализационного хозяйства в рамках подпрограммы «М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01 3 00 25630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237,1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</w:tr>
      <w:tr w:rsidR="005213FA" w:rsidRPr="005213FA" w:rsidTr="00826CED">
        <w:trPr>
          <w:trHeight w:val="26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 реконструкции и содержанию  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пальных объектов электрических сетей наружного (ули</w:t>
            </w:r>
            <w:r w:rsidRPr="005213FA">
              <w:rPr>
                <w:sz w:val="18"/>
                <w:szCs w:val="18"/>
              </w:rPr>
              <w:t>ч</w:t>
            </w:r>
            <w:r w:rsidRPr="005213FA">
              <w:rPr>
                <w:sz w:val="18"/>
                <w:szCs w:val="18"/>
              </w:rPr>
              <w:t>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печение качественными жилищно-коммунальными усл</w:t>
            </w:r>
            <w:r w:rsidRPr="005213FA">
              <w:rPr>
                <w:sz w:val="18"/>
                <w:szCs w:val="18"/>
              </w:rPr>
              <w:t>у</w:t>
            </w:r>
            <w:r w:rsidRPr="005213FA">
              <w:rPr>
                <w:sz w:val="18"/>
                <w:szCs w:val="18"/>
              </w:rPr>
              <w:t>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01 3 00 25690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100,0</w:t>
            </w:r>
          </w:p>
        </w:tc>
      </w:tr>
      <w:tr w:rsidR="005213FA" w:rsidRPr="005213FA" w:rsidTr="006D2AA6">
        <w:trPr>
          <w:trHeight w:val="192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Приобретение коммунальной техники в рамках подпр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граммы «Модернизация объектов коммунальной инфр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структуры» муниципальной программы Зерноградского городского поселения «Обеспечение качественными ж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лищно-коммунальными услугами населения Зерноградск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01 3 00 26030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8400,0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10926,7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4322,8</w:t>
            </w:r>
          </w:p>
        </w:tc>
      </w:tr>
      <w:tr w:rsidR="005213FA" w:rsidRPr="005213FA" w:rsidTr="006D2AA6">
        <w:trPr>
          <w:trHeight w:val="26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lastRenderedPageBreak/>
              <w:t>Мероприятия по строительству, реконструкции, содерж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нию и капитальному ремонту  муниципальных объектов теплоэнергетики,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печение качественными жилищно-коммунальными усл</w:t>
            </w:r>
            <w:r w:rsidRPr="005213FA">
              <w:rPr>
                <w:sz w:val="18"/>
                <w:szCs w:val="18"/>
              </w:rPr>
              <w:t>у</w:t>
            </w:r>
            <w:r w:rsidRPr="005213FA">
              <w:rPr>
                <w:sz w:val="18"/>
                <w:szCs w:val="18"/>
              </w:rPr>
              <w:t>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01 3 00 25670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  <w:r w:rsidR="006D2AA6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6D2AA6" w:rsidP="00521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5213FA" w:rsidRPr="005213FA">
              <w:rPr>
                <w:sz w:val="18"/>
                <w:szCs w:val="18"/>
              </w:rPr>
              <w:t> </w:t>
            </w:r>
          </w:p>
        </w:tc>
      </w:tr>
      <w:tr w:rsidR="005213FA" w:rsidRPr="005213FA" w:rsidTr="006D2AA6">
        <w:trPr>
          <w:trHeight w:val="240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ции в рамках подпрограммы «Модернизация объектов коммунальной инфраструктуры» муниципальной програ</w:t>
            </w:r>
            <w:r w:rsidRPr="005213FA">
              <w:rPr>
                <w:sz w:val="18"/>
                <w:szCs w:val="18"/>
              </w:rPr>
              <w:t>м</w:t>
            </w:r>
            <w:r w:rsidRPr="005213FA">
              <w:rPr>
                <w:sz w:val="18"/>
                <w:szCs w:val="18"/>
              </w:rPr>
              <w:t>мы Зерноградского городского поселения «Обеспечение качественными жилищно-коммунальными услугами нас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ления Зерноградского городского поселения»  (Иные з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купки товаров, работ и услуг для обеспечения государс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01 3 00 25680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170,0</w:t>
            </w:r>
          </w:p>
        </w:tc>
      </w:tr>
      <w:tr w:rsidR="005213FA" w:rsidRPr="005213FA" w:rsidTr="006D2AA6">
        <w:trPr>
          <w:trHeight w:val="21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Возмещение части стоимости услуг по вывозу ЖБО в ра</w:t>
            </w:r>
            <w:r w:rsidRPr="005213FA">
              <w:rPr>
                <w:sz w:val="18"/>
                <w:szCs w:val="18"/>
              </w:rPr>
              <w:t>м</w:t>
            </w:r>
            <w:r w:rsidRPr="005213FA">
              <w:rPr>
                <w:sz w:val="18"/>
                <w:szCs w:val="18"/>
              </w:rPr>
              <w:t>ках подпрограммы «Модернизация объектов коммунал</w:t>
            </w:r>
            <w:r w:rsidRPr="005213FA">
              <w:rPr>
                <w:sz w:val="18"/>
                <w:szCs w:val="18"/>
              </w:rPr>
              <w:t>ь</w:t>
            </w:r>
            <w:r w:rsidRPr="005213FA">
              <w:rPr>
                <w:sz w:val="18"/>
                <w:szCs w:val="18"/>
              </w:rPr>
              <w:t>ной инфраструктуры</w:t>
            </w:r>
            <w:proofErr w:type="gramStart"/>
            <w:r w:rsidRPr="005213FA">
              <w:rPr>
                <w:sz w:val="18"/>
                <w:szCs w:val="18"/>
              </w:rPr>
              <w:t>»м</w:t>
            </w:r>
            <w:proofErr w:type="gramEnd"/>
            <w:r w:rsidRPr="005213FA">
              <w:rPr>
                <w:sz w:val="18"/>
                <w:szCs w:val="18"/>
              </w:rPr>
              <w:t>униципальной программы Зерн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градского городского поселения «Обеспечение качестве</w:t>
            </w:r>
            <w:r w:rsidRPr="005213FA">
              <w:rPr>
                <w:sz w:val="18"/>
                <w:szCs w:val="18"/>
              </w:rPr>
              <w:t>н</w:t>
            </w:r>
            <w:r w:rsidRPr="005213FA">
              <w:rPr>
                <w:sz w:val="18"/>
                <w:szCs w:val="18"/>
              </w:rPr>
              <w:t>ными жилищно-коммунальными услугами населения Зе</w:t>
            </w:r>
            <w:r w:rsidRPr="005213FA">
              <w:rPr>
                <w:sz w:val="18"/>
                <w:szCs w:val="18"/>
              </w:rPr>
              <w:t>р</w:t>
            </w:r>
            <w:r w:rsidRPr="005213FA">
              <w:rPr>
                <w:sz w:val="18"/>
                <w:szCs w:val="18"/>
              </w:rPr>
              <w:t>ноградского городского поселения (Субсидии юридич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ским лицам (кроме некоммерческих организаций), индив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01 3 00 66030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315,0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315,0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315,0</w:t>
            </w:r>
          </w:p>
        </w:tc>
      </w:tr>
      <w:tr w:rsidR="005213FA" w:rsidRPr="005213FA" w:rsidTr="006D2AA6">
        <w:trPr>
          <w:trHeight w:val="2652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Возмещение предприятиям жилищно-коммунального х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зяйства части платы граждан за коммунальные услуги в рамках подпрограммы «Модернизация объектов комм</w:t>
            </w:r>
            <w:r w:rsidRPr="005213FA">
              <w:rPr>
                <w:sz w:val="18"/>
                <w:szCs w:val="18"/>
              </w:rPr>
              <w:t>у</w:t>
            </w:r>
            <w:r w:rsidRPr="005213FA">
              <w:rPr>
                <w:sz w:val="18"/>
                <w:szCs w:val="18"/>
              </w:rPr>
              <w:t>нальной инфраструктуры» муниципальной программы Зерноградского городского поселения «Обеспечение кач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ственными жилищно-коммунальными услугами населения Зерноградского городского поселения</w:t>
            </w:r>
            <w:proofErr w:type="gramStart"/>
            <w:r w:rsidRPr="005213FA">
              <w:rPr>
                <w:sz w:val="18"/>
                <w:szCs w:val="18"/>
              </w:rPr>
              <w:t>»(</w:t>
            </w:r>
            <w:proofErr w:type="gramEnd"/>
            <w:r w:rsidRPr="005213FA">
              <w:rPr>
                <w:sz w:val="18"/>
                <w:szCs w:val="18"/>
              </w:rPr>
              <w:t>Субсидии юрид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ческим лицам (кроме некоммерческих организаций), инд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 3 00 S3660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119667,1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13632,3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13632,3</w:t>
            </w:r>
          </w:p>
        </w:tc>
      </w:tr>
      <w:tr w:rsidR="005213FA" w:rsidRPr="005213FA" w:rsidTr="006D2AA6">
        <w:trPr>
          <w:trHeight w:val="23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Капитальный ремонт объектов водопроводно-канализационного хозяйства и теплоэнергетики в рамках подпрограммы «Модернизация объектов коммунальной инфраструктуры» муниципальной программы Зерногра</w:t>
            </w:r>
            <w:r w:rsidRPr="005213FA">
              <w:rPr>
                <w:sz w:val="18"/>
                <w:szCs w:val="18"/>
              </w:rPr>
              <w:t>д</w:t>
            </w:r>
            <w:r w:rsidRPr="005213FA">
              <w:rPr>
                <w:sz w:val="18"/>
                <w:szCs w:val="18"/>
              </w:rPr>
              <w:t>ского городского поселения «Обеспечение качественными жилищно-коммунальными услугами населения Зерногра</w:t>
            </w:r>
            <w:r w:rsidRPr="005213FA">
              <w:rPr>
                <w:sz w:val="18"/>
                <w:szCs w:val="18"/>
              </w:rPr>
              <w:t>д</w:t>
            </w:r>
            <w:r w:rsidRPr="005213FA">
              <w:rPr>
                <w:sz w:val="18"/>
                <w:szCs w:val="18"/>
              </w:rPr>
              <w:t xml:space="preserve">ского городского поселения». </w:t>
            </w:r>
            <w:proofErr w:type="gramStart"/>
            <w:r w:rsidRPr="005213FA">
              <w:rPr>
                <w:sz w:val="18"/>
                <w:szCs w:val="18"/>
              </w:rPr>
              <w:t>(Иные закупки товаров, работ и услуг для обеспечения государственных (муниц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 3 00 S4890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255351,8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</w:tr>
      <w:tr w:rsidR="005213FA" w:rsidRPr="005213FA" w:rsidTr="005213FA">
        <w:trPr>
          <w:trHeight w:val="384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3FA">
              <w:rPr>
                <w:b/>
                <w:bCs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213FA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213FA">
              <w:rPr>
                <w:b/>
                <w:bCs/>
                <w:sz w:val="18"/>
                <w:szCs w:val="18"/>
                <w:u w:val="single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32799,4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39089,9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44089,3</w:t>
            </w:r>
          </w:p>
        </w:tc>
      </w:tr>
      <w:tr w:rsidR="005213FA" w:rsidRPr="005213FA" w:rsidTr="007D3ECC">
        <w:trPr>
          <w:trHeight w:val="192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lastRenderedPageBreak/>
              <w:t>Мероприятия по уличному освещению на территории поселения в рамках подпрограммы «Повышение безопа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ности дорожного движения на территории Зерноградского городского поселения» муниципальной программы Зерн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градского городского поселения « Развитие транспортной системы»   (Иные закупки товаров, работ и услуг для обе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02 2 00 25720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15760,0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18549,9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20729,0</w:t>
            </w:r>
          </w:p>
        </w:tc>
      </w:tr>
      <w:tr w:rsidR="005213FA" w:rsidRPr="005213FA" w:rsidTr="005213FA">
        <w:trPr>
          <w:trHeight w:val="192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Мероприятия по сохранению объектов культурного насл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дия, памятников истории  и культуры</w:t>
            </w:r>
            <w:proofErr w:type="gramStart"/>
            <w:r w:rsidRPr="005213FA">
              <w:rPr>
                <w:sz w:val="18"/>
                <w:szCs w:val="18"/>
              </w:rPr>
              <w:t xml:space="preserve"> ,</w:t>
            </w:r>
            <w:proofErr w:type="gramEnd"/>
            <w:r w:rsidRPr="005213FA">
              <w:rPr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</w:t>
            </w:r>
            <w:r w:rsidRPr="005213FA">
              <w:rPr>
                <w:sz w:val="18"/>
                <w:szCs w:val="18"/>
              </w:rPr>
              <w:t>ь</w:t>
            </w:r>
            <w:r w:rsidRPr="005213FA">
              <w:rPr>
                <w:sz w:val="18"/>
                <w:szCs w:val="18"/>
              </w:rPr>
              <w:t>туры» муниципальной программы Зерноградского горо</w:t>
            </w:r>
            <w:r w:rsidRPr="005213FA">
              <w:rPr>
                <w:sz w:val="18"/>
                <w:szCs w:val="18"/>
              </w:rPr>
              <w:t>д</w:t>
            </w:r>
            <w:r w:rsidRPr="005213FA">
              <w:rPr>
                <w:sz w:val="18"/>
                <w:szCs w:val="18"/>
              </w:rPr>
              <w:t>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05 2 00 25790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340,0</w:t>
            </w:r>
          </w:p>
        </w:tc>
      </w:tr>
      <w:tr w:rsidR="005213FA" w:rsidRPr="005213FA" w:rsidTr="005213FA">
        <w:trPr>
          <w:trHeight w:val="21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обеспечению бактериологической без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пасности в общественных местах в рамках подпрограммы «Защита от чрезвычайных ситуаций» муниципальной 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граммы Зерноградского городского поселения «Защита населения и территории от чрезвычайных ситуаций, обе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04 2 00 25930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200,0</w:t>
            </w:r>
          </w:p>
        </w:tc>
      </w:tr>
      <w:tr w:rsidR="005213FA" w:rsidRPr="005213FA" w:rsidTr="00820E1D">
        <w:trPr>
          <w:trHeight w:val="2124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выполнению комплекса работ по благоу</w:t>
            </w:r>
            <w:r w:rsidRPr="005213FA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тройству территории поселения в рамках подпрограммы «Благоустройство»  муниципальной программы Зерногра</w:t>
            </w:r>
            <w:r w:rsidRPr="005213FA">
              <w:rPr>
                <w:sz w:val="18"/>
                <w:szCs w:val="18"/>
              </w:rPr>
              <w:t>д</w:t>
            </w:r>
            <w:r w:rsidRPr="005213FA">
              <w:rPr>
                <w:sz w:val="18"/>
                <w:szCs w:val="18"/>
              </w:rPr>
              <w:t>ского городского поселения «Обеспечение качественными жилищно-коммунальными услугами населения Зерногра</w:t>
            </w:r>
            <w:r w:rsidRPr="005213FA">
              <w:rPr>
                <w:sz w:val="18"/>
                <w:szCs w:val="18"/>
              </w:rPr>
              <w:t>д</w:t>
            </w:r>
            <w:r w:rsidRPr="005213FA">
              <w:rPr>
                <w:sz w:val="18"/>
                <w:szCs w:val="18"/>
              </w:rPr>
              <w:t>ского городского поселения»  (Иные закупки товаров, работ и услуг для обеспечения государственных (муниц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01 1 00 26060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22820,3</w:t>
            </w:r>
          </w:p>
        </w:tc>
      </w:tr>
      <w:tr w:rsidR="005213FA" w:rsidRPr="005213FA" w:rsidTr="005213FA">
        <w:trPr>
          <w:trHeight w:val="168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2018-2025 годы" (Иные закупки товаров, работ и услуг для обеспечения государс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венны</w:t>
            </w:r>
            <w:proofErr w:type="gramStart"/>
            <w:r w:rsidRPr="005213FA">
              <w:rPr>
                <w:sz w:val="18"/>
                <w:szCs w:val="18"/>
              </w:rPr>
              <w:t>х(</w:t>
            </w:r>
            <w:proofErr w:type="gramEnd"/>
            <w:r w:rsidRPr="005213FA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13 1 00 26070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</w:tr>
      <w:tr w:rsidR="005213FA" w:rsidRPr="005213FA" w:rsidTr="005213FA">
        <w:trPr>
          <w:trHeight w:val="228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117,0</w:t>
            </w:r>
          </w:p>
        </w:tc>
      </w:tr>
      <w:tr w:rsidR="005213FA" w:rsidRPr="005213FA" w:rsidTr="005213FA">
        <w:trPr>
          <w:trHeight w:val="48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Профессиональная подготовка, переподготовка и повыш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ние квалификации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74,0</w:t>
            </w:r>
          </w:p>
        </w:tc>
      </w:tr>
      <w:tr w:rsidR="005213FA" w:rsidRPr="005213FA" w:rsidTr="005213FA">
        <w:trPr>
          <w:trHeight w:val="192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водействие коррупции в  Зерноградском городском пос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>лении» муниципальной программы  Зерноградского горо</w:t>
            </w:r>
            <w:r w:rsidRPr="005213FA">
              <w:rPr>
                <w:sz w:val="18"/>
                <w:szCs w:val="18"/>
              </w:rPr>
              <w:t>д</w:t>
            </w:r>
            <w:r w:rsidRPr="005213FA">
              <w:rPr>
                <w:sz w:val="18"/>
                <w:szCs w:val="18"/>
              </w:rPr>
              <w:t>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03 1 00 25730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24,0</w:t>
            </w:r>
          </w:p>
        </w:tc>
      </w:tr>
      <w:tr w:rsidR="005213FA" w:rsidRPr="005213FA" w:rsidTr="005213FA">
        <w:trPr>
          <w:trHeight w:val="2676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lastRenderedPageBreak/>
              <w:t>Мероприятия по совершенствованию правовой и  метод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ческой основы муниципальной службы в рамках подпр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граммы «Развитие муниципального управления и 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пальной службы Зерноградского городского поселения, профессиональное развитие лиц, занятых в си</w:t>
            </w:r>
            <w:r w:rsidR="002A2BE7">
              <w:rPr>
                <w:sz w:val="18"/>
                <w:szCs w:val="18"/>
              </w:rPr>
              <w:t>с</w:t>
            </w:r>
            <w:r w:rsidRPr="005213FA">
              <w:rPr>
                <w:sz w:val="18"/>
                <w:szCs w:val="18"/>
              </w:rPr>
              <w:t>теме мес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ного самоуправления» муниципальной программы Зерн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градского городского поселения «Муниципальная полит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09 1 00 25910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50,0</w:t>
            </w:r>
          </w:p>
        </w:tc>
      </w:tr>
      <w:tr w:rsidR="005213FA" w:rsidRPr="005213FA" w:rsidTr="005213FA">
        <w:trPr>
          <w:trHeight w:val="2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5213FA" w:rsidRPr="005213FA" w:rsidTr="005213FA">
        <w:trPr>
          <w:trHeight w:val="1635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</w:t>
            </w:r>
            <w:r w:rsidRPr="005213FA">
              <w:rPr>
                <w:sz w:val="18"/>
                <w:szCs w:val="18"/>
              </w:rPr>
              <w:t>ж</w:t>
            </w:r>
            <w:r w:rsidRPr="005213FA">
              <w:rPr>
                <w:sz w:val="18"/>
                <w:szCs w:val="18"/>
              </w:rPr>
              <w:t>ных инициатив»</w:t>
            </w:r>
            <w:r w:rsidRPr="005213FA">
              <w:rPr>
                <w:b/>
                <w:bCs/>
                <w:sz w:val="18"/>
                <w:szCs w:val="18"/>
              </w:rPr>
              <w:t xml:space="preserve"> </w:t>
            </w:r>
            <w:r w:rsidRPr="005213FA">
              <w:rPr>
                <w:sz w:val="18"/>
                <w:szCs w:val="18"/>
              </w:rPr>
              <w:t>муниципальной программы Зерноградск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го городского поселения «Молодежь Зернограда»  (Иные закупки товаров, работ и услуг для обеспечения государс</w:t>
            </w:r>
            <w:r w:rsidRPr="005213FA">
              <w:rPr>
                <w:sz w:val="18"/>
                <w:szCs w:val="18"/>
              </w:rPr>
              <w:t>т</w:t>
            </w:r>
            <w:r w:rsidRPr="005213FA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06 1 00 25810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40,0</w:t>
            </w:r>
          </w:p>
        </w:tc>
      </w:tr>
      <w:tr w:rsidR="005213FA" w:rsidRPr="005213FA" w:rsidTr="005213FA">
        <w:trPr>
          <w:trHeight w:val="14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Проведение массовых мероприятий в рамках подпрогра</w:t>
            </w:r>
            <w:r w:rsidRPr="005213FA">
              <w:rPr>
                <w:sz w:val="18"/>
                <w:szCs w:val="18"/>
              </w:rPr>
              <w:t>м</w:t>
            </w:r>
            <w:r w:rsidRPr="005213FA">
              <w:rPr>
                <w:sz w:val="18"/>
                <w:szCs w:val="18"/>
              </w:rPr>
              <w:t>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ров, работ и услуг для обеспечения государственных (м</w:t>
            </w:r>
            <w:r w:rsidRPr="005213FA">
              <w:rPr>
                <w:sz w:val="18"/>
                <w:szCs w:val="18"/>
              </w:rPr>
              <w:t>у</w:t>
            </w:r>
            <w:r w:rsidRPr="005213FA">
              <w:rPr>
                <w:sz w:val="18"/>
                <w:szCs w:val="18"/>
              </w:rPr>
              <w:t>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06 2 00 25840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3,0</w:t>
            </w:r>
          </w:p>
        </w:tc>
      </w:tr>
      <w:tr w:rsidR="005213FA" w:rsidRPr="005213FA" w:rsidTr="005213FA">
        <w:trPr>
          <w:trHeight w:val="2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25339,3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22654,3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22654,9</w:t>
            </w:r>
          </w:p>
        </w:tc>
      </w:tr>
      <w:tr w:rsidR="005213FA" w:rsidRPr="005213FA" w:rsidTr="005213FA">
        <w:trPr>
          <w:trHeight w:val="2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Культура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25339,3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22654,3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22654,9</w:t>
            </w:r>
          </w:p>
        </w:tc>
      </w:tr>
      <w:tr w:rsidR="005213FA" w:rsidRPr="005213FA" w:rsidTr="005213FA">
        <w:trPr>
          <w:trHeight w:val="168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5213FA">
              <w:rPr>
                <w:sz w:val="18"/>
                <w:szCs w:val="18"/>
              </w:rPr>
              <w:t>и(</w:t>
            </w:r>
            <w:proofErr w:type="gramEnd"/>
            <w:r w:rsidRPr="005213FA">
              <w:rPr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05 1 00 00590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25074,3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22429,3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22429,9</w:t>
            </w:r>
          </w:p>
        </w:tc>
      </w:tr>
      <w:tr w:rsidR="005213FA" w:rsidRPr="005213FA" w:rsidTr="005213FA">
        <w:trPr>
          <w:trHeight w:val="201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приятий в области культуры в рамках подпрограммы</w:t>
            </w:r>
            <w:r w:rsidRPr="005213FA">
              <w:rPr>
                <w:b/>
                <w:bCs/>
                <w:sz w:val="18"/>
                <w:szCs w:val="18"/>
              </w:rPr>
              <w:t xml:space="preserve"> </w:t>
            </w:r>
            <w:r w:rsidRPr="005213FA">
              <w:rPr>
                <w:sz w:val="18"/>
                <w:szCs w:val="18"/>
              </w:rPr>
              <w:t>« Организация культурно-массовых мероприятий и социал</w:t>
            </w:r>
            <w:r w:rsidRPr="005213FA">
              <w:rPr>
                <w:sz w:val="18"/>
                <w:szCs w:val="18"/>
              </w:rPr>
              <w:t>ь</w:t>
            </w:r>
            <w:r w:rsidRPr="005213FA">
              <w:rPr>
                <w:sz w:val="18"/>
                <w:szCs w:val="18"/>
              </w:rPr>
              <w:t>но-значимых акций» муниципальной программы Зерн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градского городского поселения «Развитие культуры»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05 3 00 25800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225,0</w:t>
            </w:r>
          </w:p>
        </w:tc>
      </w:tr>
      <w:tr w:rsidR="005213FA" w:rsidRPr="005213FA" w:rsidTr="005213FA">
        <w:trPr>
          <w:trHeight w:val="339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213FA" w:rsidRPr="005213FA" w:rsidTr="005213FA">
        <w:trPr>
          <w:trHeight w:val="339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100,0</w:t>
            </w:r>
          </w:p>
        </w:tc>
      </w:tr>
      <w:tr w:rsidR="005213FA" w:rsidRPr="005213FA" w:rsidTr="005213FA">
        <w:trPr>
          <w:trHeight w:val="201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</w:t>
            </w:r>
            <w:r w:rsidRPr="005213FA">
              <w:rPr>
                <w:sz w:val="18"/>
                <w:szCs w:val="18"/>
              </w:rPr>
              <w:t>е</w:t>
            </w:r>
            <w:r w:rsidRPr="005213FA">
              <w:rPr>
                <w:sz w:val="18"/>
                <w:szCs w:val="18"/>
              </w:rPr>
              <w:t xml:space="preserve">лении, профессиональное развитие лиц, занятых в системе местного самоуправления» </w:t>
            </w:r>
            <w:r w:rsidRPr="005213FA">
              <w:rPr>
                <w:b/>
                <w:bCs/>
                <w:sz w:val="18"/>
                <w:szCs w:val="18"/>
              </w:rPr>
              <w:t xml:space="preserve"> </w:t>
            </w:r>
            <w:r w:rsidRPr="005213FA">
              <w:rPr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09 1 00 11010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100,0</w:t>
            </w:r>
          </w:p>
        </w:tc>
      </w:tr>
      <w:tr w:rsidR="005213FA" w:rsidRPr="005213FA" w:rsidTr="005213FA">
        <w:trPr>
          <w:trHeight w:val="228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159210,4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386,0</w:t>
            </w:r>
          </w:p>
        </w:tc>
      </w:tr>
      <w:tr w:rsidR="005213FA" w:rsidRPr="005213FA" w:rsidTr="005213FA">
        <w:trPr>
          <w:trHeight w:val="2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159210,4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386,0</w:t>
            </w:r>
          </w:p>
        </w:tc>
      </w:tr>
      <w:tr w:rsidR="005213FA" w:rsidRPr="005213FA" w:rsidTr="005213FA">
        <w:trPr>
          <w:trHeight w:val="216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lastRenderedPageBreak/>
              <w:t>Физкультурные и массовые спортивные мероприятия в рамках</w:t>
            </w:r>
            <w:r w:rsidRPr="005213FA">
              <w:rPr>
                <w:b/>
                <w:bCs/>
                <w:sz w:val="18"/>
                <w:szCs w:val="18"/>
              </w:rPr>
              <w:t xml:space="preserve"> </w:t>
            </w:r>
            <w:r w:rsidRPr="005213FA">
              <w:rPr>
                <w:sz w:val="18"/>
                <w:szCs w:val="18"/>
              </w:rPr>
              <w:t>подпрограммы «Организация проведения офиц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альных физкультурно-оздоровительных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тие физической культуры и спорта»  (Иные закупки тов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ров, работ и услуг для обеспечения государственных (м</w:t>
            </w:r>
            <w:r w:rsidRPr="005213FA">
              <w:rPr>
                <w:sz w:val="18"/>
                <w:szCs w:val="18"/>
              </w:rPr>
              <w:t>у</w:t>
            </w:r>
            <w:r w:rsidRPr="005213FA">
              <w:rPr>
                <w:sz w:val="18"/>
                <w:szCs w:val="18"/>
              </w:rPr>
              <w:t>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08 1 00 25890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186,0</w:t>
            </w:r>
          </w:p>
        </w:tc>
      </w:tr>
      <w:tr w:rsidR="005213FA" w:rsidRPr="005213FA" w:rsidTr="005213FA">
        <w:trPr>
          <w:trHeight w:val="198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proofErr w:type="gramStart"/>
            <w:r w:rsidRPr="005213FA">
              <w:rPr>
                <w:sz w:val="18"/>
                <w:szCs w:val="18"/>
              </w:rPr>
              <w:t>Мероприятия по восстановлению и поддержанию в раб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чем состоянии спортивных  объектов в рамках подпр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граммы «Развитие инфраструктуры спорта в муниципал</w:t>
            </w:r>
            <w:r w:rsidRPr="005213FA">
              <w:rPr>
                <w:sz w:val="18"/>
                <w:szCs w:val="18"/>
              </w:rPr>
              <w:t>ь</w:t>
            </w:r>
            <w:r w:rsidRPr="005213FA">
              <w:rPr>
                <w:sz w:val="18"/>
                <w:szCs w:val="18"/>
              </w:rPr>
              <w:t>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08 2 00 25900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200,0</w:t>
            </w:r>
          </w:p>
        </w:tc>
      </w:tr>
      <w:tr w:rsidR="005213FA" w:rsidRPr="005213FA" w:rsidTr="005213FA">
        <w:trPr>
          <w:trHeight w:val="3084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Создание (реконструкция) объектов спортивной инфр</w:t>
            </w:r>
            <w:r w:rsidRPr="005213FA">
              <w:rPr>
                <w:sz w:val="18"/>
                <w:szCs w:val="18"/>
              </w:rPr>
              <w:t>а</w:t>
            </w:r>
            <w:r w:rsidRPr="005213FA">
              <w:rPr>
                <w:sz w:val="18"/>
                <w:szCs w:val="18"/>
              </w:rPr>
              <w:t>структуры массового спорта на основании соглашений о государственно-частном (</w:t>
            </w:r>
            <w:proofErr w:type="spellStart"/>
            <w:r w:rsidRPr="005213FA">
              <w:rPr>
                <w:sz w:val="18"/>
                <w:szCs w:val="18"/>
              </w:rPr>
              <w:t>муниципально-частном</w:t>
            </w:r>
            <w:proofErr w:type="spellEnd"/>
            <w:r w:rsidRPr="005213FA">
              <w:rPr>
                <w:sz w:val="18"/>
                <w:szCs w:val="18"/>
              </w:rPr>
              <w:t>) партне</w:t>
            </w:r>
            <w:r w:rsidRPr="005213FA">
              <w:rPr>
                <w:sz w:val="18"/>
                <w:szCs w:val="18"/>
              </w:rPr>
              <w:t>р</w:t>
            </w:r>
            <w:r w:rsidRPr="005213FA">
              <w:rPr>
                <w:sz w:val="18"/>
                <w:szCs w:val="18"/>
              </w:rPr>
              <w:t>стве или концессионных соглашений в рамках подпр</w:t>
            </w:r>
            <w:r w:rsidRPr="005213FA">
              <w:rPr>
                <w:sz w:val="18"/>
                <w:szCs w:val="18"/>
              </w:rPr>
              <w:t>о</w:t>
            </w:r>
            <w:r w:rsidRPr="005213FA">
              <w:rPr>
                <w:sz w:val="18"/>
                <w:szCs w:val="18"/>
              </w:rPr>
              <w:t>граммы «Развитие инфраструктуры спорта в муниципал</w:t>
            </w:r>
            <w:r w:rsidRPr="005213FA">
              <w:rPr>
                <w:sz w:val="18"/>
                <w:szCs w:val="18"/>
              </w:rPr>
              <w:t>ь</w:t>
            </w:r>
            <w:r w:rsidRPr="005213FA">
              <w:rPr>
                <w:sz w:val="18"/>
                <w:szCs w:val="18"/>
              </w:rPr>
              <w:t>ном образовании Зерноградское городское поселение» муниципальной программы Зерноградского городского поселения «Развитие физической культуры и спо</w:t>
            </w:r>
            <w:r w:rsidRPr="005213FA">
              <w:rPr>
                <w:sz w:val="18"/>
                <w:szCs w:val="18"/>
              </w:rPr>
              <w:t>р</w:t>
            </w:r>
            <w:r w:rsidRPr="005213FA">
              <w:rPr>
                <w:sz w:val="18"/>
                <w:szCs w:val="18"/>
              </w:rPr>
              <w:t>та</w:t>
            </w:r>
            <w:proofErr w:type="gramStart"/>
            <w:r w:rsidRPr="005213FA">
              <w:rPr>
                <w:sz w:val="18"/>
                <w:szCs w:val="18"/>
              </w:rPr>
              <w:t>»(</w:t>
            </w:r>
            <w:proofErr w:type="gramEnd"/>
            <w:r w:rsidRPr="005213F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</w:t>
            </w:r>
            <w:r w:rsidRPr="005213FA">
              <w:rPr>
                <w:sz w:val="18"/>
                <w:szCs w:val="18"/>
              </w:rPr>
              <w:t>и</w:t>
            </w:r>
            <w:r w:rsidRPr="005213FA">
              <w:rPr>
                <w:sz w:val="18"/>
                <w:szCs w:val="18"/>
              </w:rPr>
              <w:t>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08 2 00 L7550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158290,4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0,0</w:t>
            </w:r>
          </w:p>
        </w:tc>
      </w:tr>
      <w:tr w:rsidR="005213FA" w:rsidRPr="005213FA" w:rsidTr="005213FA">
        <w:trPr>
          <w:trHeight w:val="540"/>
        </w:trPr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FA" w:rsidRPr="005213FA" w:rsidRDefault="005213FA" w:rsidP="005213FA">
            <w:pPr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sz w:val="18"/>
                <w:szCs w:val="18"/>
              </w:rPr>
            </w:pPr>
            <w:r w:rsidRPr="005213FA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697876,8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3FA" w:rsidRPr="005213FA" w:rsidRDefault="005213FA" w:rsidP="005213FA">
            <w:pPr>
              <w:jc w:val="center"/>
              <w:rPr>
                <w:b/>
                <w:bCs/>
                <w:sz w:val="18"/>
                <w:szCs w:val="18"/>
              </w:rPr>
            </w:pPr>
            <w:r w:rsidRPr="005213FA">
              <w:rPr>
                <w:b/>
                <w:bCs/>
                <w:sz w:val="18"/>
                <w:szCs w:val="18"/>
              </w:rPr>
              <w:t>198508,0</w:t>
            </w:r>
          </w:p>
        </w:tc>
      </w:tr>
    </w:tbl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A4037F" w:rsidRDefault="00A4037F" w:rsidP="00A35265">
      <w:pPr>
        <w:tabs>
          <w:tab w:val="left" w:pos="2592"/>
        </w:tabs>
        <w:rPr>
          <w:szCs w:val="28"/>
        </w:rPr>
      </w:pPr>
    </w:p>
    <w:p w:rsidR="00352093" w:rsidRDefault="00352093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  <w:lang w:val="en-US"/>
        </w:rPr>
      </w:pPr>
    </w:p>
    <w:p w:rsidR="00B2695E" w:rsidRDefault="00B2695E" w:rsidP="00A35265">
      <w:pPr>
        <w:tabs>
          <w:tab w:val="left" w:pos="2592"/>
        </w:tabs>
        <w:rPr>
          <w:szCs w:val="28"/>
          <w:lang w:val="en-US"/>
        </w:rPr>
      </w:pPr>
    </w:p>
    <w:p w:rsidR="00B2695E" w:rsidRDefault="00B2695E" w:rsidP="00A35265">
      <w:pPr>
        <w:tabs>
          <w:tab w:val="left" w:pos="2592"/>
        </w:tabs>
        <w:rPr>
          <w:szCs w:val="28"/>
          <w:lang w:val="en-US"/>
        </w:rPr>
      </w:pPr>
    </w:p>
    <w:p w:rsidR="00B2695E" w:rsidRDefault="00B2695E" w:rsidP="00A35265">
      <w:pPr>
        <w:tabs>
          <w:tab w:val="left" w:pos="2592"/>
        </w:tabs>
        <w:rPr>
          <w:szCs w:val="28"/>
          <w:lang w:val="en-US"/>
        </w:rPr>
      </w:pPr>
    </w:p>
    <w:p w:rsidR="00B2695E" w:rsidRDefault="00B2695E" w:rsidP="00A35265">
      <w:pPr>
        <w:tabs>
          <w:tab w:val="left" w:pos="2592"/>
        </w:tabs>
        <w:rPr>
          <w:szCs w:val="28"/>
          <w:lang w:val="en-US"/>
        </w:rPr>
      </w:pPr>
    </w:p>
    <w:p w:rsidR="00B2695E" w:rsidRDefault="00B2695E" w:rsidP="00A35265">
      <w:pPr>
        <w:tabs>
          <w:tab w:val="left" w:pos="2592"/>
        </w:tabs>
        <w:rPr>
          <w:szCs w:val="28"/>
          <w:lang w:val="en-US"/>
        </w:rPr>
      </w:pPr>
    </w:p>
    <w:p w:rsidR="00B2695E" w:rsidRDefault="00B2695E" w:rsidP="00A35265">
      <w:pPr>
        <w:tabs>
          <w:tab w:val="left" w:pos="2592"/>
        </w:tabs>
        <w:rPr>
          <w:szCs w:val="28"/>
          <w:lang w:val="en-US"/>
        </w:rPr>
      </w:pPr>
    </w:p>
    <w:tbl>
      <w:tblPr>
        <w:tblW w:w="10266" w:type="dxa"/>
        <w:tblInd w:w="97" w:type="dxa"/>
        <w:tblLook w:val="04A0"/>
      </w:tblPr>
      <w:tblGrid>
        <w:gridCol w:w="3568"/>
        <w:gridCol w:w="594"/>
        <w:gridCol w:w="407"/>
        <w:gridCol w:w="457"/>
        <w:gridCol w:w="1506"/>
        <w:gridCol w:w="621"/>
        <w:gridCol w:w="924"/>
        <w:gridCol w:w="891"/>
        <w:gridCol w:w="1298"/>
      </w:tblGrid>
      <w:tr w:rsidR="00C10868" w:rsidRPr="00C10868" w:rsidTr="00C10868">
        <w:trPr>
          <w:trHeight w:val="264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rFonts w:ascii="Arial CYR" w:hAnsi="Arial CYR" w:cs="Arial CYR"/>
                <w:sz w:val="18"/>
                <w:szCs w:val="18"/>
              </w:rPr>
            </w:pPr>
            <w:r w:rsidRPr="00C10868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20"/>
              </w:rPr>
            </w:pPr>
            <w:r w:rsidRPr="00C10868">
              <w:rPr>
                <w:sz w:val="20"/>
              </w:rPr>
              <w:t>Приложение 5</w:t>
            </w:r>
          </w:p>
        </w:tc>
      </w:tr>
      <w:tr w:rsidR="00C10868" w:rsidRPr="00C10868" w:rsidTr="00C10868">
        <w:trPr>
          <w:trHeight w:val="1512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rFonts w:ascii="Arial CYR" w:hAnsi="Arial CYR" w:cs="Arial CYR"/>
                <w:sz w:val="18"/>
                <w:szCs w:val="18"/>
              </w:rPr>
            </w:pPr>
            <w:r w:rsidRPr="00C1086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20"/>
              </w:rPr>
            </w:pPr>
          </w:p>
        </w:tc>
        <w:tc>
          <w:tcPr>
            <w:tcW w:w="6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20"/>
              </w:rPr>
            </w:pPr>
            <w:r w:rsidRPr="00C10868">
              <w:rPr>
                <w:sz w:val="20"/>
              </w:rPr>
              <w:t xml:space="preserve">к Решению Собрания депутатов </w:t>
            </w:r>
            <w:r w:rsidRPr="00C10868">
              <w:rPr>
                <w:sz w:val="20"/>
              </w:rPr>
              <w:br/>
              <w:t xml:space="preserve">Зерноградского городского поселения </w:t>
            </w:r>
            <w:r w:rsidRPr="00C10868">
              <w:rPr>
                <w:sz w:val="20"/>
              </w:rPr>
              <w:br/>
              <w:t xml:space="preserve">"О бюджете Зерноградского городского </w:t>
            </w:r>
            <w:r w:rsidRPr="00C10868">
              <w:rPr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C10868" w:rsidRPr="00C10868" w:rsidTr="00C10868">
        <w:trPr>
          <w:trHeight w:val="648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b/>
                <w:bCs/>
                <w:sz w:val="20"/>
              </w:rPr>
            </w:pPr>
            <w:r w:rsidRPr="00C10868">
              <w:rPr>
                <w:b/>
                <w:bCs/>
                <w:sz w:val="20"/>
              </w:rPr>
              <w:t>Ведомственная структура расходов бюджета Зерноградского городского поселения Зерноградского района  на  2024 год и на плановый период 2025 и 2026 годов</w:t>
            </w:r>
          </w:p>
        </w:tc>
      </w:tr>
      <w:tr w:rsidR="00C10868" w:rsidRPr="00C10868" w:rsidTr="00C10868">
        <w:trPr>
          <w:trHeight w:val="48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rFonts w:ascii="Arial CYR" w:hAnsi="Arial CYR" w:cs="Arial CYR"/>
                <w:sz w:val="18"/>
                <w:szCs w:val="18"/>
              </w:rPr>
            </w:pPr>
            <w:r w:rsidRPr="00C1086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20"/>
              </w:rPr>
            </w:pPr>
            <w:r w:rsidRPr="00C10868">
              <w:rPr>
                <w:sz w:val="20"/>
              </w:rPr>
              <w:t>(тыс. ру</w:t>
            </w:r>
            <w:r w:rsidRPr="00C10868">
              <w:rPr>
                <w:sz w:val="20"/>
              </w:rPr>
              <w:t>б</w:t>
            </w:r>
            <w:r w:rsidRPr="00C10868">
              <w:rPr>
                <w:sz w:val="20"/>
              </w:rPr>
              <w:t>лей)</w:t>
            </w:r>
          </w:p>
        </w:tc>
      </w:tr>
      <w:tr w:rsidR="00C10868" w:rsidRPr="00C10868" w:rsidTr="00C10868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b/>
                <w:bCs/>
                <w:sz w:val="18"/>
                <w:szCs w:val="18"/>
              </w:rPr>
            </w:pPr>
            <w:r w:rsidRPr="00C10868">
              <w:rPr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РЗ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ВР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2025 год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2026 год</w:t>
            </w:r>
          </w:p>
        </w:tc>
      </w:tr>
      <w:tr w:rsidR="00C10868" w:rsidRPr="00C10868" w:rsidTr="00C10868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b/>
                <w:bCs/>
                <w:sz w:val="18"/>
                <w:szCs w:val="18"/>
              </w:rPr>
            </w:pPr>
            <w:r w:rsidRPr="00C10868">
              <w:rPr>
                <w:b/>
                <w:bCs/>
                <w:sz w:val="18"/>
                <w:szCs w:val="18"/>
              </w:rPr>
              <w:t>АДМИНИСТРАЦИЯ ЗЕРНОГРА</w:t>
            </w:r>
            <w:r w:rsidRPr="00C10868">
              <w:rPr>
                <w:b/>
                <w:bCs/>
                <w:sz w:val="18"/>
                <w:szCs w:val="18"/>
              </w:rPr>
              <w:t>Д</w:t>
            </w:r>
            <w:r w:rsidRPr="00C10868">
              <w:rPr>
                <w:b/>
                <w:bCs/>
                <w:sz w:val="18"/>
                <w:szCs w:val="18"/>
              </w:rPr>
              <w:t>СКОГО ГОРОДСКОГО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b/>
                <w:bCs/>
                <w:sz w:val="18"/>
                <w:szCs w:val="18"/>
              </w:rPr>
            </w:pPr>
            <w:r w:rsidRPr="00C10868">
              <w:rPr>
                <w:b/>
                <w:bCs/>
                <w:sz w:val="18"/>
                <w:szCs w:val="18"/>
              </w:rPr>
              <w:t>697876,8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b/>
                <w:bCs/>
                <w:sz w:val="18"/>
                <w:szCs w:val="18"/>
              </w:rPr>
            </w:pPr>
            <w:r w:rsidRPr="00C10868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b/>
                <w:bCs/>
                <w:sz w:val="18"/>
                <w:szCs w:val="18"/>
              </w:rPr>
            </w:pPr>
            <w:r w:rsidRPr="00C10868">
              <w:rPr>
                <w:b/>
                <w:bCs/>
                <w:sz w:val="18"/>
                <w:szCs w:val="18"/>
              </w:rPr>
              <w:t>198508,0</w:t>
            </w:r>
          </w:p>
        </w:tc>
      </w:tr>
      <w:tr w:rsidR="00C10868" w:rsidRPr="00C10868" w:rsidTr="00C10868">
        <w:trPr>
          <w:trHeight w:val="178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Расходы на выплаты по оплате труда р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ботников муниципальных органов местн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го самоуправления Зерноградского горо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ского поселения в рамках  обеспечения деятельности Администрации Зерногра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ского городского поселения  (Расходы на выплаты персоналу государстве</w:t>
            </w:r>
            <w:r w:rsidRPr="00C10868">
              <w:rPr>
                <w:sz w:val="18"/>
                <w:szCs w:val="18"/>
              </w:rPr>
              <w:t>н</w:t>
            </w:r>
            <w:r w:rsidRPr="00C10868">
              <w:rPr>
                <w:sz w:val="18"/>
                <w:szCs w:val="18"/>
              </w:rPr>
              <w:t>ны</w:t>
            </w:r>
            <w:proofErr w:type="gramStart"/>
            <w:r w:rsidRPr="00C10868">
              <w:rPr>
                <w:sz w:val="18"/>
                <w:szCs w:val="18"/>
              </w:rPr>
              <w:t>х(</w:t>
            </w:r>
            <w:proofErr w:type="gramEnd"/>
            <w:r w:rsidRPr="00C10868"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95 1 0000110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17231,0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18189,5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18900,3</w:t>
            </w:r>
          </w:p>
        </w:tc>
      </w:tr>
      <w:tr w:rsidR="00C10868" w:rsidRPr="00C10868" w:rsidTr="00C10868">
        <w:trPr>
          <w:trHeight w:val="19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Расходы на обеспечение функций рабо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ников муниципальных органов местного самоуправления Зерноградского городск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го поселения в рамках  обеспечения де</w:t>
            </w:r>
            <w:r w:rsidRPr="00C10868">
              <w:rPr>
                <w:sz w:val="18"/>
                <w:szCs w:val="18"/>
              </w:rPr>
              <w:t>я</w:t>
            </w:r>
            <w:r w:rsidRPr="00C10868">
              <w:rPr>
                <w:sz w:val="18"/>
                <w:szCs w:val="18"/>
              </w:rPr>
              <w:t>тельности Администрации Зерноградского городского поселения (Расходы на выпл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ты персоналу государстве</w:t>
            </w:r>
            <w:r w:rsidRPr="00C10868">
              <w:rPr>
                <w:sz w:val="18"/>
                <w:szCs w:val="18"/>
              </w:rPr>
              <w:t>н</w:t>
            </w:r>
            <w:r w:rsidRPr="00C10868">
              <w:rPr>
                <w:sz w:val="18"/>
                <w:szCs w:val="18"/>
              </w:rPr>
              <w:t>ны</w:t>
            </w:r>
            <w:proofErr w:type="gramStart"/>
            <w:r w:rsidRPr="00C10868">
              <w:rPr>
                <w:sz w:val="18"/>
                <w:szCs w:val="18"/>
              </w:rPr>
              <w:t>х(</w:t>
            </w:r>
            <w:proofErr w:type="gramEnd"/>
            <w:r w:rsidRPr="00C10868"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50,0</w:t>
            </w:r>
          </w:p>
        </w:tc>
      </w:tr>
      <w:tr w:rsidR="00C10868" w:rsidRPr="00C10868" w:rsidTr="00C10868">
        <w:trPr>
          <w:trHeight w:val="17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Расходы на обеспечение функций рабо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ников муниципальных органов местного самоуправления Зерноградского городск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го поселения в рамках  обеспечения де</w:t>
            </w:r>
            <w:r w:rsidRPr="00C10868">
              <w:rPr>
                <w:sz w:val="18"/>
                <w:szCs w:val="18"/>
              </w:rPr>
              <w:t>я</w:t>
            </w:r>
            <w:r w:rsidRPr="00C10868">
              <w:rPr>
                <w:sz w:val="18"/>
                <w:szCs w:val="18"/>
              </w:rPr>
              <w:t>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3000,0</w:t>
            </w:r>
          </w:p>
        </w:tc>
      </w:tr>
      <w:tr w:rsidR="00C10868" w:rsidRPr="00C10868" w:rsidTr="00C10868">
        <w:trPr>
          <w:trHeight w:val="274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Осуществление полномочий по определ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нию в соответствии с частью 1 статьи 11.2 Областного закона от 25 октября 2002 года № 273-ЗС «Об административных прав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 xml:space="preserve">нарушениях» перечня должностных лиц, уполномоченных составлять протоколы об административных </w:t>
            </w:r>
            <w:proofErr w:type="spellStart"/>
            <w:r w:rsidRPr="00C10868">
              <w:rPr>
                <w:sz w:val="18"/>
                <w:szCs w:val="18"/>
              </w:rPr>
              <w:t>правонарушенияхв</w:t>
            </w:r>
            <w:proofErr w:type="spellEnd"/>
            <w:r w:rsidRPr="00C10868">
              <w:rPr>
                <w:sz w:val="18"/>
                <w:szCs w:val="18"/>
              </w:rPr>
              <w:t xml:space="preserve"> рамках </w:t>
            </w:r>
            <w:proofErr w:type="spellStart"/>
            <w:r w:rsidRPr="00C10868">
              <w:rPr>
                <w:sz w:val="18"/>
                <w:szCs w:val="18"/>
              </w:rPr>
              <w:t>непрограммных</w:t>
            </w:r>
            <w:proofErr w:type="spellEnd"/>
            <w:r w:rsidRPr="00C10868">
              <w:rPr>
                <w:sz w:val="18"/>
                <w:szCs w:val="18"/>
              </w:rPr>
              <w:t xml:space="preserve"> расходов 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color w:val="000000"/>
                <w:sz w:val="18"/>
                <w:szCs w:val="18"/>
              </w:rPr>
            </w:pPr>
            <w:r w:rsidRPr="00C10868">
              <w:rPr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0,2</w:t>
            </w:r>
          </w:p>
        </w:tc>
      </w:tr>
      <w:tr w:rsidR="00C10868" w:rsidRPr="00C10868" w:rsidTr="00C10868">
        <w:trPr>
          <w:trHeight w:val="142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C10868">
              <w:rPr>
                <w:sz w:val="18"/>
                <w:szCs w:val="18"/>
              </w:rPr>
              <w:t>непрограммным</w:t>
            </w:r>
            <w:proofErr w:type="spellEnd"/>
            <w:r w:rsidRPr="00C10868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C10868">
              <w:rPr>
                <w:sz w:val="18"/>
                <w:szCs w:val="18"/>
              </w:rPr>
              <w:t>непрограммного</w:t>
            </w:r>
            <w:proofErr w:type="spellEnd"/>
            <w:r w:rsidRPr="00C10868">
              <w:rPr>
                <w:sz w:val="18"/>
                <w:szCs w:val="18"/>
              </w:rPr>
              <w:t xml:space="preserve"> направления де</w:t>
            </w:r>
            <w:r w:rsidRPr="00C10868">
              <w:rPr>
                <w:sz w:val="18"/>
                <w:szCs w:val="18"/>
              </w:rPr>
              <w:t>я</w:t>
            </w:r>
            <w:r w:rsidRPr="00C10868">
              <w:rPr>
                <w:sz w:val="18"/>
                <w:szCs w:val="18"/>
              </w:rPr>
              <w:t>тельности муниципальных органов мес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ного самоуправления Зерноградского городского поселени</w:t>
            </w:r>
            <w:proofErr w:type="gramStart"/>
            <w:r w:rsidRPr="00C10868">
              <w:rPr>
                <w:sz w:val="18"/>
                <w:szCs w:val="18"/>
              </w:rPr>
              <w:t>я(</w:t>
            </w:r>
            <w:proofErr w:type="gramEnd"/>
            <w:r w:rsidRPr="00C10868"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color w:val="000000"/>
                <w:sz w:val="18"/>
                <w:szCs w:val="18"/>
              </w:rPr>
            </w:pPr>
            <w:r w:rsidRPr="00C10868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2,8</w:t>
            </w:r>
          </w:p>
        </w:tc>
      </w:tr>
      <w:tr w:rsidR="00C10868" w:rsidRPr="00C10868" w:rsidTr="00C10868">
        <w:trPr>
          <w:trHeight w:val="194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lastRenderedPageBreak/>
              <w:t>Межбюджетные трансферты на осущест</w:t>
            </w:r>
            <w:r w:rsidRPr="00C10868">
              <w:rPr>
                <w:sz w:val="18"/>
                <w:szCs w:val="18"/>
              </w:rPr>
              <w:t>в</w:t>
            </w:r>
            <w:r w:rsidRPr="00C10868">
              <w:rPr>
                <w:sz w:val="18"/>
                <w:szCs w:val="18"/>
              </w:rPr>
              <w:t>ление полномочий контрольно-счетных органов поселений по осуществлению внешнего муниципального финансового контроля в рамках подпрограммы «Сове</w:t>
            </w:r>
            <w:r w:rsidRPr="00C10868">
              <w:rPr>
                <w:sz w:val="18"/>
                <w:szCs w:val="18"/>
              </w:rPr>
              <w:t>р</w:t>
            </w:r>
            <w:r w:rsidRPr="00C10868">
              <w:rPr>
                <w:sz w:val="18"/>
                <w:szCs w:val="18"/>
              </w:rPr>
              <w:t>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10 1 00 85010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1474,3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1474,3</w:t>
            </w:r>
          </w:p>
        </w:tc>
      </w:tr>
      <w:tr w:rsidR="00C10868" w:rsidRPr="00C10868" w:rsidTr="00C10868">
        <w:trPr>
          <w:trHeight w:val="152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Резервный фонд Администрации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градского городского поселения на фина</w:t>
            </w:r>
            <w:r w:rsidRPr="00C10868">
              <w:rPr>
                <w:sz w:val="18"/>
                <w:szCs w:val="18"/>
              </w:rPr>
              <w:t>н</w:t>
            </w:r>
            <w:r w:rsidRPr="00C10868">
              <w:rPr>
                <w:sz w:val="18"/>
                <w:szCs w:val="18"/>
              </w:rPr>
              <w:t>совое обеспечение непредвиденных расх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 xml:space="preserve">дов в рамках </w:t>
            </w:r>
            <w:proofErr w:type="spellStart"/>
            <w:r w:rsidRPr="00C10868">
              <w:rPr>
                <w:sz w:val="18"/>
                <w:szCs w:val="18"/>
              </w:rPr>
              <w:t>непрограммных</w:t>
            </w:r>
            <w:proofErr w:type="spellEnd"/>
            <w:r w:rsidRPr="00C10868">
              <w:rPr>
                <w:sz w:val="18"/>
                <w:szCs w:val="18"/>
              </w:rPr>
              <w:t xml:space="preserve"> расходов муниципальных органов местного сам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 xml:space="preserve">управления Зерноградского городского поселения  </w:t>
            </w:r>
            <w:proofErr w:type="gramStart"/>
            <w:r w:rsidRPr="00C10868">
              <w:rPr>
                <w:sz w:val="18"/>
                <w:szCs w:val="18"/>
              </w:rPr>
              <w:t xml:space="preserve">( </w:t>
            </w:r>
            <w:proofErr w:type="gramEnd"/>
            <w:r w:rsidRPr="00C10868">
              <w:rPr>
                <w:sz w:val="18"/>
                <w:szCs w:val="18"/>
              </w:rPr>
              <w:t>Резервные средства)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99 1 00 90100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870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</w:tr>
      <w:tr w:rsidR="00C10868" w:rsidRPr="00C10868" w:rsidTr="00C10868">
        <w:trPr>
          <w:trHeight w:val="242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противодействию зл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употреблению наркотиками и их незако</w:t>
            </w:r>
            <w:r w:rsidRPr="00C10868">
              <w:rPr>
                <w:sz w:val="18"/>
                <w:szCs w:val="18"/>
              </w:rPr>
              <w:t>н</w:t>
            </w:r>
            <w:r w:rsidRPr="00C10868">
              <w:rPr>
                <w:sz w:val="18"/>
                <w:szCs w:val="18"/>
              </w:rPr>
              <w:t>ному обороту в рамках подпрограммы «Комплексные меры противодействия злоупотреблению наркотиками и их нез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конному обороту в Зерноградском горо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ском поселении» муниципальной 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граммы Зерноградского городского пос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ления «Обеспечение общественного п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рядка и противодействие преступности»  (Иные закупки товаров, работ и услуг для обеспечения государственных (муниц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03 2 00 26090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15,0</w:t>
            </w:r>
          </w:p>
        </w:tc>
      </w:tr>
      <w:tr w:rsidR="00C10868" w:rsidRPr="00C10868" w:rsidTr="00C10868">
        <w:trPr>
          <w:trHeight w:val="220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профилактике и предо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вращению правонарушений  и террорист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ческих актов в общественных местах и на улицах, информационное обеспечение в рамках подпрограммы «Профилактика терроризма и экстремизма в Зерногра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ском городском поселении» муниципал</w:t>
            </w:r>
            <w:r w:rsidRPr="00C10868">
              <w:rPr>
                <w:sz w:val="18"/>
                <w:szCs w:val="18"/>
              </w:rPr>
              <w:t>ь</w:t>
            </w:r>
            <w:r w:rsidRPr="00C10868">
              <w:rPr>
                <w:sz w:val="18"/>
                <w:szCs w:val="18"/>
              </w:rPr>
              <w:t>ной программы  Зерноградского городск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127,7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50,6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50,6</w:t>
            </w:r>
          </w:p>
        </w:tc>
      </w:tr>
      <w:tr w:rsidR="00C10868" w:rsidRPr="00C10868" w:rsidTr="00C10868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Мероприятия по профилактике и предо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вращению правонарушений  и террорист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ческих актов в общественных местах и на улицах, информационное обеспечение в рамках подпрограммы «Профилактика терроризма и экстремизма в Зерногра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ском городском поселении» муниципал</w:t>
            </w:r>
            <w:r w:rsidRPr="00C10868">
              <w:rPr>
                <w:sz w:val="18"/>
                <w:szCs w:val="18"/>
              </w:rPr>
              <w:t>ь</w:t>
            </w:r>
            <w:r w:rsidRPr="00C10868">
              <w:rPr>
                <w:sz w:val="18"/>
                <w:szCs w:val="18"/>
              </w:rPr>
              <w:t>ной программы  Зерноградского городск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200,0</w:t>
            </w:r>
          </w:p>
        </w:tc>
      </w:tr>
      <w:tr w:rsidR="00C10868" w:rsidRPr="00C10868" w:rsidTr="00C10868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филактика терроризма и экстремизма в Зерноградском городском поселении» муниципальной программы  Зерноградск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03 3 00 25750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25,0</w:t>
            </w:r>
          </w:p>
        </w:tc>
      </w:tr>
      <w:tr w:rsidR="00C10868" w:rsidRPr="00C10868" w:rsidTr="00C10868">
        <w:trPr>
          <w:trHeight w:val="236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lastRenderedPageBreak/>
              <w:t>Мероприятия по изготовлению технич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ских паспортов в рамках подпрограммы «Управление объектами недвижимого имущества, находящимися в муниципал</w:t>
            </w:r>
            <w:r w:rsidRPr="00C10868">
              <w:rPr>
                <w:sz w:val="18"/>
                <w:szCs w:val="18"/>
              </w:rPr>
              <w:t>ь</w:t>
            </w:r>
            <w:r w:rsidRPr="00C10868">
              <w:rPr>
                <w:sz w:val="18"/>
                <w:szCs w:val="18"/>
              </w:rPr>
              <w:t>ной собственности (изготовление технич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ской документации на здания, строения, сооружения)» муниципальной программы Зерноградского городского поселения «Управление муниципальным имущес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07 1 00 25850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100,0</w:t>
            </w:r>
          </w:p>
        </w:tc>
      </w:tr>
      <w:tr w:rsidR="00C10868" w:rsidRPr="00C10868" w:rsidTr="00C10868">
        <w:trPr>
          <w:trHeight w:val="18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Мероприятия по определению стоимости объектов имущества в рамках подпр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граммы</w:t>
            </w:r>
            <w:proofErr w:type="gramStart"/>
            <w:r w:rsidRPr="00C10868">
              <w:rPr>
                <w:sz w:val="18"/>
                <w:szCs w:val="18"/>
              </w:rPr>
              <w:t>«У</w:t>
            </w:r>
            <w:proofErr w:type="gramEnd"/>
            <w:r w:rsidRPr="00C10868">
              <w:rPr>
                <w:sz w:val="18"/>
                <w:szCs w:val="18"/>
              </w:rPr>
              <w:t>правление объектами недвиж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мого имущества, находящимися в 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07 1 00 25870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30,0</w:t>
            </w:r>
          </w:p>
        </w:tc>
      </w:tr>
      <w:tr w:rsidR="00C10868" w:rsidRPr="00C10868" w:rsidTr="00C10868">
        <w:trPr>
          <w:trHeight w:val="23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</w:t>
            </w:r>
            <w:r w:rsidRPr="00C10868">
              <w:rPr>
                <w:sz w:val="18"/>
                <w:szCs w:val="18"/>
              </w:rPr>
              <w:t>ь</w:t>
            </w:r>
            <w:r w:rsidRPr="00C10868">
              <w:rPr>
                <w:sz w:val="18"/>
                <w:szCs w:val="18"/>
              </w:rPr>
              <w:t>ной собственности (изготовление технич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ской документации на здания, строения, сооружения)» муниципальной программы Зерноградского городского поселения «Управление муниципальным имущес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07 1 00 25930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120,0</w:t>
            </w:r>
          </w:p>
        </w:tc>
      </w:tr>
      <w:tr w:rsidR="00C10868" w:rsidRPr="00C10868" w:rsidTr="00C10868">
        <w:trPr>
          <w:trHeight w:val="241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развитию территориал</w:t>
            </w:r>
            <w:r w:rsidRPr="00C10868">
              <w:rPr>
                <w:sz w:val="18"/>
                <w:szCs w:val="18"/>
              </w:rPr>
              <w:t>ь</w:t>
            </w:r>
            <w:r w:rsidRPr="00C10868">
              <w:rPr>
                <w:sz w:val="18"/>
                <w:szCs w:val="18"/>
              </w:rPr>
              <w:t>ного общественного самоуправления  в рамках подпрограммы  «Развитие 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пального управления и муниципальной службы в Зерноградском городском пос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лении, профессиональное развитие лиц, занятых в системе местного самоуправл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ния» муниципальной программы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градского городского поселения «Мун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ципальная политика»  (Иные закупки тов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ров, работ и услуг для обеспечения гос</w:t>
            </w:r>
            <w:r w:rsidRPr="00C10868">
              <w:rPr>
                <w:sz w:val="18"/>
                <w:szCs w:val="18"/>
              </w:rPr>
              <w:t>у</w:t>
            </w:r>
            <w:r w:rsidRPr="00C10868">
              <w:rPr>
                <w:sz w:val="18"/>
                <w:szCs w:val="18"/>
              </w:rPr>
              <w:t>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09 1 00 25911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100,0</w:t>
            </w:r>
          </w:p>
        </w:tc>
      </w:tr>
      <w:tr w:rsidR="00C10868" w:rsidRPr="00C10868" w:rsidTr="00C10868">
        <w:trPr>
          <w:trHeight w:val="229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официальному размещ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нию (опубликованию) нормативно-правовых актов и иной правовой информ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ции</w:t>
            </w:r>
            <w:r w:rsidRPr="00C10868">
              <w:rPr>
                <w:color w:val="000000"/>
                <w:sz w:val="18"/>
                <w:szCs w:val="18"/>
              </w:rPr>
              <w:t xml:space="preserve"> на официальном сайте и в информац</w:t>
            </w:r>
            <w:r w:rsidRPr="00C10868">
              <w:rPr>
                <w:color w:val="000000"/>
                <w:sz w:val="18"/>
                <w:szCs w:val="18"/>
              </w:rPr>
              <w:t>и</w:t>
            </w:r>
            <w:r w:rsidRPr="00C10868">
              <w:rPr>
                <w:color w:val="000000"/>
                <w:sz w:val="18"/>
                <w:szCs w:val="18"/>
              </w:rPr>
              <w:t>онно-телекоммуникационной сети «И</w:t>
            </w:r>
            <w:r w:rsidRPr="00C10868">
              <w:rPr>
                <w:color w:val="000000"/>
                <w:sz w:val="18"/>
                <w:szCs w:val="18"/>
              </w:rPr>
              <w:t>н</w:t>
            </w:r>
            <w:r w:rsidRPr="00C10868">
              <w:rPr>
                <w:color w:val="000000"/>
                <w:sz w:val="18"/>
                <w:szCs w:val="18"/>
              </w:rPr>
              <w:t xml:space="preserve">тернет» </w:t>
            </w:r>
            <w:r w:rsidRPr="00C10868">
              <w:rPr>
                <w:sz w:val="18"/>
                <w:szCs w:val="18"/>
              </w:rPr>
              <w:t xml:space="preserve"> в рамках подпрограммы «Реал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зация муниципальной информационной политики» муниципальной программы Зерноградского городского поселения «Муниципальная политика»  (Иные заку</w:t>
            </w:r>
            <w:r w:rsidRPr="00C10868">
              <w:rPr>
                <w:sz w:val="18"/>
                <w:szCs w:val="18"/>
              </w:rPr>
              <w:t>п</w:t>
            </w:r>
            <w:r w:rsidRPr="00C10868">
              <w:rPr>
                <w:sz w:val="18"/>
                <w:szCs w:val="18"/>
              </w:rPr>
              <w:t>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09 2 00 25920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767,5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767,5</w:t>
            </w:r>
          </w:p>
        </w:tc>
      </w:tr>
      <w:tr w:rsidR="00C10868" w:rsidRPr="00C10868" w:rsidTr="00C10868">
        <w:trPr>
          <w:trHeight w:val="20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lastRenderedPageBreak/>
              <w:t>Мероприятия, направленные на укрепл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ние единства Российской нации в рамках подпрограммы «Укрепление единства Российской нации и гармонизация межэ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нических отношений в Зерноградском городском поселении</w:t>
            </w:r>
            <w:r w:rsidRPr="00C10868">
              <w:rPr>
                <w:color w:val="000000"/>
                <w:sz w:val="18"/>
                <w:szCs w:val="18"/>
              </w:rPr>
              <w:t xml:space="preserve">» </w:t>
            </w:r>
            <w:r w:rsidRPr="00C10868">
              <w:rPr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09 4 00 26080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20,0</w:t>
            </w:r>
          </w:p>
        </w:tc>
      </w:tr>
      <w:tr w:rsidR="00C10868" w:rsidRPr="00C10868" w:rsidTr="00C10868">
        <w:trPr>
          <w:trHeight w:val="33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Расходы на обеспечение деятельности (оказание услуг)  муниципальных учре</w:t>
            </w:r>
            <w:r w:rsidRPr="00C10868">
              <w:rPr>
                <w:sz w:val="18"/>
                <w:szCs w:val="18"/>
              </w:rPr>
              <w:t>ж</w:t>
            </w:r>
            <w:r w:rsidRPr="00C10868">
              <w:rPr>
                <w:sz w:val="18"/>
                <w:szCs w:val="18"/>
              </w:rPr>
              <w:t>дений Зерноградского городского посел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ния" в рамках подпрограммы «Управление жилищно-коммунального хозяйства, арх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тектуры, имущественных отношений, гражданской обороны и чрезвычайных ситуаций» в рамках подпрограммы «Ф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нансовое обеспечение деятельности мун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ципального казенного учреждения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градского городского поселения «Упра</w:t>
            </w:r>
            <w:r w:rsidRPr="00C10868">
              <w:rPr>
                <w:sz w:val="18"/>
                <w:szCs w:val="18"/>
              </w:rPr>
              <w:t>в</w:t>
            </w:r>
            <w:r w:rsidRPr="00C10868">
              <w:rPr>
                <w:sz w:val="18"/>
                <w:szCs w:val="18"/>
              </w:rPr>
              <w:t>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C10868">
              <w:rPr>
                <w:sz w:val="18"/>
                <w:szCs w:val="18"/>
              </w:rPr>
              <w:t xml:space="preserve"> учреждений)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12678,7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13160,0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13678,2</w:t>
            </w:r>
          </w:p>
        </w:tc>
      </w:tr>
      <w:tr w:rsidR="00C10868" w:rsidRPr="00C10868" w:rsidTr="00C10868">
        <w:trPr>
          <w:trHeight w:val="28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Расходы на обеспечение деятельности (оказание услуг) муниципальных учрежд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ний Зерноградского городского поселения)  в рамках подпрограммы «Финансовое обеспечение деятельности муниципальн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го казенного учреждения Зерноградского городского поселения «Управление ж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лищно-коммунального хозяйства, архите</w:t>
            </w:r>
            <w:r w:rsidRPr="00C10868">
              <w:rPr>
                <w:sz w:val="18"/>
                <w:szCs w:val="18"/>
              </w:rPr>
              <w:t>к</w:t>
            </w:r>
            <w:r w:rsidRPr="00C10868">
              <w:rPr>
                <w:sz w:val="18"/>
                <w:szCs w:val="18"/>
              </w:rPr>
              <w:t>туры, имущественных отношений, гра</w:t>
            </w:r>
            <w:r w:rsidRPr="00C10868">
              <w:rPr>
                <w:sz w:val="18"/>
                <w:szCs w:val="18"/>
              </w:rPr>
              <w:t>ж</w:t>
            </w:r>
            <w:r w:rsidRPr="00C10868">
              <w:rPr>
                <w:sz w:val="18"/>
                <w:szCs w:val="18"/>
              </w:rPr>
              <w:t>данской обороны и чрезвычайных ситу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ций» муниципальной программы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градского городского поселения «Мун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2760,3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2759,8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2759,8</w:t>
            </w:r>
          </w:p>
        </w:tc>
      </w:tr>
      <w:tr w:rsidR="00C10868" w:rsidRPr="00C10868" w:rsidTr="00C10868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Реализация направления расходов  в ра</w:t>
            </w:r>
            <w:r w:rsidRPr="00C10868">
              <w:rPr>
                <w:sz w:val="18"/>
                <w:szCs w:val="18"/>
              </w:rPr>
              <w:t>м</w:t>
            </w:r>
            <w:r w:rsidRPr="00C10868">
              <w:rPr>
                <w:sz w:val="18"/>
                <w:szCs w:val="18"/>
              </w:rPr>
              <w:t>ках подпрограммы «Финансовое обеспеч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ние деятельности муниципального казе</w:t>
            </w:r>
            <w:r w:rsidRPr="00C10868">
              <w:rPr>
                <w:sz w:val="18"/>
                <w:szCs w:val="18"/>
              </w:rPr>
              <w:t>н</w:t>
            </w:r>
            <w:r w:rsidRPr="00C10868">
              <w:rPr>
                <w:sz w:val="18"/>
                <w:szCs w:val="18"/>
              </w:rPr>
              <w:t>ного учреждения Зерноградского горо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ского поселения «Управление жилищно-коммунального хозяйства, архитектуры, имущественных отношений, гражданской обороны и чрезвычайных ситуаций» м</w:t>
            </w:r>
            <w:r w:rsidRPr="00C10868">
              <w:rPr>
                <w:sz w:val="18"/>
                <w:szCs w:val="18"/>
              </w:rPr>
              <w:t>у</w:t>
            </w:r>
            <w:r w:rsidRPr="00C10868">
              <w:rPr>
                <w:sz w:val="18"/>
                <w:szCs w:val="18"/>
              </w:rPr>
              <w:t xml:space="preserve">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09 3 00 99990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2,5</w:t>
            </w:r>
          </w:p>
        </w:tc>
      </w:tr>
      <w:tr w:rsidR="00C10868" w:rsidRPr="00C10868" w:rsidTr="00C10868">
        <w:trPr>
          <w:trHeight w:val="12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C10868">
              <w:rPr>
                <w:sz w:val="18"/>
                <w:szCs w:val="18"/>
              </w:rPr>
              <w:t>непрограммным</w:t>
            </w:r>
            <w:proofErr w:type="spellEnd"/>
            <w:r w:rsidRPr="00C10868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C10868">
              <w:rPr>
                <w:sz w:val="18"/>
                <w:szCs w:val="18"/>
              </w:rPr>
              <w:t>непрограммных</w:t>
            </w:r>
            <w:proofErr w:type="spellEnd"/>
            <w:r w:rsidRPr="00C10868">
              <w:rPr>
                <w:sz w:val="18"/>
                <w:szCs w:val="18"/>
              </w:rPr>
              <w:t xml:space="preserve"> расходов муниципального органа местного самоуправления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градского городского поселения  (Спец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99 9 00 99110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880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4600,0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9300,0</w:t>
            </w:r>
          </w:p>
        </w:tc>
      </w:tr>
      <w:tr w:rsidR="00C10868" w:rsidRPr="00C10868" w:rsidTr="0012711D">
        <w:trPr>
          <w:trHeight w:val="42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C10868">
              <w:rPr>
                <w:color w:val="000000"/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C10868">
              <w:rPr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C10868">
              <w:rPr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C10868">
              <w:rPr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C10868">
              <w:rPr>
                <w:color w:val="000000"/>
                <w:sz w:val="18"/>
                <w:szCs w:val="18"/>
              </w:rPr>
              <w:t xml:space="preserve"> направления де</w:t>
            </w:r>
            <w:r w:rsidRPr="00C10868">
              <w:rPr>
                <w:color w:val="000000"/>
                <w:sz w:val="18"/>
                <w:szCs w:val="18"/>
              </w:rPr>
              <w:t>я</w:t>
            </w:r>
            <w:r w:rsidRPr="00C10868">
              <w:rPr>
                <w:color w:val="000000"/>
                <w:sz w:val="18"/>
                <w:szCs w:val="18"/>
              </w:rPr>
              <w:t>тельности муниципальных органов мес</w:t>
            </w:r>
            <w:r w:rsidRPr="00C10868">
              <w:rPr>
                <w:color w:val="000000"/>
                <w:sz w:val="18"/>
                <w:szCs w:val="18"/>
              </w:rPr>
              <w:t>т</w:t>
            </w:r>
            <w:r w:rsidRPr="00C10868">
              <w:rPr>
                <w:color w:val="000000"/>
                <w:sz w:val="18"/>
                <w:szCs w:val="18"/>
              </w:rPr>
              <w:t xml:space="preserve">ного самоуправления Зерноградского городского поселения  (Иные закупки товаров, работ и услуг для обеспечения </w:t>
            </w:r>
            <w:r w:rsidRPr="00C10868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color w:val="000000"/>
                <w:sz w:val="18"/>
                <w:szCs w:val="18"/>
              </w:rPr>
            </w:pPr>
            <w:r w:rsidRPr="00C10868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1447,4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1731,0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1831,0</w:t>
            </w:r>
          </w:p>
        </w:tc>
      </w:tr>
      <w:tr w:rsidR="00C10868" w:rsidRPr="00C10868" w:rsidTr="00C10868">
        <w:trPr>
          <w:trHeight w:val="12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lastRenderedPageBreak/>
              <w:t xml:space="preserve">Реализация направления расходов  по иным </w:t>
            </w:r>
            <w:proofErr w:type="spellStart"/>
            <w:r w:rsidRPr="00C10868">
              <w:rPr>
                <w:sz w:val="18"/>
                <w:szCs w:val="18"/>
              </w:rPr>
              <w:t>непрограммным</w:t>
            </w:r>
            <w:proofErr w:type="spellEnd"/>
            <w:r w:rsidRPr="00C10868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C10868">
              <w:rPr>
                <w:sz w:val="18"/>
                <w:szCs w:val="18"/>
              </w:rPr>
              <w:t>непрограммного</w:t>
            </w:r>
            <w:proofErr w:type="spellEnd"/>
            <w:r w:rsidRPr="00C10868">
              <w:rPr>
                <w:sz w:val="18"/>
                <w:szCs w:val="18"/>
              </w:rPr>
              <w:t xml:space="preserve"> направления де</w:t>
            </w:r>
            <w:r w:rsidRPr="00C10868">
              <w:rPr>
                <w:sz w:val="18"/>
                <w:szCs w:val="18"/>
              </w:rPr>
              <w:t>я</w:t>
            </w:r>
            <w:r w:rsidRPr="00C10868">
              <w:rPr>
                <w:sz w:val="18"/>
                <w:szCs w:val="18"/>
              </w:rPr>
              <w:t>тельности муниципальных органов мес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ного самоуправления Зерноградского городского поселени</w:t>
            </w:r>
            <w:proofErr w:type="gramStart"/>
            <w:r w:rsidRPr="00C10868">
              <w:rPr>
                <w:sz w:val="18"/>
                <w:szCs w:val="18"/>
              </w:rPr>
              <w:t>я(</w:t>
            </w:r>
            <w:proofErr w:type="gramEnd"/>
            <w:r w:rsidRPr="00C10868"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color w:val="000000"/>
                <w:sz w:val="18"/>
                <w:szCs w:val="18"/>
              </w:rPr>
            </w:pPr>
            <w:r w:rsidRPr="00C10868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252,0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252,0</w:t>
            </w:r>
          </w:p>
        </w:tc>
      </w:tr>
      <w:tr w:rsidR="00C10868" w:rsidRPr="00C10868" w:rsidTr="00C10868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рии от чрезвычайных ситуаций, обеспеч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ние пожарной безопасности и безопасн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сти людей на водных объектах»  (Иные закупки товаров, работ и услуг для обесп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04 1 00 25760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250,0</w:t>
            </w:r>
          </w:p>
        </w:tc>
      </w:tr>
      <w:tr w:rsidR="00C10868" w:rsidRPr="00C10868" w:rsidTr="00C10868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обеспечению защиты от чрезвычайных ситуаций в рамках подпр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грамма «Защита от чрезвычайных ситу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ций» муниципальной программы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градского городского поселения «Защита населения и территории от чрезвычайных ситуаций, обеспечение пожарной безопа</w:t>
            </w:r>
            <w:r w:rsidRPr="00C10868">
              <w:rPr>
                <w:sz w:val="18"/>
                <w:szCs w:val="18"/>
              </w:rPr>
              <w:t>с</w:t>
            </w:r>
            <w:r w:rsidRPr="00C10868">
              <w:rPr>
                <w:sz w:val="18"/>
                <w:szCs w:val="18"/>
              </w:rPr>
              <w:t>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04 2 00 25770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225,0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30,0</w:t>
            </w:r>
          </w:p>
        </w:tc>
      </w:tr>
      <w:tr w:rsidR="00C10868" w:rsidRPr="00C10868" w:rsidTr="00C10868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Мероприятия по обеспечению безопасн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сти на водных объектах в рамках подпр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граммы «Обеспечение безопасности на воде</w:t>
            </w:r>
            <w:proofErr w:type="gramStart"/>
            <w:r w:rsidRPr="00C10868">
              <w:rPr>
                <w:sz w:val="18"/>
                <w:szCs w:val="18"/>
              </w:rPr>
              <w:t>»м</w:t>
            </w:r>
            <w:proofErr w:type="gramEnd"/>
            <w:r w:rsidRPr="00C10868">
              <w:rPr>
                <w:sz w:val="18"/>
                <w:szCs w:val="18"/>
              </w:rPr>
              <w:t>униципальной программы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градского городского поселения «Защита населения и территории от чрезвычайных ситуаций, обеспечение пожарной безопа</w:t>
            </w:r>
            <w:r w:rsidRPr="00C10868">
              <w:rPr>
                <w:sz w:val="18"/>
                <w:szCs w:val="18"/>
              </w:rPr>
              <w:t>с</w:t>
            </w:r>
            <w:r w:rsidRPr="00C10868">
              <w:rPr>
                <w:sz w:val="18"/>
                <w:szCs w:val="18"/>
              </w:rPr>
              <w:t>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04 3 00 25780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25,0</w:t>
            </w:r>
          </w:p>
        </w:tc>
      </w:tr>
      <w:tr w:rsidR="00C10868" w:rsidRPr="00C10868" w:rsidTr="00C10868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ние системы межбюджетных трансфертов» муниципальной программы Зерноградск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го городского поселения « Управление муниципальными финанс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ми</w:t>
            </w:r>
            <w:proofErr w:type="gramStart"/>
            <w:r w:rsidRPr="00C10868">
              <w:rPr>
                <w:sz w:val="18"/>
                <w:szCs w:val="18"/>
              </w:rPr>
              <w:t>»м</w:t>
            </w:r>
            <w:proofErr w:type="gramEnd"/>
            <w:r w:rsidRPr="00C10868">
              <w:rPr>
                <w:sz w:val="18"/>
                <w:szCs w:val="18"/>
              </w:rPr>
              <w:t>униципальной программы Зерногра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ского городского поселения (Иные ме</w:t>
            </w:r>
            <w:r w:rsidRPr="00C10868">
              <w:rPr>
                <w:sz w:val="18"/>
                <w:szCs w:val="18"/>
              </w:rPr>
              <w:t>ж</w:t>
            </w:r>
            <w:r w:rsidRPr="00C10868">
              <w:rPr>
                <w:sz w:val="18"/>
                <w:szCs w:val="18"/>
              </w:rPr>
              <w:t xml:space="preserve">бюджетные трансферты)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10 1 00 85020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5707,4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5707,4</w:t>
            </w:r>
          </w:p>
        </w:tc>
      </w:tr>
      <w:tr w:rsidR="00C10868" w:rsidRPr="00C10868" w:rsidTr="00C10868">
        <w:trPr>
          <w:trHeight w:val="23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обследованию, деклар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рованию и содержанию гидротехнических сооружений в рамках подпрограммы «З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щита от чрезвычайных ситуаций» 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пальной программы Зерноградского г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04 2 00 25941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10,0</w:t>
            </w:r>
          </w:p>
        </w:tc>
      </w:tr>
      <w:tr w:rsidR="00C10868" w:rsidRPr="00C10868" w:rsidTr="00C10868">
        <w:trPr>
          <w:trHeight w:val="2199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lastRenderedPageBreak/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ние</w:t>
            </w:r>
            <w:proofErr w:type="gramStart"/>
            <w:r w:rsidRPr="00C10868">
              <w:rPr>
                <w:sz w:val="18"/>
                <w:szCs w:val="18"/>
              </w:rPr>
              <w:t>»м</w:t>
            </w:r>
            <w:proofErr w:type="gramEnd"/>
            <w:r w:rsidRPr="00C10868">
              <w:rPr>
                <w:sz w:val="18"/>
                <w:szCs w:val="18"/>
              </w:rPr>
              <w:t>униципальной программы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градского городского поселения « Разв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тие транспортной системы»  (Иные заку</w:t>
            </w:r>
            <w:r w:rsidRPr="00C10868">
              <w:rPr>
                <w:sz w:val="18"/>
                <w:szCs w:val="18"/>
              </w:rPr>
              <w:t>п</w:t>
            </w:r>
            <w:r w:rsidRPr="00C10868">
              <w:rPr>
                <w:sz w:val="18"/>
                <w:szCs w:val="18"/>
              </w:rPr>
              <w:t>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02 1 00 25700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30813,8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33121,8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36718,1</w:t>
            </w:r>
          </w:p>
        </w:tc>
      </w:tr>
      <w:tr w:rsidR="00C10868" w:rsidRPr="00C10868" w:rsidTr="00C10868">
        <w:trPr>
          <w:trHeight w:val="42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Расходы на капитальный ремонт автом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бильных дорог и тротуаров в рамках по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программы «Развитие сети автомобильных дорог местного значения в границах нас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ленных пунктов муниципального образ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вания «Зерноградское городское посел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ние» муниципальной программы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градского городского поселения « Разв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тие транспортной системы</w:t>
            </w:r>
            <w:proofErr w:type="gramStart"/>
            <w:r w:rsidRPr="00C10868">
              <w:rPr>
                <w:sz w:val="18"/>
                <w:szCs w:val="18"/>
              </w:rPr>
              <w:t>»(</w:t>
            </w:r>
            <w:proofErr w:type="gramEnd"/>
            <w:r w:rsidRPr="00C10868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02 1 00 26050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1720,4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</w:tr>
      <w:tr w:rsidR="00C10868" w:rsidRPr="00C10868" w:rsidTr="00C10868">
        <w:trPr>
          <w:trHeight w:val="237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Обеспечение выполнения дорожных работ в соответствии с программой дорожной деятельности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го городского поселения « Развитие тран</w:t>
            </w:r>
            <w:r w:rsidRPr="00C10868">
              <w:rPr>
                <w:sz w:val="18"/>
                <w:szCs w:val="18"/>
              </w:rPr>
              <w:t>с</w:t>
            </w:r>
            <w:r w:rsidRPr="00C10868">
              <w:rPr>
                <w:sz w:val="18"/>
                <w:szCs w:val="18"/>
              </w:rPr>
              <w:t>портной системы»  (Иные закупки товаров, работ и услуг для обеспечения государс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 1 R1 S4800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6489,5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</w:tr>
      <w:tr w:rsidR="00C10868" w:rsidRPr="00C10868" w:rsidTr="00C10868">
        <w:trPr>
          <w:trHeight w:val="272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</w:t>
            </w:r>
            <w:r w:rsidRPr="00C10868">
              <w:rPr>
                <w:sz w:val="18"/>
                <w:szCs w:val="18"/>
              </w:rPr>
              <w:t>м</w:t>
            </w:r>
            <w:r w:rsidRPr="00C10868">
              <w:rPr>
                <w:sz w:val="18"/>
                <w:szCs w:val="18"/>
              </w:rPr>
              <w:t>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C10868">
              <w:rPr>
                <w:sz w:val="18"/>
                <w:szCs w:val="18"/>
              </w:rPr>
              <w:t>»м</w:t>
            </w:r>
            <w:proofErr w:type="gramEnd"/>
            <w:r w:rsidRPr="00C10868">
              <w:rPr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мы»  (Иные закупки товаров, работ и услуг для обеспечения государственных (мун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02 2 00 25700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6300,0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6500,0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4150,0</w:t>
            </w:r>
          </w:p>
        </w:tc>
      </w:tr>
      <w:tr w:rsidR="00C10868" w:rsidRPr="00C10868" w:rsidTr="00C10868">
        <w:trPr>
          <w:trHeight w:val="25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Мероприятия по оформлению и регистр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ции права муниципальной собственности на земельные участки в рамках подпр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граммы</w:t>
            </w:r>
            <w:proofErr w:type="gramStart"/>
            <w:r w:rsidRPr="00C10868">
              <w:rPr>
                <w:sz w:val="18"/>
                <w:szCs w:val="18"/>
              </w:rPr>
              <w:t>«У</w:t>
            </w:r>
            <w:proofErr w:type="gramEnd"/>
            <w:r w:rsidRPr="00C10868">
              <w:rPr>
                <w:sz w:val="18"/>
                <w:szCs w:val="18"/>
              </w:rPr>
              <w:t>правление земельными ресурс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ми» муниципальной программы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градского городского поселения «Упра</w:t>
            </w:r>
            <w:r w:rsidRPr="00C10868">
              <w:rPr>
                <w:sz w:val="18"/>
                <w:szCs w:val="18"/>
              </w:rPr>
              <w:t>в</w:t>
            </w:r>
            <w:r w:rsidRPr="00C10868">
              <w:rPr>
                <w:sz w:val="18"/>
                <w:szCs w:val="18"/>
              </w:rPr>
              <w:t>ление муниципальным имуществом»  (Иные закупки товаров, работ и услуг для обеспечения государственных (муниц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6"/>
                <w:szCs w:val="16"/>
              </w:rPr>
            </w:pPr>
            <w:r w:rsidRPr="00C10868">
              <w:rPr>
                <w:sz w:val="16"/>
                <w:szCs w:val="16"/>
              </w:rPr>
              <w:t>07 2 00 25880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250,0</w:t>
            </w:r>
          </w:p>
        </w:tc>
      </w:tr>
      <w:tr w:rsidR="00C10868" w:rsidRPr="00C10868" w:rsidTr="00C10868">
        <w:trPr>
          <w:trHeight w:val="243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both"/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lastRenderedPageBreak/>
              <w:t>Разработка и (или) издание методических, информационных материалов по вопросам развития малого и среднего предприним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тельства в рамках подпрограммы «Разв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тие субъектов малого и среднего предпр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нимательства в Зерноградском городском поселении» муниципальной программы Зерноградского городского поселения «Экономическое развитие и инновацио</w:t>
            </w:r>
            <w:r w:rsidRPr="00C10868">
              <w:rPr>
                <w:sz w:val="18"/>
                <w:szCs w:val="18"/>
              </w:rPr>
              <w:t>н</w:t>
            </w:r>
            <w:r w:rsidRPr="00C10868">
              <w:rPr>
                <w:sz w:val="18"/>
                <w:szCs w:val="18"/>
              </w:rPr>
              <w:t>ная экономика» (Иные закупки товаров, работ и услуг для обеспечения государс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6"/>
                <w:szCs w:val="16"/>
              </w:rPr>
            </w:pPr>
            <w:r w:rsidRPr="00C10868">
              <w:rPr>
                <w:sz w:val="16"/>
                <w:szCs w:val="16"/>
              </w:rPr>
              <w:t>11 1 00 26020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1,0</w:t>
            </w:r>
          </w:p>
        </w:tc>
      </w:tr>
      <w:tr w:rsidR="00C10868" w:rsidRPr="00C10868" w:rsidTr="00C10868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</w:t>
            </w:r>
            <w:r w:rsidRPr="00C10868">
              <w:rPr>
                <w:sz w:val="18"/>
                <w:szCs w:val="18"/>
              </w:rPr>
              <w:t>щ</w:t>
            </w:r>
            <w:r w:rsidRPr="00C10868">
              <w:rPr>
                <w:sz w:val="18"/>
                <w:szCs w:val="18"/>
              </w:rPr>
              <w:t>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</w:t>
            </w:r>
            <w:r w:rsidRPr="00C10868">
              <w:rPr>
                <w:sz w:val="18"/>
                <w:szCs w:val="18"/>
              </w:rPr>
              <w:t>р</w:t>
            </w:r>
            <w:r w:rsidRPr="00C10868">
              <w:rPr>
                <w:sz w:val="18"/>
                <w:szCs w:val="18"/>
              </w:rPr>
              <w:t>ноградского городского поселения  (Иные закупки товаров, работ и услуг для обесп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01 2 00 25650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500,0</w:t>
            </w:r>
          </w:p>
        </w:tc>
      </w:tr>
      <w:tr w:rsidR="00C10868" w:rsidRPr="00C10868" w:rsidTr="00C10868">
        <w:trPr>
          <w:trHeight w:val="242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сносу аварийного жилого фонда, включая разработку проектно-сметной документации на снос аварийного жилого фонда в  рамках подпрограммы «Развитие жилищного хозяйства в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градском городском поселении» 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пальной программы Зерноградского г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родского поселения «Обеспечение качес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венными жилищно-коммунальными усл</w:t>
            </w:r>
            <w:r w:rsidRPr="00C10868">
              <w:rPr>
                <w:sz w:val="18"/>
                <w:szCs w:val="18"/>
              </w:rPr>
              <w:t>у</w:t>
            </w:r>
            <w:r w:rsidRPr="00C10868">
              <w:rPr>
                <w:sz w:val="18"/>
                <w:szCs w:val="18"/>
              </w:rPr>
              <w:t>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01 2 00 25641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</w:tr>
      <w:tr w:rsidR="00C10868" w:rsidRPr="00C10868" w:rsidTr="00C10868">
        <w:trPr>
          <w:trHeight w:val="241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C10868">
              <w:rPr>
                <w:sz w:val="18"/>
                <w:szCs w:val="18"/>
              </w:rPr>
              <w:t>»м</w:t>
            </w:r>
            <w:proofErr w:type="gramEnd"/>
            <w:r w:rsidRPr="00C10868">
              <w:rPr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ления Зерноградского городского посел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ния  (Иные закупки товаров, работ и услуг для обеспечения государственных (мун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01 2 00 25970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300,0</w:t>
            </w:r>
          </w:p>
        </w:tc>
      </w:tr>
      <w:tr w:rsidR="00C10868" w:rsidRPr="00C10868" w:rsidTr="00C10868">
        <w:trPr>
          <w:trHeight w:val="176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строительству, реконс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рукции, содержанию и капитальному р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граммы Зерноградского городского пос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ления «Обеспечение качественными ж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лищно-коммунальными услугами насел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ния Зерноградского городского поселения  (Иные закупки товаров, работ и услуг для обеспечения государственных (муниц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01 3 00 25660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7000,0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11847,0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12000,0</w:t>
            </w:r>
          </w:p>
        </w:tc>
      </w:tr>
      <w:tr w:rsidR="00C10868" w:rsidRPr="00C10868" w:rsidTr="00C10868">
        <w:trPr>
          <w:trHeight w:val="244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lastRenderedPageBreak/>
              <w:t>Расходы на капитальный ремонт объектов водопроводно-канализационного хозяйс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ва в рамках подпрограммы «Модернизация объектов коммунальной инфраструктуры» муниципальной программы Зерноградск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го городского поселения «Обеспечение качественными жилищно-коммунальными услугами населения Зерноградского горо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ского поселения  (Иные закупки товаров, работ и услуг для обеспечения государс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01 3 00 25630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237,1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</w:tr>
      <w:tr w:rsidR="00C10868" w:rsidRPr="00C10868" w:rsidTr="00C10868">
        <w:trPr>
          <w:trHeight w:val="274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 реконструкции и соде</w:t>
            </w:r>
            <w:r w:rsidRPr="00C10868">
              <w:rPr>
                <w:sz w:val="18"/>
                <w:szCs w:val="18"/>
              </w:rPr>
              <w:t>р</w:t>
            </w:r>
            <w:r w:rsidRPr="00C10868">
              <w:rPr>
                <w:sz w:val="18"/>
                <w:szCs w:val="18"/>
              </w:rPr>
              <w:t>жанию  муниципальных объектов электр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ческих сетей наружного (уличного) осв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щения, включая разработку проектно-сметной документации в рамках подпр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граммы «Модернизация объектов комм</w:t>
            </w:r>
            <w:r w:rsidRPr="00C10868">
              <w:rPr>
                <w:sz w:val="18"/>
                <w:szCs w:val="18"/>
              </w:rPr>
              <w:t>у</w:t>
            </w:r>
            <w:r w:rsidRPr="00C10868">
              <w:rPr>
                <w:sz w:val="18"/>
                <w:szCs w:val="18"/>
              </w:rPr>
              <w:t>нальной инфраструктуры» муниципальной программы Зерноградского городского поселения «Обеспечение качественными жилищно-коммунальными услугами нас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ления Зерноградского городского посел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ния  (Иные закупки товаров, работ и услуг для обеспечения государственных (мун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01 3 00 25690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100,0</w:t>
            </w:r>
          </w:p>
        </w:tc>
      </w:tr>
      <w:tr w:rsidR="00C10868" w:rsidRPr="00C10868" w:rsidTr="00C10868">
        <w:trPr>
          <w:trHeight w:val="2079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Приобретение коммунальной техники в рамках подпрограммы «Модернизация объектов коммунальной инфраструктуры» муниципальной программы Зерноградск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го городского поселения «Обеспечение качественными жилищно-коммунальными услугами населения Зерноградского горо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ского поселения  (Иные закупки товаров, работ и услуг для обеспечения государс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01 3 00 26030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8400,0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10926,7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4322,8</w:t>
            </w:r>
          </w:p>
        </w:tc>
      </w:tr>
      <w:tr w:rsidR="00C10868" w:rsidRPr="00C10868" w:rsidTr="00C10868">
        <w:trPr>
          <w:trHeight w:val="292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строительству, реконс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рукции, содержанию и капитальному р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монту  муниципальных объектов тепл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энергетики, включая  разработку проектно-сметной документации в рамках подпр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граммы «Модернизация объектов комм</w:t>
            </w:r>
            <w:r w:rsidRPr="00C10868">
              <w:rPr>
                <w:sz w:val="18"/>
                <w:szCs w:val="18"/>
              </w:rPr>
              <w:t>у</w:t>
            </w:r>
            <w:r w:rsidRPr="00C10868">
              <w:rPr>
                <w:sz w:val="18"/>
                <w:szCs w:val="18"/>
              </w:rPr>
              <w:t>нальной инфраструктуры» муниципальной программы Зерноградского городского поселения «Обеспечение качественными жилищно-коммунальными услугами нас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ления Зерноградского городского посел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ния  (Иные закупки товаров, работ и услуг для обеспечения государственных (мун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01 3 00 25670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</w:tr>
      <w:tr w:rsidR="00C10868" w:rsidRPr="00C10868" w:rsidTr="00C10868">
        <w:trPr>
          <w:trHeight w:val="261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 содержанию и капитал</w:t>
            </w:r>
            <w:r w:rsidRPr="00C10868">
              <w:rPr>
                <w:sz w:val="18"/>
                <w:szCs w:val="18"/>
              </w:rPr>
              <w:t>ь</w:t>
            </w:r>
            <w:r w:rsidRPr="00C10868">
              <w:rPr>
                <w:sz w:val="18"/>
                <w:szCs w:val="18"/>
              </w:rPr>
              <w:t>ному ремонту  муниципальных объектов газового хозяйства и газовых сетей, вкл</w:t>
            </w:r>
            <w:r w:rsidRPr="00C10868">
              <w:rPr>
                <w:sz w:val="18"/>
                <w:szCs w:val="18"/>
              </w:rPr>
              <w:t>ю</w:t>
            </w:r>
            <w:r w:rsidRPr="00C10868">
              <w:rPr>
                <w:sz w:val="18"/>
                <w:szCs w:val="18"/>
              </w:rPr>
              <w:t>чая  разработку проектно-сметной док</w:t>
            </w:r>
            <w:r w:rsidRPr="00C10868">
              <w:rPr>
                <w:sz w:val="18"/>
                <w:szCs w:val="18"/>
              </w:rPr>
              <w:t>у</w:t>
            </w:r>
            <w:r w:rsidRPr="00C10868">
              <w:rPr>
                <w:sz w:val="18"/>
                <w:szCs w:val="18"/>
              </w:rPr>
              <w:t>ментации в рамках подпрограммы «М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дернизация объектов коммунальной и</w:t>
            </w:r>
            <w:r w:rsidRPr="00C10868">
              <w:rPr>
                <w:sz w:val="18"/>
                <w:szCs w:val="18"/>
              </w:rPr>
              <w:t>н</w:t>
            </w:r>
            <w:r w:rsidRPr="00C10868">
              <w:rPr>
                <w:sz w:val="18"/>
                <w:szCs w:val="18"/>
              </w:rPr>
              <w:t>фраструктуры» муниципальной програ</w:t>
            </w:r>
            <w:r w:rsidRPr="00C10868">
              <w:rPr>
                <w:sz w:val="18"/>
                <w:szCs w:val="18"/>
              </w:rPr>
              <w:t>м</w:t>
            </w:r>
            <w:r w:rsidRPr="00C10868">
              <w:rPr>
                <w:sz w:val="18"/>
                <w:szCs w:val="18"/>
              </w:rPr>
              <w:t>мы Зерноградского городского поселения «Обеспечение качественными жилищно-коммунальными услугами населения Зе</w:t>
            </w:r>
            <w:r w:rsidRPr="00C10868">
              <w:rPr>
                <w:sz w:val="18"/>
                <w:szCs w:val="18"/>
              </w:rPr>
              <w:t>р</w:t>
            </w:r>
            <w:r w:rsidRPr="00C10868">
              <w:rPr>
                <w:sz w:val="18"/>
                <w:szCs w:val="18"/>
              </w:rPr>
              <w:t>ноградского городского поселения»  (Иные закупки товаров, работ и услуг для обесп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01 3 00 25680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170,0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170,0</w:t>
            </w:r>
          </w:p>
        </w:tc>
      </w:tr>
      <w:tr w:rsidR="00C10868" w:rsidRPr="00C10868" w:rsidTr="00C10868">
        <w:trPr>
          <w:trHeight w:val="24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lastRenderedPageBreak/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C10868">
              <w:rPr>
                <w:sz w:val="18"/>
                <w:szCs w:val="18"/>
              </w:rPr>
              <w:t>»м</w:t>
            </w:r>
            <w:proofErr w:type="gramEnd"/>
            <w:r w:rsidRPr="00C10868">
              <w:rPr>
                <w:sz w:val="18"/>
                <w:szCs w:val="18"/>
              </w:rPr>
              <w:t>униципальной 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граммы Зерноградского городского пос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ления «Обеспечение качественными ж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лищно-коммунальными услугами насел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ния Зерноградского городского поселения (Субсидии юридическим лицам (кроме некоммерческих организаций), индивид</w:t>
            </w:r>
            <w:r w:rsidRPr="00C10868">
              <w:rPr>
                <w:sz w:val="18"/>
                <w:szCs w:val="18"/>
              </w:rPr>
              <w:t>у</w:t>
            </w:r>
            <w:r w:rsidRPr="00C10868">
              <w:rPr>
                <w:sz w:val="18"/>
                <w:szCs w:val="18"/>
              </w:rPr>
              <w:t>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01 3 00 66030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315,0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315,0</w:t>
            </w:r>
          </w:p>
        </w:tc>
      </w:tr>
      <w:tr w:rsidR="00C10868" w:rsidRPr="00C10868" w:rsidTr="00C10868">
        <w:trPr>
          <w:trHeight w:val="259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пальной программы Зерноградского г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родского поселения «Обеспечение качес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венными жилищно-коммунальными усл</w:t>
            </w:r>
            <w:r w:rsidRPr="00C10868">
              <w:rPr>
                <w:sz w:val="18"/>
                <w:szCs w:val="18"/>
              </w:rPr>
              <w:t>у</w:t>
            </w:r>
            <w:r w:rsidRPr="00C10868">
              <w:rPr>
                <w:sz w:val="18"/>
                <w:szCs w:val="18"/>
              </w:rPr>
              <w:t>гами населения Зерноградского городского поселения</w:t>
            </w:r>
            <w:proofErr w:type="gramStart"/>
            <w:r w:rsidRPr="00C10868">
              <w:rPr>
                <w:sz w:val="18"/>
                <w:szCs w:val="18"/>
              </w:rPr>
              <w:t>»(</w:t>
            </w:r>
            <w:proofErr w:type="gramEnd"/>
            <w:r w:rsidRPr="00C1086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 3 00 S3660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119667,1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13632,3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13632,3</w:t>
            </w:r>
          </w:p>
        </w:tc>
      </w:tr>
      <w:tr w:rsidR="00C10868" w:rsidRPr="00C10868" w:rsidTr="00C10868">
        <w:trPr>
          <w:trHeight w:val="23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Капитальный ремонт объектов водопр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водно-канализационного хозяйства и те</w:t>
            </w:r>
            <w:r w:rsidRPr="00C10868">
              <w:rPr>
                <w:sz w:val="18"/>
                <w:szCs w:val="18"/>
              </w:rPr>
              <w:t>п</w:t>
            </w:r>
            <w:r w:rsidRPr="00C10868">
              <w:rPr>
                <w:sz w:val="18"/>
                <w:szCs w:val="18"/>
              </w:rPr>
              <w:t>лоэнергетики в рамках подпрограммы «Модернизация объектов коммунальной инфраструктуры» муниципальной 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граммы Зерноградского городского пос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ления «Обеспечение качественными ж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лищно-коммунальными услугами насел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ния Зерноградского городского посел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 xml:space="preserve">ния». </w:t>
            </w:r>
            <w:proofErr w:type="gramStart"/>
            <w:r w:rsidRPr="00C10868">
              <w:rPr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 3 00S4890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255351,8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</w:tr>
      <w:tr w:rsidR="00C10868" w:rsidRPr="00C10868" w:rsidTr="00C10868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уличному освещению на территории поселения в рамках подпр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граммы «Повышение безопасности доро</w:t>
            </w:r>
            <w:r w:rsidRPr="00C10868">
              <w:rPr>
                <w:sz w:val="18"/>
                <w:szCs w:val="18"/>
              </w:rPr>
              <w:t>ж</w:t>
            </w:r>
            <w:r w:rsidRPr="00C10868">
              <w:rPr>
                <w:sz w:val="18"/>
                <w:szCs w:val="18"/>
              </w:rPr>
              <w:t>ного движения на территории Зерногра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ского городского поселения» муниципал</w:t>
            </w:r>
            <w:r w:rsidRPr="00C10868">
              <w:rPr>
                <w:sz w:val="18"/>
                <w:szCs w:val="18"/>
              </w:rPr>
              <w:t>ь</w:t>
            </w:r>
            <w:r w:rsidRPr="00C10868">
              <w:rPr>
                <w:sz w:val="18"/>
                <w:szCs w:val="18"/>
              </w:rPr>
              <w:t>ной программы Зерноградского городского поселения « Развитие транспортной сист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мы»  (Иные закупки товаров, работ и услуг для обеспечения государственных (мун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02 2 00 25720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15760,0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18549,9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20729,0</w:t>
            </w:r>
          </w:p>
        </w:tc>
      </w:tr>
      <w:tr w:rsidR="00C10868" w:rsidRPr="00C10868" w:rsidTr="00C10868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Мероприятия по сохранению объектов культурного наследия, памятников ист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рии  и культуры</w:t>
            </w:r>
            <w:proofErr w:type="gramStart"/>
            <w:r w:rsidRPr="00C10868">
              <w:rPr>
                <w:sz w:val="18"/>
                <w:szCs w:val="18"/>
              </w:rPr>
              <w:t xml:space="preserve"> ,</w:t>
            </w:r>
            <w:proofErr w:type="gramEnd"/>
            <w:r w:rsidRPr="00C10868">
              <w:rPr>
                <w:sz w:val="18"/>
                <w:szCs w:val="18"/>
              </w:rPr>
              <w:t>расположенных на терр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тории Зерноградского городского посел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ния в рамках подпрограммы « Сохранение памятников истории и культуры» 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пальной программы Зерноградского г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родского поселения «Развитие культуры»  (Иные закупки товаров, работ и услуг для обеспечения государственных (муниц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05 2 00 25790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340,0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340,0</w:t>
            </w:r>
          </w:p>
        </w:tc>
      </w:tr>
      <w:tr w:rsidR="00C10868" w:rsidRPr="00C10868" w:rsidTr="00C10868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lastRenderedPageBreak/>
              <w:t>Мероприятия по обеспечению бактериол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рии от чрезвычайных ситуаций, обеспеч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ние пожарной безопасности и безопасн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сти людей на водных объектах»  (Иные закупки товаров, работ и услуг для обесп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04 2 00 25930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200,0</w:t>
            </w:r>
          </w:p>
        </w:tc>
      </w:tr>
      <w:tr w:rsidR="00C10868" w:rsidRPr="00C10868" w:rsidTr="00C10868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гоустройство»  муниципальной программы Зерноградского городского поселения «Обеспечение качественными жилищно-коммунальными услугами населения Зе</w:t>
            </w:r>
            <w:r w:rsidRPr="00C10868">
              <w:rPr>
                <w:sz w:val="18"/>
                <w:szCs w:val="18"/>
              </w:rPr>
              <w:t>р</w:t>
            </w:r>
            <w:r w:rsidRPr="00C10868">
              <w:rPr>
                <w:sz w:val="18"/>
                <w:szCs w:val="18"/>
              </w:rPr>
              <w:t>ноградского городского поселения»  (Иные закупки товаров, работ и услуг для обесп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01 1 00 26060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22820,3</w:t>
            </w:r>
          </w:p>
        </w:tc>
      </w:tr>
      <w:tr w:rsidR="00C10868" w:rsidRPr="00C10868" w:rsidTr="00C10868">
        <w:trPr>
          <w:trHeight w:val="16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Мероприятия по формированию совр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менной городской среды в части  благоу</w:t>
            </w:r>
            <w:r w:rsidRPr="00C10868">
              <w:rPr>
                <w:sz w:val="18"/>
                <w:szCs w:val="18"/>
              </w:rPr>
              <w:t>с</w:t>
            </w:r>
            <w:r w:rsidRPr="00C10868">
              <w:rPr>
                <w:sz w:val="18"/>
                <w:szCs w:val="18"/>
              </w:rPr>
              <w:t>тройства общественных территорий в рамках подпрограммы "Благоустройство общественных территорий" муниципал</w:t>
            </w:r>
            <w:r w:rsidRPr="00C10868">
              <w:rPr>
                <w:sz w:val="18"/>
                <w:szCs w:val="18"/>
              </w:rPr>
              <w:t>ь</w:t>
            </w:r>
            <w:r w:rsidRPr="00C10868">
              <w:rPr>
                <w:sz w:val="18"/>
                <w:szCs w:val="18"/>
              </w:rPr>
              <w:t>ной программы "Формирование совреме</w:t>
            </w:r>
            <w:r w:rsidRPr="00C10868">
              <w:rPr>
                <w:sz w:val="18"/>
                <w:szCs w:val="18"/>
              </w:rPr>
              <w:t>н</w:t>
            </w:r>
            <w:r w:rsidRPr="00C10868">
              <w:rPr>
                <w:sz w:val="18"/>
                <w:szCs w:val="18"/>
              </w:rPr>
              <w:t>ной городской среды на 2018-2025 годы" (Иные закупки товаров, работ и услуг для обеспечения государстве</w:t>
            </w:r>
            <w:r w:rsidRPr="00C10868">
              <w:rPr>
                <w:sz w:val="18"/>
                <w:szCs w:val="18"/>
              </w:rPr>
              <w:t>н</w:t>
            </w:r>
            <w:r w:rsidRPr="00C10868">
              <w:rPr>
                <w:sz w:val="18"/>
                <w:szCs w:val="18"/>
              </w:rPr>
              <w:t>ны</w:t>
            </w:r>
            <w:proofErr w:type="gramStart"/>
            <w:r w:rsidRPr="00C10868">
              <w:rPr>
                <w:sz w:val="18"/>
                <w:szCs w:val="18"/>
              </w:rPr>
              <w:t>х(</w:t>
            </w:r>
            <w:proofErr w:type="gramEnd"/>
            <w:r w:rsidRPr="00C10868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13 1 00 26070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</w:tr>
      <w:tr w:rsidR="00C10868" w:rsidRPr="00C10868" w:rsidTr="00C10868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повышению професси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нального уровня и правовому просвещ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нию в рамках подпрограммы «Против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03 1 00 25730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22,0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24,0</w:t>
            </w:r>
          </w:p>
        </w:tc>
      </w:tr>
      <w:tr w:rsidR="00C10868" w:rsidRPr="00C10868" w:rsidTr="00C10868">
        <w:trPr>
          <w:trHeight w:val="24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совершенствованию правовой и  методической основы мун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ципальной службы в рамках подпрогра</w:t>
            </w:r>
            <w:r w:rsidRPr="00C10868">
              <w:rPr>
                <w:sz w:val="18"/>
                <w:szCs w:val="18"/>
              </w:rPr>
              <w:t>м</w:t>
            </w:r>
            <w:r w:rsidRPr="00C10868">
              <w:rPr>
                <w:sz w:val="18"/>
                <w:szCs w:val="18"/>
              </w:rPr>
              <w:t xml:space="preserve">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C10868">
              <w:rPr>
                <w:sz w:val="18"/>
                <w:szCs w:val="18"/>
              </w:rPr>
              <w:t>ситеме</w:t>
            </w:r>
            <w:proofErr w:type="spellEnd"/>
            <w:r w:rsidRPr="00C10868">
              <w:rPr>
                <w:sz w:val="18"/>
                <w:szCs w:val="18"/>
              </w:rPr>
              <w:t xml:space="preserve"> местного самоуправления» муниципальной 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граммы Зерноградского городского пос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ления «Муниципальная политика»  (Иные закупки товаров, работ и услуг для обесп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09 1 00 25910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50,0</w:t>
            </w:r>
          </w:p>
        </w:tc>
      </w:tr>
      <w:tr w:rsidR="00C10868" w:rsidRPr="00C10868" w:rsidTr="00C10868">
        <w:trPr>
          <w:trHeight w:val="14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вовлечению молодежи в социальную практику в рамках подпр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граммы «Поддержка молодежных иници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тив»</w:t>
            </w:r>
            <w:r w:rsidRPr="00C10868">
              <w:rPr>
                <w:b/>
                <w:bCs/>
                <w:sz w:val="18"/>
                <w:szCs w:val="18"/>
              </w:rPr>
              <w:t xml:space="preserve"> </w:t>
            </w:r>
            <w:r w:rsidRPr="00C10868">
              <w:rPr>
                <w:sz w:val="18"/>
                <w:szCs w:val="18"/>
              </w:rPr>
              <w:t>муниципальной программы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градского городского поселения «Мол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дежь Зернограда»  (Иные закупки товаров, работ и услуг для обеспечения государс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06 1 00 25810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40,0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40,0</w:t>
            </w:r>
          </w:p>
        </w:tc>
      </w:tr>
      <w:tr w:rsidR="00C10868" w:rsidRPr="00C10868" w:rsidTr="00C10868">
        <w:trPr>
          <w:trHeight w:val="14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lastRenderedPageBreak/>
              <w:t>Проведение массовых мероприятий в рамках подпрограммы «Формирование патриотизма в молодежной среде» мун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ципальной программы Зерноградского городского поселения «Молодежь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06 2 00 25840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3,0</w:t>
            </w:r>
          </w:p>
        </w:tc>
      </w:tr>
      <w:tr w:rsidR="00C10868" w:rsidRPr="00C10868" w:rsidTr="00C10868">
        <w:trPr>
          <w:trHeight w:val="16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Расходы на обеспечение деятельн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ст</w:t>
            </w:r>
            <w:proofErr w:type="gramStart"/>
            <w:r w:rsidRPr="00C10868">
              <w:rPr>
                <w:sz w:val="18"/>
                <w:szCs w:val="18"/>
              </w:rPr>
              <w:t>и(</w:t>
            </w:r>
            <w:proofErr w:type="gramEnd"/>
            <w:r w:rsidRPr="00C10868">
              <w:rPr>
                <w:sz w:val="18"/>
                <w:szCs w:val="18"/>
              </w:rPr>
              <w:t>оказание услуг муниципальных учр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ждений культуры Зерноградского горо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25074,3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22429,3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22429,9</w:t>
            </w:r>
          </w:p>
        </w:tc>
      </w:tr>
      <w:tr w:rsidR="00C10868" w:rsidRPr="00C10868" w:rsidTr="00C10868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организации и провед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нию фестивалей, конкурсов, торжестве</w:t>
            </w:r>
            <w:r w:rsidRPr="00C10868">
              <w:rPr>
                <w:sz w:val="18"/>
                <w:szCs w:val="18"/>
              </w:rPr>
              <w:t>н</w:t>
            </w:r>
            <w:r w:rsidRPr="00C10868">
              <w:rPr>
                <w:sz w:val="18"/>
                <w:szCs w:val="18"/>
              </w:rPr>
              <w:t>ных мероприятий и других мероприятий в области культуры в рамках подпрограммы</w:t>
            </w:r>
            <w:r w:rsidRPr="00C10868">
              <w:rPr>
                <w:b/>
                <w:bCs/>
                <w:sz w:val="18"/>
                <w:szCs w:val="18"/>
              </w:rPr>
              <w:t xml:space="preserve"> </w:t>
            </w:r>
            <w:r w:rsidRPr="00C10868">
              <w:rPr>
                <w:sz w:val="18"/>
                <w:szCs w:val="18"/>
              </w:rPr>
              <w:t>« Организация культурно-массовых мер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приятий и социально-значимых акций» муниципальной программы Зерноградск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го городского поселения «Развитие кул</w:t>
            </w:r>
            <w:r w:rsidRPr="00C10868">
              <w:rPr>
                <w:sz w:val="18"/>
                <w:szCs w:val="18"/>
              </w:rPr>
              <w:t>ь</w:t>
            </w:r>
            <w:r w:rsidRPr="00C10868">
              <w:rPr>
                <w:sz w:val="18"/>
                <w:szCs w:val="18"/>
              </w:rPr>
              <w:t>туры»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05 3 00 25800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225,0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225,0</w:t>
            </w:r>
          </w:p>
        </w:tc>
      </w:tr>
      <w:tr w:rsidR="00C10868" w:rsidRPr="00C10868" w:rsidTr="00C10868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Выплата государственной пенсии за в</w:t>
            </w:r>
            <w:r w:rsidRPr="00C10868">
              <w:rPr>
                <w:sz w:val="18"/>
                <w:szCs w:val="18"/>
              </w:rPr>
              <w:t>ы</w:t>
            </w:r>
            <w:r w:rsidRPr="00C10868">
              <w:rPr>
                <w:sz w:val="18"/>
                <w:szCs w:val="18"/>
              </w:rPr>
              <w:t>слугу лет  в рамках подпрограммы  «Ра</w:t>
            </w:r>
            <w:r w:rsidRPr="00C10868">
              <w:rPr>
                <w:sz w:val="18"/>
                <w:szCs w:val="18"/>
              </w:rPr>
              <w:t>з</w:t>
            </w:r>
            <w:r w:rsidRPr="00C10868">
              <w:rPr>
                <w:sz w:val="18"/>
                <w:szCs w:val="18"/>
              </w:rPr>
              <w:t>витие муниципального управления и м</w:t>
            </w:r>
            <w:r w:rsidRPr="00C10868">
              <w:rPr>
                <w:sz w:val="18"/>
                <w:szCs w:val="18"/>
              </w:rPr>
              <w:t>у</w:t>
            </w:r>
            <w:r w:rsidRPr="00C10868">
              <w:rPr>
                <w:sz w:val="18"/>
                <w:szCs w:val="18"/>
              </w:rPr>
              <w:t xml:space="preserve">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C10868">
              <w:rPr>
                <w:b/>
                <w:bCs/>
                <w:sz w:val="18"/>
                <w:szCs w:val="18"/>
              </w:rPr>
              <w:t xml:space="preserve"> </w:t>
            </w:r>
            <w:r w:rsidRPr="00C10868">
              <w:rPr>
                <w:sz w:val="18"/>
                <w:szCs w:val="18"/>
              </w:rPr>
              <w:t>муниципальной пр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граммы Зерноградского городского пос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ления «Муниципальная политика» (Пу</w:t>
            </w:r>
            <w:r w:rsidRPr="00C10868">
              <w:rPr>
                <w:sz w:val="18"/>
                <w:szCs w:val="18"/>
              </w:rPr>
              <w:t>б</w:t>
            </w:r>
            <w:r w:rsidRPr="00C10868">
              <w:rPr>
                <w:sz w:val="18"/>
                <w:szCs w:val="18"/>
              </w:rPr>
              <w:t>личные нормативные социальные выплаты гражданам)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09 1 00 11010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100,0</w:t>
            </w:r>
          </w:p>
        </w:tc>
      </w:tr>
      <w:tr w:rsidR="00C10868" w:rsidRPr="00C10868" w:rsidTr="00C10868">
        <w:trPr>
          <w:trHeight w:val="21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Физкультурные и массовые спортивные мероприятия в рамках</w:t>
            </w:r>
            <w:r w:rsidRPr="00C10868">
              <w:rPr>
                <w:b/>
                <w:bCs/>
                <w:sz w:val="18"/>
                <w:szCs w:val="18"/>
              </w:rPr>
              <w:t xml:space="preserve"> </w:t>
            </w:r>
            <w:r w:rsidRPr="00C10868">
              <w:rPr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C10868">
              <w:rPr>
                <w:sz w:val="18"/>
                <w:szCs w:val="18"/>
              </w:rPr>
              <w:t>физкультурно-здоровительных</w:t>
            </w:r>
            <w:proofErr w:type="spellEnd"/>
            <w:r w:rsidRPr="00C10868">
              <w:rPr>
                <w:sz w:val="18"/>
                <w:szCs w:val="18"/>
              </w:rPr>
              <w:t xml:space="preserve"> и спорти</w:t>
            </w:r>
            <w:r w:rsidRPr="00C10868">
              <w:rPr>
                <w:sz w:val="18"/>
                <w:szCs w:val="18"/>
              </w:rPr>
              <w:t>в</w:t>
            </w:r>
            <w:r w:rsidRPr="00C10868">
              <w:rPr>
                <w:sz w:val="18"/>
                <w:szCs w:val="18"/>
              </w:rPr>
              <w:t>ных мероприятий на территории муниц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пального образования «Зерноградское городское поселение» муниципальной программы Зерноградского городского поселения « Развитие физической культ</w:t>
            </w:r>
            <w:r w:rsidRPr="00C10868">
              <w:rPr>
                <w:sz w:val="18"/>
                <w:szCs w:val="18"/>
              </w:rPr>
              <w:t>у</w:t>
            </w:r>
            <w:r w:rsidRPr="00C10868">
              <w:rPr>
                <w:sz w:val="18"/>
                <w:szCs w:val="18"/>
              </w:rPr>
              <w:t>ры и спорта»  (Иные закупки товаров, работ и услуг для обеспечения государс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08 1 00 25890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186,0</w:t>
            </w:r>
          </w:p>
        </w:tc>
      </w:tr>
      <w:tr w:rsidR="00C10868" w:rsidRPr="00C10868" w:rsidTr="00C10868">
        <w:trPr>
          <w:trHeight w:val="192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proofErr w:type="gramStart"/>
            <w:r w:rsidRPr="00C10868">
              <w:rPr>
                <w:sz w:val="18"/>
                <w:szCs w:val="18"/>
              </w:rPr>
              <w:t>Мероприятия по восстановлению и по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держанию в рабочем состоянии спорти</w:t>
            </w:r>
            <w:r w:rsidRPr="00C10868">
              <w:rPr>
                <w:sz w:val="18"/>
                <w:szCs w:val="18"/>
              </w:rPr>
              <w:t>в</w:t>
            </w:r>
            <w:r w:rsidRPr="00C10868">
              <w:rPr>
                <w:sz w:val="18"/>
                <w:szCs w:val="18"/>
              </w:rPr>
              <w:t>ных  объектов в рамках подпрограммы «Развитие инфраструктуры спорта в мун</w:t>
            </w:r>
            <w:r w:rsidRPr="00C10868">
              <w:rPr>
                <w:sz w:val="18"/>
                <w:szCs w:val="18"/>
              </w:rPr>
              <w:t>и</w:t>
            </w:r>
            <w:r w:rsidRPr="00C10868">
              <w:rPr>
                <w:sz w:val="18"/>
                <w:szCs w:val="18"/>
              </w:rPr>
              <w:t>ципальном образовании Зерноградское городское поселение» муниципальной программы Зерноградского городского поселения « Развитие физической культ</w:t>
            </w:r>
            <w:r w:rsidRPr="00C10868">
              <w:rPr>
                <w:sz w:val="18"/>
                <w:szCs w:val="18"/>
              </w:rPr>
              <w:t>у</w:t>
            </w:r>
            <w:r w:rsidRPr="00C10868">
              <w:rPr>
                <w:sz w:val="18"/>
                <w:szCs w:val="18"/>
              </w:rPr>
              <w:t>ры и спорта»  (Иные закупки товаров, работ и услуг для обеспечения государс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08 2 00 25900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200,0</w:t>
            </w:r>
          </w:p>
        </w:tc>
      </w:tr>
      <w:tr w:rsidR="00C10868" w:rsidRPr="00C10868" w:rsidTr="00C10868">
        <w:trPr>
          <w:trHeight w:val="288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lastRenderedPageBreak/>
              <w:t>Создание (реконструкция) объектов спо</w:t>
            </w:r>
            <w:r w:rsidRPr="00C10868">
              <w:rPr>
                <w:sz w:val="18"/>
                <w:szCs w:val="18"/>
              </w:rPr>
              <w:t>р</w:t>
            </w:r>
            <w:r w:rsidRPr="00C10868">
              <w:rPr>
                <w:sz w:val="18"/>
                <w:szCs w:val="18"/>
              </w:rPr>
              <w:t>тивной инфраструктуры массового спорта на основании соглашений о государстве</w:t>
            </w:r>
            <w:r w:rsidRPr="00C10868">
              <w:rPr>
                <w:sz w:val="18"/>
                <w:szCs w:val="18"/>
              </w:rPr>
              <w:t>н</w:t>
            </w:r>
            <w:r w:rsidRPr="00C10868">
              <w:rPr>
                <w:sz w:val="18"/>
                <w:szCs w:val="18"/>
              </w:rPr>
              <w:t>но-частном (</w:t>
            </w:r>
            <w:proofErr w:type="spellStart"/>
            <w:r w:rsidRPr="00C10868">
              <w:rPr>
                <w:sz w:val="18"/>
                <w:szCs w:val="18"/>
              </w:rPr>
              <w:t>муниципально-частном</w:t>
            </w:r>
            <w:proofErr w:type="spellEnd"/>
            <w:r w:rsidRPr="00C10868">
              <w:rPr>
                <w:sz w:val="18"/>
                <w:szCs w:val="18"/>
              </w:rPr>
              <w:t>) пар</w:t>
            </w:r>
            <w:r w:rsidRPr="00C10868">
              <w:rPr>
                <w:sz w:val="18"/>
                <w:szCs w:val="18"/>
              </w:rPr>
              <w:t>т</w:t>
            </w:r>
            <w:r w:rsidRPr="00C10868">
              <w:rPr>
                <w:sz w:val="18"/>
                <w:szCs w:val="18"/>
              </w:rPr>
              <w:t>нерстве или концессионных соглашений в рамках подпрограммы «Развитие инфр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структуры спорта в муниципальном обр</w:t>
            </w:r>
            <w:r w:rsidRPr="00C10868">
              <w:rPr>
                <w:sz w:val="18"/>
                <w:szCs w:val="18"/>
              </w:rPr>
              <w:t>а</w:t>
            </w:r>
            <w:r w:rsidRPr="00C10868">
              <w:rPr>
                <w:sz w:val="18"/>
                <w:szCs w:val="18"/>
              </w:rPr>
              <w:t>зовании Зерноградское городское посел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ние» муниципальной программы Зерн</w:t>
            </w:r>
            <w:r w:rsidRPr="00C10868">
              <w:rPr>
                <w:sz w:val="18"/>
                <w:szCs w:val="18"/>
              </w:rPr>
              <w:t>о</w:t>
            </w:r>
            <w:r w:rsidRPr="00C10868">
              <w:rPr>
                <w:sz w:val="18"/>
                <w:szCs w:val="18"/>
              </w:rPr>
              <w:t>градского городского поселения «Развитие физической культуры и спорта</w:t>
            </w:r>
            <w:proofErr w:type="gramStart"/>
            <w:r w:rsidRPr="00C10868">
              <w:rPr>
                <w:sz w:val="18"/>
                <w:szCs w:val="18"/>
              </w:rPr>
              <w:t>»(</w:t>
            </w:r>
            <w:proofErr w:type="gramEnd"/>
            <w:r w:rsidRPr="00C10868">
              <w:rPr>
                <w:sz w:val="18"/>
                <w:szCs w:val="18"/>
              </w:rPr>
              <w:t>Субсидии юридическим лицам (кроме некоммерч</w:t>
            </w:r>
            <w:r w:rsidRPr="00C10868">
              <w:rPr>
                <w:sz w:val="18"/>
                <w:szCs w:val="18"/>
              </w:rPr>
              <w:t>е</w:t>
            </w:r>
            <w:r w:rsidRPr="00C10868">
              <w:rPr>
                <w:sz w:val="18"/>
                <w:szCs w:val="18"/>
              </w:rPr>
              <w:t>ских организаций), индивидуальным пре</w:t>
            </w:r>
            <w:r w:rsidRPr="00C10868">
              <w:rPr>
                <w:sz w:val="18"/>
                <w:szCs w:val="18"/>
              </w:rPr>
              <w:t>д</w:t>
            </w:r>
            <w:r w:rsidRPr="00C10868">
              <w:rPr>
                <w:sz w:val="18"/>
                <w:szCs w:val="18"/>
              </w:rPr>
              <w:t>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08 2 00 L7550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158290,4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0,0</w:t>
            </w:r>
          </w:p>
        </w:tc>
      </w:tr>
      <w:tr w:rsidR="00C10868" w:rsidRPr="00C10868" w:rsidTr="00C10868">
        <w:trPr>
          <w:trHeight w:val="24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rPr>
                <w:b/>
                <w:bCs/>
                <w:sz w:val="18"/>
                <w:szCs w:val="18"/>
              </w:rPr>
            </w:pPr>
            <w:r w:rsidRPr="00C1086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sz w:val="18"/>
                <w:szCs w:val="18"/>
              </w:rPr>
            </w:pPr>
            <w:r w:rsidRPr="00C10868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b/>
                <w:bCs/>
                <w:sz w:val="18"/>
                <w:szCs w:val="18"/>
              </w:rPr>
            </w:pPr>
            <w:r w:rsidRPr="00C10868">
              <w:rPr>
                <w:b/>
                <w:bCs/>
                <w:sz w:val="18"/>
                <w:szCs w:val="18"/>
              </w:rPr>
              <w:t>697876,8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b/>
                <w:bCs/>
                <w:sz w:val="18"/>
                <w:szCs w:val="18"/>
              </w:rPr>
            </w:pPr>
            <w:r w:rsidRPr="00C10868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868" w:rsidRPr="00C10868" w:rsidRDefault="00C10868" w:rsidP="00C10868">
            <w:pPr>
              <w:jc w:val="center"/>
              <w:rPr>
                <w:b/>
                <w:bCs/>
                <w:sz w:val="18"/>
                <w:szCs w:val="18"/>
              </w:rPr>
            </w:pPr>
            <w:r w:rsidRPr="00C10868">
              <w:rPr>
                <w:b/>
                <w:bCs/>
                <w:sz w:val="18"/>
                <w:szCs w:val="18"/>
              </w:rPr>
              <w:t>198508,0</w:t>
            </w:r>
          </w:p>
        </w:tc>
      </w:tr>
    </w:tbl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12711D" w:rsidRDefault="0012711D" w:rsidP="00A35265">
      <w:pPr>
        <w:tabs>
          <w:tab w:val="left" w:pos="2592"/>
        </w:tabs>
        <w:rPr>
          <w:szCs w:val="28"/>
        </w:rPr>
      </w:pPr>
    </w:p>
    <w:tbl>
      <w:tblPr>
        <w:tblW w:w="9787" w:type="dxa"/>
        <w:tblInd w:w="97" w:type="dxa"/>
        <w:tblLook w:val="04A0"/>
      </w:tblPr>
      <w:tblGrid>
        <w:gridCol w:w="4264"/>
        <w:gridCol w:w="1398"/>
        <w:gridCol w:w="486"/>
        <w:gridCol w:w="417"/>
        <w:gridCol w:w="447"/>
        <w:gridCol w:w="891"/>
        <w:gridCol w:w="891"/>
        <w:gridCol w:w="993"/>
      </w:tblGrid>
      <w:tr w:rsidR="0012711D" w:rsidRPr="0012711D" w:rsidTr="006F0541">
        <w:trPr>
          <w:trHeight w:val="264"/>
        </w:trPr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11D" w:rsidRPr="0012711D" w:rsidRDefault="0012711D" w:rsidP="0012711D">
            <w:pPr>
              <w:jc w:val="right"/>
              <w:rPr>
                <w:sz w:val="20"/>
              </w:rPr>
            </w:pPr>
            <w:bookmarkStart w:id="5" w:name="RANGE!A1:H36"/>
            <w:r w:rsidRPr="0012711D">
              <w:rPr>
                <w:sz w:val="20"/>
              </w:rPr>
              <w:lastRenderedPageBreak/>
              <w:t>Приложение 6</w:t>
            </w:r>
            <w:bookmarkEnd w:id="5"/>
          </w:p>
        </w:tc>
      </w:tr>
      <w:tr w:rsidR="0012711D" w:rsidRPr="0012711D" w:rsidTr="006F0541">
        <w:trPr>
          <w:trHeight w:val="1104"/>
        </w:trPr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1D" w:rsidRPr="0012711D" w:rsidRDefault="0012711D" w:rsidP="0012711D">
            <w:pPr>
              <w:jc w:val="right"/>
              <w:rPr>
                <w:sz w:val="20"/>
              </w:rPr>
            </w:pPr>
            <w:r w:rsidRPr="0012711D">
              <w:rPr>
                <w:sz w:val="20"/>
              </w:rPr>
              <w:t xml:space="preserve">к Решению Собрания депутатов </w:t>
            </w:r>
            <w:r w:rsidRPr="0012711D">
              <w:rPr>
                <w:sz w:val="20"/>
              </w:rPr>
              <w:br/>
              <w:t xml:space="preserve">Зерноградского городского поселения </w:t>
            </w:r>
            <w:r w:rsidRPr="0012711D">
              <w:rPr>
                <w:sz w:val="20"/>
              </w:rPr>
              <w:br/>
              <w:t xml:space="preserve">"О бюджете Зерноградского городского </w:t>
            </w:r>
            <w:r w:rsidRPr="0012711D">
              <w:rPr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12711D" w:rsidRPr="0012711D" w:rsidTr="006F0541">
        <w:trPr>
          <w:trHeight w:val="795"/>
        </w:trPr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20"/>
              </w:rPr>
            </w:pPr>
            <w:r w:rsidRPr="0012711D">
              <w:rPr>
                <w:b/>
                <w:bCs/>
                <w:sz w:val="20"/>
              </w:rPr>
              <w:t>Распределение  бюджетных ассигнований  по  целевым статьям (муниципальным программам Зерн</w:t>
            </w:r>
            <w:r w:rsidRPr="0012711D">
              <w:rPr>
                <w:b/>
                <w:bCs/>
                <w:sz w:val="20"/>
              </w:rPr>
              <w:t>о</w:t>
            </w:r>
            <w:r w:rsidRPr="0012711D">
              <w:rPr>
                <w:b/>
                <w:bCs/>
                <w:sz w:val="20"/>
              </w:rPr>
              <w:t xml:space="preserve">градского городского поселения и </w:t>
            </w:r>
            <w:proofErr w:type="spellStart"/>
            <w:r w:rsidRPr="0012711D">
              <w:rPr>
                <w:b/>
                <w:bCs/>
                <w:sz w:val="20"/>
              </w:rPr>
              <w:t>непрограммным</w:t>
            </w:r>
            <w:proofErr w:type="spellEnd"/>
            <w:r w:rsidRPr="0012711D">
              <w:rPr>
                <w:b/>
                <w:bCs/>
                <w:sz w:val="20"/>
              </w:rPr>
              <w:t xml:space="preserve">  направлениям деятельности), группам и подгру</w:t>
            </w:r>
            <w:r w:rsidRPr="0012711D">
              <w:rPr>
                <w:b/>
                <w:bCs/>
                <w:sz w:val="20"/>
              </w:rPr>
              <w:t>п</w:t>
            </w:r>
            <w:r w:rsidRPr="0012711D">
              <w:rPr>
                <w:b/>
                <w:bCs/>
                <w:sz w:val="20"/>
              </w:rPr>
              <w:t>пам  видов расходов, разделам, подразделам  классификации расходов бюджета на 2024 год и на план</w:t>
            </w:r>
            <w:r w:rsidRPr="0012711D">
              <w:rPr>
                <w:b/>
                <w:bCs/>
                <w:sz w:val="20"/>
              </w:rPr>
              <w:t>о</w:t>
            </w:r>
            <w:r w:rsidRPr="0012711D">
              <w:rPr>
                <w:b/>
                <w:bCs/>
                <w:sz w:val="20"/>
              </w:rPr>
              <w:t>вый период 2025 и 2026 годов</w:t>
            </w:r>
          </w:p>
        </w:tc>
      </w:tr>
      <w:tr w:rsidR="0012711D" w:rsidRPr="0012711D" w:rsidTr="006F0541">
        <w:trPr>
          <w:trHeight w:val="264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11D" w:rsidRPr="0012711D" w:rsidRDefault="0012711D" w:rsidP="0012711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11D" w:rsidRPr="0012711D" w:rsidRDefault="0012711D" w:rsidP="0012711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11D" w:rsidRPr="0012711D" w:rsidRDefault="0012711D" w:rsidP="0012711D">
            <w:pPr>
              <w:rPr>
                <w:sz w:val="20"/>
              </w:rPr>
            </w:pPr>
            <w:r w:rsidRPr="0012711D">
              <w:rPr>
                <w:sz w:val="20"/>
              </w:rPr>
              <w:t>(тыс. рублей)</w:t>
            </w:r>
          </w:p>
        </w:tc>
      </w:tr>
      <w:tr w:rsidR="0012711D" w:rsidRPr="0012711D" w:rsidTr="006F0541">
        <w:trPr>
          <w:trHeight w:val="345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ВР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 xml:space="preserve">РЗ 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2026 год</w:t>
            </w:r>
          </w:p>
        </w:tc>
      </w:tr>
      <w:tr w:rsidR="0012711D" w:rsidRPr="0012711D" w:rsidTr="006F0541">
        <w:trPr>
          <w:trHeight w:val="3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697876,8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198508,0</w:t>
            </w:r>
          </w:p>
        </w:tc>
      </w:tr>
      <w:tr w:rsidR="006F0541" w:rsidRPr="0012711D" w:rsidTr="006F0541">
        <w:trPr>
          <w:trHeight w:val="99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«Обеспечение качестве</w:t>
            </w:r>
            <w:r w:rsidRPr="0012711D">
              <w:rPr>
                <w:b/>
                <w:bCs/>
                <w:sz w:val="18"/>
                <w:szCs w:val="18"/>
              </w:rPr>
              <w:t>н</w:t>
            </w:r>
            <w:r w:rsidRPr="0012711D">
              <w:rPr>
                <w:b/>
                <w:bCs/>
                <w:sz w:val="18"/>
                <w:szCs w:val="18"/>
              </w:rPr>
              <w:t>ными жилищно-коммунальными услугами н</w:t>
            </w:r>
            <w:r w:rsidRPr="0012711D">
              <w:rPr>
                <w:b/>
                <w:bCs/>
                <w:sz w:val="18"/>
                <w:szCs w:val="18"/>
              </w:rPr>
              <w:t>а</w:t>
            </w:r>
            <w:r w:rsidRPr="0012711D">
              <w:rPr>
                <w:b/>
                <w:bCs/>
                <w:sz w:val="18"/>
                <w:szCs w:val="18"/>
              </w:rPr>
              <w:t>селения Зерноградского городского поселения»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407070,4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57791,0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54160,4</w:t>
            </w:r>
          </w:p>
        </w:tc>
      </w:tr>
      <w:tr w:rsidR="006F0541" w:rsidRPr="0012711D" w:rsidTr="006F0541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22820,3</w:t>
            </w:r>
          </w:p>
        </w:tc>
      </w:tr>
      <w:tr w:rsidR="0012711D" w:rsidRPr="0012711D" w:rsidTr="006F0541">
        <w:trPr>
          <w:trHeight w:val="208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01 1 00 26060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22820,3</w:t>
            </w:r>
          </w:p>
        </w:tc>
      </w:tr>
      <w:tr w:rsidR="006F0541" w:rsidRPr="0012711D" w:rsidTr="006F0541">
        <w:trPr>
          <w:trHeight w:val="6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«Развитие жилищного хозяйства в Зерноградском городском поселении»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850,0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800,0</w:t>
            </w:r>
          </w:p>
        </w:tc>
      </w:tr>
      <w:tr w:rsidR="0012711D" w:rsidRPr="0012711D" w:rsidTr="006F0541">
        <w:trPr>
          <w:trHeight w:val="226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</w:t>
            </w:r>
            <w:r w:rsidRPr="0012711D">
              <w:rPr>
                <w:sz w:val="18"/>
                <w:szCs w:val="18"/>
              </w:rPr>
              <w:t>м</w:t>
            </w:r>
            <w:r w:rsidRPr="0012711D">
              <w:rPr>
                <w:sz w:val="18"/>
                <w:szCs w:val="18"/>
              </w:rPr>
              <w:t>мы «Развитие жилищного хозяйства в Зерногра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ском городском поселении» муниципальной 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граммы Зерноградского городского поселения «Обеспечение качественными жилищно-коммунальными услугами населения Зерноградск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01 2 00 25650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500,0</w:t>
            </w:r>
          </w:p>
        </w:tc>
      </w:tr>
      <w:tr w:rsidR="0012711D" w:rsidRPr="0012711D" w:rsidTr="006F0541">
        <w:trPr>
          <w:trHeight w:val="241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ний многоквартирных домов в рамках подпрогра</w:t>
            </w:r>
            <w:r w:rsidRPr="0012711D">
              <w:rPr>
                <w:sz w:val="18"/>
                <w:szCs w:val="18"/>
              </w:rPr>
              <w:t>м</w:t>
            </w:r>
            <w:r w:rsidRPr="0012711D">
              <w:rPr>
                <w:sz w:val="18"/>
                <w:szCs w:val="18"/>
              </w:rPr>
              <w:t>мы «Развитие жилищного хозяйства в Зерногра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ском городском поселении</w:t>
            </w:r>
            <w:proofErr w:type="gramStart"/>
            <w:r w:rsidRPr="0012711D">
              <w:rPr>
                <w:sz w:val="18"/>
                <w:szCs w:val="18"/>
              </w:rPr>
              <w:t>»м</w:t>
            </w:r>
            <w:proofErr w:type="gramEnd"/>
            <w:r w:rsidRPr="0012711D">
              <w:rPr>
                <w:sz w:val="18"/>
                <w:szCs w:val="18"/>
              </w:rPr>
              <w:t>униципальной 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граммы Зерноградского городского поселения «Обеспечение качественными жилищно-коммунальными услугами населения  Зерногра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ского городского поселения  (Иные закупки тов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ров, работ и услуг для обеспечения государстве</w:t>
            </w:r>
            <w:r w:rsidRPr="0012711D">
              <w:rPr>
                <w:sz w:val="18"/>
                <w:szCs w:val="18"/>
              </w:rPr>
              <w:t>н</w:t>
            </w:r>
            <w:r w:rsidRPr="0012711D">
              <w:rPr>
                <w:sz w:val="18"/>
                <w:szCs w:val="18"/>
              </w:rPr>
              <w:t>ных (муниципальных) нужд))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01 2 00 25970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300,0</w:t>
            </w:r>
          </w:p>
        </w:tc>
      </w:tr>
      <w:tr w:rsidR="0012711D" w:rsidRPr="0012711D" w:rsidTr="006F0541">
        <w:trPr>
          <w:trHeight w:val="250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lastRenderedPageBreak/>
              <w:t>Мероприятия по сносу аварийного жилого фонда, включая разработку проектно-сметной документ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ции на снос аварийного жилого фонда в  рамках подпрограммы «Развитие жилищного хозяйства в Зерноградском городском поселении» муниципал</w:t>
            </w:r>
            <w:r w:rsidRPr="0012711D">
              <w:rPr>
                <w:sz w:val="18"/>
                <w:szCs w:val="18"/>
              </w:rPr>
              <w:t>ь</w:t>
            </w:r>
            <w:r w:rsidRPr="0012711D">
              <w:rPr>
                <w:sz w:val="18"/>
                <w:szCs w:val="18"/>
              </w:rPr>
              <w:t>ной программы Зерноградского городского посел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ния «Обеспечение качественными жилищно-коммунальными услугами населения Зерноградск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01 2 00 25641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</w:tr>
      <w:tr w:rsidR="006F0541" w:rsidRPr="0012711D" w:rsidTr="006F0541">
        <w:trPr>
          <w:trHeight w:val="4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711D">
              <w:rPr>
                <w:b/>
                <w:bCs/>
                <w:i/>
                <w:iCs/>
                <w:sz w:val="18"/>
                <w:szCs w:val="18"/>
              </w:rPr>
              <w:t>Подпрограмма «Модернизация объектов комм</w:t>
            </w:r>
            <w:r w:rsidRPr="0012711D">
              <w:rPr>
                <w:b/>
                <w:bCs/>
                <w:i/>
                <w:iCs/>
                <w:sz w:val="18"/>
                <w:szCs w:val="18"/>
              </w:rPr>
              <w:t>у</w:t>
            </w:r>
            <w:r w:rsidRPr="0012711D">
              <w:rPr>
                <w:b/>
                <w:bCs/>
                <w:i/>
                <w:iCs/>
                <w:sz w:val="18"/>
                <w:szCs w:val="18"/>
              </w:rPr>
              <w:t>нальной инфраструктуры»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391671,0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36991,0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30540,1</w:t>
            </w:r>
          </w:p>
        </w:tc>
      </w:tr>
      <w:tr w:rsidR="0012711D" w:rsidRPr="0012711D" w:rsidTr="006F0541">
        <w:trPr>
          <w:trHeight w:val="19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Приобретение коммунальной техники в рамках подпрограммы «Модернизация объектов комм</w:t>
            </w:r>
            <w:r w:rsidRPr="0012711D">
              <w:rPr>
                <w:sz w:val="18"/>
                <w:szCs w:val="18"/>
              </w:rPr>
              <w:t>у</w:t>
            </w:r>
            <w:r w:rsidRPr="0012711D">
              <w:rPr>
                <w:sz w:val="18"/>
                <w:szCs w:val="18"/>
              </w:rPr>
              <w:t>нальной инфраструктуры» муниципальной 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граммы Зерноградского городского поселения «Обеспечение качественными жилищно-коммунальными услугами населения Зерноградск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01 3 00 26030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8400,0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4322,8</w:t>
            </w:r>
          </w:p>
        </w:tc>
      </w:tr>
      <w:tr w:rsidR="0012711D" w:rsidRPr="0012711D" w:rsidTr="006F0541">
        <w:trPr>
          <w:trHeight w:val="21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Расходы на капитальный ремонт объектов водопр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водно-канализационного хозяйства в рамках по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программы «Модернизация объектов коммунальной инфраструктуры» муниципальной программы Зе</w:t>
            </w:r>
            <w:r w:rsidRPr="0012711D">
              <w:rPr>
                <w:sz w:val="18"/>
                <w:szCs w:val="18"/>
              </w:rPr>
              <w:t>р</w:t>
            </w:r>
            <w:r w:rsidRPr="0012711D">
              <w:rPr>
                <w:sz w:val="18"/>
                <w:szCs w:val="18"/>
              </w:rPr>
              <w:t>ноградского городского поселения «Обеспечение качественными жилищно-коммунальными услуг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ми населения Зерноградского городского поселения  (Иные закупки товаров, работ и услуг для обесп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01 3 00 25630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237,1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</w:tr>
      <w:tr w:rsidR="0012711D" w:rsidRPr="0012711D" w:rsidTr="006F0541">
        <w:trPr>
          <w:trHeight w:val="250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строительству, реконструкции, содержанию и капитальному ремонту    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пальных объектов ВКХ, включая разработку 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ектно-сметной документации в рамках подпр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граммы «Модернизация объектов коммунальной инфраструктуры» муниципальной программы Зе</w:t>
            </w:r>
            <w:r w:rsidRPr="0012711D">
              <w:rPr>
                <w:sz w:val="18"/>
                <w:szCs w:val="18"/>
              </w:rPr>
              <w:t>р</w:t>
            </w:r>
            <w:r w:rsidRPr="0012711D">
              <w:rPr>
                <w:sz w:val="18"/>
                <w:szCs w:val="18"/>
              </w:rPr>
              <w:t>ноградского городского поселения «Обеспечение качественными жилищно-коммунальными услуг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ми населения Зерноградского городского посел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01 3 00 25660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7000,0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11847,0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12000,0</w:t>
            </w:r>
          </w:p>
        </w:tc>
      </w:tr>
      <w:tr w:rsidR="0012711D" w:rsidRPr="0012711D" w:rsidTr="006F0541">
        <w:trPr>
          <w:trHeight w:val="27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ботку проектно-сметной документации в рамках подпрограммы «Модернизация объектов комм</w:t>
            </w:r>
            <w:r w:rsidRPr="0012711D">
              <w:rPr>
                <w:sz w:val="18"/>
                <w:szCs w:val="18"/>
              </w:rPr>
              <w:t>у</w:t>
            </w:r>
            <w:r w:rsidRPr="0012711D">
              <w:rPr>
                <w:sz w:val="18"/>
                <w:szCs w:val="18"/>
              </w:rPr>
              <w:t>нальной инфраструктуры» муниципальной 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граммы Зерноградского городского поселения «Обеспечение качественными жилищно-коммунальными услугами населения Зерноградск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01 3 00 25690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100,0</w:t>
            </w:r>
          </w:p>
        </w:tc>
      </w:tr>
      <w:tr w:rsidR="0012711D" w:rsidRPr="0012711D" w:rsidTr="006F0541">
        <w:trPr>
          <w:trHeight w:val="26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lastRenderedPageBreak/>
              <w:t>Мероприятия по строительству, реконструкции, содержанию и капитальному ремонту  муниципал</w:t>
            </w:r>
            <w:r w:rsidRPr="0012711D">
              <w:rPr>
                <w:sz w:val="18"/>
                <w:szCs w:val="18"/>
              </w:rPr>
              <w:t>ь</w:t>
            </w:r>
            <w:r w:rsidRPr="0012711D">
              <w:rPr>
                <w:sz w:val="18"/>
                <w:szCs w:val="18"/>
              </w:rPr>
              <w:t>ных объектов теплоэнергетики, включая  разрабо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ку проектно-сметной документации в рамках по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программы «Модернизация объектов коммунальной инфраструктуры» муниципальной программы Зе</w:t>
            </w:r>
            <w:r w:rsidRPr="0012711D">
              <w:rPr>
                <w:sz w:val="18"/>
                <w:szCs w:val="18"/>
              </w:rPr>
              <w:t>р</w:t>
            </w:r>
            <w:r w:rsidRPr="0012711D">
              <w:rPr>
                <w:sz w:val="18"/>
                <w:szCs w:val="18"/>
              </w:rPr>
              <w:t>ноградского городского поселения «Обеспечение качественными жилищно-коммунальными услуг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ми населения Зерноградского городского посел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01 3 00 25670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</w:tr>
      <w:tr w:rsidR="0012711D" w:rsidRPr="0012711D" w:rsidTr="006F0541">
        <w:trPr>
          <w:trHeight w:val="26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 содержанию и капитальному ремонту  муниципальных объектов газового хозя</w:t>
            </w:r>
            <w:r w:rsidRPr="0012711D">
              <w:rPr>
                <w:sz w:val="18"/>
                <w:szCs w:val="18"/>
              </w:rPr>
              <w:t>й</w:t>
            </w:r>
            <w:r w:rsidRPr="0012711D">
              <w:rPr>
                <w:sz w:val="18"/>
                <w:szCs w:val="18"/>
              </w:rPr>
              <w:t>ства и газовых сетей, включая  разработку проек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но-сметной документации в рамках подпрограммы «Модернизация объектов коммунальной инфр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структуры» муниципальной программы Зерногра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ского городского поселения «Обеспечение качес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венными жилищно-коммунальными услугами нас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ления Зерноградского городского поселения»  (Иные закупки товаров, работ и услуг для обесп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01 3 00 25680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170,0</w:t>
            </w:r>
          </w:p>
        </w:tc>
      </w:tr>
      <w:tr w:rsidR="0012711D" w:rsidRPr="0012711D" w:rsidTr="006F0541">
        <w:trPr>
          <w:trHeight w:val="229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12711D">
              <w:rPr>
                <w:sz w:val="18"/>
                <w:szCs w:val="18"/>
              </w:rPr>
              <w:t>»м</w:t>
            </w:r>
            <w:proofErr w:type="gramEnd"/>
            <w:r w:rsidRPr="0012711D">
              <w:rPr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го городского поселения (Субсидии юридическим лицам (кроме некоммерческих организаций), инд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видуальным предпринимателям, физическим л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цам-производителям товаров, работ, услуг)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01 3 00 66030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315,0</w:t>
            </w:r>
          </w:p>
        </w:tc>
      </w:tr>
      <w:tr w:rsidR="0012711D" w:rsidRPr="0012711D" w:rsidTr="006F0541">
        <w:trPr>
          <w:trHeight w:val="2139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структуры» муниципальной программы Зерногра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ского городского поселения «Обеспечение качес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венными жилищно-коммунальными услугами нас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ления Зерноградского городского посел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ния</w:t>
            </w:r>
            <w:proofErr w:type="gramStart"/>
            <w:r w:rsidRPr="0012711D">
              <w:rPr>
                <w:sz w:val="18"/>
                <w:szCs w:val="18"/>
              </w:rPr>
              <w:t>»(</w:t>
            </w:r>
            <w:proofErr w:type="gramEnd"/>
            <w:r w:rsidRPr="0012711D">
              <w:rPr>
                <w:sz w:val="18"/>
                <w:szCs w:val="18"/>
              </w:rPr>
              <w:t>Субсидии юридическим лицам (кроме неко</w:t>
            </w:r>
            <w:r w:rsidRPr="0012711D">
              <w:rPr>
                <w:sz w:val="18"/>
                <w:szCs w:val="18"/>
              </w:rPr>
              <w:t>м</w:t>
            </w:r>
            <w:r w:rsidRPr="0012711D">
              <w:rPr>
                <w:sz w:val="18"/>
                <w:szCs w:val="18"/>
              </w:rPr>
              <w:t>мерческих организаций), индивидуальным пре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принимателям, физическим лицам-производителям товаров, работ, услуг)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3 00 S3660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119667,1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13632,3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13632,3</w:t>
            </w:r>
          </w:p>
        </w:tc>
      </w:tr>
      <w:tr w:rsidR="006F0541" w:rsidRPr="0012711D" w:rsidTr="006F0541">
        <w:trPr>
          <w:trHeight w:val="225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Капитальный ремонт объектов водопроводно-канализационного хозяйства и теплоэнергетики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 xml:space="preserve">го городского поселения». </w:t>
            </w:r>
            <w:proofErr w:type="gramStart"/>
            <w:r w:rsidRPr="0012711D">
              <w:rPr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 3 00 S4890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255351,8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</w:tr>
      <w:tr w:rsidR="006F0541" w:rsidRPr="0012711D" w:rsidTr="006F0541">
        <w:trPr>
          <w:trHeight w:val="87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54594,2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64661,2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61597,1</w:t>
            </w:r>
          </w:p>
        </w:tc>
      </w:tr>
      <w:tr w:rsidR="006F0541" w:rsidRPr="0012711D" w:rsidTr="006F0541">
        <w:trPr>
          <w:trHeight w:val="99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«Развитие сети автомобильных дорог местного значения в границах населенных пунктов муниципального образования «Зерногра</w:t>
            </w:r>
            <w:r w:rsidRPr="0012711D">
              <w:rPr>
                <w:i/>
                <w:iCs/>
                <w:sz w:val="18"/>
                <w:szCs w:val="18"/>
              </w:rPr>
              <w:t>д</w:t>
            </w:r>
            <w:r w:rsidRPr="0012711D">
              <w:rPr>
                <w:i/>
                <w:iCs/>
                <w:sz w:val="18"/>
                <w:szCs w:val="18"/>
              </w:rPr>
              <w:t>ское городское поселение»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32534,2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39611,3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36718,1</w:t>
            </w:r>
          </w:p>
        </w:tc>
      </w:tr>
      <w:tr w:rsidR="006F0541" w:rsidRPr="0012711D" w:rsidTr="006F0541">
        <w:trPr>
          <w:trHeight w:val="232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lastRenderedPageBreak/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</w:t>
            </w:r>
            <w:r w:rsidRPr="0012711D">
              <w:rPr>
                <w:sz w:val="18"/>
                <w:szCs w:val="18"/>
              </w:rPr>
              <w:t>ь</w:t>
            </w:r>
            <w:r w:rsidRPr="0012711D">
              <w:rPr>
                <w:sz w:val="18"/>
                <w:szCs w:val="18"/>
              </w:rPr>
              <w:t>ных дорог местного значения в границах населе</w:t>
            </w:r>
            <w:r w:rsidRPr="0012711D">
              <w:rPr>
                <w:sz w:val="18"/>
                <w:szCs w:val="18"/>
              </w:rPr>
              <w:t>н</w:t>
            </w:r>
            <w:r w:rsidRPr="0012711D">
              <w:rPr>
                <w:sz w:val="18"/>
                <w:szCs w:val="18"/>
              </w:rPr>
              <w:t>ных пунктов муниципального образования «Зерн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градское городское поселение»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02 1 00 25700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30813,8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33121,8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36718,1</w:t>
            </w:r>
          </w:p>
        </w:tc>
      </w:tr>
      <w:tr w:rsidR="0012711D" w:rsidRPr="0012711D" w:rsidTr="006F0541">
        <w:trPr>
          <w:trHeight w:val="214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Расходы на капитальный ремонт автомобильных дорог и тротуаров в рамках подпрограммы «Разв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ского поселения « Развитие транспортной сист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мы</w:t>
            </w:r>
            <w:proofErr w:type="gramStart"/>
            <w:r w:rsidRPr="0012711D">
              <w:rPr>
                <w:sz w:val="18"/>
                <w:szCs w:val="18"/>
              </w:rPr>
              <w:t>»(</w:t>
            </w:r>
            <w:proofErr w:type="gramEnd"/>
            <w:r w:rsidRPr="0012711D">
              <w:rPr>
                <w:sz w:val="18"/>
                <w:szCs w:val="18"/>
              </w:rPr>
              <w:t>Иные закупки товаров, работ и услуг для обе</w:t>
            </w:r>
            <w:r w:rsidRPr="0012711D">
              <w:rPr>
                <w:sz w:val="18"/>
                <w:szCs w:val="18"/>
              </w:rPr>
              <w:t>с</w:t>
            </w:r>
            <w:r w:rsidRPr="0012711D">
              <w:rPr>
                <w:sz w:val="18"/>
                <w:szCs w:val="18"/>
              </w:rPr>
              <w:t>печения государственных(муниципальных)нужд)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02 1 00 26050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1720,4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</w:tr>
      <w:tr w:rsidR="0012711D" w:rsidRPr="0012711D" w:rsidTr="006F0541">
        <w:trPr>
          <w:trHeight w:val="2112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Обеспечение выполнения дорожных работ в соо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ветствии с программой дорожной деятельности в рамках подпрограммы «Развитие сети автомобил</w:t>
            </w:r>
            <w:r w:rsidRPr="0012711D">
              <w:rPr>
                <w:sz w:val="18"/>
                <w:szCs w:val="18"/>
              </w:rPr>
              <w:t>ь</w:t>
            </w:r>
            <w:r w:rsidRPr="0012711D">
              <w:rPr>
                <w:sz w:val="18"/>
                <w:szCs w:val="18"/>
              </w:rPr>
              <w:t>ных дорог местного значения в границах населе</w:t>
            </w:r>
            <w:r w:rsidRPr="0012711D">
              <w:rPr>
                <w:sz w:val="18"/>
                <w:szCs w:val="18"/>
              </w:rPr>
              <w:t>н</w:t>
            </w:r>
            <w:r w:rsidRPr="0012711D">
              <w:rPr>
                <w:sz w:val="18"/>
                <w:szCs w:val="18"/>
              </w:rPr>
              <w:t>ных пунктов муниципального образования «Зерн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градское городское поселение»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 1 R1 S4800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6489,5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</w:tr>
      <w:tr w:rsidR="006F0541" w:rsidRPr="0012711D" w:rsidTr="006F0541">
        <w:trPr>
          <w:trHeight w:val="9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«Повышение безопасности доро</w:t>
            </w:r>
            <w:r w:rsidRPr="0012711D">
              <w:rPr>
                <w:i/>
                <w:iCs/>
                <w:sz w:val="18"/>
                <w:szCs w:val="18"/>
              </w:rPr>
              <w:t>ж</w:t>
            </w:r>
            <w:r w:rsidRPr="0012711D">
              <w:rPr>
                <w:i/>
                <w:iCs/>
                <w:sz w:val="18"/>
                <w:szCs w:val="18"/>
              </w:rPr>
              <w:t>ного движения на территории Зерноградского городского поселения»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rPr>
                <w:rFonts w:ascii="Arial CYR" w:hAnsi="Arial CYR" w:cs="Arial CYR"/>
                <w:sz w:val="18"/>
                <w:szCs w:val="18"/>
              </w:rPr>
            </w:pPr>
            <w:r w:rsidRPr="0012711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rPr>
                <w:rFonts w:ascii="Arial CYR" w:hAnsi="Arial CYR" w:cs="Arial CYR"/>
                <w:sz w:val="18"/>
                <w:szCs w:val="18"/>
              </w:rPr>
            </w:pPr>
            <w:r w:rsidRPr="0012711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rPr>
                <w:rFonts w:ascii="Arial CYR" w:hAnsi="Arial CYR" w:cs="Arial CYR"/>
                <w:sz w:val="18"/>
                <w:szCs w:val="18"/>
              </w:rPr>
            </w:pPr>
            <w:r w:rsidRPr="0012711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22060,0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25049,9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24879,0</w:t>
            </w:r>
          </w:p>
        </w:tc>
      </w:tr>
      <w:tr w:rsidR="006F0541" w:rsidRPr="0012711D" w:rsidTr="006F0541">
        <w:trPr>
          <w:trHeight w:val="208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02 2 00 25700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6300,0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6500,0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4150,0</w:t>
            </w:r>
          </w:p>
        </w:tc>
      </w:tr>
      <w:tr w:rsidR="0012711D" w:rsidRPr="0012711D" w:rsidTr="006F0541">
        <w:trPr>
          <w:trHeight w:val="196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уличному освещению на террит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рии поселения в рамках подпрограммы «Повыш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ние безопасности дорожного движения на террит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рии Зерноградского городского поселения»  мун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ципальной программы Зерноградского городского поселения « Развитие транспортной системы»  (Иные закупки товаров, работ и услуг для обесп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02 2 00 25720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711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15760,0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18549,9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20729,0</w:t>
            </w:r>
          </w:p>
        </w:tc>
      </w:tr>
      <w:tr w:rsidR="006F0541" w:rsidRPr="0012711D" w:rsidTr="006F0541">
        <w:trPr>
          <w:trHeight w:val="7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both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«Обеспечение обществе</w:t>
            </w:r>
            <w:r w:rsidRPr="0012711D">
              <w:rPr>
                <w:b/>
                <w:bCs/>
                <w:sz w:val="18"/>
                <w:szCs w:val="18"/>
              </w:rPr>
              <w:t>н</w:t>
            </w:r>
            <w:r w:rsidRPr="0012711D">
              <w:rPr>
                <w:b/>
                <w:bCs/>
                <w:sz w:val="18"/>
                <w:szCs w:val="18"/>
              </w:rPr>
              <w:t>ного порядка и противодействие преступности»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516,2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312,6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314,6</w:t>
            </w:r>
          </w:p>
        </w:tc>
      </w:tr>
      <w:tr w:rsidR="006F0541" w:rsidRPr="0012711D" w:rsidTr="006F0541">
        <w:trPr>
          <w:trHeight w:val="672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«Противодействие коррупции в Зерноградском городское поселение»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24,0</w:t>
            </w:r>
          </w:p>
        </w:tc>
      </w:tr>
      <w:tr w:rsidR="0012711D" w:rsidRPr="0012711D" w:rsidTr="006F0541">
        <w:trPr>
          <w:trHeight w:val="22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lastRenderedPageBreak/>
              <w:t>Мероприятия по повышению профессионального уровня и правовому просвещению в рамках подпр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граммы «Противодействие коррупции в  Зерногра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ском городском поселении» муниципальной 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граммы  Зерноградского городского поселения «Обеспечение общественного порядка и против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действие преступности» (Иные закупки товаров, работ и услуг для обеспечения государстве</w:t>
            </w:r>
            <w:r w:rsidRPr="0012711D">
              <w:rPr>
                <w:sz w:val="18"/>
                <w:szCs w:val="18"/>
              </w:rPr>
              <w:t>н</w:t>
            </w:r>
            <w:r w:rsidRPr="0012711D">
              <w:rPr>
                <w:sz w:val="18"/>
                <w:szCs w:val="18"/>
              </w:rPr>
              <w:t>ны</w:t>
            </w:r>
            <w:proofErr w:type="gramStart"/>
            <w:r w:rsidRPr="0012711D">
              <w:rPr>
                <w:sz w:val="18"/>
                <w:szCs w:val="18"/>
              </w:rPr>
              <w:t>х(</w:t>
            </w:r>
            <w:proofErr w:type="gramEnd"/>
            <w:r w:rsidRPr="0012711D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03 1 00 25730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24,0</w:t>
            </w:r>
          </w:p>
        </w:tc>
      </w:tr>
      <w:tr w:rsidR="006F0541" w:rsidRPr="0012711D" w:rsidTr="006F0541">
        <w:trPr>
          <w:trHeight w:val="7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«Комплексные меры противодейс</w:t>
            </w:r>
            <w:r w:rsidRPr="0012711D">
              <w:rPr>
                <w:i/>
                <w:iCs/>
                <w:sz w:val="18"/>
                <w:szCs w:val="18"/>
              </w:rPr>
              <w:t>т</w:t>
            </w:r>
            <w:r w:rsidRPr="0012711D">
              <w:rPr>
                <w:i/>
                <w:iCs/>
                <w:sz w:val="18"/>
                <w:szCs w:val="18"/>
              </w:rPr>
              <w:t>вия злоупотреблению наркотиками и их незаконн</w:t>
            </w:r>
            <w:r w:rsidRPr="0012711D">
              <w:rPr>
                <w:i/>
                <w:iCs/>
                <w:sz w:val="18"/>
                <w:szCs w:val="18"/>
              </w:rPr>
              <w:t>о</w:t>
            </w:r>
            <w:r w:rsidRPr="0012711D">
              <w:rPr>
                <w:i/>
                <w:iCs/>
                <w:sz w:val="18"/>
                <w:szCs w:val="18"/>
              </w:rPr>
              <w:t>му обороту в Зерноградском городском поселении»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03 2 00 00000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12711D" w:rsidRPr="0012711D" w:rsidTr="006F0541">
        <w:trPr>
          <w:trHeight w:val="253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противодействию злоупотребл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нию наркотиками и их незаконному обороту в ра</w:t>
            </w:r>
            <w:r w:rsidRPr="0012711D">
              <w:rPr>
                <w:sz w:val="18"/>
                <w:szCs w:val="18"/>
              </w:rPr>
              <w:t>м</w:t>
            </w:r>
            <w:r w:rsidRPr="0012711D">
              <w:rPr>
                <w:sz w:val="18"/>
                <w:szCs w:val="18"/>
              </w:rPr>
              <w:t>ках подпрограммы «Комплексные меры против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действия злоупотреблению наркотиками и их нез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конному обороту в Зерноградском городском пос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03 2 00 26090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15,0</w:t>
            </w:r>
          </w:p>
        </w:tc>
      </w:tr>
      <w:tr w:rsidR="006F0541" w:rsidRPr="0012711D" w:rsidTr="006F0541">
        <w:trPr>
          <w:trHeight w:val="4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«Профилактика терроризма и эк</w:t>
            </w:r>
            <w:r w:rsidRPr="0012711D">
              <w:rPr>
                <w:i/>
                <w:iCs/>
                <w:sz w:val="18"/>
                <w:szCs w:val="18"/>
              </w:rPr>
              <w:t>с</w:t>
            </w:r>
            <w:r w:rsidRPr="0012711D">
              <w:rPr>
                <w:i/>
                <w:iCs/>
                <w:sz w:val="18"/>
                <w:szCs w:val="18"/>
              </w:rPr>
              <w:t>тремизма в Зерноградском городском поселении»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03 3 00 00000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481,2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275,6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275,6</w:t>
            </w:r>
          </w:p>
        </w:tc>
      </w:tr>
      <w:tr w:rsidR="0012711D" w:rsidRPr="0012711D" w:rsidTr="006F0541">
        <w:trPr>
          <w:trHeight w:val="24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</w:t>
            </w:r>
            <w:r w:rsidRPr="0012711D">
              <w:rPr>
                <w:sz w:val="18"/>
                <w:szCs w:val="18"/>
              </w:rPr>
              <w:t>б</w:t>
            </w:r>
            <w:r w:rsidRPr="0012711D">
              <w:rPr>
                <w:sz w:val="18"/>
                <w:szCs w:val="18"/>
              </w:rPr>
              <w:t>щественных местах и на улицах, информационное обеспечение в рамках подпрограммы «Профилакт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ка терроризма и экстремизма в Зерноградском г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родском поселении» муниципальной программы  Зерноградского городского поселения «Обеспеч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ние общественного порядка и противодействие преступности»  (Иные закупки товаров, работ и услуг для обеспечения государственных (муниц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127,7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50,6</w:t>
            </w:r>
          </w:p>
        </w:tc>
      </w:tr>
      <w:tr w:rsidR="0012711D" w:rsidRPr="0012711D" w:rsidTr="006F0541">
        <w:trPr>
          <w:trHeight w:val="21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</w:t>
            </w:r>
            <w:r w:rsidRPr="0012711D">
              <w:rPr>
                <w:sz w:val="18"/>
                <w:szCs w:val="18"/>
              </w:rPr>
              <w:t>б</w:t>
            </w:r>
            <w:r w:rsidRPr="0012711D">
              <w:rPr>
                <w:sz w:val="18"/>
                <w:szCs w:val="18"/>
              </w:rPr>
              <w:t>щественных местах и на улицах, информационное обеспечение в рамках подпрограммы «Профилакт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ка терроризма и экстремизма в Зерноградском г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родском поселении» муниципальной программы  Зерноградского городского поселения «Обеспеч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ние общественного порядка и противодействие преступности» (Иные выплаты населению)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200,0</w:t>
            </w:r>
          </w:p>
        </w:tc>
      </w:tr>
      <w:tr w:rsidR="0012711D" w:rsidRPr="0012711D" w:rsidTr="006F0541">
        <w:trPr>
          <w:trHeight w:val="19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03 3 00 25750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25,0</w:t>
            </w:r>
          </w:p>
        </w:tc>
      </w:tr>
      <w:tr w:rsidR="006F0541" w:rsidRPr="0012711D" w:rsidTr="006F0541">
        <w:trPr>
          <w:trHeight w:val="13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«Защита населения и те</w:t>
            </w:r>
            <w:r w:rsidRPr="0012711D">
              <w:rPr>
                <w:b/>
                <w:bCs/>
                <w:sz w:val="18"/>
                <w:szCs w:val="18"/>
              </w:rPr>
              <w:t>р</w:t>
            </w:r>
            <w:r w:rsidRPr="0012711D">
              <w:rPr>
                <w:b/>
                <w:bCs/>
                <w:sz w:val="18"/>
                <w:szCs w:val="18"/>
              </w:rPr>
              <w:t>ритории от чрезвычайных ситуаций, обеспеч</w:t>
            </w:r>
            <w:r w:rsidRPr="0012711D">
              <w:rPr>
                <w:b/>
                <w:bCs/>
                <w:sz w:val="18"/>
                <w:szCs w:val="18"/>
              </w:rPr>
              <w:t>е</w:t>
            </w:r>
            <w:r w:rsidRPr="0012711D">
              <w:rPr>
                <w:b/>
                <w:bCs/>
                <w:sz w:val="18"/>
                <w:szCs w:val="18"/>
              </w:rPr>
              <w:t>ние пожарной безопасности и безопасности л</w:t>
            </w:r>
            <w:r w:rsidRPr="0012711D">
              <w:rPr>
                <w:b/>
                <w:bCs/>
                <w:sz w:val="18"/>
                <w:szCs w:val="18"/>
              </w:rPr>
              <w:t>ю</w:t>
            </w:r>
            <w:r w:rsidRPr="0012711D">
              <w:rPr>
                <w:b/>
                <w:bCs/>
                <w:sz w:val="18"/>
                <w:szCs w:val="18"/>
              </w:rPr>
              <w:t>дей на водных объектах»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515,0</w:t>
            </w:r>
          </w:p>
        </w:tc>
      </w:tr>
      <w:tr w:rsidR="006F0541" w:rsidRPr="0012711D" w:rsidTr="006F0541">
        <w:trPr>
          <w:trHeight w:val="51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«Пожарная безопасность»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250,0</w:t>
            </w:r>
          </w:p>
        </w:tc>
      </w:tr>
      <w:tr w:rsidR="0012711D" w:rsidRPr="0012711D" w:rsidTr="006F0541">
        <w:trPr>
          <w:trHeight w:val="202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lastRenderedPageBreak/>
              <w:t>Мероприятия по обеспечению пожарной безопасн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сти в рамках подпрограммы «Пожарная безопа</w:t>
            </w:r>
            <w:r w:rsidRPr="0012711D">
              <w:rPr>
                <w:sz w:val="18"/>
                <w:szCs w:val="18"/>
              </w:rPr>
              <w:t>с</w:t>
            </w:r>
            <w:r w:rsidRPr="0012711D">
              <w:rPr>
                <w:sz w:val="18"/>
                <w:szCs w:val="18"/>
              </w:rPr>
              <w:t>ность» муниципальной программы Зерноградского городского поселения «Защита населения и терр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04 1 00 25760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250,0</w:t>
            </w:r>
          </w:p>
        </w:tc>
      </w:tr>
      <w:tr w:rsidR="006F0541" w:rsidRPr="0012711D" w:rsidTr="006F0541">
        <w:trPr>
          <w:trHeight w:val="49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«Защита от чрезвычайных ситу</w:t>
            </w:r>
            <w:r w:rsidRPr="0012711D">
              <w:rPr>
                <w:i/>
                <w:iCs/>
                <w:sz w:val="18"/>
                <w:szCs w:val="18"/>
              </w:rPr>
              <w:t>а</w:t>
            </w:r>
            <w:r w:rsidRPr="0012711D">
              <w:rPr>
                <w:i/>
                <w:iCs/>
                <w:sz w:val="18"/>
                <w:szCs w:val="18"/>
              </w:rPr>
              <w:t>ций»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04 2 00 00000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535,0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435,0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240,0</w:t>
            </w:r>
          </w:p>
        </w:tc>
      </w:tr>
      <w:tr w:rsidR="0012711D" w:rsidRPr="0012711D" w:rsidTr="006F0541">
        <w:trPr>
          <w:trHeight w:val="19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обеспечению защиты от чрезв</w:t>
            </w:r>
            <w:r w:rsidRPr="0012711D">
              <w:rPr>
                <w:sz w:val="18"/>
                <w:szCs w:val="18"/>
              </w:rPr>
              <w:t>ы</w:t>
            </w:r>
            <w:r w:rsidRPr="0012711D">
              <w:rPr>
                <w:sz w:val="18"/>
                <w:szCs w:val="18"/>
              </w:rPr>
              <w:t>чайных ситуаций в рамках подпрограммы «Защита от чрезвычайных ситуаций» муниципальной 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04 2 00 25770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30,0</w:t>
            </w:r>
          </w:p>
        </w:tc>
      </w:tr>
      <w:tr w:rsidR="0012711D" w:rsidRPr="0012711D" w:rsidTr="006F0541">
        <w:trPr>
          <w:trHeight w:val="225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ций» муниципальной программы Зерноградского городского поселения «Защита населения и терр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04 2 00 25930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200,0</w:t>
            </w:r>
          </w:p>
        </w:tc>
      </w:tr>
      <w:tr w:rsidR="0012711D" w:rsidRPr="0012711D" w:rsidTr="00B319AD">
        <w:trPr>
          <w:trHeight w:val="225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</w:t>
            </w:r>
            <w:r w:rsidRPr="0012711D">
              <w:rPr>
                <w:sz w:val="18"/>
                <w:szCs w:val="18"/>
              </w:rPr>
              <w:t>м</w:t>
            </w:r>
            <w:r w:rsidRPr="0012711D">
              <w:rPr>
                <w:sz w:val="18"/>
                <w:szCs w:val="18"/>
              </w:rPr>
              <w:t>ках подпрограммы «Защита от чрезвычайных с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туаций» муниципальной программы Зерноградск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го городского поселения «Защита населения и те</w:t>
            </w:r>
            <w:r w:rsidRPr="0012711D">
              <w:rPr>
                <w:sz w:val="18"/>
                <w:szCs w:val="18"/>
              </w:rPr>
              <w:t>р</w:t>
            </w:r>
            <w:r w:rsidRPr="0012711D">
              <w:rPr>
                <w:sz w:val="18"/>
                <w:szCs w:val="18"/>
              </w:rPr>
              <w:t>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04 2 00 25941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10,0</w:t>
            </w:r>
          </w:p>
        </w:tc>
      </w:tr>
      <w:tr w:rsidR="006F0541" w:rsidRPr="0012711D" w:rsidTr="006F0541">
        <w:trPr>
          <w:trHeight w:val="3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«Обеспечение безопасности на воде»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25,0</w:t>
            </w:r>
          </w:p>
        </w:tc>
      </w:tr>
      <w:tr w:rsidR="006F0541" w:rsidRPr="0012711D" w:rsidTr="006F0541">
        <w:trPr>
          <w:trHeight w:val="20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чение безопасности на воде» муниципальной 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04 3 00 25780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25,0</w:t>
            </w:r>
          </w:p>
        </w:tc>
      </w:tr>
      <w:tr w:rsidR="006F0541" w:rsidRPr="0012711D" w:rsidTr="006F0541">
        <w:trPr>
          <w:trHeight w:val="57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26529,3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22994,3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22994,9</w:t>
            </w:r>
          </w:p>
        </w:tc>
      </w:tr>
      <w:tr w:rsidR="006F0541" w:rsidRPr="0012711D" w:rsidTr="006F0541">
        <w:trPr>
          <w:trHeight w:val="4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«Муниципальная поддержка и ра</w:t>
            </w:r>
            <w:r w:rsidRPr="0012711D">
              <w:rPr>
                <w:i/>
                <w:iCs/>
                <w:sz w:val="18"/>
                <w:szCs w:val="18"/>
              </w:rPr>
              <w:t>з</w:t>
            </w:r>
            <w:r w:rsidRPr="0012711D">
              <w:rPr>
                <w:i/>
                <w:iCs/>
                <w:sz w:val="18"/>
                <w:szCs w:val="18"/>
              </w:rPr>
              <w:t>витие учреждений культуры»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25074,3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22429,3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22429,9</w:t>
            </w:r>
          </w:p>
        </w:tc>
      </w:tr>
      <w:tr w:rsidR="006F0541" w:rsidRPr="0012711D" w:rsidTr="006F0541">
        <w:trPr>
          <w:trHeight w:val="16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12711D">
              <w:rPr>
                <w:sz w:val="18"/>
                <w:szCs w:val="18"/>
              </w:rPr>
              <w:t>и(</w:t>
            </w:r>
            <w:proofErr w:type="gramEnd"/>
            <w:r w:rsidRPr="0012711D">
              <w:rPr>
                <w:sz w:val="18"/>
                <w:szCs w:val="18"/>
              </w:rPr>
              <w:t>оказание услуг муниципальных учреждений культуры 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градского городского поселения в рамках подпр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05 1 00 00590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610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25074,3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22429,3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22429,9</w:t>
            </w:r>
          </w:p>
        </w:tc>
      </w:tr>
      <w:tr w:rsidR="006F0541" w:rsidRPr="0012711D" w:rsidTr="006F0541">
        <w:trPr>
          <w:trHeight w:val="4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lastRenderedPageBreak/>
              <w:t>Подпрограмма « Сохранение памятников истории и культуры»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05 2 00 00000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340,0</w:t>
            </w:r>
          </w:p>
        </w:tc>
      </w:tr>
      <w:tr w:rsidR="0012711D" w:rsidRPr="0012711D" w:rsidTr="006F0541">
        <w:trPr>
          <w:trHeight w:val="219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12711D">
              <w:rPr>
                <w:sz w:val="18"/>
                <w:szCs w:val="18"/>
              </w:rPr>
              <w:t xml:space="preserve"> ,</w:t>
            </w:r>
            <w:proofErr w:type="gramEnd"/>
            <w:r w:rsidRPr="0012711D">
              <w:rPr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</w:t>
            </w:r>
            <w:r w:rsidRPr="0012711D">
              <w:rPr>
                <w:sz w:val="18"/>
                <w:szCs w:val="18"/>
              </w:rPr>
              <w:t>у</w:t>
            </w:r>
            <w:r w:rsidRPr="0012711D">
              <w:rPr>
                <w:sz w:val="18"/>
                <w:szCs w:val="18"/>
              </w:rPr>
              <w:t>ниципальной программы Зерноградского городск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го поселения «Развитие культуры»  (Иные закупки товаров, работ и услуг для обеспечения государс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венных (муниципальных) нужд))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05 2 00 25790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340,0</w:t>
            </w:r>
          </w:p>
        </w:tc>
      </w:tr>
      <w:tr w:rsidR="006F0541" w:rsidRPr="0012711D" w:rsidTr="006F0541">
        <w:trPr>
          <w:trHeight w:val="6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 Организация культурно-массовых мероприятий и социально-значимых акций»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05 3 00 00000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225,0</w:t>
            </w:r>
          </w:p>
        </w:tc>
      </w:tr>
      <w:tr w:rsidR="0012711D" w:rsidRPr="0012711D" w:rsidTr="006F0541">
        <w:trPr>
          <w:trHeight w:val="207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организации и проведению фест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валей, конкурсов, торжественных мероприятий и других мероприятий в области культуры в рамках подпрограммы</w:t>
            </w:r>
            <w:r w:rsidRPr="0012711D">
              <w:rPr>
                <w:b/>
                <w:bCs/>
                <w:sz w:val="18"/>
                <w:szCs w:val="18"/>
              </w:rPr>
              <w:t xml:space="preserve"> </w:t>
            </w:r>
            <w:r w:rsidRPr="0012711D">
              <w:rPr>
                <w:sz w:val="18"/>
                <w:szCs w:val="18"/>
              </w:rPr>
              <w:t>« Организация культурно-массовых мероприятий и социально-значимых акций» мун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ципальной программы Зерноградского городского поселения «Развитие культуры»   (Иные закупки товаров, работ и услуг для обеспечения государс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05 3 00 25800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225,0</w:t>
            </w:r>
          </w:p>
        </w:tc>
      </w:tr>
      <w:tr w:rsidR="006F0541" w:rsidRPr="0012711D" w:rsidTr="006F0541">
        <w:trPr>
          <w:trHeight w:val="52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«Молодежь Зернограда»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6F0541" w:rsidRPr="0012711D" w:rsidTr="006F0541">
        <w:trPr>
          <w:trHeight w:val="49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Подпрограмма «Поддержка молодежных иници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тив»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06 1 00 00000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40,0</w:t>
            </w:r>
          </w:p>
        </w:tc>
      </w:tr>
      <w:tr w:rsidR="0012711D" w:rsidRPr="0012711D" w:rsidTr="006F0541">
        <w:trPr>
          <w:trHeight w:val="159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вовлечению молодежи в социал</w:t>
            </w:r>
            <w:r w:rsidRPr="0012711D">
              <w:rPr>
                <w:sz w:val="18"/>
                <w:szCs w:val="18"/>
              </w:rPr>
              <w:t>ь</w:t>
            </w:r>
            <w:r w:rsidRPr="0012711D">
              <w:rPr>
                <w:sz w:val="18"/>
                <w:szCs w:val="18"/>
              </w:rPr>
              <w:t>ную практику в рамках подпрограммы «Поддержка молодежных инициатив»</w:t>
            </w:r>
            <w:r w:rsidRPr="0012711D">
              <w:rPr>
                <w:b/>
                <w:bCs/>
                <w:sz w:val="18"/>
                <w:szCs w:val="18"/>
              </w:rPr>
              <w:t xml:space="preserve"> </w:t>
            </w:r>
            <w:r w:rsidRPr="0012711D">
              <w:rPr>
                <w:sz w:val="18"/>
                <w:szCs w:val="18"/>
              </w:rPr>
              <w:t>муниципальной програ</w:t>
            </w:r>
            <w:r w:rsidRPr="0012711D">
              <w:rPr>
                <w:sz w:val="18"/>
                <w:szCs w:val="18"/>
              </w:rPr>
              <w:t>м</w:t>
            </w:r>
            <w:r w:rsidRPr="0012711D">
              <w:rPr>
                <w:sz w:val="18"/>
                <w:szCs w:val="18"/>
              </w:rPr>
              <w:t>мы Зерноградского городского поселения «Мол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дежь Зернограда»  (Иные закупки товаров, работ и услуг для обеспечения государственных (муниц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06 1 00 25810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40,0</w:t>
            </w:r>
          </w:p>
        </w:tc>
      </w:tr>
      <w:tr w:rsidR="006F0541" w:rsidRPr="0012711D" w:rsidTr="006F0541">
        <w:trPr>
          <w:trHeight w:val="6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Подпрограмма "Формирование патриотизма в молодежной среде"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06 2 00 00000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12711D" w:rsidRPr="0012711D" w:rsidTr="006F0541">
        <w:trPr>
          <w:trHeight w:val="15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Проведение массовых мероприятий в рамках по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программы «Формирование патриотизма в мол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дежной среде» муниципальной программы 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градского городского поселения «Молодежь 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06 2 00 25840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3,0</w:t>
            </w:r>
          </w:p>
        </w:tc>
      </w:tr>
      <w:tr w:rsidR="006F0541" w:rsidRPr="0012711D" w:rsidTr="006F0541">
        <w:trPr>
          <w:trHeight w:val="9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«Управление муниц</w:t>
            </w:r>
            <w:r w:rsidRPr="0012711D">
              <w:rPr>
                <w:b/>
                <w:bCs/>
                <w:sz w:val="18"/>
                <w:szCs w:val="18"/>
              </w:rPr>
              <w:t>и</w:t>
            </w:r>
            <w:r w:rsidRPr="0012711D">
              <w:rPr>
                <w:b/>
                <w:bCs/>
                <w:sz w:val="18"/>
                <w:szCs w:val="18"/>
              </w:rPr>
              <w:t>пальным имуществом»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1327,0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6F0541" w:rsidRPr="0012711D" w:rsidTr="006F0541">
        <w:trPr>
          <w:trHeight w:val="106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«Управление объектами недвиж</w:t>
            </w:r>
            <w:r w:rsidRPr="0012711D">
              <w:rPr>
                <w:i/>
                <w:iCs/>
                <w:sz w:val="18"/>
                <w:szCs w:val="18"/>
              </w:rPr>
              <w:t>и</w:t>
            </w:r>
            <w:r w:rsidRPr="0012711D">
              <w:rPr>
                <w:i/>
                <w:iCs/>
                <w:sz w:val="18"/>
                <w:szCs w:val="18"/>
              </w:rPr>
              <w:t>мого имущества, находящимися в муниципальной собственности (изготовление технической док</w:t>
            </w:r>
            <w:r w:rsidRPr="0012711D">
              <w:rPr>
                <w:i/>
                <w:iCs/>
                <w:sz w:val="18"/>
                <w:szCs w:val="18"/>
              </w:rPr>
              <w:t>у</w:t>
            </w:r>
            <w:r w:rsidRPr="0012711D">
              <w:rPr>
                <w:i/>
                <w:iCs/>
                <w:sz w:val="18"/>
                <w:szCs w:val="18"/>
              </w:rPr>
              <w:t>ментации на здания, строения, сооружения)»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780,0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250,0</w:t>
            </w:r>
          </w:p>
        </w:tc>
      </w:tr>
      <w:tr w:rsidR="0012711D" w:rsidRPr="0012711D" w:rsidTr="006F0541">
        <w:trPr>
          <w:trHeight w:val="229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lastRenderedPageBreak/>
              <w:t>Мероприятия по изготовлению технических па</w:t>
            </w:r>
            <w:r w:rsidRPr="0012711D">
              <w:rPr>
                <w:sz w:val="18"/>
                <w:szCs w:val="18"/>
              </w:rPr>
              <w:t>с</w:t>
            </w:r>
            <w:r w:rsidRPr="0012711D">
              <w:rPr>
                <w:sz w:val="18"/>
                <w:szCs w:val="18"/>
              </w:rPr>
              <w:t>портов в рамках подпрограммы «Управление об</w:t>
            </w:r>
            <w:r w:rsidRPr="0012711D">
              <w:rPr>
                <w:sz w:val="18"/>
                <w:szCs w:val="18"/>
              </w:rPr>
              <w:t>ъ</w:t>
            </w:r>
            <w:r w:rsidRPr="0012711D">
              <w:rPr>
                <w:sz w:val="18"/>
                <w:szCs w:val="18"/>
              </w:rPr>
              <w:t>ектами недвижимого имущества, находящимися в муниципальной собственности (изготовление те</w:t>
            </w:r>
            <w:r w:rsidRPr="0012711D">
              <w:rPr>
                <w:sz w:val="18"/>
                <w:szCs w:val="18"/>
              </w:rPr>
              <w:t>х</w:t>
            </w:r>
            <w:r w:rsidRPr="0012711D">
              <w:rPr>
                <w:sz w:val="18"/>
                <w:szCs w:val="18"/>
              </w:rPr>
              <w:t>нической документации на здания, строения, с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оружения)» муниципальной программы Зерногра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ского городского поселения «Управление 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07 1 00 25850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100,0</w:t>
            </w:r>
          </w:p>
        </w:tc>
      </w:tr>
      <w:tr w:rsidR="0012711D" w:rsidRPr="0012711D" w:rsidTr="006F0541">
        <w:trPr>
          <w:trHeight w:val="229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12711D">
              <w:rPr>
                <w:sz w:val="18"/>
                <w:szCs w:val="18"/>
              </w:rPr>
              <w:t>«У</w:t>
            </w:r>
            <w:proofErr w:type="gramEnd"/>
            <w:r w:rsidRPr="0012711D">
              <w:rPr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градского городского поселения «Управление м</w:t>
            </w:r>
            <w:r w:rsidRPr="0012711D">
              <w:rPr>
                <w:sz w:val="18"/>
                <w:szCs w:val="18"/>
              </w:rPr>
              <w:t>у</w:t>
            </w:r>
            <w:r w:rsidRPr="0012711D">
              <w:rPr>
                <w:sz w:val="18"/>
                <w:szCs w:val="18"/>
              </w:rPr>
              <w:t>ниципальным имуществом»  (Иные закупки тов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ров, работ и услуг для обеспечения государстве</w:t>
            </w:r>
            <w:r w:rsidRPr="0012711D">
              <w:rPr>
                <w:sz w:val="18"/>
                <w:szCs w:val="18"/>
              </w:rPr>
              <w:t>н</w:t>
            </w:r>
            <w:r w:rsidRPr="0012711D">
              <w:rPr>
                <w:sz w:val="18"/>
                <w:szCs w:val="18"/>
              </w:rPr>
              <w:t>ных (муниципальных) нужд))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07 1 00 25870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30,0</w:t>
            </w:r>
          </w:p>
        </w:tc>
      </w:tr>
      <w:tr w:rsidR="0012711D" w:rsidRPr="0012711D" w:rsidTr="006F0541">
        <w:trPr>
          <w:trHeight w:val="229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пальной собственности (изготовление технической документации на здания, строения, сооружения)» муниципальной программы Зерноградского горо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ского поселения «Управление муниципальным имуществом» (Иные закупки товаров, работ и услуг для обеспечения государственных (муниципал</w:t>
            </w:r>
            <w:r w:rsidRPr="0012711D">
              <w:rPr>
                <w:sz w:val="18"/>
                <w:szCs w:val="18"/>
              </w:rPr>
              <w:t>ь</w:t>
            </w:r>
            <w:r w:rsidRPr="0012711D">
              <w:rPr>
                <w:sz w:val="18"/>
                <w:szCs w:val="18"/>
              </w:rPr>
              <w:t>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07 1 00 25930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120,0</w:t>
            </w:r>
          </w:p>
        </w:tc>
      </w:tr>
      <w:tr w:rsidR="006F0541" w:rsidRPr="0012711D" w:rsidTr="006F0541">
        <w:trPr>
          <w:trHeight w:val="4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«Управление земельными ресурс</w:t>
            </w:r>
            <w:r w:rsidRPr="0012711D">
              <w:rPr>
                <w:i/>
                <w:iCs/>
                <w:sz w:val="18"/>
                <w:szCs w:val="18"/>
              </w:rPr>
              <w:t>а</w:t>
            </w:r>
            <w:r w:rsidRPr="0012711D">
              <w:rPr>
                <w:i/>
                <w:iCs/>
                <w:sz w:val="18"/>
                <w:szCs w:val="18"/>
              </w:rPr>
              <w:t>ми»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07 2 00 00000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250,0</w:t>
            </w:r>
          </w:p>
        </w:tc>
      </w:tr>
      <w:tr w:rsidR="0012711D" w:rsidRPr="0012711D" w:rsidTr="006F0541">
        <w:trPr>
          <w:trHeight w:val="16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ки в рамках подпрограммы</w:t>
            </w:r>
            <w:proofErr w:type="gramStart"/>
            <w:r w:rsidRPr="0012711D">
              <w:rPr>
                <w:sz w:val="18"/>
                <w:szCs w:val="18"/>
              </w:rPr>
              <w:t>«У</w:t>
            </w:r>
            <w:proofErr w:type="gramEnd"/>
            <w:r w:rsidRPr="0012711D">
              <w:rPr>
                <w:sz w:val="18"/>
                <w:szCs w:val="18"/>
              </w:rPr>
              <w:t>правление земельн</w:t>
            </w:r>
            <w:r w:rsidRPr="0012711D">
              <w:rPr>
                <w:sz w:val="18"/>
                <w:szCs w:val="18"/>
              </w:rPr>
              <w:t>ы</w:t>
            </w:r>
            <w:r w:rsidRPr="0012711D">
              <w:rPr>
                <w:sz w:val="18"/>
                <w:szCs w:val="18"/>
              </w:rPr>
              <w:t>ми ресурсами» муниципальной программы 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градского городского поселения «Управление м</w:t>
            </w:r>
            <w:r w:rsidRPr="0012711D">
              <w:rPr>
                <w:sz w:val="18"/>
                <w:szCs w:val="18"/>
              </w:rPr>
              <w:t>у</w:t>
            </w:r>
            <w:r w:rsidRPr="0012711D">
              <w:rPr>
                <w:sz w:val="18"/>
                <w:szCs w:val="18"/>
              </w:rPr>
              <w:t>ниципальным имуществом»  (Иные закупки тов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ров, работ и услуг для обеспечения государстве</w:t>
            </w:r>
            <w:r w:rsidRPr="0012711D">
              <w:rPr>
                <w:sz w:val="18"/>
                <w:szCs w:val="18"/>
              </w:rPr>
              <w:t>н</w:t>
            </w:r>
            <w:r w:rsidRPr="0012711D">
              <w:rPr>
                <w:sz w:val="18"/>
                <w:szCs w:val="18"/>
              </w:rPr>
              <w:t>ных (муниципальных) нужд))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07 2 00 25880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250,0</w:t>
            </w:r>
          </w:p>
        </w:tc>
      </w:tr>
      <w:tr w:rsidR="006F0541" w:rsidRPr="0012711D" w:rsidTr="006F0541">
        <w:trPr>
          <w:trHeight w:val="759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159210,4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386,0</w:t>
            </w:r>
          </w:p>
        </w:tc>
      </w:tr>
      <w:tr w:rsidR="006F0541" w:rsidRPr="0012711D" w:rsidTr="006F0541">
        <w:trPr>
          <w:trHeight w:val="1119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«Организация проведения офиц</w:t>
            </w:r>
            <w:r w:rsidRPr="0012711D">
              <w:rPr>
                <w:i/>
                <w:iCs/>
                <w:sz w:val="18"/>
                <w:szCs w:val="18"/>
              </w:rPr>
              <w:t>и</w:t>
            </w:r>
            <w:r w:rsidRPr="0012711D">
              <w:rPr>
                <w:i/>
                <w:iCs/>
                <w:sz w:val="18"/>
                <w:szCs w:val="18"/>
              </w:rPr>
              <w:t xml:space="preserve">альных </w:t>
            </w:r>
            <w:proofErr w:type="spellStart"/>
            <w:r w:rsidRPr="0012711D">
              <w:rPr>
                <w:i/>
                <w:iCs/>
                <w:sz w:val="18"/>
                <w:szCs w:val="18"/>
              </w:rPr>
              <w:t>физкультурно-здоровительных</w:t>
            </w:r>
            <w:proofErr w:type="spellEnd"/>
            <w:r w:rsidRPr="0012711D">
              <w:rPr>
                <w:i/>
                <w:iCs/>
                <w:sz w:val="18"/>
                <w:szCs w:val="18"/>
              </w:rPr>
              <w:t xml:space="preserve"> и спорти</w:t>
            </w:r>
            <w:r w:rsidRPr="0012711D">
              <w:rPr>
                <w:i/>
                <w:iCs/>
                <w:sz w:val="18"/>
                <w:szCs w:val="18"/>
              </w:rPr>
              <w:t>в</w:t>
            </w:r>
            <w:r w:rsidRPr="0012711D">
              <w:rPr>
                <w:i/>
                <w:iCs/>
                <w:sz w:val="18"/>
                <w:szCs w:val="18"/>
              </w:rPr>
              <w:t>ных мероприятий на территории муниципального образования «Зерноградское городское поселение»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08 1 00 00000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186,0</w:t>
            </w:r>
          </w:p>
        </w:tc>
      </w:tr>
      <w:tr w:rsidR="0012711D" w:rsidRPr="0012711D" w:rsidTr="006F0541">
        <w:trPr>
          <w:trHeight w:val="2232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Физкультурные и массовые спортивные меропри</w:t>
            </w:r>
            <w:r w:rsidRPr="0012711D">
              <w:rPr>
                <w:sz w:val="18"/>
                <w:szCs w:val="18"/>
              </w:rPr>
              <w:t>я</w:t>
            </w:r>
            <w:r w:rsidRPr="0012711D">
              <w:rPr>
                <w:sz w:val="18"/>
                <w:szCs w:val="18"/>
              </w:rPr>
              <w:t>тия в рамках</w:t>
            </w:r>
            <w:r w:rsidRPr="0012711D">
              <w:rPr>
                <w:b/>
                <w:bCs/>
                <w:sz w:val="18"/>
                <w:szCs w:val="18"/>
              </w:rPr>
              <w:t xml:space="preserve"> </w:t>
            </w:r>
            <w:r w:rsidRPr="0012711D">
              <w:rPr>
                <w:sz w:val="18"/>
                <w:szCs w:val="18"/>
              </w:rPr>
              <w:t>подпрограммы «Организация провед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 xml:space="preserve">ния официальных </w:t>
            </w:r>
            <w:proofErr w:type="spellStart"/>
            <w:r w:rsidRPr="0012711D">
              <w:rPr>
                <w:sz w:val="18"/>
                <w:szCs w:val="18"/>
              </w:rPr>
              <w:t>физкультурно-здоровительных</w:t>
            </w:r>
            <w:proofErr w:type="spellEnd"/>
            <w:r w:rsidRPr="0012711D">
              <w:rPr>
                <w:sz w:val="18"/>
                <w:szCs w:val="18"/>
              </w:rPr>
              <w:t xml:space="preserve"> и спортивных мероприятий на территории 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пального образования «Зерноградское городское поселение» муниципальной программы Зерногра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ского городского поселения « Развитие физической культуры и спорта» (Иные закупки товаров, работ и услуг для обеспечения государственных (муниц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08 1 00 25890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186,0</w:t>
            </w:r>
          </w:p>
        </w:tc>
      </w:tr>
      <w:tr w:rsidR="006F0541" w:rsidRPr="0012711D" w:rsidTr="006F0541">
        <w:trPr>
          <w:trHeight w:val="88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 «Развитие инфраструктуры спо</w:t>
            </w:r>
            <w:r w:rsidRPr="0012711D">
              <w:rPr>
                <w:i/>
                <w:iCs/>
                <w:sz w:val="18"/>
                <w:szCs w:val="18"/>
              </w:rPr>
              <w:t>р</w:t>
            </w:r>
            <w:r w:rsidRPr="0012711D">
              <w:rPr>
                <w:i/>
                <w:iCs/>
                <w:sz w:val="18"/>
                <w:szCs w:val="18"/>
              </w:rPr>
              <w:t>та в муниципальном образовании Зерноградское городское поселение»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08 2 00 00000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159190,4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200,0</w:t>
            </w:r>
          </w:p>
        </w:tc>
      </w:tr>
      <w:tr w:rsidR="0012711D" w:rsidRPr="0012711D" w:rsidTr="006F0541">
        <w:trPr>
          <w:trHeight w:val="201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lastRenderedPageBreak/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ское поселение» муниципальной программы 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градского городского поселения « Развитие физич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ской культуры и спорта</w:t>
            </w:r>
            <w:proofErr w:type="gramStart"/>
            <w:r w:rsidRPr="0012711D">
              <w:rPr>
                <w:sz w:val="18"/>
                <w:szCs w:val="18"/>
              </w:rPr>
              <w:t>»(</w:t>
            </w:r>
            <w:proofErr w:type="gramEnd"/>
            <w:r w:rsidRPr="0012711D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12711D">
              <w:rPr>
                <w:sz w:val="18"/>
                <w:szCs w:val="18"/>
              </w:rPr>
              <w:t>н</w:t>
            </w:r>
            <w:r w:rsidRPr="0012711D">
              <w:rPr>
                <w:sz w:val="18"/>
                <w:szCs w:val="18"/>
              </w:rPr>
              <w:t>ных(муниципальных)нужд)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08 2 00 25900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200,0</w:t>
            </w:r>
          </w:p>
        </w:tc>
      </w:tr>
      <w:tr w:rsidR="0012711D" w:rsidRPr="0012711D" w:rsidTr="006F0541">
        <w:trPr>
          <w:trHeight w:val="28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Создание (реконструкция) объектов спортивной инфраструктуры массового спорта на основании соглашений о государственно-частном (</w:t>
            </w:r>
            <w:proofErr w:type="spellStart"/>
            <w:r w:rsidRPr="0012711D">
              <w:rPr>
                <w:sz w:val="18"/>
                <w:szCs w:val="18"/>
              </w:rPr>
              <w:t>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пально-частном</w:t>
            </w:r>
            <w:proofErr w:type="spellEnd"/>
            <w:r w:rsidRPr="0012711D">
              <w:rPr>
                <w:sz w:val="18"/>
                <w:szCs w:val="18"/>
              </w:rPr>
              <w:t>) партнерстве или концессионных соглашений в рамках подпрограммы «Развитие инфраструктуры спорта в муниципальном образ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вании Зерноградское городское поселение» мун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ципальной программы Зерноградского городского поселения «Развитие физической культуры и спо</w:t>
            </w:r>
            <w:r w:rsidRPr="0012711D">
              <w:rPr>
                <w:sz w:val="18"/>
                <w:szCs w:val="18"/>
              </w:rPr>
              <w:t>р</w:t>
            </w:r>
            <w:r w:rsidRPr="0012711D">
              <w:rPr>
                <w:sz w:val="18"/>
                <w:szCs w:val="18"/>
              </w:rPr>
              <w:t>та</w:t>
            </w:r>
            <w:proofErr w:type="gramStart"/>
            <w:r w:rsidRPr="0012711D">
              <w:rPr>
                <w:sz w:val="18"/>
                <w:szCs w:val="18"/>
              </w:rPr>
              <w:t>»(</w:t>
            </w:r>
            <w:proofErr w:type="gramEnd"/>
            <w:r w:rsidRPr="0012711D">
              <w:rPr>
                <w:sz w:val="18"/>
                <w:szCs w:val="18"/>
              </w:rPr>
              <w:t>Субсидии юридическим лицам (кроме неко</w:t>
            </w:r>
            <w:r w:rsidRPr="0012711D">
              <w:rPr>
                <w:sz w:val="18"/>
                <w:szCs w:val="18"/>
              </w:rPr>
              <w:t>м</w:t>
            </w:r>
            <w:r w:rsidRPr="0012711D">
              <w:rPr>
                <w:sz w:val="18"/>
                <w:szCs w:val="18"/>
              </w:rPr>
              <w:t>мерческих организаций), индивидуальным пре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принимателям, физическим лицам-производителям товаров, работ, услуг)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08 2 00 L7550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158290,4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</w:tr>
      <w:tr w:rsidR="006F0541" w:rsidRPr="0012711D" w:rsidTr="006F0541">
        <w:trPr>
          <w:trHeight w:val="45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 Муниципальная пол</w:t>
            </w:r>
            <w:r w:rsidRPr="0012711D">
              <w:rPr>
                <w:b/>
                <w:bCs/>
                <w:sz w:val="18"/>
                <w:szCs w:val="18"/>
              </w:rPr>
              <w:t>и</w:t>
            </w:r>
            <w:r w:rsidRPr="0012711D">
              <w:rPr>
                <w:b/>
                <w:bCs/>
                <w:sz w:val="18"/>
                <w:szCs w:val="18"/>
              </w:rPr>
              <w:t>тика»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16458,2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16959,8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17478,0</w:t>
            </w:r>
          </w:p>
        </w:tc>
      </w:tr>
      <w:tr w:rsidR="006F0541" w:rsidRPr="0012711D" w:rsidTr="006F0541">
        <w:trPr>
          <w:trHeight w:val="9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«Развитие муниципального управл</w:t>
            </w:r>
            <w:r w:rsidRPr="0012711D">
              <w:rPr>
                <w:i/>
                <w:iCs/>
                <w:sz w:val="18"/>
                <w:szCs w:val="18"/>
              </w:rPr>
              <w:t>е</w:t>
            </w:r>
            <w:r w:rsidRPr="0012711D">
              <w:rPr>
                <w:i/>
                <w:iCs/>
                <w:sz w:val="18"/>
                <w:szCs w:val="18"/>
              </w:rPr>
              <w:t xml:space="preserve">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250,0</w:t>
            </w:r>
          </w:p>
        </w:tc>
      </w:tr>
      <w:tr w:rsidR="0012711D" w:rsidRPr="0012711D" w:rsidTr="006F0541">
        <w:trPr>
          <w:trHeight w:val="24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совершенствованию правовой и  методической основы муниципальной службы в рамках подпрограммы  «Развитие муниципального управления и муниципальной службы в Зерногра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ском городском поселении, профессиональное развитие лиц, занятых в системе местного сам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управления» муниципальной программы 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градского городского поселения «Муниципальная политика»  (Иные закупки товаров, работ и услуг для обеспечения государственных (муниципал</w:t>
            </w:r>
            <w:r w:rsidRPr="0012711D">
              <w:rPr>
                <w:sz w:val="18"/>
                <w:szCs w:val="18"/>
              </w:rPr>
              <w:t>ь</w:t>
            </w:r>
            <w:r w:rsidRPr="0012711D">
              <w:rPr>
                <w:sz w:val="18"/>
                <w:szCs w:val="18"/>
              </w:rPr>
              <w:t>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09 1 00 25910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50,0</w:t>
            </w:r>
          </w:p>
        </w:tc>
      </w:tr>
      <w:tr w:rsidR="006F0541" w:rsidRPr="0012711D" w:rsidTr="006F0541">
        <w:trPr>
          <w:trHeight w:val="19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Выплата государственной пенсии за выслугу лет  в рамках подпрограммы  «Развитие муниципального управления и муниципальной службы в Зерногра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ском городском поселении, профессиональное развитие лиц, занятых в системе местного сам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 xml:space="preserve">управления» </w:t>
            </w:r>
            <w:r w:rsidRPr="0012711D">
              <w:rPr>
                <w:b/>
                <w:bCs/>
                <w:sz w:val="18"/>
                <w:szCs w:val="18"/>
              </w:rPr>
              <w:t xml:space="preserve"> </w:t>
            </w:r>
            <w:r w:rsidRPr="0012711D">
              <w:rPr>
                <w:sz w:val="18"/>
                <w:szCs w:val="18"/>
              </w:rPr>
              <w:t>муниципальной программы 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09 1 00 11010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100,0</w:t>
            </w:r>
          </w:p>
        </w:tc>
      </w:tr>
      <w:tr w:rsidR="0012711D" w:rsidRPr="0012711D" w:rsidTr="006F0541">
        <w:trPr>
          <w:trHeight w:val="24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Мероприятия по развитию территориального общ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ственного самоуправления  в рамках подпрограммы  «Развитие муниципального управления и 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пальной службы в Зерноградском городском пос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ров, работ и услуг для обеспечения государстве</w:t>
            </w:r>
            <w:r w:rsidRPr="0012711D">
              <w:rPr>
                <w:sz w:val="18"/>
                <w:szCs w:val="18"/>
              </w:rPr>
              <w:t>н</w:t>
            </w:r>
            <w:r w:rsidRPr="0012711D">
              <w:rPr>
                <w:sz w:val="18"/>
                <w:szCs w:val="18"/>
              </w:rPr>
              <w:t>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09 1 00 25911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100,0</w:t>
            </w:r>
          </w:p>
        </w:tc>
      </w:tr>
      <w:tr w:rsidR="006F0541" w:rsidRPr="0012711D" w:rsidTr="006F0541">
        <w:trPr>
          <w:trHeight w:val="759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«Реализация муниципальной инфо</w:t>
            </w:r>
            <w:r w:rsidRPr="0012711D">
              <w:rPr>
                <w:i/>
                <w:iCs/>
                <w:sz w:val="18"/>
                <w:szCs w:val="18"/>
              </w:rPr>
              <w:t>р</w:t>
            </w:r>
            <w:r w:rsidRPr="0012711D">
              <w:rPr>
                <w:i/>
                <w:iCs/>
                <w:sz w:val="18"/>
                <w:szCs w:val="18"/>
              </w:rPr>
              <w:t>мационной политики"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09 2 00 00000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767,5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767,5</w:t>
            </w:r>
          </w:p>
        </w:tc>
      </w:tr>
      <w:tr w:rsidR="0012711D" w:rsidRPr="0012711D" w:rsidTr="006F0541">
        <w:trPr>
          <w:trHeight w:val="22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lastRenderedPageBreak/>
              <w:t>Мероприятия по официальному размещению (опу</w:t>
            </w:r>
            <w:r w:rsidRPr="0012711D">
              <w:rPr>
                <w:sz w:val="18"/>
                <w:szCs w:val="18"/>
              </w:rPr>
              <w:t>б</w:t>
            </w:r>
            <w:r w:rsidRPr="0012711D">
              <w:rPr>
                <w:sz w:val="18"/>
                <w:szCs w:val="18"/>
              </w:rPr>
              <w:t>ликованию) нормативно-правовых актов и иной правовой информации</w:t>
            </w:r>
            <w:r w:rsidRPr="0012711D">
              <w:rPr>
                <w:color w:val="000000"/>
                <w:sz w:val="18"/>
                <w:szCs w:val="18"/>
              </w:rPr>
              <w:t xml:space="preserve"> на официальном сайте и в информационно-телекоммуникационной сети «И</w:t>
            </w:r>
            <w:r w:rsidRPr="0012711D">
              <w:rPr>
                <w:color w:val="000000"/>
                <w:sz w:val="18"/>
                <w:szCs w:val="18"/>
              </w:rPr>
              <w:t>н</w:t>
            </w:r>
            <w:r w:rsidRPr="0012711D">
              <w:rPr>
                <w:color w:val="000000"/>
                <w:sz w:val="18"/>
                <w:szCs w:val="18"/>
              </w:rPr>
              <w:t xml:space="preserve">тернет» </w:t>
            </w:r>
            <w:r w:rsidRPr="0012711D">
              <w:rPr>
                <w:sz w:val="18"/>
                <w:szCs w:val="18"/>
              </w:rPr>
              <w:t xml:space="preserve"> в рамках подпрограммы «Реализация м</w:t>
            </w:r>
            <w:r w:rsidRPr="0012711D">
              <w:rPr>
                <w:sz w:val="18"/>
                <w:szCs w:val="18"/>
              </w:rPr>
              <w:t>у</w:t>
            </w:r>
            <w:r w:rsidRPr="0012711D">
              <w:rPr>
                <w:sz w:val="18"/>
                <w:szCs w:val="18"/>
              </w:rPr>
              <w:t>ниципальной информационной политики» 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09 2 00 25920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767,5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767,5</w:t>
            </w:r>
          </w:p>
        </w:tc>
      </w:tr>
      <w:tr w:rsidR="006F0541" w:rsidRPr="0012711D" w:rsidTr="006F0541">
        <w:trPr>
          <w:trHeight w:val="14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«Финансовое обеспечение деятел</w:t>
            </w:r>
            <w:r w:rsidRPr="0012711D">
              <w:rPr>
                <w:i/>
                <w:iCs/>
                <w:sz w:val="18"/>
                <w:szCs w:val="18"/>
              </w:rPr>
              <w:t>ь</w:t>
            </w:r>
            <w:r w:rsidRPr="0012711D">
              <w:rPr>
                <w:i/>
                <w:iCs/>
                <w:sz w:val="18"/>
                <w:szCs w:val="18"/>
              </w:rPr>
              <w:t>ности муниципального казенного учреждения Зе</w:t>
            </w:r>
            <w:r w:rsidRPr="0012711D">
              <w:rPr>
                <w:i/>
                <w:iCs/>
                <w:sz w:val="18"/>
                <w:szCs w:val="18"/>
              </w:rPr>
              <w:t>р</w:t>
            </w:r>
            <w:r w:rsidRPr="0012711D">
              <w:rPr>
                <w:i/>
                <w:iCs/>
                <w:sz w:val="18"/>
                <w:szCs w:val="18"/>
              </w:rPr>
              <w:t xml:space="preserve">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09 3 00 00000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15441,5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15922,3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16440,5</w:t>
            </w:r>
          </w:p>
        </w:tc>
      </w:tr>
      <w:tr w:rsidR="0012711D" w:rsidRPr="0012711D" w:rsidTr="006F0541">
        <w:trPr>
          <w:trHeight w:val="33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</w:t>
            </w:r>
            <w:r w:rsidRPr="0012711D">
              <w:rPr>
                <w:sz w:val="18"/>
                <w:szCs w:val="18"/>
              </w:rPr>
              <w:t>н</w:t>
            </w:r>
            <w:r w:rsidRPr="0012711D">
              <w:rPr>
                <w:sz w:val="18"/>
                <w:szCs w:val="18"/>
              </w:rPr>
              <w:t>ской обороны и чрезвычайных ситуаций» в рамках подпрограммы «Финансовое обеспечение деятел</w:t>
            </w:r>
            <w:r w:rsidRPr="0012711D">
              <w:rPr>
                <w:sz w:val="18"/>
                <w:szCs w:val="18"/>
              </w:rPr>
              <w:t>ь</w:t>
            </w:r>
            <w:r w:rsidRPr="0012711D">
              <w:rPr>
                <w:sz w:val="18"/>
                <w:szCs w:val="18"/>
              </w:rPr>
              <w:t>ности муниципального казенного учреждения Зе</w:t>
            </w:r>
            <w:r w:rsidRPr="0012711D">
              <w:rPr>
                <w:sz w:val="18"/>
                <w:szCs w:val="18"/>
              </w:rPr>
              <w:t>р</w:t>
            </w:r>
            <w:r w:rsidRPr="0012711D">
              <w:rPr>
                <w:sz w:val="18"/>
                <w:szCs w:val="18"/>
              </w:rPr>
              <w:t>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12711D">
              <w:rPr>
                <w:sz w:val="18"/>
                <w:szCs w:val="18"/>
              </w:rPr>
              <w:t xml:space="preserve"> учреждений)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12678,7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13678,2</w:t>
            </w:r>
          </w:p>
        </w:tc>
      </w:tr>
      <w:tr w:rsidR="0012711D" w:rsidRPr="0012711D" w:rsidTr="006F0541">
        <w:trPr>
          <w:trHeight w:val="2979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поселения)  в рамках подпрограммы «Финансовое обеспечение деятельности 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пального казенного учреждения Зерноградского городского поселения «Управление жилищно-коммунального хозяйства, архитектуры, имущес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венных отношений, гражданской обороны и чре</w:t>
            </w:r>
            <w:r w:rsidRPr="0012711D">
              <w:rPr>
                <w:sz w:val="18"/>
                <w:szCs w:val="18"/>
              </w:rPr>
              <w:t>з</w:t>
            </w:r>
            <w:r w:rsidRPr="0012711D">
              <w:rPr>
                <w:sz w:val="18"/>
                <w:szCs w:val="18"/>
              </w:rPr>
              <w:t>вычайных ситуаций» муниципальной программы Зерноградского городского поселения «Муниц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пальная политика»   (Иные закупки товаров, работ и услуг для обеспечения государственных (муниц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2760,3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2759,8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2759,8</w:t>
            </w:r>
          </w:p>
        </w:tc>
      </w:tr>
      <w:tr w:rsidR="0012711D" w:rsidRPr="0012711D" w:rsidTr="006F0541">
        <w:trPr>
          <w:trHeight w:val="22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Реализация направления расходов  в рамках по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программы «Финансовое обеспечение деятельности муниципального казенного учреждения Зерногра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ского городского поселения «Управление жили</w:t>
            </w:r>
            <w:r w:rsidRPr="0012711D">
              <w:rPr>
                <w:sz w:val="18"/>
                <w:szCs w:val="18"/>
              </w:rPr>
              <w:t>щ</w:t>
            </w:r>
            <w:r w:rsidRPr="0012711D">
              <w:rPr>
                <w:sz w:val="18"/>
                <w:szCs w:val="18"/>
              </w:rPr>
              <w:t>но-коммунального хозяйства, архитектуры, имущ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ственных отношений, гражданской обороны и чре</w:t>
            </w:r>
            <w:r w:rsidRPr="0012711D">
              <w:rPr>
                <w:sz w:val="18"/>
                <w:szCs w:val="18"/>
              </w:rPr>
              <w:t>з</w:t>
            </w:r>
            <w:r w:rsidRPr="0012711D">
              <w:rPr>
                <w:sz w:val="18"/>
                <w:szCs w:val="18"/>
              </w:rPr>
              <w:t>вычайных ситуаций» муниципальной программы Зерноградского городского поселения «Муниц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 xml:space="preserve">пальная политика» (Уплата налогов, сборов и иных платежей)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2,5</w:t>
            </w:r>
          </w:p>
        </w:tc>
      </w:tr>
      <w:tr w:rsidR="006F0541" w:rsidRPr="0012711D" w:rsidTr="006F0541">
        <w:trPr>
          <w:trHeight w:val="80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 xml:space="preserve">Подпрограмма «Укрепление единства российской нации и гармонизация межэтнических отношений в Зерноградском городском поселении»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09 4 00 00000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20,0</w:t>
            </w:r>
          </w:p>
        </w:tc>
      </w:tr>
      <w:tr w:rsidR="0012711D" w:rsidRPr="0012711D" w:rsidTr="006F0541">
        <w:trPr>
          <w:trHeight w:val="23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lastRenderedPageBreak/>
              <w:t>Мероприятия, направленные на укрепление единс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ва Российской нации в рамках подпрограммы «У</w:t>
            </w:r>
            <w:r w:rsidRPr="0012711D">
              <w:rPr>
                <w:sz w:val="18"/>
                <w:szCs w:val="18"/>
              </w:rPr>
              <w:t>к</w:t>
            </w:r>
            <w:r w:rsidRPr="0012711D">
              <w:rPr>
                <w:sz w:val="18"/>
                <w:szCs w:val="18"/>
              </w:rPr>
              <w:t>репление единства Российской нации и гармониз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ция межэтнических отношений в Зерноградском городском поселении</w:t>
            </w:r>
            <w:r w:rsidRPr="0012711D">
              <w:rPr>
                <w:color w:val="000000"/>
                <w:sz w:val="18"/>
                <w:szCs w:val="18"/>
              </w:rPr>
              <w:t xml:space="preserve">» </w:t>
            </w:r>
            <w:r w:rsidRPr="0012711D">
              <w:rPr>
                <w:sz w:val="18"/>
                <w:szCs w:val="18"/>
              </w:rPr>
              <w:t>муниципальной программы Зерноградского городского поселения «Муниц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пальная политика»  (Иные закупки товаров, работ и услуг для обеспечения государственных (муниц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09 4 00 26080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20,0</w:t>
            </w:r>
          </w:p>
        </w:tc>
      </w:tr>
      <w:tr w:rsidR="006F0541" w:rsidRPr="0012711D" w:rsidTr="006F0541">
        <w:trPr>
          <w:trHeight w:val="8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«Управление муниц</w:t>
            </w:r>
            <w:r w:rsidRPr="0012711D">
              <w:rPr>
                <w:b/>
                <w:bCs/>
                <w:sz w:val="18"/>
                <w:szCs w:val="18"/>
              </w:rPr>
              <w:t>и</w:t>
            </w:r>
            <w:r w:rsidRPr="0012711D">
              <w:rPr>
                <w:b/>
                <w:bCs/>
                <w:sz w:val="18"/>
                <w:szCs w:val="18"/>
              </w:rPr>
              <w:t>пальными финансами»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7181,7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7181,7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7181,7</w:t>
            </w:r>
          </w:p>
        </w:tc>
      </w:tr>
      <w:tr w:rsidR="006F0541" w:rsidRPr="0012711D" w:rsidTr="006F0541">
        <w:trPr>
          <w:trHeight w:val="88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«Совершенствование системы межбюджетных трансфертов»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7181,7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7181,7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7181,7</w:t>
            </w:r>
          </w:p>
        </w:tc>
      </w:tr>
      <w:tr w:rsidR="0012711D" w:rsidRPr="0012711D" w:rsidTr="006F0541">
        <w:trPr>
          <w:trHeight w:val="21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Межбюджетные трансферты на осуществление полномочий контрольно-счетных органов посел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градского городского поселения « Управление муниципальными финансами» (Иные межбюдже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ные трансферты)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10 1 00 85010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1474,3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1474,3</w:t>
            </w:r>
          </w:p>
        </w:tc>
      </w:tr>
      <w:tr w:rsidR="006F0541" w:rsidRPr="0012711D" w:rsidTr="006F0541">
        <w:trPr>
          <w:trHeight w:val="224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Межбюджетные трансферты на создание, содерж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ние и организацию деятельности  аварийно-спасательных служб и (или) аварийно-спасательных формирований   в рамках подпрограммы «Сове</w:t>
            </w:r>
            <w:r w:rsidRPr="0012711D">
              <w:rPr>
                <w:sz w:val="18"/>
                <w:szCs w:val="18"/>
              </w:rPr>
              <w:t>р</w:t>
            </w:r>
            <w:r w:rsidRPr="0012711D">
              <w:rPr>
                <w:sz w:val="18"/>
                <w:szCs w:val="18"/>
              </w:rPr>
              <w:t>шенствование системы межбюджетных трансфе</w:t>
            </w:r>
            <w:r w:rsidRPr="0012711D">
              <w:rPr>
                <w:sz w:val="18"/>
                <w:szCs w:val="18"/>
              </w:rPr>
              <w:t>р</w:t>
            </w:r>
            <w:r w:rsidRPr="0012711D">
              <w:rPr>
                <w:sz w:val="18"/>
                <w:szCs w:val="18"/>
              </w:rPr>
              <w:t>тов» муниципальной программы Зерноградского городского поселения « Управление муниципал</w:t>
            </w:r>
            <w:r w:rsidRPr="0012711D">
              <w:rPr>
                <w:sz w:val="18"/>
                <w:szCs w:val="18"/>
              </w:rPr>
              <w:t>ь</w:t>
            </w:r>
            <w:r w:rsidRPr="0012711D">
              <w:rPr>
                <w:sz w:val="18"/>
                <w:szCs w:val="18"/>
              </w:rPr>
              <w:t>ными финансами</w:t>
            </w:r>
            <w:proofErr w:type="gramStart"/>
            <w:r w:rsidRPr="0012711D">
              <w:rPr>
                <w:sz w:val="18"/>
                <w:szCs w:val="18"/>
              </w:rPr>
              <w:t>»м</w:t>
            </w:r>
            <w:proofErr w:type="gramEnd"/>
            <w:r w:rsidRPr="0012711D">
              <w:rPr>
                <w:sz w:val="18"/>
                <w:szCs w:val="18"/>
              </w:rPr>
              <w:t>униципальной программы Зе</w:t>
            </w:r>
            <w:r w:rsidRPr="0012711D">
              <w:rPr>
                <w:sz w:val="18"/>
                <w:szCs w:val="18"/>
              </w:rPr>
              <w:t>р</w:t>
            </w:r>
            <w:r w:rsidRPr="0012711D">
              <w:rPr>
                <w:sz w:val="18"/>
                <w:szCs w:val="18"/>
              </w:rPr>
              <w:t>ноградского городского поселения (Иные межбю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 xml:space="preserve">жетные трансферты)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10 1 00 85020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5707,4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5707,4</w:t>
            </w:r>
          </w:p>
        </w:tc>
      </w:tr>
      <w:tr w:rsidR="0012711D" w:rsidRPr="0012711D" w:rsidTr="006F0541">
        <w:trPr>
          <w:trHeight w:val="68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2711D" w:rsidRPr="0012711D" w:rsidTr="006F0541">
        <w:trPr>
          <w:trHeight w:val="9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>Подпрограмма  «Развитие субъектов малого и среднего предпринимательства в Зерноградском городском поселении»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1,0</w:t>
            </w:r>
          </w:p>
        </w:tc>
      </w:tr>
      <w:tr w:rsidR="0012711D" w:rsidRPr="0012711D" w:rsidTr="006F0541">
        <w:trPr>
          <w:trHeight w:val="24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both"/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Разработка и (или) издание методических, инфо</w:t>
            </w:r>
            <w:r w:rsidRPr="0012711D">
              <w:rPr>
                <w:sz w:val="18"/>
                <w:szCs w:val="18"/>
              </w:rPr>
              <w:t>р</w:t>
            </w:r>
            <w:r w:rsidRPr="0012711D">
              <w:rPr>
                <w:sz w:val="18"/>
                <w:szCs w:val="18"/>
              </w:rPr>
              <w:t>мационных материалов по вопросам развития мал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го и среднего предпринимательства в рамках по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программы «Развитие субъектов малого и среднего предпринимательства в Зерноградском городском поселении» муниципальной программы Зерногра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ского городского поселения «Экономическое разв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тие и инновационная экономика» (Иные закупки товаров, работ и услуг для обеспечения государс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11 1 00 26020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1,0</w:t>
            </w:r>
          </w:p>
        </w:tc>
      </w:tr>
      <w:tr w:rsidR="0012711D" w:rsidRPr="0012711D" w:rsidTr="006F0541">
        <w:trPr>
          <w:trHeight w:val="9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both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2018-2025 г</w:t>
            </w:r>
            <w:r w:rsidRPr="0012711D">
              <w:rPr>
                <w:b/>
                <w:bCs/>
                <w:sz w:val="18"/>
                <w:szCs w:val="18"/>
              </w:rPr>
              <w:t>о</w:t>
            </w:r>
            <w:r w:rsidRPr="0012711D">
              <w:rPr>
                <w:b/>
                <w:bCs/>
                <w:sz w:val="18"/>
                <w:szCs w:val="18"/>
              </w:rPr>
              <w:t>ды"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2711D" w:rsidRPr="0012711D" w:rsidTr="006F0541">
        <w:trPr>
          <w:trHeight w:val="480"/>
        </w:trPr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2711D" w:rsidRPr="0012711D" w:rsidRDefault="0012711D" w:rsidP="0012711D">
            <w:pPr>
              <w:rPr>
                <w:i/>
                <w:iCs/>
                <w:sz w:val="18"/>
                <w:szCs w:val="18"/>
              </w:rPr>
            </w:pPr>
            <w:r w:rsidRPr="0012711D">
              <w:rPr>
                <w:i/>
                <w:iCs/>
                <w:sz w:val="18"/>
                <w:szCs w:val="18"/>
              </w:rPr>
              <w:t xml:space="preserve">Подпрограмма "Благоустройство общественных территорий"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13 1 00 00000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</w:tr>
      <w:tr w:rsidR="0012711D" w:rsidRPr="0012711D" w:rsidTr="006F0541">
        <w:trPr>
          <w:trHeight w:val="1788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lastRenderedPageBreak/>
              <w:t>Мероприятия по формированию современной г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родской среды в части  благоустройства общес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венных территорий в рамках подпрограммы "Бл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гоустройство общественных территорий" муниц</w:t>
            </w:r>
            <w:r w:rsidRPr="0012711D">
              <w:rPr>
                <w:sz w:val="18"/>
                <w:szCs w:val="18"/>
              </w:rPr>
              <w:t>и</w:t>
            </w:r>
            <w:r w:rsidRPr="0012711D">
              <w:rPr>
                <w:sz w:val="18"/>
                <w:szCs w:val="18"/>
              </w:rPr>
              <w:t>пальной программы "Формирование современной городской среды на 2018-2025 годы"  (Иные заку</w:t>
            </w:r>
            <w:r w:rsidRPr="0012711D">
              <w:rPr>
                <w:sz w:val="18"/>
                <w:szCs w:val="18"/>
              </w:rPr>
              <w:t>п</w:t>
            </w:r>
            <w:r w:rsidRPr="0012711D">
              <w:rPr>
                <w:sz w:val="18"/>
                <w:szCs w:val="18"/>
              </w:rPr>
              <w:t>ки товаров, работ и услуг для обеспечения госуда</w:t>
            </w:r>
            <w:r w:rsidRPr="0012711D">
              <w:rPr>
                <w:sz w:val="18"/>
                <w:szCs w:val="18"/>
              </w:rPr>
              <w:t>р</w:t>
            </w:r>
            <w:r w:rsidRPr="0012711D">
              <w:rPr>
                <w:sz w:val="18"/>
                <w:szCs w:val="18"/>
              </w:rPr>
              <w:t>ственных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13 1 00 26070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</w:tr>
      <w:tr w:rsidR="006F0541" w:rsidRPr="0012711D" w:rsidTr="006F0541">
        <w:trPr>
          <w:trHeight w:val="61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both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Обеспечение деятельности Администрации Зе</w:t>
            </w:r>
            <w:r w:rsidRPr="0012711D">
              <w:rPr>
                <w:b/>
                <w:bCs/>
                <w:sz w:val="18"/>
                <w:szCs w:val="18"/>
              </w:rPr>
              <w:t>р</w:t>
            </w:r>
            <w:r w:rsidRPr="0012711D">
              <w:rPr>
                <w:b/>
                <w:bCs/>
                <w:sz w:val="18"/>
                <w:szCs w:val="18"/>
              </w:rPr>
              <w:t>ноградского городского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20781,0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21239,5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21950,3</w:t>
            </w:r>
          </w:p>
        </w:tc>
      </w:tr>
      <w:tr w:rsidR="006F0541" w:rsidRPr="0012711D" w:rsidTr="006F0541">
        <w:trPr>
          <w:trHeight w:val="46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Администрация Зерноградского городского посел</w:t>
            </w:r>
            <w:r w:rsidRPr="0012711D">
              <w:rPr>
                <w:sz w:val="18"/>
                <w:szCs w:val="18"/>
              </w:rPr>
              <w:t>е</w:t>
            </w:r>
            <w:r w:rsidRPr="0012711D">
              <w:rPr>
                <w:sz w:val="18"/>
                <w:szCs w:val="18"/>
              </w:rPr>
              <w:t>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95 1 00 00000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20781,0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21239,5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21950,3</w:t>
            </w:r>
          </w:p>
        </w:tc>
      </w:tr>
      <w:tr w:rsidR="0012711D" w:rsidRPr="0012711D" w:rsidTr="006F0541">
        <w:trPr>
          <w:trHeight w:val="147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градского городского поселения  (Расходы на в</w:t>
            </w:r>
            <w:r w:rsidRPr="0012711D">
              <w:rPr>
                <w:sz w:val="18"/>
                <w:szCs w:val="18"/>
              </w:rPr>
              <w:t>ы</w:t>
            </w:r>
            <w:r w:rsidRPr="0012711D">
              <w:rPr>
                <w:sz w:val="18"/>
                <w:szCs w:val="18"/>
              </w:rPr>
              <w:t>платы персоналу государстве</w:t>
            </w:r>
            <w:r w:rsidRPr="0012711D">
              <w:rPr>
                <w:sz w:val="18"/>
                <w:szCs w:val="18"/>
              </w:rPr>
              <w:t>н</w:t>
            </w:r>
            <w:r w:rsidRPr="0012711D">
              <w:rPr>
                <w:sz w:val="18"/>
                <w:szCs w:val="18"/>
              </w:rPr>
              <w:t>ны</w:t>
            </w:r>
            <w:proofErr w:type="gramStart"/>
            <w:r w:rsidRPr="0012711D">
              <w:rPr>
                <w:sz w:val="18"/>
                <w:szCs w:val="18"/>
              </w:rPr>
              <w:t>х(</w:t>
            </w:r>
            <w:proofErr w:type="gramEnd"/>
            <w:r w:rsidRPr="0012711D"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95 1 00 00110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17231,0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18189,5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18900,3</w:t>
            </w:r>
          </w:p>
        </w:tc>
      </w:tr>
      <w:tr w:rsidR="0012711D" w:rsidRPr="0012711D" w:rsidTr="006F0541">
        <w:trPr>
          <w:trHeight w:val="181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Расходы на обеспечение функций работников м</w:t>
            </w:r>
            <w:r w:rsidRPr="0012711D">
              <w:rPr>
                <w:sz w:val="18"/>
                <w:szCs w:val="18"/>
              </w:rPr>
              <w:t>у</w:t>
            </w:r>
            <w:r w:rsidRPr="0012711D">
              <w:rPr>
                <w:sz w:val="18"/>
                <w:szCs w:val="18"/>
              </w:rPr>
              <w:t>ниципальных органов местного самоуправления Зерноградского городского поселения в рамках  обеспечения деятельности Администрации 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градского городского поселения (Расходы на в</w:t>
            </w:r>
            <w:r w:rsidRPr="0012711D">
              <w:rPr>
                <w:sz w:val="18"/>
                <w:szCs w:val="18"/>
              </w:rPr>
              <w:t>ы</w:t>
            </w:r>
            <w:r w:rsidRPr="0012711D">
              <w:rPr>
                <w:sz w:val="18"/>
                <w:szCs w:val="18"/>
              </w:rPr>
              <w:t>платы персоналу государстве</w:t>
            </w:r>
            <w:r w:rsidRPr="0012711D">
              <w:rPr>
                <w:sz w:val="18"/>
                <w:szCs w:val="18"/>
              </w:rPr>
              <w:t>н</w:t>
            </w:r>
            <w:r w:rsidRPr="0012711D">
              <w:rPr>
                <w:sz w:val="18"/>
                <w:szCs w:val="18"/>
              </w:rPr>
              <w:t>ны</w:t>
            </w:r>
            <w:proofErr w:type="gramStart"/>
            <w:r w:rsidRPr="0012711D">
              <w:rPr>
                <w:sz w:val="18"/>
                <w:szCs w:val="18"/>
              </w:rPr>
              <w:t>х(</w:t>
            </w:r>
            <w:proofErr w:type="gramEnd"/>
            <w:r w:rsidRPr="0012711D"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50,0</w:t>
            </w:r>
          </w:p>
        </w:tc>
      </w:tr>
      <w:tr w:rsidR="0012711D" w:rsidRPr="0012711D" w:rsidTr="006F0541">
        <w:trPr>
          <w:trHeight w:val="18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proofErr w:type="gramStart"/>
            <w:r w:rsidRPr="0012711D">
              <w:rPr>
                <w:sz w:val="18"/>
                <w:szCs w:val="18"/>
              </w:rPr>
              <w:t>Расходы на обеспечение функций работников м</w:t>
            </w:r>
            <w:r w:rsidRPr="0012711D">
              <w:rPr>
                <w:sz w:val="18"/>
                <w:szCs w:val="18"/>
              </w:rPr>
              <w:t>у</w:t>
            </w:r>
            <w:r w:rsidRPr="0012711D">
              <w:rPr>
                <w:sz w:val="18"/>
                <w:szCs w:val="18"/>
              </w:rPr>
              <w:t>ниципальных органов местного самоуправления Зерноградского городского поселения в рамках  обеспечения деятельности Администрации Зерн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градского городского поселения    (Иные закупки товаров, работ и услуг для обеспечения государс</w:t>
            </w:r>
            <w:r w:rsidRPr="0012711D">
              <w:rPr>
                <w:sz w:val="18"/>
                <w:szCs w:val="18"/>
              </w:rPr>
              <w:t>т</w:t>
            </w:r>
            <w:r w:rsidRPr="0012711D">
              <w:rPr>
                <w:sz w:val="18"/>
                <w:szCs w:val="18"/>
              </w:rPr>
              <w:t>венных (муниципальных)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3000,0</w:t>
            </w:r>
          </w:p>
        </w:tc>
      </w:tr>
      <w:tr w:rsidR="006F0541" w:rsidRPr="0012711D" w:rsidTr="006F0541">
        <w:trPr>
          <w:trHeight w:val="91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2711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2711D">
              <w:rPr>
                <w:b/>
                <w:bCs/>
                <w:sz w:val="18"/>
                <w:szCs w:val="18"/>
              </w:rPr>
              <w:t xml:space="preserve"> расходы муниципальных орг</w:t>
            </w:r>
            <w:r w:rsidRPr="0012711D">
              <w:rPr>
                <w:b/>
                <w:bCs/>
                <w:sz w:val="18"/>
                <w:szCs w:val="18"/>
              </w:rPr>
              <w:t>а</w:t>
            </w:r>
            <w:r w:rsidRPr="0012711D">
              <w:rPr>
                <w:b/>
                <w:bCs/>
                <w:sz w:val="18"/>
                <w:szCs w:val="18"/>
              </w:rPr>
              <w:t>нов местного самоуправления Зерноградского городского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1902,4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6586,0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11386,0</w:t>
            </w:r>
          </w:p>
        </w:tc>
      </w:tr>
      <w:tr w:rsidR="006F0541" w:rsidRPr="0012711D" w:rsidTr="006F0541">
        <w:trPr>
          <w:trHeight w:val="45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99 1 00 00000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</w:tr>
      <w:tr w:rsidR="006F0541" w:rsidRPr="0012711D" w:rsidTr="006F0541">
        <w:trPr>
          <w:trHeight w:val="153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</w:t>
            </w:r>
            <w:proofErr w:type="spellStart"/>
            <w:r w:rsidRPr="0012711D">
              <w:rPr>
                <w:sz w:val="18"/>
                <w:szCs w:val="18"/>
              </w:rPr>
              <w:t>непрограммных</w:t>
            </w:r>
            <w:proofErr w:type="spellEnd"/>
            <w:r w:rsidRPr="0012711D">
              <w:rPr>
                <w:sz w:val="18"/>
                <w:szCs w:val="18"/>
              </w:rPr>
              <w:t xml:space="preserve"> расходов муниципальных органов местного сам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 xml:space="preserve">управления Зерноградского городского поселения  </w:t>
            </w:r>
            <w:proofErr w:type="gramStart"/>
            <w:r w:rsidRPr="0012711D">
              <w:rPr>
                <w:sz w:val="18"/>
                <w:szCs w:val="18"/>
              </w:rPr>
              <w:t xml:space="preserve">( </w:t>
            </w:r>
            <w:proofErr w:type="gramEnd"/>
            <w:r w:rsidRPr="0012711D">
              <w:rPr>
                <w:sz w:val="18"/>
                <w:szCs w:val="18"/>
              </w:rPr>
              <w:t>Резервные средства)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99 1 00 90100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870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</w:tr>
      <w:tr w:rsidR="006F0541" w:rsidRPr="0012711D" w:rsidTr="006F0541">
        <w:trPr>
          <w:trHeight w:val="43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12711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2711D">
              <w:rPr>
                <w:b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99 9 00 00000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rPr>
                <w:rFonts w:ascii="Arial CYR" w:hAnsi="Arial CYR" w:cs="Arial CYR"/>
                <w:sz w:val="18"/>
                <w:szCs w:val="18"/>
              </w:rPr>
            </w:pPr>
            <w:r w:rsidRPr="0012711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rPr>
                <w:rFonts w:ascii="Arial CYR" w:hAnsi="Arial CYR" w:cs="Arial CYR"/>
                <w:sz w:val="18"/>
                <w:szCs w:val="18"/>
              </w:rPr>
            </w:pPr>
            <w:r w:rsidRPr="0012711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rPr>
                <w:rFonts w:ascii="Arial CYR" w:hAnsi="Arial CYR" w:cs="Arial CYR"/>
                <w:sz w:val="18"/>
                <w:szCs w:val="18"/>
              </w:rPr>
            </w:pPr>
            <w:r w:rsidRPr="0012711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1702,4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6586,0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11386,0</w:t>
            </w:r>
          </w:p>
        </w:tc>
      </w:tr>
      <w:tr w:rsidR="006F0541" w:rsidRPr="0012711D" w:rsidTr="006F0541">
        <w:trPr>
          <w:trHeight w:val="12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12711D">
              <w:rPr>
                <w:sz w:val="18"/>
                <w:szCs w:val="18"/>
              </w:rPr>
              <w:t>непр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граммным</w:t>
            </w:r>
            <w:proofErr w:type="spellEnd"/>
            <w:r w:rsidRPr="0012711D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12711D">
              <w:rPr>
                <w:sz w:val="18"/>
                <w:szCs w:val="18"/>
              </w:rPr>
              <w:t>непрограммных</w:t>
            </w:r>
            <w:proofErr w:type="spellEnd"/>
            <w:r w:rsidRPr="0012711D">
              <w:rPr>
                <w:sz w:val="18"/>
                <w:szCs w:val="18"/>
              </w:rPr>
              <w:t xml:space="preserve"> расходов муниципального органа местного сам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управления Зерноградского городского поселения  (Специальные расходы)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99 9 00 99110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4600,0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9300,0</w:t>
            </w:r>
          </w:p>
        </w:tc>
      </w:tr>
      <w:tr w:rsidR="0012711D" w:rsidRPr="0012711D" w:rsidTr="006F0541">
        <w:trPr>
          <w:trHeight w:val="157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color w:val="000000"/>
                <w:sz w:val="18"/>
                <w:szCs w:val="18"/>
              </w:rPr>
            </w:pPr>
            <w:proofErr w:type="gramStart"/>
            <w:r w:rsidRPr="0012711D">
              <w:rPr>
                <w:color w:val="000000"/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12711D">
              <w:rPr>
                <w:color w:val="000000"/>
                <w:sz w:val="18"/>
                <w:szCs w:val="18"/>
              </w:rPr>
              <w:t>непр</w:t>
            </w:r>
            <w:r w:rsidRPr="0012711D">
              <w:rPr>
                <w:color w:val="000000"/>
                <w:sz w:val="18"/>
                <w:szCs w:val="18"/>
              </w:rPr>
              <w:t>о</w:t>
            </w:r>
            <w:r w:rsidRPr="0012711D">
              <w:rPr>
                <w:color w:val="000000"/>
                <w:sz w:val="18"/>
                <w:szCs w:val="18"/>
              </w:rPr>
              <w:t>граммным</w:t>
            </w:r>
            <w:proofErr w:type="spellEnd"/>
            <w:r w:rsidRPr="0012711D">
              <w:rPr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12711D">
              <w:rPr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12711D">
              <w:rPr>
                <w:color w:val="000000"/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</w:t>
            </w:r>
            <w:r w:rsidRPr="0012711D">
              <w:rPr>
                <w:color w:val="000000"/>
                <w:sz w:val="18"/>
                <w:szCs w:val="18"/>
              </w:rPr>
              <w:t>д</w:t>
            </w:r>
            <w:r w:rsidRPr="0012711D">
              <w:rPr>
                <w:color w:val="000000"/>
                <w:sz w:val="18"/>
                <w:szCs w:val="18"/>
              </w:rPr>
              <w:t>ского поселения (Иные закупки товаров, работ и услуг для обеспечения государственных (муниц</w:t>
            </w:r>
            <w:r w:rsidRPr="0012711D">
              <w:rPr>
                <w:color w:val="000000"/>
                <w:sz w:val="18"/>
                <w:szCs w:val="18"/>
              </w:rPr>
              <w:t>и</w:t>
            </w:r>
            <w:r w:rsidRPr="0012711D">
              <w:rPr>
                <w:color w:val="000000"/>
                <w:sz w:val="18"/>
                <w:szCs w:val="18"/>
              </w:rPr>
              <w:t>пальных) нужд))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color w:val="000000"/>
                <w:sz w:val="18"/>
                <w:szCs w:val="18"/>
              </w:rPr>
            </w:pPr>
            <w:r w:rsidRPr="0012711D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1447,4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1731,0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1831,0</w:t>
            </w:r>
          </w:p>
        </w:tc>
      </w:tr>
      <w:tr w:rsidR="0012711D" w:rsidRPr="0012711D" w:rsidTr="006F0541">
        <w:trPr>
          <w:trHeight w:val="120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lastRenderedPageBreak/>
              <w:t xml:space="preserve">Реализация направления расходов  по иным </w:t>
            </w:r>
            <w:proofErr w:type="spellStart"/>
            <w:r w:rsidRPr="0012711D">
              <w:rPr>
                <w:sz w:val="18"/>
                <w:szCs w:val="18"/>
              </w:rPr>
              <w:t>непр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граммным</w:t>
            </w:r>
            <w:proofErr w:type="spellEnd"/>
            <w:r w:rsidRPr="0012711D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12711D">
              <w:rPr>
                <w:sz w:val="18"/>
                <w:szCs w:val="18"/>
              </w:rPr>
              <w:t>непрограммного</w:t>
            </w:r>
            <w:proofErr w:type="spellEnd"/>
            <w:r w:rsidRPr="0012711D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ского поселени</w:t>
            </w:r>
            <w:proofErr w:type="gramStart"/>
            <w:r w:rsidRPr="0012711D">
              <w:rPr>
                <w:sz w:val="18"/>
                <w:szCs w:val="18"/>
              </w:rPr>
              <w:t>я(</w:t>
            </w:r>
            <w:proofErr w:type="gramEnd"/>
            <w:r w:rsidRPr="0012711D"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color w:val="000000"/>
                <w:sz w:val="18"/>
                <w:szCs w:val="18"/>
              </w:rPr>
            </w:pPr>
            <w:r w:rsidRPr="0012711D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2,8</w:t>
            </w:r>
          </w:p>
        </w:tc>
      </w:tr>
      <w:tr w:rsidR="0012711D" w:rsidRPr="0012711D" w:rsidTr="006F0541">
        <w:trPr>
          <w:trHeight w:val="140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12711D">
              <w:rPr>
                <w:sz w:val="18"/>
                <w:szCs w:val="18"/>
              </w:rPr>
              <w:t>непр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граммным</w:t>
            </w:r>
            <w:proofErr w:type="spellEnd"/>
            <w:r w:rsidRPr="0012711D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12711D">
              <w:rPr>
                <w:sz w:val="18"/>
                <w:szCs w:val="18"/>
              </w:rPr>
              <w:t>непрограммного</w:t>
            </w:r>
            <w:proofErr w:type="spellEnd"/>
            <w:r w:rsidRPr="0012711D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ского поселени</w:t>
            </w:r>
            <w:proofErr w:type="gramStart"/>
            <w:r w:rsidRPr="0012711D">
              <w:rPr>
                <w:sz w:val="18"/>
                <w:szCs w:val="18"/>
              </w:rPr>
              <w:t>я(</w:t>
            </w:r>
            <w:proofErr w:type="gramEnd"/>
            <w:r w:rsidRPr="0012711D"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color w:val="000000"/>
                <w:sz w:val="18"/>
                <w:szCs w:val="18"/>
              </w:rPr>
            </w:pPr>
            <w:r w:rsidRPr="0012711D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252,0</w:t>
            </w:r>
          </w:p>
        </w:tc>
      </w:tr>
      <w:tr w:rsidR="0012711D" w:rsidRPr="0012711D" w:rsidTr="006F0541">
        <w:trPr>
          <w:trHeight w:val="256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12711D">
              <w:rPr>
                <w:sz w:val="18"/>
                <w:szCs w:val="18"/>
              </w:rPr>
              <w:t>д</w:t>
            </w:r>
            <w:r w:rsidRPr="0012711D">
              <w:rPr>
                <w:sz w:val="18"/>
                <w:szCs w:val="18"/>
              </w:rPr>
              <w:t>министративных правонарушениях» перечня дол</w:t>
            </w:r>
            <w:r w:rsidRPr="0012711D">
              <w:rPr>
                <w:sz w:val="18"/>
                <w:szCs w:val="18"/>
              </w:rPr>
              <w:t>ж</w:t>
            </w:r>
            <w:r w:rsidRPr="0012711D">
              <w:rPr>
                <w:sz w:val="18"/>
                <w:szCs w:val="18"/>
              </w:rPr>
              <w:t>ностных лиц, уполномоченных составлять проток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 xml:space="preserve">лы об административных </w:t>
            </w:r>
            <w:proofErr w:type="spellStart"/>
            <w:r w:rsidRPr="0012711D">
              <w:rPr>
                <w:sz w:val="18"/>
                <w:szCs w:val="18"/>
              </w:rPr>
              <w:t>правонарушенияхв</w:t>
            </w:r>
            <w:proofErr w:type="spellEnd"/>
            <w:r w:rsidRPr="0012711D">
              <w:rPr>
                <w:sz w:val="18"/>
                <w:szCs w:val="18"/>
              </w:rPr>
              <w:t xml:space="preserve"> ра</w:t>
            </w:r>
            <w:r w:rsidRPr="0012711D">
              <w:rPr>
                <w:sz w:val="18"/>
                <w:szCs w:val="18"/>
              </w:rPr>
              <w:t>м</w:t>
            </w:r>
            <w:r w:rsidRPr="0012711D">
              <w:rPr>
                <w:sz w:val="18"/>
                <w:szCs w:val="18"/>
              </w:rPr>
              <w:t xml:space="preserve">ках </w:t>
            </w:r>
            <w:proofErr w:type="spellStart"/>
            <w:r w:rsidRPr="0012711D">
              <w:rPr>
                <w:sz w:val="18"/>
                <w:szCs w:val="18"/>
              </w:rPr>
              <w:t>непрограммных</w:t>
            </w:r>
            <w:proofErr w:type="spellEnd"/>
            <w:r w:rsidRPr="0012711D">
              <w:rPr>
                <w:sz w:val="18"/>
                <w:szCs w:val="18"/>
              </w:rPr>
              <w:t xml:space="preserve"> расходов муниципальных орг</w:t>
            </w:r>
            <w:r w:rsidRPr="0012711D">
              <w:rPr>
                <w:sz w:val="18"/>
                <w:szCs w:val="18"/>
              </w:rPr>
              <w:t>а</w:t>
            </w:r>
            <w:r w:rsidRPr="0012711D">
              <w:rPr>
                <w:sz w:val="18"/>
                <w:szCs w:val="18"/>
              </w:rPr>
              <w:t>нов местного самоуправления Зерноградского г</w:t>
            </w:r>
            <w:r w:rsidRPr="0012711D">
              <w:rPr>
                <w:sz w:val="18"/>
                <w:szCs w:val="18"/>
              </w:rPr>
              <w:t>о</w:t>
            </w:r>
            <w:r w:rsidRPr="0012711D">
              <w:rPr>
                <w:sz w:val="18"/>
                <w:szCs w:val="18"/>
              </w:rPr>
              <w:t>родского поселени</w:t>
            </w:r>
            <w:proofErr w:type="gramStart"/>
            <w:r w:rsidRPr="0012711D">
              <w:rPr>
                <w:sz w:val="18"/>
                <w:szCs w:val="18"/>
              </w:rPr>
              <w:t>я(</w:t>
            </w:r>
            <w:proofErr w:type="gramEnd"/>
            <w:r w:rsidRPr="0012711D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12711D">
              <w:rPr>
                <w:sz w:val="18"/>
                <w:szCs w:val="18"/>
              </w:rPr>
              <w:t>н</w:t>
            </w:r>
            <w:r w:rsidRPr="0012711D">
              <w:rPr>
                <w:sz w:val="18"/>
                <w:szCs w:val="18"/>
              </w:rPr>
              <w:t>ных(муниципальных)нужд)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color w:val="000000"/>
                <w:sz w:val="18"/>
                <w:szCs w:val="18"/>
              </w:rPr>
            </w:pPr>
            <w:r w:rsidRPr="0012711D">
              <w:rPr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0,2</w:t>
            </w:r>
          </w:p>
        </w:tc>
      </w:tr>
      <w:tr w:rsidR="006F0541" w:rsidRPr="0012711D" w:rsidTr="006F0541">
        <w:trPr>
          <w:trHeight w:val="34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11D" w:rsidRPr="0012711D" w:rsidRDefault="0012711D" w:rsidP="0012711D">
            <w:pPr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sz w:val="18"/>
                <w:szCs w:val="18"/>
              </w:rPr>
            </w:pPr>
            <w:r w:rsidRPr="0012711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697876,8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199810,1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11D" w:rsidRPr="0012711D" w:rsidRDefault="0012711D" w:rsidP="00127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711D">
              <w:rPr>
                <w:b/>
                <w:bCs/>
                <w:sz w:val="18"/>
                <w:szCs w:val="18"/>
              </w:rPr>
              <w:t>198508,0</w:t>
            </w:r>
          </w:p>
        </w:tc>
      </w:tr>
    </w:tbl>
    <w:p w:rsidR="0012711D" w:rsidRDefault="0012711D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tbl>
      <w:tblPr>
        <w:tblW w:w="8200" w:type="dxa"/>
        <w:tblInd w:w="97" w:type="dxa"/>
        <w:tblLook w:val="04A0"/>
      </w:tblPr>
      <w:tblGrid>
        <w:gridCol w:w="3760"/>
        <w:gridCol w:w="1060"/>
        <w:gridCol w:w="1220"/>
        <w:gridCol w:w="980"/>
        <w:gridCol w:w="1180"/>
      </w:tblGrid>
      <w:tr w:rsidR="00A256A0" w:rsidRPr="00A256A0" w:rsidTr="00A800A9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sz w:val="20"/>
              </w:rPr>
            </w:pPr>
            <w:bookmarkStart w:id="6" w:name="RANGE!A1:E9"/>
            <w:bookmarkEnd w:id="6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20"/>
              </w:rPr>
            </w:pPr>
            <w:r w:rsidRPr="00A256A0">
              <w:rPr>
                <w:sz w:val="20"/>
              </w:rPr>
              <w:t>Приложение 7</w:t>
            </w:r>
          </w:p>
        </w:tc>
      </w:tr>
      <w:tr w:rsidR="00A256A0" w:rsidRPr="00A256A0" w:rsidTr="00A800A9">
        <w:trPr>
          <w:trHeight w:val="18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20"/>
              </w:rPr>
            </w:pPr>
            <w:r w:rsidRPr="00A256A0">
              <w:rPr>
                <w:sz w:val="20"/>
              </w:rPr>
              <w:t xml:space="preserve">к Решению Собрания депутатов </w:t>
            </w:r>
            <w:r w:rsidRPr="00A256A0">
              <w:rPr>
                <w:sz w:val="20"/>
              </w:rPr>
              <w:br/>
              <w:t>Зерноградского городского посел</w:t>
            </w:r>
            <w:r w:rsidRPr="00A256A0">
              <w:rPr>
                <w:sz w:val="20"/>
              </w:rPr>
              <w:t>е</w:t>
            </w:r>
            <w:r w:rsidRPr="00A256A0">
              <w:rPr>
                <w:sz w:val="20"/>
              </w:rPr>
              <w:t xml:space="preserve">ния </w:t>
            </w:r>
            <w:r w:rsidRPr="00A256A0">
              <w:rPr>
                <w:sz w:val="20"/>
              </w:rPr>
              <w:br/>
              <w:t>"О бюджете Зерноградского горо</w:t>
            </w:r>
            <w:r w:rsidRPr="00A256A0">
              <w:rPr>
                <w:sz w:val="20"/>
              </w:rPr>
              <w:t>д</w:t>
            </w:r>
            <w:r w:rsidRPr="00A256A0">
              <w:rPr>
                <w:sz w:val="20"/>
              </w:rPr>
              <w:t xml:space="preserve">ского </w:t>
            </w:r>
            <w:r w:rsidRPr="00A256A0">
              <w:rPr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A256A0" w:rsidRPr="00A256A0" w:rsidTr="00A800A9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6A0" w:rsidRPr="00A256A0" w:rsidTr="00A800A9">
        <w:trPr>
          <w:trHeight w:val="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6A0" w:rsidRPr="00A256A0" w:rsidTr="00A800A9">
        <w:trPr>
          <w:trHeight w:val="1485"/>
        </w:trPr>
        <w:tc>
          <w:tcPr>
            <w:tcW w:w="82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20"/>
              </w:rPr>
            </w:pPr>
            <w:r w:rsidRPr="00A256A0">
              <w:rPr>
                <w:b/>
                <w:bCs/>
                <w:sz w:val="20"/>
              </w:rPr>
              <w:t xml:space="preserve">Объем межбюджетных трансфертов, подлежащих перечислению </w:t>
            </w:r>
            <w:r w:rsidRPr="00A256A0">
              <w:rPr>
                <w:b/>
                <w:bCs/>
                <w:sz w:val="20"/>
              </w:rPr>
              <w:br/>
              <w:t>из бюджета Зерноградского городского поселения Зерноградского района бюджету Зерноградского района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</w:t>
            </w:r>
          </w:p>
        </w:tc>
      </w:tr>
      <w:tr w:rsidR="00A256A0" w:rsidRPr="00A256A0" w:rsidTr="00A800A9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2026 год</w:t>
            </w:r>
          </w:p>
        </w:tc>
      </w:tr>
      <w:tr w:rsidR="00A256A0" w:rsidRPr="00A256A0" w:rsidTr="00A800A9">
        <w:trPr>
          <w:trHeight w:val="1464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</w:t>
            </w:r>
            <w:r w:rsidRPr="00A256A0">
              <w:rPr>
                <w:sz w:val="18"/>
                <w:szCs w:val="18"/>
              </w:rPr>
              <w:t>а</w:t>
            </w:r>
            <w:r w:rsidRPr="00A256A0">
              <w:rPr>
                <w:sz w:val="18"/>
                <w:szCs w:val="18"/>
              </w:rPr>
              <w:t xml:space="preserve">рийно-спасательных формирований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17122,2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5707,4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5707,4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5707,4</w:t>
            </w:r>
          </w:p>
        </w:tc>
      </w:tr>
      <w:tr w:rsidR="00A256A0" w:rsidRPr="00A256A0" w:rsidTr="00A800A9">
        <w:trPr>
          <w:trHeight w:val="1476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Межбюджетные трансферты на осуществл</w:t>
            </w:r>
            <w:r w:rsidRPr="00A256A0">
              <w:rPr>
                <w:sz w:val="18"/>
                <w:szCs w:val="18"/>
              </w:rPr>
              <w:t>е</w:t>
            </w:r>
            <w:r w:rsidRPr="00A256A0">
              <w:rPr>
                <w:sz w:val="18"/>
                <w:szCs w:val="18"/>
              </w:rPr>
              <w:t>ние полномочий контрольно-счетных орг</w:t>
            </w:r>
            <w:r w:rsidRPr="00A256A0">
              <w:rPr>
                <w:sz w:val="18"/>
                <w:szCs w:val="18"/>
              </w:rPr>
              <w:t>а</w:t>
            </w:r>
            <w:r w:rsidRPr="00A256A0">
              <w:rPr>
                <w:sz w:val="18"/>
                <w:szCs w:val="18"/>
              </w:rPr>
              <w:t xml:space="preserve">нов поселений по осуществлению внешнего муниципального финансового контроля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4422,9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1474,3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1474,3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sz w:val="18"/>
                <w:szCs w:val="18"/>
              </w:rPr>
            </w:pPr>
            <w:r w:rsidRPr="00A256A0">
              <w:rPr>
                <w:sz w:val="18"/>
                <w:szCs w:val="18"/>
              </w:rPr>
              <w:t>1474,3</w:t>
            </w:r>
          </w:p>
        </w:tc>
      </w:tr>
      <w:tr w:rsidR="00A256A0" w:rsidRPr="00A256A0" w:rsidTr="00A800A9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21545,1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7181,7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7181,7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6A0" w:rsidRPr="00A256A0" w:rsidRDefault="00A256A0" w:rsidP="00A256A0">
            <w:pPr>
              <w:jc w:val="center"/>
              <w:rPr>
                <w:b/>
                <w:bCs/>
                <w:sz w:val="18"/>
                <w:szCs w:val="18"/>
              </w:rPr>
            </w:pPr>
            <w:r w:rsidRPr="00A256A0">
              <w:rPr>
                <w:b/>
                <w:bCs/>
                <w:sz w:val="18"/>
                <w:szCs w:val="18"/>
              </w:rPr>
              <w:t>7181,7</w:t>
            </w:r>
          </w:p>
        </w:tc>
      </w:tr>
    </w:tbl>
    <w:p w:rsidR="00A800A9" w:rsidRDefault="00A800A9" w:rsidP="00A800A9">
      <w:pPr>
        <w:jc w:val="right"/>
        <w:rPr>
          <w:sz w:val="24"/>
          <w:szCs w:val="24"/>
        </w:rPr>
        <w:sectPr w:rsidR="00A800A9" w:rsidSect="00A35265">
          <w:footerReference w:type="first" r:id="rId21"/>
          <w:pgSz w:w="11906" w:h="16838" w:code="9"/>
          <w:pgMar w:top="567" w:right="851" w:bottom="1814" w:left="1134" w:header="709" w:footer="709" w:gutter="0"/>
          <w:cols w:space="708"/>
          <w:titlePg/>
          <w:docGrid w:linePitch="381"/>
        </w:sectPr>
      </w:pPr>
    </w:p>
    <w:tbl>
      <w:tblPr>
        <w:tblW w:w="15887" w:type="dxa"/>
        <w:tblInd w:w="97" w:type="dxa"/>
        <w:tblLayout w:type="fixed"/>
        <w:tblLook w:val="04A0"/>
      </w:tblPr>
      <w:tblGrid>
        <w:gridCol w:w="426"/>
        <w:gridCol w:w="1995"/>
        <w:gridCol w:w="709"/>
        <w:gridCol w:w="567"/>
        <w:gridCol w:w="567"/>
        <w:gridCol w:w="1320"/>
        <w:gridCol w:w="523"/>
        <w:gridCol w:w="1180"/>
        <w:gridCol w:w="1088"/>
        <w:gridCol w:w="1140"/>
        <w:gridCol w:w="1200"/>
        <w:gridCol w:w="921"/>
        <w:gridCol w:w="1080"/>
        <w:gridCol w:w="1045"/>
        <w:gridCol w:w="901"/>
        <w:gridCol w:w="1225"/>
      </w:tblGrid>
      <w:tr w:rsidR="00A800A9" w:rsidRPr="00A800A9" w:rsidTr="00A800A9">
        <w:trPr>
          <w:trHeight w:val="312"/>
        </w:trPr>
        <w:tc>
          <w:tcPr>
            <w:tcW w:w="158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9" w:rsidRPr="00A800A9" w:rsidRDefault="00A800A9" w:rsidP="00A800A9">
            <w:pPr>
              <w:jc w:val="right"/>
              <w:rPr>
                <w:sz w:val="24"/>
                <w:szCs w:val="24"/>
              </w:rPr>
            </w:pPr>
            <w:r w:rsidRPr="00A800A9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bookmarkStart w:id="7" w:name="RANGE!A2:K16"/>
            <w:r w:rsidRPr="00A800A9">
              <w:rPr>
                <w:sz w:val="24"/>
                <w:szCs w:val="24"/>
              </w:rPr>
              <w:t>Приложение 8</w:t>
            </w:r>
            <w:bookmarkEnd w:id="7"/>
          </w:p>
        </w:tc>
      </w:tr>
      <w:tr w:rsidR="00A800A9" w:rsidRPr="00A800A9" w:rsidTr="00A800A9">
        <w:trPr>
          <w:trHeight w:val="1380"/>
        </w:trPr>
        <w:tc>
          <w:tcPr>
            <w:tcW w:w="158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right"/>
              <w:rPr>
                <w:sz w:val="24"/>
                <w:szCs w:val="24"/>
              </w:rPr>
            </w:pPr>
            <w:r w:rsidRPr="00A800A9">
              <w:rPr>
                <w:sz w:val="24"/>
                <w:szCs w:val="24"/>
              </w:rPr>
              <w:t xml:space="preserve">к Решению Собрания депутатов </w:t>
            </w:r>
            <w:r w:rsidRPr="00A800A9">
              <w:rPr>
                <w:sz w:val="24"/>
                <w:szCs w:val="24"/>
              </w:rPr>
              <w:br/>
              <w:t xml:space="preserve">Зерноградского городского поселения </w:t>
            </w:r>
            <w:r w:rsidRPr="00A800A9">
              <w:rPr>
                <w:sz w:val="24"/>
                <w:szCs w:val="24"/>
              </w:rPr>
              <w:br/>
              <w:t xml:space="preserve">"О бюджете Зерноградского городского </w:t>
            </w:r>
            <w:r w:rsidRPr="00A800A9">
              <w:rPr>
                <w:sz w:val="24"/>
                <w:szCs w:val="24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A800A9" w:rsidRPr="00A800A9" w:rsidTr="00A800A9">
        <w:trPr>
          <w:trHeight w:val="690"/>
        </w:trPr>
        <w:tc>
          <w:tcPr>
            <w:tcW w:w="1588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 xml:space="preserve">Распределение иных межбюджетных трансфертов, предоставляемых бюджету Зерноградского городского поселения Зерноградского района из бюджета Зерноградского района для </w:t>
            </w:r>
            <w:proofErr w:type="spellStart"/>
            <w:r w:rsidRPr="00A800A9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A800A9">
              <w:rPr>
                <w:b/>
                <w:bCs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на 2024 год и на плановый период 2025 и 2026 годов</w:t>
            </w:r>
          </w:p>
        </w:tc>
      </w:tr>
      <w:tr w:rsidR="00A800A9" w:rsidRPr="00A800A9" w:rsidTr="00A800A9">
        <w:trPr>
          <w:trHeight w:val="420"/>
        </w:trPr>
        <w:tc>
          <w:tcPr>
            <w:tcW w:w="1588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0A9" w:rsidRPr="00A800A9" w:rsidRDefault="00A800A9" w:rsidP="00A800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00A9" w:rsidRPr="00A800A9" w:rsidTr="00A800A9">
        <w:trPr>
          <w:trHeight w:val="300"/>
        </w:trPr>
        <w:tc>
          <w:tcPr>
            <w:tcW w:w="1588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0A9" w:rsidRPr="00A800A9" w:rsidRDefault="00A800A9" w:rsidP="00A800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00A9" w:rsidRPr="00A800A9" w:rsidTr="00A800A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00A9" w:rsidRPr="00A800A9" w:rsidTr="00A800A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22"/>
                <w:szCs w:val="22"/>
              </w:rPr>
            </w:pPr>
            <w:r w:rsidRPr="00A800A9">
              <w:rPr>
                <w:sz w:val="22"/>
                <w:szCs w:val="22"/>
              </w:rPr>
              <w:t>(тыс. рублей)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00A9" w:rsidRPr="00A800A9" w:rsidTr="00A800A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22"/>
                <w:szCs w:val="22"/>
              </w:rPr>
            </w:pPr>
            <w:r w:rsidRPr="00A800A9">
              <w:rPr>
                <w:sz w:val="22"/>
                <w:szCs w:val="22"/>
              </w:rPr>
              <w:t>№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20"/>
              </w:rPr>
            </w:pPr>
            <w:r w:rsidRPr="00A800A9">
              <w:rPr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6"/>
                <w:szCs w:val="16"/>
              </w:rPr>
            </w:pPr>
            <w:r w:rsidRPr="00A800A9">
              <w:rPr>
                <w:sz w:val="16"/>
                <w:szCs w:val="16"/>
              </w:rPr>
              <w:t>В</w:t>
            </w:r>
            <w:r w:rsidRPr="00A800A9">
              <w:rPr>
                <w:sz w:val="16"/>
                <w:szCs w:val="16"/>
              </w:rPr>
              <w:t>е</w:t>
            </w:r>
            <w:r w:rsidRPr="00A800A9">
              <w:rPr>
                <w:sz w:val="16"/>
                <w:szCs w:val="16"/>
              </w:rPr>
              <w:t>домс</w:t>
            </w:r>
            <w:r w:rsidRPr="00A800A9">
              <w:rPr>
                <w:sz w:val="16"/>
                <w:szCs w:val="16"/>
              </w:rPr>
              <w:t>т</w:t>
            </w:r>
            <w:r w:rsidRPr="00A800A9">
              <w:rPr>
                <w:sz w:val="16"/>
                <w:szCs w:val="16"/>
              </w:rPr>
              <w:t xml:space="preserve">во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6"/>
                <w:szCs w:val="16"/>
              </w:rPr>
            </w:pPr>
            <w:r w:rsidRPr="00A800A9">
              <w:rPr>
                <w:sz w:val="16"/>
                <w:szCs w:val="16"/>
              </w:rPr>
              <w:t>Ра</w:t>
            </w:r>
            <w:r w:rsidRPr="00A800A9">
              <w:rPr>
                <w:sz w:val="16"/>
                <w:szCs w:val="16"/>
              </w:rPr>
              <w:t>з</w:t>
            </w:r>
            <w:r w:rsidRPr="00A800A9">
              <w:rPr>
                <w:sz w:val="16"/>
                <w:szCs w:val="16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6"/>
                <w:szCs w:val="16"/>
              </w:rPr>
            </w:pPr>
            <w:r w:rsidRPr="00A800A9">
              <w:rPr>
                <w:sz w:val="16"/>
                <w:szCs w:val="16"/>
              </w:rPr>
              <w:t>Подра</w:t>
            </w:r>
            <w:r w:rsidRPr="00A800A9">
              <w:rPr>
                <w:sz w:val="16"/>
                <w:szCs w:val="16"/>
              </w:rPr>
              <w:t>з</w:t>
            </w:r>
            <w:r w:rsidRPr="00A800A9">
              <w:rPr>
                <w:sz w:val="16"/>
                <w:szCs w:val="16"/>
              </w:rPr>
              <w:t>дел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6"/>
                <w:szCs w:val="16"/>
              </w:rPr>
            </w:pPr>
            <w:proofErr w:type="spellStart"/>
            <w:r w:rsidRPr="00A800A9">
              <w:rPr>
                <w:sz w:val="16"/>
                <w:szCs w:val="16"/>
              </w:rPr>
              <w:t>Цел</w:t>
            </w:r>
            <w:proofErr w:type="gramStart"/>
            <w:r w:rsidRPr="00A800A9">
              <w:rPr>
                <w:sz w:val="16"/>
                <w:szCs w:val="16"/>
              </w:rPr>
              <w:t>.с</w:t>
            </w:r>
            <w:proofErr w:type="gramEnd"/>
            <w:r w:rsidRPr="00A800A9">
              <w:rPr>
                <w:sz w:val="16"/>
                <w:szCs w:val="16"/>
              </w:rPr>
              <w:t>татья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6"/>
                <w:szCs w:val="16"/>
              </w:rPr>
            </w:pPr>
            <w:r w:rsidRPr="00A800A9">
              <w:rPr>
                <w:sz w:val="16"/>
                <w:szCs w:val="16"/>
              </w:rPr>
              <w:t>Вид ра</w:t>
            </w:r>
            <w:r w:rsidRPr="00A800A9">
              <w:rPr>
                <w:sz w:val="16"/>
                <w:szCs w:val="16"/>
              </w:rPr>
              <w:t>с</w:t>
            </w:r>
            <w:r w:rsidRPr="00A800A9">
              <w:rPr>
                <w:sz w:val="16"/>
                <w:szCs w:val="16"/>
              </w:rPr>
              <w:t>х</w:t>
            </w:r>
            <w:r w:rsidRPr="00A800A9">
              <w:rPr>
                <w:sz w:val="16"/>
                <w:szCs w:val="16"/>
              </w:rPr>
              <w:t>о</w:t>
            </w:r>
            <w:r w:rsidRPr="00A800A9">
              <w:rPr>
                <w:sz w:val="16"/>
                <w:szCs w:val="16"/>
              </w:rPr>
              <w:t>дов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A800A9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A800A9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A800A9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A800A9" w:rsidRPr="00A800A9" w:rsidTr="00A800A9">
        <w:trPr>
          <w:trHeight w:val="22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A9" w:rsidRPr="00A800A9" w:rsidRDefault="00A800A9" w:rsidP="00A800A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A9" w:rsidRPr="00A800A9" w:rsidRDefault="00A800A9" w:rsidP="00A800A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A9" w:rsidRPr="00A800A9" w:rsidRDefault="00A800A9" w:rsidP="00A800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A9" w:rsidRPr="00A800A9" w:rsidRDefault="00A800A9" w:rsidP="00A800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A9" w:rsidRPr="00A800A9" w:rsidRDefault="00A800A9" w:rsidP="00A800A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A9" w:rsidRPr="00A800A9" w:rsidRDefault="00A800A9" w:rsidP="00A800A9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A9" w:rsidRPr="00A800A9" w:rsidRDefault="00A800A9" w:rsidP="00A800A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6"/>
                <w:szCs w:val="16"/>
              </w:rPr>
            </w:pPr>
            <w:r w:rsidRPr="00A800A9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6"/>
                <w:szCs w:val="16"/>
              </w:rPr>
            </w:pPr>
            <w:proofErr w:type="spellStart"/>
            <w:r w:rsidRPr="00A800A9">
              <w:rPr>
                <w:sz w:val="16"/>
                <w:szCs w:val="16"/>
              </w:rPr>
              <w:t>Софинанс</w:t>
            </w:r>
            <w:r w:rsidRPr="00A800A9">
              <w:rPr>
                <w:sz w:val="16"/>
                <w:szCs w:val="16"/>
              </w:rPr>
              <w:t>и</w:t>
            </w:r>
            <w:r w:rsidRPr="00A800A9">
              <w:rPr>
                <w:sz w:val="16"/>
                <w:szCs w:val="16"/>
              </w:rPr>
              <w:t>рование</w:t>
            </w:r>
            <w:proofErr w:type="spellEnd"/>
            <w:r w:rsidRPr="00A800A9">
              <w:rPr>
                <w:sz w:val="16"/>
                <w:szCs w:val="16"/>
              </w:rPr>
              <w:t xml:space="preserve"> из бюджета Зерногра</w:t>
            </w:r>
            <w:r w:rsidRPr="00A800A9">
              <w:rPr>
                <w:sz w:val="16"/>
                <w:szCs w:val="16"/>
              </w:rPr>
              <w:t>д</w:t>
            </w:r>
            <w:r w:rsidRPr="00A800A9">
              <w:rPr>
                <w:sz w:val="16"/>
                <w:szCs w:val="16"/>
              </w:rPr>
              <w:t>ского г</w:t>
            </w:r>
            <w:r w:rsidRPr="00A800A9">
              <w:rPr>
                <w:sz w:val="16"/>
                <w:szCs w:val="16"/>
              </w:rPr>
              <w:t>о</w:t>
            </w:r>
            <w:r w:rsidRPr="00A800A9">
              <w:rPr>
                <w:sz w:val="16"/>
                <w:szCs w:val="16"/>
              </w:rPr>
              <w:t>родского  поселения Зерногра</w:t>
            </w:r>
            <w:r w:rsidRPr="00A800A9">
              <w:rPr>
                <w:sz w:val="16"/>
                <w:szCs w:val="16"/>
              </w:rPr>
              <w:t>д</w:t>
            </w:r>
            <w:r w:rsidRPr="00A800A9">
              <w:rPr>
                <w:sz w:val="16"/>
                <w:szCs w:val="16"/>
              </w:rPr>
              <w:t>ского ра</w:t>
            </w:r>
            <w:r w:rsidRPr="00A800A9">
              <w:rPr>
                <w:sz w:val="16"/>
                <w:szCs w:val="16"/>
              </w:rPr>
              <w:t>й</w:t>
            </w:r>
            <w:r w:rsidRPr="00A800A9">
              <w:rPr>
                <w:sz w:val="16"/>
                <w:szCs w:val="16"/>
              </w:rPr>
              <w:t>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A800A9">
              <w:rPr>
                <w:b/>
                <w:bCs/>
                <w:sz w:val="16"/>
                <w:szCs w:val="16"/>
              </w:rPr>
              <w:t>Всего тыс</w:t>
            </w:r>
            <w:proofErr w:type="gramStart"/>
            <w:r w:rsidRPr="00A800A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800A9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6"/>
                <w:szCs w:val="16"/>
              </w:rPr>
            </w:pPr>
            <w:r w:rsidRPr="00A800A9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6"/>
                <w:szCs w:val="16"/>
              </w:rPr>
            </w:pPr>
            <w:proofErr w:type="spellStart"/>
            <w:r w:rsidRPr="00A800A9">
              <w:rPr>
                <w:sz w:val="16"/>
                <w:szCs w:val="16"/>
              </w:rPr>
              <w:t>Софина</w:t>
            </w:r>
            <w:r w:rsidRPr="00A800A9">
              <w:rPr>
                <w:sz w:val="16"/>
                <w:szCs w:val="16"/>
              </w:rPr>
              <w:t>н</w:t>
            </w:r>
            <w:r w:rsidRPr="00A800A9">
              <w:rPr>
                <w:sz w:val="16"/>
                <w:szCs w:val="16"/>
              </w:rPr>
              <w:t>сиров</w:t>
            </w:r>
            <w:r w:rsidRPr="00A800A9">
              <w:rPr>
                <w:sz w:val="16"/>
                <w:szCs w:val="16"/>
              </w:rPr>
              <w:t>а</w:t>
            </w:r>
            <w:r w:rsidRPr="00A800A9">
              <w:rPr>
                <w:sz w:val="16"/>
                <w:szCs w:val="16"/>
              </w:rPr>
              <w:t>ние</w:t>
            </w:r>
            <w:proofErr w:type="spellEnd"/>
            <w:r w:rsidRPr="00A800A9">
              <w:rPr>
                <w:sz w:val="16"/>
                <w:szCs w:val="16"/>
              </w:rPr>
              <w:t xml:space="preserve"> из бюджета Зерн</w:t>
            </w:r>
            <w:r w:rsidRPr="00A800A9">
              <w:rPr>
                <w:sz w:val="16"/>
                <w:szCs w:val="16"/>
              </w:rPr>
              <w:t>о</w:t>
            </w:r>
            <w:r w:rsidRPr="00A800A9">
              <w:rPr>
                <w:sz w:val="16"/>
                <w:szCs w:val="16"/>
              </w:rPr>
              <w:t>градского городск</w:t>
            </w:r>
            <w:r w:rsidRPr="00A800A9">
              <w:rPr>
                <w:sz w:val="16"/>
                <w:szCs w:val="16"/>
              </w:rPr>
              <w:t>о</w:t>
            </w:r>
            <w:r w:rsidRPr="00A800A9">
              <w:rPr>
                <w:sz w:val="16"/>
                <w:szCs w:val="16"/>
              </w:rPr>
              <w:t>го  пос</w:t>
            </w:r>
            <w:r w:rsidRPr="00A800A9">
              <w:rPr>
                <w:sz w:val="16"/>
                <w:szCs w:val="16"/>
              </w:rPr>
              <w:t>е</w:t>
            </w:r>
            <w:r w:rsidRPr="00A800A9">
              <w:rPr>
                <w:sz w:val="16"/>
                <w:szCs w:val="16"/>
              </w:rPr>
              <w:t>ления Зерн</w:t>
            </w:r>
            <w:r w:rsidRPr="00A800A9">
              <w:rPr>
                <w:sz w:val="16"/>
                <w:szCs w:val="16"/>
              </w:rPr>
              <w:t>о</w:t>
            </w:r>
            <w:r w:rsidRPr="00A800A9">
              <w:rPr>
                <w:sz w:val="16"/>
                <w:szCs w:val="16"/>
              </w:rPr>
              <w:t>градского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A800A9">
              <w:rPr>
                <w:b/>
                <w:bCs/>
                <w:sz w:val="16"/>
                <w:szCs w:val="16"/>
              </w:rPr>
              <w:t>Всего тыс</w:t>
            </w:r>
            <w:proofErr w:type="gramStart"/>
            <w:r w:rsidRPr="00A800A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800A9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6"/>
                <w:szCs w:val="16"/>
              </w:rPr>
            </w:pPr>
            <w:r w:rsidRPr="00A800A9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6"/>
                <w:szCs w:val="16"/>
              </w:rPr>
            </w:pPr>
            <w:proofErr w:type="spellStart"/>
            <w:r w:rsidRPr="00A800A9">
              <w:rPr>
                <w:sz w:val="16"/>
                <w:szCs w:val="16"/>
              </w:rPr>
              <w:t>Соф</w:t>
            </w:r>
            <w:r w:rsidRPr="00A800A9">
              <w:rPr>
                <w:sz w:val="16"/>
                <w:szCs w:val="16"/>
              </w:rPr>
              <w:t>и</w:t>
            </w:r>
            <w:r w:rsidRPr="00A800A9">
              <w:rPr>
                <w:sz w:val="16"/>
                <w:szCs w:val="16"/>
              </w:rPr>
              <w:t>нансир</w:t>
            </w:r>
            <w:r w:rsidRPr="00A800A9">
              <w:rPr>
                <w:sz w:val="16"/>
                <w:szCs w:val="16"/>
              </w:rPr>
              <w:t>о</w:t>
            </w:r>
            <w:r w:rsidRPr="00A800A9">
              <w:rPr>
                <w:sz w:val="16"/>
                <w:szCs w:val="16"/>
              </w:rPr>
              <w:t>вание</w:t>
            </w:r>
            <w:proofErr w:type="spellEnd"/>
            <w:r w:rsidRPr="00A800A9">
              <w:rPr>
                <w:sz w:val="16"/>
                <w:szCs w:val="16"/>
              </w:rPr>
              <w:t xml:space="preserve"> из бюджета Зерн</w:t>
            </w:r>
            <w:r w:rsidRPr="00A800A9">
              <w:rPr>
                <w:sz w:val="16"/>
                <w:szCs w:val="16"/>
              </w:rPr>
              <w:t>о</w:t>
            </w:r>
            <w:r w:rsidRPr="00A800A9">
              <w:rPr>
                <w:sz w:val="16"/>
                <w:szCs w:val="16"/>
              </w:rPr>
              <w:t>градского городск</w:t>
            </w:r>
            <w:r w:rsidRPr="00A800A9">
              <w:rPr>
                <w:sz w:val="16"/>
                <w:szCs w:val="16"/>
              </w:rPr>
              <w:t>о</w:t>
            </w:r>
            <w:r w:rsidRPr="00A800A9">
              <w:rPr>
                <w:sz w:val="16"/>
                <w:szCs w:val="16"/>
              </w:rPr>
              <w:t>го  пос</w:t>
            </w:r>
            <w:r w:rsidRPr="00A800A9">
              <w:rPr>
                <w:sz w:val="16"/>
                <w:szCs w:val="16"/>
              </w:rPr>
              <w:t>е</w:t>
            </w:r>
            <w:r w:rsidRPr="00A800A9">
              <w:rPr>
                <w:sz w:val="16"/>
                <w:szCs w:val="16"/>
              </w:rPr>
              <w:t>ления Зерн</w:t>
            </w:r>
            <w:r w:rsidRPr="00A800A9">
              <w:rPr>
                <w:sz w:val="16"/>
                <w:szCs w:val="16"/>
              </w:rPr>
              <w:t>о</w:t>
            </w:r>
            <w:r w:rsidRPr="00A800A9">
              <w:rPr>
                <w:sz w:val="16"/>
                <w:szCs w:val="16"/>
              </w:rPr>
              <w:t>градского района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6"/>
                <w:szCs w:val="16"/>
              </w:rPr>
            </w:pPr>
            <w:r w:rsidRPr="00A800A9">
              <w:rPr>
                <w:b/>
                <w:bCs/>
                <w:sz w:val="16"/>
                <w:szCs w:val="16"/>
              </w:rPr>
              <w:t>Всего тыс</w:t>
            </w:r>
            <w:proofErr w:type="gramStart"/>
            <w:r w:rsidRPr="00A800A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800A9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A800A9" w:rsidRPr="00A800A9" w:rsidTr="00A800A9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0A9" w:rsidRPr="00A800A9" w:rsidRDefault="00A800A9" w:rsidP="00A800A9">
            <w:pPr>
              <w:jc w:val="right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0A9" w:rsidRPr="00A800A9" w:rsidRDefault="00A800A9" w:rsidP="00A800A9">
            <w:pPr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Администрация Зерноградского городского поселения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0A9" w:rsidRPr="00A800A9" w:rsidTr="00A800A9">
        <w:trPr>
          <w:trHeight w:val="163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00A9" w:rsidRPr="00A800A9" w:rsidRDefault="00A800A9" w:rsidP="00A800A9">
            <w:pPr>
              <w:jc w:val="center"/>
              <w:rPr>
                <w:sz w:val="22"/>
                <w:szCs w:val="22"/>
              </w:rPr>
            </w:pPr>
            <w:r w:rsidRPr="00A800A9"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Возмещение предпр</w:t>
            </w:r>
            <w:r w:rsidRPr="00A800A9">
              <w:rPr>
                <w:sz w:val="18"/>
                <w:szCs w:val="18"/>
              </w:rPr>
              <w:t>и</w:t>
            </w:r>
            <w:r w:rsidRPr="00A800A9">
              <w:rPr>
                <w:sz w:val="18"/>
                <w:szCs w:val="18"/>
              </w:rPr>
              <w:t>ятиям жилищно-коммунального хозя</w:t>
            </w:r>
            <w:r w:rsidRPr="00A800A9">
              <w:rPr>
                <w:sz w:val="18"/>
                <w:szCs w:val="18"/>
              </w:rPr>
              <w:t>й</w:t>
            </w:r>
            <w:r w:rsidRPr="00A800A9">
              <w:rPr>
                <w:sz w:val="18"/>
                <w:szCs w:val="18"/>
              </w:rPr>
              <w:t>ства части платы гр</w:t>
            </w:r>
            <w:r w:rsidRPr="00A800A9">
              <w:rPr>
                <w:sz w:val="18"/>
                <w:szCs w:val="18"/>
              </w:rPr>
              <w:t>а</w:t>
            </w:r>
            <w:r w:rsidRPr="00A800A9">
              <w:rPr>
                <w:sz w:val="18"/>
                <w:szCs w:val="18"/>
              </w:rPr>
              <w:t>ждан за коммунальные услуги в объеме св</w:t>
            </w:r>
            <w:r w:rsidRPr="00A800A9">
              <w:rPr>
                <w:sz w:val="18"/>
                <w:szCs w:val="18"/>
              </w:rPr>
              <w:t>ы</w:t>
            </w:r>
            <w:r w:rsidRPr="00A800A9">
              <w:rPr>
                <w:sz w:val="18"/>
                <w:szCs w:val="18"/>
              </w:rPr>
              <w:t>ше установленных индексов максимал</w:t>
            </w:r>
            <w:r w:rsidRPr="00A800A9">
              <w:rPr>
                <w:sz w:val="18"/>
                <w:szCs w:val="18"/>
              </w:rPr>
              <w:t>ь</w:t>
            </w:r>
            <w:r w:rsidRPr="00A800A9">
              <w:rPr>
                <w:sz w:val="18"/>
                <w:szCs w:val="18"/>
              </w:rPr>
              <w:t>ного роста размера платы граждан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01 3 00 S3660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112 487,0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7 180,1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8"/>
                <w:szCs w:val="18"/>
              </w:rPr>
            </w:pPr>
            <w:r w:rsidRPr="00A800A9">
              <w:rPr>
                <w:b/>
                <w:bCs/>
                <w:sz w:val="18"/>
                <w:szCs w:val="18"/>
              </w:rPr>
              <w:t>119 667,1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12 814,3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818,0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8"/>
                <w:szCs w:val="18"/>
              </w:rPr>
            </w:pPr>
            <w:r w:rsidRPr="00A800A9">
              <w:rPr>
                <w:b/>
                <w:bCs/>
                <w:sz w:val="18"/>
                <w:szCs w:val="18"/>
              </w:rPr>
              <w:t>13 632,3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12 814,3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818,0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8"/>
                <w:szCs w:val="18"/>
              </w:rPr>
            </w:pPr>
            <w:r w:rsidRPr="00A800A9">
              <w:rPr>
                <w:b/>
                <w:bCs/>
                <w:sz w:val="18"/>
                <w:szCs w:val="18"/>
              </w:rPr>
              <w:t>13 632,3</w:t>
            </w:r>
          </w:p>
        </w:tc>
      </w:tr>
      <w:tr w:rsidR="00A800A9" w:rsidRPr="00A800A9" w:rsidTr="00A800A9">
        <w:trPr>
          <w:trHeight w:val="76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00A9" w:rsidRPr="00A800A9" w:rsidRDefault="00A800A9" w:rsidP="00A800A9">
            <w:pPr>
              <w:jc w:val="center"/>
              <w:rPr>
                <w:sz w:val="22"/>
                <w:szCs w:val="22"/>
              </w:rPr>
            </w:pPr>
            <w:r w:rsidRPr="00A800A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Обеспечение выпо</w:t>
            </w:r>
            <w:r w:rsidRPr="00A800A9">
              <w:rPr>
                <w:sz w:val="18"/>
                <w:szCs w:val="18"/>
              </w:rPr>
              <w:t>л</w:t>
            </w:r>
            <w:r w:rsidRPr="00A800A9">
              <w:rPr>
                <w:sz w:val="18"/>
                <w:szCs w:val="18"/>
              </w:rPr>
              <w:t>нения работ в соотве</w:t>
            </w:r>
            <w:r w:rsidRPr="00A800A9">
              <w:rPr>
                <w:sz w:val="18"/>
                <w:szCs w:val="18"/>
              </w:rPr>
              <w:t>т</w:t>
            </w:r>
            <w:r w:rsidRPr="00A800A9">
              <w:rPr>
                <w:sz w:val="18"/>
                <w:szCs w:val="18"/>
              </w:rPr>
              <w:t>ствии с программой дорожной деятельн</w:t>
            </w:r>
            <w:r w:rsidRPr="00A800A9">
              <w:rPr>
                <w:sz w:val="18"/>
                <w:szCs w:val="18"/>
              </w:rPr>
              <w:t>о</w:t>
            </w:r>
            <w:r w:rsidRPr="00A800A9">
              <w:rPr>
                <w:sz w:val="18"/>
                <w:szCs w:val="18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02 1 R1 S4800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8"/>
                <w:szCs w:val="18"/>
              </w:rPr>
            </w:pPr>
            <w:r w:rsidRPr="00A800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6 424,6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64,9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8"/>
                <w:szCs w:val="18"/>
              </w:rPr>
            </w:pPr>
            <w:r w:rsidRPr="00A800A9">
              <w:rPr>
                <w:b/>
                <w:bCs/>
                <w:sz w:val="18"/>
                <w:szCs w:val="18"/>
              </w:rPr>
              <w:t>6 489,5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8"/>
                <w:szCs w:val="18"/>
              </w:rPr>
            </w:pPr>
            <w:r w:rsidRPr="00A800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800A9" w:rsidRPr="00A800A9" w:rsidTr="00A800A9">
        <w:trPr>
          <w:trHeight w:val="8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00A9" w:rsidRPr="00A800A9" w:rsidRDefault="00A800A9" w:rsidP="00A800A9">
            <w:pPr>
              <w:jc w:val="center"/>
              <w:rPr>
                <w:sz w:val="22"/>
                <w:szCs w:val="22"/>
              </w:rPr>
            </w:pPr>
            <w:r w:rsidRPr="00A800A9">
              <w:rPr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Капитальный ремонт объектов водопрово</w:t>
            </w:r>
            <w:r w:rsidRPr="00A800A9">
              <w:rPr>
                <w:sz w:val="18"/>
                <w:szCs w:val="18"/>
              </w:rPr>
              <w:t>д</w:t>
            </w:r>
            <w:r w:rsidRPr="00A800A9">
              <w:rPr>
                <w:sz w:val="18"/>
                <w:szCs w:val="18"/>
              </w:rPr>
              <w:t>но-канализационного хозяйства и тепл</w:t>
            </w:r>
            <w:r w:rsidRPr="00A800A9">
              <w:rPr>
                <w:sz w:val="18"/>
                <w:szCs w:val="18"/>
              </w:rPr>
              <w:t>о</w:t>
            </w:r>
            <w:r w:rsidRPr="00A800A9">
              <w:rPr>
                <w:sz w:val="18"/>
                <w:szCs w:val="18"/>
              </w:rPr>
              <w:t>энергетики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01 3 00 S4890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251 266,1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4 085,7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8"/>
                <w:szCs w:val="18"/>
              </w:rPr>
            </w:pPr>
            <w:r w:rsidRPr="00A800A9">
              <w:rPr>
                <w:b/>
                <w:bCs/>
                <w:sz w:val="18"/>
                <w:szCs w:val="18"/>
              </w:rPr>
              <w:t>255 351,8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8"/>
                <w:szCs w:val="18"/>
              </w:rPr>
            </w:pPr>
            <w:r w:rsidRPr="00A800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sz w:val="18"/>
                <w:szCs w:val="18"/>
              </w:rPr>
            </w:pPr>
            <w:r w:rsidRPr="00A800A9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18"/>
                <w:szCs w:val="18"/>
              </w:rPr>
            </w:pPr>
            <w:r w:rsidRPr="00A800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800A9" w:rsidRPr="00A800A9" w:rsidTr="00A800A9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0A9" w:rsidRPr="00A800A9" w:rsidRDefault="00A800A9" w:rsidP="00A800A9">
            <w:pPr>
              <w:rPr>
                <w:sz w:val="22"/>
                <w:szCs w:val="22"/>
              </w:rPr>
            </w:pPr>
            <w:r w:rsidRPr="00A800A9">
              <w:rPr>
                <w:sz w:val="22"/>
                <w:szCs w:val="22"/>
              </w:rPr>
              <w:t> </w:t>
            </w:r>
          </w:p>
        </w:tc>
        <w:tc>
          <w:tcPr>
            <w:tcW w:w="56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0A9" w:rsidRPr="00A800A9" w:rsidRDefault="00A800A9" w:rsidP="00A800A9">
            <w:pPr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363 753,1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11 265,8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375 018,9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19 238,9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882,9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20 121,8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12 814,3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818,0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9" w:rsidRPr="00A800A9" w:rsidRDefault="00A800A9" w:rsidP="00A800A9">
            <w:pPr>
              <w:jc w:val="center"/>
              <w:rPr>
                <w:b/>
                <w:bCs/>
                <w:sz w:val="22"/>
                <w:szCs w:val="22"/>
              </w:rPr>
            </w:pPr>
            <w:r w:rsidRPr="00A800A9">
              <w:rPr>
                <w:b/>
                <w:bCs/>
                <w:sz w:val="22"/>
                <w:szCs w:val="22"/>
              </w:rPr>
              <w:t>13 632,3</w:t>
            </w:r>
          </w:p>
        </w:tc>
      </w:tr>
    </w:tbl>
    <w:p w:rsidR="00A800A9" w:rsidRDefault="00A800A9" w:rsidP="00A35265">
      <w:pPr>
        <w:tabs>
          <w:tab w:val="left" w:pos="2592"/>
        </w:tabs>
        <w:rPr>
          <w:szCs w:val="28"/>
        </w:rPr>
        <w:sectPr w:rsidR="00A800A9" w:rsidSect="00A800A9">
          <w:pgSz w:w="16838" w:h="11906" w:orient="landscape" w:code="9"/>
          <w:pgMar w:top="851" w:right="1814" w:bottom="1134" w:left="567" w:header="709" w:footer="709" w:gutter="0"/>
          <w:cols w:space="708"/>
          <w:titlePg/>
          <w:docGrid w:linePitch="381"/>
        </w:sectPr>
      </w:pPr>
    </w:p>
    <w:tbl>
      <w:tblPr>
        <w:tblW w:w="19807" w:type="dxa"/>
        <w:tblInd w:w="98" w:type="dxa"/>
        <w:tblLook w:val="04A0"/>
      </w:tblPr>
      <w:tblGrid>
        <w:gridCol w:w="19807"/>
      </w:tblGrid>
      <w:tr w:rsidR="00A256A0" w:rsidRPr="00A256A0" w:rsidTr="00471D3F">
        <w:trPr>
          <w:trHeight w:val="312"/>
        </w:trPr>
        <w:tc>
          <w:tcPr>
            <w:tcW w:w="19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A0" w:rsidRPr="00A256A0" w:rsidRDefault="00A256A0" w:rsidP="00A256A0">
            <w:pPr>
              <w:jc w:val="right"/>
              <w:rPr>
                <w:sz w:val="24"/>
                <w:szCs w:val="24"/>
              </w:rPr>
            </w:pPr>
            <w:r w:rsidRPr="00A256A0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bookmarkStart w:id="8" w:name="RANGE!A2:K19"/>
            <w:r w:rsidRPr="00A256A0">
              <w:rPr>
                <w:sz w:val="24"/>
                <w:szCs w:val="24"/>
              </w:rPr>
              <w:t>Приложение 8</w:t>
            </w:r>
            <w:bookmarkEnd w:id="8"/>
          </w:p>
        </w:tc>
      </w:tr>
    </w:tbl>
    <w:p w:rsidR="00471D3F" w:rsidRDefault="00471D3F" w:rsidP="00A256A0">
      <w:pPr>
        <w:jc w:val="right"/>
        <w:rPr>
          <w:sz w:val="24"/>
          <w:szCs w:val="24"/>
        </w:rPr>
        <w:sectPr w:rsidR="00471D3F" w:rsidSect="00A35265">
          <w:pgSz w:w="11906" w:h="16838" w:code="9"/>
          <w:pgMar w:top="567" w:right="851" w:bottom="1814" w:left="1134" w:header="709" w:footer="709" w:gutter="0"/>
          <w:cols w:space="708"/>
          <w:titlePg/>
          <w:docGrid w:linePitch="381"/>
        </w:sectPr>
      </w:pPr>
    </w:p>
    <w:tbl>
      <w:tblPr>
        <w:tblW w:w="15399" w:type="dxa"/>
        <w:tblInd w:w="98" w:type="dxa"/>
        <w:tblLayout w:type="fixed"/>
        <w:tblLook w:val="04A0"/>
      </w:tblPr>
      <w:tblGrid>
        <w:gridCol w:w="320"/>
        <w:gridCol w:w="1958"/>
        <w:gridCol w:w="2040"/>
        <w:gridCol w:w="512"/>
        <w:gridCol w:w="754"/>
        <w:gridCol w:w="754"/>
        <w:gridCol w:w="3595"/>
        <w:gridCol w:w="801"/>
        <w:gridCol w:w="1055"/>
        <w:gridCol w:w="405"/>
        <w:gridCol w:w="475"/>
        <w:gridCol w:w="242"/>
        <w:gridCol w:w="708"/>
        <w:gridCol w:w="422"/>
        <w:gridCol w:w="458"/>
        <w:gridCol w:w="900"/>
      </w:tblGrid>
      <w:tr w:rsidR="00CC543D" w:rsidRPr="00CC543D" w:rsidTr="00B2695E">
        <w:trPr>
          <w:gridAfter w:val="2"/>
          <w:wAfter w:w="1358" w:type="dxa"/>
          <w:trHeight w:val="276"/>
        </w:trPr>
        <w:tc>
          <w:tcPr>
            <w:tcW w:w="11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Default="00CC543D" w:rsidP="00CC543D">
            <w:pPr>
              <w:jc w:val="right"/>
              <w:rPr>
                <w:sz w:val="22"/>
                <w:szCs w:val="22"/>
              </w:rPr>
            </w:pPr>
          </w:p>
          <w:p w:rsidR="00CC543D" w:rsidRPr="00CC543D" w:rsidRDefault="00CC543D" w:rsidP="00CC543D">
            <w:pPr>
              <w:jc w:val="right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Приложение № 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C543D" w:rsidRPr="00CC543D" w:rsidTr="00B2695E">
        <w:trPr>
          <w:gridAfter w:val="2"/>
          <w:wAfter w:w="1358" w:type="dxa"/>
          <w:trHeight w:val="1290"/>
        </w:trPr>
        <w:tc>
          <w:tcPr>
            <w:tcW w:w="11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43D" w:rsidRPr="00CC543D" w:rsidRDefault="00CC543D" w:rsidP="00CC543D">
            <w:pPr>
              <w:jc w:val="right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 xml:space="preserve">к Решению Собрания депутатов </w:t>
            </w:r>
            <w:r w:rsidRPr="00CC543D">
              <w:rPr>
                <w:sz w:val="22"/>
                <w:szCs w:val="22"/>
              </w:rPr>
              <w:br/>
              <w:t xml:space="preserve">Зерноградского городского поселения </w:t>
            </w:r>
            <w:r w:rsidRPr="00CC543D">
              <w:rPr>
                <w:sz w:val="22"/>
                <w:szCs w:val="22"/>
              </w:rPr>
              <w:br/>
              <w:t xml:space="preserve">"О бюджете Зерноградского городского </w:t>
            </w:r>
            <w:r w:rsidRPr="00CC543D">
              <w:rPr>
                <w:sz w:val="22"/>
                <w:szCs w:val="22"/>
              </w:rPr>
              <w:br/>
              <w:t>поселения Зерноградского района на 2024 год и на плановый период 2025 и 2026 годов 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C543D" w:rsidRPr="00CC543D" w:rsidTr="00B2695E">
        <w:trPr>
          <w:gridAfter w:val="2"/>
          <w:wAfter w:w="1358" w:type="dxa"/>
          <w:trHeight w:val="276"/>
        </w:trPr>
        <w:tc>
          <w:tcPr>
            <w:tcW w:w="11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C543D" w:rsidRPr="00CC543D" w:rsidTr="00B2695E">
        <w:trPr>
          <w:gridAfter w:val="2"/>
          <w:wAfter w:w="1358" w:type="dxa"/>
          <w:trHeight w:val="276"/>
        </w:trPr>
        <w:tc>
          <w:tcPr>
            <w:tcW w:w="11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Распределение субвенций, предоставленных бюджету Зерноградского городского поселения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C543D" w:rsidRPr="00CC543D" w:rsidTr="00B2695E">
        <w:trPr>
          <w:gridAfter w:val="2"/>
          <w:wAfter w:w="1358" w:type="dxa"/>
          <w:trHeight w:val="276"/>
        </w:trPr>
        <w:tc>
          <w:tcPr>
            <w:tcW w:w="11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 xml:space="preserve">  Зерноградского района </w:t>
            </w:r>
            <w:proofErr w:type="gramStart"/>
            <w:r w:rsidRPr="00CC543D">
              <w:rPr>
                <w:sz w:val="22"/>
                <w:szCs w:val="22"/>
              </w:rPr>
              <w:t>по</w:t>
            </w:r>
            <w:proofErr w:type="gramEnd"/>
            <w:r w:rsidRPr="00CC5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C543D" w:rsidRPr="00CC543D" w:rsidTr="00B2695E">
        <w:trPr>
          <w:gridAfter w:val="2"/>
          <w:wAfter w:w="1358" w:type="dxa"/>
          <w:trHeight w:val="276"/>
        </w:trPr>
        <w:tc>
          <w:tcPr>
            <w:tcW w:w="11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направлениям расходования на 2024 год и на плановый период 2025 и 2026 годов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C543D" w:rsidRPr="00CC543D" w:rsidTr="00B2695E">
        <w:trPr>
          <w:gridAfter w:val="2"/>
          <w:wAfter w:w="1358" w:type="dxa"/>
          <w:trHeight w:val="276"/>
        </w:trPr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proofErr w:type="spellStart"/>
            <w:r w:rsidRPr="00CC543D">
              <w:rPr>
                <w:sz w:val="22"/>
                <w:szCs w:val="22"/>
              </w:rPr>
              <w:t>тыс</w:t>
            </w:r>
            <w:proofErr w:type="gramStart"/>
            <w:r w:rsidRPr="00CC543D">
              <w:rPr>
                <w:sz w:val="22"/>
                <w:szCs w:val="22"/>
              </w:rPr>
              <w:t>.р</w:t>
            </w:r>
            <w:proofErr w:type="gramEnd"/>
            <w:r w:rsidRPr="00CC543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proofErr w:type="spellStart"/>
            <w:r w:rsidRPr="00CC543D">
              <w:rPr>
                <w:sz w:val="22"/>
                <w:szCs w:val="22"/>
              </w:rPr>
              <w:t>тыс</w:t>
            </w:r>
            <w:proofErr w:type="gramStart"/>
            <w:r w:rsidRPr="00CC543D">
              <w:rPr>
                <w:sz w:val="22"/>
                <w:szCs w:val="22"/>
              </w:rPr>
              <w:t>.р</w:t>
            </w:r>
            <w:proofErr w:type="gramEnd"/>
            <w:r w:rsidRPr="00CC543D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CC543D" w:rsidRPr="00CC543D" w:rsidTr="00B2695E">
        <w:trPr>
          <w:trHeight w:val="675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C543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C543D">
              <w:rPr>
                <w:sz w:val="18"/>
                <w:szCs w:val="18"/>
              </w:rPr>
              <w:t>/</w:t>
            </w:r>
            <w:proofErr w:type="spellStart"/>
            <w:r w:rsidRPr="00CC543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Наименование су</w:t>
            </w:r>
            <w:r w:rsidRPr="00CC543D">
              <w:rPr>
                <w:sz w:val="18"/>
                <w:szCs w:val="18"/>
              </w:rPr>
              <w:t>б</w:t>
            </w:r>
            <w:r w:rsidRPr="00CC543D">
              <w:rPr>
                <w:sz w:val="18"/>
                <w:szCs w:val="18"/>
              </w:rPr>
              <w:t>венций, предоста</w:t>
            </w:r>
            <w:r w:rsidRPr="00CC543D">
              <w:rPr>
                <w:sz w:val="18"/>
                <w:szCs w:val="18"/>
              </w:rPr>
              <w:t>в</w:t>
            </w:r>
            <w:r w:rsidRPr="00CC543D">
              <w:rPr>
                <w:sz w:val="18"/>
                <w:szCs w:val="18"/>
              </w:rPr>
              <w:t>ленных для обеспеч</w:t>
            </w:r>
            <w:r w:rsidRPr="00CC543D">
              <w:rPr>
                <w:sz w:val="18"/>
                <w:szCs w:val="18"/>
              </w:rPr>
              <w:t>е</w:t>
            </w:r>
            <w:r w:rsidRPr="00CC543D">
              <w:rPr>
                <w:sz w:val="18"/>
                <w:szCs w:val="18"/>
              </w:rPr>
              <w:t>ния осуществления органами местного самоуправления о</w:t>
            </w:r>
            <w:r w:rsidRPr="00CC543D">
              <w:rPr>
                <w:sz w:val="18"/>
                <w:szCs w:val="18"/>
              </w:rPr>
              <w:t>т</w:t>
            </w:r>
            <w:r w:rsidRPr="00CC543D">
              <w:rPr>
                <w:sz w:val="18"/>
                <w:szCs w:val="18"/>
              </w:rPr>
              <w:t>дельных государс</w:t>
            </w:r>
            <w:r w:rsidRPr="00CC543D">
              <w:rPr>
                <w:sz w:val="18"/>
                <w:szCs w:val="18"/>
              </w:rPr>
              <w:t>т</w:t>
            </w:r>
            <w:r w:rsidRPr="00CC543D">
              <w:rPr>
                <w:sz w:val="18"/>
                <w:szCs w:val="18"/>
              </w:rPr>
              <w:t>венных полномочий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Классификация дох</w:t>
            </w:r>
            <w:r w:rsidRPr="00CC543D">
              <w:rPr>
                <w:sz w:val="18"/>
                <w:szCs w:val="18"/>
              </w:rPr>
              <w:t>о</w:t>
            </w:r>
            <w:r w:rsidRPr="00CC543D">
              <w:rPr>
                <w:sz w:val="18"/>
                <w:szCs w:val="18"/>
              </w:rPr>
              <w:t>дов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2024 год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2025 год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2026 год</w:t>
            </w:r>
          </w:p>
        </w:tc>
        <w:tc>
          <w:tcPr>
            <w:tcW w:w="3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</w:t>
            </w:r>
            <w:r w:rsidRPr="00CC543D">
              <w:rPr>
                <w:sz w:val="18"/>
                <w:szCs w:val="18"/>
              </w:rPr>
              <w:t>у</w:t>
            </w:r>
            <w:r w:rsidRPr="00CC543D">
              <w:rPr>
                <w:sz w:val="18"/>
                <w:szCs w:val="18"/>
              </w:rPr>
              <w:t>дарственных полномочий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2024 год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2025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20"/>
              </w:rPr>
            </w:pPr>
            <w:r w:rsidRPr="00CC543D">
              <w:rPr>
                <w:sz w:val="20"/>
              </w:rPr>
              <w:t>2026 год</w:t>
            </w:r>
          </w:p>
        </w:tc>
      </w:tr>
      <w:tr w:rsidR="00CC543D" w:rsidRPr="00CC543D" w:rsidTr="00B2695E">
        <w:trPr>
          <w:trHeight w:val="118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D" w:rsidRPr="00CC543D" w:rsidRDefault="00CC543D" w:rsidP="00CC543D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D" w:rsidRPr="00CC543D" w:rsidRDefault="00CC543D" w:rsidP="00CC543D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D" w:rsidRPr="00CC543D" w:rsidRDefault="00CC543D" w:rsidP="00CC543D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D" w:rsidRPr="00CC543D" w:rsidRDefault="00CC543D" w:rsidP="00CC543D">
            <w:pPr>
              <w:rPr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D" w:rsidRPr="00CC543D" w:rsidRDefault="00CC543D" w:rsidP="00CC543D">
            <w:pPr>
              <w:rPr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D" w:rsidRPr="00CC543D" w:rsidRDefault="00CC543D" w:rsidP="00CC543D">
            <w:pPr>
              <w:rPr>
                <w:sz w:val="20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D" w:rsidRPr="00CC543D" w:rsidRDefault="00CC543D" w:rsidP="00CC543D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Раздел по</w:t>
            </w:r>
            <w:r w:rsidRPr="00CC543D">
              <w:rPr>
                <w:sz w:val="18"/>
                <w:szCs w:val="18"/>
              </w:rPr>
              <w:t>д</w:t>
            </w:r>
            <w:r w:rsidRPr="00CC543D">
              <w:rPr>
                <w:sz w:val="18"/>
                <w:szCs w:val="18"/>
              </w:rPr>
              <w:t>раздел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Вид ра</w:t>
            </w:r>
            <w:r w:rsidRPr="00CC543D">
              <w:rPr>
                <w:sz w:val="18"/>
                <w:szCs w:val="18"/>
              </w:rPr>
              <w:t>с</w:t>
            </w:r>
            <w:r w:rsidRPr="00CC543D">
              <w:rPr>
                <w:sz w:val="18"/>
                <w:szCs w:val="18"/>
              </w:rPr>
              <w:t>ходов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D" w:rsidRPr="00CC543D" w:rsidRDefault="00CC543D" w:rsidP="00CC543D">
            <w:pPr>
              <w:rPr>
                <w:sz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D" w:rsidRPr="00CC543D" w:rsidRDefault="00CC543D" w:rsidP="00CC543D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43D" w:rsidRPr="00CC543D" w:rsidRDefault="00CC543D" w:rsidP="00CC543D">
            <w:pPr>
              <w:rPr>
                <w:sz w:val="20"/>
              </w:rPr>
            </w:pPr>
          </w:p>
        </w:tc>
      </w:tr>
      <w:tr w:rsidR="00CC543D" w:rsidRPr="00CC543D" w:rsidTr="00B2695E">
        <w:trPr>
          <w:trHeight w:val="276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jc w:val="center"/>
              <w:rPr>
                <w:sz w:val="20"/>
              </w:rPr>
            </w:pPr>
            <w:r w:rsidRPr="00CC543D"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43D" w:rsidRPr="00CC543D" w:rsidRDefault="00CC543D" w:rsidP="00CC543D">
            <w:pPr>
              <w:jc w:val="center"/>
              <w:rPr>
                <w:sz w:val="20"/>
              </w:rPr>
            </w:pPr>
            <w:r w:rsidRPr="00CC543D">
              <w:rPr>
                <w:sz w:val="20"/>
              </w:rPr>
              <w:t>11</w:t>
            </w:r>
          </w:p>
        </w:tc>
      </w:tr>
      <w:tr w:rsidR="00CC543D" w:rsidRPr="00CC543D" w:rsidTr="00B2695E">
        <w:trPr>
          <w:trHeight w:val="41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43D" w:rsidRPr="00CC543D" w:rsidRDefault="00CC543D" w:rsidP="00CC543D">
            <w:pPr>
              <w:jc w:val="center"/>
              <w:rPr>
                <w:sz w:val="22"/>
                <w:szCs w:val="22"/>
              </w:rPr>
            </w:pPr>
            <w:r w:rsidRPr="00CC543D"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43D" w:rsidRPr="00CC543D" w:rsidRDefault="00CC543D" w:rsidP="00CC543D">
            <w:pPr>
              <w:rPr>
                <w:sz w:val="16"/>
                <w:szCs w:val="16"/>
              </w:rPr>
            </w:pPr>
            <w:proofErr w:type="gramStart"/>
            <w:r w:rsidRPr="00CC543D">
              <w:rPr>
                <w:sz w:val="16"/>
                <w:szCs w:val="16"/>
              </w:rPr>
              <w:t>Субвенции бюджетам муниципальных ра</w:t>
            </w:r>
            <w:r w:rsidRPr="00CC543D">
              <w:rPr>
                <w:sz w:val="16"/>
                <w:szCs w:val="16"/>
              </w:rPr>
              <w:t>й</w:t>
            </w:r>
            <w:r w:rsidRPr="00CC543D">
              <w:rPr>
                <w:sz w:val="16"/>
                <w:szCs w:val="16"/>
              </w:rPr>
              <w:t>онов, городских округов, городских и сельских поселений на 2023 год и на плановый период 2024 и 2025 годов на осуществление полн</w:t>
            </w:r>
            <w:r w:rsidRPr="00CC543D">
              <w:rPr>
                <w:sz w:val="16"/>
                <w:szCs w:val="16"/>
              </w:rPr>
              <w:t>о</w:t>
            </w:r>
            <w:r w:rsidRPr="00CC543D">
              <w:rPr>
                <w:sz w:val="16"/>
                <w:szCs w:val="16"/>
              </w:rPr>
              <w:t xml:space="preserve">мочий по определению в соответствии с частью 1 статьи 11.2 Областного закона от 25 октября 2002 года № 273-ЗС "Об административных  правонарушениях» перечня должностных лиц, уполномоченных составлять протоколы об административных </w:t>
            </w:r>
            <w:r w:rsidR="00B2695E">
              <w:rPr>
                <w:sz w:val="16"/>
                <w:szCs w:val="16"/>
              </w:rPr>
              <w:t>право</w:t>
            </w:r>
            <w:r w:rsidRPr="00CC543D">
              <w:rPr>
                <w:sz w:val="16"/>
                <w:szCs w:val="16"/>
              </w:rPr>
              <w:t>нарушениях"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2 02 30024 13 0000 150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0,2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0,2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0,2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3D" w:rsidRPr="00CC543D" w:rsidRDefault="00CC543D" w:rsidP="00CC543D">
            <w:pPr>
              <w:rPr>
                <w:color w:val="000000"/>
                <w:sz w:val="18"/>
                <w:szCs w:val="18"/>
              </w:rPr>
            </w:pPr>
            <w:r w:rsidRPr="00CC543D">
              <w:rPr>
                <w:color w:val="000000"/>
                <w:sz w:val="18"/>
                <w:szCs w:val="18"/>
              </w:rPr>
              <w:t>Осуществление полномочий по определ</w:t>
            </w:r>
            <w:r w:rsidRPr="00CC543D">
              <w:rPr>
                <w:color w:val="000000"/>
                <w:sz w:val="18"/>
                <w:szCs w:val="18"/>
              </w:rPr>
              <w:t>е</w:t>
            </w:r>
            <w:r w:rsidRPr="00CC543D">
              <w:rPr>
                <w:color w:val="000000"/>
                <w:sz w:val="18"/>
                <w:szCs w:val="18"/>
              </w:rPr>
              <w:t>нию в соответствии с частью 1 статьи 11.2 Областного закона от 25 октября 2002 года № 273-ЗС «Об административных прав</w:t>
            </w:r>
            <w:r w:rsidRPr="00CC543D">
              <w:rPr>
                <w:color w:val="000000"/>
                <w:sz w:val="18"/>
                <w:szCs w:val="18"/>
              </w:rPr>
              <w:t>о</w:t>
            </w:r>
            <w:r w:rsidRPr="00CC543D">
              <w:rPr>
                <w:color w:val="000000"/>
                <w:sz w:val="18"/>
                <w:szCs w:val="18"/>
              </w:rPr>
              <w:t>нарушениях»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01 04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color w:val="000000"/>
                <w:sz w:val="18"/>
                <w:szCs w:val="18"/>
              </w:rPr>
            </w:pPr>
            <w:r w:rsidRPr="00CC543D">
              <w:rPr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43D" w:rsidRPr="00CC543D" w:rsidRDefault="00CC543D" w:rsidP="00CC543D">
            <w:pPr>
              <w:jc w:val="center"/>
              <w:rPr>
                <w:sz w:val="18"/>
                <w:szCs w:val="18"/>
              </w:rPr>
            </w:pPr>
            <w:r w:rsidRPr="00CC543D">
              <w:rPr>
                <w:sz w:val="18"/>
                <w:szCs w:val="18"/>
              </w:rPr>
              <w:t>0,2</w:t>
            </w:r>
          </w:p>
        </w:tc>
      </w:tr>
    </w:tbl>
    <w:p w:rsidR="00471D3F" w:rsidRDefault="00471D3F" w:rsidP="00A35265">
      <w:pPr>
        <w:tabs>
          <w:tab w:val="left" w:pos="2592"/>
        </w:tabs>
        <w:rPr>
          <w:szCs w:val="28"/>
        </w:rPr>
        <w:sectPr w:rsidR="00471D3F" w:rsidSect="00471D3F">
          <w:pgSz w:w="16838" w:h="11906" w:orient="landscape" w:code="9"/>
          <w:pgMar w:top="851" w:right="1814" w:bottom="1134" w:left="567" w:header="709" w:footer="709" w:gutter="0"/>
          <w:cols w:space="708"/>
          <w:titlePg/>
          <w:docGrid w:linePitch="381"/>
        </w:sectPr>
      </w:pPr>
    </w:p>
    <w:tbl>
      <w:tblPr>
        <w:tblW w:w="9712" w:type="dxa"/>
        <w:tblInd w:w="98" w:type="dxa"/>
        <w:tblLayout w:type="fixed"/>
        <w:tblLook w:val="04A0"/>
      </w:tblPr>
      <w:tblGrid>
        <w:gridCol w:w="426"/>
        <w:gridCol w:w="2703"/>
        <w:gridCol w:w="567"/>
        <w:gridCol w:w="567"/>
        <w:gridCol w:w="1480"/>
        <w:gridCol w:w="646"/>
        <w:gridCol w:w="1134"/>
        <w:gridCol w:w="709"/>
        <w:gridCol w:w="1480"/>
      </w:tblGrid>
      <w:tr w:rsidR="002743FE" w:rsidRPr="002743FE" w:rsidTr="002743FE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jc w:val="center"/>
              <w:rPr>
                <w:sz w:val="18"/>
                <w:szCs w:val="18"/>
              </w:rPr>
            </w:pPr>
            <w:r w:rsidRPr="002743FE">
              <w:rPr>
                <w:sz w:val="18"/>
                <w:szCs w:val="18"/>
              </w:rPr>
              <w:t>Приложение 10</w:t>
            </w:r>
          </w:p>
        </w:tc>
      </w:tr>
      <w:tr w:rsidR="002743FE" w:rsidRPr="002743FE" w:rsidTr="002743FE">
        <w:trPr>
          <w:trHeight w:val="1380"/>
        </w:trPr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right"/>
              <w:rPr>
                <w:sz w:val="18"/>
                <w:szCs w:val="18"/>
              </w:rPr>
            </w:pPr>
            <w:r w:rsidRPr="002743FE">
              <w:rPr>
                <w:sz w:val="18"/>
                <w:szCs w:val="18"/>
              </w:rPr>
              <w:t xml:space="preserve">к Решению Собрания депутатов </w:t>
            </w:r>
            <w:r w:rsidRPr="002743FE">
              <w:rPr>
                <w:sz w:val="18"/>
                <w:szCs w:val="18"/>
              </w:rPr>
              <w:br/>
              <w:t xml:space="preserve">Зерноградского городского поселения </w:t>
            </w:r>
            <w:r w:rsidRPr="002743FE">
              <w:rPr>
                <w:sz w:val="18"/>
                <w:szCs w:val="18"/>
              </w:rPr>
              <w:br/>
              <w:t xml:space="preserve">"О бюджете Зерноградского городского </w:t>
            </w:r>
            <w:r w:rsidRPr="002743FE">
              <w:rPr>
                <w:sz w:val="18"/>
                <w:szCs w:val="18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2743FE" w:rsidRPr="002743FE" w:rsidTr="002743FE">
        <w:trPr>
          <w:trHeight w:val="1110"/>
        </w:trPr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4C23FE" w:rsidP="002743FE">
            <w:pPr>
              <w:jc w:val="center"/>
              <w:rPr>
                <w:b/>
                <w:bCs/>
                <w:sz w:val="22"/>
                <w:szCs w:val="22"/>
              </w:rPr>
            </w:pPr>
            <w:r w:rsidRPr="004C23FE">
              <w:rPr>
                <w:b/>
                <w:bCs/>
                <w:sz w:val="22"/>
                <w:szCs w:val="22"/>
              </w:rPr>
              <w:t>Распределение иных межбюджетных трансфертов предоставляемых бюджету Зерноградского городского поселения Зерноградского района из областного бюджета на 2024 год и на план</w:t>
            </w:r>
            <w:r w:rsidRPr="004C23FE">
              <w:rPr>
                <w:b/>
                <w:bCs/>
                <w:sz w:val="22"/>
                <w:szCs w:val="22"/>
              </w:rPr>
              <w:t>о</w:t>
            </w:r>
            <w:r w:rsidRPr="004C23FE">
              <w:rPr>
                <w:b/>
                <w:bCs/>
                <w:sz w:val="22"/>
                <w:szCs w:val="22"/>
              </w:rPr>
              <w:t>вый период 2025 и 2026  годов</w:t>
            </w:r>
          </w:p>
        </w:tc>
      </w:tr>
      <w:tr w:rsidR="002743FE" w:rsidRPr="002743FE" w:rsidTr="002743FE">
        <w:trPr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right"/>
              <w:rPr>
                <w:sz w:val="22"/>
                <w:szCs w:val="22"/>
              </w:rPr>
            </w:pPr>
            <w:r w:rsidRPr="002743FE">
              <w:rPr>
                <w:sz w:val="22"/>
                <w:szCs w:val="22"/>
              </w:rPr>
              <w:t>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FE" w:rsidRPr="002743FE" w:rsidRDefault="002743FE" w:rsidP="002743FE">
            <w:pPr>
              <w:rPr>
                <w:sz w:val="20"/>
              </w:rPr>
            </w:pPr>
          </w:p>
        </w:tc>
      </w:tr>
      <w:tr w:rsidR="002743FE" w:rsidRPr="002743FE" w:rsidTr="002743FE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2"/>
                <w:szCs w:val="22"/>
              </w:rPr>
            </w:pPr>
            <w:r w:rsidRPr="002743FE">
              <w:rPr>
                <w:sz w:val="22"/>
                <w:szCs w:val="22"/>
              </w:rPr>
              <w:t>№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Наименование объектов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Подраздел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proofErr w:type="spellStart"/>
            <w:r w:rsidRPr="002743FE">
              <w:rPr>
                <w:sz w:val="20"/>
              </w:rPr>
              <w:t>Цел</w:t>
            </w:r>
            <w:proofErr w:type="gramStart"/>
            <w:r w:rsidRPr="002743FE">
              <w:rPr>
                <w:sz w:val="20"/>
              </w:rPr>
              <w:t>.с</w:t>
            </w:r>
            <w:proofErr w:type="gramEnd"/>
            <w:r w:rsidRPr="002743FE">
              <w:rPr>
                <w:sz w:val="20"/>
              </w:rPr>
              <w:t>татья</w:t>
            </w:r>
            <w:proofErr w:type="spellEnd"/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Вид ра</w:t>
            </w:r>
            <w:r w:rsidRPr="002743FE">
              <w:rPr>
                <w:sz w:val="20"/>
              </w:rPr>
              <w:t>с</w:t>
            </w:r>
            <w:r w:rsidRPr="002743FE">
              <w:rPr>
                <w:sz w:val="20"/>
              </w:rPr>
              <w:t>х</w:t>
            </w:r>
            <w:r w:rsidRPr="002743FE">
              <w:rPr>
                <w:sz w:val="20"/>
              </w:rPr>
              <w:t>о</w:t>
            </w:r>
            <w:r w:rsidRPr="002743FE">
              <w:rPr>
                <w:sz w:val="20"/>
              </w:rPr>
              <w:t>дов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Сумма</w:t>
            </w:r>
          </w:p>
        </w:tc>
      </w:tr>
      <w:tr w:rsidR="002743FE" w:rsidRPr="002743FE" w:rsidTr="002743FE">
        <w:trPr>
          <w:trHeight w:val="4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FE" w:rsidRPr="002743FE" w:rsidRDefault="002743FE" w:rsidP="002743F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FE" w:rsidRPr="002743FE" w:rsidRDefault="002743FE" w:rsidP="002743F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FE" w:rsidRPr="002743FE" w:rsidRDefault="002743FE" w:rsidP="002743FE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FE" w:rsidRPr="002743FE" w:rsidRDefault="002743FE" w:rsidP="002743FE">
            <w:pPr>
              <w:rPr>
                <w:sz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FE" w:rsidRPr="002743FE" w:rsidRDefault="002743FE" w:rsidP="002743FE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FE" w:rsidRPr="002743FE" w:rsidRDefault="002743FE" w:rsidP="002743F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2025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2026 год</w:t>
            </w:r>
          </w:p>
        </w:tc>
      </w:tr>
      <w:tr w:rsidR="002743FE" w:rsidRPr="002743FE" w:rsidTr="002743FE"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3FE" w:rsidRPr="002743FE" w:rsidRDefault="002743FE" w:rsidP="002743FE">
            <w:pPr>
              <w:rPr>
                <w:sz w:val="18"/>
                <w:szCs w:val="18"/>
              </w:rPr>
            </w:pPr>
            <w:r w:rsidRPr="002743FE">
              <w:rPr>
                <w:sz w:val="18"/>
                <w:szCs w:val="18"/>
              </w:rPr>
              <w:t>Создание (реконструкция) объектов спортивной инфр</w:t>
            </w:r>
            <w:r w:rsidRPr="002743FE">
              <w:rPr>
                <w:sz w:val="18"/>
                <w:szCs w:val="18"/>
              </w:rPr>
              <w:t>а</w:t>
            </w:r>
            <w:r w:rsidRPr="002743FE">
              <w:rPr>
                <w:sz w:val="18"/>
                <w:szCs w:val="18"/>
              </w:rPr>
              <w:t>структуры массового спорта на основании соглашений о гос</w:t>
            </w:r>
            <w:r w:rsidRPr="002743FE">
              <w:rPr>
                <w:sz w:val="18"/>
                <w:szCs w:val="18"/>
              </w:rPr>
              <w:t>у</w:t>
            </w:r>
            <w:r w:rsidRPr="002743FE">
              <w:rPr>
                <w:sz w:val="18"/>
                <w:szCs w:val="18"/>
              </w:rPr>
              <w:t>дарственно-частном (</w:t>
            </w:r>
            <w:proofErr w:type="spellStart"/>
            <w:r w:rsidRPr="002743FE">
              <w:rPr>
                <w:sz w:val="18"/>
                <w:szCs w:val="18"/>
              </w:rPr>
              <w:t>муниц</w:t>
            </w:r>
            <w:r w:rsidRPr="002743FE">
              <w:rPr>
                <w:sz w:val="18"/>
                <w:szCs w:val="18"/>
              </w:rPr>
              <w:t>и</w:t>
            </w:r>
            <w:r w:rsidRPr="002743FE">
              <w:rPr>
                <w:sz w:val="18"/>
                <w:szCs w:val="18"/>
              </w:rPr>
              <w:t>пально-частном</w:t>
            </w:r>
            <w:proofErr w:type="spellEnd"/>
            <w:r w:rsidRPr="002743FE">
              <w:rPr>
                <w:sz w:val="18"/>
                <w:szCs w:val="18"/>
              </w:rPr>
              <w:t>) партнерстве или концессионных соглаш</w:t>
            </w:r>
            <w:r w:rsidRPr="002743FE">
              <w:rPr>
                <w:sz w:val="18"/>
                <w:szCs w:val="18"/>
              </w:rPr>
              <w:t>е</w:t>
            </w:r>
            <w:r w:rsidRPr="002743FE">
              <w:rPr>
                <w:sz w:val="18"/>
                <w:szCs w:val="18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08 2 00 L7550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3FE" w:rsidRPr="002743FE" w:rsidRDefault="00BF5288" w:rsidP="00274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743FE" w:rsidRPr="002743FE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BF5288" w:rsidP="00274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158290,4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FE" w:rsidRPr="002743FE" w:rsidRDefault="002743FE" w:rsidP="002743FE">
            <w:pPr>
              <w:jc w:val="center"/>
              <w:rPr>
                <w:sz w:val="20"/>
              </w:rPr>
            </w:pPr>
            <w:r w:rsidRPr="002743FE">
              <w:rPr>
                <w:sz w:val="20"/>
              </w:rPr>
              <w:t>0,0</w:t>
            </w:r>
          </w:p>
        </w:tc>
      </w:tr>
      <w:tr w:rsidR="002743FE" w:rsidRPr="002743FE" w:rsidTr="002743FE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3FE" w:rsidRPr="002743FE" w:rsidRDefault="002743FE" w:rsidP="002743FE">
            <w:pPr>
              <w:rPr>
                <w:sz w:val="22"/>
                <w:szCs w:val="22"/>
              </w:rPr>
            </w:pPr>
            <w:r w:rsidRPr="002743FE">
              <w:rPr>
                <w:sz w:val="22"/>
                <w:szCs w:val="22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3FE" w:rsidRPr="002743FE" w:rsidRDefault="002743FE" w:rsidP="002743FE">
            <w:pPr>
              <w:rPr>
                <w:b/>
                <w:bCs/>
                <w:sz w:val="22"/>
                <w:szCs w:val="22"/>
              </w:rPr>
            </w:pPr>
            <w:r w:rsidRPr="002743F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3FE" w:rsidRPr="002743FE" w:rsidRDefault="002743FE" w:rsidP="002743FE">
            <w:pPr>
              <w:rPr>
                <w:b/>
                <w:bCs/>
                <w:sz w:val="20"/>
              </w:rPr>
            </w:pPr>
            <w:r w:rsidRPr="002743FE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3FE" w:rsidRPr="002743FE" w:rsidRDefault="002743FE" w:rsidP="002743FE">
            <w:pPr>
              <w:rPr>
                <w:b/>
                <w:bCs/>
                <w:sz w:val="20"/>
              </w:rPr>
            </w:pPr>
            <w:r w:rsidRPr="002743FE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3FE" w:rsidRPr="002743FE" w:rsidRDefault="002743FE" w:rsidP="002743FE">
            <w:pPr>
              <w:rPr>
                <w:b/>
                <w:bCs/>
                <w:sz w:val="20"/>
              </w:rPr>
            </w:pPr>
            <w:r w:rsidRPr="002743FE">
              <w:rPr>
                <w:b/>
                <w:bCs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3FE" w:rsidRPr="002743FE" w:rsidRDefault="002743FE" w:rsidP="002743FE">
            <w:pPr>
              <w:rPr>
                <w:b/>
                <w:bCs/>
                <w:sz w:val="20"/>
              </w:rPr>
            </w:pPr>
            <w:r w:rsidRPr="002743FE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43FE" w:rsidRPr="002743FE" w:rsidRDefault="00BF5288" w:rsidP="002743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158290,4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0"/>
              </w:rPr>
            </w:pPr>
            <w:r w:rsidRPr="002743FE">
              <w:rPr>
                <w:b/>
                <w:bCs/>
                <w:sz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43FE" w:rsidRPr="002743FE" w:rsidRDefault="002743FE" w:rsidP="002743FE">
            <w:pPr>
              <w:jc w:val="center"/>
              <w:rPr>
                <w:b/>
                <w:bCs/>
                <w:sz w:val="20"/>
              </w:rPr>
            </w:pPr>
            <w:r w:rsidRPr="002743FE">
              <w:rPr>
                <w:b/>
                <w:bCs/>
                <w:sz w:val="20"/>
              </w:rPr>
              <w:t>0,0</w:t>
            </w:r>
          </w:p>
        </w:tc>
      </w:tr>
    </w:tbl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p w:rsidR="00A256A0" w:rsidRDefault="00A256A0" w:rsidP="00A35265">
      <w:pPr>
        <w:tabs>
          <w:tab w:val="left" w:pos="2592"/>
        </w:tabs>
        <w:rPr>
          <w:szCs w:val="28"/>
        </w:rPr>
      </w:pPr>
    </w:p>
    <w:sectPr w:rsidR="00A256A0" w:rsidSect="00A35265">
      <w:pgSz w:w="11906" w:h="16838" w:code="9"/>
      <w:pgMar w:top="567" w:right="851" w:bottom="181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AF" w:rsidRDefault="00CA02AF">
      <w:r>
        <w:separator/>
      </w:r>
    </w:p>
  </w:endnote>
  <w:endnote w:type="continuationSeparator" w:id="0">
    <w:p w:rsidR="00CA02AF" w:rsidRDefault="00CA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41" w:rsidRDefault="0022791D">
    <w:pPr>
      <w:pStyle w:val="ad"/>
      <w:jc w:val="center"/>
    </w:pPr>
    <w:fldSimple w:instr=" PAGE   \* MERGEFORMAT ">
      <w:r w:rsidR="006B5602">
        <w:rPr>
          <w:noProof/>
        </w:rPr>
        <w:t>54</w:t>
      </w:r>
    </w:fldSimple>
  </w:p>
  <w:p w:rsidR="006F0541" w:rsidRDefault="006F05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AF" w:rsidRDefault="00CA02AF">
      <w:r>
        <w:separator/>
      </w:r>
    </w:p>
  </w:footnote>
  <w:footnote w:type="continuationSeparator" w:id="0">
    <w:p w:rsidR="00CA02AF" w:rsidRDefault="00CA0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67674"/>
    <w:multiLevelType w:val="hybridMultilevel"/>
    <w:tmpl w:val="CE0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DE6"/>
    <w:multiLevelType w:val="hybridMultilevel"/>
    <w:tmpl w:val="8A545E90"/>
    <w:lvl w:ilvl="0" w:tplc="BDFE4B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D460D0"/>
    <w:multiLevelType w:val="hybridMultilevel"/>
    <w:tmpl w:val="0CFEE97E"/>
    <w:lvl w:ilvl="0" w:tplc="4E126D88">
      <w:start w:val="2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53460B"/>
    <w:multiLevelType w:val="hybridMultilevel"/>
    <w:tmpl w:val="01F8DD5E"/>
    <w:lvl w:ilvl="0" w:tplc="1A1C1B0C">
      <w:start w:val="8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4C53251"/>
    <w:multiLevelType w:val="hybridMultilevel"/>
    <w:tmpl w:val="3356D012"/>
    <w:lvl w:ilvl="0" w:tplc="477A9E44">
      <w:start w:val="2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6B26DE6"/>
    <w:multiLevelType w:val="multilevel"/>
    <w:tmpl w:val="B1E65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530477A2"/>
    <w:multiLevelType w:val="hybridMultilevel"/>
    <w:tmpl w:val="0352BDFE"/>
    <w:lvl w:ilvl="0" w:tplc="AE5C77BC">
      <w:start w:val="2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57AB15CE"/>
    <w:multiLevelType w:val="hybridMultilevel"/>
    <w:tmpl w:val="3E325EA4"/>
    <w:lvl w:ilvl="0" w:tplc="6A96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42ECF"/>
    <w:multiLevelType w:val="hybridMultilevel"/>
    <w:tmpl w:val="FD462630"/>
    <w:lvl w:ilvl="0" w:tplc="7A20B764">
      <w:start w:val="1"/>
      <w:numFmt w:val="decimal"/>
      <w:lvlText w:val="%1)"/>
      <w:lvlJc w:val="left"/>
      <w:pPr>
        <w:ind w:left="55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76917117"/>
    <w:multiLevelType w:val="multilevel"/>
    <w:tmpl w:val="AEBE2EC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>
    <w:nsid w:val="774F5849"/>
    <w:multiLevelType w:val="hybridMultilevel"/>
    <w:tmpl w:val="69ECF2CE"/>
    <w:lvl w:ilvl="0" w:tplc="74C06CC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78941705"/>
    <w:multiLevelType w:val="hybridMultilevel"/>
    <w:tmpl w:val="E99A698A"/>
    <w:lvl w:ilvl="0" w:tplc="D50CC27E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7B2638C9"/>
    <w:multiLevelType w:val="hybridMultilevel"/>
    <w:tmpl w:val="5AAA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autoHyphenation/>
  <w:hyphenationZone w:val="425"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B9"/>
    <w:rsid w:val="00000E9D"/>
    <w:rsid w:val="00001642"/>
    <w:rsid w:val="00001839"/>
    <w:rsid w:val="00001937"/>
    <w:rsid w:val="000031CA"/>
    <w:rsid w:val="00004043"/>
    <w:rsid w:val="00011946"/>
    <w:rsid w:val="00012470"/>
    <w:rsid w:val="000127BB"/>
    <w:rsid w:val="00015F48"/>
    <w:rsid w:val="00016401"/>
    <w:rsid w:val="00017C4C"/>
    <w:rsid w:val="00021094"/>
    <w:rsid w:val="00022973"/>
    <w:rsid w:val="00023BC8"/>
    <w:rsid w:val="00030A94"/>
    <w:rsid w:val="00031162"/>
    <w:rsid w:val="00031D71"/>
    <w:rsid w:val="00032C7F"/>
    <w:rsid w:val="00043F8F"/>
    <w:rsid w:val="000445F0"/>
    <w:rsid w:val="00044F52"/>
    <w:rsid w:val="0004539F"/>
    <w:rsid w:val="0004598E"/>
    <w:rsid w:val="00047349"/>
    <w:rsid w:val="000504F8"/>
    <w:rsid w:val="000511AC"/>
    <w:rsid w:val="000522D1"/>
    <w:rsid w:val="00053212"/>
    <w:rsid w:val="00053EB5"/>
    <w:rsid w:val="00054EEC"/>
    <w:rsid w:val="000550E4"/>
    <w:rsid w:val="0005786A"/>
    <w:rsid w:val="00062643"/>
    <w:rsid w:val="000641DB"/>
    <w:rsid w:val="00066A43"/>
    <w:rsid w:val="00066C70"/>
    <w:rsid w:val="00071C91"/>
    <w:rsid w:val="00073287"/>
    <w:rsid w:val="0007358A"/>
    <w:rsid w:val="000736F4"/>
    <w:rsid w:val="00076B5D"/>
    <w:rsid w:val="0008086A"/>
    <w:rsid w:val="00080F4A"/>
    <w:rsid w:val="0008144D"/>
    <w:rsid w:val="000820C5"/>
    <w:rsid w:val="00083D6A"/>
    <w:rsid w:val="00085531"/>
    <w:rsid w:val="00085BA1"/>
    <w:rsid w:val="00090B38"/>
    <w:rsid w:val="00090B6C"/>
    <w:rsid w:val="00091EFC"/>
    <w:rsid w:val="00092524"/>
    <w:rsid w:val="00094ED3"/>
    <w:rsid w:val="00095677"/>
    <w:rsid w:val="00095820"/>
    <w:rsid w:val="000959C7"/>
    <w:rsid w:val="00096735"/>
    <w:rsid w:val="000A0403"/>
    <w:rsid w:val="000A0F18"/>
    <w:rsid w:val="000A1C91"/>
    <w:rsid w:val="000A1D83"/>
    <w:rsid w:val="000A2157"/>
    <w:rsid w:val="000A4EBA"/>
    <w:rsid w:val="000A6B66"/>
    <w:rsid w:val="000B0012"/>
    <w:rsid w:val="000B0A9A"/>
    <w:rsid w:val="000B0C95"/>
    <w:rsid w:val="000B101E"/>
    <w:rsid w:val="000B2237"/>
    <w:rsid w:val="000B5278"/>
    <w:rsid w:val="000B5FFA"/>
    <w:rsid w:val="000C0593"/>
    <w:rsid w:val="000C26F2"/>
    <w:rsid w:val="000C55B0"/>
    <w:rsid w:val="000C65C5"/>
    <w:rsid w:val="000C7773"/>
    <w:rsid w:val="000D15B7"/>
    <w:rsid w:val="000D1653"/>
    <w:rsid w:val="000D4234"/>
    <w:rsid w:val="000D530E"/>
    <w:rsid w:val="000D7347"/>
    <w:rsid w:val="000E116B"/>
    <w:rsid w:val="000E1BA2"/>
    <w:rsid w:val="000E2039"/>
    <w:rsid w:val="000E372E"/>
    <w:rsid w:val="000E384C"/>
    <w:rsid w:val="000E3A29"/>
    <w:rsid w:val="000E6027"/>
    <w:rsid w:val="000E62BA"/>
    <w:rsid w:val="000F00B5"/>
    <w:rsid w:val="000F0971"/>
    <w:rsid w:val="000F2B53"/>
    <w:rsid w:val="00103961"/>
    <w:rsid w:val="00105669"/>
    <w:rsid w:val="0010697E"/>
    <w:rsid w:val="00106A1E"/>
    <w:rsid w:val="001106B2"/>
    <w:rsid w:val="0011072E"/>
    <w:rsid w:val="00111535"/>
    <w:rsid w:val="00114FBB"/>
    <w:rsid w:val="00116637"/>
    <w:rsid w:val="00116E42"/>
    <w:rsid w:val="00117DF7"/>
    <w:rsid w:val="00121B2C"/>
    <w:rsid w:val="001231E0"/>
    <w:rsid w:val="0012408F"/>
    <w:rsid w:val="001240BD"/>
    <w:rsid w:val="00124869"/>
    <w:rsid w:val="00124D9B"/>
    <w:rsid w:val="0012538A"/>
    <w:rsid w:val="0012711D"/>
    <w:rsid w:val="00130A49"/>
    <w:rsid w:val="00131DCC"/>
    <w:rsid w:val="0013245F"/>
    <w:rsid w:val="00132ACF"/>
    <w:rsid w:val="0013460C"/>
    <w:rsid w:val="001401FE"/>
    <w:rsid w:val="00141C4D"/>
    <w:rsid w:val="00141C81"/>
    <w:rsid w:val="00151EE5"/>
    <w:rsid w:val="00153036"/>
    <w:rsid w:val="001550A5"/>
    <w:rsid w:val="001555C8"/>
    <w:rsid w:val="0015699A"/>
    <w:rsid w:val="00156B7C"/>
    <w:rsid w:val="00164600"/>
    <w:rsid w:val="00164D70"/>
    <w:rsid w:val="001652B8"/>
    <w:rsid w:val="001663F2"/>
    <w:rsid w:val="001708F3"/>
    <w:rsid w:val="00174DE7"/>
    <w:rsid w:val="001753E4"/>
    <w:rsid w:val="0018442C"/>
    <w:rsid w:val="00186E10"/>
    <w:rsid w:val="00191737"/>
    <w:rsid w:val="00194B70"/>
    <w:rsid w:val="00197687"/>
    <w:rsid w:val="001A0277"/>
    <w:rsid w:val="001A0681"/>
    <w:rsid w:val="001A077F"/>
    <w:rsid w:val="001A4E3E"/>
    <w:rsid w:val="001A5946"/>
    <w:rsid w:val="001A788D"/>
    <w:rsid w:val="001B43DF"/>
    <w:rsid w:val="001B590F"/>
    <w:rsid w:val="001B5CD9"/>
    <w:rsid w:val="001B7907"/>
    <w:rsid w:val="001C00AE"/>
    <w:rsid w:val="001C0376"/>
    <w:rsid w:val="001C11A7"/>
    <w:rsid w:val="001C295D"/>
    <w:rsid w:val="001C3BCF"/>
    <w:rsid w:val="001C75EB"/>
    <w:rsid w:val="001D091B"/>
    <w:rsid w:val="001D12C4"/>
    <w:rsid w:val="001D1E88"/>
    <w:rsid w:val="001D2BD4"/>
    <w:rsid w:val="001E0B0B"/>
    <w:rsid w:val="001E30F8"/>
    <w:rsid w:val="001E4A4D"/>
    <w:rsid w:val="001F0C05"/>
    <w:rsid w:val="001F1C0F"/>
    <w:rsid w:val="001F246D"/>
    <w:rsid w:val="001F29AA"/>
    <w:rsid w:val="001F4F64"/>
    <w:rsid w:val="001F71B9"/>
    <w:rsid w:val="00203A97"/>
    <w:rsid w:val="00207254"/>
    <w:rsid w:val="00207B09"/>
    <w:rsid w:val="0021039E"/>
    <w:rsid w:val="00213259"/>
    <w:rsid w:val="0021478C"/>
    <w:rsid w:val="002154D6"/>
    <w:rsid w:val="002176C1"/>
    <w:rsid w:val="00224FEE"/>
    <w:rsid w:val="00225F37"/>
    <w:rsid w:val="0022646A"/>
    <w:rsid w:val="0022791D"/>
    <w:rsid w:val="002305D1"/>
    <w:rsid w:val="00232283"/>
    <w:rsid w:val="00232510"/>
    <w:rsid w:val="002356DA"/>
    <w:rsid w:val="00235780"/>
    <w:rsid w:val="00235DF4"/>
    <w:rsid w:val="002363E9"/>
    <w:rsid w:val="002364F3"/>
    <w:rsid w:val="0023673D"/>
    <w:rsid w:val="00236939"/>
    <w:rsid w:val="00240BCC"/>
    <w:rsid w:val="002501A6"/>
    <w:rsid w:val="0025108B"/>
    <w:rsid w:val="00252559"/>
    <w:rsid w:val="002527BA"/>
    <w:rsid w:val="0025408E"/>
    <w:rsid w:val="00254390"/>
    <w:rsid w:val="00260077"/>
    <w:rsid w:val="00260FD4"/>
    <w:rsid w:val="00261EED"/>
    <w:rsid w:val="00262143"/>
    <w:rsid w:val="00263CAC"/>
    <w:rsid w:val="002661A4"/>
    <w:rsid w:val="00266237"/>
    <w:rsid w:val="00267F0B"/>
    <w:rsid w:val="00270C4B"/>
    <w:rsid w:val="002743FE"/>
    <w:rsid w:val="00275CF7"/>
    <w:rsid w:val="0027697B"/>
    <w:rsid w:val="00277687"/>
    <w:rsid w:val="00277984"/>
    <w:rsid w:val="00277E1A"/>
    <w:rsid w:val="002802AE"/>
    <w:rsid w:val="002820F2"/>
    <w:rsid w:val="00282BC9"/>
    <w:rsid w:val="0028313D"/>
    <w:rsid w:val="00283FA1"/>
    <w:rsid w:val="00284683"/>
    <w:rsid w:val="00284987"/>
    <w:rsid w:val="00284DB5"/>
    <w:rsid w:val="00290CCD"/>
    <w:rsid w:val="00290EF2"/>
    <w:rsid w:val="00291694"/>
    <w:rsid w:val="00291B14"/>
    <w:rsid w:val="0029273D"/>
    <w:rsid w:val="00292CFB"/>
    <w:rsid w:val="00292D28"/>
    <w:rsid w:val="00295C13"/>
    <w:rsid w:val="00295D4C"/>
    <w:rsid w:val="002A01BF"/>
    <w:rsid w:val="002A24AF"/>
    <w:rsid w:val="002A2BE7"/>
    <w:rsid w:val="002A58AA"/>
    <w:rsid w:val="002A58FA"/>
    <w:rsid w:val="002B224C"/>
    <w:rsid w:val="002B39AF"/>
    <w:rsid w:val="002B3B58"/>
    <w:rsid w:val="002B4B34"/>
    <w:rsid w:val="002B4B62"/>
    <w:rsid w:val="002B56ED"/>
    <w:rsid w:val="002B59DB"/>
    <w:rsid w:val="002C2020"/>
    <w:rsid w:val="002C285F"/>
    <w:rsid w:val="002C385A"/>
    <w:rsid w:val="002C3A15"/>
    <w:rsid w:val="002C3FAF"/>
    <w:rsid w:val="002C6423"/>
    <w:rsid w:val="002C7DD4"/>
    <w:rsid w:val="002D0305"/>
    <w:rsid w:val="002D0C03"/>
    <w:rsid w:val="002D239D"/>
    <w:rsid w:val="002D3092"/>
    <w:rsid w:val="002D4058"/>
    <w:rsid w:val="002D495D"/>
    <w:rsid w:val="002D6153"/>
    <w:rsid w:val="002D75D5"/>
    <w:rsid w:val="002D7F5E"/>
    <w:rsid w:val="002E0543"/>
    <w:rsid w:val="002E3456"/>
    <w:rsid w:val="002E3766"/>
    <w:rsid w:val="002E603B"/>
    <w:rsid w:val="002E6E0D"/>
    <w:rsid w:val="002F0460"/>
    <w:rsid w:val="002F06BD"/>
    <w:rsid w:val="002F078C"/>
    <w:rsid w:val="002F2953"/>
    <w:rsid w:val="002F2BE5"/>
    <w:rsid w:val="002F3CE0"/>
    <w:rsid w:val="002F5995"/>
    <w:rsid w:val="002F645F"/>
    <w:rsid w:val="002F75B9"/>
    <w:rsid w:val="002F7CBB"/>
    <w:rsid w:val="002F7D74"/>
    <w:rsid w:val="00300595"/>
    <w:rsid w:val="0030108B"/>
    <w:rsid w:val="00302004"/>
    <w:rsid w:val="00303A19"/>
    <w:rsid w:val="00303ED3"/>
    <w:rsid w:val="003047E4"/>
    <w:rsid w:val="00304FEC"/>
    <w:rsid w:val="0030653A"/>
    <w:rsid w:val="00306DFD"/>
    <w:rsid w:val="00307010"/>
    <w:rsid w:val="00307ED0"/>
    <w:rsid w:val="00310D91"/>
    <w:rsid w:val="003134F7"/>
    <w:rsid w:val="00314A85"/>
    <w:rsid w:val="003223AA"/>
    <w:rsid w:val="00324359"/>
    <w:rsid w:val="003279B7"/>
    <w:rsid w:val="003309C3"/>
    <w:rsid w:val="003312E5"/>
    <w:rsid w:val="00331BB4"/>
    <w:rsid w:val="0033239E"/>
    <w:rsid w:val="003360D5"/>
    <w:rsid w:val="00336C18"/>
    <w:rsid w:val="003377DE"/>
    <w:rsid w:val="00340FCF"/>
    <w:rsid w:val="00341B10"/>
    <w:rsid w:val="00343F55"/>
    <w:rsid w:val="0034457F"/>
    <w:rsid w:val="0034583B"/>
    <w:rsid w:val="00345E84"/>
    <w:rsid w:val="00346367"/>
    <w:rsid w:val="003465BD"/>
    <w:rsid w:val="00350E10"/>
    <w:rsid w:val="003511FA"/>
    <w:rsid w:val="00352093"/>
    <w:rsid w:val="003524D6"/>
    <w:rsid w:val="003534E9"/>
    <w:rsid w:val="00354B67"/>
    <w:rsid w:val="00363057"/>
    <w:rsid w:val="0036368D"/>
    <w:rsid w:val="003640F8"/>
    <w:rsid w:val="00365D0A"/>
    <w:rsid w:val="0036643A"/>
    <w:rsid w:val="003664E7"/>
    <w:rsid w:val="00366EB4"/>
    <w:rsid w:val="0036710D"/>
    <w:rsid w:val="0037051C"/>
    <w:rsid w:val="003706B7"/>
    <w:rsid w:val="003720F1"/>
    <w:rsid w:val="003726F6"/>
    <w:rsid w:val="003740BC"/>
    <w:rsid w:val="00380FDC"/>
    <w:rsid w:val="00382A0D"/>
    <w:rsid w:val="00384B76"/>
    <w:rsid w:val="003850DF"/>
    <w:rsid w:val="0038731C"/>
    <w:rsid w:val="0039138C"/>
    <w:rsid w:val="00392118"/>
    <w:rsid w:val="0039237A"/>
    <w:rsid w:val="00393527"/>
    <w:rsid w:val="0039444E"/>
    <w:rsid w:val="0039553B"/>
    <w:rsid w:val="003955DD"/>
    <w:rsid w:val="003A14EE"/>
    <w:rsid w:val="003A16A1"/>
    <w:rsid w:val="003A3D5E"/>
    <w:rsid w:val="003A4280"/>
    <w:rsid w:val="003A42EB"/>
    <w:rsid w:val="003A712D"/>
    <w:rsid w:val="003B06FB"/>
    <w:rsid w:val="003B0B84"/>
    <w:rsid w:val="003B16DC"/>
    <w:rsid w:val="003B2A0F"/>
    <w:rsid w:val="003B2BB8"/>
    <w:rsid w:val="003B317F"/>
    <w:rsid w:val="003B38F0"/>
    <w:rsid w:val="003B4A2C"/>
    <w:rsid w:val="003B4F74"/>
    <w:rsid w:val="003B69B8"/>
    <w:rsid w:val="003B741D"/>
    <w:rsid w:val="003C1C0C"/>
    <w:rsid w:val="003C2209"/>
    <w:rsid w:val="003C364D"/>
    <w:rsid w:val="003C407E"/>
    <w:rsid w:val="003C5CFB"/>
    <w:rsid w:val="003D0D24"/>
    <w:rsid w:val="003D103D"/>
    <w:rsid w:val="003D328A"/>
    <w:rsid w:val="003D495D"/>
    <w:rsid w:val="003D580A"/>
    <w:rsid w:val="003D68FB"/>
    <w:rsid w:val="003D7768"/>
    <w:rsid w:val="003E1CAB"/>
    <w:rsid w:val="003E1D3F"/>
    <w:rsid w:val="003E2723"/>
    <w:rsid w:val="003E33C9"/>
    <w:rsid w:val="003E3773"/>
    <w:rsid w:val="003E389F"/>
    <w:rsid w:val="003E7980"/>
    <w:rsid w:val="003F252C"/>
    <w:rsid w:val="003F298F"/>
    <w:rsid w:val="003F3E5D"/>
    <w:rsid w:val="003F6109"/>
    <w:rsid w:val="0040061B"/>
    <w:rsid w:val="00400947"/>
    <w:rsid w:val="00401840"/>
    <w:rsid w:val="004037FF"/>
    <w:rsid w:val="004056D7"/>
    <w:rsid w:val="00407405"/>
    <w:rsid w:val="004079CB"/>
    <w:rsid w:val="004100CD"/>
    <w:rsid w:val="00410F8B"/>
    <w:rsid w:val="0041181C"/>
    <w:rsid w:val="00412655"/>
    <w:rsid w:val="00416791"/>
    <w:rsid w:val="004210A9"/>
    <w:rsid w:val="0042129E"/>
    <w:rsid w:val="004224C4"/>
    <w:rsid w:val="00422D20"/>
    <w:rsid w:val="00423895"/>
    <w:rsid w:val="00423FBA"/>
    <w:rsid w:val="00433629"/>
    <w:rsid w:val="00433E21"/>
    <w:rsid w:val="00437217"/>
    <w:rsid w:val="0043753B"/>
    <w:rsid w:val="00441941"/>
    <w:rsid w:val="00442077"/>
    <w:rsid w:val="00442CE4"/>
    <w:rsid w:val="00442E30"/>
    <w:rsid w:val="0044394E"/>
    <w:rsid w:val="00444960"/>
    <w:rsid w:val="00446184"/>
    <w:rsid w:val="00446EE5"/>
    <w:rsid w:val="00447968"/>
    <w:rsid w:val="0045244F"/>
    <w:rsid w:val="0045577C"/>
    <w:rsid w:val="004564E3"/>
    <w:rsid w:val="0045736B"/>
    <w:rsid w:val="00460A26"/>
    <w:rsid w:val="00460F49"/>
    <w:rsid w:val="0046103C"/>
    <w:rsid w:val="00461048"/>
    <w:rsid w:val="004629D6"/>
    <w:rsid w:val="0046349C"/>
    <w:rsid w:val="00464B3F"/>
    <w:rsid w:val="00470241"/>
    <w:rsid w:val="0047047E"/>
    <w:rsid w:val="0047183B"/>
    <w:rsid w:val="00471D3F"/>
    <w:rsid w:val="00472098"/>
    <w:rsid w:val="00472741"/>
    <w:rsid w:val="00473795"/>
    <w:rsid w:val="00473F6F"/>
    <w:rsid w:val="00474D8D"/>
    <w:rsid w:val="0047532B"/>
    <w:rsid w:val="004767C2"/>
    <w:rsid w:val="00476CA9"/>
    <w:rsid w:val="004774B7"/>
    <w:rsid w:val="00477928"/>
    <w:rsid w:val="00481E91"/>
    <w:rsid w:val="0048247C"/>
    <w:rsid w:val="00482912"/>
    <w:rsid w:val="004831C9"/>
    <w:rsid w:val="00484141"/>
    <w:rsid w:val="004842A9"/>
    <w:rsid w:val="00484BB6"/>
    <w:rsid w:val="00485701"/>
    <w:rsid w:val="00487B15"/>
    <w:rsid w:val="00490601"/>
    <w:rsid w:val="00490C2B"/>
    <w:rsid w:val="004917C8"/>
    <w:rsid w:val="0049280C"/>
    <w:rsid w:val="00492BD3"/>
    <w:rsid w:val="00493E03"/>
    <w:rsid w:val="00494463"/>
    <w:rsid w:val="004953EC"/>
    <w:rsid w:val="004957BA"/>
    <w:rsid w:val="00496F2F"/>
    <w:rsid w:val="004A1859"/>
    <w:rsid w:val="004A2415"/>
    <w:rsid w:val="004A24DE"/>
    <w:rsid w:val="004A3D95"/>
    <w:rsid w:val="004A41BD"/>
    <w:rsid w:val="004A657D"/>
    <w:rsid w:val="004A7BB9"/>
    <w:rsid w:val="004B0E73"/>
    <w:rsid w:val="004B257D"/>
    <w:rsid w:val="004B2978"/>
    <w:rsid w:val="004B3AB3"/>
    <w:rsid w:val="004B54F5"/>
    <w:rsid w:val="004B7E97"/>
    <w:rsid w:val="004B7F41"/>
    <w:rsid w:val="004C1326"/>
    <w:rsid w:val="004C23FE"/>
    <w:rsid w:val="004C319E"/>
    <w:rsid w:val="004C3E59"/>
    <w:rsid w:val="004C4C37"/>
    <w:rsid w:val="004C6639"/>
    <w:rsid w:val="004C67F3"/>
    <w:rsid w:val="004C7566"/>
    <w:rsid w:val="004C7BE2"/>
    <w:rsid w:val="004D02EE"/>
    <w:rsid w:val="004D0486"/>
    <w:rsid w:val="004D0AA6"/>
    <w:rsid w:val="004D5EAA"/>
    <w:rsid w:val="004D601D"/>
    <w:rsid w:val="004D7AB8"/>
    <w:rsid w:val="004E266F"/>
    <w:rsid w:val="004E38A2"/>
    <w:rsid w:val="004E4988"/>
    <w:rsid w:val="004E67AE"/>
    <w:rsid w:val="004E7929"/>
    <w:rsid w:val="004E79A2"/>
    <w:rsid w:val="004E7D9B"/>
    <w:rsid w:val="004E7EDB"/>
    <w:rsid w:val="004F0778"/>
    <w:rsid w:val="004F0925"/>
    <w:rsid w:val="004F224B"/>
    <w:rsid w:val="004F2F64"/>
    <w:rsid w:val="004F36E6"/>
    <w:rsid w:val="004F3725"/>
    <w:rsid w:val="004F3851"/>
    <w:rsid w:val="004F46B9"/>
    <w:rsid w:val="004F4731"/>
    <w:rsid w:val="004F5F6F"/>
    <w:rsid w:val="004F75BF"/>
    <w:rsid w:val="00500898"/>
    <w:rsid w:val="00501D30"/>
    <w:rsid w:val="0050243D"/>
    <w:rsid w:val="0050344F"/>
    <w:rsid w:val="00503C09"/>
    <w:rsid w:val="00505EB2"/>
    <w:rsid w:val="005060B6"/>
    <w:rsid w:val="00506BF6"/>
    <w:rsid w:val="00506CE1"/>
    <w:rsid w:val="005121C9"/>
    <w:rsid w:val="00514BFC"/>
    <w:rsid w:val="00516F24"/>
    <w:rsid w:val="00520BBA"/>
    <w:rsid w:val="005213FA"/>
    <w:rsid w:val="00521F2D"/>
    <w:rsid w:val="00522A95"/>
    <w:rsid w:val="00522EAD"/>
    <w:rsid w:val="00526544"/>
    <w:rsid w:val="00531622"/>
    <w:rsid w:val="00532B32"/>
    <w:rsid w:val="00537711"/>
    <w:rsid w:val="00542CE4"/>
    <w:rsid w:val="00543CDB"/>
    <w:rsid w:val="00545854"/>
    <w:rsid w:val="0054747F"/>
    <w:rsid w:val="00550BAE"/>
    <w:rsid w:val="00551C42"/>
    <w:rsid w:val="0055328F"/>
    <w:rsid w:val="005533E0"/>
    <w:rsid w:val="00553CA0"/>
    <w:rsid w:val="00554C07"/>
    <w:rsid w:val="00554EA5"/>
    <w:rsid w:val="00557A1A"/>
    <w:rsid w:val="00560CF3"/>
    <w:rsid w:val="0056274D"/>
    <w:rsid w:val="00563752"/>
    <w:rsid w:val="00566607"/>
    <w:rsid w:val="005742B7"/>
    <w:rsid w:val="005749FA"/>
    <w:rsid w:val="00576839"/>
    <w:rsid w:val="00576A7B"/>
    <w:rsid w:val="00581262"/>
    <w:rsid w:val="00581F04"/>
    <w:rsid w:val="0058337D"/>
    <w:rsid w:val="00584EEF"/>
    <w:rsid w:val="005850F5"/>
    <w:rsid w:val="00585AA8"/>
    <w:rsid w:val="00590F20"/>
    <w:rsid w:val="00593893"/>
    <w:rsid w:val="005963DB"/>
    <w:rsid w:val="005967CC"/>
    <w:rsid w:val="0059756E"/>
    <w:rsid w:val="00597A7D"/>
    <w:rsid w:val="005A016E"/>
    <w:rsid w:val="005A0F7D"/>
    <w:rsid w:val="005A0FD9"/>
    <w:rsid w:val="005A1381"/>
    <w:rsid w:val="005A527F"/>
    <w:rsid w:val="005A534E"/>
    <w:rsid w:val="005A5A1D"/>
    <w:rsid w:val="005A767F"/>
    <w:rsid w:val="005A7C8D"/>
    <w:rsid w:val="005B068C"/>
    <w:rsid w:val="005B130C"/>
    <w:rsid w:val="005B15A4"/>
    <w:rsid w:val="005B1BEF"/>
    <w:rsid w:val="005B4AC2"/>
    <w:rsid w:val="005B5427"/>
    <w:rsid w:val="005B5B0A"/>
    <w:rsid w:val="005C06B4"/>
    <w:rsid w:val="005C3BB0"/>
    <w:rsid w:val="005C4FFA"/>
    <w:rsid w:val="005C5E14"/>
    <w:rsid w:val="005C5F90"/>
    <w:rsid w:val="005C7FA3"/>
    <w:rsid w:val="005D1734"/>
    <w:rsid w:val="005D22F6"/>
    <w:rsid w:val="005D298A"/>
    <w:rsid w:val="005D33E7"/>
    <w:rsid w:val="005D389F"/>
    <w:rsid w:val="005D4D45"/>
    <w:rsid w:val="005D4E06"/>
    <w:rsid w:val="005D5D0D"/>
    <w:rsid w:val="005E2AF1"/>
    <w:rsid w:val="005E318B"/>
    <w:rsid w:val="005E48F9"/>
    <w:rsid w:val="005E4F75"/>
    <w:rsid w:val="005E735C"/>
    <w:rsid w:val="005E77DB"/>
    <w:rsid w:val="005E7918"/>
    <w:rsid w:val="005E796E"/>
    <w:rsid w:val="005F036B"/>
    <w:rsid w:val="005F1A16"/>
    <w:rsid w:val="005F2989"/>
    <w:rsid w:val="005F60AA"/>
    <w:rsid w:val="0060180D"/>
    <w:rsid w:val="006028B1"/>
    <w:rsid w:val="00602917"/>
    <w:rsid w:val="0060445D"/>
    <w:rsid w:val="00611B72"/>
    <w:rsid w:val="006208A9"/>
    <w:rsid w:val="00620A10"/>
    <w:rsid w:val="00621772"/>
    <w:rsid w:val="00623029"/>
    <w:rsid w:val="00623BD2"/>
    <w:rsid w:val="0062644D"/>
    <w:rsid w:val="0062650C"/>
    <w:rsid w:val="00626A09"/>
    <w:rsid w:val="00626F65"/>
    <w:rsid w:val="0063042F"/>
    <w:rsid w:val="0063078C"/>
    <w:rsid w:val="006307E3"/>
    <w:rsid w:val="00634228"/>
    <w:rsid w:val="006344B0"/>
    <w:rsid w:val="00635102"/>
    <w:rsid w:val="00635463"/>
    <w:rsid w:val="00640D85"/>
    <w:rsid w:val="00642E3E"/>
    <w:rsid w:val="00642FBE"/>
    <w:rsid w:val="00644376"/>
    <w:rsid w:val="00645AF4"/>
    <w:rsid w:val="006475AB"/>
    <w:rsid w:val="00647C6D"/>
    <w:rsid w:val="0065029D"/>
    <w:rsid w:val="00650ED6"/>
    <w:rsid w:val="0065114E"/>
    <w:rsid w:val="00652D9B"/>
    <w:rsid w:val="006530CA"/>
    <w:rsid w:val="006602FE"/>
    <w:rsid w:val="00661169"/>
    <w:rsid w:val="00661BA4"/>
    <w:rsid w:val="00661FA5"/>
    <w:rsid w:val="00663776"/>
    <w:rsid w:val="00663B65"/>
    <w:rsid w:val="00664BDB"/>
    <w:rsid w:val="00667112"/>
    <w:rsid w:val="006672C9"/>
    <w:rsid w:val="00667BFB"/>
    <w:rsid w:val="00671FC2"/>
    <w:rsid w:val="00672D0E"/>
    <w:rsid w:val="006770A3"/>
    <w:rsid w:val="00684A55"/>
    <w:rsid w:val="006863FF"/>
    <w:rsid w:val="00687DB5"/>
    <w:rsid w:val="0069083C"/>
    <w:rsid w:val="00690C7D"/>
    <w:rsid w:val="00691DC3"/>
    <w:rsid w:val="00691F28"/>
    <w:rsid w:val="006934D1"/>
    <w:rsid w:val="00693CEB"/>
    <w:rsid w:val="00695ABC"/>
    <w:rsid w:val="006961C9"/>
    <w:rsid w:val="00697512"/>
    <w:rsid w:val="006A0F7D"/>
    <w:rsid w:val="006A1803"/>
    <w:rsid w:val="006A1960"/>
    <w:rsid w:val="006A2893"/>
    <w:rsid w:val="006A2BFC"/>
    <w:rsid w:val="006A4001"/>
    <w:rsid w:val="006A698A"/>
    <w:rsid w:val="006A74A2"/>
    <w:rsid w:val="006B3550"/>
    <w:rsid w:val="006B35CB"/>
    <w:rsid w:val="006B369E"/>
    <w:rsid w:val="006B4BEF"/>
    <w:rsid w:val="006B5602"/>
    <w:rsid w:val="006B5731"/>
    <w:rsid w:val="006B6BF1"/>
    <w:rsid w:val="006C037D"/>
    <w:rsid w:val="006C1E70"/>
    <w:rsid w:val="006C21AA"/>
    <w:rsid w:val="006C4042"/>
    <w:rsid w:val="006C5F15"/>
    <w:rsid w:val="006C72B1"/>
    <w:rsid w:val="006D083C"/>
    <w:rsid w:val="006D2A42"/>
    <w:rsid w:val="006D2AA6"/>
    <w:rsid w:val="006D2E83"/>
    <w:rsid w:val="006D52AD"/>
    <w:rsid w:val="006D5642"/>
    <w:rsid w:val="006D724B"/>
    <w:rsid w:val="006D78E0"/>
    <w:rsid w:val="006E0F9D"/>
    <w:rsid w:val="006E48EA"/>
    <w:rsid w:val="006E5A80"/>
    <w:rsid w:val="006E5CE8"/>
    <w:rsid w:val="006E6112"/>
    <w:rsid w:val="006F0541"/>
    <w:rsid w:val="006F18B3"/>
    <w:rsid w:val="006F358F"/>
    <w:rsid w:val="006F5783"/>
    <w:rsid w:val="006F5D08"/>
    <w:rsid w:val="006F719A"/>
    <w:rsid w:val="00700D57"/>
    <w:rsid w:val="007017C1"/>
    <w:rsid w:val="0070404D"/>
    <w:rsid w:val="00705D68"/>
    <w:rsid w:val="00705F2D"/>
    <w:rsid w:val="00706E2A"/>
    <w:rsid w:val="00707F22"/>
    <w:rsid w:val="00713144"/>
    <w:rsid w:val="00713AD0"/>
    <w:rsid w:val="00714513"/>
    <w:rsid w:val="00715DD4"/>
    <w:rsid w:val="007171B5"/>
    <w:rsid w:val="0071794D"/>
    <w:rsid w:val="00725BE2"/>
    <w:rsid w:val="007265B4"/>
    <w:rsid w:val="00727879"/>
    <w:rsid w:val="00727D0D"/>
    <w:rsid w:val="007305D8"/>
    <w:rsid w:val="00730ADB"/>
    <w:rsid w:val="00731175"/>
    <w:rsid w:val="00731349"/>
    <w:rsid w:val="00732283"/>
    <w:rsid w:val="00734524"/>
    <w:rsid w:val="00735544"/>
    <w:rsid w:val="0073728B"/>
    <w:rsid w:val="00740C75"/>
    <w:rsid w:val="00742F05"/>
    <w:rsid w:val="00744F1D"/>
    <w:rsid w:val="00747DEF"/>
    <w:rsid w:val="0075085D"/>
    <w:rsid w:val="00750BA9"/>
    <w:rsid w:val="00754F88"/>
    <w:rsid w:val="007557D5"/>
    <w:rsid w:val="00755C97"/>
    <w:rsid w:val="0075629B"/>
    <w:rsid w:val="007572C9"/>
    <w:rsid w:val="007612C2"/>
    <w:rsid w:val="00762021"/>
    <w:rsid w:val="007635BA"/>
    <w:rsid w:val="00763669"/>
    <w:rsid w:val="00763C6E"/>
    <w:rsid w:val="00766283"/>
    <w:rsid w:val="007717D3"/>
    <w:rsid w:val="00775CAE"/>
    <w:rsid w:val="007767D0"/>
    <w:rsid w:val="00780958"/>
    <w:rsid w:val="00781B4D"/>
    <w:rsid w:val="007853D7"/>
    <w:rsid w:val="00786EB2"/>
    <w:rsid w:val="00793359"/>
    <w:rsid w:val="00793D8D"/>
    <w:rsid w:val="007956D4"/>
    <w:rsid w:val="007959EC"/>
    <w:rsid w:val="007A019D"/>
    <w:rsid w:val="007A057D"/>
    <w:rsid w:val="007A1207"/>
    <w:rsid w:val="007A4246"/>
    <w:rsid w:val="007A5CA9"/>
    <w:rsid w:val="007A7BC0"/>
    <w:rsid w:val="007B536D"/>
    <w:rsid w:val="007B652C"/>
    <w:rsid w:val="007C054B"/>
    <w:rsid w:val="007C0927"/>
    <w:rsid w:val="007C13B9"/>
    <w:rsid w:val="007C1973"/>
    <w:rsid w:val="007C2EDF"/>
    <w:rsid w:val="007C368C"/>
    <w:rsid w:val="007C3956"/>
    <w:rsid w:val="007C75EF"/>
    <w:rsid w:val="007C7BB1"/>
    <w:rsid w:val="007D1232"/>
    <w:rsid w:val="007D1744"/>
    <w:rsid w:val="007D1AA7"/>
    <w:rsid w:val="007D20D7"/>
    <w:rsid w:val="007D329E"/>
    <w:rsid w:val="007D3ECC"/>
    <w:rsid w:val="007D439E"/>
    <w:rsid w:val="007D4A61"/>
    <w:rsid w:val="007E08CB"/>
    <w:rsid w:val="007E29E8"/>
    <w:rsid w:val="007E4491"/>
    <w:rsid w:val="007E44F6"/>
    <w:rsid w:val="007E565D"/>
    <w:rsid w:val="007E5E93"/>
    <w:rsid w:val="007E6FAE"/>
    <w:rsid w:val="007F01AF"/>
    <w:rsid w:val="007F2E66"/>
    <w:rsid w:val="007F4137"/>
    <w:rsid w:val="007F793F"/>
    <w:rsid w:val="008005A2"/>
    <w:rsid w:val="0080205C"/>
    <w:rsid w:val="00802267"/>
    <w:rsid w:val="008025EB"/>
    <w:rsid w:val="0080351B"/>
    <w:rsid w:val="00814B6A"/>
    <w:rsid w:val="00814C00"/>
    <w:rsid w:val="00814FAB"/>
    <w:rsid w:val="008150F0"/>
    <w:rsid w:val="00817542"/>
    <w:rsid w:val="00817599"/>
    <w:rsid w:val="00820E1D"/>
    <w:rsid w:val="008262A4"/>
    <w:rsid w:val="00826CED"/>
    <w:rsid w:val="00826DE5"/>
    <w:rsid w:val="008315EF"/>
    <w:rsid w:val="0083183E"/>
    <w:rsid w:val="008357E1"/>
    <w:rsid w:val="00835A47"/>
    <w:rsid w:val="00841119"/>
    <w:rsid w:val="008412D8"/>
    <w:rsid w:val="008413DD"/>
    <w:rsid w:val="00841485"/>
    <w:rsid w:val="00844B72"/>
    <w:rsid w:val="008462F0"/>
    <w:rsid w:val="00850382"/>
    <w:rsid w:val="008510BA"/>
    <w:rsid w:val="00852FD0"/>
    <w:rsid w:val="00853ABC"/>
    <w:rsid w:val="00854A81"/>
    <w:rsid w:val="00856CBD"/>
    <w:rsid w:val="00856CEC"/>
    <w:rsid w:val="0085719C"/>
    <w:rsid w:val="00857433"/>
    <w:rsid w:val="0085750A"/>
    <w:rsid w:val="00861278"/>
    <w:rsid w:val="0086146B"/>
    <w:rsid w:val="00861831"/>
    <w:rsid w:val="00863F4E"/>
    <w:rsid w:val="00864668"/>
    <w:rsid w:val="00864E81"/>
    <w:rsid w:val="00865D92"/>
    <w:rsid w:val="00865F2A"/>
    <w:rsid w:val="00866C98"/>
    <w:rsid w:val="0087234E"/>
    <w:rsid w:val="0087269F"/>
    <w:rsid w:val="008726ED"/>
    <w:rsid w:val="00872EDC"/>
    <w:rsid w:val="0087629C"/>
    <w:rsid w:val="008762FF"/>
    <w:rsid w:val="008772DC"/>
    <w:rsid w:val="00877762"/>
    <w:rsid w:val="008809AF"/>
    <w:rsid w:val="008831A1"/>
    <w:rsid w:val="00884462"/>
    <w:rsid w:val="0088477B"/>
    <w:rsid w:val="00885DDC"/>
    <w:rsid w:val="00886AEA"/>
    <w:rsid w:val="00886E71"/>
    <w:rsid w:val="00887225"/>
    <w:rsid w:val="00890CFF"/>
    <w:rsid w:val="008910DC"/>
    <w:rsid w:val="008940F1"/>
    <w:rsid w:val="00894326"/>
    <w:rsid w:val="008963C5"/>
    <w:rsid w:val="00897045"/>
    <w:rsid w:val="00897E13"/>
    <w:rsid w:val="008A146E"/>
    <w:rsid w:val="008A151C"/>
    <w:rsid w:val="008A37A6"/>
    <w:rsid w:val="008A43EF"/>
    <w:rsid w:val="008A570B"/>
    <w:rsid w:val="008A5E56"/>
    <w:rsid w:val="008B0452"/>
    <w:rsid w:val="008B07CD"/>
    <w:rsid w:val="008B0A51"/>
    <w:rsid w:val="008B0E9E"/>
    <w:rsid w:val="008B2BCF"/>
    <w:rsid w:val="008B39E1"/>
    <w:rsid w:val="008B3F22"/>
    <w:rsid w:val="008B410F"/>
    <w:rsid w:val="008B52E1"/>
    <w:rsid w:val="008B565D"/>
    <w:rsid w:val="008B5D76"/>
    <w:rsid w:val="008C1CA9"/>
    <w:rsid w:val="008C2C76"/>
    <w:rsid w:val="008C3108"/>
    <w:rsid w:val="008C40F5"/>
    <w:rsid w:val="008C4517"/>
    <w:rsid w:val="008C4E46"/>
    <w:rsid w:val="008D1AE3"/>
    <w:rsid w:val="008D2E30"/>
    <w:rsid w:val="008D3901"/>
    <w:rsid w:val="008D6248"/>
    <w:rsid w:val="008D6805"/>
    <w:rsid w:val="008E0DC1"/>
    <w:rsid w:val="008E1E78"/>
    <w:rsid w:val="008E2156"/>
    <w:rsid w:val="008E26E0"/>
    <w:rsid w:val="008E2FF7"/>
    <w:rsid w:val="008E617C"/>
    <w:rsid w:val="008E6707"/>
    <w:rsid w:val="008E7E89"/>
    <w:rsid w:val="008F0B51"/>
    <w:rsid w:val="008F1F04"/>
    <w:rsid w:val="008F2D62"/>
    <w:rsid w:val="008F4151"/>
    <w:rsid w:val="008F4275"/>
    <w:rsid w:val="008F46AE"/>
    <w:rsid w:val="008F50BA"/>
    <w:rsid w:val="008F5657"/>
    <w:rsid w:val="008F5AD9"/>
    <w:rsid w:val="008F5C2A"/>
    <w:rsid w:val="008F60A5"/>
    <w:rsid w:val="008F75A1"/>
    <w:rsid w:val="008F7C72"/>
    <w:rsid w:val="009003FF"/>
    <w:rsid w:val="00901AC9"/>
    <w:rsid w:val="00901D48"/>
    <w:rsid w:val="00902A45"/>
    <w:rsid w:val="009043D4"/>
    <w:rsid w:val="009049EA"/>
    <w:rsid w:val="009050FC"/>
    <w:rsid w:val="00906FE7"/>
    <w:rsid w:val="00912C57"/>
    <w:rsid w:val="00914FE3"/>
    <w:rsid w:val="009154EF"/>
    <w:rsid w:val="00916877"/>
    <w:rsid w:val="00917222"/>
    <w:rsid w:val="00917708"/>
    <w:rsid w:val="00922D7E"/>
    <w:rsid w:val="0092572A"/>
    <w:rsid w:val="009259BB"/>
    <w:rsid w:val="00926B93"/>
    <w:rsid w:val="00927840"/>
    <w:rsid w:val="009304BA"/>
    <w:rsid w:val="009308F4"/>
    <w:rsid w:val="00930EBF"/>
    <w:rsid w:val="009321A8"/>
    <w:rsid w:val="00932E46"/>
    <w:rsid w:val="009334ED"/>
    <w:rsid w:val="009365ED"/>
    <w:rsid w:val="009370DB"/>
    <w:rsid w:val="00940CF5"/>
    <w:rsid w:val="00942EAC"/>
    <w:rsid w:val="009447DB"/>
    <w:rsid w:val="00944945"/>
    <w:rsid w:val="00947568"/>
    <w:rsid w:val="00950C90"/>
    <w:rsid w:val="00951F55"/>
    <w:rsid w:val="009522A6"/>
    <w:rsid w:val="00952434"/>
    <w:rsid w:val="00952D28"/>
    <w:rsid w:val="00953701"/>
    <w:rsid w:val="009556B0"/>
    <w:rsid w:val="009600B4"/>
    <w:rsid w:val="00960121"/>
    <w:rsid w:val="009602C3"/>
    <w:rsid w:val="009607DB"/>
    <w:rsid w:val="009609A4"/>
    <w:rsid w:val="00964347"/>
    <w:rsid w:val="0096502C"/>
    <w:rsid w:val="009651EF"/>
    <w:rsid w:val="0096523F"/>
    <w:rsid w:val="009663A2"/>
    <w:rsid w:val="00967E1A"/>
    <w:rsid w:val="0097276B"/>
    <w:rsid w:val="0097286A"/>
    <w:rsid w:val="00974D66"/>
    <w:rsid w:val="00975147"/>
    <w:rsid w:val="009755C2"/>
    <w:rsid w:val="00976227"/>
    <w:rsid w:val="00977286"/>
    <w:rsid w:val="009773ED"/>
    <w:rsid w:val="0098397D"/>
    <w:rsid w:val="009845FE"/>
    <w:rsid w:val="00984C30"/>
    <w:rsid w:val="0098691C"/>
    <w:rsid w:val="00990915"/>
    <w:rsid w:val="00990F12"/>
    <w:rsid w:val="009913ED"/>
    <w:rsid w:val="009916E3"/>
    <w:rsid w:val="00992944"/>
    <w:rsid w:val="00994973"/>
    <w:rsid w:val="00994BCE"/>
    <w:rsid w:val="00995467"/>
    <w:rsid w:val="00997D3E"/>
    <w:rsid w:val="009A06A6"/>
    <w:rsid w:val="009A5D22"/>
    <w:rsid w:val="009A7506"/>
    <w:rsid w:val="009B03F4"/>
    <w:rsid w:val="009B0D93"/>
    <w:rsid w:val="009B113B"/>
    <w:rsid w:val="009B1435"/>
    <w:rsid w:val="009B6B6F"/>
    <w:rsid w:val="009B72AA"/>
    <w:rsid w:val="009C0B79"/>
    <w:rsid w:val="009C165C"/>
    <w:rsid w:val="009C1ECA"/>
    <w:rsid w:val="009C3019"/>
    <w:rsid w:val="009C4966"/>
    <w:rsid w:val="009C56B0"/>
    <w:rsid w:val="009C7097"/>
    <w:rsid w:val="009C7569"/>
    <w:rsid w:val="009C78F1"/>
    <w:rsid w:val="009D089A"/>
    <w:rsid w:val="009D0C5D"/>
    <w:rsid w:val="009D3903"/>
    <w:rsid w:val="009D423F"/>
    <w:rsid w:val="009D42FE"/>
    <w:rsid w:val="009D4EA5"/>
    <w:rsid w:val="009D52C5"/>
    <w:rsid w:val="009D5AF1"/>
    <w:rsid w:val="009D5B6B"/>
    <w:rsid w:val="009E1E30"/>
    <w:rsid w:val="009E211F"/>
    <w:rsid w:val="009E21BD"/>
    <w:rsid w:val="009E226A"/>
    <w:rsid w:val="009E2435"/>
    <w:rsid w:val="009E2573"/>
    <w:rsid w:val="009E3223"/>
    <w:rsid w:val="009E7261"/>
    <w:rsid w:val="009F11B2"/>
    <w:rsid w:val="009F1671"/>
    <w:rsid w:val="009F3E85"/>
    <w:rsid w:val="009F4070"/>
    <w:rsid w:val="009F7AD4"/>
    <w:rsid w:val="00A03045"/>
    <w:rsid w:val="00A0407F"/>
    <w:rsid w:val="00A05047"/>
    <w:rsid w:val="00A05BD4"/>
    <w:rsid w:val="00A10F4C"/>
    <w:rsid w:val="00A15F1E"/>
    <w:rsid w:val="00A22B3B"/>
    <w:rsid w:val="00A236D6"/>
    <w:rsid w:val="00A256A0"/>
    <w:rsid w:val="00A25B19"/>
    <w:rsid w:val="00A25C23"/>
    <w:rsid w:val="00A26C07"/>
    <w:rsid w:val="00A26CF7"/>
    <w:rsid w:val="00A30234"/>
    <w:rsid w:val="00A33085"/>
    <w:rsid w:val="00A33325"/>
    <w:rsid w:val="00A34765"/>
    <w:rsid w:val="00A35265"/>
    <w:rsid w:val="00A4037F"/>
    <w:rsid w:val="00A405C1"/>
    <w:rsid w:val="00A42D3C"/>
    <w:rsid w:val="00A42D6A"/>
    <w:rsid w:val="00A45229"/>
    <w:rsid w:val="00A517C1"/>
    <w:rsid w:val="00A51D4A"/>
    <w:rsid w:val="00A524A6"/>
    <w:rsid w:val="00A5255A"/>
    <w:rsid w:val="00A52747"/>
    <w:rsid w:val="00A52E10"/>
    <w:rsid w:val="00A53977"/>
    <w:rsid w:val="00A54232"/>
    <w:rsid w:val="00A54E09"/>
    <w:rsid w:val="00A56EA5"/>
    <w:rsid w:val="00A57F93"/>
    <w:rsid w:val="00A61536"/>
    <w:rsid w:val="00A6465A"/>
    <w:rsid w:val="00A656FD"/>
    <w:rsid w:val="00A66FE1"/>
    <w:rsid w:val="00A70BA9"/>
    <w:rsid w:val="00A720A9"/>
    <w:rsid w:val="00A72537"/>
    <w:rsid w:val="00A72F62"/>
    <w:rsid w:val="00A73606"/>
    <w:rsid w:val="00A73CC4"/>
    <w:rsid w:val="00A74423"/>
    <w:rsid w:val="00A76747"/>
    <w:rsid w:val="00A76B8B"/>
    <w:rsid w:val="00A76C33"/>
    <w:rsid w:val="00A774DE"/>
    <w:rsid w:val="00A77594"/>
    <w:rsid w:val="00A77A95"/>
    <w:rsid w:val="00A77CCC"/>
    <w:rsid w:val="00A800A9"/>
    <w:rsid w:val="00A8038A"/>
    <w:rsid w:val="00A809CD"/>
    <w:rsid w:val="00A80F9B"/>
    <w:rsid w:val="00A81BD0"/>
    <w:rsid w:val="00A8237B"/>
    <w:rsid w:val="00A87F4D"/>
    <w:rsid w:val="00A93539"/>
    <w:rsid w:val="00A94544"/>
    <w:rsid w:val="00A94C56"/>
    <w:rsid w:val="00A96308"/>
    <w:rsid w:val="00A97404"/>
    <w:rsid w:val="00A97B7D"/>
    <w:rsid w:val="00AA0299"/>
    <w:rsid w:val="00AA2738"/>
    <w:rsid w:val="00AA2F24"/>
    <w:rsid w:val="00AA32DC"/>
    <w:rsid w:val="00AA38BF"/>
    <w:rsid w:val="00AA4FA4"/>
    <w:rsid w:val="00AA6391"/>
    <w:rsid w:val="00AA66A4"/>
    <w:rsid w:val="00AA6A81"/>
    <w:rsid w:val="00AA6E96"/>
    <w:rsid w:val="00AA77B9"/>
    <w:rsid w:val="00AB0FC8"/>
    <w:rsid w:val="00AB5869"/>
    <w:rsid w:val="00AB65E5"/>
    <w:rsid w:val="00AB7AAD"/>
    <w:rsid w:val="00AC0318"/>
    <w:rsid w:val="00AC188C"/>
    <w:rsid w:val="00AC2AA8"/>
    <w:rsid w:val="00AC4440"/>
    <w:rsid w:val="00AC4ED3"/>
    <w:rsid w:val="00AC6E86"/>
    <w:rsid w:val="00AC76BC"/>
    <w:rsid w:val="00AC7B4D"/>
    <w:rsid w:val="00AD18A6"/>
    <w:rsid w:val="00AD3430"/>
    <w:rsid w:val="00AD3619"/>
    <w:rsid w:val="00AD6CD5"/>
    <w:rsid w:val="00AD736C"/>
    <w:rsid w:val="00AE000C"/>
    <w:rsid w:val="00AE3036"/>
    <w:rsid w:val="00AE688A"/>
    <w:rsid w:val="00AF34A7"/>
    <w:rsid w:val="00AF3E59"/>
    <w:rsid w:val="00AF6422"/>
    <w:rsid w:val="00AF7D00"/>
    <w:rsid w:val="00B00465"/>
    <w:rsid w:val="00B013A7"/>
    <w:rsid w:val="00B022E7"/>
    <w:rsid w:val="00B030E7"/>
    <w:rsid w:val="00B03240"/>
    <w:rsid w:val="00B043E1"/>
    <w:rsid w:val="00B050C3"/>
    <w:rsid w:val="00B05345"/>
    <w:rsid w:val="00B056A2"/>
    <w:rsid w:val="00B06B4F"/>
    <w:rsid w:val="00B074C8"/>
    <w:rsid w:val="00B076FA"/>
    <w:rsid w:val="00B07BA7"/>
    <w:rsid w:val="00B12299"/>
    <w:rsid w:val="00B1424C"/>
    <w:rsid w:val="00B143A6"/>
    <w:rsid w:val="00B14BDD"/>
    <w:rsid w:val="00B155C1"/>
    <w:rsid w:val="00B1582A"/>
    <w:rsid w:val="00B1593B"/>
    <w:rsid w:val="00B15C63"/>
    <w:rsid w:val="00B1669D"/>
    <w:rsid w:val="00B16C6A"/>
    <w:rsid w:val="00B2153A"/>
    <w:rsid w:val="00B224A4"/>
    <w:rsid w:val="00B2252A"/>
    <w:rsid w:val="00B22A1D"/>
    <w:rsid w:val="00B23516"/>
    <w:rsid w:val="00B23904"/>
    <w:rsid w:val="00B240CD"/>
    <w:rsid w:val="00B24D6C"/>
    <w:rsid w:val="00B2508A"/>
    <w:rsid w:val="00B25580"/>
    <w:rsid w:val="00B263EC"/>
    <w:rsid w:val="00B2695E"/>
    <w:rsid w:val="00B275BF"/>
    <w:rsid w:val="00B278EE"/>
    <w:rsid w:val="00B27BA5"/>
    <w:rsid w:val="00B310E3"/>
    <w:rsid w:val="00B3130D"/>
    <w:rsid w:val="00B319AD"/>
    <w:rsid w:val="00B33E35"/>
    <w:rsid w:val="00B34712"/>
    <w:rsid w:val="00B3646C"/>
    <w:rsid w:val="00B40E8F"/>
    <w:rsid w:val="00B43553"/>
    <w:rsid w:val="00B443D6"/>
    <w:rsid w:val="00B45852"/>
    <w:rsid w:val="00B476B9"/>
    <w:rsid w:val="00B50F2A"/>
    <w:rsid w:val="00B51DBD"/>
    <w:rsid w:val="00B528EA"/>
    <w:rsid w:val="00B552AE"/>
    <w:rsid w:val="00B61BA5"/>
    <w:rsid w:val="00B644F7"/>
    <w:rsid w:val="00B65E5F"/>
    <w:rsid w:val="00B67400"/>
    <w:rsid w:val="00B7007C"/>
    <w:rsid w:val="00B71A9D"/>
    <w:rsid w:val="00B76CE2"/>
    <w:rsid w:val="00B773D2"/>
    <w:rsid w:val="00B82067"/>
    <w:rsid w:val="00B83D03"/>
    <w:rsid w:val="00B85DE7"/>
    <w:rsid w:val="00B85F93"/>
    <w:rsid w:val="00B868BB"/>
    <w:rsid w:val="00B9132A"/>
    <w:rsid w:val="00B91DEA"/>
    <w:rsid w:val="00B94D8B"/>
    <w:rsid w:val="00B95989"/>
    <w:rsid w:val="00B96FBA"/>
    <w:rsid w:val="00BA36F8"/>
    <w:rsid w:val="00BA50AF"/>
    <w:rsid w:val="00BA6706"/>
    <w:rsid w:val="00BA6856"/>
    <w:rsid w:val="00BA7E15"/>
    <w:rsid w:val="00BB3002"/>
    <w:rsid w:val="00BB4C72"/>
    <w:rsid w:val="00BB5ECA"/>
    <w:rsid w:val="00BB6EF2"/>
    <w:rsid w:val="00BC06C4"/>
    <w:rsid w:val="00BC1740"/>
    <w:rsid w:val="00BC1908"/>
    <w:rsid w:val="00BC51AE"/>
    <w:rsid w:val="00BC7C28"/>
    <w:rsid w:val="00BD263C"/>
    <w:rsid w:val="00BD3D9E"/>
    <w:rsid w:val="00BD4720"/>
    <w:rsid w:val="00BD5C14"/>
    <w:rsid w:val="00BD72D6"/>
    <w:rsid w:val="00BD766D"/>
    <w:rsid w:val="00BE1E62"/>
    <w:rsid w:val="00BE37D0"/>
    <w:rsid w:val="00BE4C4D"/>
    <w:rsid w:val="00BE6D4F"/>
    <w:rsid w:val="00BF21FA"/>
    <w:rsid w:val="00BF5288"/>
    <w:rsid w:val="00BF5387"/>
    <w:rsid w:val="00BF7C21"/>
    <w:rsid w:val="00BF7FA2"/>
    <w:rsid w:val="00C003FC"/>
    <w:rsid w:val="00C00865"/>
    <w:rsid w:val="00C01B50"/>
    <w:rsid w:val="00C01CFE"/>
    <w:rsid w:val="00C05C10"/>
    <w:rsid w:val="00C077C4"/>
    <w:rsid w:val="00C10868"/>
    <w:rsid w:val="00C1176A"/>
    <w:rsid w:val="00C13097"/>
    <w:rsid w:val="00C13B88"/>
    <w:rsid w:val="00C1469A"/>
    <w:rsid w:val="00C1578A"/>
    <w:rsid w:val="00C165C7"/>
    <w:rsid w:val="00C202BD"/>
    <w:rsid w:val="00C2109F"/>
    <w:rsid w:val="00C22FB0"/>
    <w:rsid w:val="00C23A7F"/>
    <w:rsid w:val="00C23EC4"/>
    <w:rsid w:val="00C259A3"/>
    <w:rsid w:val="00C279D5"/>
    <w:rsid w:val="00C27BED"/>
    <w:rsid w:val="00C305FA"/>
    <w:rsid w:val="00C3087E"/>
    <w:rsid w:val="00C32136"/>
    <w:rsid w:val="00C32349"/>
    <w:rsid w:val="00C3293F"/>
    <w:rsid w:val="00C32EE3"/>
    <w:rsid w:val="00C3389A"/>
    <w:rsid w:val="00C34CC0"/>
    <w:rsid w:val="00C34D84"/>
    <w:rsid w:val="00C41B1E"/>
    <w:rsid w:val="00C4216A"/>
    <w:rsid w:val="00C439D2"/>
    <w:rsid w:val="00C45611"/>
    <w:rsid w:val="00C46745"/>
    <w:rsid w:val="00C50892"/>
    <w:rsid w:val="00C52A6E"/>
    <w:rsid w:val="00C5390B"/>
    <w:rsid w:val="00C53AD9"/>
    <w:rsid w:val="00C54722"/>
    <w:rsid w:val="00C54772"/>
    <w:rsid w:val="00C55874"/>
    <w:rsid w:val="00C562A7"/>
    <w:rsid w:val="00C56EEB"/>
    <w:rsid w:val="00C56F4A"/>
    <w:rsid w:val="00C57C51"/>
    <w:rsid w:val="00C60F02"/>
    <w:rsid w:val="00C62597"/>
    <w:rsid w:val="00C66BBA"/>
    <w:rsid w:val="00C66BF5"/>
    <w:rsid w:val="00C6706C"/>
    <w:rsid w:val="00C7005A"/>
    <w:rsid w:val="00C711FC"/>
    <w:rsid w:val="00C7162A"/>
    <w:rsid w:val="00C71DC1"/>
    <w:rsid w:val="00C72857"/>
    <w:rsid w:val="00C73282"/>
    <w:rsid w:val="00C7506A"/>
    <w:rsid w:val="00C75D39"/>
    <w:rsid w:val="00C77349"/>
    <w:rsid w:val="00C816CC"/>
    <w:rsid w:val="00C82C4A"/>
    <w:rsid w:val="00C849D6"/>
    <w:rsid w:val="00C86943"/>
    <w:rsid w:val="00C9213B"/>
    <w:rsid w:val="00C95E3B"/>
    <w:rsid w:val="00C96B01"/>
    <w:rsid w:val="00C96C40"/>
    <w:rsid w:val="00CA02AF"/>
    <w:rsid w:val="00CA2297"/>
    <w:rsid w:val="00CA26D2"/>
    <w:rsid w:val="00CA3FD6"/>
    <w:rsid w:val="00CA4948"/>
    <w:rsid w:val="00CA4A03"/>
    <w:rsid w:val="00CA4F44"/>
    <w:rsid w:val="00CA4F97"/>
    <w:rsid w:val="00CA75E1"/>
    <w:rsid w:val="00CB25E8"/>
    <w:rsid w:val="00CB3C75"/>
    <w:rsid w:val="00CB4918"/>
    <w:rsid w:val="00CB53EB"/>
    <w:rsid w:val="00CB6EB4"/>
    <w:rsid w:val="00CB71B6"/>
    <w:rsid w:val="00CB7253"/>
    <w:rsid w:val="00CC182D"/>
    <w:rsid w:val="00CC2860"/>
    <w:rsid w:val="00CC2A0E"/>
    <w:rsid w:val="00CC34AA"/>
    <w:rsid w:val="00CC350E"/>
    <w:rsid w:val="00CC4252"/>
    <w:rsid w:val="00CC543D"/>
    <w:rsid w:val="00CC6564"/>
    <w:rsid w:val="00CD1A7F"/>
    <w:rsid w:val="00CD3C1E"/>
    <w:rsid w:val="00CD441F"/>
    <w:rsid w:val="00CD77F6"/>
    <w:rsid w:val="00CE0A56"/>
    <w:rsid w:val="00CE0EAF"/>
    <w:rsid w:val="00CE19E9"/>
    <w:rsid w:val="00CE511B"/>
    <w:rsid w:val="00CE53A1"/>
    <w:rsid w:val="00CE53C0"/>
    <w:rsid w:val="00CE59D2"/>
    <w:rsid w:val="00CE6B25"/>
    <w:rsid w:val="00CE744C"/>
    <w:rsid w:val="00CF08B0"/>
    <w:rsid w:val="00CF0C42"/>
    <w:rsid w:val="00CF2A38"/>
    <w:rsid w:val="00CF2DD4"/>
    <w:rsid w:val="00CF3A63"/>
    <w:rsid w:val="00CF3AD4"/>
    <w:rsid w:val="00CF5B18"/>
    <w:rsid w:val="00CF69A8"/>
    <w:rsid w:val="00D00624"/>
    <w:rsid w:val="00D02852"/>
    <w:rsid w:val="00D037D5"/>
    <w:rsid w:val="00D0450E"/>
    <w:rsid w:val="00D04D02"/>
    <w:rsid w:val="00D04F8C"/>
    <w:rsid w:val="00D05116"/>
    <w:rsid w:val="00D07C52"/>
    <w:rsid w:val="00D12A58"/>
    <w:rsid w:val="00D1448F"/>
    <w:rsid w:val="00D146BC"/>
    <w:rsid w:val="00D17549"/>
    <w:rsid w:val="00D21EB7"/>
    <w:rsid w:val="00D22C04"/>
    <w:rsid w:val="00D2389F"/>
    <w:rsid w:val="00D2445B"/>
    <w:rsid w:val="00D259AC"/>
    <w:rsid w:val="00D2623D"/>
    <w:rsid w:val="00D2680E"/>
    <w:rsid w:val="00D27FA1"/>
    <w:rsid w:val="00D30189"/>
    <w:rsid w:val="00D30BB7"/>
    <w:rsid w:val="00D34A90"/>
    <w:rsid w:val="00D36617"/>
    <w:rsid w:val="00D36A19"/>
    <w:rsid w:val="00D36BBE"/>
    <w:rsid w:val="00D36BDB"/>
    <w:rsid w:val="00D37915"/>
    <w:rsid w:val="00D415CB"/>
    <w:rsid w:val="00D434C2"/>
    <w:rsid w:val="00D440A1"/>
    <w:rsid w:val="00D45BC6"/>
    <w:rsid w:val="00D46F7C"/>
    <w:rsid w:val="00D47D02"/>
    <w:rsid w:val="00D503FB"/>
    <w:rsid w:val="00D50953"/>
    <w:rsid w:val="00D50F72"/>
    <w:rsid w:val="00D536E7"/>
    <w:rsid w:val="00D545ED"/>
    <w:rsid w:val="00D54C48"/>
    <w:rsid w:val="00D56D64"/>
    <w:rsid w:val="00D5774B"/>
    <w:rsid w:val="00D61321"/>
    <w:rsid w:val="00D61BE9"/>
    <w:rsid w:val="00D66B3E"/>
    <w:rsid w:val="00D66B7A"/>
    <w:rsid w:val="00D71729"/>
    <w:rsid w:val="00D72860"/>
    <w:rsid w:val="00D73011"/>
    <w:rsid w:val="00D73FFF"/>
    <w:rsid w:val="00D7488B"/>
    <w:rsid w:val="00D77263"/>
    <w:rsid w:val="00D772BB"/>
    <w:rsid w:val="00D82B0F"/>
    <w:rsid w:val="00D83DFF"/>
    <w:rsid w:val="00D84AEA"/>
    <w:rsid w:val="00D85D7D"/>
    <w:rsid w:val="00D85E40"/>
    <w:rsid w:val="00D91E42"/>
    <w:rsid w:val="00D92006"/>
    <w:rsid w:val="00D92A95"/>
    <w:rsid w:val="00D9310B"/>
    <w:rsid w:val="00D95030"/>
    <w:rsid w:val="00D95810"/>
    <w:rsid w:val="00D95A61"/>
    <w:rsid w:val="00D96B0C"/>
    <w:rsid w:val="00DA1768"/>
    <w:rsid w:val="00DA1A7D"/>
    <w:rsid w:val="00DA2163"/>
    <w:rsid w:val="00DA4A4F"/>
    <w:rsid w:val="00DA64FE"/>
    <w:rsid w:val="00DA7871"/>
    <w:rsid w:val="00DA7D79"/>
    <w:rsid w:val="00DB0214"/>
    <w:rsid w:val="00DB191C"/>
    <w:rsid w:val="00DB2003"/>
    <w:rsid w:val="00DB2101"/>
    <w:rsid w:val="00DB3090"/>
    <w:rsid w:val="00DB4E41"/>
    <w:rsid w:val="00DC0235"/>
    <w:rsid w:val="00DC1884"/>
    <w:rsid w:val="00DC4C6D"/>
    <w:rsid w:val="00DC73C4"/>
    <w:rsid w:val="00DD0346"/>
    <w:rsid w:val="00DD06E3"/>
    <w:rsid w:val="00DD0DFD"/>
    <w:rsid w:val="00DD12C2"/>
    <w:rsid w:val="00DD19F8"/>
    <w:rsid w:val="00DD3809"/>
    <w:rsid w:val="00DD410A"/>
    <w:rsid w:val="00DD4440"/>
    <w:rsid w:val="00DD4AC1"/>
    <w:rsid w:val="00DD4EBC"/>
    <w:rsid w:val="00DD66B0"/>
    <w:rsid w:val="00DD69CB"/>
    <w:rsid w:val="00DE245E"/>
    <w:rsid w:val="00DE24CC"/>
    <w:rsid w:val="00DE68AE"/>
    <w:rsid w:val="00DE698D"/>
    <w:rsid w:val="00DE71A1"/>
    <w:rsid w:val="00DE7862"/>
    <w:rsid w:val="00DF0FA9"/>
    <w:rsid w:val="00DF1A48"/>
    <w:rsid w:val="00DF27D8"/>
    <w:rsid w:val="00DF4A4E"/>
    <w:rsid w:val="00DF564F"/>
    <w:rsid w:val="00DF6EF1"/>
    <w:rsid w:val="00DF70C3"/>
    <w:rsid w:val="00E01ACF"/>
    <w:rsid w:val="00E032CA"/>
    <w:rsid w:val="00E04342"/>
    <w:rsid w:val="00E047D7"/>
    <w:rsid w:val="00E0490C"/>
    <w:rsid w:val="00E063F8"/>
    <w:rsid w:val="00E07B4C"/>
    <w:rsid w:val="00E10933"/>
    <w:rsid w:val="00E11886"/>
    <w:rsid w:val="00E12375"/>
    <w:rsid w:val="00E16900"/>
    <w:rsid w:val="00E175F0"/>
    <w:rsid w:val="00E207AD"/>
    <w:rsid w:val="00E22A70"/>
    <w:rsid w:val="00E24169"/>
    <w:rsid w:val="00E2416E"/>
    <w:rsid w:val="00E251B7"/>
    <w:rsid w:val="00E2558B"/>
    <w:rsid w:val="00E26A57"/>
    <w:rsid w:val="00E26B7F"/>
    <w:rsid w:val="00E30549"/>
    <w:rsid w:val="00E30EC3"/>
    <w:rsid w:val="00E31E4C"/>
    <w:rsid w:val="00E31FE5"/>
    <w:rsid w:val="00E32F08"/>
    <w:rsid w:val="00E347E4"/>
    <w:rsid w:val="00E3545A"/>
    <w:rsid w:val="00E36500"/>
    <w:rsid w:val="00E401C1"/>
    <w:rsid w:val="00E42CCA"/>
    <w:rsid w:val="00E42FF8"/>
    <w:rsid w:val="00E43F2A"/>
    <w:rsid w:val="00E4492E"/>
    <w:rsid w:val="00E461C5"/>
    <w:rsid w:val="00E46BCB"/>
    <w:rsid w:val="00E51B59"/>
    <w:rsid w:val="00E535F4"/>
    <w:rsid w:val="00E53839"/>
    <w:rsid w:val="00E55DE0"/>
    <w:rsid w:val="00E55E97"/>
    <w:rsid w:val="00E603F2"/>
    <w:rsid w:val="00E628BC"/>
    <w:rsid w:val="00E64A20"/>
    <w:rsid w:val="00E658E6"/>
    <w:rsid w:val="00E662C5"/>
    <w:rsid w:val="00E7778E"/>
    <w:rsid w:val="00E802F9"/>
    <w:rsid w:val="00E81FA8"/>
    <w:rsid w:val="00E82EE1"/>
    <w:rsid w:val="00E84816"/>
    <w:rsid w:val="00E85088"/>
    <w:rsid w:val="00E874DA"/>
    <w:rsid w:val="00E92057"/>
    <w:rsid w:val="00E949BE"/>
    <w:rsid w:val="00E9554E"/>
    <w:rsid w:val="00E96136"/>
    <w:rsid w:val="00EA0802"/>
    <w:rsid w:val="00EA0D58"/>
    <w:rsid w:val="00EA2F06"/>
    <w:rsid w:val="00EA3211"/>
    <w:rsid w:val="00EA4993"/>
    <w:rsid w:val="00EA6C7F"/>
    <w:rsid w:val="00EA7349"/>
    <w:rsid w:val="00EB215B"/>
    <w:rsid w:val="00EB2B6A"/>
    <w:rsid w:val="00EB56D4"/>
    <w:rsid w:val="00EB6528"/>
    <w:rsid w:val="00EC0B13"/>
    <w:rsid w:val="00EC2202"/>
    <w:rsid w:val="00EC231F"/>
    <w:rsid w:val="00EC278B"/>
    <w:rsid w:val="00EC3328"/>
    <w:rsid w:val="00EC62CB"/>
    <w:rsid w:val="00EC6E17"/>
    <w:rsid w:val="00ED0049"/>
    <w:rsid w:val="00ED15D9"/>
    <w:rsid w:val="00ED27FD"/>
    <w:rsid w:val="00ED7A43"/>
    <w:rsid w:val="00EE0D35"/>
    <w:rsid w:val="00EE1938"/>
    <w:rsid w:val="00EE2BEE"/>
    <w:rsid w:val="00EE478B"/>
    <w:rsid w:val="00EE569A"/>
    <w:rsid w:val="00EE66C5"/>
    <w:rsid w:val="00EF0A30"/>
    <w:rsid w:val="00EF121E"/>
    <w:rsid w:val="00EF181C"/>
    <w:rsid w:val="00EF1C8F"/>
    <w:rsid w:val="00EF6470"/>
    <w:rsid w:val="00EF735E"/>
    <w:rsid w:val="00F01EB2"/>
    <w:rsid w:val="00F0340F"/>
    <w:rsid w:val="00F05134"/>
    <w:rsid w:val="00F06271"/>
    <w:rsid w:val="00F13FED"/>
    <w:rsid w:val="00F150E0"/>
    <w:rsid w:val="00F154E8"/>
    <w:rsid w:val="00F16374"/>
    <w:rsid w:val="00F204E4"/>
    <w:rsid w:val="00F20AD2"/>
    <w:rsid w:val="00F20CC7"/>
    <w:rsid w:val="00F20F0A"/>
    <w:rsid w:val="00F22233"/>
    <w:rsid w:val="00F22325"/>
    <w:rsid w:val="00F2284A"/>
    <w:rsid w:val="00F22A68"/>
    <w:rsid w:val="00F22C48"/>
    <w:rsid w:val="00F23763"/>
    <w:rsid w:val="00F23AB9"/>
    <w:rsid w:val="00F24DD9"/>
    <w:rsid w:val="00F27E44"/>
    <w:rsid w:val="00F30815"/>
    <w:rsid w:val="00F31873"/>
    <w:rsid w:val="00F36193"/>
    <w:rsid w:val="00F36662"/>
    <w:rsid w:val="00F369AA"/>
    <w:rsid w:val="00F37218"/>
    <w:rsid w:val="00F505EB"/>
    <w:rsid w:val="00F511A0"/>
    <w:rsid w:val="00F51521"/>
    <w:rsid w:val="00F517D3"/>
    <w:rsid w:val="00F51B6A"/>
    <w:rsid w:val="00F54A87"/>
    <w:rsid w:val="00F55A01"/>
    <w:rsid w:val="00F56D43"/>
    <w:rsid w:val="00F6010B"/>
    <w:rsid w:val="00F6101E"/>
    <w:rsid w:val="00F61A58"/>
    <w:rsid w:val="00F63AC6"/>
    <w:rsid w:val="00F652B9"/>
    <w:rsid w:val="00F65EB4"/>
    <w:rsid w:val="00F708F7"/>
    <w:rsid w:val="00F732B8"/>
    <w:rsid w:val="00F74455"/>
    <w:rsid w:val="00F749DA"/>
    <w:rsid w:val="00F74C40"/>
    <w:rsid w:val="00F74FE9"/>
    <w:rsid w:val="00F7575F"/>
    <w:rsid w:val="00F75A02"/>
    <w:rsid w:val="00F767E7"/>
    <w:rsid w:val="00F815ED"/>
    <w:rsid w:val="00F818C7"/>
    <w:rsid w:val="00F81AED"/>
    <w:rsid w:val="00F87CC5"/>
    <w:rsid w:val="00F87D04"/>
    <w:rsid w:val="00F92FFE"/>
    <w:rsid w:val="00F9446C"/>
    <w:rsid w:val="00F946A2"/>
    <w:rsid w:val="00F950FE"/>
    <w:rsid w:val="00F96910"/>
    <w:rsid w:val="00F9770C"/>
    <w:rsid w:val="00F97920"/>
    <w:rsid w:val="00F97AC6"/>
    <w:rsid w:val="00F97CF3"/>
    <w:rsid w:val="00FA24D0"/>
    <w:rsid w:val="00FA2910"/>
    <w:rsid w:val="00FA313C"/>
    <w:rsid w:val="00FA3EEB"/>
    <w:rsid w:val="00FA4CBC"/>
    <w:rsid w:val="00FA73EA"/>
    <w:rsid w:val="00FB0412"/>
    <w:rsid w:val="00FB1D41"/>
    <w:rsid w:val="00FB20B3"/>
    <w:rsid w:val="00FB4807"/>
    <w:rsid w:val="00FB702B"/>
    <w:rsid w:val="00FB788F"/>
    <w:rsid w:val="00FC0051"/>
    <w:rsid w:val="00FC1179"/>
    <w:rsid w:val="00FC4831"/>
    <w:rsid w:val="00FC5731"/>
    <w:rsid w:val="00FD0531"/>
    <w:rsid w:val="00FD2AE7"/>
    <w:rsid w:val="00FD3403"/>
    <w:rsid w:val="00FD4A8C"/>
    <w:rsid w:val="00FD569D"/>
    <w:rsid w:val="00FD5C58"/>
    <w:rsid w:val="00FD5E53"/>
    <w:rsid w:val="00FD6F03"/>
    <w:rsid w:val="00FE3943"/>
    <w:rsid w:val="00FE477E"/>
    <w:rsid w:val="00FE5711"/>
    <w:rsid w:val="00FE57C1"/>
    <w:rsid w:val="00FE6D3D"/>
    <w:rsid w:val="00FF24B7"/>
    <w:rsid w:val="00FF2E28"/>
    <w:rsid w:val="00FF5A8C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78C"/>
    <w:rPr>
      <w:sz w:val="28"/>
    </w:rPr>
  </w:style>
  <w:style w:type="paragraph" w:styleId="1">
    <w:name w:val="heading 1"/>
    <w:basedOn w:val="a"/>
    <w:next w:val="a"/>
    <w:link w:val="10"/>
    <w:qFormat/>
    <w:rsid w:val="00730A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next w:val="a"/>
    <w:link w:val="20"/>
    <w:qFormat/>
    <w:rsid w:val="00640D85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qFormat/>
    <w:rsid w:val="00640D85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qFormat/>
    <w:rsid w:val="00640D85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qFormat/>
    <w:rsid w:val="00640D85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0ADB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3">
    <w:name w:val="header"/>
    <w:basedOn w:val="a"/>
    <w:link w:val="a4"/>
    <w:rsid w:val="0063078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730ADB"/>
    <w:rPr>
      <w:sz w:val="28"/>
    </w:rPr>
  </w:style>
  <w:style w:type="paragraph" w:customStyle="1" w:styleId="a5">
    <w:name w:val="Заголовок постановления"/>
    <w:basedOn w:val="a"/>
    <w:rsid w:val="0063078C"/>
    <w:pPr>
      <w:suppressAutoHyphens/>
      <w:spacing w:after="840"/>
      <w:ind w:right="5103"/>
    </w:pPr>
  </w:style>
  <w:style w:type="character" w:styleId="a6">
    <w:name w:val="page number"/>
    <w:basedOn w:val="a0"/>
    <w:rsid w:val="0063078C"/>
  </w:style>
  <w:style w:type="paragraph" w:customStyle="1" w:styleId="a7">
    <w:name w:val="Красная строка по ширине"/>
    <w:basedOn w:val="a"/>
    <w:rsid w:val="0063078C"/>
    <w:pPr>
      <w:ind w:firstLine="709"/>
      <w:jc w:val="both"/>
    </w:pPr>
  </w:style>
  <w:style w:type="paragraph" w:styleId="a8">
    <w:name w:val="Balloon Text"/>
    <w:basedOn w:val="a"/>
    <w:link w:val="a9"/>
    <w:rsid w:val="00B76C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628B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11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628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E628B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628BC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E628BC"/>
  </w:style>
  <w:style w:type="character" w:customStyle="1" w:styleId="22">
    <w:name w:val="Основной текст 2 Знак"/>
    <w:link w:val="21"/>
    <w:rsid w:val="00E628BC"/>
    <w:rPr>
      <w:sz w:val="28"/>
    </w:rPr>
  </w:style>
  <w:style w:type="paragraph" w:styleId="ab">
    <w:name w:val="List Paragraph"/>
    <w:basedOn w:val="a"/>
    <w:link w:val="ac"/>
    <w:qFormat/>
    <w:rsid w:val="00730ADB"/>
    <w:pPr>
      <w:ind w:left="720"/>
      <w:contextualSpacing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30A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730ADB"/>
    <w:rPr>
      <w:sz w:val="24"/>
      <w:szCs w:val="24"/>
    </w:rPr>
  </w:style>
  <w:style w:type="character" w:styleId="af">
    <w:name w:val="Hyperlink"/>
    <w:link w:val="23"/>
    <w:uiPriority w:val="99"/>
    <w:unhideWhenUsed/>
    <w:rsid w:val="00730ADB"/>
    <w:rPr>
      <w:color w:val="0000FF"/>
      <w:u w:val="single"/>
      <w:lang w:val="ru-RU" w:eastAsia="ru-RU" w:bidi="ar-SA"/>
    </w:rPr>
  </w:style>
  <w:style w:type="character" w:styleId="af0">
    <w:name w:val="FollowedHyperlink"/>
    <w:uiPriority w:val="99"/>
    <w:unhideWhenUsed/>
    <w:rsid w:val="00730ADB"/>
    <w:rPr>
      <w:color w:val="800080"/>
      <w:u w:val="single"/>
    </w:rPr>
  </w:style>
  <w:style w:type="paragraph" w:customStyle="1" w:styleId="font5">
    <w:name w:val="font5"/>
    <w:basedOn w:val="a"/>
    <w:rsid w:val="00730ADB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30AD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730ADB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5">
    <w:name w:val="xl65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9">
    <w:name w:val="xl69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30AD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730AD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98">
    <w:name w:val="xl9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3">
    <w:name w:val="xl10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116">
    <w:name w:val="xl116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730A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30AD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30A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9">
    <w:name w:val="xl139"/>
    <w:basedOn w:val="a"/>
    <w:rsid w:val="00730ADB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rsid w:val="00730ADB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41">
    <w:name w:val="xl141"/>
    <w:basedOn w:val="a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2">
    <w:name w:val="xl142"/>
    <w:basedOn w:val="a"/>
    <w:rsid w:val="00730ADB"/>
    <w:pPr>
      <w:pBdr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/>
      <w:jc w:val="both"/>
      <w:textAlignment w:val="top"/>
    </w:pPr>
    <w:rPr>
      <w:i/>
      <w:iCs/>
      <w:sz w:val="18"/>
      <w:szCs w:val="18"/>
    </w:rPr>
  </w:style>
  <w:style w:type="paragraph" w:customStyle="1" w:styleId="xl143">
    <w:name w:val="xl143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5">
    <w:name w:val="xl145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730ADB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7">
    <w:name w:val="xl147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730AD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8">
    <w:name w:val="font8"/>
    <w:basedOn w:val="a"/>
    <w:rsid w:val="00D85D7D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9">
    <w:name w:val="font9"/>
    <w:basedOn w:val="a"/>
    <w:rsid w:val="00D85D7D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msonormal0">
    <w:name w:val="msonormal"/>
    <w:basedOn w:val="a"/>
    <w:rsid w:val="000B0C95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0">
    <w:name w:val="WW8Num1z0"/>
    <w:rsid w:val="0056274D"/>
    <w:rPr>
      <w:rFonts w:hint="default"/>
    </w:rPr>
  </w:style>
  <w:style w:type="character" w:customStyle="1" w:styleId="WW8Num1z1">
    <w:name w:val="WW8Num1z1"/>
    <w:rsid w:val="0056274D"/>
  </w:style>
  <w:style w:type="character" w:customStyle="1" w:styleId="WW8Num1z2">
    <w:name w:val="WW8Num1z2"/>
    <w:rsid w:val="0056274D"/>
  </w:style>
  <w:style w:type="character" w:customStyle="1" w:styleId="WW8Num1z3">
    <w:name w:val="WW8Num1z3"/>
    <w:rsid w:val="0056274D"/>
  </w:style>
  <w:style w:type="character" w:customStyle="1" w:styleId="WW8Num1z4">
    <w:name w:val="WW8Num1z4"/>
    <w:rsid w:val="0056274D"/>
  </w:style>
  <w:style w:type="character" w:customStyle="1" w:styleId="WW8Num1z5">
    <w:name w:val="WW8Num1z5"/>
    <w:rsid w:val="0056274D"/>
  </w:style>
  <w:style w:type="character" w:customStyle="1" w:styleId="WW8Num1z6">
    <w:name w:val="WW8Num1z6"/>
    <w:rsid w:val="0056274D"/>
  </w:style>
  <w:style w:type="character" w:customStyle="1" w:styleId="WW8Num1z7">
    <w:name w:val="WW8Num1z7"/>
    <w:rsid w:val="0056274D"/>
  </w:style>
  <w:style w:type="character" w:customStyle="1" w:styleId="WW8Num1z8">
    <w:name w:val="WW8Num1z8"/>
    <w:rsid w:val="0056274D"/>
  </w:style>
  <w:style w:type="character" w:customStyle="1" w:styleId="WW8Num2z0">
    <w:name w:val="WW8Num2z0"/>
    <w:rsid w:val="0056274D"/>
    <w:rPr>
      <w:rFonts w:hint="default"/>
    </w:rPr>
  </w:style>
  <w:style w:type="character" w:customStyle="1" w:styleId="WW8Num2z1">
    <w:name w:val="WW8Num2z1"/>
    <w:rsid w:val="0056274D"/>
  </w:style>
  <w:style w:type="character" w:customStyle="1" w:styleId="WW8Num2z2">
    <w:name w:val="WW8Num2z2"/>
    <w:rsid w:val="0056274D"/>
  </w:style>
  <w:style w:type="character" w:customStyle="1" w:styleId="WW8Num2z3">
    <w:name w:val="WW8Num2z3"/>
    <w:rsid w:val="0056274D"/>
  </w:style>
  <w:style w:type="character" w:customStyle="1" w:styleId="WW8Num2z4">
    <w:name w:val="WW8Num2z4"/>
    <w:rsid w:val="0056274D"/>
  </w:style>
  <w:style w:type="character" w:customStyle="1" w:styleId="WW8Num2z5">
    <w:name w:val="WW8Num2z5"/>
    <w:rsid w:val="0056274D"/>
  </w:style>
  <w:style w:type="character" w:customStyle="1" w:styleId="WW8Num2z6">
    <w:name w:val="WW8Num2z6"/>
    <w:rsid w:val="0056274D"/>
  </w:style>
  <w:style w:type="character" w:customStyle="1" w:styleId="WW8Num2z7">
    <w:name w:val="WW8Num2z7"/>
    <w:rsid w:val="0056274D"/>
  </w:style>
  <w:style w:type="character" w:customStyle="1" w:styleId="WW8Num2z8">
    <w:name w:val="WW8Num2z8"/>
    <w:rsid w:val="0056274D"/>
  </w:style>
  <w:style w:type="character" w:customStyle="1" w:styleId="WW8Num3z0">
    <w:name w:val="WW8Num3z0"/>
    <w:rsid w:val="0056274D"/>
    <w:rPr>
      <w:rFonts w:hint="default"/>
    </w:rPr>
  </w:style>
  <w:style w:type="character" w:customStyle="1" w:styleId="WW8Num3z1">
    <w:name w:val="WW8Num3z1"/>
    <w:rsid w:val="0056274D"/>
  </w:style>
  <w:style w:type="character" w:customStyle="1" w:styleId="WW8Num3z2">
    <w:name w:val="WW8Num3z2"/>
    <w:rsid w:val="0056274D"/>
  </w:style>
  <w:style w:type="character" w:customStyle="1" w:styleId="WW8Num3z3">
    <w:name w:val="WW8Num3z3"/>
    <w:rsid w:val="0056274D"/>
  </w:style>
  <w:style w:type="character" w:customStyle="1" w:styleId="WW8Num3z4">
    <w:name w:val="WW8Num3z4"/>
    <w:rsid w:val="0056274D"/>
  </w:style>
  <w:style w:type="character" w:customStyle="1" w:styleId="WW8Num3z5">
    <w:name w:val="WW8Num3z5"/>
    <w:rsid w:val="0056274D"/>
  </w:style>
  <w:style w:type="character" w:customStyle="1" w:styleId="WW8Num3z6">
    <w:name w:val="WW8Num3z6"/>
    <w:rsid w:val="0056274D"/>
  </w:style>
  <w:style w:type="character" w:customStyle="1" w:styleId="WW8Num3z7">
    <w:name w:val="WW8Num3z7"/>
    <w:rsid w:val="0056274D"/>
  </w:style>
  <w:style w:type="character" w:customStyle="1" w:styleId="WW8Num3z8">
    <w:name w:val="WW8Num3z8"/>
    <w:rsid w:val="0056274D"/>
  </w:style>
  <w:style w:type="character" w:customStyle="1" w:styleId="11">
    <w:name w:val="Основной шрифт абзаца1"/>
    <w:rsid w:val="0056274D"/>
  </w:style>
  <w:style w:type="paragraph" w:customStyle="1" w:styleId="12">
    <w:name w:val="Заголовок1"/>
    <w:basedOn w:val="a"/>
    <w:next w:val="af1"/>
    <w:rsid w:val="0056274D"/>
    <w:pPr>
      <w:keepNext/>
      <w:spacing w:before="240" w:after="120"/>
    </w:pPr>
    <w:rPr>
      <w:rFonts w:ascii="Arial" w:eastAsia="Microsoft YaHei" w:hAnsi="Arial" w:cs="Arial"/>
      <w:szCs w:val="28"/>
      <w:lang w:eastAsia="ar-SA"/>
    </w:rPr>
  </w:style>
  <w:style w:type="paragraph" w:styleId="af1">
    <w:name w:val="Body Text"/>
    <w:basedOn w:val="a"/>
    <w:link w:val="af2"/>
    <w:rsid w:val="0056274D"/>
    <w:pPr>
      <w:spacing w:after="120"/>
    </w:pPr>
    <w:rPr>
      <w:lang w:eastAsia="ar-SA"/>
    </w:rPr>
  </w:style>
  <w:style w:type="character" w:customStyle="1" w:styleId="af2">
    <w:name w:val="Основной текст Знак"/>
    <w:link w:val="af1"/>
    <w:rsid w:val="0056274D"/>
    <w:rPr>
      <w:sz w:val="28"/>
      <w:lang w:eastAsia="ar-SA"/>
    </w:rPr>
  </w:style>
  <w:style w:type="paragraph" w:styleId="af3">
    <w:name w:val="List"/>
    <w:basedOn w:val="af1"/>
    <w:link w:val="af4"/>
    <w:rsid w:val="0056274D"/>
    <w:rPr>
      <w:rFonts w:cs="Arial"/>
    </w:rPr>
  </w:style>
  <w:style w:type="paragraph" w:customStyle="1" w:styleId="13">
    <w:name w:val="Название1"/>
    <w:basedOn w:val="a"/>
    <w:uiPriority w:val="10"/>
    <w:qFormat/>
    <w:rsid w:val="0056274D"/>
    <w:pPr>
      <w:suppressLineNumber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6274D"/>
    <w:pPr>
      <w:suppressLineNumbers/>
    </w:pPr>
    <w:rPr>
      <w:rFonts w:cs="Arial"/>
      <w:lang w:eastAsia="ar-SA"/>
    </w:rPr>
  </w:style>
  <w:style w:type="paragraph" w:customStyle="1" w:styleId="210">
    <w:name w:val="Основной текст 21"/>
    <w:basedOn w:val="a"/>
    <w:rsid w:val="0056274D"/>
    <w:rPr>
      <w:lang w:eastAsia="ar-SA"/>
    </w:rPr>
  </w:style>
  <w:style w:type="paragraph" w:customStyle="1" w:styleId="font10">
    <w:name w:val="font10"/>
    <w:basedOn w:val="a"/>
    <w:rsid w:val="0056274D"/>
    <w:pPr>
      <w:spacing w:before="100" w:after="100"/>
    </w:pPr>
    <w:rPr>
      <w:szCs w:val="28"/>
      <w:lang w:eastAsia="ar-SA"/>
    </w:rPr>
  </w:style>
  <w:style w:type="paragraph" w:customStyle="1" w:styleId="af5">
    <w:name w:val="Содержимое таблицы"/>
    <w:basedOn w:val="a"/>
    <w:rsid w:val="0056274D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56274D"/>
    <w:pPr>
      <w:jc w:val="center"/>
    </w:pPr>
    <w:rPr>
      <w:b/>
      <w:bCs/>
    </w:rPr>
  </w:style>
  <w:style w:type="character" w:styleId="af7">
    <w:name w:val="Emphasis"/>
    <w:qFormat/>
    <w:rsid w:val="00D07C52"/>
    <w:rPr>
      <w:i/>
      <w:iCs/>
    </w:rPr>
  </w:style>
  <w:style w:type="character" w:customStyle="1" w:styleId="20">
    <w:name w:val="Заголовок 2 Знак"/>
    <w:basedOn w:val="a0"/>
    <w:link w:val="2"/>
    <w:rsid w:val="00640D85"/>
    <w:rPr>
      <w:rFonts w:ascii="XO Thames" w:hAnsi="XO Thames"/>
      <w:b/>
      <w:color w:val="000000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40D85"/>
    <w:rPr>
      <w:rFonts w:ascii="XO Thames" w:hAnsi="XO Thames"/>
      <w:b/>
      <w:color w:val="000000"/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40D85"/>
    <w:rPr>
      <w:rFonts w:ascii="XO Thames" w:hAnsi="XO Thames"/>
      <w:b/>
      <w:color w:val="000000"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640D85"/>
    <w:rPr>
      <w:rFonts w:ascii="XO Thames" w:hAnsi="XO Thames"/>
      <w:b/>
      <w:color w:val="000000"/>
      <w:sz w:val="22"/>
      <w:lang w:val="ru-RU" w:eastAsia="ru-RU" w:bidi="ar-SA"/>
    </w:rPr>
  </w:style>
  <w:style w:type="character" w:customStyle="1" w:styleId="15">
    <w:name w:val="Обычный1"/>
    <w:rsid w:val="00640D85"/>
    <w:rPr>
      <w:sz w:val="28"/>
    </w:rPr>
  </w:style>
  <w:style w:type="paragraph" w:styleId="24">
    <w:name w:val="toc 2"/>
    <w:next w:val="a"/>
    <w:link w:val="25"/>
    <w:rsid w:val="00640D85"/>
    <w:pPr>
      <w:ind w:left="200"/>
    </w:pPr>
    <w:rPr>
      <w:rFonts w:ascii="XO Thames" w:hAnsi="XO Thames"/>
      <w:color w:val="000000"/>
      <w:sz w:val="28"/>
    </w:rPr>
  </w:style>
  <w:style w:type="character" w:customStyle="1" w:styleId="25">
    <w:name w:val="Оглавление 2 Знак"/>
    <w:link w:val="24"/>
    <w:rsid w:val="00640D85"/>
    <w:rPr>
      <w:rFonts w:ascii="XO Thames" w:hAnsi="XO Thames"/>
      <w:color w:val="000000"/>
      <w:sz w:val="28"/>
      <w:lang w:bidi="ar-SA"/>
    </w:rPr>
  </w:style>
  <w:style w:type="paragraph" w:styleId="41">
    <w:name w:val="toc 4"/>
    <w:next w:val="a"/>
    <w:link w:val="42"/>
    <w:rsid w:val="00640D85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rsid w:val="00640D85"/>
    <w:rPr>
      <w:rFonts w:ascii="XO Thames" w:hAnsi="XO Thames"/>
      <w:color w:val="000000"/>
      <w:sz w:val="28"/>
      <w:lang w:bidi="ar-SA"/>
    </w:rPr>
  </w:style>
  <w:style w:type="paragraph" w:styleId="6">
    <w:name w:val="toc 6"/>
    <w:next w:val="a"/>
    <w:link w:val="60"/>
    <w:rsid w:val="00640D85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rsid w:val="00640D85"/>
    <w:rPr>
      <w:rFonts w:ascii="XO Thames" w:hAnsi="XO Thames"/>
      <w:color w:val="000000"/>
      <w:sz w:val="28"/>
      <w:lang w:bidi="ar-SA"/>
    </w:rPr>
  </w:style>
  <w:style w:type="paragraph" w:styleId="7">
    <w:name w:val="toc 7"/>
    <w:next w:val="a"/>
    <w:link w:val="70"/>
    <w:rsid w:val="00640D85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rsid w:val="00640D85"/>
    <w:rPr>
      <w:rFonts w:ascii="XO Thames" w:hAnsi="XO Thames"/>
      <w:color w:val="000000"/>
      <w:sz w:val="28"/>
      <w:lang w:bidi="ar-SA"/>
    </w:rPr>
  </w:style>
  <w:style w:type="paragraph" w:customStyle="1" w:styleId="16">
    <w:name w:val="Выделение1"/>
    <w:rsid w:val="00640D85"/>
    <w:rPr>
      <w:i/>
      <w:color w:val="000000"/>
    </w:rPr>
  </w:style>
  <w:style w:type="paragraph" w:styleId="31">
    <w:name w:val="toc 3"/>
    <w:next w:val="a"/>
    <w:link w:val="32"/>
    <w:rsid w:val="00640D85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rsid w:val="00640D85"/>
    <w:rPr>
      <w:rFonts w:ascii="XO Thames" w:hAnsi="XO Thames"/>
      <w:color w:val="000000"/>
      <w:sz w:val="28"/>
      <w:lang w:bidi="ar-SA"/>
    </w:rPr>
  </w:style>
  <w:style w:type="paragraph" w:customStyle="1" w:styleId="26">
    <w:name w:val="Основной шрифт абзаца2"/>
    <w:rsid w:val="00640D85"/>
    <w:rPr>
      <w:color w:val="000000"/>
    </w:rPr>
  </w:style>
  <w:style w:type="paragraph" w:customStyle="1" w:styleId="17">
    <w:name w:val="Гиперссылка1"/>
    <w:rsid w:val="00640D85"/>
    <w:rPr>
      <w:color w:val="0000FF"/>
      <w:u w:val="single"/>
    </w:rPr>
  </w:style>
  <w:style w:type="paragraph" w:customStyle="1" w:styleId="18">
    <w:name w:val="Просмотренная гиперссылка1"/>
    <w:rsid w:val="00640D85"/>
    <w:rPr>
      <w:color w:val="800080"/>
      <w:u w:val="single"/>
    </w:rPr>
  </w:style>
  <w:style w:type="paragraph" w:customStyle="1" w:styleId="23">
    <w:name w:val="Гиперссылка2"/>
    <w:link w:val="af"/>
    <w:uiPriority w:val="99"/>
    <w:rsid w:val="00640D85"/>
    <w:rPr>
      <w:color w:val="0000FF"/>
      <w:u w:val="single"/>
    </w:rPr>
  </w:style>
  <w:style w:type="paragraph" w:customStyle="1" w:styleId="Footnote">
    <w:name w:val="Footnote"/>
    <w:rsid w:val="00640D85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9">
    <w:name w:val="toc 1"/>
    <w:next w:val="a"/>
    <w:link w:val="1a"/>
    <w:rsid w:val="00640D85"/>
    <w:rPr>
      <w:rFonts w:ascii="XO Thames" w:hAnsi="XO Thames"/>
      <w:b/>
      <w:color w:val="000000"/>
      <w:sz w:val="28"/>
    </w:rPr>
  </w:style>
  <w:style w:type="character" w:customStyle="1" w:styleId="1a">
    <w:name w:val="Оглавление 1 Знак"/>
    <w:link w:val="19"/>
    <w:rsid w:val="00640D85"/>
    <w:rPr>
      <w:rFonts w:ascii="XO Thames" w:hAnsi="XO Thames"/>
      <w:b/>
      <w:color w:val="000000"/>
      <w:sz w:val="28"/>
      <w:lang w:bidi="ar-SA"/>
    </w:rPr>
  </w:style>
  <w:style w:type="paragraph" w:customStyle="1" w:styleId="HeaderandFooter">
    <w:name w:val="Header and Footer"/>
    <w:rsid w:val="00640D85"/>
    <w:pPr>
      <w:jc w:val="both"/>
    </w:pPr>
    <w:rPr>
      <w:rFonts w:ascii="XO Thames" w:hAnsi="XO Thames"/>
      <w:color w:val="000000"/>
    </w:rPr>
  </w:style>
  <w:style w:type="character" w:customStyle="1" w:styleId="af4">
    <w:name w:val="Список Знак"/>
    <w:basedOn w:val="af2"/>
    <w:link w:val="af3"/>
    <w:rsid w:val="00640D85"/>
    <w:rPr>
      <w:rFonts w:cs="Arial"/>
    </w:rPr>
  </w:style>
  <w:style w:type="paragraph" w:styleId="9">
    <w:name w:val="toc 9"/>
    <w:next w:val="a"/>
    <w:link w:val="90"/>
    <w:rsid w:val="00640D85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rsid w:val="00640D85"/>
    <w:rPr>
      <w:rFonts w:ascii="XO Thames" w:hAnsi="XO Thames"/>
      <w:color w:val="000000"/>
      <w:sz w:val="28"/>
      <w:lang w:bidi="ar-SA"/>
    </w:rPr>
  </w:style>
  <w:style w:type="paragraph" w:customStyle="1" w:styleId="33">
    <w:name w:val="Основной шрифт абзаца3"/>
    <w:rsid w:val="00640D85"/>
    <w:rPr>
      <w:color w:val="000000"/>
    </w:rPr>
  </w:style>
  <w:style w:type="paragraph" w:styleId="8">
    <w:name w:val="toc 8"/>
    <w:next w:val="a"/>
    <w:link w:val="80"/>
    <w:rsid w:val="00640D85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rsid w:val="00640D85"/>
    <w:rPr>
      <w:rFonts w:ascii="XO Thames" w:hAnsi="XO Thames"/>
      <w:color w:val="000000"/>
      <w:sz w:val="28"/>
      <w:lang w:bidi="ar-SA"/>
    </w:rPr>
  </w:style>
  <w:style w:type="character" w:customStyle="1" w:styleId="ac">
    <w:name w:val="Абзац списка Знак"/>
    <w:basedOn w:val="15"/>
    <w:link w:val="ab"/>
    <w:rsid w:val="00640D85"/>
    <w:rPr>
      <w:sz w:val="24"/>
      <w:szCs w:val="24"/>
    </w:rPr>
  </w:style>
  <w:style w:type="paragraph" w:customStyle="1" w:styleId="xl64">
    <w:name w:val="xl64"/>
    <w:basedOn w:val="a"/>
    <w:rsid w:val="00640D85"/>
    <w:pPr>
      <w:spacing w:beforeAutospacing="1" w:afterAutospacing="1"/>
    </w:pPr>
    <w:rPr>
      <w:color w:val="000000"/>
      <w:sz w:val="18"/>
    </w:rPr>
  </w:style>
  <w:style w:type="paragraph" w:styleId="51">
    <w:name w:val="toc 5"/>
    <w:next w:val="a"/>
    <w:link w:val="52"/>
    <w:rsid w:val="00640D85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rsid w:val="00640D85"/>
    <w:rPr>
      <w:rFonts w:ascii="XO Thames" w:hAnsi="XO Thames"/>
      <w:color w:val="000000"/>
      <w:sz w:val="28"/>
      <w:lang w:bidi="ar-SA"/>
    </w:rPr>
  </w:style>
  <w:style w:type="paragraph" w:styleId="af8">
    <w:name w:val="Subtitle"/>
    <w:next w:val="a"/>
    <w:link w:val="af9"/>
    <w:qFormat/>
    <w:rsid w:val="00640D85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9">
    <w:name w:val="Подзаголовок Знак"/>
    <w:basedOn w:val="a0"/>
    <w:link w:val="af8"/>
    <w:rsid w:val="00640D85"/>
    <w:rPr>
      <w:rFonts w:ascii="XO Thames" w:hAnsi="XO Thames"/>
      <w:i/>
      <w:color w:val="000000"/>
      <w:sz w:val="24"/>
      <w:lang w:val="ru-RU" w:eastAsia="ru-RU" w:bidi="ar-SA"/>
    </w:rPr>
  </w:style>
  <w:style w:type="paragraph" w:customStyle="1" w:styleId="xl63">
    <w:name w:val="xl63"/>
    <w:basedOn w:val="a"/>
    <w:rsid w:val="00640D85"/>
    <w:pPr>
      <w:spacing w:beforeAutospacing="1" w:afterAutospacing="1"/>
    </w:pPr>
    <w:rPr>
      <w:color w:val="000000"/>
      <w:sz w:val="18"/>
    </w:rPr>
  </w:style>
  <w:style w:type="character" w:customStyle="1" w:styleId="afa">
    <w:name w:val="Название Знак"/>
    <w:link w:val="afb"/>
    <w:rsid w:val="00640D85"/>
    <w:rPr>
      <w:rFonts w:ascii="XO Thames" w:hAnsi="XO Thames"/>
      <w:b/>
      <w:caps/>
      <w:sz w:val="40"/>
    </w:rPr>
  </w:style>
  <w:style w:type="paragraph" w:customStyle="1" w:styleId="1b">
    <w:name w:val="Номер страницы1"/>
    <w:basedOn w:val="26"/>
    <w:rsid w:val="00640D85"/>
  </w:style>
  <w:style w:type="paragraph" w:styleId="afb">
    <w:name w:val="Title"/>
    <w:basedOn w:val="a"/>
    <w:next w:val="a"/>
    <w:link w:val="afa"/>
    <w:qFormat/>
    <w:rsid w:val="00640D85"/>
    <w:pPr>
      <w:spacing w:before="240" w:after="60"/>
      <w:jc w:val="center"/>
      <w:outlineLvl w:val="0"/>
    </w:pPr>
    <w:rPr>
      <w:rFonts w:ascii="XO Thames" w:hAnsi="XO Thames"/>
      <w:b/>
      <w:caps/>
      <w:sz w:val="40"/>
    </w:rPr>
  </w:style>
  <w:style w:type="character" w:customStyle="1" w:styleId="1c">
    <w:name w:val="Название Знак1"/>
    <w:basedOn w:val="a0"/>
    <w:link w:val="afb"/>
    <w:rsid w:val="00640D8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Основной текст_"/>
    <w:link w:val="1d"/>
    <w:rsid w:val="001B5CD9"/>
    <w:rPr>
      <w:spacing w:val="-1"/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c"/>
    <w:rsid w:val="001B5CD9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yperlink" Target="consultantplus://offline/ref=B0BE9BB6DC758A575EEBDC7D19D43E663099655EECD161F16763AFB29AA0E7DC527BFC251CC9tCyE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8E2DA21P0V5M" TargetMode="External"/><Relationship Id="rId17" Type="http://schemas.openxmlformats.org/officeDocument/2006/relationships/hyperlink" Target="consultantplus://offline/ref=BC78D11BCB5E8D1C555DAB2BBC914D5B8E2B2837C9267FA2422DE626196648380A225E5414E1A2E5284B9EV71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2D0C7213176EC84EC68CED2C51BFA10A0B619C94811EF14AFFAD590146C2F645D1E464C1893CC8A48DCF4653N" TargetMode="External"/><Relationship Id="rId20" Type="http://schemas.openxmlformats.org/officeDocument/2006/relationships/hyperlink" Target="consultantplus://offline/ref=615138A1DB6D0197D627974757FEDEDE0CCBB88FCF2D65A514E3EF21A08127FADD472224263Cz21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3B62684B5A970C799D084E2E6A17496BBF41E82D8B0CCCB68B2A77B56D3FPEV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2899041A1E022FD608256F7E2705920B71C001482963471634E41CBF24815B8BF9D26833BA6A38E2DB24P0VFM" TargetMode="External"/><Relationship Id="rId19" Type="http://schemas.openxmlformats.org/officeDocument/2006/relationships/hyperlink" Target="consultantplus://offline/ref=B0BE9BB6DC758A575EEBDC7D19D43E663099655EECD161F16763AFB29AA0E7DC527BFC241AC4tCy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825P0V7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6;&#1072;&#1073;&#1083;&#1086;&#1085;&#1099;\&#1064;&#1072;&#1073;&#1083;&#1086;&#1085;&#1099;%20&#1076;&#1086;&#1082;&#1091;&#1084;.%20&#1072;&#1076;&#1084;&#1080;&#1085;&#1080;&#1089;&#1090;&#1088;&#1072;&#1094;&#1080;&#1080;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9ECA-1684-4777-8B96-06CB3921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172</TotalTime>
  <Pages>54</Pages>
  <Words>19290</Words>
  <Characters>109956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128989</CharactersWithSpaces>
  <SharedDoc>false</SharedDoc>
  <HLinks>
    <vt:vector size="72" baseType="variant">
      <vt:variant>
        <vt:i4>3342386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7667811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655370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consultantplus://offline/ref=BC78D11BCB5E8D1C555DAB2BBC914D5B8E2B2837C9267FA2422DE626196648380A225E5414E1A2E5284B9EV71DO</vt:lpwstr>
      </vt:variant>
      <vt:variant>
        <vt:lpwstr/>
      </vt:variant>
      <vt:variant>
        <vt:i4>4915283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consultantplus://offline/ref=B22D0C7213176EC84EC68CED2C51BFA10A0B619C94811EF14AFFAD590146C2F645D1E464C1893CC8A48DCF4653N</vt:lpwstr>
      </vt:variant>
      <vt:variant>
        <vt:lpwstr/>
      </vt:variant>
      <vt:variant>
        <vt:i4>5177428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consultantplus://offline/ref=5F2899041A1E022FD608256F7E2705920B71C001482963471634E41CBF24815B8BF9D26833BA6A38E2DA21P0V5M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Evgeniy</cp:lastModifiedBy>
  <cp:revision>96</cp:revision>
  <cp:lastPrinted>2023-12-25T08:57:00Z</cp:lastPrinted>
  <dcterms:created xsi:type="dcterms:W3CDTF">2023-11-01T05:43:00Z</dcterms:created>
  <dcterms:modified xsi:type="dcterms:W3CDTF">2023-12-25T09:00:00Z</dcterms:modified>
</cp:coreProperties>
</file>