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E9" w:rsidRPr="00A54512" w:rsidRDefault="000072BE" w:rsidP="00F8647A">
      <w:pPr>
        <w:spacing w:before="100" w:beforeAutospacing="1"/>
        <w:jc w:val="center"/>
        <w:rPr>
          <w:szCs w:val="28"/>
        </w:rPr>
      </w:pPr>
      <w:r w:rsidRPr="009C561A">
        <w:t xml:space="preserve">  </w:t>
      </w:r>
      <w:r w:rsidRPr="000072BE"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DC">
        <w:t xml:space="preserve"> </w:t>
      </w:r>
      <w:r w:rsidR="00A54512">
        <w:t xml:space="preserve">                            </w:t>
      </w:r>
    </w:p>
    <w:p w:rsidR="0012700D" w:rsidRDefault="00F8647A" w:rsidP="00F8647A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Pr="005D676F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928CC">
        <w:rPr>
          <w:b/>
          <w:szCs w:val="28"/>
        </w:rPr>
        <w:t>о</w:t>
      </w:r>
      <w:r>
        <w:rPr>
          <w:b/>
          <w:szCs w:val="28"/>
        </w:rPr>
        <w:t>т</w:t>
      </w:r>
      <w:r w:rsidR="006928CC">
        <w:rPr>
          <w:b/>
          <w:szCs w:val="28"/>
        </w:rPr>
        <w:t xml:space="preserve"> </w:t>
      </w:r>
      <w:r w:rsidR="000072BE">
        <w:rPr>
          <w:b/>
          <w:szCs w:val="28"/>
          <w:lang w:val="en-US"/>
        </w:rPr>
        <w:t>26</w:t>
      </w:r>
      <w:r w:rsidR="006928CC">
        <w:rPr>
          <w:b/>
          <w:szCs w:val="28"/>
        </w:rPr>
        <w:t>.</w:t>
      </w:r>
      <w:r w:rsidR="000072BE">
        <w:rPr>
          <w:b/>
          <w:szCs w:val="28"/>
        </w:rPr>
        <w:t>10.</w:t>
      </w:r>
      <w:r w:rsidR="00484B90">
        <w:rPr>
          <w:b/>
          <w:szCs w:val="28"/>
        </w:rPr>
        <w:t>202</w:t>
      </w:r>
      <w:r w:rsidR="002167DC">
        <w:rPr>
          <w:b/>
          <w:szCs w:val="28"/>
        </w:rPr>
        <w:t>3</w:t>
      </w:r>
      <w:r w:rsidR="0020088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6928CC">
        <w:rPr>
          <w:b/>
          <w:szCs w:val="28"/>
        </w:rPr>
        <w:t xml:space="preserve"> </w:t>
      </w:r>
      <w:r w:rsidR="000072BE">
        <w:rPr>
          <w:b/>
          <w:szCs w:val="28"/>
        </w:rPr>
        <w:t>377</w:t>
      </w:r>
      <w:r w:rsidR="003C3CE9">
        <w:rPr>
          <w:b/>
          <w:szCs w:val="28"/>
        </w:rPr>
        <w:t xml:space="preserve"> </w:t>
      </w:r>
      <w:r w:rsidR="00D94904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9C561A" w:rsidRDefault="009C561A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332021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046FD6" w:rsidRPr="007D09E8" w:rsidRDefault="00046FD6" w:rsidP="00046FD6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Об </w:t>
                  </w:r>
                  <w:r w:rsidR="007A2587">
                    <w:rPr>
                      <w:b/>
                      <w:bCs/>
                      <w:color w:val="000000"/>
                      <w:szCs w:val="28"/>
                    </w:rPr>
                    <w:t>о</w:t>
                  </w:r>
                  <w:r w:rsidRPr="007D09E8">
                    <w:rPr>
                      <w:b/>
                      <w:bCs/>
                      <w:color w:val="000000"/>
                      <w:szCs w:val="28"/>
                    </w:rPr>
                    <w:t xml:space="preserve">сновных направлениях </w:t>
                  </w:r>
                </w:p>
                <w:p w:rsidR="00121D89" w:rsidRPr="00121D89" w:rsidRDefault="00046FD6" w:rsidP="00121D89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7D09E8">
                    <w:rPr>
                      <w:b/>
                      <w:bCs/>
                      <w:color w:val="000000"/>
                      <w:szCs w:val="28"/>
                    </w:rPr>
                    <w:t xml:space="preserve">бюджетной и налоговой политики </w:t>
                  </w:r>
                  <w:proofErr w:type="spellStart"/>
                  <w:r w:rsidRPr="00121D89">
                    <w:rPr>
                      <w:b/>
                      <w:bCs/>
                      <w:color w:val="000000"/>
                      <w:szCs w:val="28"/>
                    </w:rPr>
                    <w:t>Зерноградского</w:t>
                  </w:r>
                  <w:proofErr w:type="spellEnd"/>
                  <w:r w:rsidRPr="00121D89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proofErr w:type="gramStart"/>
                  <w:r w:rsidRPr="00121D89">
                    <w:rPr>
                      <w:b/>
                      <w:bCs/>
                      <w:color w:val="000000"/>
                      <w:szCs w:val="28"/>
                    </w:rPr>
                    <w:t>городского</w:t>
                  </w:r>
                  <w:proofErr w:type="gramEnd"/>
                  <w:r w:rsidRPr="00121D89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</w:p>
                <w:p w:rsidR="00117A0A" w:rsidRPr="00121D89" w:rsidRDefault="00046FD6" w:rsidP="00121D89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21D89">
                    <w:rPr>
                      <w:b/>
                      <w:bCs/>
                      <w:color w:val="000000"/>
                      <w:szCs w:val="28"/>
                    </w:rPr>
                    <w:t>поселения на 202</w:t>
                  </w:r>
                  <w:r w:rsidR="002167DC" w:rsidRPr="00121D89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  <w:r w:rsidR="00035DEA" w:rsidRPr="00121D89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="00B451D5" w:rsidRPr="00121D89">
                    <w:rPr>
                      <w:b/>
                      <w:bCs/>
                      <w:color w:val="000000"/>
                      <w:szCs w:val="28"/>
                    </w:rPr>
                    <w:t>год и на плановый период</w:t>
                  </w:r>
                </w:p>
                <w:p w:rsidR="0054642D" w:rsidRDefault="00B451D5" w:rsidP="00046FD6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202</w:t>
                  </w:r>
                  <w:r w:rsidR="002167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</w:t>
                  </w:r>
                  <w:r w:rsidR="00046FD6" w:rsidRPr="00046F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="00046FD6" w:rsidRPr="00046F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</w:t>
                  </w:r>
                  <w:r w:rsidR="002167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046FD6" w:rsidRPr="00046F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="00046FD6" w:rsidRPr="00046F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ов</w:t>
                  </w:r>
                </w:p>
                <w:p w:rsidR="001A0383" w:rsidRPr="00046FD6" w:rsidRDefault="001A0383" w:rsidP="00046FD6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332021" w:rsidRPr="009C561A" w:rsidRDefault="001A0383" w:rsidP="009C56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C561A">
        <w:rPr>
          <w:color w:val="000000"/>
          <w:sz w:val="27"/>
          <w:szCs w:val="27"/>
        </w:rPr>
        <w:t>В соответствии со статьей 184</w:t>
      </w:r>
      <w:r w:rsidRPr="009C561A">
        <w:rPr>
          <w:color w:val="000000"/>
          <w:sz w:val="27"/>
          <w:szCs w:val="27"/>
          <w:vertAlign w:val="superscript"/>
        </w:rPr>
        <w:t>2</w:t>
      </w:r>
      <w:r w:rsidRPr="009C561A">
        <w:rPr>
          <w:color w:val="000000"/>
          <w:sz w:val="27"/>
          <w:szCs w:val="27"/>
        </w:rPr>
        <w:t xml:space="preserve"> Бюджетного кодекса Российской Федерации, </w:t>
      </w:r>
      <w:r w:rsidRPr="009C561A">
        <w:rPr>
          <w:sz w:val="27"/>
          <w:szCs w:val="27"/>
        </w:rPr>
        <w:t xml:space="preserve"> статьей 25 Решения Собрания депутатов Зерноградского городского поселения от 13.09.2013 № 32 «Об утверждении Положения « О бюджетном процессе в Зерноградском городском поселении», постановлением Администрации Зерноградского городского поселения от </w:t>
      </w:r>
      <w:r w:rsidR="00E748B1" w:rsidRPr="009C561A">
        <w:rPr>
          <w:sz w:val="27"/>
          <w:szCs w:val="27"/>
        </w:rPr>
        <w:t>31</w:t>
      </w:r>
      <w:r w:rsidRPr="009C561A">
        <w:rPr>
          <w:sz w:val="27"/>
          <w:szCs w:val="27"/>
        </w:rPr>
        <w:t>.05.202</w:t>
      </w:r>
      <w:r w:rsidR="00E748B1" w:rsidRPr="009C561A">
        <w:rPr>
          <w:sz w:val="27"/>
          <w:szCs w:val="27"/>
        </w:rPr>
        <w:t>3</w:t>
      </w:r>
      <w:r w:rsidRPr="009C561A">
        <w:rPr>
          <w:sz w:val="27"/>
          <w:szCs w:val="27"/>
        </w:rPr>
        <w:t xml:space="preserve"> № </w:t>
      </w:r>
      <w:r w:rsidR="00117A0A" w:rsidRPr="009C561A">
        <w:rPr>
          <w:sz w:val="27"/>
          <w:szCs w:val="27"/>
        </w:rPr>
        <w:t>32</w:t>
      </w:r>
      <w:r w:rsidR="00E748B1" w:rsidRPr="009C561A">
        <w:rPr>
          <w:sz w:val="27"/>
          <w:szCs w:val="27"/>
        </w:rPr>
        <w:t>0</w:t>
      </w:r>
      <w:r w:rsidRPr="009C561A">
        <w:rPr>
          <w:sz w:val="27"/>
          <w:szCs w:val="27"/>
        </w:rPr>
        <w:t xml:space="preserve"> «Об утверждении Порядка и сроков составления проекта бюджета Зерноградского городского поселения Зерноградского района на 202</w:t>
      </w:r>
      <w:r w:rsidR="00E748B1" w:rsidRPr="009C561A">
        <w:rPr>
          <w:sz w:val="27"/>
          <w:szCs w:val="27"/>
        </w:rPr>
        <w:t>4</w:t>
      </w:r>
      <w:r w:rsidRPr="009C561A">
        <w:rPr>
          <w:sz w:val="27"/>
          <w:szCs w:val="27"/>
        </w:rPr>
        <w:t xml:space="preserve"> год и  на плановый период 202</w:t>
      </w:r>
      <w:r w:rsidR="00E748B1" w:rsidRPr="009C561A">
        <w:rPr>
          <w:sz w:val="27"/>
          <w:szCs w:val="27"/>
        </w:rPr>
        <w:t>5</w:t>
      </w:r>
      <w:r w:rsidRPr="009C561A">
        <w:rPr>
          <w:sz w:val="27"/>
          <w:szCs w:val="27"/>
        </w:rPr>
        <w:t xml:space="preserve"> и</w:t>
      </w:r>
      <w:proofErr w:type="gramEnd"/>
      <w:r w:rsidRPr="009C561A">
        <w:rPr>
          <w:sz w:val="27"/>
          <w:szCs w:val="27"/>
        </w:rPr>
        <w:t xml:space="preserve"> 202</w:t>
      </w:r>
      <w:r w:rsidR="00E748B1" w:rsidRPr="009C561A">
        <w:rPr>
          <w:sz w:val="27"/>
          <w:szCs w:val="27"/>
        </w:rPr>
        <w:t>6</w:t>
      </w:r>
      <w:r w:rsidRPr="009C561A">
        <w:rPr>
          <w:sz w:val="27"/>
          <w:szCs w:val="27"/>
        </w:rPr>
        <w:t xml:space="preserve"> годов»</w:t>
      </w:r>
      <w:r w:rsidR="00332021" w:rsidRPr="009C561A">
        <w:rPr>
          <w:sz w:val="27"/>
          <w:szCs w:val="27"/>
        </w:rPr>
        <w:t xml:space="preserve">, Администрация </w:t>
      </w:r>
      <w:proofErr w:type="spellStart"/>
      <w:r w:rsidR="00332021" w:rsidRPr="009C561A">
        <w:rPr>
          <w:sz w:val="27"/>
          <w:szCs w:val="27"/>
        </w:rPr>
        <w:t>Зерноградского</w:t>
      </w:r>
      <w:proofErr w:type="spellEnd"/>
      <w:r w:rsidR="00332021" w:rsidRPr="009C561A">
        <w:rPr>
          <w:sz w:val="27"/>
          <w:szCs w:val="27"/>
        </w:rPr>
        <w:t xml:space="preserve"> городского поселения </w:t>
      </w:r>
      <w:r w:rsidR="00332021" w:rsidRPr="009C561A">
        <w:rPr>
          <w:b/>
          <w:sz w:val="27"/>
          <w:szCs w:val="27"/>
        </w:rPr>
        <w:t>постановляет</w:t>
      </w:r>
      <w:r w:rsidR="00332021" w:rsidRPr="009C561A">
        <w:rPr>
          <w:sz w:val="27"/>
          <w:szCs w:val="27"/>
        </w:rPr>
        <w:t>:</w:t>
      </w:r>
    </w:p>
    <w:p w:rsidR="009C561A" w:rsidRPr="009C561A" w:rsidRDefault="009C561A" w:rsidP="009C56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B4703" w:rsidRPr="009C561A" w:rsidRDefault="000B4703" w:rsidP="000B470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7"/>
          <w:szCs w:val="27"/>
        </w:rPr>
      </w:pPr>
      <w:r w:rsidRPr="009C561A">
        <w:rPr>
          <w:color w:val="000000"/>
          <w:sz w:val="27"/>
          <w:szCs w:val="27"/>
        </w:rPr>
        <w:t>1. Утвердить основные направления бюджетной и налоговой политики Зерноградского городского поселения на 202</w:t>
      </w:r>
      <w:r w:rsidR="00A960AD" w:rsidRPr="009C561A">
        <w:rPr>
          <w:color w:val="000000"/>
          <w:sz w:val="27"/>
          <w:szCs w:val="27"/>
        </w:rPr>
        <w:t>4год и на плановый период 2025 и</w:t>
      </w:r>
      <w:r w:rsidRPr="009C561A">
        <w:rPr>
          <w:color w:val="000000"/>
          <w:sz w:val="27"/>
          <w:szCs w:val="27"/>
        </w:rPr>
        <w:t> 202</w:t>
      </w:r>
      <w:r w:rsidR="00A960AD" w:rsidRPr="009C561A">
        <w:rPr>
          <w:color w:val="000000"/>
          <w:sz w:val="27"/>
          <w:szCs w:val="27"/>
        </w:rPr>
        <w:t>6 годов</w:t>
      </w:r>
      <w:r w:rsidRPr="009C561A">
        <w:rPr>
          <w:color w:val="000000"/>
          <w:sz w:val="27"/>
          <w:szCs w:val="27"/>
        </w:rPr>
        <w:t xml:space="preserve"> согласно приложению.</w:t>
      </w:r>
    </w:p>
    <w:p w:rsidR="000B4703" w:rsidRPr="009C561A" w:rsidRDefault="000B4703" w:rsidP="000B470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C561A">
        <w:rPr>
          <w:rFonts w:ascii="Times New Roman" w:hAnsi="Times New Roman" w:cs="Times New Roman"/>
          <w:sz w:val="27"/>
          <w:szCs w:val="27"/>
        </w:rPr>
        <w:t xml:space="preserve">2. Заведующему финансово-экономическим сектором Администрации Зерноградского городского поселения обеспечить разработку проекта бюджета Зерноградского городского поселения Зерноградского района на основе основных </w:t>
      </w:r>
      <w:hyperlink r:id="rId9" w:history="1">
        <w:r w:rsidRPr="009C561A">
          <w:rPr>
            <w:rFonts w:ascii="Times New Roman" w:hAnsi="Times New Roman" w:cs="Times New Roman"/>
            <w:sz w:val="27"/>
            <w:szCs w:val="27"/>
          </w:rPr>
          <w:t>направлений</w:t>
        </w:r>
      </w:hyperlink>
      <w:r w:rsidRPr="009C561A">
        <w:rPr>
          <w:rFonts w:ascii="Times New Roman" w:hAnsi="Times New Roman" w:cs="Times New Roman"/>
          <w:sz w:val="27"/>
          <w:szCs w:val="27"/>
        </w:rPr>
        <w:t xml:space="preserve"> бюджетной и налоговой политики Зерноградского городского поселения на 202</w:t>
      </w:r>
      <w:r w:rsidR="00001B90" w:rsidRPr="009C561A">
        <w:rPr>
          <w:rFonts w:ascii="Times New Roman" w:hAnsi="Times New Roman" w:cs="Times New Roman"/>
          <w:sz w:val="27"/>
          <w:szCs w:val="27"/>
        </w:rPr>
        <w:t>4</w:t>
      </w:r>
      <w:r w:rsidR="00E85055" w:rsidRPr="009C561A">
        <w:rPr>
          <w:rFonts w:ascii="Times New Roman" w:hAnsi="Times New Roman" w:cs="Times New Roman"/>
          <w:sz w:val="27"/>
          <w:szCs w:val="27"/>
        </w:rPr>
        <w:t xml:space="preserve"> год и на плановый период </w:t>
      </w:r>
      <w:r w:rsidRPr="009C561A">
        <w:rPr>
          <w:rFonts w:ascii="Times New Roman" w:hAnsi="Times New Roman" w:cs="Times New Roman"/>
          <w:sz w:val="27"/>
          <w:szCs w:val="27"/>
        </w:rPr>
        <w:t>202</w:t>
      </w:r>
      <w:r w:rsidR="00B404CF" w:rsidRPr="009C561A">
        <w:rPr>
          <w:rFonts w:ascii="Times New Roman" w:hAnsi="Times New Roman" w:cs="Times New Roman"/>
          <w:sz w:val="27"/>
          <w:szCs w:val="27"/>
        </w:rPr>
        <w:t>5</w:t>
      </w:r>
      <w:r w:rsidR="00E85055" w:rsidRPr="009C561A">
        <w:rPr>
          <w:rFonts w:ascii="Times New Roman" w:hAnsi="Times New Roman" w:cs="Times New Roman"/>
          <w:sz w:val="27"/>
          <w:szCs w:val="27"/>
        </w:rPr>
        <w:t xml:space="preserve"> и 2026</w:t>
      </w:r>
      <w:r w:rsidRPr="009C561A">
        <w:rPr>
          <w:rFonts w:ascii="Times New Roman" w:hAnsi="Times New Roman" w:cs="Times New Roman"/>
          <w:sz w:val="27"/>
          <w:szCs w:val="27"/>
        </w:rPr>
        <w:t xml:space="preserve"> год</w:t>
      </w:r>
      <w:r w:rsidR="00E85055" w:rsidRPr="009C561A">
        <w:rPr>
          <w:rFonts w:ascii="Times New Roman" w:hAnsi="Times New Roman" w:cs="Times New Roman"/>
          <w:sz w:val="27"/>
          <w:szCs w:val="27"/>
        </w:rPr>
        <w:t>ов</w:t>
      </w:r>
      <w:r w:rsidRPr="009C561A">
        <w:rPr>
          <w:rFonts w:ascii="Times New Roman" w:hAnsi="Times New Roman" w:cs="Times New Roman"/>
          <w:sz w:val="27"/>
          <w:szCs w:val="27"/>
        </w:rPr>
        <w:t>.</w:t>
      </w:r>
    </w:p>
    <w:p w:rsidR="000B4703" w:rsidRPr="009C561A" w:rsidRDefault="000B4703" w:rsidP="000B4703">
      <w:pPr>
        <w:pStyle w:val="af5"/>
        <w:spacing w:before="0" w:beforeAutospacing="0" w:after="0" w:afterAutospacing="0"/>
        <w:ind w:firstLine="426"/>
        <w:jc w:val="both"/>
        <w:rPr>
          <w:kern w:val="2"/>
          <w:sz w:val="27"/>
          <w:szCs w:val="27"/>
        </w:rPr>
      </w:pPr>
      <w:r w:rsidRPr="009C561A">
        <w:rPr>
          <w:kern w:val="2"/>
          <w:sz w:val="27"/>
          <w:szCs w:val="27"/>
        </w:rPr>
        <w:t>3.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0B4703" w:rsidRPr="009C561A" w:rsidRDefault="000B4703" w:rsidP="000B4703">
      <w:pPr>
        <w:tabs>
          <w:tab w:val="num" w:pos="0"/>
        </w:tabs>
        <w:ind w:firstLine="426"/>
        <w:jc w:val="both"/>
        <w:rPr>
          <w:sz w:val="27"/>
          <w:szCs w:val="27"/>
        </w:rPr>
      </w:pPr>
      <w:r w:rsidRPr="009C561A">
        <w:rPr>
          <w:sz w:val="27"/>
          <w:szCs w:val="27"/>
        </w:rPr>
        <w:t xml:space="preserve">4. </w:t>
      </w:r>
      <w:proofErr w:type="gramStart"/>
      <w:r w:rsidRPr="009C561A">
        <w:rPr>
          <w:sz w:val="27"/>
          <w:szCs w:val="27"/>
        </w:rPr>
        <w:t>Контроль за</w:t>
      </w:r>
      <w:proofErr w:type="gramEnd"/>
      <w:r w:rsidRPr="009C561A">
        <w:rPr>
          <w:sz w:val="27"/>
          <w:szCs w:val="27"/>
        </w:rPr>
        <w:t xml:space="preserve"> выполнением постановления оставляю за собой.</w:t>
      </w:r>
    </w:p>
    <w:p w:rsidR="009A057A" w:rsidRDefault="009A057A" w:rsidP="0059553E">
      <w:pPr>
        <w:jc w:val="both"/>
      </w:pPr>
    </w:p>
    <w:p w:rsidR="000E385B" w:rsidRDefault="00ED195F" w:rsidP="0059553E">
      <w:pPr>
        <w:jc w:val="both"/>
      </w:pPr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 Администрации </w:t>
      </w:r>
    </w:p>
    <w:p w:rsidR="0059553E" w:rsidRDefault="006F7C88" w:rsidP="0059553E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 w:rsidR="0059553E">
        <w:tab/>
      </w:r>
      <w:r w:rsidR="00C771E3">
        <w:t xml:space="preserve">         </w:t>
      </w:r>
      <w:r w:rsidR="000E385B">
        <w:t xml:space="preserve">                              </w:t>
      </w:r>
      <w:r w:rsidR="009A057A">
        <w:t xml:space="preserve">  </w:t>
      </w:r>
      <w:r w:rsidR="00ED195F">
        <w:t>И.В. Полищук</w:t>
      </w:r>
    </w:p>
    <w:p w:rsidR="00B00AE8" w:rsidRPr="00BF1353" w:rsidRDefault="00B00AE8" w:rsidP="009C561A">
      <w:pPr>
        <w:pageBreakBefore/>
        <w:autoSpaceDE w:val="0"/>
        <w:autoSpaceDN w:val="0"/>
        <w:adjustRightInd w:val="0"/>
        <w:ind w:left="6237"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9B2BE6" w:rsidRDefault="00B00AE8" w:rsidP="009C561A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B00AE8" w:rsidRDefault="00B00AE8" w:rsidP="009C561A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5E36EA" w:rsidRDefault="00647DE0" w:rsidP="009C561A">
      <w:pPr>
        <w:jc w:val="right"/>
      </w:pPr>
      <w:r>
        <w:t xml:space="preserve">                                                                                                      </w:t>
      </w:r>
      <w:r w:rsidR="006928CC">
        <w:t>о</w:t>
      </w:r>
      <w:r w:rsidR="005E36EA">
        <w:t>т</w:t>
      </w:r>
      <w:r w:rsidR="006928CC">
        <w:t xml:space="preserve"> </w:t>
      </w:r>
      <w:r w:rsidR="000072BE">
        <w:t>26.10.</w:t>
      </w:r>
      <w:r>
        <w:t xml:space="preserve"> </w:t>
      </w:r>
      <w:r w:rsidR="004F47BA">
        <w:t>202</w:t>
      </w:r>
      <w:r w:rsidR="00963633">
        <w:t>3</w:t>
      </w:r>
      <w:r w:rsidR="005E36EA">
        <w:t xml:space="preserve"> №</w:t>
      </w:r>
      <w:r w:rsidR="006928CC">
        <w:t xml:space="preserve"> </w:t>
      </w:r>
      <w:r w:rsidR="000072BE">
        <w:t>377</w:t>
      </w:r>
    </w:p>
    <w:p w:rsidR="005E36EA" w:rsidRDefault="005E36EA" w:rsidP="005E36EA">
      <w:pPr>
        <w:autoSpaceDE w:val="0"/>
        <w:autoSpaceDN w:val="0"/>
        <w:adjustRightInd w:val="0"/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A1C98" w:rsidRPr="00E70985" w:rsidRDefault="009A1C98" w:rsidP="009A1C98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E70985">
        <w:rPr>
          <w:bCs/>
          <w:szCs w:val="28"/>
        </w:rPr>
        <w:t>ОСНОВНЫЕ НАПРАВЛЕНИЯ</w:t>
      </w:r>
    </w:p>
    <w:p w:rsidR="009A1C98" w:rsidRDefault="009A1C98" w:rsidP="009A1C98">
      <w:pPr>
        <w:jc w:val="center"/>
        <w:rPr>
          <w:bCs/>
          <w:szCs w:val="28"/>
        </w:rPr>
      </w:pPr>
      <w:r w:rsidRPr="00E70985">
        <w:rPr>
          <w:bCs/>
          <w:szCs w:val="28"/>
        </w:rPr>
        <w:t xml:space="preserve">бюджетной </w:t>
      </w:r>
      <w:r>
        <w:rPr>
          <w:bCs/>
          <w:szCs w:val="28"/>
        </w:rPr>
        <w:t xml:space="preserve">и </w:t>
      </w:r>
      <w:r w:rsidRPr="00E70985">
        <w:rPr>
          <w:bCs/>
          <w:szCs w:val="28"/>
        </w:rPr>
        <w:t xml:space="preserve">налоговой политики </w:t>
      </w:r>
      <w:r>
        <w:rPr>
          <w:bCs/>
          <w:szCs w:val="28"/>
        </w:rPr>
        <w:t>Зерноградского городского поселения</w:t>
      </w:r>
    </w:p>
    <w:p w:rsidR="009A1C98" w:rsidRDefault="009A1C98" w:rsidP="009A1C98">
      <w:pPr>
        <w:jc w:val="center"/>
        <w:rPr>
          <w:bCs/>
          <w:szCs w:val="28"/>
        </w:rPr>
      </w:pPr>
      <w:r w:rsidRPr="00E70985">
        <w:rPr>
          <w:bCs/>
          <w:szCs w:val="28"/>
        </w:rPr>
        <w:t xml:space="preserve"> на 20</w:t>
      </w:r>
      <w:r>
        <w:rPr>
          <w:bCs/>
          <w:szCs w:val="28"/>
        </w:rPr>
        <w:t>2</w:t>
      </w:r>
      <w:r w:rsidR="00963633">
        <w:rPr>
          <w:bCs/>
          <w:szCs w:val="28"/>
        </w:rPr>
        <w:t>4</w:t>
      </w:r>
      <w:r w:rsidR="004139E2">
        <w:rPr>
          <w:bCs/>
          <w:szCs w:val="28"/>
        </w:rPr>
        <w:t xml:space="preserve"> год и на плановый период </w:t>
      </w:r>
      <w:r w:rsidRPr="00E70985">
        <w:rPr>
          <w:bCs/>
          <w:szCs w:val="28"/>
        </w:rPr>
        <w:t xml:space="preserve"> 20</w:t>
      </w:r>
      <w:r>
        <w:rPr>
          <w:bCs/>
          <w:szCs w:val="28"/>
        </w:rPr>
        <w:t>2</w:t>
      </w:r>
      <w:r w:rsidR="00963633">
        <w:rPr>
          <w:bCs/>
          <w:szCs w:val="28"/>
        </w:rPr>
        <w:t>5</w:t>
      </w:r>
      <w:r w:rsidR="004139E2">
        <w:rPr>
          <w:bCs/>
          <w:szCs w:val="28"/>
        </w:rPr>
        <w:t xml:space="preserve"> и 202</w:t>
      </w:r>
      <w:r w:rsidR="00963633">
        <w:rPr>
          <w:bCs/>
          <w:szCs w:val="28"/>
        </w:rPr>
        <w:t>6</w:t>
      </w:r>
      <w:r w:rsidR="004139E2">
        <w:rPr>
          <w:bCs/>
          <w:szCs w:val="28"/>
        </w:rPr>
        <w:t xml:space="preserve"> годов</w:t>
      </w:r>
    </w:p>
    <w:p w:rsidR="00575EAA" w:rsidRDefault="00575EAA" w:rsidP="009A1C98">
      <w:pPr>
        <w:jc w:val="center"/>
        <w:rPr>
          <w:bCs/>
          <w:szCs w:val="28"/>
        </w:rPr>
      </w:pPr>
    </w:p>
    <w:p w:rsidR="002D1207" w:rsidRDefault="002D1207" w:rsidP="002D1207">
      <w:pPr>
        <w:ind w:firstLine="709"/>
        <w:jc w:val="both"/>
      </w:pPr>
      <w:proofErr w:type="gramStart"/>
      <w: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 474 «О национальных целях развития Российской Федерации на период до 2030 года», итогов</w:t>
      </w:r>
      <w:proofErr w:type="gramEnd"/>
      <w:r>
        <w:t xml:space="preserve"> реализации бюджетной и налоговой политики в 2022 – 2023 годах, и основных направлений бюджетной, налоговой и </w:t>
      </w:r>
      <w:proofErr w:type="spellStart"/>
      <w:r>
        <w:t>таможенно-тарифной</w:t>
      </w:r>
      <w:proofErr w:type="spellEnd"/>
      <w:r>
        <w:t xml:space="preserve"> политики Российской Федерации на 2024 год и на плановый период 2025 и 2026 годов.</w:t>
      </w:r>
    </w:p>
    <w:p w:rsidR="002D1207" w:rsidRDefault="002D1207" w:rsidP="002D1207">
      <w:pPr>
        <w:widowControl w:val="0"/>
        <w:ind w:firstLine="709"/>
        <w:jc w:val="both"/>
      </w:pPr>
      <w:r>
        <w:t>Целью Основных направлений является определение условий и подходов, используемых для формирования проекта бюджета Зерноградского городского поселения Зерноградского района на 2024 год и на плановый период 2025 и 2026 годов.</w:t>
      </w:r>
    </w:p>
    <w:p w:rsidR="00973961" w:rsidRPr="00A85EA5" w:rsidRDefault="00973961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1. Основные итоги реализации</w:t>
      </w:r>
    </w:p>
    <w:p w:rsidR="00973961" w:rsidRDefault="00973961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бюджетной и налоговой политики в 202</w:t>
      </w:r>
      <w:r w:rsidR="00AC47AB">
        <w:rPr>
          <w:color w:val="000000"/>
          <w:szCs w:val="28"/>
        </w:rPr>
        <w:t>2</w:t>
      </w:r>
      <w:r w:rsidRPr="00A85EA5">
        <w:rPr>
          <w:color w:val="000000"/>
          <w:szCs w:val="28"/>
        </w:rPr>
        <w:t>–202</w:t>
      </w:r>
      <w:r w:rsidR="00AC47AB">
        <w:rPr>
          <w:color w:val="000000"/>
          <w:szCs w:val="28"/>
        </w:rPr>
        <w:t>3</w:t>
      </w:r>
      <w:r w:rsidRPr="00A85EA5">
        <w:rPr>
          <w:color w:val="000000"/>
          <w:szCs w:val="28"/>
        </w:rPr>
        <w:t xml:space="preserve"> годах</w:t>
      </w:r>
    </w:p>
    <w:p w:rsidR="00575EAA" w:rsidRPr="00A85EA5" w:rsidRDefault="00575EAA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AC47AB" w:rsidRDefault="00AC47AB" w:rsidP="00AC47AB">
      <w:pPr>
        <w:widowControl w:val="0"/>
        <w:ind w:firstLine="709"/>
        <w:jc w:val="both"/>
      </w:pPr>
      <w:r>
        <w:t xml:space="preserve">В условиях важнейших исторических событий для Российской Федерации, обострения геополитических противоречий бюджетная политика в 2022 – 2023 годах была ориентирована на содействие структурной трансформации экономики Зерноградского городского поселения, обеспечение стабильности финансовой системы поселения. </w:t>
      </w:r>
    </w:p>
    <w:p w:rsidR="002C5250" w:rsidRDefault="002C5250" w:rsidP="002C5250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Зерноградского городского поселения.</w:t>
      </w:r>
    </w:p>
    <w:p w:rsidR="0000276B" w:rsidRDefault="0000276B" w:rsidP="0000276B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бюджета Зерноградского городского поселения Зерноградского района составили 171882,4 тыс. рублей, что ниже плана на 3</w:t>
      </w:r>
      <w:r w:rsidR="00BB5206">
        <w:rPr>
          <w:rFonts w:ascii="Times New Roman" w:hAnsi="Times New Roman"/>
          <w:sz w:val="28"/>
        </w:rPr>
        <w:t>2</w:t>
      </w:r>
      <w:r w:rsidR="00BB4E3F">
        <w:rPr>
          <w:rFonts w:ascii="Times New Roman" w:hAnsi="Times New Roman"/>
          <w:sz w:val="28"/>
        </w:rPr>
        <w:t>,1 процента, со снижением</w:t>
      </w:r>
      <w:r>
        <w:rPr>
          <w:rFonts w:ascii="Times New Roman" w:hAnsi="Times New Roman"/>
          <w:sz w:val="28"/>
        </w:rPr>
        <w:t xml:space="preserve"> от 2021 года на </w:t>
      </w:r>
      <w:r w:rsidR="00BB4E3F">
        <w:rPr>
          <w:rFonts w:ascii="Times New Roman" w:hAnsi="Times New Roman"/>
          <w:sz w:val="28"/>
        </w:rPr>
        <w:t>0,8</w:t>
      </w:r>
      <w:r>
        <w:rPr>
          <w:rFonts w:ascii="Times New Roman" w:hAnsi="Times New Roman"/>
          <w:sz w:val="28"/>
        </w:rPr>
        <w:t xml:space="preserve"> процента. </w:t>
      </w:r>
    </w:p>
    <w:p w:rsidR="005603EE" w:rsidRPr="00FE6712" w:rsidRDefault="005603EE" w:rsidP="005603EE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0"/>
        </w:rPr>
        <w:t>С</w:t>
      </w:r>
      <w:r w:rsidRPr="00FE6712">
        <w:rPr>
          <w:bCs/>
          <w:sz w:val="28"/>
          <w:szCs w:val="20"/>
        </w:rPr>
        <w:t>обственны</w:t>
      </w:r>
      <w:r>
        <w:rPr>
          <w:bCs/>
          <w:sz w:val="28"/>
          <w:szCs w:val="20"/>
        </w:rPr>
        <w:t>е</w:t>
      </w:r>
      <w:r w:rsidRPr="00FE6712">
        <w:rPr>
          <w:bCs/>
          <w:sz w:val="28"/>
          <w:szCs w:val="20"/>
        </w:rPr>
        <w:t xml:space="preserve"> доход</w:t>
      </w:r>
      <w:r>
        <w:rPr>
          <w:bCs/>
          <w:sz w:val="28"/>
          <w:szCs w:val="20"/>
        </w:rPr>
        <w:t>ы</w:t>
      </w:r>
      <w:r w:rsidRPr="00FE6712">
        <w:rPr>
          <w:bCs/>
          <w:sz w:val="28"/>
          <w:szCs w:val="20"/>
        </w:rPr>
        <w:t xml:space="preserve"> бюджета </w:t>
      </w:r>
      <w:proofErr w:type="spellStart"/>
      <w:r w:rsidR="00FE7143">
        <w:rPr>
          <w:bCs/>
          <w:sz w:val="28"/>
          <w:szCs w:val="20"/>
        </w:rPr>
        <w:t>Зерноградского</w:t>
      </w:r>
      <w:proofErr w:type="spellEnd"/>
      <w:r w:rsidR="00FE7143">
        <w:rPr>
          <w:bCs/>
          <w:sz w:val="28"/>
          <w:szCs w:val="20"/>
        </w:rPr>
        <w:t xml:space="preserve"> городского поселения Зерноградского района</w:t>
      </w:r>
      <w:r w:rsidRPr="00FE6712">
        <w:rPr>
          <w:bCs/>
          <w:sz w:val="28"/>
          <w:szCs w:val="20"/>
        </w:rPr>
        <w:t xml:space="preserve"> по</w:t>
      </w:r>
      <w:r>
        <w:rPr>
          <w:bCs/>
          <w:sz w:val="28"/>
          <w:szCs w:val="20"/>
        </w:rPr>
        <w:t>ступили в объеме</w:t>
      </w:r>
      <w:r w:rsidR="008501E9">
        <w:rPr>
          <w:bCs/>
          <w:sz w:val="28"/>
          <w:szCs w:val="20"/>
        </w:rPr>
        <w:t xml:space="preserve"> 158666,1</w:t>
      </w:r>
      <w:r w:rsidR="00FE7143">
        <w:rPr>
          <w:bCs/>
          <w:sz w:val="28"/>
          <w:szCs w:val="20"/>
        </w:rPr>
        <w:t xml:space="preserve"> тыс.</w:t>
      </w:r>
      <w:r w:rsidRPr="00FE6712">
        <w:rPr>
          <w:bCs/>
          <w:sz w:val="28"/>
          <w:szCs w:val="20"/>
        </w:rPr>
        <w:t xml:space="preserve"> рублей</w:t>
      </w:r>
      <w:r>
        <w:rPr>
          <w:bCs/>
          <w:sz w:val="28"/>
          <w:szCs w:val="20"/>
        </w:rPr>
        <w:t>,</w:t>
      </w:r>
      <w:r w:rsidRPr="00FE6712">
        <w:rPr>
          <w:bCs/>
          <w:sz w:val="28"/>
          <w:szCs w:val="20"/>
        </w:rPr>
        <w:t xml:space="preserve"> с ростом к 20</w:t>
      </w:r>
      <w:r w:rsidR="008501E9">
        <w:rPr>
          <w:bCs/>
          <w:sz w:val="28"/>
          <w:szCs w:val="20"/>
        </w:rPr>
        <w:t>21</w:t>
      </w:r>
      <w:r w:rsidRPr="00FE6712">
        <w:rPr>
          <w:bCs/>
          <w:sz w:val="28"/>
          <w:szCs w:val="20"/>
        </w:rPr>
        <w:t xml:space="preserve"> году</w:t>
      </w:r>
      <w:r w:rsidRPr="00651D0B">
        <w:rPr>
          <w:bCs/>
          <w:sz w:val="28"/>
          <w:szCs w:val="20"/>
        </w:rPr>
        <w:t xml:space="preserve"> </w:t>
      </w:r>
      <w:r w:rsidRPr="00FE6712">
        <w:rPr>
          <w:bCs/>
          <w:sz w:val="28"/>
          <w:szCs w:val="20"/>
        </w:rPr>
        <w:t>на</w:t>
      </w:r>
      <w:r>
        <w:rPr>
          <w:bCs/>
          <w:sz w:val="28"/>
          <w:szCs w:val="20"/>
          <w:lang w:val="en-US"/>
        </w:rPr>
        <w:t> </w:t>
      </w:r>
      <w:r w:rsidR="00FE7143">
        <w:rPr>
          <w:bCs/>
          <w:sz w:val="28"/>
          <w:szCs w:val="20"/>
        </w:rPr>
        <w:t xml:space="preserve"> </w:t>
      </w:r>
      <w:r w:rsidR="008501E9">
        <w:rPr>
          <w:bCs/>
          <w:sz w:val="28"/>
          <w:szCs w:val="20"/>
        </w:rPr>
        <w:t>29248,9</w:t>
      </w:r>
      <w:r w:rsidR="00FE7143">
        <w:rPr>
          <w:bCs/>
          <w:sz w:val="28"/>
          <w:szCs w:val="20"/>
        </w:rPr>
        <w:t xml:space="preserve"> тыс.</w:t>
      </w:r>
      <w:r w:rsidR="0079096B">
        <w:rPr>
          <w:bCs/>
          <w:sz w:val="28"/>
          <w:szCs w:val="20"/>
        </w:rPr>
        <w:t xml:space="preserve"> </w:t>
      </w:r>
      <w:r w:rsidRPr="00FE6712">
        <w:rPr>
          <w:bCs/>
          <w:sz w:val="28"/>
          <w:szCs w:val="20"/>
        </w:rPr>
        <w:t>рублей</w:t>
      </w:r>
      <w:bookmarkStart w:id="0" w:name="OLE_LINK1"/>
      <w:r>
        <w:rPr>
          <w:bCs/>
          <w:sz w:val="28"/>
          <w:szCs w:val="20"/>
        </w:rPr>
        <w:t xml:space="preserve">, или на </w:t>
      </w:r>
      <w:r w:rsidR="008501E9">
        <w:rPr>
          <w:bCs/>
          <w:sz w:val="28"/>
          <w:szCs w:val="20"/>
        </w:rPr>
        <w:t>22</w:t>
      </w:r>
      <w:r w:rsidRPr="00FE6712">
        <w:rPr>
          <w:bCs/>
          <w:sz w:val="28"/>
          <w:szCs w:val="20"/>
        </w:rPr>
        <w:t>,</w:t>
      </w:r>
      <w:r>
        <w:rPr>
          <w:bCs/>
          <w:sz w:val="28"/>
          <w:szCs w:val="20"/>
        </w:rPr>
        <w:t>6 процента</w:t>
      </w:r>
      <w:r w:rsidRPr="00FE6712">
        <w:rPr>
          <w:color w:val="000000"/>
          <w:sz w:val="28"/>
          <w:szCs w:val="28"/>
        </w:rPr>
        <w:t>.</w:t>
      </w:r>
      <w:bookmarkEnd w:id="0"/>
    </w:p>
    <w:p w:rsidR="005603EE" w:rsidRDefault="005603EE" w:rsidP="005603EE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расходам исполнение составило</w:t>
      </w:r>
      <w:r w:rsidR="0053092F">
        <w:rPr>
          <w:rFonts w:ascii="Times New Roman" w:hAnsi="Times New Roman"/>
          <w:sz w:val="28"/>
        </w:rPr>
        <w:t xml:space="preserve"> 149087,4</w:t>
      </w:r>
      <w:r w:rsidR="00FC3EAB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рублей, или на</w:t>
      </w:r>
      <w:r>
        <w:rPr>
          <w:rFonts w:ascii="Times New Roman" w:hAnsi="Times New Roman"/>
          <w:sz w:val="28"/>
          <w:lang w:val="en-US"/>
        </w:rPr>
        <w:t> </w:t>
      </w:r>
      <w:r w:rsidR="00F11F27">
        <w:rPr>
          <w:rFonts w:ascii="Times New Roman" w:hAnsi="Times New Roman"/>
          <w:sz w:val="28"/>
        </w:rPr>
        <w:t>51,9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 xml:space="preserve">процента к плану и </w:t>
      </w:r>
      <w:r w:rsidR="00353297">
        <w:rPr>
          <w:rFonts w:ascii="Times New Roman" w:hAnsi="Times New Roman"/>
          <w:sz w:val="28"/>
        </w:rPr>
        <w:t>со снижением</w:t>
      </w:r>
      <w:r>
        <w:rPr>
          <w:rFonts w:ascii="Times New Roman" w:hAnsi="Times New Roman"/>
          <w:sz w:val="28"/>
        </w:rPr>
        <w:t xml:space="preserve">  </w:t>
      </w:r>
      <w:r w:rsidR="0035329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202</w:t>
      </w:r>
      <w:r w:rsidR="0053092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  <w:r w:rsidR="00353297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на </w:t>
      </w:r>
      <w:r w:rsidR="0053092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процент</w:t>
      </w:r>
      <w:r w:rsidR="0053092F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.</w:t>
      </w:r>
      <w:r w:rsidRPr="00651D0B">
        <w:rPr>
          <w:rFonts w:ascii="Times New Roman" w:hAnsi="Times New Roman"/>
          <w:sz w:val="28"/>
        </w:rPr>
        <w:t xml:space="preserve"> </w:t>
      </w:r>
      <w:r w:rsidRPr="00747EAF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  <w:lang w:val="en-US"/>
        </w:rPr>
        <w:t> </w:t>
      </w:r>
      <w:r w:rsidRPr="00747EAF">
        <w:rPr>
          <w:rFonts w:ascii="Times New Roman" w:hAnsi="Times New Roman"/>
          <w:sz w:val="28"/>
        </w:rPr>
        <w:t>результатам исполнения  бюджета сложил</w:t>
      </w:r>
      <w:r>
        <w:rPr>
          <w:rFonts w:ascii="Times New Roman" w:hAnsi="Times New Roman"/>
          <w:sz w:val="28"/>
        </w:rPr>
        <w:t xml:space="preserve">ось превышение доходов над расходами </w:t>
      </w:r>
      <w:r w:rsidRPr="00747EAF">
        <w:rPr>
          <w:rFonts w:ascii="Times New Roman" w:hAnsi="Times New Roman"/>
          <w:sz w:val="28"/>
        </w:rPr>
        <w:t xml:space="preserve">в сумме </w:t>
      </w:r>
      <w:r w:rsidR="001619E4">
        <w:rPr>
          <w:rFonts w:ascii="Times New Roman" w:hAnsi="Times New Roman"/>
          <w:sz w:val="28"/>
        </w:rPr>
        <w:t>22795,0</w:t>
      </w:r>
      <w:r w:rsidR="00FC3EAB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рублей</w:t>
      </w:r>
      <w:r w:rsidRPr="00747EAF">
        <w:rPr>
          <w:rFonts w:ascii="Times New Roman" w:hAnsi="Times New Roman"/>
          <w:sz w:val="28"/>
        </w:rPr>
        <w:t xml:space="preserve">. </w:t>
      </w:r>
    </w:p>
    <w:p w:rsidR="00D843D3" w:rsidRDefault="00A33023" w:rsidP="00D843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59A4">
        <w:rPr>
          <w:szCs w:val="22"/>
          <w:lang w:eastAsia="en-US"/>
        </w:rPr>
        <w:t>За период I полугодия 202</w:t>
      </w:r>
      <w:r w:rsidR="001F5DE4">
        <w:rPr>
          <w:szCs w:val="22"/>
          <w:lang w:eastAsia="en-US"/>
        </w:rPr>
        <w:t>3</w:t>
      </w:r>
      <w:r w:rsidRPr="002459A4">
        <w:rPr>
          <w:szCs w:val="22"/>
          <w:lang w:eastAsia="en-US"/>
        </w:rPr>
        <w:t xml:space="preserve"> г.</w:t>
      </w:r>
      <w:r>
        <w:rPr>
          <w:szCs w:val="22"/>
          <w:lang w:eastAsia="en-US"/>
        </w:rPr>
        <w:t xml:space="preserve"> </w:t>
      </w:r>
      <w:r w:rsidRPr="002459A4">
        <w:rPr>
          <w:szCs w:val="22"/>
          <w:lang w:eastAsia="en-US"/>
        </w:rPr>
        <w:t xml:space="preserve">исполнение </w:t>
      </w:r>
      <w:r>
        <w:rPr>
          <w:szCs w:val="22"/>
          <w:lang w:eastAsia="en-US"/>
        </w:rPr>
        <w:t xml:space="preserve"> бюджета Зерноградского городского поселения Зерноградского района обеспечено с</w:t>
      </w:r>
      <w:r w:rsidRPr="002459A4">
        <w:rPr>
          <w:szCs w:val="22"/>
          <w:lang w:eastAsia="en-US"/>
        </w:rPr>
        <w:t xml:space="preserve"> положительной динамикой относительно аналогичных показателей прошлого года. </w:t>
      </w:r>
      <w:r w:rsidR="00D843D3">
        <w:rPr>
          <w:szCs w:val="28"/>
        </w:rPr>
        <w:t xml:space="preserve">Доходы исполнены в сумме </w:t>
      </w:r>
      <w:r w:rsidR="00EC6B71">
        <w:rPr>
          <w:szCs w:val="28"/>
        </w:rPr>
        <w:t xml:space="preserve"> 56725,7 </w:t>
      </w:r>
      <w:r w:rsidR="00315C2F">
        <w:rPr>
          <w:szCs w:val="28"/>
        </w:rPr>
        <w:t>тыс.</w:t>
      </w:r>
      <w:r w:rsidR="00D843D3">
        <w:rPr>
          <w:szCs w:val="28"/>
        </w:rPr>
        <w:t xml:space="preserve"> рублей, или на </w:t>
      </w:r>
      <w:r w:rsidR="00EC6B71">
        <w:rPr>
          <w:szCs w:val="28"/>
        </w:rPr>
        <w:t>19,1</w:t>
      </w:r>
      <w:r w:rsidR="00D843D3">
        <w:rPr>
          <w:szCs w:val="28"/>
        </w:rPr>
        <w:t xml:space="preserve"> процента к</w:t>
      </w:r>
      <w:r w:rsidR="00D843D3">
        <w:rPr>
          <w:szCs w:val="28"/>
          <w:lang w:val="en-US"/>
        </w:rPr>
        <w:t> </w:t>
      </w:r>
      <w:r w:rsidR="00D843D3">
        <w:rPr>
          <w:szCs w:val="28"/>
        </w:rPr>
        <w:t>годовому плану</w:t>
      </w:r>
      <w:r w:rsidR="00315C2F">
        <w:rPr>
          <w:szCs w:val="28"/>
        </w:rPr>
        <w:t>.</w:t>
      </w:r>
      <w:r w:rsidR="00D843D3">
        <w:rPr>
          <w:szCs w:val="28"/>
        </w:rPr>
        <w:t xml:space="preserve"> В том числе собственные налоговые и неналоговые поступления составили </w:t>
      </w:r>
      <w:r w:rsidR="00097987">
        <w:rPr>
          <w:szCs w:val="28"/>
        </w:rPr>
        <w:t>57291,5</w:t>
      </w:r>
      <w:r w:rsidR="00315C2F">
        <w:rPr>
          <w:szCs w:val="28"/>
        </w:rPr>
        <w:t xml:space="preserve"> тыс.</w:t>
      </w:r>
      <w:r w:rsidR="00D843D3">
        <w:rPr>
          <w:szCs w:val="28"/>
        </w:rPr>
        <w:t xml:space="preserve"> рублей, с ростом от аналогичного периода прошлого года на</w:t>
      </w:r>
      <w:r w:rsidR="00315C2F">
        <w:rPr>
          <w:szCs w:val="28"/>
        </w:rPr>
        <w:t xml:space="preserve"> </w:t>
      </w:r>
      <w:r w:rsidR="00391E66">
        <w:rPr>
          <w:szCs w:val="28"/>
        </w:rPr>
        <w:t>2078</w:t>
      </w:r>
      <w:r w:rsidR="00315C2F">
        <w:rPr>
          <w:szCs w:val="28"/>
        </w:rPr>
        <w:t>,6 тыс</w:t>
      </w:r>
      <w:proofErr w:type="gramStart"/>
      <w:r w:rsidR="00315C2F">
        <w:rPr>
          <w:szCs w:val="28"/>
        </w:rPr>
        <w:t>.р</w:t>
      </w:r>
      <w:proofErr w:type="gramEnd"/>
      <w:r w:rsidR="00315C2F">
        <w:rPr>
          <w:szCs w:val="28"/>
        </w:rPr>
        <w:t>ублей или</w:t>
      </w:r>
      <w:r w:rsidR="00D843D3">
        <w:rPr>
          <w:szCs w:val="28"/>
          <w:lang w:val="en-US"/>
        </w:rPr>
        <w:t> </w:t>
      </w:r>
      <w:r w:rsidR="00391E66">
        <w:rPr>
          <w:szCs w:val="28"/>
        </w:rPr>
        <w:t>4,8</w:t>
      </w:r>
      <w:r w:rsidR="00D843D3">
        <w:rPr>
          <w:szCs w:val="28"/>
          <w:lang w:val="en-US"/>
        </w:rPr>
        <w:t> </w:t>
      </w:r>
      <w:r w:rsidR="00D843D3">
        <w:rPr>
          <w:szCs w:val="28"/>
        </w:rPr>
        <w:t xml:space="preserve">процента. </w:t>
      </w:r>
      <w:r w:rsidR="00D843D3" w:rsidRPr="007A2180">
        <w:rPr>
          <w:szCs w:val="28"/>
        </w:rPr>
        <w:t xml:space="preserve">Расходы исполнены </w:t>
      </w:r>
      <w:r w:rsidR="00D843D3">
        <w:rPr>
          <w:szCs w:val="28"/>
        </w:rPr>
        <w:t xml:space="preserve">в объеме </w:t>
      </w:r>
      <w:r w:rsidR="004A5D22">
        <w:rPr>
          <w:szCs w:val="28"/>
        </w:rPr>
        <w:t>96677,9</w:t>
      </w:r>
      <w:r w:rsidR="002729A3">
        <w:rPr>
          <w:szCs w:val="28"/>
        </w:rPr>
        <w:t xml:space="preserve"> тыс.</w:t>
      </w:r>
      <w:r w:rsidR="00D843D3" w:rsidRPr="007A2180">
        <w:rPr>
          <w:szCs w:val="28"/>
        </w:rPr>
        <w:t xml:space="preserve"> рублей, или на</w:t>
      </w:r>
      <w:r w:rsidR="00D843D3">
        <w:rPr>
          <w:szCs w:val="28"/>
          <w:lang w:val="en-US"/>
        </w:rPr>
        <w:t> </w:t>
      </w:r>
      <w:r w:rsidR="004A5D22">
        <w:rPr>
          <w:szCs w:val="28"/>
        </w:rPr>
        <w:t>2</w:t>
      </w:r>
      <w:r w:rsidR="002729A3">
        <w:rPr>
          <w:szCs w:val="28"/>
        </w:rPr>
        <w:t>8</w:t>
      </w:r>
      <w:r w:rsidR="00D843D3">
        <w:rPr>
          <w:szCs w:val="28"/>
        </w:rPr>
        <w:t>,8</w:t>
      </w:r>
      <w:r w:rsidR="00D843D3">
        <w:rPr>
          <w:szCs w:val="28"/>
          <w:lang w:val="en-US"/>
        </w:rPr>
        <w:t> </w:t>
      </w:r>
      <w:r w:rsidR="00D843D3">
        <w:rPr>
          <w:szCs w:val="28"/>
        </w:rPr>
        <w:t>процента</w:t>
      </w:r>
      <w:r w:rsidR="00D843D3" w:rsidRPr="007A2180">
        <w:rPr>
          <w:szCs w:val="28"/>
        </w:rPr>
        <w:t xml:space="preserve"> к </w:t>
      </w:r>
      <w:r w:rsidR="002729A3">
        <w:rPr>
          <w:szCs w:val="28"/>
        </w:rPr>
        <w:t xml:space="preserve"> годовому </w:t>
      </w:r>
      <w:r w:rsidR="00D843D3" w:rsidRPr="007A2180">
        <w:rPr>
          <w:szCs w:val="28"/>
        </w:rPr>
        <w:t>плану</w:t>
      </w:r>
      <w:r w:rsidR="002729A3">
        <w:rPr>
          <w:szCs w:val="28"/>
        </w:rPr>
        <w:t>.</w:t>
      </w:r>
      <w:r w:rsidR="00D843D3" w:rsidRPr="007A2180">
        <w:rPr>
          <w:szCs w:val="28"/>
        </w:rPr>
        <w:t xml:space="preserve"> </w:t>
      </w:r>
    </w:p>
    <w:p w:rsidR="00353DA8" w:rsidRDefault="00353DA8" w:rsidP="00353DA8">
      <w:pPr>
        <w:widowControl w:val="0"/>
        <w:ind w:firstLine="709"/>
        <w:jc w:val="both"/>
      </w:pPr>
      <w: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353DA8" w:rsidRDefault="00353DA8" w:rsidP="00353DA8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3DA8">
        <w:rPr>
          <w:rFonts w:ascii="Times New Roman" w:hAnsi="Times New Roman"/>
          <w:sz w:val="28"/>
        </w:rPr>
        <w:t>Продолжена работа по увеличению налогового потенциала за</w:t>
      </w:r>
      <w:r w:rsidRPr="00353DA8">
        <w:rPr>
          <w:rFonts w:ascii="Times New Roman" w:hAnsi="Times New Roman"/>
        </w:rPr>
        <w:t> </w:t>
      </w:r>
      <w:r w:rsidRPr="00353DA8">
        <w:rPr>
          <w:rFonts w:ascii="Times New Roman" w:hAnsi="Times New Roman"/>
          <w:sz w:val="28"/>
        </w:rPr>
        <w:t>счет повышения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стимулированию развития малого и среднего предпринимательства, сохранению всех предоставляемых эффективных налоговых льгот.</w:t>
      </w:r>
    </w:p>
    <w:p w:rsidR="00817830" w:rsidRDefault="00817830" w:rsidP="00817830">
      <w:pPr>
        <w:ind w:firstLine="709"/>
        <w:jc w:val="both"/>
      </w:pPr>
      <w:r>
        <w:t>Предоставлены дополнительные налоговые меры социальной поддержки граждан:</w:t>
      </w:r>
    </w:p>
    <w:p w:rsidR="00817830" w:rsidRDefault="00CD3DC0" w:rsidP="00817830">
      <w:pPr>
        <w:ind w:firstLine="709"/>
        <w:jc w:val="both"/>
      </w:pPr>
      <w:r>
        <w:t>освобождены от уплаты земельного налога граждане, призванные на военную службу по мобилизации в Вооруженные Силы Российской Федерации, а также члены их семей: супруга (супруг), несовершеннолетние дети, родители (усыновители).</w:t>
      </w:r>
    </w:p>
    <w:p w:rsidR="006B4EE5" w:rsidRPr="001B5427" w:rsidRDefault="006B4EE5" w:rsidP="006B4EE5">
      <w:pPr>
        <w:ind w:firstLine="709"/>
        <w:jc w:val="both"/>
        <w:rPr>
          <w:bCs/>
        </w:rPr>
      </w:pPr>
      <w:r w:rsidRPr="001B5427">
        <w:rPr>
          <w:szCs w:val="28"/>
        </w:rPr>
        <w:t xml:space="preserve">Проведена оценка эффективности налоговых расходов </w:t>
      </w:r>
      <w:r>
        <w:rPr>
          <w:szCs w:val="28"/>
        </w:rPr>
        <w:t>Зерноградского городского поселения</w:t>
      </w:r>
      <w:r w:rsidRPr="001B5427">
        <w:rPr>
          <w:szCs w:val="28"/>
        </w:rPr>
        <w:t xml:space="preserve">, обусловленных </w:t>
      </w:r>
      <w:r>
        <w:rPr>
          <w:szCs w:val="28"/>
        </w:rPr>
        <w:t>местными</w:t>
      </w:r>
      <w:r w:rsidRPr="001B5427">
        <w:rPr>
          <w:szCs w:val="28"/>
        </w:rPr>
        <w:t xml:space="preserve"> налоговыми льготами. </w:t>
      </w:r>
      <w:r w:rsidRPr="001B5427">
        <w:rPr>
          <w:bCs/>
        </w:rPr>
        <w:t>Наибольший объем налоговых расходов приходится на льготы</w:t>
      </w:r>
      <w:r>
        <w:rPr>
          <w:bCs/>
        </w:rPr>
        <w:t xml:space="preserve"> социальной направленности.</w:t>
      </w:r>
      <w:r w:rsidRPr="003972CC">
        <w:rPr>
          <w:bCs/>
        </w:rPr>
        <w:t xml:space="preserve"> </w:t>
      </w:r>
      <w:r>
        <w:rPr>
          <w:bCs/>
        </w:rPr>
        <w:t xml:space="preserve"> </w:t>
      </w:r>
      <w:r w:rsidRPr="001B5427">
        <w:rPr>
          <w:bCs/>
        </w:rPr>
        <w:t>По результатам</w:t>
      </w:r>
      <w:r>
        <w:rPr>
          <w:szCs w:val="28"/>
        </w:rPr>
        <w:t xml:space="preserve"> оценки налоговых расходов</w:t>
      </w:r>
      <w:r w:rsidRPr="001B5427">
        <w:rPr>
          <w:szCs w:val="28"/>
        </w:rPr>
        <w:t xml:space="preserve"> все налоговые </w:t>
      </w:r>
      <w:r w:rsidRPr="001B5427">
        <w:rPr>
          <w:bCs/>
        </w:rPr>
        <w:t xml:space="preserve">льготы признаны эффективными, а стимулирующие льготы </w:t>
      </w:r>
      <w:proofErr w:type="gramStart"/>
      <w:r w:rsidRPr="001B5427">
        <w:rPr>
          <w:bCs/>
        </w:rPr>
        <w:t>имеют положительный бюджетный эффект</w:t>
      </w:r>
      <w:proofErr w:type="gramEnd"/>
      <w:r w:rsidRPr="001B5427">
        <w:rPr>
          <w:bCs/>
        </w:rPr>
        <w:t xml:space="preserve">. </w:t>
      </w:r>
    </w:p>
    <w:p w:rsidR="00DB3938" w:rsidRDefault="008830B0" w:rsidP="00817830">
      <w:pPr>
        <w:ind w:firstLine="709"/>
        <w:jc w:val="both"/>
      </w:pPr>
      <w:r>
        <w:t>По итогам I полугодия 2023 г. расходы бюджета Зерноградского городского поселения Зерноградского района с учетом их</w:t>
      </w:r>
      <w:r>
        <w:rPr>
          <w:rStyle w:val="af6"/>
        </w:rPr>
        <w:t> </w:t>
      </w:r>
      <w:r>
        <w:t>переформатирования в результате сложившейся экономии и</w:t>
      </w:r>
      <w:r>
        <w:rPr>
          <w:rStyle w:val="af6"/>
        </w:rPr>
        <w:t> </w:t>
      </w:r>
      <w:r>
        <w:t>невостребованных средств, увеличения за счет остатков 2022 года, увеличены в</w:t>
      </w:r>
      <w:r>
        <w:rPr>
          <w:rStyle w:val="af6"/>
        </w:rPr>
        <w:t> </w:t>
      </w:r>
      <w:r>
        <w:t>сравнении с первоначально утвержденным бюджетом на 5</w:t>
      </w:r>
      <w:r w:rsidR="009C12E2">
        <w:t>2090,4</w:t>
      </w:r>
      <w:r>
        <w:t xml:space="preserve"> тыс. рублей</w:t>
      </w:r>
      <w:r w:rsidR="00E875EF">
        <w:t>.</w:t>
      </w:r>
    </w:p>
    <w:p w:rsidR="00E875EF" w:rsidRDefault="00E875EF" w:rsidP="00E875EF">
      <w:pPr>
        <w:ind w:firstLine="709"/>
        <w:jc w:val="both"/>
      </w:pPr>
      <w:r>
        <w:t>С учетом дополнительных расходных обязательств в 2023 году параметры дефицита бюджета Зерноградского городского поселения Зерноградского района установлены в пределах 15</w:t>
      </w:r>
      <w:r>
        <w:rPr>
          <w:rStyle w:val="af6"/>
        </w:rPr>
        <w:t> </w:t>
      </w:r>
      <w:r>
        <w:t>процентов от уровня налоговых и неналоговых доходов, что соответствует предельному значению, установленному статьей 92</w:t>
      </w:r>
      <w:r>
        <w:rPr>
          <w:vertAlign w:val="superscript"/>
        </w:rPr>
        <w:t>1</w:t>
      </w:r>
      <w:r>
        <w:t xml:space="preserve"> Бюджетного кодекса Российской Федерации.</w:t>
      </w:r>
    </w:p>
    <w:p w:rsidR="00145F8F" w:rsidRDefault="00145F8F" w:rsidP="00145F8F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итогам I полугодия 2023 г. исполнение бюджета Зерноградского городского поселения Зерноградского района обеспечено с </w:t>
      </w:r>
      <w:r w:rsidR="00FA7FDF">
        <w:rPr>
          <w:rFonts w:ascii="Times New Roman" w:hAnsi="Times New Roman"/>
          <w:sz w:val="28"/>
        </w:rPr>
        <w:t>дефицитом в сумме 39952,2 тыс.</w:t>
      </w:r>
      <w:r>
        <w:rPr>
          <w:rFonts w:ascii="Times New Roman" w:hAnsi="Times New Roman"/>
          <w:sz w:val="28"/>
        </w:rPr>
        <w:t xml:space="preserve"> рублей. </w:t>
      </w:r>
    </w:p>
    <w:p w:rsidR="00A33023" w:rsidRDefault="00A33023" w:rsidP="00A50325">
      <w:pPr>
        <w:numPr>
          <w:ilvl w:val="0"/>
          <w:numId w:val="8"/>
        </w:numPr>
        <w:tabs>
          <w:tab w:val="clear" w:pos="432"/>
        </w:tabs>
        <w:jc w:val="both"/>
        <w:rPr>
          <w:szCs w:val="28"/>
        </w:rPr>
      </w:pPr>
    </w:p>
    <w:p w:rsidR="00F00DE2" w:rsidRPr="00A85EA5" w:rsidRDefault="00F00DE2" w:rsidP="00F00DE2">
      <w:pPr>
        <w:widowControl w:val="0"/>
        <w:numPr>
          <w:ilvl w:val="0"/>
          <w:numId w:val="8"/>
        </w:numPr>
        <w:autoSpaceDE w:val="0"/>
        <w:autoSpaceDN w:val="0"/>
        <w:spacing w:line="235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 Основные цели и задачи бюджетной</w:t>
      </w:r>
    </w:p>
    <w:p w:rsidR="00F00DE2" w:rsidRDefault="00F00DE2" w:rsidP="00F00DE2">
      <w:pPr>
        <w:widowControl w:val="0"/>
        <w:numPr>
          <w:ilvl w:val="0"/>
          <w:numId w:val="8"/>
        </w:numPr>
        <w:autoSpaceDE w:val="0"/>
        <w:autoSpaceDN w:val="0"/>
        <w:spacing w:line="235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и налоговой политики на 202</w:t>
      </w:r>
      <w:r w:rsidR="00632CDA">
        <w:rPr>
          <w:color w:val="000000"/>
          <w:szCs w:val="28"/>
        </w:rPr>
        <w:t>4</w:t>
      </w:r>
      <w:r w:rsidR="005059CD">
        <w:rPr>
          <w:color w:val="000000"/>
          <w:szCs w:val="28"/>
        </w:rPr>
        <w:t xml:space="preserve"> год  и на плановый период </w:t>
      </w:r>
      <w:r w:rsidRPr="00A85EA5">
        <w:rPr>
          <w:color w:val="000000"/>
          <w:szCs w:val="28"/>
        </w:rPr>
        <w:t> 202</w:t>
      </w:r>
      <w:r w:rsidR="00632CDA">
        <w:rPr>
          <w:color w:val="000000"/>
          <w:szCs w:val="28"/>
        </w:rPr>
        <w:t>5</w:t>
      </w:r>
      <w:r w:rsidR="005059CD">
        <w:rPr>
          <w:color w:val="000000"/>
          <w:szCs w:val="28"/>
        </w:rPr>
        <w:t xml:space="preserve"> и 202</w:t>
      </w:r>
      <w:r w:rsidR="00632CDA">
        <w:rPr>
          <w:color w:val="000000"/>
          <w:szCs w:val="28"/>
        </w:rPr>
        <w:t>6</w:t>
      </w:r>
      <w:r w:rsidR="005059CD">
        <w:rPr>
          <w:color w:val="000000"/>
          <w:szCs w:val="28"/>
        </w:rPr>
        <w:t xml:space="preserve"> годов</w:t>
      </w:r>
    </w:p>
    <w:p w:rsidR="00575EAA" w:rsidRPr="00A85EA5" w:rsidRDefault="00575EAA" w:rsidP="00F00DE2">
      <w:pPr>
        <w:widowControl w:val="0"/>
        <w:numPr>
          <w:ilvl w:val="0"/>
          <w:numId w:val="8"/>
        </w:numPr>
        <w:autoSpaceDE w:val="0"/>
        <w:autoSpaceDN w:val="0"/>
        <w:spacing w:line="235" w:lineRule="auto"/>
        <w:jc w:val="center"/>
        <w:rPr>
          <w:color w:val="000000"/>
          <w:szCs w:val="28"/>
        </w:rPr>
      </w:pPr>
    </w:p>
    <w:p w:rsidR="00F977AF" w:rsidRDefault="00F977AF" w:rsidP="00E73178">
      <w:pPr>
        <w:widowControl w:val="0"/>
        <w:numPr>
          <w:ilvl w:val="0"/>
          <w:numId w:val="8"/>
        </w:numPr>
        <w:tabs>
          <w:tab w:val="clear" w:pos="432"/>
          <w:tab w:val="num" w:pos="142"/>
          <w:tab w:val="left" w:pos="709"/>
        </w:tabs>
        <w:suppressAutoHyphens/>
        <w:autoSpaceDE w:val="0"/>
        <w:autoSpaceDN w:val="0"/>
        <w:adjustRightInd w:val="0"/>
        <w:ind w:left="142" w:hanging="142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3E2879">
        <w:t>Бюджетная и налоговая политика Зерноградского городского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Зерноградского городского поселения Зерноградского района, создания резерва для обеспечения приоритетных и непредвиденных расходов бюджета Зерноградского городского поселения Зерноградского района</w:t>
      </w:r>
      <w:r w:rsidR="005059CD" w:rsidRPr="00F977AF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271C50" w:rsidRDefault="00645552" w:rsidP="00271C50">
      <w:pPr>
        <w:ind w:firstLine="709"/>
        <w:jc w:val="both"/>
      </w:pPr>
      <w:r w:rsidRPr="00645552"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</w:t>
      </w:r>
      <w:r w:rsidR="00643100">
        <w:t>.</w:t>
      </w:r>
      <w:r w:rsidR="00271C50" w:rsidRPr="00271C50">
        <w:t xml:space="preserve"> </w:t>
      </w:r>
      <w:r w:rsidR="00271C50">
        <w:t xml:space="preserve">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="00271C50">
        <w:t>размера оплаты труда</w:t>
      </w:r>
      <w:proofErr w:type="gramEnd"/>
      <w:r w:rsidR="00271C50">
        <w:t xml:space="preserve">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893279" w:rsidRDefault="00893279" w:rsidP="00893279">
      <w:pPr>
        <w:ind w:firstLine="709"/>
        <w:jc w:val="both"/>
      </w:pPr>
      <w:r>
        <w:t xml:space="preserve">Инвестиционная составляющая бюджетной политики направлена на завершение работ по переходящим объектам строительства, реконструкции, капитального ремонта муниципальной собственности с учетом разработки проектной документации и проектно-изыскательских работ, утвержденным в бюджетном цикле на 2023 – 2025 годы. </w:t>
      </w:r>
    </w:p>
    <w:p w:rsidR="00893279" w:rsidRDefault="00F034F9" w:rsidP="00271C50">
      <w:pPr>
        <w:ind w:firstLine="709"/>
        <w:jc w:val="both"/>
      </w:pPr>
      <w:r>
        <w:t>Параметры бюджета Зерноградского городского поселения Зерноградского района на 2024 год и на плановый период 2025 и 2026 годов сформированы на основе прогноза социально-экономического развития  Зерноградского городского поселения Зерноградского района на 2024 – 2026 годы</w:t>
      </w:r>
      <w:r w:rsidR="00B23A1D">
        <w:t>.</w:t>
      </w:r>
    </w:p>
    <w:p w:rsidR="00B23A1D" w:rsidRDefault="00B23A1D" w:rsidP="00B23A1D">
      <w:pPr>
        <w:widowControl w:val="0"/>
        <w:ind w:firstLine="709"/>
        <w:jc w:val="both"/>
      </w:pPr>
      <w:r>
        <w:t>Продолжится соблюдение требований бюджетного законодательства, предельного уровня государственного долга и бюджетного дефицита, недопущение образования кредиторской задолженности.</w:t>
      </w:r>
    </w:p>
    <w:p w:rsidR="006E3C58" w:rsidRDefault="006E3C58" w:rsidP="00E52692">
      <w:pPr>
        <w:widowControl w:val="0"/>
        <w:numPr>
          <w:ilvl w:val="0"/>
          <w:numId w:val="8"/>
        </w:numPr>
        <w:tabs>
          <w:tab w:val="clear" w:pos="432"/>
          <w:tab w:val="num" w:pos="993"/>
        </w:tabs>
        <w:autoSpaceDE w:val="0"/>
        <w:autoSpaceDN w:val="0"/>
        <w:spacing w:line="235" w:lineRule="auto"/>
        <w:ind w:left="0" w:firstLine="0"/>
        <w:jc w:val="both"/>
        <w:rPr>
          <w:szCs w:val="28"/>
        </w:rPr>
      </w:pPr>
    </w:p>
    <w:p w:rsidR="006E3C58" w:rsidRDefault="006E3C58" w:rsidP="006E3C58">
      <w:pPr>
        <w:widowControl w:val="0"/>
        <w:numPr>
          <w:ilvl w:val="0"/>
          <w:numId w:val="8"/>
        </w:numPr>
        <w:shd w:val="clear" w:color="auto" w:fill="FFFFFF"/>
        <w:spacing w:line="253" w:lineRule="auto"/>
        <w:jc w:val="center"/>
        <w:rPr>
          <w:szCs w:val="28"/>
        </w:rPr>
      </w:pPr>
      <w:r w:rsidRPr="00A85EA5">
        <w:rPr>
          <w:szCs w:val="28"/>
        </w:rPr>
        <w:t xml:space="preserve">2.1. Налоговая политика </w:t>
      </w:r>
      <w:r>
        <w:rPr>
          <w:szCs w:val="28"/>
        </w:rPr>
        <w:t>Зерноградского</w:t>
      </w:r>
    </w:p>
    <w:p w:rsidR="006E3C58" w:rsidRPr="00A85EA5" w:rsidRDefault="006E3C58" w:rsidP="006E3C58">
      <w:pPr>
        <w:widowControl w:val="0"/>
        <w:numPr>
          <w:ilvl w:val="0"/>
          <w:numId w:val="8"/>
        </w:numPr>
        <w:shd w:val="clear" w:color="auto" w:fill="FFFFFF"/>
        <w:spacing w:line="253" w:lineRule="auto"/>
        <w:jc w:val="center"/>
        <w:rPr>
          <w:szCs w:val="28"/>
        </w:rPr>
      </w:pPr>
      <w:r>
        <w:rPr>
          <w:szCs w:val="28"/>
        </w:rPr>
        <w:t xml:space="preserve"> городского поселения</w:t>
      </w:r>
      <w:r w:rsidRPr="00A85EA5">
        <w:rPr>
          <w:szCs w:val="28"/>
        </w:rPr>
        <w:t xml:space="preserve"> на</w:t>
      </w:r>
      <w:r w:rsidR="0018268F">
        <w:rPr>
          <w:szCs w:val="28"/>
        </w:rPr>
        <w:t xml:space="preserve"> 202</w:t>
      </w:r>
      <w:r w:rsidR="004445B9">
        <w:rPr>
          <w:szCs w:val="28"/>
        </w:rPr>
        <w:t>4</w:t>
      </w:r>
      <w:r w:rsidR="0018268F">
        <w:rPr>
          <w:szCs w:val="28"/>
        </w:rPr>
        <w:t xml:space="preserve"> год и на  плановый период</w:t>
      </w:r>
      <w:r w:rsidRPr="00A85EA5">
        <w:rPr>
          <w:szCs w:val="28"/>
        </w:rPr>
        <w:t xml:space="preserve"> 202</w:t>
      </w:r>
      <w:r w:rsidR="004445B9">
        <w:rPr>
          <w:szCs w:val="28"/>
        </w:rPr>
        <w:t>5</w:t>
      </w:r>
      <w:r w:rsidRPr="00A85EA5">
        <w:rPr>
          <w:szCs w:val="28"/>
        </w:rPr>
        <w:t xml:space="preserve"> - 202</w:t>
      </w:r>
      <w:r w:rsidR="004445B9">
        <w:rPr>
          <w:szCs w:val="28"/>
        </w:rPr>
        <w:t>6</w:t>
      </w:r>
      <w:r w:rsidRPr="00A85EA5">
        <w:rPr>
          <w:szCs w:val="28"/>
        </w:rPr>
        <w:t xml:space="preserve"> год</w:t>
      </w:r>
      <w:r w:rsidR="0018268F">
        <w:rPr>
          <w:szCs w:val="28"/>
        </w:rPr>
        <w:t>ов</w:t>
      </w:r>
    </w:p>
    <w:p w:rsidR="006E3C58" w:rsidRPr="00A85EA5" w:rsidRDefault="006E3C58" w:rsidP="00E52692">
      <w:pPr>
        <w:widowControl w:val="0"/>
        <w:numPr>
          <w:ilvl w:val="0"/>
          <w:numId w:val="8"/>
        </w:numPr>
        <w:tabs>
          <w:tab w:val="clear" w:pos="432"/>
          <w:tab w:val="num" w:pos="993"/>
        </w:tabs>
        <w:autoSpaceDE w:val="0"/>
        <w:autoSpaceDN w:val="0"/>
        <w:spacing w:line="235" w:lineRule="auto"/>
        <w:ind w:left="0" w:firstLine="0"/>
        <w:jc w:val="both"/>
        <w:rPr>
          <w:szCs w:val="28"/>
        </w:rPr>
      </w:pPr>
    </w:p>
    <w:p w:rsidR="00907CD9" w:rsidRDefault="00907CD9" w:rsidP="00CD4772">
      <w:pPr>
        <w:widowControl w:val="0"/>
        <w:numPr>
          <w:ilvl w:val="0"/>
          <w:numId w:val="8"/>
        </w:numPr>
        <w:tabs>
          <w:tab w:val="clear" w:pos="432"/>
          <w:tab w:val="num" w:pos="0"/>
        </w:tabs>
        <w:ind w:left="142" w:firstLine="709"/>
        <w:jc w:val="both"/>
        <w:rPr>
          <w:szCs w:val="28"/>
        </w:rPr>
      </w:pPr>
      <w:r>
        <w:rPr>
          <w:szCs w:val="28"/>
        </w:rPr>
        <w:t>В</w:t>
      </w:r>
      <w:r w:rsidRPr="005D42D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Зерноградском</w:t>
      </w:r>
      <w:proofErr w:type="spellEnd"/>
      <w:r>
        <w:rPr>
          <w:szCs w:val="28"/>
        </w:rPr>
        <w:t xml:space="preserve"> городском поселении</w:t>
      </w:r>
      <w:r w:rsidRPr="005D42DA">
        <w:rPr>
          <w:szCs w:val="28"/>
        </w:rPr>
        <w:t xml:space="preserve"> </w:t>
      </w:r>
      <w:r>
        <w:rPr>
          <w:szCs w:val="28"/>
        </w:rPr>
        <w:t>на</w:t>
      </w:r>
      <w:r w:rsidRPr="005D42DA">
        <w:rPr>
          <w:szCs w:val="28"/>
        </w:rPr>
        <w:t xml:space="preserve"> 202</w:t>
      </w:r>
      <w:r w:rsidR="00ED2E7E">
        <w:rPr>
          <w:szCs w:val="28"/>
        </w:rPr>
        <w:t>4</w:t>
      </w:r>
      <w:r>
        <w:rPr>
          <w:szCs w:val="28"/>
        </w:rPr>
        <w:t xml:space="preserve"> год</w:t>
      </w:r>
      <w:r w:rsidRPr="005D42DA">
        <w:rPr>
          <w:szCs w:val="28"/>
        </w:rPr>
        <w:t xml:space="preserve"> и на плановый период до 202</w:t>
      </w:r>
      <w:r w:rsidR="00ED2E7E">
        <w:rPr>
          <w:szCs w:val="28"/>
        </w:rPr>
        <w:t>6</w:t>
      </w:r>
      <w:r w:rsidRPr="005D42DA">
        <w:rPr>
          <w:szCs w:val="28"/>
        </w:rPr>
        <w:t xml:space="preserve"> года </w:t>
      </w:r>
      <w:r>
        <w:rPr>
          <w:szCs w:val="28"/>
        </w:rPr>
        <w:t xml:space="preserve">сохраняется курс на стимулирование </w:t>
      </w:r>
      <w:r w:rsidRPr="005D42DA">
        <w:rPr>
          <w:szCs w:val="28"/>
        </w:rPr>
        <w:t xml:space="preserve">экономической и инвестиционной активности и развитие доходного потенциала </w:t>
      </w:r>
      <w:r>
        <w:rPr>
          <w:szCs w:val="28"/>
        </w:rPr>
        <w:t>поселения</w:t>
      </w:r>
      <w:r w:rsidRPr="005D42DA">
        <w:rPr>
          <w:szCs w:val="28"/>
        </w:rPr>
        <w:t xml:space="preserve"> на основе экономического роста.</w:t>
      </w:r>
    </w:p>
    <w:p w:rsidR="00ED2E7E" w:rsidRPr="005D42DA" w:rsidRDefault="00ED2E7E" w:rsidP="00CD4772">
      <w:pPr>
        <w:widowControl w:val="0"/>
        <w:numPr>
          <w:ilvl w:val="0"/>
          <w:numId w:val="8"/>
        </w:numPr>
        <w:tabs>
          <w:tab w:val="clear" w:pos="432"/>
          <w:tab w:val="num" w:pos="0"/>
        </w:tabs>
        <w:ind w:left="142" w:firstLine="709"/>
        <w:jc w:val="both"/>
        <w:rPr>
          <w:szCs w:val="28"/>
        </w:rPr>
      </w:pPr>
      <w:r>
        <w:lastRenderedPageBreak/>
        <w:t>Основными задачами налоговой политики является сохранение бюджетной устойчивости, получение необходимого объема бюджетных доходов.</w:t>
      </w:r>
    </w:p>
    <w:p w:rsidR="00907CD9" w:rsidRPr="00BA5DD4" w:rsidRDefault="00567EF0" w:rsidP="00907CD9">
      <w:pPr>
        <w:widowControl w:val="0"/>
        <w:numPr>
          <w:ilvl w:val="0"/>
          <w:numId w:val="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907CD9" w:rsidRPr="00BA5DD4">
        <w:rPr>
          <w:szCs w:val="28"/>
        </w:rPr>
        <w:t>Достижение поставленных целей и задач будет основываться на</w:t>
      </w:r>
      <w:r w:rsidR="00907CD9">
        <w:rPr>
          <w:szCs w:val="28"/>
          <w:lang w:val="en-US"/>
        </w:rPr>
        <w:t> </w:t>
      </w:r>
      <w:r w:rsidR="00907CD9" w:rsidRPr="00BA5DD4">
        <w:rPr>
          <w:szCs w:val="28"/>
        </w:rPr>
        <w:t>следующих приоритетах:</w:t>
      </w:r>
    </w:p>
    <w:p w:rsidR="00895BF8" w:rsidRDefault="00907CD9" w:rsidP="00907C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BA5DD4">
        <w:rPr>
          <w:color w:val="000000"/>
          <w:szCs w:val="28"/>
        </w:rPr>
        <w:t>1. Реализация существующего комплекса мер, направленных на</w:t>
      </w:r>
      <w:r>
        <w:rPr>
          <w:color w:val="000000"/>
          <w:szCs w:val="28"/>
          <w:lang w:val="en-US"/>
        </w:rPr>
        <w:t> </w:t>
      </w:r>
      <w:r w:rsidRPr="00BA5DD4">
        <w:rPr>
          <w:color w:val="000000"/>
          <w:szCs w:val="28"/>
        </w:rPr>
        <w:t>формирование благоприятного инвестиционного климата и развитие конкурентоспособной инновационной экономики.</w:t>
      </w:r>
      <w:r w:rsidR="00BF33EC">
        <w:rPr>
          <w:szCs w:val="28"/>
        </w:rPr>
        <w:t xml:space="preserve">   </w:t>
      </w:r>
    </w:p>
    <w:p w:rsidR="00895BF8" w:rsidRPr="00BA5DD4" w:rsidRDefault="00895BF8" w:rsidP="00895BF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BA5DD4">
        <w:rPr>
          <w:szCs w:val="28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</w:t>
      </w:r>
      <w:r>
        <w:rPr>
          <w:szCs w:val="28"/>
        </w:rPr>
        <w:t>и</w:t>
      </w:r>
      <w:r>
        <w:rPr>
          <w:szCs w:val="28"/>
          <w:lang w:val="en-US"/>
        </w:rPr>
        <w:t> </w:t>
      </w:r>
      <w:r w:rsidRPr="00BA5DD4">
        <w:rPr>
          <w:szCs w:val="28"/>
        </w:rPr>
        <w:t xml:space="preserve">легализации бизнеса </w:t>
      </w:r>
      <w:proofErr w:type="spellStart"/>
      <w:r w:rsidRPr="00BA5DD4">
        <w:rPr>
          <w:szCs w:val="28"/>
        </w:rPr>
        <w:t>самозанятых</w:t>
      </w:r>
      <w:proofErr w:type="spellEnd"/>
      <w:r w:rsidRPr="00BA5DD4">
        <w:rPr>
          <w:szCs w:val="28"/>
        </w:rPr>
        <w:t xml:space="preserve"> граждан.</w:t>
      </w:r>
    </w:p>
    <w:p w:rsidR="00895BF8" w:rsidRPr="00BA5DD4" w:rsidRDefault="00895BF8" w:rsidP="00895BF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BA5DD4">
        <w:rPr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:rsidR="00495DAB" w:rsidRPr="0085432B" w:rsidRDefault="00895BF8" w:rsidP="00495DAB">
      <w:pPr>
        <w:spacing w:line="233" w:lineRule="auto"/>
        <w:ind w:firstLine="711"/>
        <w:jc w:val="both"/>
        <w:rPr>
          <w:szCs w:val="28"/>
        </w:rPr>
      </w:pPr>
      <w:r w:rsidRPr="00BA5DD4">
        <w:rPr>
          <w:szCs w:val="28"/>
        </w:rPr>
        <w:t>Установленные на  уровне</w:t>
      </w:r>
      <w:r>
        <w:rPr>
          <w:szCs w:val="28"/>
        </w:rPr>
        <w:t xml:space="preserve"> поселения</w:t>
      </w:r>
      <w:r w:rsidRPr="00BA5DD4">
        <w:rPr>
          <w:szCs w:val="28"/>
        </w:rPr>
        <w:t xml:space="preserve"> льготы по </w:t>
      </w:r>
      <w:r>
        <w:rPr>
          <w:szCs w:val="28"/>
        </w:rPr>
        <w:t>земельному</w:t>
      </w:r>
      <w:r w:rsidRPr="00BA5DD4">
        <w:rPr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</w:t>
      </w:r>
      <w:proofErr w:type="gramStart"/>
      <w:r w:rsidRPr="00BA5DD4">
        <w:rPr>
          <w:szCs w:val="28"/>
        </w:rPr>
        <w:t xml:space="preserve"> </w:t>
      </w:r>
      <w:r w:rsidR="00495DAB">
        <w:rPr>
          <w:szCs w:val="28"/>
        </w:rPr>
        <w:t>.</w:t>
      </w:r>
      <w:proofErr w:type="gramEnd"/>
      <w:r w:rsidR="00495DAB">
        <w:rPr>
          <w:szCs w:val="28"/>
        </w:rPr>
        <w:t xml:space="preserve"> Герои Советского Союза, Герои Российской Федерации, полные кавалеры ордена Славы;</w:t>
      </w:r>
    </w:p>
    <w:p w:rsidR="00495DAB" w:rsidRDefault="00495DAB" w:rsidP="00495DAB">
      <w:pPr>
        <w:spacing w:line="233" w:lineRule="auto"/>
        <w:ind w:firstLine="711"/>
        <w:jc w:val="both"/>
        <w:rPr>
          <w:szCs w:val="28"/>
        </w:rPr>
      </w:pPr>
      <w:r>
        <w:rPr>
          <w:szCs w:val="28"/>
        </w:rPr>
        <w:t xml:space="preserve"> инвалиды I и II групп инвалидности;</w:t>
      </w:r>
    </w:p>
    <w:p w:rsidR="00495DAB" w:rsidRDefault="00495DAB" w:rsidP="00495DAB">
      <w:pPr>
        <w:spacing w:line="233" w:lineRule="auto"/>
        <w:ind w:firstLine="711"/>
        <w:jc w:val="both"/>
        <w:rPr>
          <w:szCs w:val="28"/>
        </w:rPr>
      </w:pPr>
      <w:r>
        <w:rPr>
          <w:szCs w:val="28"/>
        </w:rPr>
        <w:t xml:space="preserve"> инвалиды с детства, детей-инвалидов;</w:t>
      </w:r>
    </w:p>
    <w:p w:rsidR="00495DAB" w:rsidRDefault="00495DAB" w:rsidP="00495DAB">
      <w:pPr>
        <w:spacing w:line="233" w:lineRule="auto"/>
        <w:ind w:firstLine="711"/>
        <w:jc w:val="both"/>
        <w:rPr>
          <w:szCs w:val="28"/>
        </w:rPr>
      </w:pPr>
      <w:r>
        <w:rPr>
          <w:szCs w:val="28"/>
        </w:rPr>
        <w:t xml:space="preserve"> ветераны и инвалиды</w:t>
      </w:r>
      <w:r w:rsidRPr="003A4542">
        <w:rPr>
          <w:b/>
          <w:szCs w:val="28"/>
        </w:rPr>
        <w:t xml:space="preserve"> </w:t>
      </w:r>
      <w:r>
        <w:rPr>
          <w:szCs w:val="28"/>
        </w:rPr>
        <w:t>Великой Отечественной войны, а также ветераны и инвалиды боевых действий;</w:t>
      </w:r>
    </w:p>
    <w:p w:rsidR="00495DAB" w:rsidRDefault="00495DAB" w:rsidP="00495DAB">
      <w:pPr>
        <w:spacing w:line="233" w:lineRule="auto"/>
        <w:ind w:firstLine="711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>
        <w:rPr>
          <w:szCs w:val="28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>
        <w:rPr>
          <w:szCs w:val="28"/>
        </w:rPr>
        <w:t>Теча</w:t>
      </w:r>
      <w:proofErr w:type="spellEnd"/>
      <w:r>
        <w:rPr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95DAB" w:rsidRDefault="00495DAB" w:rsidP="00495DAB">
      <w:pPr>
        <w:spacing w:line="233" w:lineRule="auto"/>
        <w:ind w:firstLine="711"/>
        <w:jc w:val="both"/>
        <w:rPr>
          <w:szCs w:val="28"/>
        </w:rPr>
      </w:pPr>
      <w:r>
        <w:rPr>
          <w:szCs w:val="28"/>
        </w:rPr>
        <w:t xml:space="preserve">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95DAB" w:rsidRDefault="00495DAB" w:rsidP="00495DAB">
      <w:pPr>
        <w:spacing w:line="233" w:lineRule="auto"/>
        <w:ind w:firstLine="711"/>
        <w:jc w:val="both"/>
        <w:rPr>
          <w:szCs w:val="28"/>
        </w:rPr>
      </w:pPr>
      <w:r>
        <w:rPr>
          <w:szCs w:val="28"/>
        </w:rPr>
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95DAB" w:rsidRDefault="00495DAB" w:rsidP="00495DAB">
      <w:pPr>
        <w:spacing w:line="233" w:lineRule="auto"/>
        <w:ind w:firstLine="711"/>
        <w:jc w:val="both"/>
        <w:rPr>
          <w:szCs w:val="28"/>
        </w:rPr>
      </w:pPr>
      <w:r>
        <w:rPr>
          <w:sz w:val="27"/>
          <w:szCs w:val="27"/>
        </w:rPr>
        <w:t xml:space="preserve"> </w:t>
      </w:r>
      <w:proofErr w:type="gramStart"/>
      <w:r>
        <w:rPr>
          <w:szCs w:val="28"/>
        </w:rPr>
        <w:t xml:space="preserve">граждане Российской Федерации, проживающие на территории Ростовской области в течение не менее чем 5 лет и имеющие трех и более родных несовершеннолетних детей </w:t>
      </w:r>
      <w:r w:rsidRPr="001D65DF">
        <w:rPr>
          <w:bCs/>
          <w:szCs w:val="28"/>
        </w:rPr>
        <w:t>и совместно проживающие с ними</w:t>
      </w:r>
      <w:r w:rsidRPr="001D65DF">
        <w:rPr>
          <w:szCs w:val="28"/>
        </w:rPr>
        <w:t xml:space="preserve">, а также </w:t>
      </w:r>
      <w:r w:rsidRPr="001D65DF">
        <w:rPr>
          <w:szCs w:val="28"/>
        </w:rPr>
        <w:lastRenderedPageBreak/>
        <w:t>граждане Российской Федерации, проживающие на территории Ростовской области в течение не менее чем 5 лет, имеющие трех и более усыновленных (удочеренных), а также находящихся под опекой или попечительством, несовершеннолетних детей</w:t>
      </w:r>
      <w:proofErr w:type="gramEnd"/>
      <w:r w:rsidRPr="001D65DF">
        <w:rPr>
          <w:szCs w:val="28"/>
        </w:rPr>
        <w:t xml:space="preserve"> </w:t>
      </w:r>
      <w:proofErr w:type="gramStart"/>
      <w:r w:rsidRPr="001D65DF">
        <w:rPr>
          <w:bCs/>
          <w:szCs w:val="28"/>
        </w:rPr>
        <w:t>и совместно проживающие с ними</w:t>
      </w:r>
      <w:r w:rsidRPr="001D65DF">
        <w:rPr>
          <w:szCs w:val="28"/>
        </w:rPr>
        <w:t>, при условии воспитания этих детей не</w:t>
      </w:r>
      <w:r>
        <w:rPr>
          <w:szCs w:val="28"/>
        </w:rPr>
        <w:t xml:space="preserve"> менее 3 лет, в отношении земельных участков, приобретенных ими бесплатно в собственность для индивидуального жилищного строительства или ведения личного подсобного хозяйства в соответствии со статьей 8.2 Областного закона Ростовской области от 22.07.2003 № 19-ЗС «О регулировании земельных отно</w:t>
      </w:r>
      <w:r w:rsidR="00A36C3E">
        <w:rPr>
          <w:szCs w:val="28"/>
        </w:rPr>
        <w:t>шений в Ростовской области»;</w:t>
      </w:r>
      <w:proofErr w:type="gramEnd"/>
    </w:p>
    <w:p w:rsidR="00B97B15" w:rsidRDefault="00B97B15" w:rsidP="00B97B15">
      <w:pPr>
        <w:ind w:firstLine="709"/>
        <w:jc w:val="both"/>
      </w:pPr>
      <w:r>
        <w:t>призванные на военную службу по мобилизации в Вооруженные Силы Российской Федерации, а также члены их семей: супруга (супруг), несовершеннолетние дети, родители (усыновители).</w:t>
      </w:r>
    </w:p>
    <w:p w:rsidR="0067087F" w:rsidRPr="005D42DA" w:rsidRDefault="0067087F" w:rsidP="006708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5DD4">
        <w:rPr>
          <w:szCs w:val="28"/>
        </w:rPr>
        <w:t>4. Проведение оценки налоговых расходов, включающей оценку бюджетной, экономической</w:t>
      </w:r>
      <w:r w:rsidRPr="005D42DA">
        <w:rPr>
          <w:szCs w:val="28"/>
        </w:rPr>
        <w:t xml:space="preserve">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</w:t>
      </w:r>
      <w:r>
        <w:rPr>
          <w:szCs w:val="28"/>
        </w:rPr>
        <w:t>Зерноградского городского поселения</w:t>
      </w:r>
      <w:r w:rsidRPr="005D42DA">
        <w:rPr>
          <w:szCs w:val="28"/>
        </w:rPr>
        <w:t>.</w:t>
      </w:r>
    </w:p>
    <w:p w:rsidR="0067087F" w:rsidRDefault="0067087F" w:rsidP="006708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4649">
        <w:rPr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E968A0" w:rsidRDefault="00E968A0" w:rsidP="00E968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2DA">
        <w:rPr>
          <w:szCs w:val="28"/>
        </w:rPr>
        <w:t xml:space="preserve">В трехлетней перспективе будет продолжена работа по укреплению доходной базы бюджета </w:t>
      </w:r>
      <w:r>
        <w:rPr>
          <w:szCs w:val="28"/>
        </w:rPr>
        <w:t>поселения</w:t>
      </w:r>
      <w:r w:rsidRPr="005D42DA">
        <w:rPr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1319CB" w:rsidRPr="003C24AF" w:rsidRDefault="00BF33EC" w:rsidP="001319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7" w:lineRule="auto"/>
        <w:jc w:val="center"/>
        <w:rPr>
          <w:color w:val="000000"/>
          <w:szCs w:val="28"/>
        </w:rPr>
      </w:pPr>
      <w:r w:rsidRPr="003C24AF">
        <w:rPr>
          <w:szCs w:val="28"/>
        </w:rPr>
        <w:t xml:space="preserve">      </w:t>
      </w:r>
    </w:p>
    <w:p w:rsidR="001319CB" w:rsidRDefault="001319CB" w:rsidP="001319CB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1319CB" w:rsidRPr="00A85EA5" w:rsidRDefault="001319CB" w:rsidP="001319CB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</w:p>
    <w:p w:rsidR="00391856" w:rsidRDefault="00391856" w:rsidP="003918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предстоящем трехлетнем периоде продолжится </w:t>
      </w:r>
      <w:r w:rsidRPr="00A85EA5">
        <w:rPr>
          <w:szCs w:val="28"/>
        </w:rPr>
        <w:t>работа по</w:t>
      </w:r>
      <w:r>
        <w:rPr>
          <w:szCs w:val="28"/>
          <w:lang w:val="en-US"/>
        </w:rPr>
        <w:t> </w:t>
      </w:r>
      <w:r>
        <w:rPr>
          <w:szCs w:val="28"/>
        </w:rPr>
        <w:t>совершенствованию порядка формирования,</w:t>
      </w:r>
      <w:r w:rsidRPr="00A85EA5">
        <w:rPr>
          <w:szCs w:val="28"/>
        </w:rPr>
        <w:t xml:space="preserve"> качества и</w:t>
      </w:r>
      <w:r>
        <w:rPr>
          <w:szCs w:val="28"/>
        </w:rPr>
        <w:t> </w:t>
      </w:r>
      <w:r w:rsidRPr="00A85EA5">
        <w:rPr>
          <w:szCs w:val="28"/>
        </w:rPr>
        <w:t xml:space="preserve">эффективности реализации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программ </w:t>
      </w:r>
      <w:r>
        <w:rPr>
          <w:szCs w:val="28"/>
        </w:rPr>
        <w:t>Зерноградского городского поселения</w:t>
      </w:r>
      <w:r w:rsidRPr="00A85EA5">
        <w:rPr>
          <w:szCs w:val="28"/>
        </w:rPr>
        <w:t xml:space="preserve"> как основного инструмента стратегического </w:t>
      </w:r>
      <w:proofErr w:type="spellStart"/>
      <w:r w:rsidRPr="00A85EA5">
        <w:rPr>
          <w:szCs w:val="28"/>
        </w:rPr>
        <w:t>целеполагания</w:t>
      </w:r>
      <w:proofErr w:type="spellEnd"/>
      <w:r w:rsidRPr="00A85EA5">
        <w:rPr>
          <w:szCs w:val="28"/>
        </w:rPr>
        <w:t xml:space="preserve"> и бюджетного планирования.</w:t>
      </w:r>
    </w:p>
    <w:p w:rsidR="008C35D4" w:rsidRPr="00A85EA5" w:rsidRDefault="008C35D4" w:rsidP="008C35D4">
      <w:pPr>
        <w:widowControl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Реализация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программ </w:t>
      </w:r>
      <w:r>
        <w:rPr>
          <w:szCs w:val="28"/>
        </w:rPr>
        <w:t>Зерноградского городского поселения</w:t>
      </w:r>
      <w:r w:rsidRPr="00A85EA5">
        <w:rPr>
          <w:szCs w:val="28"/>
        </w:rPr>
        <w:t xml:space="preserve"> с учетом проектных принципов управления потребует применения гибкой и</w:t>
      </w:r>
      <w:r>
        <w:rPr>
          <w:szCs w:val="28"/>
        </w:rPr>
        <w:t> </w:t>
      </w:r>
      <w:r w:rsidRPr="00A85EA5">
        <w:rPr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8C35D4" w:rsidRPr="00A85EA5" w:rsidRDefault="008C35D4" w:rsidP="00391856">
      <w:pPr>
        <w:widowControl w:val="0"/>
        <w:ind w:firstLine="709"/>
        <w:jc w:val="both"/>
        <w:rPr>
          <w:szCs w:val="28"/>
        </w:rPr>
      </w:pPr>
    </w:p>
    <w:p w:rsidR="007D0A8A" w:rsidRPr="00A85EA5" w:rsidRDefault="007D0A8A" w:rsidP="007D0A8A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2.3. Основные направления бюджетной политики</w:t>
      </w:r>
    </w:p>
    <w:p w:rsidR="007D0A8A" w:rsidRPr="00A85EA5" w:rsidRDefault="007D0A8A" w:rsidP="007D0A8A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в области социальной сферы</w:t>
      </w:r>
    </w:p>
    <w:p w:rsidR="00757E8D" w:rsidRPr="00A85EA5" w:rsidRDefault="00757E8D" w:rsidP="001319CB">
      <w:pPr>
        <w:widowControl w:val="0"/>
        <w:autoSpaceDE w:val="0"/>
        <w:autoSpaceDN w:val="0"/>
        <w:spacing w:line="237" w:lineRule="auto"/>
        <w:jc w:val="both"/>
        <w:rPr>
          <w:color w:val="000000"/>
          <w:szCs w:val="28"/>
        </w:rPr>
      </w:pPr>
    </w:p>
    <w:p w:rsidR="00E975E6" w:rsidRDefault="00E975E6" w:rsidP="00E975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числе основных </w:t>
      </w:r>
      <w:r>
        <w:rPr>
          <w:szCs w:val="28"/>
        </w:rPr>
        <w:t xml:space="preserve">подходов бюджетной политики в области социальной </w:t>
      </w:r>
      <w:r>
        <w:rPr>
          <w:szCs w:val="28"/>
        </w:rPr>
        <w:lastRenderedPageBreak/>
        <w:t>сферы предусмотрено увеличение уровня доходов граждан.</w:t>
      </w:r>
    </w:p>
    <w:p w:rsidR="000E5EA6" w:rsidRDefault="00E975E6" w:rsidP="000E5EA6">
      <w:pPr>
        <w:widowControl w:val="0"/>
        <w:ind w:firstLine="709"/>
        <w:jc w:val="both"/>
      </w:pPr>
      <w:proofErr w:type="gramStart"/>
      <w:r>
        <w:rPr>
          <w:szCs w:val="28"/>
        </w:rPr>
        <w:t>Повышение</w:t>
      </w:r>
      <w:r w:rsidRPr="00A85EA5">
        <w:rPr>
          <w:szCs w:val="28"/>
        </w:rPr>
        <w:t xml:space="preserve"> оплат</w:t>
      </w:r>
      <w:r>
        <w:rPr>
          <w:szCs w:val="28"/>
        </w:rPr>
        <w:t>ы</w:t>
      </w:r>
      <w:r w:rsidRPr="00A85EA5">
        <w:rPr>
          <w:szCs w:val="28"/>
        </w:rPr>
        <w:t xml:space="preserve"> труда </w:t>
      </w:r>
      <w:r>
        <w:rPr>
          <w:szCs w:val="28"/>
        </w:rPr>
        <w:t>работникам бюджетной сферы планируется согласно у</w:t>
      </w:r>
      <w:r w:rsidRPr="00A85EA5">
        <w:rPr>
          <w:szCs w:val="28"/>
        </w:rPr>
        <w:t>каз</w:t>
      </w:r>
      <w:r>
        <w:rPr>
          <w:szCs w:val="28"/>
        </w:rPr>
        <w:t>ам</w:t>
      </w:r>
      <w:r w:rsidRPr="00A85EA5">
        <w:rPr>
          <w:szCs w:val="28"/>
        </w:rPr>
        <w:t xml:space="preserve"> Президента Российской Федерации от 07.05.2012 № 597 «О мероприятиях по реализации госуд</w:t>
      </w:r>
      <w:r w:rsidR="000E5EA6">
        <w:rPr>
          <w:szCs w:val="28"/>
        </w:rPr>
        <w:t>арственной социальной политики»</w:t>
      </w:r>
      <w:r w:rsidR="000E5EA6" w:rsidRPr="000E5EA6">
        <w:t xml:space="preserve"> </w:t>
      </w:r>
      <w:r w:rsidR="000E5EA6">
        <w:t>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</w:t>
      </w:r>
      <w:proofErr w:type="gramEnd"/>
      <w:r w:rsidR="000E5EA6">
        <w:t xml:space="preserve"> годы.</w:t>
      </w:r>
    </w:p>
    <w:p w:rsidR="00185227" w:rsidRDefault="00185227" w:rsidP="00185227">
      <w:pPr>
        <w:widowControl w:val="0"/>
        <w:ind w:firstLine="709"/>
        <w:jc w:val="both"/>
      </w:pPr>
      <w: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 года, предусмотрена индексация расходов на уровень инфляции в 2024 – 2026 годах, утвержденный прогнозом социально-экономического развития Ростовской области на 2024 – 2026 годы.</w:t>
      </w:r>
    </w:p>
    <w:p w:rsidR="00D57DA9" w:rsidRDefault="00D57DA9" w:rsidP="00D57DA9">
      <w:pPr>
        <w:widowControl w:val="0"/>
        <w:ind w:firstLine="709"/>
        <w:jc w:val="both"/>
      </w:pPr>
      <w: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D57DA9" w:rsidRDefault="00D57DA9" w:rsidP="00D57DA9">
      <w:pPr>
        <w:widowControl w:val="0"/>
        <w:ind w:firstLine="709"/>
        <w:jc w:val="both"/>
      </w:pPr>
      <w:r>
        <w:t xml:space="preserve">Бюджетная политика в </w:t>
      </w:r>
      <w:proofErr w:type="spellStart"/>
      <w:r>
        <w:t>Зерноградском</w:t>
      </w:r>
      <w:proofErr w:type="spellEnd"/>
      <w:r>
        <w:t xml:space="preserve"> городском поселении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D57DA9" w:rsidRDefault="00D57DA9" w:rsidP="00D57DA9">
      <w:pPr>
        <w:widowControl w:val="0"/>
        <w:ind w:firstLine="709"/>
        <w:jc w:val="both"/>
      </w:pPr>
      <w:proofErr w:type="gramStart"/>
      <w: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</w:t>
      </w:r>
      <w:proofErr w:type="gramEnd"/>
      <w:r>
        <w:t xml:space="preserve"> материальных запасов, средств обучения и воспитания, исходя из уровня инфляции согласно прогнозу социально-экономического развития Ростовской области на 2024 – 2026 годы.</w:t>
      </w:r>
    </w:p>
    <w:p w:rsidR="0056391D" w:rsidRDefault="0056391D" w:rsidP="006A6B7C">
      <w:pPr>
        <w:ind w:firstLine="539"/>
        <w:jc w:val="both"/>
        <w:rPr>
          <w:szCs w:val="28"/>
        </w:rPr>
      </w:pPr>
    </w:p>
    <w:p w:rsidR="0056391D" w:rsidRDefault="0056391D" w:rsidP="0056391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85EA5">
        <w:rPr>
          <w:szCs w:val="28"/>
        </w:rPr>
        <w:t xml:space="preserve">2.3.1. </w:t>
      </w:r>
      <w:r>
        <w:rPr>
          <w:szCs w:val="28"/>
        </w:rPr>
        <w:t>М</w:t>
      </w:r>
      <w:r w:rsidRPr="00A85EA5">
        <w:rPr>
          <w:szCs w:val="28"/>
        </w:rPr>
        <w:t>олодежная политика</w:t>
      </w:r>
    </w:p>
    <w:p w:rsidR="0056391D" w:rsidRDefault="0056391D" w:rsidP="005639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A28DD" w:rsidRDefault="007A28DD" w:rsidP="007A28DD">
      <w:pPr>
        <w:widowControl w:val="0"/>
        <w:ind w:firstLine="709"/>
        <w:jc w:val="both"/>
      </w:pPr>
      <w:r>
        <w:t xml:space="preserve">Приоритетом бюджетной политики в сфере молодежного движения остается обеспечение проведения мероприятий, направленных на совершенствование организационных условий для успешной самореализации молодежи, профилактики асоциального поведения, этнического и религиозно-политического экстремизма, формирования патриотизма. </w:t>
      </w:r>
    </w:p>
    <w:p w:rsidR="001F3A7B" w:rsidRDefault="001F3A7B" w:rsidP="0031580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31580A" w:rsidRDefault="0031580A" w:rsidP="0031580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  <w:r w:rsidRPr="00A85EA5">
        <w:rPr>
          <w:szCs w:val="28"/>
        </w:rPr>
        <w:t>2.3.</w:t>
      </w:r>
      <w:r>
        <w:rPr>
          <w:szCs w:val="28"/>
        </w:rPr>
        <w:t>2</w:t>
      </w:r>
      <w:r w:rsidRPr="00A85EA5">
        <w:rPr>
          <w:szCs w:val="28"/>
        </w:rPr>
        <w:t>. Культура</w:t>
      </w:r>
    </w:p>
    <w:p w:rsidR="001F3A7B" w:rsidRDefault="001F3A7B" w:rsidP="0031580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</w:p>
    <w:p w:rsidR="00FB2A65" w:rsidRPr="00265A9F" w:rsidRDefault="00FB2A65" w:rsidP="00FB2A65">
      <w:pPr>
        <w:widowControl w:val="0"/>
        <w:tabs>
          <w:tab w:val="center" w:pos="4875"/>
          <w:tab w:val="left" w:pos="7125"/>
        </w:tabs>
        <w:ind w:firstLine="709"/>
        <w:jc w:val="both"/>
        <w:rPr>
          <w:szCs w:val="28"/>
        </w:rPr>
      </w:pPr>
      <w:r w:rsidRPr="00265A9F">
        <w:rPr>
          <w:szCs w:val="28"/>
        </w:rPr>
        <w:t xml:space="preserve">Продолжится финансовое обеспечение деятельности </w:t>
      </w:r>
      <w:r>
        <w:rPr>
          <w:szCs w:val="28"/>
        </w:rPr>
        <w:t>муниципальных</w:t>
      </w:r>
      <w:r w:rsidRPr="00265A9F">
        <w:rPr>
          <w:szCs w:val="28"/>
        </w:rPr>
        <w:t xml:space="preserve"> учреждений культуры, проведение  мероприятий в области культуры.</w:t>
      </w:r>
    </w:p>
    <w:p w:rsidR="00FB2A65" w:rsidRPr="00265A9F" w:rsidRDefault="00FB2A65" w:rsidP="00FB2A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Приоритетной задачей</w:t>
      </w:r>
      <w:r w:rsidRPr="00933A7C">
        <w:rPr>
          <w:szCs w:val="28"/>
        </w:rPr>
        <w:t xml:space="preserve"> </w:t>
      </w:r>
      <w:r w:rsidRPr="00265A9F">
        <w:rPr>
          <w:szCs w:val="28"/>
        </w:rPr>
        <w:t xml:space="preserve">является охрана и сохранение объектов культурного наследия </w:t>
      </w:r>
      <w:r>
        <w:rPr>
          <w:szCs w:val="28"/>
        </w:rPr>
        <w:t>Зерноградского городского поселения</w:t>
      </w:r>
      <w:r w:rsidRPr="00265A9F">
        <w:rPr>
          <w:szCs w:val="28"/>
        </w:rPr>
        <w:t xml:space="preserve">: разработка </w:t>
      </w:r>
      <w:proofErr w:type="gramStart"/>
      <w:r w:rsidRPr="00265A9F">
        <w:rPr>
          <w:szCs w:val="28"/>
        </w:rPr>
        <w:t xml:space="preserve">проектов предметов охраны объектов культурного наследия </w:t>
      </w:r>
      <w:r w:rsidR="00272C13">
        <w:rPr>
          <w:szCs w:val="28"/>
        </w:rPr>
        <w:t>муниципального</w:t>
      </w:r>
      <w:r w:rsidRPr="00265A9F">
        <w:rPr>
          <w:szCs w:val="28"/>
        </w:rPr>
        <w:t xml:space="preserve"> </w:t>
      </w:r>
      <w:r w:rsidRPr="00265A9F">
        <w:rPr>
          <w:szCs w:val="28"/>
        </w:rPr>
        <w:lastRenderedPageBreak/>
        <w:t>значения</w:t>
      </w:r>
      <w:proofErr w:type="gramEnd"/>
      <w:r w:rsidRPr="00265A9F">
        <w:rPr>
          <w:szCs w:val="28"/>
        </w:rPr>
        <w:t>.</w:t>
      </w:r>
    </w:p>
    <w:p w:rsidR="00FB2A65" w:rsidRDefault="00FB2A65" w:rsidP="00FB2A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A9F">
        <w:rPr>
          <w:szCs w:val="28"/>
        </w:rPr>
        <w:t xml:space="preserve">Особое внимание будет уделено общедоступным библиотекам, которые являются одним из базовых элементов культурной, образовательной и информационной инфраструктуры </w:t>
      </w:r>
      <w:r w:rsidR="00272C13">
        <w:rPr>
          <w:szCs w:val="28"/>
        </w:rPr>
        <w:t>Зерноградского городского поселения</w:t>
      </w:r>
      <w:r w:rsidRPr="00265A9F">
        <w:rPr>
          <w:szCs w:val="28"/>
        </w:rPr>
        <w:t xml:space="preserve">, выполняют важнейшие социальные и коммуникативные функции. </w:t>
      </w:r>
    </w:p>
    <w:p w:rsidR="002967FE" w:rsidRDefault="002967FE" w:rsidP="002967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A9F">
        <w:rPr>
          <w:szCs w:val="28"/>
        </w:rPr>
        <w:t xml:space="preserve">В целях повышения доступности культурных ценностей для населения </w:t>
      </w:r>
      <w:r>
        <w:rPr>
          <w:szCs w:val="28"/>
        </w:rPr>
        <w:t>Зерноградского городского поселения</w:t>
      </w:r>
      <w:r w:rsidRPr="00265A9F">
        <w:rPr>
          <w:szCs w:val="28"/>
        </w:rPr>
        <w:t xml:space="preserve"> продолжится проведение капитального ремонта </w:t>
      </w:r>
      <w:r>
        <w:rPr>
          <w:szCs w:val="28"/>
        </w:rPr>
        <w:t xml:space="preserve">памятников, </w:t>
      </w:r>
      <w:r w:rsidRPr="00265A9F">
        <w:rPr>
          <w:szCs w:val="28"/>
        </w:rPr>
        <w:t>муниципальных учреждений культуры.</w:t>
      </w:r>
    </w:p>
    <w:p w:rsidR="00B00631" w:rsidRPr="00A85EA5" w:rsidRDefault="00B00631" w:rsidP="00BE4BE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B00631" w:rsidRDefault="00B00631" w:rsidP="00B00631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  <w:r>
        <w:rPr>
          <w:szCs w:val="28"/>
        </w:rPr>
        <w:t xml:space="preserve">  </w:t>
      </w:r>
      <w:r w:rsidRPr="00A85EA5">
        <w:rPr>
          <w:szCs w:val="28"/>
        </w:rPr>
        <w:t>2.3.</w:t>
      </w:r>
      <w:r>
        <w:rPr>
          <w:szCs w:val="28"/>
        </w:rPr>
        <w:t>3</w:t>
      </w:r>
      <w:r w:rsidRPr="00A85EA5">
        <w:rPr>
          <w:szCs w:val="28"/>
        </w:rPr>
        <w:t>. Физическая культура и спорт</w:t>
      </w:r>
    </w:p>
    <w:p w:rsidR="00B00631" w:rsidRDefault="00B00631" w:rsidP="00B00631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</w:p>
    <w:p w:rsidR="00704978" w:rsidRDefault="00704978" w:rsidP="0070497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 w:rsidRPr="00A85EA5">
        <w:rPr>
          <w:szCs w:val="28"/>
        </w:rPr>
        <w:t>В данной сфере будет предусмотрен комплекс мер по развитию системы подготовки спортивного резерва,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71418E" w:rsidRDefault="0071418E" w:rsidP="0071418E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развития массового спорта планируется создание «умных» спортивных площадок. Благодаря встроенной в них специальной </w:t>
      </w:r>
      <w:proofErr w:type="spellStart"/>
      <w:r>
        <w:rPr>
          <w:szCs w:val="28"/>
        </w:rPr>
        <w:t>мультимедийной</w:t>
      </w:r>
      <w:proofErr w:type="spellEnd"/>
      <w:r>
        <w:rPr>
          <w:szCs w:val="28"/>
        </w:rPr>
        <w:t xml:space="preserve"> системе пользователи смогут правильно выстроить тренировки, используя эффективные упражнения. </w:t>
      </w:r>
    </w:p>
    <w:p w:rsidR="0071418E" w:rsidRPr="00A85EA5" w:rsidRDefault="0071418E" w:rsidP="0071418E">
      <w:pPr>
        <w:ind w:firstLine="709"/>
        <w:jc w:val="both"/>
        <w:rPr>
          <w:szCs w:val="28"/>
        </w:rPr>
      </w:pPr>
      <w:r>
        <w:rPr>
          <w:szCs w:val="28"/>
        </w:rPr>
        <w:t>В целях повышения уровня подготовки спортсменов Зерноградского городского поселения будет продолжена закупка современного спортивно-технологического оборудования.</w:t>
      </w:r>
    </w:p>
    <w:p w:rsidR="00D77647" w:rsidRDefault="00D77647" w:rsidP="00D77647">
      <w:pPr>
        <w:ind w:firstLine="709"/>
        <w:jc w:val="both"/>
      </w:pPr>
      <w:r>
        <w:t>В рамках заключенного концессионного соглашения будет реализован проект по возведению бассейна на территории Зерноградского городского поселения.</w:t>
      </w:r>
    </w:p>
    <w:p w:rsidR="00883767" w:rsidRPr="00A85EA5" w:rsidRDefault="00883767" w:rsidP="0070497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883767" w:rsidRPr="00A85EA5" w:rsidRDefault="00883767" w:rsidP="00883767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 xml:space="preserve">2.4. Национальная экономика и модернизация </w:t>
      </w:r>
    </w:p>
    <w:p w:rsidR="00883767" w:rsidRPr="00A85EA5" w:rsidRDefault="00883767" w:rsidP="00883767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жилищно-коммунального хозяйства</w:t>
      </w:r>
    </w:p>
    <w:p w:rsidR="00883767" w:rsidRPr="00A85EA5" w:rsidRDefault="00883767" w:rsidP="0088376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883767" w:rsidRDefault="00883767" w:rsidP="00883767">
      <w:pPr>
        <w:ind w:firstLine="540"/>
        <w:jc w:val="center"/>
        <w:rPr>
          <w:szCs w:val="28"/>
        </w:rPr>
      </w:pPr>
      <w:r w:rsidRPr="00A85EA5">
        <w:rPr>
          <w:szCs w:val="28"/>
        </w:rPr>
        <w:t>2.4.1. Национальная экономика</w:t>
      </w:r>
    </w:p>
    <w:p w:rsidR="009D0AF6" w:rsidRDefault="009D0AF6" w:rsidP="00883767">
      <w:pPr>
        <w:ind w:firstLine="540"/>
        <w:jc w:val="center"/>
        <w:rPr>
          <w:szCs w:val="28"/>
        </w:rPr>
      </w:pPr>
    </w:p>
    <w:p w:rsidR="003550B1" w:rsidRDefault="009D0AF6" w:rsidP="009D0AF6">
      <w:pPr>
        <w:ind w:firstLine="709"/>
        <w:jc w:val="both"/>
        <w:rPr>
          <w:szCs w:val="28"/>
        </w:rPr>
      </w:pPr>
      <w:r w:rsidRPr="00A85EA5">
        <w:rPr>
          <w:szCs w:val="28"/>
        </w:rPr>
        <w:t>Стимулирование малого и среднего предпринимательства осуществляется с использованием финансовой, организационной, информационной и консультационной поддержки субъектов малого и среднего предпринимательства, а также разрабатываются новые льготные продукты институтов развития бизнеса для субъектов малого и среднего предпринимательства</w:t>
      </w:r>
    </w:p>
    <w:p w:rsidR="003550B1" w:rsidRDefault="003550B1" w:rsidP="003550B1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  <w:r w:rsidRPr="00A85EA5">
        <w:rPr>
          <w:szCs w:val="28"/>
        </w:rPr>
        <w:t>2.4.2. Транспорт и дорожное хозяйство</w:t>
      </w:r>
    </w:p>
    <w:p w:rsidR="003550B1" w:rsidRDefault="003550B1" w:rsidP="003550B1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 w:rsidRPr="00A85EA5">
        <w:rPr>
          <w:szCs w:val="28"/>
        </w:rPr>
        <w:t xml:space="preserve">Планирование расходов на дорожное хозяйство осуществляется на основании прогнозируемого объема поступлений доходов дорожного фонда </w:t>
      </w:r>
      <w:r>
        <w:rPr>
          <w:szCs w:val="28"/>
        </w:rPr>
        <w:t>Зерноградского городского поселения</w:t>
      </w:r>
      <w:r w:rsidRPr="00A85EA5">
        <w:rPr>
          <w:szCs w:val="28"/>
        </w:rPr>
        <w:t xml:space="preserve">, утвержденных </w:t>
      </w:r>
      <w:r>
        <w:rPr>
          <w:szCs w:val="28"/>
        </w:rPr>
        <w:t>решением Собрания депутатов</w:t>
      </w:r>
      <w:r w:rsidRPr="00A85EA5">
        <w:rPr>
          <w:szCs w:val="28"/>
        </w:rPr>
        <w:t xml:space="preserve"> от </w:t>
      </w:r>
      <w:r>
        <w:rPr>
          <w:szCs w:val="28"/>
        </w:rPr>
        <w:t>15.10.2013 № 34</w:t>
      </w:r>
      <w:r w:rsidRPr="00A85EA5">
        <w:rPr>
          <w:szCs w:val="28"/>
        </w:rPr>
        <w:t xml:space="preserve"> «О</w:t>
      </w:r>
      <w:r>
        <w:rPr>
          <w:szCs w:val="28"/>
        </w:rPr>
        <w:t xml:space="preserve"> создании муниципального </w:t>
      </w:r>
      <w:r w:rsidRPr="00A85EA5">
        <w:rPr>
          <w:szCs w:val="28"/>
        </w:rPr>
        <w:t xml:space="preserve"> дорожно</w:t>
      </w:r>
      <w:r>
        <w:rPr>
          <w:szCs w:val="28"/>
        </w:rPr>
        <w:t xml:space="preserve">го </w:t>
      </w:r>
      <w:r w:rsidRPr="00A85EA5">
        <w:rPr>
          <w:szCs w:val="28"/>
        </w:rPr>
        <w:t>фонд</w:t>
      </w:r>
      <w:r>
        <w:rPr>
          <w:szCs w:val="28"/>
        </w:rPr>
        <w:t xml:space="preserve">а </w:t>
      </w:r>
      <w:r>
        <w:rPr>
          <w:szCs w:val="28"/>
        </w:rPr>
        <w:lastRenderedPageBreak/>
        <w:t>муниципального образования «Зерноградское городское поселение»</w:t>
      </w:r>
      <w:r w:rsidRPr="00A85EA5">
        <w:rPr>
          <w:szCs w:val="28"/>
        </w:rPr>
        <w:t>».</w:t>
      </w:r>
    </w:p>
    <w:p w:rsidR="00471737" w:rsidRDefault="00471737" w:rsidP="004717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рамках национального проекта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требованиям, снижение количества мест концентрации дорожно-транспортных происшествий (аварийно-опасных участков) на дорожной сети </w:t>
      </w:r>
      <w:r>
        <w:rPr>
          <w:szCs w:val="28"/>
        </w:rPr>
        <w:t>Зерноградского городского поселения</w:t>
      </w:r>
      <w:r w:rsidRPr="00A85EA5">
        <w:rPr>
          <w:szCs w:val="28"/>
        </w:rPr>
        <w:t>, снижение смертности в результате дорожно-транспортных происшествий.</w:t>
      </w:r>
    </w:p>
    <w:p w:rsidR="00DB391D" w:rsidRDefault="00E11076" w:rsidP="00E1107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 w:rsidRPr="00A85EA5">
        <w:rPr>
          <w:szCs w:val="28"/>
        </w:rPr>
        <w:t xml:space="preserve">                         </w:t>
      </w:r>
    </w:p>
    <w:p w:rsidR="00E11076" w:rsidRDefault="00E11076" w:rsidP="006D0A40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  <w:r w:rsidRPr="00A85EA5">
        <w:rPr>
          <w:szCs w:val="28"/>
        </w:rPr>
        <w:t>2.4.3. Жилищно-коммунальное хозяйство</w:t>
      </w:r>
    </w:p>
    <w:p w:rsidR="00DB391D" w:rsidRPr="00A85EA5" w:rsidRDefault="00DB391D" w:rsidP="00E1107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D33C40" w:rsidRPr="00A01058" w:rsidRDefault="00D33C40" w:rsidP="00D33C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58">
        <w:rPr>
          <w:szCs w:val="28"/>
        </w:rPr>
        <w:t>На 202</w:t>
      </w:r>
      <w:r w:rsidR="00330105">
        <w:rPr>
          <w:szCs w:val="28"/>
        </w:rPr>
        <w:t>4</w:t>
      </w:r>
      <w:r w:rsidRPr="00A01058">
        <w:rPr>
          <w:szCs w:val="28"/>
        </w:rPr>
        <w:t xml:space="preserve"> год и на плановый период 202</w:t>
      </w:r>
      <w:r w:rsidR="00330105">
        <w:rPr>
          <w:szCs w:val="28"/>
        </w:rPr>
        <w:t>5</w:t>
      </w:r>
      <w:r w:rsidRPr="00A01058">
        <w:rPr>
          <w:szCs w:val="28"/>
        </w:rPr>
        <w:t xml:space="preserve"> и 202</w:t>
      </w:r>
      <w:r w:rsidR="00330105">
        <w:rPr>
          <w:szCs w:val="28"/>
        </w:rPr>
        <w:t>6</w:t>
      </w:r>
      <w:r w:rsidRPr="00A01058">
        <w:rPr>
          <w:szCs w:val="28"/>
        </w:rPr>
        <w:t xml:space="preserve"> годов планируется значительная поддержка жилищно-коммунального хозяйства, в том числе на мероприятия </w:t>
      </w:r>
      <w:proofErr w:type="gramStart"/>
      <w:r w:rsidRPr="00A01058">
        <w:rPr>
          <w:szCs w:val="28"/>
        </w:rPr>
        <w:t>по</w:t>
      </w:r>
      <w:proofErr w:type="gramEnd"/>
      <w:r w:rsidRPr="00A01058">
        <w:rPr>
          <w:szCs w:val="28"/>
        </w:rPr>
        <w:t>:</w:t>
      </w:r>
    </w:p>
    <w:p w:rsidR="00D33C40" w:rsidRPr="00A01058" w:rsidRDefault="00D33C40" w:rsidP="00D33C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58">
        <w:rPr>
          <w:szCs w:val="28"/>
        </w:rPr>
        <w:t>ликвидации аварийного жилищного фонда;</w:t>
      </w:r>
    </w:p>
    <w:p w:rsidR="00D33C40" w:rsidRPr="00A01058" w:rsidRDefault="00D33C40" w:rsidP="00D33C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58">
        <w:rPr>
          <w:szCs w:val="28"/>
        </w:rPr>
        <w:t>благоустройству общественных территорий населенных пунктов;</w:t>
      </w:r>
    </w:p>
    <w:p w:rsidR="00D33C40" w:rsidRDefault="00D33C40" w:rsidP="00D33C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58">
        <w:rPr>
          <w:szCs w:val="28"/>
        </w:rPr>
        <w:t>возмещению предприятиям жилищно-коммунального хозяйства разницы между экономически обоснованными</w:t>
      </w:r>
      <w:r w:rsidR="00330105">
        <w:rPr>
          <w:szCs w:val="28"/>
        </w:rPr>
        <w:t xml:space="preserve"> тарифами и платежами населения;</w:t>
      </w:r>
    </w:p>
    <w:p w:rsidR="00330105" w:rsidRDefault="002E7A18" w:rsidP="00D33C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2E7A18">
        <w:rPr>
          <w:szCs w:val="28"/>
        </w:rPr>
        <w:t>апитальный ремонт объектов водопроводно-канализационного хозяйства</w:t>
      </w:r>
      <w:r>
        <w:rPr>
          <w:szCs w:val="28"/>
        </w:rPr>
        <w:t>;</w:t>
      </w:r>
    </w:p>
    <w:p w:rsidR="0093579E" w:rsidRPr="00A01058" w:rsidRDefault="0093579E" w:rsidP="0093579E">
      <w:pPr>
        <w:widowControl w:val="0"/>
        <w:autoSpaceDE w:val="0"/>
        <w:autoSpaceDN w:val="0"/>
        <w:adjustRightInd w:val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         </w:t>
      </w:r>
      <w:r w:rsidRPr="00A01058">
        <w:rPr>
          <w:spacing w:val="-4"/>
          <w:szCs w:val="28"/>
        </w:rPr>
        <w:t xml:space="preserve"> реализаци</w:t>
      </w:r>
      <w:r>
        <w:rPr>
          <w:spacing w:val="-4"/>
          <w:szCs w:val="28"/>
        </w:rPr>
        <w:t>и</w:t>
      </w:r>
      <w:r w:rsidRPr="00A01058">
        <w:rPr>
          <w:spacing w:val="-4"/>
          <w:szCs w:val="28"/>
        </w:rPr>
        <w:t xml:space="preserve"> мероприятий по ликвидации несанкционированных свалок в границах городов и</w:t>
      </w:r>
      <w:r>
        <w:rPr>
          <w:spacing w:val="-4"/>
          <w:szCs w:val="28"/>
        </w:rPr>
        <w:t> </w:t>
      </w:r>
      <w:r w:rsidRPr="00A01058">
        <w:rPr>
          <w:spacing w:val="-4"/>
          <w:szCs w:val="28"/>
        </w:rPr>
        <w:t>наиболее опасных объектов накопленного экологического вреда окружающей среде.</w:t>
      </w:r>
    </w:p>
    <w:p w:rsidR="0093579E" w:rsidRPr="00A01058" w:rsidRDefault="0093579E" w:rsidP="00D33C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7014" w:rsidRPr="00A85EA5" w:rsidRDefault="00BA7014" w:rsidP="00BA7014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3.</w:t>
      </w:r>
      <w:r w:rsidRPr="00A85EA5">
        <w:rPr>
          <w:szCs w:val="28"/>
        </w:rPr>
        <w:t> </w:t>
      </w:r>
      <w:r w:rsidRPr="00A85EA5">
        <w:rPr>
          <w:color w:val="000000"/>
          <w:szCs w:val="28"/>
        </w:rPr>
        <w:t xml:space="preserve">Повышение эффективности </w:t>
      </w:r>
    </w:p>
    <w:p w:rsidR="00BA7014" w:rsidRPr="00A85EA5" w:rsidRDefault="00BA7014" w:rsidP="00BA7014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 xml:space="preserve">и </w:t>
      </w:r>
      <w:proofErr w:type="spellStart"/>
      <w:r w:rsidRPr="00A85EA5">
        <w:rPr>
          <w:color w:val="000000"/>
          <w:szCs w:val="28"/>
        </w:rPr>
        <w:t>приоритизация</w:t>
      </w:r>
      <w:proofErr w:type="spellEnd"/>
      <w:r w:rsidRPr="00A85EA5">
        <w:rPr>
          <w:color w:val="000000"/>
          <w:szCs w:val="28"/>
        </w:rPr>
        <w:t xml:space="preserve"> бюджетных расходов</w:t>
      </w:r>
    </w:p>
    <w:p w:rsidR="00945F63" w:rsidRPr="00A85EA5" w:rsidRDefault="00945F63" w:rsidP="004F27A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89743A" w:rsidRPr="00A85EA5" w:rsidRDefault="0089743A" w:rsidP="0089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9743A" w:rsidRPr="00A85EA5" w:rsidRDefault="0089743A" w:rsidP="0089743A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/>
          <w:sz w:val="28"/>
          <w:szCs w:val="28"/>
        </w:rPr>
        <w:t>Главным приоритетом при планировании и исполнении расходов  бюджета</w:t>
      </w:r>
      <w:r w:rsidR="00FC7BA6">
        <w:rPr>
          <w:rFonts w:ascii="Times New Roman" w:hAnsi="Times New Roman"/>
          <w:sz w:val="28"/>
          <w:szCs w:val="28"/>
        </w:rPr>
        <w:t xml:space="preserve"> Зерноградского городского поселения Зерноградского района</w:t>
      </w:r>
      <w:r w:rsidRPr="00A85EA5">
        <w:rPr>
          <w:rFonts w:ascii="Times New Roman" w:hAnsi="Times New Roman"/>
          <w:sz w:val="28"/>
          <w:szCs w:val="28"/>
        </w:rPr>
        <w:t xml:space="preserve"> является обеспечение всех конституционных и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полном объеме.</w:t>
      </w:r>
    </w:p>
    <w:p w:rsidR="0089743A" w:rsidRPr="00A85EA5" w:rsidRDefault="0089743A" w:rsidP="0089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 бюджета</w:t>
      </w:r>
      <w:r w:rsidR="00FC7BA6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Зерноградского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89743A" w:rsidRPr="00A85EA5" w:rsidRDefault="0089743A" w:rsidP="0089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 бюджета</w:t>
      </w:r>
      <w:r w:rsidR="00FC7BA6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Зерноградского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89743A" w:rsidRPr="00A85EA5" w:rsidRDefault="00FC7BA6" w:rsidP="0089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89743A">
        <w:rPr>
          <w:rFonts w:ascii="Times New Roman" w:hAnsi="Times New Roman" w:cs="Times New Roman"/>
          <w:sz w:val="28"/>
          <w:szCs w:val="28"/>
        </w:rPr>
        <w:t xml:space="preserve"> </w:t>
      </w:r>
      <w:r w:rsidR="0089743A" w:rsidRPr="00A85EA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Зерноградского района</w:t>
      </w:r>
      <w:r w:rsidR="0089743A"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9743A"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Зерноградского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89743A" w:rsidRPr="00A85EA5">
        <w:rPr>
          <w:rFonts w:ascii="Times New Roman" w:hAnsi="Times New Roman" w:cs="Times New Roman"/>
          <w:sz w:val="28"/>
          <w:szCs w:val="28"/>
        </w:rPr>
        <w:t>;</w:t>
      </w:r>
    </w:p>
    <w:p w:rsidR="0089743A" w:rsidRPr="00A85EA5" w:rsidRDefault="0089743A" w:rsidP="0089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9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DD5BEA">
        <w:rPr>
          <w:rFonts w:ascii="Times New Roman" w:hAnsi="Times New Roman" w:cs="Times New Roman"/>
          <w:sz w:val="28"/>
          <w:szCs w:val="28"/>
        </w:rPr>
        <w:t>муниципальных</w:t>
      </w:r>
      <w:r w:rsidRPr="003660F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9743A" w:rsidRPr="00A85EA5" w:rsidRDefault="0089743A" w:rsidP="0089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4000D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89743A" w:rsidRPr="00F526B8" w:rsidRDefault="0089743A" w:rsidP="0089743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89743A" w:rsidRPr="00A85EA5" w:rsidRDefault="0089743A" w:rsidP="0089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02F72" w:rsidRDefault="00402F72" w:rsidP="005958D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13ED2" w:rsidRDefault="00B13ED2" w:rsidP="00B13ED2">
      <w:pPr>
        <w:jc w:val="center"/>
        <w:rPr>
          <w:szCs w:val="28"/>
        </w:rPr>
      </w:pPr>
      <w:r>
        <w:rPr>
          <w:szCs w:val="28"/>
        </w:rPr>
        <w:t>4</w:t>
      </w:r>
      <w:r w:rsidRPr="00A85EA5">
        <w:rPr>
          <w:szCs w:val="28"/>
        </w:rPr>
        <w:t>. Обеспечение сбалансированности  бюджета</w:t>
      </w:r>
      <w:r w:rsidR="00402F72">
        <w:rPr>
          <w:szCs w:val="28"/>
        </w:rPr>
        <w:t xml:space="preserve"> Зерноградского городского поселения Зерноградского района</w:t>
      </w:r>
    </w:p>
    <w:p w:rsidR="00402F72" w:rsidRDefault="00402F72" w:rsidP="00B13ED2">
      <w:pPr>
        <w:jc w:val="center"/>
        <w:rPr>
          <w:szCs w:val="28"/>
        </w:rPr>
      </w:pPr>
    </w:p>
    <w:p w:rsidR="00CF15E9" w:rsidRDefault="00CF15E9" w:rsidP="00CF15E9">
      <w:pPr>
        <w:spacing w:line="228" w:lineRule="auto"/>
        <w:ind w:firstLine="709"/>
        <w:jc w:val="both"/>
      </w:pPr>
      <w:r>
        <w:t xml:space="preserve">В условиях, когда </w:t>
      </w:r>
      <w:r>
        <w:rPr>
          <w:color w:val="111214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>
        <w:t xml:space="preserve">бюджетную устойчивость и сбалансированность бюджета Зерноградского городского поселения Зерноградского района. </w:t>
      </w:r>
    </w:p>
    <w:p w:rsidR="001C0A2F" w:rsidRDefault="001C0A2F" w:rsidP="00B13E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C0A2F" w:rsidRPr="00A85EA5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>
        <w:rPr>
          <w:color w:val="000000"/>
          <w:szCs w:val="28"/>
        </w:rPr>
        <w:t>5</w:t>
      </w:r>
      <w:r w:rsidRPr="00A85EA5">
        <w:rPr>
          <w:color w:val="000000"/>
          <w:szCs w:val="28"/>
        </w:rPr>
        <w:t>. </w:t>
      </w:r>
      <w:r w:rsidRPr="00A85EA5">
        <w:rPr>
          <w:szCs w:val="28"/>
        </w:rPr>
        <w:t xml:space="preserve">Совершенствование системы </w:t>
      </w:r>
      <w:proofErr w:type="gramStart"/>
      <w:r w:rsidRPr="00A85EA5">
        <w:rPr>
          <w:szCs w:val="28"/>
        </w:rPr>
        <w:t>внутреннего</w:t>
      </w:r>
      <w:proofErr w:type="gramEnd"/>
      <w:r w:rsidRPr="00A85EA5">
        <w:rPr>
          <w:szCs w:val="28"/>
        </w:rPr>
        <w:t xml:space="preserve"> </w:t>
      </w:r>
    </w:p>
    <w:p w:rsidR="001C0A2F" w:rsidRPr="00A85EA5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>
        <w:rPr>
          <w:szCs w:val="28"/>
        </w:rPr>
        <w:t>муниципального</w:t>
      </w:r>
      <w:r w:rsidRPr="00A85EA5">
        <w:rPr>
          <w:szCs w:val="28"/>
        </w:rPr>
        <w:t xml:space="preserve"> финансового  контроля </w:t>
      </w:r>
    </w:p>
    <w:p w:rsidR="001C0A2F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A85EA5">
        <w:rPr>
          <w:szCs w:val="28"/>
        </w:rPr>
        <w:t>и контроля финансового органа в сфере закупок</w:t>
      </w:r>
    </w:p>
    <w:p w:rsidR="00A60C6C" w:rsidRDefault="00A60C6C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A13217" w:rsidRDefault="00A13217" w:rsidP="00A13217">
      <w:pPr>
        <w:widowControl w:val="0"/>
        <w:ind w:firstLine="709"/>
        <w:jc w:val="both"/>
      </w:pPr>
      <w: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A13217" w:rsidRDefault="00A13217" w:rsidP="00A13217">
      <w:pPr>
        <w:widowControl w:val="0"/>
        <w:ind w:firstLine="709"/>
        <w:jc w:val="both"/>
      </w:pPr>
      <w: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A13217" w:rsidRDefault="00A13217" w:rsidP="00A13217">
      <w:pPr>
        <w:widowControl w:val="0"/>
        <w:ind w:firstLine="709"/>
        <w:jc w:val="both"/>
      </w:pPr>
      <w:r>
        <w:t xml:space="preserve">применение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к планированию и осуществлению контрольной деятельности;</w:t>
      </w:r>
    </w:p>
    <w:p w:rsidR="00A13217" w:rsidRDefault="00A13217" w:rsidP="00A13217">
      <w:pPr>
        <w:widowControl w:val="0"/>
        <w:ind w:firstLine="709"/>
        <w:jc w:val="both"/>
      </w:pPr>
      <w:r>
        <w:t xml:space="preserve">использование цифровых технологичных инструментов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</w:t>
      </w:r>
      <w:r w:rsidR="007121D0">
        <w:t>финансами в Ростовской области»</w:t>
      </w:r>
      <w:r>
        <w:t>;</w:t>
      </w:r>
    </w:p>
    <w:p w:rsidR="00A13217" w:rsidRDefault="00A13217" w:rsidP="00A13217">
      <w:pPr>
        <w:widowControl w:val="0"/>
        <w:ind w:firstLine="709"/>
        <w:jc w:val="both"/>
      </w:pPr>
      <w:r>
        <w:t xml:space="preserve"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</w:t>
      </w:r>
      <w:r>
        <w:lastRenderedPageBreak/>
        <w:t>направленных на их недопущение;</w:t>
      </w:r>
    </w:p>
    <w:p w:rsidR="00A13217" w:rsidRDefault="00A13217" w:rsidP="00A13217">
      <w:pPr>
        <w:widowControl w:val="0"/>
        <w:ind w:firstLine="709"/>
        <w:jc w:val="both"/>
      </w:pPr>
      <w: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A13217" w:rsidRDefault="00A13217" w:rsidP="00A13217">
      <w:pPr>
        <w:widowControl w:val="0"/>
        <w:ind w:firstLine="709"/>
        <w:jc w:val="both"/>
      </w:pPr>
      <w: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A13217" w:rsidRDefault="00A13217" w:rsidP="00A13217">
      <w:pPr>
        <w:widowControl w:val="0"/>
        <w:ind w:firstLine="709"/>
        <w:jc w:val="both"/>
      </w:pPr>
      <w: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126424" w:rsidRDefault="00126424" w:rsidP="00126424">
      <w:pPr>
        <w:widowControl w:val="0"/>
        <w:ind w:firstLine="709"/>
        <w:jc w:val="both"/>
      </w:pPr>
      <w: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126424" w:rsidRPr="000F7A28" w:rsidRDefault="00126424" w:rsidP="00126424">
      <w:pPr>
        <w:widowControl w:val="0"/>
        <w:ind w:firstLine="709"/>
        <w:jc w:val="both"/>
      </w:pPr>
      <w:r w:rsidRPr="000F7A28"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126424" w:rsidRPr="000F7A28" w:rsidRDefault="00126424" w:rsidP="00126424">
      <w:pPr>
        <w:widowControl w:val="0"/>
        <w:ind w:firstLine="709"/>
        <w:jc w:val="both"/>
      </w:pPr>
      <w:r w:rsidRPr="000F7A28"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126424" w:rsidRPr="000F7A28" w:rsidRDefault="00126424" w:rsidP="00126424">
      <w:pPr>
        <w:widowControl w:val="0"/>
        <w:ind w:firstLine="709"/>
        <w:jc w:val="both"/>
      </w:pPr>
      <w:r w:rsidRPr="000F7A28">
        <w:t>снизить риски ошибок заказчиков за счет автоматического заполнения большей части информации;</w:t>
      </w:r>
    </w:p>
    <w:p w:rsidR="00126424" w:rsidRPr="000F7A28" w:rsidRDefault="00126424" w:rsidP="00126424">
      <w:pPr>
        <w:widowControl w:val="0"/>
        <w:ind w:firstLine="709"/>
        <w:jc w:val="both"/>
      </w:pPr>
      <w:r w:rsidRPr="000F7A28">
        <w:t>обеспечить однократный ввод юридически значимой информац</w:t>
      </w:r>
      <w:proofErr w:type="gramStart"/>
      <w:r w:rsidRPr="000F7A28">
        <w:t>ии и ее</w:t>
      </w:r>
      <w:proofErr w:type="gramEnd"/>
      <w:r w:rsidRPr="000F7A28">
        <w:t> последующий автоматизированный контроль, в том числе финансовый;</w:t>
      </w:r>
    </w:p>
    <w:p w:rsidR="00126424" w:rsidRPr="000F7A28" w:rsidRDefault="00126424" w:rsidP="00126424">
      <w:pPr>
        <w:widowControl w:val="0"/>
        <w:ind w:firstLine="709"/>
        <w:jc w:val="both"/>
      </w:pPr>
      <w:r w:rsidRPr="000F7A28">
        <w:t>обеспечить автоматическое формирование сведений в реестре контрактов.</w:t>
      </w:r>
    </w:p>
    <w:p w:rsidR="00126424" w:rsidRPr="000F7A28" w:rsidRDefault="00126424" w:rsidP="00126424">
      <w:pPr>
        <w:widowControl w:val="0"/>
        <w:ind w:firstLine="709"/>
        <w:jc w:val="both"/>
      </w:pPr>
      <w:r w:rsidRPr="000F7A28"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126424" w:rsidRPr="000F7A28" w:rsidRDefault="00126424" w:rsidP="00126424">
      <w:pPr>
        <w:widowControl w:val="0"/>
        <w:ind w:firstLine="709"/>
        <w:jc w:val="both"/>
      </w:pPr>
      <w:r w:rsidRPr="000F7A28">
        <w:t xml:space="preserve">Финансовые органы с 1 января 2024 г. будут осуществлять </w:t>
      </w:r>
      <w:proofErr w:type="gramStart"/>
      <w:r w:rsidRPr="000F7A28">
        <w:t>контроль за</w:t>
      </w:r>
      <w:proofErr w:type="gramEnd"/>
      <w:r w:rsidRPr="000F7A28">
        <w:t xml:space="preserve">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126424" w:rsidRPr="000F7A28" w:rsidRDefault="00126424" w:rsidP="00126424">
      <w:pPr>
        <w:widowControl w:val="0"/>
        <w:ind w:firstLine="709"/>
        <w:jc w:val="both"/>
      </w:pPr>
      <w:r w:rsidRPr="000F7A28">
        <w:t>Продолжится работа по информированию заказчиков об основных изменениях и новациях в сфере закупок.</w:t>
      </w:r>
    </w:p>
    <w:p w:rsidR="00126424" w:rsidRDefault="00126424" w:rsidP="009A057A">
      <w:pPr>
        <w:widowControl w:val="0"/>
        <w:ind w:firstLine="709"/>
        <w:jc w:val="both"/>
      </w:pPr>
      <w:r w:rsidRPr="000F7A28"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6508A3" w:rsidRPr="00A85EA5" w:rsidRDefault="006508A3" w:rsidP="00A1321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sectPr w:rsidR="006508A3" w:rsidRPr="00A85EA5" w:rsidSect="009C56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160"/>
      <w:pgMar w:top="1134" w:right="567" w:bottom="1134" w:left="156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1A" w:rsidRDefault="009C561A">
      <w:r>
        <w:separator/>
      </w:r>
    </w:p>
  </w:endnote>
  <w:endnote w:type="continuationSeparator" w:id="0">
    <w:p w:rsidR="009C561A" w:rsidRDefault="009C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1A" w:rsidRDefault="009C561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1A" w:rsidRDefault="009C561A">
    <w:pPr>
      <w:pStyle w:val="af0"/>
      <w:jc w:val="center"/>
    </w:pPr>
    <w:fldSimple w:instr=" PAGE   \* MERGEFORMAT ">
      <w:r w:rsidR="009A057A">
        <w:rPr>
          <w:noProof/>
        </w:rPr>
        <w:t>10</w:t>
      </w:r>
    </w:fldSimple>
  </w:p>
  <w:p w:rsidR="009C561A" w:rsidRDefault="009C561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1A" w:rsidRDefault="009C561A">
    <w:pPr>
      <w:pStyle w:val="af0"/>
      <w:jc w:val="right"/>
    </w:pPr>
  </w:p>
  <w:p w:rsidR="009C561A" w:rsidRDefault="009C56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1A" w:rsidRDefault="009C561A">
      <w:r>
        <w:separator/>
      </w:r>
    </w:p>
  </w:footnote>
  <w:footnote w:type="continuationSeparator" w:id="0">
    <w:p w:rsidR="009C561A" w:rsidRDefault="009C5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1A" w:rsidRDefault="009C56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1A" w:rsidRDefault="009C56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1A" w:rsidRDefault="009C56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1B90"/>
    <w:rsid w:val="0000276B"/>
    <w:rsid w:val="00002C37"/>
    <w:rsid w:val="0000364B"/>
    <w:rsid w:val="000051AB"/>
    <w:rsid w:val="000069D9"/>
    <w:rsid w:val="000072BE"/>
    <w:rsid w:val="0001210A"/>
    <w:rsid w:val="00012123"/>
    <w:rsid w:val="000139A2"/>
    <w:rsid w:val="000139D7"/>
    <w:rsid w:val="00014CC0"/>
    <w:rsid w:val="00016298"/>
    <w:rsid w:val="0001686D"/>
    <w:rsid w:val="000217FC"/>
    <w:rsid w:val="000225F6"/>
    <w:rsid w:val="00022754"/>
    <w:rsid w:val="00023881"/>
    <w:rsid w:val="00023956"/>
    <w:rsid w:val="00026C3E"/>
    <w:rsid w:val="00031A95"/>
    <w:rsid w:val="000320DF"/>
    <w:rsid w:val="000326B4"/>
    <w:rsid w:val="00035A43"/>
    <w:rsid w:val="00035DEA"/>
    <w:rsid w:val="00040F54"/>
    <w:rsid w:val="0004352E"/>
    <w:rsid w:val="00045CD0"/>
    <w:rsid w:val="00046FD6"/>
    <w:rsid w:val="0005135D"/>
    <w:rsid w:val="00052590"/>
    <w:rsid w:val="00052BC1"/>
    <w:rsid w:val="00055647"/>
    <w:rsid w:val="0005674E"/>
    <w:rsid w:val="000603D4"/>
    <w:rsid w:val="00061EFD"/>
    <w:rsid w:val="000631C0"/>
    <w:rsid w:val="000659EA"/>
    <w:rsid w:val="00066325"/>
    <w:rsid w:val="00067820"/>
    <w:rsid w:val="0007266A"/>
    <w:rsid w:val="0007266D"/>
    <w:rsid w:val="0007387E"/>
    <w:rsid w:val="00073E16"/>
    <w:rsid w:val="00076457"/>
    <w:rsid w:val="000801E7"/>
    <w:rsid w:val="00081B2A"/>
    <w:rsid w:val="000848FF"/>
    <w:rsid w:val="00085A1F"/>
    <w:rsid w:val="00086644"/>
    <w:rsid w:val="00087402"/>
    <w:rsid w:val="00087CCC"/>
    <w:rsid w:val="00087F74"/>
    <w:rsid w:val="00090CFF"/>
    <w:rsid w:val="00090D98"/>
    <w:rsid w:val="0009609A"/>
    <w:rsid w:val="00097987"/>
    <w:rsid w:val="000A1D88"/>
    <w:rsid w:val="000A28BB"/>
    <w:rsid w:val="000A36D3"/>
    <w:rsid w:val="000A3B9F"/>
    <w:rsid w:val="000A6F09"/>
    <w:rsid w:val="000A7405"/>
    <w:rsid w:val="000B1E0E"/>
    <w:rsid w:val="000B4703"/>
    <w:rsid w:val="000B5179"/>
    <w:rsid w:val="000B518B"/>
    <w:rsid w:val="000C03EE"/>
    <w:rsid w:val="000C3B37"/>
    <w:rsid w:val="000C491E"/>
    <w:rsid w:val="000C737E"/>
    <w:rsid w:val="000C7585"/>
    <w:rsid w:val="000D25A9"/>
    <w:rsid w:val="000D551B"/>
    <w:rsid w:val="000D5E8C"/>
    <w:rsid w:val="000D6035"/>
    <w:rsid w:val="000D7027"/>
    <w:rsid w:val="000E00EF"/>
    <w:rsid w:val="000E385B"/>
    <w:rsid w:val="000E5EA6"/>
    <w:rsid w:val="000E6030"/>
    <w:rsid w:val="000F0D81"/>
    <w:rsid w:val="000F3639"/>
    <w:rsid w:val="000F5DBF"/>
    <w:rsid w:val="000F611F"/>
    <w:rsid w:val="000F6A88"/>
    <w:rsid w:val="000F79F5"/>
    <w:rsid w:val="000F7A28"/>
    <w:rsid w:val="00100F92"/>
    <w:rsid w:val="0010314B"/>
    <w:rsid w:val="00104E35"/>
    <w:rsid w:val="00107C1F"/>
    <w:rsid w:val="00110CA7"/>
    <w:rsid w:val="001123DD"/>
    <w:rsid w:val="00114A70"/>
    <w:rsid w:val="00114AF2"/>
    <w:rsid w:val="00115CE7"/>
    <w:rsid w:val="001167FB"/>
    <w:rsid w:val="00116C80"/>
    <w:rsid w:val="00117A0A"/>
    <w:rsid w:val="00117FEE"/>
    <w:rsid w:val="00120183"/>
    <w:rsid w:val="00120AEA"/>
    <w:rsid w:val="00121D89"/>
    <w:rsid w:val="00122C99"/>
    <w:rsid w:val="001240FD"/>
    <w:rsid w:val="00125967"/>
    <w:rsid w:val="00126424"/>
    <w:rsid w:val="001264CF"/>
    <w:rsid w:val="00126759"/>
    <w:rsid w:val="0012700D"/>
    <w:rsid w:val="001311B2"/>
    <w:rsid w:val="001319CB"/>
    <w:rsid w:val="00131C9E"/>
    <w:rsid w:val="001352DE"/>
    <w:rsid w:val="0013587F"/>
    <w:rsid w:val="00135A4B"/>
    <w:rsid w:val="001372E7"/>
    <w:rsid w:val="00140783"/>
    <w:rsid w:val="00141815"/>
    <w:rsid w:val="0014183F"/>
    <w:rsid w:val="00143F5B"/>
    <w:rsid w:val="001450FD"/>
    <w:rsid w:val="00145F8F"/>
    <w:rsid w:val="00146709"/>
    <w:rsid w:val="00151A5F"/>
    <w:rsid w:val="0015316C"/>
    <w:rsid w:val="0015585C"/>
    <w:rsid w:val="001570C8"/>
    <w:rsid w:val="00157108"/>
    <w:rsid w:val="001619E4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77FAA"/>
    <w:rsid w:val="00181800"/>
    <w:rsid w:val="00182019"/>
    <w:rsid w:val="0018268F"/>
    <w:rsid w:val="00182B27"/>
    <w:rsid w:val="00182E5A"/>
    <w:rsid w:val="00182F2E"/>
    <w:rsid w:val="00183157"/>
    <w:rsid w:val="0018441C"/>
    <w:rsid w:val="00185227"/>
    <w:rsid w:val="00186D3C"/>
    <w:rsid w:val="001875E7"/>
    <w:rsid w:val="00187752"/>
    <w:rsid w:val="00187D1E"/>
    <w:rsid w:val="001908CE"/>
    <w:rsid w:val="001911BC"/>
    <w:rsid w:val="001915BF"/>
    <w:rsid w:val="00193A2D"/>
    <w:rsid w:val="00193D49"/>
    <w:rsid w:val="00195AFE"/>
    <w:rsid w:val="001968C3"/>
    <w:rsid w:val="00197196"/>
    <w:rsid w:val="001974BF"/>
    <w:rsid w:val="001977D7"/>
    <w:rsid w:val="00197A0E"/>
    <w:rsid w:val="001A0383"/>
    <w:rsid w:val="001A1B58"/>
    <w:rsid w:val="001A1F25"/>
    <w:rsid w:val="001A2A1C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5AFB"/>
    <w:rsid w:val="001B6206"/>
    <w:rsid w:val="001C0A2F"/>
    <w:rsid w:val="001C0E5E"/>
    <w:rsid w:val="001C2E8D"/>
    <w:rsid w:val="001C4932"/>
    <w:rsid w:val="001C4CDB"/>
    <w:rsid w:val="001C6422"/>
    <w:rsid w:val="001C6DEA"/>
    <w:rsid w:val="001C7C13"/>
    <w:rsid w:val="001D091B"/>
    <w:rsid w:val="001D2B63"/>
    <w:rsid w:val="001D7CA3"/>
    <w:rsid w:val="001E03AA"/>
    <w:rsid w:val="001E0914"/>
    <w:rsid w:val="001E0C09"/>
    <w:rsid w:val="001E3C6B"/>
    <w:rsid w:val="001E5A47"/>
    <w:rsid w:val="001E60B9"/>
    <w:rsid w:val="001E7494"/>
    <w:rsid w:val="001F0523"/>
    <w:rsid w:val="001F1F8D"/>
    <w:rsid w:val="001F3A7B"/>
    <w:rsid w:val="001F5DE4"/>
    <w:rsid w:val="001F68A1"/>
    <w:rsid w:val="001F7890"/>
    <w:rsid w:val="00200883"/>
    <w:rsid w:val="0020094C"/>
    <w:rsid w:val="00201021"/>
    <w:rsid w:val="0020255E"/>
    <w:rsid w:val="00205B08"/>
    <w:rsid w:val="002118D0"/>
    <w:rsid w:val="002120B5"/>
    <w:rsid w:val="00212B7F"/>
    <w:rsid w:val="00213C65"/>
    <w:rsid w:val="00213C66"/>
    <w:rsid w:val="002167DC"/>
    <w:rsid w:val="00221965"/>
    <w:rsid w:val="002236B5"/>
    <w:rsid w:val="00225D3F"/>
    <w:rsid w:val="00226850"/>
    <w:rsid w:val="00226EA9"/>
    <w:rsid w:val="00227B43"/>
    <w:rsid w:val="002304E7"/>
    <w:rsid w:val="002321BB"/>
    <w:rsid w:val="002322F4"/>
    <w:rsid w:val="00232B58"/>
    <w:rsid w:val="00233909"/>
    <w:rsid w:val="00234701"/>
    <w:rsid w:val="00234DC3"/>
    <w:rsid w:val="00236060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60137"/>
    <w:rsid w:val="002603AB"/>
    <w:rsid w:val="00261D57"/>
    <w:rsid w:val="00262D94"/>
    <w:rsid w:val="00265204"/>
    <w:rsid w:val="00265D36"/>
    <w:rsid w:val="00266A2B"/>
    <w:rsid w:val="002679E6"/>
    <w:rsid w:val="002703BA"/>
    <w:rsid w:val="00270FFA"/>
    <w:rsid w:val="00271C50"/>
    <w:rsid w:val="002729A3"/>
    <w:rsid w:val="00272C13"/>
    <w:rsid w:val="00273C3C"/>
    <w:rsid w:val="00277DCE"/>
    <w:rsid w:val="00281385"/>
    <w:rsid w:val="00281550"/>
    <w:rsid w:val="00292BAF"/>
    <w:rsid w:val="00293772"/>
    <w:rsid w:val="00293C69"/>
    <w:rsid w:val="00294219"/>
    <w:rsid w:val="002949F7"/>
    <w:rsid w:val="002967FE"/>
    <w:rsid w:val="002A02EF"/>
    <w:rsid w:val="002A049F"/>
    <w:rsid w:val="002A055C"/>
    <w:rsid w:val="002A11F1"/>
    <w:rsid w:val="002A1904"/>
    <w:rsid w:val="002A2893"/>
    <w:rsid w:val="002A31AC"/>
    <w:rsid w:val="002A4973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7DD"/>
    <w:rsid w:val="002B635B"/>
    <w:rsid w:val="002C43A0"/>
    <w:rsid w:val="002C460A"/>
    <w:rsid w:val="002C49E0"/>
    <w:rsid w:val="002C5250"/>
    <w:rsid w:val="002C6784"/>
    <w:rsid w:val="002D0678"/>
    <w:rsid w:val="002D1207"/>
    <w:rsid w:val="002D12B3"/>
    <w:rsid w:val="002D2CC3"/>
    <w:rsid w:val="002D4248"/>
    <w:rsid w:val="002E0F5A"/>
    <w:rsid w:val="002E32F2"/>
    <w:rsid w:val="002E76E7"/>
    <w:rsid w:val="002E772A"/>
    <w:rsid w:val="002E7A18"/>
    <w:rsid w:val="002E7F0E"/>
    <w:rsid w:val="002F3896"/>
    <w:rsid w:val="002F60B8"/>
    <w:rsid w:val="002F7F7C"/>
    <w:rsid w:val="003023FA"/>
    <w:rsid w:val="003056A5"/>
    <w:rsid w:val="003057A2"/>
    <w:rsid w:val="0030760E"/>
    <w:rsid w:val="00307D01"/>
    <w:rsid w:val="00307F63"/>
    <w:rsid w:val="00310AB4"/>
    <w:rsid w:val="0031116E"/>
    <w:rsid w:val="0031198D"/>
    <w:rsid w:val="00312666"/>
    <w:rsid w:val="0031271E"/>
    <w:rsid w:val="00314205"/>
    <w:rsid w:val="00315044"/>
    <w:rsid w:val="0031540B"/>
    <w:rsid w:val="0031580A"/>
    <w:rsid w:val="00315C2F"/>
    <w:rsid w:val="003203CC"/>
    <w:rsid w:val="0032215D"/>
    <w:rsid w:val="00330105"/>
    <w:rsid w:val="00332021"/>
    <w:rsid w:val="003329CC"/>
    <w:rsid w:val="00333554"/>
    <w:rsid w:val="00333DFD"/>
    <w:rsid w:val="003340A1"/>
    <w:rsid w:val="00334D0E"/>
    <w:rsid w:val="00336138"/>
    <w:rsid w:val="0034205D"/>
    <w:rsid w:val="00342951"/>
    <w:rsid w:val="00345037"/>
    <w:rsid w:val="00346CFE"/>
    <w:rsid w:val="00350192"/>
    <w:rsid w:val="0035132C"/>
    <w:rsid w:val="00353297"/>
    <w:rsid w:val="00353DA8"/>
    <w:rsid w:val="003550B1"/>
    <w:rsid w:val="00355A21"/>
    <w:rsid w:val="0035658C"/>
    <w:rsid w:val="003568B4"/>
    <w:rsid w:val="00356B01"/>
    <w:rsid w:val="00356C81"/>
    <w:rsid w:val="00357B90"/>
    <w:rsid w:val="00357F2A"/>
    <w:rsid w:val="0036077D"/>
    <w:rsid w:val="00360914"/>
    <w:rsid w:val="00362660"/>
    <w:rsid w:val="0036426D"/>
    <w:rsid w:val="0036508E"/>
    <w:rsid w:val="00365194"/>
    <w:rsid w:val="0036603D"/>
    <w:rsid w:val="003667AE"/>
    <w:rsid w:val="003679A1"/>
    <w:rsid w:val="00370FF9"/>
    <w:rsid w:val="0037170A"/>
    <w:rsid w:val="00373366"/>
    <w:rsid w:val="00374CAB"/>
    <w:rsid w:val="00375048"/>
    <w:rsid w:val="00376871"/>
    <w:rsid w:val="003827B9"/>
    <w:rsid w:val="00383255"/>
    <w:rsid w:val="00387AA9"/>
    <w:rsid w:val="00390366"/>
    <w:rsid w:val="003907A3"/>
    <w:rsid w:val="00391856"/>
    <w:rsid w:val="00391877"/>
    <w:rsid w:val="00391E66"/>
    <w:rsid w:val="00392223"/>
    <w:rsid w:val="00393E9D"/>
    <w:rsid w:val="00395009"/>
    <w:rsid w:val="00395A3D"/>
    <w:rsid w:val="003972CC"/>
    <w:rsid w:val="003A0953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24AF"/>
    <w:rsid w:val="003C3CE9"/>
    <w:rsid w:val="003D081E"/>
    <w:rsid w:val="003D21ED"/>
    <w:rsid w:val="003E2879"/>
    <w:rsid w:val="003E444C"/>
    <w:rsid w:val="003E4CE1"/>
    <w:rsid w:val="003E7818"/>
    <w:rsid w:val="003F1020"/>
    <w:rsid w:val="003F2815"/>
    <w:rsid w:val="003F5E22"/>
    <w:rsid w:val="004000DD"/>
    <w:rsid w:val="004007FC"/>
    <w:rsid w:val="00402F72"/>
    <w:rsid w:val="004054F7"/>
    <w:rsid w:val="004062B1"/>
    <w:rsid w:val="00406E26"/>
    <w:rsid w:val="00411ED0"/>
    <w:rsid w:val="00412695"/>
    <w:rsid w:val="004139E2"/>
    <w:rsid w:val="00413DBA"/>
    <w:rsid w:val="00414BB0"/>
    <w:rsid w:val="0041795C"/>
    <w:rsid w:val="004226AD"/>
    <w:rsid w:val="00423FBE"/>
    <w:rsid w:val="004242D5"/>
    <w:rsid w:val="00425B43"/>
    <w:rsid w:val="00430975"/>
    <w:rsid w:val="004309F4"/>
    <w:rsid w:val="004324A4"/>
    <w:rsid w:val="004341DC"/>
    <w:rsid w:val="00436327"/>
    <w:rsid w:val="00436B2A"/>
    <w:rsid w:val="00437B7F"/>
    <w:rsid w:val="004408A5"/>
    <w:rsid w:val="00441029"/>
    <w:rsid w:val="004412C0"/>
    <w:rsid w:val="0044150D"/>
    <w:rsid w:val="004445B9"/>
    <w:rsid w:val="00445F9A"/>
    <w:rsid w:val="00447201"/>
    <w:rsid w:val="004473E7"/>
    <w:rsid w:val="00447434"/>
    <w:rsid w:val="00450324"/>
    <w:rsid w:val="0045067F"/>
    <w:rsid w:val="00450E06"/>
    <w:rsid w:val="004520FE"/>
    <w:rsid w:val="004527AC"/>
    <w:rsid w:val="00460299"/>
    <w:rsid w:val="004606EF"/>
    <w:rsid w:val="00460D29"/>
    <w:rsid w:val="00460DAD"/>
    <w:rsid w:val="004615AB"/>
    <w:rsid w:val="004632D5"/>
    <w:rsid w:val="00466DB5"/>
    <w:rsid w:val="00471737"/>
    <w:rsid w:val="00475152"/>
    <w:rsid w:val="00476AF5"/>
    <w:rsid w:val="0048077F"/>
    <w:rsid w:val="00482CFC"/>
    <w:rsid w:val="00484B90"/>
    <w:rsid w:val="00485264"/>
    <w:rsid w:val="004857C0"/>
    <w:rsid w:val="004935D4"/>
    <w:rsid w:val="00495DAB"/>
    <w:rsid w:val="004960F0"/>
    <w:rsid w:val="004979D7"/>
    <w:rsid w:val="00497BEF"/>
    <w:rsid w:val="00497C91"/>
    <w:rsid w:val="004A09C7"/>
    <w:rsid w:val="004A2CD6"/>
    <w:rsid w:val="004A4007"/>
    <w:rsid w:val="004A5D22"/>
    <w:rsid w:val="004A658C"/>
    <w:rsid w:val="004A6AFC"/>
    <w:rsid w:val="004A78CC"/>
    <w:rsid w:val="004B0330"/>
    <w:rsid w:val="004B094E"/>
    <w:rsid w:val="004B4AE0"/>
    <w:rsid w:val="004B4E50"/>
    <w:rsid w:val="004B5A50"/>
    <w:rsid w:val="004B5BD7"/>
    <w:rsid w:val="004C0410"/>
    <w:rsid w:val="004C1579"/>
    <w:rsid w:val="004C2B52"/>
    <w:rsid w:val="004C326F"/>
    <w:rsid w:val="004C4E09"/>
    <w:rsid w:val="004C4E7F"/>
    <w:rsid w:val="004C4E85"/>
    <w:rsid w:val="004C4EA8"/>
    <w:rsid w:val="004C5AB3"/>
    <w:rsid w:val="004C66B0"/>
    <w:rsid w:val="004C7C17"/>
    <w:rsid w:val="004D0E8D"/>
    <w:rsid w:val="004D26D1"/>
    <w:rsid w:val="004D3312"/>
    <w:rsid w:val="004D6937"/>
    <w:rsid w:val="004D776D"/>
    <w:rsid w:val="004D7ED9"/>
    <w:rsid w:val="004E0CF1"/>
    <w:rsid w:val="004E13D8"/>
    <w:rsid w:val="004E1693"/>
    <w:rsid w:val="004E4A29"/>
    <w:rsid w:val="004E7892"/>
    <w:rsid w:val="004E7B4B"/>
    <w:rsid w:val="004E7E5A"/>
    <w:rsid w:val="004E7E78"/>
    <w:rsid w:val="004F04F1"/>
    <w:rsid w:val="004F122D"/>
    <w:rsid w:val="004F1591"/>
    <w:rsid w:val="004F1ED9"/>
    <w:rsid w:val="004F27A9"/>
    <w:rsid w:val="004F32A0"/>
    <w:rsid w:val="004F3732"/>
    <w:rsid w:val="004F47BA"/>
    <w:rsid w:val="004F6AED"/>
    <w:rsid w:val="004F6CC1"/>
    <w:rsid w:val="004F7355"/>
    <w:rsid w:val="00500550"/>
    <w:rsid w:val="00500C33"/>
    <w:rsid w:val="00502275"/>
    <w:rsid w:val="00502778"/>
    <w:rsid w:val="0050296A"/>
    <w:rsid w:val="00502EF5"/>
    <w:rsid w:val="0050528F"/>
    <w:rsid w:val="005059CD"/>
    <w:rsid w:val="00505E84"/>
    <w:rsid w:val="0050628F"/>
    <w:rsid w:val="00506805"/>
    <w:rsid w:val="005116C8"/>
    <w:rsid w:val="005140C9"/>
    <w:rsid w:val="0051440B"/>
    <w:rsid w:val="0051554E"/>
    <w:rsid w:val="00520512"/>
    <w:rsid w:val="00524019"/>
    <w:rsid w:val="005253CC"/>
    <w:rsid w:val="00526A7B"/>
    <w:rsid w:val="00527F89"/>
    <w:rsid w:val="0053044E"/>
    <w:rsid w:val="0053092F"/>
    <w:rsid w:val="005345B8"/>
    <w:rsid w:val="00534E79"/>
    <w:rsid w:val="00535B4C"/>
    <w:rsid w:val="00536B61"/>
    <w:rsid w:val="00537151"/>
    <w:rsid w:val="005372BC"/>
    <w:rsid w:val="00542AE9"/>
    <w:rsid w:val="0054302B"/>
    <w:rsid w:val="00544C7E"/>
    <w:rsid w:val="0054642D"/>
    <w:rsid w:val="005514B3"/>
    <w:rsid w:val="005525F1"/>
    <w:rsid w:val="0056006B"/>
    <w:rsid w:val="005603EE"/>
    <w:rsid w:val="00560B55"/>
    <w:rsid w:val="00560B67"/>
    <w:rsid w:val="005631BB"/>
    <w:rsid w:val="0056391D"/>
    <w:rsid w:val="0056542B"/>
    <w:rsid w:val="005656E7"/>
    <w:rsid w:val="00565A82"/>
    <w:rsid w:val="0056644B"/>
    <w:rsid w:val="00567EF0"/>
    <w:rsid w:val="005701C1"/>
    <w:rsid w:val="00570B1C"/>
    <w:rsid w:val="00571B20"/>
    <w:rsid w:val="00572F70"/>
    <w:rsid w:val="00574883"/>
    <w:rsid w:val="005748AB"/>
    <w:rsid w:val="00575EAA"/>
    <w:rsid w:val="00582343"/>
    <w:rsid w:val="00582523"/>
    <w:rsid w:val="00582734"/>
    <w:rsid w:val="005845CD"/>
    <w:rsid w:val="005869D9"/>
    <w:rsid w:val="00587FA2"/>
    <w:rsid w:val="00591780"/>
    <w:rsid w:val="005917FD"/>
    <w:rsid w:val="0059247A"/>
    <w:rsid w:val="00593733"/>
    <w:rsid w:val="00593DA1"/>
    <w:rsid w:val="0059553E"/>
    <w:rsid w:val="005958D3"/>
    <w:rsid w:val="00595C24"/>
    <w:rsid w:val="00595E5F"/>
    <w:rsid w:val="005A05E4"/>
    <w:rsid w:val="005A0D89"/>
    <w:rsid w:val="005A1A73"/>
    <w:rsid w:val="005A1F25"/>
    <w:rsid w:val="005A5362"/>
    <w:rsid w:val="005A7BF7"/>
    <w:rsid w:val="005B0264"/>
    <w:rsid w:val="005B14EB"/>
    <w:rsid w:val="005B1B6B"/>
    <w:rsid w:val="005B1B91"/>
    <w:rsid w:val="005B414E"/>
    <w:rsid w:val="005B47F3"/>
    <w:rsid w:val="005B4F68"/>
    <w:rsid w:val="005B5AAF"/>
    <w:rsid w:val="005B741B"/>
    <w:rsid w:val="005C04BF"/>
    <w:rsid w:val="005C0C55"/>
    <w:rsid w:val="005C1FBF"/>
    <w:rsid w:val="005C2235"/>
    <w:rsid w:val="005C2D1A"/>
    <w:rsid w:val="005C4AE4"/>
    <w:rsid w:val="005C4F25"/>
    <w:rsid w:val="005C6237"/>
    <w:rsid w:val="005D0E68"/>
    <w:rsid w:val="005D257F"/>
    <w:rsid w:val="005D3784"/>
    <w:rsid w:val="005D3A9B"/>
    <w:rsid w:val="005D44C8"/>
    <w:rsid w:val="005D573A"/>
    <w:rsid w:val="005D637D"/>
    <w:rsid w:val="005D676F"/>
    <w:rsid w:val="005E1F29"/>
    <w:rsid w:val="005E2AE4"/>
    <w:rsid w:val="005E36EA"/>
    <w:rsid w:val="005E374D"/>
    <w:rsid w:val="005F0515"/>
    <w:rsid w:val="005F2215"/>
    <w:rsid w:val="005F3D6C"/>
    <w:rsid w:val="005F4587"/>
    <w:rsid w:val="005F4826"/>
    <w:rsid w:val="005F4A5F"/>
    <w:rsid w:val="005F539C"/>
    <w:rsid w:val="00602AEE"/>
    <w:rsid w:val="00604949"/>
    <w:rsid w:val="0060595E"/>
    <w:rsid w:val="00607E02"/>
    <w:rsid w:val="00610B82"/>
    <w:rsid w:val="00610D3D"/>
    <w:rsid w:val="006112F9"/>
    <w:rsid w:val="00614F81"/>
    <w:rsid w:val="00622E33"/>
    <w:rsid w:val="00623CC6"/>
    <w:rsid w:val="00623E98"/>
    <w:rsid w:val="00624FCE"/>
    <w:rsid w:val="00625001"/>
    <w:rsid w:val="00625053"/>
    <w:rsid w:val="00625A84"/>
    <w:rsid w:val="006264EC"/>
    <w:rsid w:val="00627A5B"/>
    <w:rsid w:val="00630417"/>
    <w:rsid w:val="006306BE"/>
    <w:rsid w:val="00631F25"/>
    <w:rsid w:val="00632CDA"/>
    <w:rsid w:val="006334C0"/>
    <w:rsid w:val="006339AC"/>
    <w:rsid w:val="00633BD0"/>
    <w:rsid w:val="0063445F"/>
    <w:rsid w:val="00634463"/>
    <w:rsid w:val="00635921"/>
    <w:rsid w:val="006374F3"/>
    <w:rsid w:val="00643100"/>
    <w:rsid w:val="00644686"/>
    <w:rsid w:val="00645552"/>
    <w:rsid w:val="0064635B"/>
    <w:rsid w:val="00647DE0"/>
    <w:rsid w:val="006508A3"/>
    <w:rsid w:val="00650930"/>
    <w:rsid w:val="00650932"/>
    <w:rsid w:val="006510F7"/>
    <w:rsid w:val="00652701"/>
    <w:rsid w:val="00652CBD"/>
    <w:rsid w:val="0065504E"/>
    <w:rsid w:val="00656F63"/>
    <w:rsid w:val="006574DF"/>
    <w:rsid w:val="00662792"/>
    <w:rsid w:val="006632D5"/>
    <w:rsid w:val="00663AE4"/>
    <w:rsid w:val="00665D6C"/>
    <w:rsid w:val="00666E8A"/>
    <w:rsid w:val="0067087F"/>
    <w:rsid w:val="006713A8"/>
    <w:rsid w:val="0067399C"/>
    <w:rsid w:val="00674449"/>
    <w:rsid w:val="006756A1"/>
    <w:rsid w:val="00676162"/>
    <w:rsid w:val="0068062F"/>
    <w:rsid w:val="0068288A"/>
    <w:rsid w:val="0069005F"/>
    <w:rsid w:val="00692791"/>
    <w:rsid w:val="006928CC"/>
    <w:rsid w:val="00692C57"/>
    <w:rsid w:val="00692EB2"/>
    <w:rsid w:val="006931F0"/>
    <w:rsid w:val="00693585"/>
    <w:rsid w:val="006941A4"/>
    <w:rsid w:val="006968EC"/>
    <w:rsid w:val="00697BC5"/>
    <w:rsid w:val="006A00E3"/>
    <w:rsid w:val="006A2688"/>
    <w:rsid w:val="006A2FF8"/>
    <w:rsid w:val="006A30AB"/>
    <w:rsid w:val="006A412B"/>
    <w:rsid w:val="006A5E5C"/>
    <w:rsid w:val="006A6B7C"/>
    <w:rsid w:val="006A6DA9"/>
    <w:rsid w:val="006A71CC"/>
    <w:rsid w:val="006A7CF7"/>
    <w:rsid w:val="006B499E"/>
    <w:rsid w:val="006B4EE5"/>
    <w:rsid w:val="006B743A"/>
    <w:rsid w:val="006C550F"/>
    <w:rsid w:val="006D0A40"/>
    <w:rsid w:val="006D1526"/>
    <w:rsid w:val="006D1FA8"/>
    <w:rsid w:val="006D20E2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C58"/>
    <w:rsid w:val="006E3D42"/>
    <w:rsid w:val="006E420E"/>
    <w:rsid w:val="006E542A"/>
    <w:rsid w:val="006E5BC9"/>
    <w:rsid w:val="006E7AE5"/>
    <w:rsid w:val="006E7DF3"/>
    <w:rsid w:val="006F1C1D"/>
    <w:rsid w:val="006F57B1"/>
    <w:rsid w:val="006F7C88"/>
    <w:rsid w:val="00700CBC"/>
    <w:rsid w:val="0070107D"/>
    <w:rsid w:val="007010A8"/>
    <w:rsid w:val="00701C03"/>
    <w:rsid w:val="00702511"/>
    <w:rsid w:val="007028A8"/>
    <w:rsid w:val="00704978"/>
    <w:rsid w:val="00707222"/>
    <w:rsid w:val="00711F77"/>
    <w:rsid w:val="007121D0"/>
    <w:rsid w:val="0071418E"/>
    <w:rsid w:val="00716659"/>
    <w:rsid w:val="00717996"/>
    <w:rsid w:val="00717F9E"/>
    <w:rsid w:val="00720722"/>
    <w:rsid w:val="00732173"/>
    <w:rsid w:val="00733733"/>
    <w:rsid w:val="00733F0F"/>
    <w:rsid w:val="00741998"/>
    <w:rsid w:val="00741F4C"/>
    <w:rsid w:val="00742E00"/>
    <w:rsid w:val="00745519"/>
    <w:rsid w:val="0074690E"/>
    <w:rsid w:val="0074765A"/>
    <w:rsid w:val="00751B9F"/>
    <w:rsid w:val="00753997"/>
    <w:rsid w:val="00756D8D"/>
    <w:rsid w:val="00757E8D"/>
    <w:rsid w:val="00762200"/>
    <w:rsid w:val="00764795"/>
    <w:rsid w:val="00764D30"/>
    <w:rsid w:val="007650EA"/>
    <w:rsid w:val="00766F43"/>
    <w:rsid w:val="007737C3"/>
    <w:rsid w:val="0077718B"/>
    <w:rsid w:val="00777C29"/>
    <w:rsid w:val="007822E0"/>
    <w:rsid w:val="007828BC"/>
    <w:rsid w:val="00783C46"/>
    <w:rsid w:val="00784CD6"/>
    <w:rsid w:val="007865AA"/>
    <w:rsid w:val="00787742"/>
    <w:rsid w:val="0079096B"/>
    <w:rsid w:val="00791CA4"/>
    <w:rsid w:val="00793E3E"/>
    <w:rsid w:val="00796C0A"/>
    <w:rsid w:val="007A01D6"/>
    <w:rsid w:val="007A1F62"/>
    <w:rsid w:val="007A2587"/>
    <w:rsid w:val="007A2716"/>
    <w:rsid w:val="007A28DD"/>
    <w:rsid w:val="007A2D79"/>
    <w:rsid w:val="007A7CE3"/>
    <w:rsid w:val="007B1100"/>
    <w:rsid w:val="007B24E2"/>
    <w:rsid w:val="007B3672"/>
    <w:rsid w:val="007B3987"/>
    <w:rsid w:val="007B4C7E"/>
    <w:rsid w:val="007B6A8E"/>
    <w:rsid w:val="007B6DEE"/>
    <w:rsid w:val="007B7134"/>
    <w:rsid w:val="007C352E"/>
    <w:rsid w:val="007C6A69"/>
    <w:rsid w:val="007C70AA"/>
    <w:rsid w:val="007D0011"/>
    <w:rsid w:val="007D0A8A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5822"/>
    <w:rsid w:val="007F7872"/>
    <w:rsid w:val="007F7C63"/>
    <w:rsid w:val="00801021"/>
    <w:rsid w:val="008064E7"/>
    <w:rsid w:val="00807A67"/>
    <w:rsid w:val="008117AE"/>
    <w:rsid w:val="00811B51"/>
    <w:rsid w:val="008127AB"/>
    <w:rsid w:val="008144C4"/>
    <w:rsid w:val="00816476"/>
    <w:rsid w:val="00816C54"/>
    <w:rsid w:val="00816D49"/>
    <w:rsid w:val="00817830"/>
    <w:rsid w:val="00822382"/>
    <w:rsid w:val="008225A1"/>
    <w:rsid w:val="00822C04"/>
    <w:rsid w:val="00823361"/>
    <w:rsid w:val="00825EA6"/>
    <w:rsid w:val="00830F7A"/>
    <w:rsid w:val="008334D5"/>
    <w:rsid w:val="00833CA2"/>
    <w:rsid w:val="008354A1"/>
    <w:rsid w:val="00836280"/>
    <w:rsid w:val="00837817"/>
    <w:rsid w:val="0084199C"/>
    <w:rsid w:val="0084378D"/>
    <w:rsid w:val="0084408B"/>
    <w:rsid w:val="00845F85"/>
    <w:rsid w:val="00846200"/>
    <w:rsid w:val="0084793D"/>
    <w:rsid w:val="00847C59"/>
    <w:rsid w:val="008501E9"/>
    <w:rsid w:val="0085173F"/>
    <w:rsid w:val="00855395"/>
    <w:rsid w:val="008559CD"/>
    <w:rsid w:val="008559E7"/>
    <w:rsid w:val="00857B85"/>
    <w:rsid w:val="00860125"/>
    <w:rsid w:val="008604DA"/>
    <w:rsid w:val="0086411C"/>
    <w:rsid w:val="00864A44"/>
    <w:rsid w:val="00865FE9"/>
    <w:rsid w:val="008665DC"/>
    <w:rsid w:val="00866795"/>
    <w:rsid w:val="0087106C"/>
    <w:rsid w:val="00882BFB"/>
    <w:rsid w:val="008830B0"/>
    <w:rsid w:val="00883767"/>
    <w:rsid w:val="008839CC"/>
    <w:rsid w:val="00883EBF"/>
    <w:rsid w:val="0088668F"/>
    <w:rsid w:val="00887E63"/>
    <w:rsid w:val="00890A61"/>
    <w:rsid w:val="008927AD"/>
    <w:rsid w:val="00893279"/>
    <w:rsid w:val="0089500D"/>
    <w:rsid w:val="00895BF8"/>
    <w:rsid w:val="00896335"/>
    <w:rsid w:val="00897216"/>
    <w:rsid w:val="0089743A"/>
    <w:rsid w:val="008A1576"/>
    <w:rsid w:val="008A2625"/>
    <w:rsid w:val="008A3F2A"/>
    <w:rsid w:val="008A473C"/>
    <w:rsid w:val="008B0597"/>
    <w:rsid w:val="008B3A12"/>
    <w:rsid w:val="008B7D77"/>
    <w:rsid w:val="008C054B"/>
    <w:rsid w:val="008C20ED"/>
    <w:rsid w:val="008C35D4"/>
    <w:rsid w:val="008C390A"/>
    <w:rsid w:val="008C73B3"/>
    <w:rsid w:val="008D092F"/>
    <w:rsid w:val="008D123A"/>
    <w:rsid w:val="008D2C82"/>
    <w:rsid w:val="008D36C8"/>
    <w:rsid w:val="008D4DBD"/>
    <w:rsid w:val="008D5DB6"/>
    <w:rsid w:val="008E0BE9"/>
    <w:rsid w:val="008E0F1A"/>
    <w:rsid w:val="008E4884"/>
    <w:rsid w:val="008E6187"/>
    <w:rsid w:val="008F0EEF"/>
    <w:rsid w:val="008F3BB6"/>
    <w:rsid w:val="008F4D37"/>
    <w:rsid w:val="008F6C18"/>
    <w:rsid w:val="0090404D"/>
    <w:rsid w:val="00904AB6"/>
    <w:rsid w:val="00905130"/>
    <w:rsid w:val="00906DED"/>
    <w:rsid w:val="0090706B"/>
    <w:rsid w:val="00907390"/>
    <w:rsid w:val="00907CD9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25E47"/>
    <w:rsid w:val="0093147C"/>
    <w:rsid w:val="00932CC3"/>
    <w:rsid w:val="0093579E"/>
    <w:rsid w:val="009372CD"/>
    <w:rsid w:val="0093779D"/>
    <w:rsid w:val="00942952"/>
    <w:rsid w:val="00942D74"/>
    <w:rsid w:val="00945211"/>
    <w:rsid w:val="0094576E"/>
    <w:rsid w:val="00945F63"/>
    <w:rsid w:val="0094758E"/>
    <w:rsid w:val="00950C15"/>
    <w:rsid w:val="00950CDB"/>
    <w:rsid w:val="009511E3"/>
    <w:rsid w:val="009521DD"/>
    <w:rsid w:val="0095648E"/>
    <w:rsid w:val="0096033A"/>
    <w:rsid w:val="00963188"/>
    <w:rsid w:val="00963633"/>
    <w:rsid w:val="00964831"/>
    <w:rsid w:val="00970A39"/>
    <w:rsid w:val="00970DA8"/>
    <w:rsid w:val="00973143"/>
    <w:rsid w:val="00973961"/>
    <w:rsid w:val="0097566C"/>
    <w:rsid w:val="00976803"/>
    <w:rsid w:val="00976F67"/>
    <w:rsid w:val="009772A9"/>
    <w:rsid w:val="009818DC"/>
    <w:rsid w:val="009818DD"/>
    <w:rsid w:val="00981CE1"/>
    <w:rsid w:val="00982287"/>
    <w:rsid w:val="00984AAA"/>
    <w:rsid w:val="00984D65"/>
    <w:rsid w:val="009865D4"/>
    <w:rsid w:val="00990153"/>
    <w:rsid w:val="00991A8C"/>
    <w:rsid w:val="0099667D"/>
    <w:rsid w:val="009A057A"/>
    <w:rsid w:val="009A12CB"/>
    <w:rsid w:val="009A1880"/>
    <w:rsid w:val="009A1C98"/>
    <w:rsid w:val="009A1E3B"/>
    <w:rsid w:val="009A27EB"/>
    <w:rsid w:val="009A34E8"/>
    <w:rsid w:val="009A363E"/>
    <w:rsid w:val="009A3865"/>
    <w:rsid w:val="009A4BAD"/>
    <w:rsid w:val="009A6952"/>
    <w:rsid w:val="009A6B68"/>
    <w:rsid w:val="009A7618"/>
    <w:rsid w:val="009B03AD"/>
    <w:rsid w:val="009B05A1"/>
    <w:rsid w:val="009B14D9"/>
    <w:rsid w:val="009B1B5C"/>
    <w:rsid w:val="009B2BE6"/>
    <w:rsid w:val="009B3DF7"/>
    <w:rsid w:val="009B4172"/>
    <w:rsid w:val="009B7166"/>
    <w:rsid w:val="009C12E2"/>
    <w:rsid w:val="009C21D1"/>
    <w:rsid w:val="009C39E8"/>
    <w:rsid w:val="009C49C5"/>
    <w:rsid w:val="009C561A"/>
    <w:rsid w:val="009C6282"/>
    <w:rsid w:val="009C6D31"/>
    <w:rsid w:val="009D0AF6"/>
    <w:rsid w:val="009D2CEB"/>
    <w:rsid w:val="009D696F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A00B94"/>
    <w:rsid w:val="00A02B65"/>
    <w:rsid w:val="00A03032"/>
    <w:rsid w:val="00A03085"/>
    <w:rsid w:val="00A03F1A"/>
    <w:rsid w:val="00A05F66"/>
    <w:rsid w:val="00A10F9A"/>
    <w:rsid w:val="00A11F6F"/>
    <w:rsid w:val="00A12B3B"/>
    <w:rsid w:val="00A12CD2"/>
    <w:rsid w:val="00A13217"/>
    <w:rsid w:val="00A14CEE"/>
    <w:rsid w:val="00A17BCC"/>
    <w:rsid w:val="00A201E9"/>
    <w:rsid w:val="00A26F0F"/>
    <w:rsid w:val="00A30BDB"/>
    <w:rsid w:val="00A31AC9"/>
    <w:rsid w:val="00A32649"/>
    <w:rsid w:val="00A33023"/>
    <w:rsid w:val="00A3349E"/>
    <w:rsid w:val="00A33C24"/>
    <w:rsid w:val="00A35569"/>
    <w:rsid w:val="00A3601D"/>
    <w:rsid w:val="00A36654"/>
    <w:rsid w:val="00A36C3E"/>
    <w:rsid w:val="00A375CF"/>
    <w:rsid w:val="00A3791F"/>
    <w:rsid w:val="00A401A0"/>
    <w:rsid w:val="00A41D44"/>
    <w:rsid w:val="00A425B2"/>
    <w:rsid w:val="00A42C2E"/>
    <w:rsid w:val="00A44B08"/>
    <w:rsid w:val="00A45E38"/>
    <w:rsid w:val="00A464E4"/>
    <w:rsid w:val="00A47BB7"/>
    <w:rsid w:val="00A50246"/>
    <w:rsid w:val="00A50325"/>
    <w:rsid w:val="00A50E53"/>
    <w:rsid w:val="00A517DF"/>
    <w:rsid w:val="00A51F18"/>
    <w:rsid w:val="00A5359F"/>
    <w:rsid w:val="00A53CA2"/>
    <w:rsid w:val="00A54512"/>
    <w:rsid w:val="00A55F24"/>
    <w:rsid w:val="00A57BA8"/>
    <w:rsid w:val="00A60778"/>
    <w:rsid w:val="00A60C6C"/>
    <w:rsid w:val="00A64091"/>
    <w:rsid w:val="00A6703F"/>
    <w:rsid w:val="00A677C7"/>
    <w:rsid w:val="00A7164C"/>
    <w:rsid w:val="00A71B94"/>
    <w:rsid w:val="00A72153"/>
    <w:rsid w:val="00A72B1C"/>
    <w:rsid w:val="00A741F1"/>
    <w:rsid w:val="00A74374"/>
    <w:rsid w:val="00A74AAB"/>
    <w:rsid w:val="00A80C00"/>
    <w:rsid w:val="00A8134D"/>
    <w:rsid w:val="00A81905"/>
    <w:rsid w:val="00A86397"/>
    <w:rsid w:val="00A90CF3"/>
    <w:rsid w:val="00A924FA"/>
    <w:rsid w:val="00A92FD4"/>
    <w:rsid w:val="00A946FB"/>
    <w:rsid w:val="00A960AD"/>
    <w:rsid w:val="00A96DBB"/>
    <w:rsid w:val="00A97375"/>
    <w:rsid w:val="00A97539"/>
    <w:rsid w:val="00A97DC8"/>
    <w:rsid w:val="00A97FDA"/>
    <w:rsid w:val="00AA17A5"/>
    <w:rsid w:val="00AA1E17"/>
    <w:rsid w:val="00AA308C"/>
    <w:rsid w:val="00AA3DB3"/>
    <w:rsid w:val="00AA4897"/>
    <w:rsid w:val="00AA6792"/>
    <w:rsid w:val="00AB05D3"/>
    <w:rsid w:val="00AB34C4"/>
    <w:rsid w:val="00AB3D04"/>
    <w:rsid w:val="00AB47EC"/>
    <w:rsid w:val="00AB4ADD"/>
    <w:rsid w:val="00AC1950"/>
    <w:rsid w:val="00AC2119"/>
    <w:rsid w:val="00AC2711"/>
    <w:rsid w:val="00AC2B76"/>
    <w:rsid w:val="00AC3478"/>
    <w:rsid w:val="00AC47AB"/>
    <w:rsid w:val="00AC4EDD"/>
    <w:rsid w:val="00AC4FDD"/>
    <w:rsid w:val="00AC5CFB"/>
    <w:rsid w:val="00AC6A07"/>
    <w:rsid w:val="00AD0E7C"/>
    <w:rsid w:val="00AD156C"/>
    <w:rsid w:val="00AD42F5"/>
    <w:rsid w:val="00AD57C2"/>
    <w:rsid w:val="00AD6154"/>
    <w:rsid w:val="00AD7AD8"/>
    <w:rsid w:val="00AE115F"/>
    <w:rsid w:val="00AE2D85"/>
    <w:rsid w:val="00AE2EA5"/>
    <w:rsid w:val="00AE365F"/>
    <w:rsid w:val="00AE43BF"/>
    <w:rsid w:val="00AE4FB8"/>
    <w:rsid w:val="00AE6826"/>
    <w:rsid w:val="00AF03D4"/>
    <w:rsid w:val="00AF09CE"/>
    <w:rsid w:val="00AF3867"/>
    <w:rsid w:val="00AF52EE"/>
    <w:rsid w:val="00AF5623"/>
    <w:rsid w:val="00AF7569"/>
    <w:rsid w:val="00AF75A6"/>
    <w:rsid w:val="00AF7D8A"/>
    <w:rsid w:val="00B0025D"/>
    <w:rsid w:val="00B00631"/>
    <w:rsid w:val="00B00AE8"/>
    <w:rsid w:val="00B016A2"/>
    <w:rsid w:val="00B03953"/>
    <w:rsid w:val="00B03957"/>
    <w:rsid w:val="00B10E30"/>
    <w:rsid w:val="00B111FF"/>
    <w:rsid w:val="00B126DA"/>
    <w:rsid w:val="00B13D56"/>
    <w:rsid w:val="00B13ED2"/>
    <w:rsid w:val="00B1491F"/>
    <w:rsid w:val="00B20FAC"/>
    <w:rsid w:val="00B21709"/>
    <w:rsid w:val="00B22BFC"/>
    <w:rsid w:val="00B238AE"/>
    <w:rsid w:val="00B23A1D"/>
    <w:rsid w:val="00B2431D"/>
    <w:rsid w:val="00B2459F"/>
    <w:rsid w:val="00B24DEA"/>
    <w:rsid w:val="00B25794"/>
    <w:rsid w:val="00B26BCE"/>
    <w:rsid w:val="00B30339"/>
    <w:rsid w:val="00B31430"/>
    <w:rsid w:val="00B325FE"/>
    <w:rsid w:val="00B345CB"/>
    <w:rsid w:val="00B34CFC"/>
    <w:rsid w:val="00B35E76"/>
    <w:rsid w:val="00B36237"/>
    <w:rsid w:val="00B36CAE"/>
    <w:rsid w:val="00B37265"/>
    <w:rsid w:val="00B404CF"/>
    <w:rsid w:val="00B40E3F"/>
    <w:rsid w:val="00B4290E"/>
    <w:rsid w:val="00B451D5"/>
    <w:rsid w:val="00B47FDB"/>
    <w:rsid w:val="00B521C8"/>
    <w:rsid w:val="00B55405"/>
    <w:rsid w:val="00B607A1"/>
    <w:rsid w:val="00B659EE"/>
    <w:rsid w:val="00B67744"/>
    <w:rsid w:val="00B7067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84A89"/>
    <w:rsid w:val="00B8696A"/>
    <w:rsid w:val="00B91BAD"/>
    <w:rsid w:val="00B91F9D"/>
    <w:rsid w:val="00B921D4"/>
    <w:rsid w:val="00B93632"/>
    <w:rsid w:val="00B948F9"/>
    <w:rsid w:val="00B94A66"/>
    <w:rsid w:val="00B94FBB"/>
    <w:rsid w:val="00B95759"/>
    <w:rsid w:val="00B96891"/>
    <w:rsid w:val="00B97B15"/>
    <w:rsid w:val="00BA3915"/>
    <w:rsid w:val="00BA4410"/>
    <w:rsid w:val="00BA4A21"/>
    <w:rsid w:val="00BA6DBD"/>
    <w:rsid w:val="00BA7014"/>
    <w:rsid w:val="00BB4575"/>
    <w:rsid w:val="00BB4767"/>
    <w:rsid w:val="00BB4E3F"/>
    <w:rsid w:val="00BB5206"/>
    <w:rsid w:val="00BB546E"/>
    <w:rsid w:val="00BB5DBA"/>
    <w:rsid w:val="00BB732E"/>
    <w:rsid w:val="00BB7AA1"/>
    <w:rsid w:val="00BC0085"/>
    <w:rsid w:val="00BC4E59"/>
    <w:rsid w:val="00BC5293"/>
    <w:rsid w:val="00BC6CC9"/>
    <w:rsid w:val="00BD0314"/>
    <w:rsid w:val="00BD258D"/>
    <w:rsid w:val="00BD30C6"/>
    <w:rsid w:val="00BD3A39"/>
    <w:rsid w:val="00BD4CA3"/>
    <w:rsid w:val="00BD4ED6"/>
    <w:rsid w:val="00BD5A12"/>
    <w:rsid w:val="00BE0720"/>
    <w:rsid w:val="00BE15B2"/>
    <w:rsid w:val="00BE4BE7"/>
    <w:rsid w:val="00BE55AA"/>
    <w:rsid w:val="00BE6910"/>
    <w:rsid w:val="00BE7BD7"/>
    <w:rsid w:val="00BF14D4"/>
    <w:rsid w:val="00BF247B"/>
    <w:rsid w:val="00BF33EC"/>
    <w:rsid w:val="00BF5E81"/>
    <w:rsid w:val="00BF5F3D"/>
    <w:rsid w:val="00BF720A"/>
    <w:rsid w:val="00C0082A"/>
    <w:rsid w:val="00C0104F"/>
    <w:rsid w:val="00C0174B"/>
    <w:rsid w:val="00C01E23"/>
    <w:rsid w:val="00C023B6"/>
    <w:rsid w:val="00C02CDC"/>
    <w:rsid w:val="00C03D39"/>
    <w:rsid w:val="00C03DE6"/>
    <w:rsid w:val="00C04B42"/>
    <w:rsid w:val="00C04BC4"/>
    <w:rsid w:val="00C05DC3"/>
    <w:rsid w:val="00C06BDC"/>
    <w:rsid w:val="00C06F70"/>
    <w:rsid w:val="00C07A93"/>
    <w:rsid w:val="00C12048"/>
    <w:rsid w:val="00C12E00"/>
    <w:rsid w:val="00C142B2"/>
    <w:rsid w:val="00C16A87"/>
    <w:rsid w:val="00C17A60"/>
    <w:rsid w:val="00C21640"/>
    <w:rsid w:val="00C2346A"/>
    <w:rsid w:val="00C239BD"/>
    <w:rsid w:val="00C26850"/>
    <w:rsid w:val="00C27299"/>
    <w:rsid w:val="00C31A2F"/>
    <w:rsid w:val="00C32106"/>
    <w:rsid w:val="00C3312A"/>
    <w:rsid w:val="00C33AB5"/>
    <w:rsid w:val="00C360B3"/>
    <w:rsid w:val="00C36187"/>
    <w:rsid w:val="00C36A9F"/>
    <w:rsid w:val="00C3713C"/>
    <w:rsid w:val="00C37B66"/>
    <w:rsid w:val="00C40ABB"/>
    <w:rsid w:val="00C42AE3"/>
    <w:rsid w:val="00C42CB2"/>
    <w:rsid w:val="00C43725"/>
    <w:rsid w:val="00C463F2"/>
    <w:rsid w:val="00C46C1E"/>
    <w:rsid w:val="00C52107"/>
    <w:rsid w:val="00C53342"/>
    <w:rsid w:val="00C55827"/>
    <w:rsid w:val="00C55B68"/>
    <w:rsid w:val="00C56231"/>
    <w:rsid w:val="00C579A7"/>
    <w:rsid w:val="00C61809"/>
    <w:rsid w:val="00C6205E"/>
    <w:rsid w:val="00C6262E"/>
    <w:rsid w:val="00C631CB"/>
    <w:rsid w:val="00C64DE9"/>
    <w:rsid w:val="00C65AC8"/>
    <w:rsid w:val="00C65FE5"/>
    <w:rsid w:val="00C704DC"/>
    <w:rsid w:val="00C70BA0"/>
    <w:rsid w:val="00C71A52"/>
    <w:rsid w:val="00C71D5D"/>
    <w:rsid w:val="00C75245"/>
    <w:rsid w:val="00C771D4"/>
    <w:rsid w:val="00C771E3"/>
    <w:rsid w:val="00C805D7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5862"/>
    <w:rsid w:val="00C9683B"/>
    <w:rsid w:val="00C97A23"/>
    <w:rsid w:val="00C97F25"/>
    <w:rsid w:val="00CA007F"/>
    <w:rsid w:val="00CA2747"/>
    <w:rsid w:val="00CA3061"/>
    <w:rsid w:val="00CA354E"/>
    <w:rsid w:val="00CA5ADB"/>
    <w:rsid w:val="00CA60AD"/>
    <w:rsid w:val="00CA6A0E"/>
    <w:rsid w:val="00CA78EA"/>
    <w:rsid w:val="00CB0BD6"/>
    <w:rsid w:val="00CB0CB3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1BCD"/>
    <w:rsid w:val="00CD1D69"/>
    <w:rsid w:val="00CD3DC0"/>
    <w:rsid w:val="00CD4772"/>
    <w:rsid w:val="00CD5ED8"/>
    <w:rsid w:val="00CD63C2"/>
    <w:rsid w:val="00CD7047"/>
    <w:rsid w:val="00CD7E39"/>
    <w:rsid w:val="00CE14D0"/>
    <w:rsid w:val="00CE2A87"/>
    <w:rsid w:val="00CE3928"/>
    <w:rsid w:val="00CE3C47"/>
    <w:rsid w:val="00CE4B82"/>
    <w:rsid w:val="00CE52E4"/>
    <w:rsid w:val="00CF0000"/>
    <w:rsid w:val="00CF0434"/>
    <w:rsid w:val="00CF15E9"/>
    <w:rsid w:val="00CF2035"/>
    <w:rsid w:val="00CF2041"/>
    <w:rsid w:val="00CF213E"/>
    <w:rsid w:val="00CF42E3"/>
    <w:rsid w:val="00CF66EC"/>
    <w:rsid w:val="00CF7A11"/>
    <w:rsid w:val="00D01BA5"/>
    <w:rsid w:val="00D0706C"/>
    <w:rsid w:val="00D07914"/>
    <w:rsid w:val="00D07C29"/>
    <w:rsid w:val="00D10930"/>
    <w:rsid w:val="00D12B2F"/>
    <w:rsid w:val="00D152B8"/>
    <w:rsid w:val="00D169D8"/>
    <w:rsid w:val="00D20FF6"/>
    <w:rsid w:val="00D22DCE"/>
    <w:rsid w:val="00D22E2B"/>
    <w:rsid w:val="00D240AE"/>
    <w:rsid w:val="00D264C0"/>
    <w:rsid w:val="00D26FC7"/>
    <w:rsid w:val="00D31857"/>
    <w:rsid w:val="00D32137"/>
    <w:rsid w:val="00D32F57"/>
    <w:rsid w:val="00D33C40"/>
    <w:rsid w:val="00D35158"/>
    <w:rsid w:val="00D36332"/>
    <w:rsid w:val="00D37767"/>
    <w:rsid w:val="00D3779D"/>
    <w:rsid w:val="00D40E22"/>
    <w:rsid w:val="00D43A59"/>
    <w:rsid w:val="00D44549"/>
    <w:rsid w:val="00D4458E"/>
    <w:rsid w:val="00D44A2B"/>
    <w:rsid w:val="00D524D0"/>
    <w:rsid w:val="00D535F8"/>
    <w:rsid w:val="00D53949"/>
    <w:rsid w:val="00D54BEB"/>
    <w:rsid w:val="00D54EFD"/>
    <w:rsid w:val="00D5537A"/>
    <w:rsid w:val="00D55C43"/>
    <w:rsid w:val="00D57DA9"/>
    <w:rsid w:val="00D613DC"/>
    <w:rsid w:val="00D6262D"/>
    <w:rsid w:val="00D65BE5"/>
    <w:rsid w:val="00D65EE1"/>
    <w:rsid w:val="00D71058"/>
    <w:rsid w:val="00D715AD"/>
    <w:rsid w:val="00D71CDB"/>
    <w:rsid w:val="00D7336A"/>
    <w:rsid w:val="00D73A34"/>
    <w:rsid w:val="00D7628F"/>
    <w:rsid w:val="00D77647"/>
    <w:rsid w:val="00D83864"/>
    <w:rsid w:val="00D843D3"/>
    <w:rsid w:val="00D853AB"/>
    <w:rsid w:val="00D86B2E"/>
    <w:rsid w:val="00D86F9E"/>
    <w:rsid w:val="00D86FF1"/>
    <w:rsid w:val="00D9213E"/>
    <w:rsid w:val="00D94261"/>
    <w:rsid w:val="00D94904"/>
    <w:rsid w:val="00D94A41"/>
    <w:rsid w:val="00D95396"/>
    <w:rsid w:val="00D9650C"/>
    <w:rsid w:val="00D96718"/>
    <w:rsid w:val="00D96BA8"/>
    <w:rsid w:val="00DA7D25"/>
    <w:rsid w:val="00DB391D"/>
    <w:rsid w:val="00DB3938"/>
    <w:rsid w:val="00DB4240"/>
    <w:rsid w:val="00DB4CD6"/>
    <w:rsid w:val="00DB592E"/>
    <w:rsid w:val="00DB66FE"/>
    <w:rsid w:val="00DB7760"/>
    <w:rsid w:val="00DB7CF1"/>
    <w:rsid w:val="00DC0BF2"/>
    <w:rsid w:val="00DC0EB7"/>
    <w:rsid w:val="00DC574F"/>
    <w:rsid w:val="00DC5A70"/>
    <w:rsid w:val="00DC5F9D"/>
    <w:rsid w:val="00DD00CF"/>
    <w:rsid w:val="00DD1197"/>
    <w:rsid w:val="00DD1F41"/>
    <w:rsid w:val="00DD2DB8"/>
    <w:rsid w:val="00DD3686"/>
    <w:rsid w:val="00DD52A6"/>
    <w:rsid w:val="00DD531F"/>
    <w:rsid w:val="00DD5BEA"/>
    <w:rsid w:val="00DD7C50"/>
    <w:rsid w:val="00DE00B8"/>
    <w:rsid w:val="00DE0676"/>
    <w:rsid w:val="00DE1A85"/>
    <w:rsid w:val="00DE1AA6"/>
    <w:rsid w:val="00DE207A"/>
    <w:rsid w:val="00DE677A"/>
    <w:rsid w:val="00DE6D8C"/>
    <w:rsid w:val="00DF0609"/>
    <w:rsid w:val="00DF3C83"/>
    <w:rsid w:val="00DF443B"/>
    <w:rsid w:val="00DF4D23"/>
    <w:rsid w:val="00DF6784"/>
    <w:rsid w:val="00E006AA"/>
    <w:rsid w:val="00E01567"/>
    <w:rsid w:val="00E0216E"/>
    <w:rsid w:val="00E022C3"/>
    <w:rsid w:val="00E0477D"/>
    <w:rsid w:val="00E11076"/>
    <w:rsid w:val="00E11434"/>
    <w:rsid w:val="00E123E8"/>
    <w:rsid w:val="00E12E6E"/>
    <w:rsid w:val="00E174F3"/>
    <w:rsid w:val="00E20525"/>
    <w:rsid w:val="00E21140"/>
    <w:rsid w:val="00E22C17"/>
    <w:rsid w:val="00E22C20"/>
    <w:rsid w:val="00E26B87"/>
    <w:rsid w:val="00E26C41"/>
    <w:rsid w:val="00E308AA"/>
    <w:rsid w:val="00E423FF"/>
    <w:rsid w:val="00E42FC9"/>
    <w:rsid w:val="00E466BD"/>
    <w:rsid w:val="00E467FC"/>
    <w:rsid w:val="00E50F8F"/>
    <w:rsid w:val="00E51B64"/>
    <w:rsid w:val="00E52592"/>
    <w:rsid w:val="00E52692"/>
    <w:rsid w:val="00E526DD"/>
    <w:rsid w:val="00E52AE8"/>
    <w:rsid w:val="00E53E1E"/>
    <w:rsid w:val="00E540CE"/>
    <w:rsid w:val="00E54CCD"/>
    <w:rsid w:val="00E55397"/>
    <w:rsid w:val="00E6079F"/>
    <w:rsid w:val="00E625BD"/>
    <w:rsid w:val="00E63BF3"/>
    <w:rsid w:val="00E6531C"/>
    <w:rsid w:val="00E65EC6"/>
    <w:rsid w:val="00E67A77"/>
    <w:rsid w:val="00E67C05"/>
    <w:rsid w:val="00E7074B"/>
    <w:rsid w:val="00E7099F"/>
    <w:rsid w:val="00E73178"/>
    <w:rsid w:val="00E73CE1"/>
    <w:rsid w:val="00E74749"/>
    <w:rsid w:val="00E748B1"/>
    <w:rsid w:val="00E751A7"/>
    <w:rsid w:val="00E7618F"/>
    <w:rsid w:val="00E76B6B"/>
    <w:rsid w:val="00E81A41"/>
    <w:rsid w:val="00E81D40"/>
    <w:rsid w:val="00E85055"/>
    <w:rsid w:val="00E86ACD"/>
    <w:rsid w:val="00E875EF"/>
    <w:rsid w:val="00E903EA"/>
    <w:rsid w:val="00E91761"/>
    <w:rsid w:val="00E92E5E"/>
    <w:rsid w:val="00E93E6C"/>
    <w:rsid w:val="00E968A0"/>
    <w:rsid w:val="00E975E6"/>
    <w:rsid w:val="00EA111D"/>
    <w:rsid w:val="00EA18A1"/>
    <w:rsid w:val="00EA2271"/>
    <w:rsid w:val="00EA245D"/>
    <w:rsid w:val="00EA3352"/>
    <w:rsid w:val="00EA3571"/>
    <w:rsid w:val="00EA5DA0"/>
    <w:rsid w:val="00EA61B8"/>
    <w:rsid w:val="00EB22E4"/>
    <w:rsid w:val="00EB2FE5"/>
    <w:rsid w:val="00EB3209"/>
    <w:rsid w:val="00EB36DC"/>
    <w:rsid w:val="00EB5F89"/>
    <w:rsid w:val="00EC0018"/>
    <w:rsid w:val="00EC0F03"/>
    <w:rsid w:val="00EC103B"/>
    <w:rsid w:val="00EC1049"/>
    <w:rsid w:val="00EC11BE"/>
    <w:rsid w:val="00EC1708"/>
    <w:rsid w:val="00EC6B71"/>
    <w:rsid w:val="00ED0905"/>
    <w:rsid w:val="00ED1172"/>
    <w:rsid w:val="00ED15A0"/>
    <w:rsid w:val="00ED195F"/>
    <w:rsid w:val="00ED2263"/>
    <w:rsid w:val="00ED2688"/>
    <w:rsid w:val="00ED2E7E"/>
    <w:rsid w:val="00ED35FD"/>
    <w:rsid w:val="00ED42C4"/>
    <w:rsid w:val="00ED438B"/>
    <w:rsid w:val="00ED4BD4"/>
    <w:rsid w:val="00ED7F6C"/>
    <w:rsid w:val="00EE0235"/>
    <w:rsid w:val="00EE1794"/>
    <w:rsid w:val="00EE35D7"/>
    <w:rsid w:val="00EE44DB"/>
    <w:rsid w:val="00EE66B7"/>
    <w:rsid w:val="00EF3691"/>
    <w:rsid w:val="00EF63C2"/>
    <w:rsid w:val="00EF69CB"/>
    <w:rsid w:val="00EF7468"/>
    <w:rsid w:val="00EF7891"/>
    <w:rsid w:val="00F00DE2"/>
    <w:rsid w:val="00F01C37"/>
    <w:rsid w:val="00F034F9"/>
    <w:rsid w:val="00F05DEB"/>
    <w:rsid w:val="00F069FC"/>
    <w:rsid w:val="00F079E2"/>
    <w:rsid w:val="00F10751"/>
    <w:rsid w:val="00F10BDE"/>
    <w:rsid w:val="00F10D26"/>
    <w:rsid w:val="00F11F27"/>
    <w:rsid w:val="00F1486D"/>
    <w:rsid w:val="00F16C09"/>
    <w:rsid w:val="00F20282"/>
    <w:rsid w:val="00F22647"/>
    <w:rsid w:val="00F22AAA"/>
    <w:rsid w:val="00F24A0B"/>
    <w:rsid w:val="00F25C62"/>
    <w:rsid w:val="00F332CD"/>
    <w:rsid w:val="00F33C14"/>
    <w:rsid w:val="00F354B8"/>
    <w:rsid w:val="00F356B5"/>
    <w:rsid w:val="00F36020"/>
    <w:rsid w:val="00F4016E"/>
    <w:rsid w:val="00F4178B"/>
    <w:rsid w:val="00F428F4"/>
    <w:rsid w:val="00F42FC0"/>
    <w:rsid w:val="00F436F6"/>
    <w:rsid w:val="00F44064"/>
    <w:rsid w:val="00F446C9"/>
    <w:rsid w:val="00F46833"/>
    <w:rsid w:val="00F50319"/>
    <w:rsid w:val="00F51B38"/>
    <w:rsid w:val="00F52988"/>
    <w:rsid w:val="00F53B9E"/>
    <w:rsid w:val="00F5593A"/>
    <w:rsid w:val="00F566D3"/>
    <w:rsid w:val="00F61D74"/>
    <w:rsid w:val="00F61F34"/>
    <w:rsid w:val="00F735EA"/>
    <w:rsid w:val="00F74630"/>
    <w:rsid w:val="00F75436"/>
    <w:rsid w:val="00F837A2"/>
    <w:rsid w:val="00F840DA"/>
    <w:rsid w:val="00F854D3"/>
    <w:rsid w:val="00F85B79"/>
    <w:rsid w:val="00F8647A"/>
    <w:rsid w:val="00F92161"/>
    <w:rsid w:val="00F94283"/>
    <w:rsid w:val="00F949D3"/>
    <w:rsid w:val="00F94ED4"/>
    <w:rsid w:val="00F95575"/>
    <w:rsid w:val="00F96D93"/>
    <w:rsid w:val="00F977AF"/>
    <w:rsid w:val="00FA3066"/>
    <w:rsid w:val="00FA3BF2"/>
    <w:rsid w:val="00FA50FB"/>
    <w:rsid w:val="00FA5B06"/>
    <w:rsid w:val="00FA7467"/>
    <w:rsid w:val="00FA7FDF"/>
    <w:rsid w:val="00FB057D"/>
    <w:rsid w:val="00FB203D"/>
    <w:rsid w:val="00FB209E"/>
    <w:rsid w:val="00FB2A65"/>
    <w:rsid w:val="00FB3B51"/>
    <w:rsid w:val="00FB4F0E"/>
    <w:rsid w:val="00FB57BD"/>
    <w:rsid w:val="00FB6FAD"/>
    <w:rsid w:val="00FB7692"/>
    <w:rsid w:val="00FC22B7"/>
    <w:rsid w:val="00FC2901"/>
    <w:rsid w:val="00FC3EAB"/>
    <w:rsid w:val="00FC699B"/>
    <w:rsid w:val="00FC7BA6"/>
    <w:rsid w:val="00FC7DFA"/>
    <w:rsid w:val="00FD5D25"/>
    <w:rsid w:val="00FD5D97"/>
    <w:rsid w:val="00FD7B78"/>
    <w:rsid w:val="00FD7C82"/>
    <w:rsid w:val="00FE009C"/>
    <w:rsid w:val="00FE269E"/>
    <w:rsid w:val="00FE3921"/>
    <w:rsid w:val="00FE402B"/>
    <w:rsid w:val="00FE7143"/>
    <w:rsid w:val="00FF2B5F"/>
    <w:rsid w:val="00FF34D4"/>
    <w:rsid w:val="00FF4E7C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4EC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4E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6264EC"/>
    <w:pPr>
      <w:suppressAutoHyphens/>
      <w:spacing w:after="840"/>
      <w:ind w:right="5103"/>
    </w:pPr>
  </w:style>
  <w:style w:type="character" w:styleId="a5">
    <w:name w:val="page number"/>
    <w:basedOn w:val="a0"/>
    <w:rsid w:val="006264EC"/>
  </w:style>
  <w:style w:type="paragraph" w:customStyle="1" w:styleId="a6">
    <w:name w:val="Красная строка по ширине"/>
    <w:basedOn w:val="a"/>
    <w:rsid w:val="006264EC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Интернет)"/>
    <w:aliases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aliases w:val="ПАРАГРАФ Знак,List Paragraph Знак,Абзац списка11 Знак"/>
    <w:link w:val="af7"/>
    <w:locked/>
    <w:rsid w:val="00A97539"/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aliases w:val="ПАРАГРАФ,List Paragraph,Абзац списка11"/>
    <w:basedOn w:val="a"/>
    <w:link w:val="af6"/>
    <w:qFormat/>
    <w:rsid w:val="00A97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rsid w:val="00527F89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958D3"/>
    <w:rPr>
      <w:rFonts w:ascii="Arial" w:hAnsi="Arial" w:cs="Arial"/>
      <w:lang w:val="ru-RU" w:eastAsia="ru-RU" w:bidi="ar-SA"/>
    </w:rPr>
  </w:style>
  <w:style w:type="paragraph" w:customStyle="1" w:styleId="12">
    <w:name w:val="Обычный1"/>
    <w:rsid w:val="002D12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66DB-192F-4437-9ADD-3685A23A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20</TotalTime>
  <Pages>11</Pages>
  <Words>2898</Words>
  <Characters>22617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25465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Ефремова</cp:lastModifiedBy>
  <cp:revision>6</cp:revision>
  <cp:lastPrinted>2023-10-10T08:07:00Z</cp:lastPrinted>
  <dcterms:created xsi:type="dcterms:W3CDTF">2023-10-18T05:40:00Z</dcterms:created>
  <dcterms:modified xsi:type="dcterms:W3CDTF">2023-10-26T06:51:00Z</dcterms:modified>
</cp:coreProperties>
</file>