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F" w:rsidRPr="00CE14D0" w:rsidRDefault="006E78DC" w:rsidP="00EA3FAF">
      <w:pPr>
        <w:jc w:val="center"/>
      </w:pPr>
      <w:r>
        <w:t xml:space="preserve">                                       </w:t>
      </w:r>
      <w:r w:rsidR="00EA3FAF">
        <w:t xml:space="preserve">  </w:t>
      </w:r>
      <w:r w:rsidR="00582877">
        <w:rPr>
          <w:noProof/>
        </w:rPr>
        <w:drawing>
          <wp:inline distT="0" distB="0" distL="0" distR="0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Проект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C7DED">
        <w:rPr>
          <w:b/>
          <w:szCs w:val="28"/>
        </w:rPr>
        <w:t>о</w:t>
      </w:r>
      <w:r>
        <w:rPr>
          <w:b/>
          <w:szCs w:val="28"/>
        </w:rPr>
        <w:t>т</w:t>
      </w:r>
      <w:r w:rsidR="000C7DED">
        <w:rPr>
          <w:b/>
          <w:szCs w:val="28"/>
        </w:rPr>
        <w:t xml:space="preserve">  </w:t>
      </w:r>
      <w:r w:rsidR="00065D3C">
        <w:rPr>
          <w:b/>
          <w:szCs w:val="28"/>
        </w:rPr>
        <w:t>.</w:t>
      </w:r>
      <w:r w:rsidR="00D900B0">
        <w:rPr>
          <w:b/>
          <w:szCs w:val="28"/>
        </w:rPr>
        <w:t>202</w:t>
      </w:r>
      <w:r w:rsidR="006C79F0">
        <w:rPr>
          <w:b/>
          <w:szCs w:val="28"/>
        </w:rPr>
        <w:t>3</w:t>
      </w:r>
      <w:r w:rsidR="00733F0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065D3C">
        <w:rPr>
          <w:b/>
          <w:szCs w:val="28"/>
        </w:rPr>
        <w:t xml:space="preserve"> </w:t>
      </w:r>
      <w:r w:rsidR="008516D7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8C554C" w:rsidRPr="000E7F90" w:rsidRDefault="00C26828" w:rsidP="008C554C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t xml:space="preserve"> О внесении изменений в постановление Администрации  Зерноградского городского поселения от 05.07.2021 № 508 «</w:t>
                  </w:r>
                  <w:hyperlink r:id="rId9">
                    <w:r w:rsidR="000E7F90">
                      <w:t>Об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утверждении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Порядка</w:t>
                    </w:r>
                    <w:r w:rsidR="000E7F90">
                      <w:rPr>
                        <w:spacing w:val="61"/>
                      </w:rPr>
                      <w:t xml:space="preserve"> </w:t>
                    </w:r>
                    <w:r w:rsidR="000E7F90">
                      <w:t>предоставления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0">
                    <w:r w:rsidR="000E7F90">
                      <w:t>субсидий, в том числе грантов в форме субсидий,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1">
                    <w:r w:rsidR="000E7F90">
                      <w:t>юридическим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лицам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(за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исключением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субсидий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2">
                    <w:r w:rsidR="000E7F90">
                      <w:t>муниципальным учреждениям),</w:t>
                    </w:r>
                  </w:hyperlink>
                  <w:r w:rsidR="000E7F90">
                    <w:rPr>
                      <w:spacing w:val="-57"/>
                    </w:rPr>
                    <w:t xml:space="preserve"> </w:t>
                  </w:r>
                  <w:hyperlink r:id="rId13">
                    <w:r w:rsidR="000E7F90">
                      <w:t>индивидуальным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предпринимателям,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также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4">
                    <w:r w:rsidR="000E7F90">
                      <w:t>физическим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лицам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–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производителям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товаров,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5">
                    <w:r w:rsidR="000E7F90">
                      <w:t>работ,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услуг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из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бюджета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</w:hyperlink>
                  <w:r w:rsidR="008C554C" w:rsidRPr="000E7F90">
                    <w:rPr>
                      <w:rFonts w:eastAsia="Calibri"/>
                      <w:szCs w:val="28"/>
                      <w:lang w:eastAsia="en-US"/>
                    </w:rPr>
                    <w:t>Зерноградского городского  поселения</w:t>
                  </w:r>
                  <w:r w:rsidR="000E7F90" w:rsidRPr="000E7F90">
                    <w:rPr>
                      <w:rFonts w:eastAsia="Calibri"/>
                      <w:szCs w:val="28"/>
                      <w:lang w:eastAsia="en-US"/>
                    </w:rPr>
                    <w:t xml:space="preserve"> Зерноградского района</w:t>
                  </w:r>
                  <w:r>
                    <w:rPr>
                      <w:rFonts w:eastAsia="Calibri"/>
                      <w:szCs w:val="28"/>
                      <w:lang w:eastAsia="en-US"/>
                    </w:rPr>
                    <w:t>»</w:t>
                  </w:r>
                </w:p>
                <w:p w:rsidR="008C554C" w:rsidRPr="000E7F90" w:rsidRDefault="008C554C" w:rsidP="008C554C">
                  <w:pPr>
                    <w:jc w:val="center"/>
                    <w:rPr>
                      <w:sz w:val="12"/>
                      <w:szCs w:val="28"/>
                    </w:rPr>
                  </w:pPr>
                </w:p>
                <w:p w:rsidR="00332021" w:rsidRPr="004F7355" w:rsidRDefault="00332021" w:rsidP="008B3CCC">
                  <w:pPr>
                    <w:jc w:val="center"/>
                    <w:rPr>
                      <w:b/>
                    </w:rPr>
                  </w:pP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</w:pPr>
          </w:p>
        </w:tc>
      </w:tr>
    </w:tbl>
    <w:p w:rsidR="00DD11EF" w:rsidRDefault="00DD11EF" w:rsidP="00D66F32">
      <w:pPr>
        <w:rPr>
          <w:szCs w:val="28"/>
        </w:rPr>
      </w:pPr>
      <w:proofErr w:type="gramStart"/>
      <w:r>
        <w:t xml:space="preserve">В соответствии с </w:t>
      </w:r>
      <w:hyperlink r:id="rId16">
        <w:r>
          <w:t xml:space="preserve">Бюджетным кодексом </w:t>
        </w:r>
      </w:hyperlink>
      <w:r>
        <w:t xml:space="preserve">Российской Федерации, </w:t>
      </w:r>
      <w:hyperlink r:id="rId17">
        <w:r>
          <w:t>Федеральным 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hyperlink r:id="rId18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 xml:space="preserve">Федерации от </w:t>
      </w:r>
      <w:r w:rsidR="00C26828">
        <w:t>22.</w:t>
      </w:r>
      <w:r w:rsidR="00EB239A">
        <w:t>12.</w:t>
      </w:r>
      <w:r>
        <w:t xml:space="preserve"> 202</w:t>
      </w:r>
      <w:r w:rsidR="00C26828">
        <w:t>2</w:t>
      </w:r>
      <w:r>
        <w:t xml:space="preserve"> года N </w:t>
      </w:r>
      <w:r w:rsidR="00EC44E6">
        <w:t>2385</w:t>
      </w:r>
      <w:r>
        <w:t xml:space="preserve"> "</w:t>
      </w:r>
      <w:r w:rsidR="00EC44E6">
        <w:t xml:space="preserve"> 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EC44E6">
        <w:t xml:space="preserve"> также физическим лица</w:t>
      </w:r>
      <w:r w:rsidR="00EB239A">
        <w:t>м-производителям товаров, работ</w:t>
      </w:r>
      <w:r w:rsidR="00EC44E6">
        <w:t>, услуг»</w:t>
      </w:r>
      <w:r>
        <w:t>"</w:t>
      </w:r>
      <w:r w:rsidR="008C554C" w:rsidRPr="008C554C">
        <w:rPr>
          <w:szCs w:val="28"/>
        </w:rPr>
        <w:t xml:space="preserve">, </w:t>
      </w:r>
      <w:hyperlink r:id="rId19">
        <w:r w:rsidR="001362C6">
          <w:t>Постановлением</w:t>
        </w:r>
      </w:hyperlink>
      <w:r w:rsidR="001362C6">
        <w:rPr>
          <w:spacing w:val="1"/>
        </w:rPr>
        <w:t xml:space="preserve"> </w:t>
      </w:r>
      <w:r w:rsidR="001362C6">
        <w:t>Правительства</w:t>
      </w:r>
      <w:r w:rsidR="001362C6">
        <w:rPr>
          <w:spacing w:val="1"/>
        </w:rPr>
        <w:t xml:space="preserve"> </w:t>
      </w:r>
      <w:r w:rsidR="001362C6">
        <w:t>Российской</w:t>
      </w:r>
      <w:r w:rsidR="001362C6">
        <w:rPr>
          <w:spacing w:val="-57"/>
        </w:rPr>
        <w:t xml:space="preserve"> </w:t>
      </w:r>
      <w:r w:rsidR="001362C6">
        <w:t>Федерации от 21.09.2022 № 1666</w:t>
      </w:r>
      <w:r w:rsidR="00D66F32">
        <w:t xml:space="preserve"> « О внесении изменений в некоторые акты Правительства Российской Федерации»</w:t>
      </w:r>
      <w:r w:rsidR="00D66F32">
        <w:rPr>
          <w:rFonts w:ascii="Arial" w:hAnsi="Arial" w:cs="Arial"/>
          <w:b/>
          <w:bCs/>
          <w:sz w:val="24"/>
          <w:szCs w:val="24"/>
        </w:rPr>
        <w:t>,</w:t>
      </w:r>
      <w:r w:rsidR="00D66F32" w:rsidRPr="00D66F32">
        <w:rPr>
          <w:sz w:val="24"/>
          <w:szCs w:val="24"/>
        </w:rPr>
        <w:t xml:space="preserve"> </w:t>
      </w:r>
      <w:r w:rsidR="00332021">
        <w:rPr>
          <w:szCs w:val="28"/>
        </w:rPr>
        <w:t>Администрация Зерноградского городского поселения</w:t>
      </w:r>
    </w:p>
    <w:p w:rsidR="00332021" w:rsidRDefault="00332021" w:rsidP="00D66F32">
      <w:pPr>
        <w:ind w:firstLine="709"/>
        <w:contextualSpacing/>
        <w:rPr>
          <w:spacing w:val="40"/>
          <w:szCs w:val="28"/>
        </w:rPr>
      </w:pPr>
      <w:r>
        <w:rPr>
          <w:szCs w:val="28"/>
        </w:rPr>
        <w:t xml:space="preserve"> </w:t>
      </w:r>
      <w:r w:rsidRPr="000F0D81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332021" w:rsidRPr="0054642D" w:rsidRDefault="00332021" w:rsidP="00331378">
      <w:pPr>
        <w:pStyle w:val="ConsPlusNormal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21" w:rsidRDefault="008C44C5" w:rsidP="008C44C5">
      <w:pPr>
        <w:rPr>
          <w:kern w:val="2"/>
          <w:sz w:val="26"/>
          <w:szCs w:val="26"/>
        </w:rPr>
      </w:pPr>
      <w:r>
        <w:rPr>
          <w:szCs w:val="28"/>
        </w:rPr>
        <w:t>1.</w:t>
      </w:r>
      <w:r w:rsidRPr="00E16F73">
        <w:rPr>
          <w:szCs w:val="28"/>
        </w:rPr>
        <w:t>Внести в постановление  Администрации Зерноградского городского поселения</w:t>
      </w:r>
      <w:r>
        <w:rPr>
          <w:szCs w:val="28"/>
        </w:rPr>
        <w:t xml:space="preserve"> </w:t>
      </w:r>
      <w:r>
        <w:t>05.07.2021 № 508 «</w:t>
      </w:r>
      <w:hyperlink r:id="rId20">
        <w:r>
          <w:t>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Порядка</w:t>
        </w:r>
        <w:r>
          <w:rPr>
            <w:spacing w:val="61"/>
          </w:rPr>
          <w:t xml:space="preserve"> </w:t>
        </w:r>
        <w:r>
          <w:t>предоставления</w:t>
        </w:r>
      </w:hyperlink>
      <w:r>
        <w:rPr>
          <w:spacing w:val="1"/>
        </w:rPr>
        <w:t xml:space="preserve"> </w:t>
      </w:r>
      <w:hyperlink r:id="rId21">
        <w:r>
          <w:t>субсидий, в том числе грантов в форме субсидий,</w:t>
        </w:r>
      </w:hyperlink>
      <w:r>
        <w:rPr>
          <w:spacing w:val="1"/>
        </w:rPr>
        <w:t xml:space="preserve"> </w:t>
      </w:r>
      <w:hyperlink r:id="rId22">
        <w:r>
          <w:t>юридическим</w:t>
        </w:r>
        <w:r>
          <w:rPr>
            <w:spacing w:val="1"/>
          </w:rPr>
          <w:t xml:space="preserve"> </w:t>
        </w:r>
        <w:r>
          <w:t>лицам</w:t>
        </w:r>
        <w:r>
          <w:rPr>
            <w:spacing w:val="1"/>
          </w:rPr>
          <w:t xml:space="preserve"> </w:t>
        </w:r>
        <w:r>
          <w:t>(за</w:t>
        </w:r>
        <w:r>
          <w:rPr>
            <w:spacing w:val="1"/>
          </w:rPr>
          <w:t xml:space="preserve"> </w:t>
        </w:r>
        <w:r>
          <w:t>исключением</w:t>
        </w:r>
        <w:r>
          <w:rPr>
            <w:spacing w:val="1"/>
          </w:rPr>
          <w:t xml:space="preserve"> </w:t>
        </w:r>
        <w:r>
          <w:t>субсидий</w:t>
        </w:r>
      </w:hyperlink>
      <w:r>
        <w:rPr>
          <w:spacing w:val="1"/>
        </w:rPr>
        <w:t xml:space="preserve"> </w:t>
      </w:r>
      <w:hyperlink r:id="rId23">
        <w:r>
          <w:t>муниципальным учреждениям),</w:t>
        </w:r>
      </w:hyperlink>
      <w:r>
        <w:rPr>
          <w:spacing w:val="-57"/>
        </w:rPr>
        <w:t xml:space="preserve"> </w:t>
      </w:r>
      <w:hyperlink r:id="rId24">
        <w:r>
          <w:t>индивидуальным</w:t>
        </w:r>
        <w:r>
          <w:rPr>
            <w:spacing w:val="1"/>
          </w:rPr>
          <w:t xml:space="preserve"> </w:t>
        </w:r>
        <w:r>
          <w:lastRenderedPageBreak/>
          <w:t>предпринимателям,</w:t>
        </w:r>
        <w:r>
          <w:rPr>
            <w:spacing w:val="1"/>
          </w:rPr>
          <w:t xml:space="preserve"> </w:t>
        </w:r>
        <w:r>
          <w:t>а</w:t>
        </w:r>
        <w:r>
          <w:rPr>
            <w:spacing w:val="1"/>
          </w:rPr>
          <w:t xml:space="preserve"> </w:t>
        </w:r>
        <w:r>
          <w:t>также</w:t>
        </w:r>
      </w:hyperlink>
      <w:r>
        <w:rPr>
          <w:spacing w:val="1"/>
        </w:rPr>
        <w:t xml:space="preserve"> </w:t>
      </w:r>
      <w:hyperlink r:id="rId25">
        <w:r>
          <w:t>физическим</w:t>
        </w:r>
        <w:r>
          <w:rPr>
            <w:spacing w:val="1"/>
          </w:rPr>
          <w:t xml:space="preserve"> </w:t>
        </w:r>
        <w:r>
          <w:t>лицам</w:t>
        </w:r>
        <w:r>
          <w:rPr>
            <w:spacing w:val="1"/>
          </w:rPr>
          <w:t xml:space="preserve"> </w:t>
        </w:r>
        <w:r>
          <w:t>–</w:t>
        </w:r>
        <w:r>
          <w:rPr>
            <w:spacing w:val="1"/>
          </w:rPr>
          <w:t xml:space="preserve"> </w:t>
        </w:r>
        <w:r>
          <w:t>производителям</w:t>
        </w:r>
        <w:r>
          <w:rPr>
            <w:spacing w:val="1"/>
          </w:rPr>
          <w:t xml:space="preserve"> </w:t>
        </w:r>
        <w:r>
          <w:t>товаров,</w:t>
        </w:r>
      </w:hyperlink>
      <w:r>
        <w:rPr>
          <w:spacing w:val="1"/>
        </w:rPr>
        <w:t xml:space="preserve"> </w:t>
      </w:r>
      <w:hyperlink r:id="rId26">
        <w:r>
          <w:t>работ,</w:t>
        </w:r>
        <w:r>
          <w:rPr>
            <w:spacing w:val="1"/>
          </w:rPr>
          <w:t xml:space="preserve"> </w:t>
        </w:r>
        <w:r>
          <w:t>услуг</w:t>
        </w:r>
        <w:r>
          <w:rPr>
            <w:spacing w:val="1"/>
          </w:rPr>
          <w:t xml:space="preserve"> </w:t>
        </w:r>
        <w:r>
          <w:t>из</w:t>
        </w:r>
        <w:r>
          <w:rPr>
            <w:spacing w:val="1"/>
          </w:rPr>
          <w:t xml:space="preserve"> </w:t>
        </w:r>
        <w:r>
          <w:t>бюджета</w:t>
        </w:r>
        <w:r>
          <w:rPr>
            <w:spacing w:val="1"/>
          </w:rPr>
          <w:t xml:space="preserve"> </w:t>
        </w:r>
      </w:hyperlink>
      <w:r w:rsidRPr="000E7F90">
        <w:rPr>
          <w:rFonts w:eastAsia="Calibri"/>
          <w:szCs w:val="28"/>
          <w:lang w:eastAsia="en-US"/>
        </w:rPr>
        <w:t>Зерноградского городского  поселения Зерноградского района</w:t>
      </w:r>
      <w:r w:rsidR="00AD7DCD" w:rsidRPr="00AD7DCD">
        <w:rPr>
          <w:rFonts w:eastAsia="Calibri"/>
          <w:szCs w:val="28"/>
          <w:lang w:eastAsia="en-US"/>
        </w:rPr>
        <w:t xml:space="preserve"> »</w:t>
      </w:r>
      <w:r w:rsidR="00AD7DCD" w:rsidRPr="00AD7DCD">
        <w:rPr>
          <w:kern w:val="2"/>
          <w:szCs w:val="28"/>
        </w:rPr>
        <w:t xml:space="preserve"> следующие изменения</w:t>
      </w:r>
      <w:r w:rsidR="00AD7DCD">
        <w:rPr>
          <w:kern w:val="2"/>
          <w:szCs w:val="28"/>
        </w:rPr>
        <w:t>:</w:t>
      </w:r>
    </w:p>
    <w:p w:rsidR="00D5700B" w:rsidRDefault="00012455" w:rsidP="00012455">
      <w:pPr>
        <w:autoSpaceDE w:val="0"/>
        <w:autoSpaceDN w:val="0"/>
        <w:adjustRightInd w:val="0"/>
        <w:contextualSpacing/>
        <w:rPr>
          <w:bCs/>
          <w:szCs w:val="28"/>
        </w:rPr>
      </w:pPr>
      <w:r>
        <w:rPr>
          <w:bCs/>
          <w:szCs w:val="28"/>
        </w:rPr>
        <w:t xml:space="preserve">1.1. В приложении к постановлению  «Порядок </w:t>
      </w:r>
      <w:r w:rsidRPr="00437BED">
        <w:rPr>
          <w:bCs/>
          <w:szCs w:val="28"/>
        </w:rPr>
        <w:t>предоставления субсидий, в том числе грантов в форме субсидий,</w:t>
      </w:r>
      <w:r w:rsidRPr="00437BED">
        <w:rPr>
          <w:bCs/>
          <w:spacing w:val="-77"/>
          <w:szCs w:val="28"/>
        </w:rPr>
        <w:t xml:space="preserve"> </w:t>
      </w:r>
      <w:r w:rsidRPr="00437BED">
        <w:rPr>
          <w:bCs/>
          <w:szCs w:val="28"/>
        </w:rPr>
        <w:t>юридическим лицам (за исключением субсидий муниципальным учреждениям), индивидуальным</w:t>
      </w:r>
      <w:r w:rsidRPr="00437BED">
        <w:rPr>
          <w:bCs/>
          <w:spacing w:val="1"/>
          <w:szCs w:val="28"/>
        </w:rPr>
        <w:t xml:space="preserve"> </w:t>
      </w:r>
      <w:r w:rsidRPr="00437BED">
        <w:rPr>
          <w:bCs/>
          <w:szCs w:val="28"/>
        </w:rPr>
        <w:t>предпринимателям,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а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также</w:t>
      </w:r>
      <w:r w:rsidRPr="00437BED">
        <w:rPr>
          <w:bCs/>
          <w:spacing w:val="-4"/>
          <w:szCs w:val="28"/>
        </w:rPr>
        <w:t xml:space="preserve"> </w:t>
      </w:r>
      <w:r w:rsidRPr="00437BED">
        <w:rPr>
          <w:bCs/>
          <w:szCs w:val="28"/>
        </w:rPr>
        <w:t>физическим</w:t>
      </w:r>
      <w:r w:rsidRPr="00437BED">
        <w:rPr>
          <w:bCs/>
          <w:spacing w:val="-11"/>
          <w:szCs w:val="28"/>
        </w:rPr>
        <w:t xml:space="preserve"> </w:t>
      </w:r>
      <w:r w:rsidRPr="00437BED">
        <w:rPr>
          <w:bCs/>
          <w:szCs w:val="28"/>
        </w:rPr>
        <w:t>лицам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-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производителям</w:t>
      </w:r>
      <w:r>
        <w:rPr>
          <w:bCs/>
          <w:szCs w:val="28"/>
        </w:rPr>
        <w:t xml:space="preserve"> </w:t>
      </w:r>
      <w:r w:rsidRPr="00437BED">
        <w:rPr>
          <w:bCs/>
          <w:spacing w:val="-77"/>
          <w:szCs w:val="28"/>
        </w:rPr>
        <w:t xml:space="preserve"> </w:t>
      </w:r>
      <w:r>
        <w:rPr>
          <w:bCs/>
          <w:spacing w:val="-77"/>
          <w:szCs w:val="28"/>
        </w:rPr>
        <w:t xml:space="preserve">    </w:t>
      </w:r>
      <w:r w:rsidRPr="00437BED">
        <w:rPr>
          <w:bCs/>
          <w:szCs w:val="28"/>
        </w:rPr>
        <w:t>товаров, работ, услуг из бюджета</w:t>
      </w:r>
      <w:r>
        <w:rPr>
          <w:bCs/>
          <w:szCs w:val="28"/>
        </w:rPr>
        <w:t xml:space="preserve"> Зерноградского городского поселения Зерноградского района</w:t>
      </w:r>
      <w:r w:rsidR="00D5700B">
        <w:rPr>
          <w:bCs/>
          <w:szCs w:val="28"/>
        </w:rPr>
        <w:t>:</w:t>
      </w:r>
    </w:p>
    <w:p w:rsidR="000C6400" w:rsidRDefault="00012455" w:rsidP="00012455">
      <w:pPr>
        <w:autoSpaceDE w:val="0"/>
        <w:autoSpaceDN w:val="0"/>
        <w:adjustRightInd w:val="0"/>
        <w:contextualSpacing/>
        <w:rPr>
          <w:szCs w:val="28"/>
        </w:rPr>
      </w:pPr>
      <w:r>
        <w:rPr>
          <w:bCs/>
          <w:szCs w:val="28"/>
        </w:rPr>
        <w:t xml:space="preserve"> </w:t>
      </w:r>
      <w:proofErr w:type="gramStart"/>
      <w:r w:rsidR="00D5700B">
        <w:rPr>
          <w:bCs/>
          <w:szCs w:val="28"/>
        </w:rPr>
        <w:t>1.1.1</w:t>
      </w:r>
      <w:r w:rsidR="002E0B7F" w:rsidRPr="000C6400">
        <w:rPr>
          <w:szCs w:val="28"/>
        </w:rPr>
        <w:t xml:space="preserve"> подпункт 7 пунктов 1.5., 1.6</w:t>
      </w:r>
      <w:r w:rsidR="00813910" w:rsidRPr="000C6400">
        <w:rPr>
          <w:kern w:val="2"/>
          <w:szCs w:val="28"/>
        </w:rPr>
        <w:t>.</w:t>
      </w:r>
      <w:r w:rsidR="002E0B7F" w:rsidRPr="000C6400">
        <w:rPr>
          <w:kern w:val="2"/>
          <w:szCs w:val="28"/>
        </w:rPr>
        <w:t xml:space="preserve">  изложить в новой редакции: </w:t>
      </w:r>
      <w:r w:rsidR="000C6400">
        <w:rPr>
          <w:kern w:val="2"/>
          <w:szCs w:val="28"/>
        </w:rPr>
        <w:t>«получатели субсидий</w:t>
      </w:r>
      <w:r w:rsidR="000C6400" w:rsidRPr="000C6400">
        <w:rPr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7" w:history="1">
        <w:r w:rsidR="000C6400" w:rsidRPr="002D0044">
          <w:rPr>
            <w:color w:val="000000" w:themeColor="text1"/>
            <w:szCs w:val="28"/>
          </w:rPr>
          <w:t>перечень</w:t>
        </w:r>
      </w:hyperlink>
      <w:r w:rsidR="000C6400" w:rsidRPr="000C6400">
        <w:rPr>
          <w:szCs w:val="28"/>
        </w:rPr>
        <w:t xml:space="preserve"> государств и территорий, используемых для промежуточного (</w:t>
      </w:r>
      <w:proofErr w:type="spellStart"/>
      <w:r w:rsidR="000C6400" w:rsidRPr="000C6400">
        <w:rPr>
          <w:szCs w:val="28"/>
        </w:rPr>
        <w:t>офшорного</w:t>
      </w:r>
      <w:proofErr w:type="spellEnd"/>
      <w:r w:rsidR="000C6400" w:rsidRPr="000C6400">
        <w:rPr>
          <w:szCs w:val="28"/>
        </w:rPr>
        <w:t xml:space="preserve">) владения активами в Российской Федерации (далее - </w:t>
      </w:r>
      <w:proofErr w:type="spellStart"/>
      <w:r w:rsidR="000C6400" w:rsidRPr="000C6400">
        <w:rPr>
          <w:szCs w:val="28"/>
        </w:rPr>
        <w:t>офшорные</w:t>
      </w:r>
      <w:proofErr w:type="spellEnd"/>
      <w:r w:rsidR="000C6400" w:rsidRPr="000C6400">
        <w:rPr>
          <w:szCs w:val="28"/>
        </w:rPr>
        <w:t xml:space="preserve"> компании), а также российскими юридическими лицами, в уставном (складочном) капитале</w:t>
      </w:r>
      <w:proofErr w:type="gramEnd"/>
      <w:r w:rsidR="000C6400" w:rsidRPr="000C6400">
        <w:rPr>
          <w:szCs w:val="28"/>
        </w:rPr>
        <w:t xml:space="preserve"> </w:t>
      </w:r>
      <w:proofErr w:type="gramStart"/>
      <w:r w:rsidR="000C6400" w:rsidRPr="000C6400">
        <w:rPr>
          <w:szCs w:val="28"/>
        </w:rPr>
        <w:t>которых</w:t>
      </w:r>
      <w:proofErr w:type="gramEnd"/>
      <w:r w:rsidR="000C6400" w:rsidRPr="000C6400">
        <w:rPr>
          <w:szCs w:val="28"/>
        </w:rPr>
        <w:t xml:space="preserve"> </w:t>
      </w:r>
      <w:proofErr w:type="gramStart"/>
      <w:r w:rsidR="000C6400" w:rsidRPr="000C6400">
        <w:rPr>
          <w:szCs w:val="28"/>
        </w:rPr>
        <w:t xml:space="preserve">доля прямого или косвенного (через третьих лиц) участия </w:t>
      </w:r>
      <w:proofErr w:type="spellStart"/>
      <w:r w:rsidR="000C6400" w:rsidRPr="000C6400">
        <w:rPr>
          <w:szCs w:val="28"/>
        </w:rPr>
        <w:t>офшорных</w:t>
      </w:r>
      <w:proofErr w:type="spellEnd"/>
      <w:r w:rsidR="000C6400" w:rsidRPr="000C6400">
        <w:rPr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</w:t>
      </w:r>
      <w:proofErr w:type="gramEnd"/>
      <w:r w:rsidR="000C6400" w:rsidRPr="000C6400">
        <w:rPr>
          <w:szCs w:val="28"/>
        </w:rPr>
        <w:t xml:space="preserve">). </w:t>
      </w:r>
      <w:proofErr w:type="gramStart"/>
      <w:r w:rsidR="000C6400" w:rsidRPr="000C6400">
        <w:rPr>
          <w:szCs w:val="28"/>
        </w:rPr>
        <w:t xml:space="preserve">При расчете доли участия </w:t>
      </w:r>
      <w:proofErr w:type="spellStart"/>
      <w:r w:rsidR="000C6400" w:rsidRPr="000C6400">
        <w:rPr>
          <w:szCs w:val="28"/>
        </w:rPr>
        <w:t>офшорных</w:t>
      </w:r>
      <w:proofErr w:type="spellEnd"/>
      <w:r w:rsidR="000C6400" w:rsidRPr="000C6400">
        <w:rPr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0C6400" w:rsidRPr="000C6400">
        <w:rPr>
          <w:szCs w:val="28"/>
        </w:rPr>
        <w:t>офшорных</w:t>
      </w:r>
      <w:proofErr w:type="spellEnd"/>
      <w:r w:rsidR="000C6400" w:rsidRPr="000C6400">
        <w:rPr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0C6400" w:rsidRPr="000C6400">
        <w:rPr>
          <w:szCs w:val="28"/>
        </w:rPr>
        <w:t>офшорных</w:t>
      </w:r>
      <w:proofErr w:type="spellEnd"/>
      <w:r w:rsidR="000C6400" w:rsidRPr="000C6400">
        <w:rPr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0C6400" w:rsidRPr="000C6400">
        <w:rPr>
          <w:szCs w:val="28"/>
        </w:rPr>
        <w:t xml:space="preserve"> публичных акционерных обществ</w:t>
      </w:r>
      <w:r w:rsidR="000C6400">
        <w:rPr>
          <w:szCs w:val="28"/>
        </w:rPr>
        <w:t>»</w:t>
      </w:r>
      <w:r w:rsidR="00B567B8">
        <w:rPr>
          <w:szCs w:val="28"/>
        </w:rPr>
        <w:t>.</w:t>
      </w:r>
    </w:p>
    <w:p w:rsidR="00B567B8" w:rsidRPr="00B567B8" w:rsidRDefault="00012455" w:rsidP="00B567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70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пунктом 1.7. следующего содержания:  « 1.7.Сведения о субсидиях размещаются на </w:t>
      </w:r>
      <w:r w:rsidR="00B567B8" w:rsidRPr="00B567B8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Зерноградского района, </w:t>
      </w:r>
      <w:r w:rsidR="00040266">
        <w:rPr>
          <w:rFonts w:ascii="Times New Roman" w:hAnsi="Times New Roman" w:cs="Times New Roman"/>
          <w:sz w:val="28"/>
          <w:szCs w:val="28"/>
        </w:rPr>
        <w:t>(</w:t>
      </w:r>
      <w:r w:rsidR="00B567B8" w:rsidRPr="00B567B8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567B8" w:rsidRPr="00B567B8">
        <w:rPr>
          <w:rFonts w:ascii="Times New Roman" w:hAnsi="Times New Roman" w:cs="Times New Roman"/>
          <w:sz w:val="28"/>
          <w:szCs w:val="28"/>
        </w:rPr>
        <w:t>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Зерноградского района</w:t>
      </w:r>
      <w:r w:rsidR="00040266">
        <w:rPr>
          <w:rFonts w:ascii="Times New Roman" w:hAnsi="Times New Roman" w:cs="Times New Roman"/>
          <w:sz w:val="28"/>
          <w:szCs w:val="28"/>
        </w:rPr>
        <w:t>)</w:t>
      </w:r>
      <w:r w:rsidR="00456F4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E0B7F" w:rsidRDefault="0001439C" w:rsidP="0001439C">
      <w:pPr>
        <w:pStyle w:val="ConsPlusNormal"/>
        <w:tabs>
          <w:tab w:val="left" w:pos="1952"/>
        </w:tabs>
        <w:ind w:firstLine="540"/>
        <w:rPr>
          <w:kern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021" w:rsidRDefault="002E0B7F" w:rsidP="002E0B7F">
      <w:pPr>
        <w:rPr>
          <w:szCs w:val="28"/>
        </w:rPr>
      </w:pPr>
      <w:r>
        <w:rPr>
          <w:kern w:val="2"/>
          <w:szCs w:val="28"/>
        </w:rPr>
        <w:t>2.</w:t>
      </w:r>
      <w:r w:rsidR="00813910">
        <w:rPr>
          <w:kern w:val="2"/>
          <w:szCs w:val="28"/>
        </w:rPr>
        <w:t xml:space="preserve"> </w:t>
      </w:r>
      <w:r w:rsidR="00A80C00" w:rsidRPr="0076392D">
        <w:rPr>
          <w:kern w:val="2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332021" w:rsidRPr="0076392D">
        <w:rPr>
          <w:szCs w:val="28"/>
        </w:rPr>
        <w:t>.</w:t>
      </w:r>
    </w:p>
    <w:p w:rsidR="00332021" w:rsidRPr="00D41B5A" w:rsidRDefault="008C44C5" w:rsidP="00813910">
      <w:pPr>
        <w:pStyle w:val="af4"/>
        <w:ind w:left="900" w:firstLine="0"/>
        <w:jc w:val="left"/>
        <w:rPr>
          <w:szCs w:val="28"/>
        </w:rPr>
      </w:pPr>
      <w:r>
        <w:rPr>
          <w:szCs w:val="28"/>
        </w:rPr>
        <w:t>3</w:t>
      </w:r>
      <w:r w:rsidR="00813910">
        <w:rPr>
          <w:szCs w:val="28"/>
        </w:rPr>
        <w:t>.</w:t>
      </w:r>
      <w:r w:rsidR="00645888">
        <w:rPr>
          <w:szCs w:val="28"/>
        </w:rPr>
        <w:t xml:space="preserve"> </w:t>
      </w:r>
      <w:r w:rsidR="00332021" w:rsidRPr="00D41B5A">
        <w:rPr>
          <w:szCs w:val="28"/>
        </w:rPr>
        <w:t xml:space="preserve">Контроль за выполнением постановления </w:t>
      </w:r>
      <w:r w:rsidR="00F35A72">
        <w:rPr>
          <w:szCs w:val="28"/>
        </w:rPr>
        <w:t>оставляю за собой</w:t>
      </w:r>
      <w:r w:rsidR="00332021" w:rsidRPr="00D41B5A">
        <w:rPr>
          <w:szCs w:val="28"/>
        </w:rPr>
        <w:t>.</w:t>
      </w:r>
    </w:p>
    <w:p w:rsidR="00332021" w:rsidRDefault="00332021" w:rsidP="00813910">
      <w:pPr>
        <w:pStyle w:val="ConsPlusNormal"/>
        <w:widowControl/>
        <w:ind w:firstLine="54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F0D81" w:rsidRDefault="000F0D8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E385B" w:rsidRDefault="008C44C5" w:rsidP="00331378">
      <w:pPr>
        <w:contextualSpacing/>
      </w:pPr>
      <w:r>
        <w:t xml:space="preserve"> Заместитель г</w:t>
      </w:r>
      <w:r w:rsidR="006F7C88">
        <w:t>лав</w:t>
      </w:r>
      <w:r>
        <w:t>ы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331378">
      <w:pPr>
        <w:contextualSpacing/>
      </w:pPr>
      <w:r>
        <w:t xml:space="preserve">Зерноградского городского поселения </w:t>
      </w:r>
      <w:r w:rsidR="008C44C5">
        <w:t xml:space="preserve">                        </w:t>
      </w:r>
      <w:r w:rsidR="0059553E">
        <w:tab/>
      </w:r>
      <w:r w:rsidR="008C44C5">
        <w:t>В.О. Малышева</w:t>
      </w:r>
    </w:p>
    <w:sectPr w:rsidR="0059553E" w:rsidSect="00853EA1">
      <w:footerReference w:type="default" r:id="rId28"/>
      <w:footerReference w:type="first" r:id="rId29"/>
      <w:pgSz w:w="11900" w:h="16800"/>
      <w:pgMar w:top="1600" w:right="46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8F" w:rsidRDefault="0071398F">
      <w:r>
        <w:separator/>
      </w:r>
    </w:p>
  </w:endnote>
  <w:endnote w:type="continuationSeparator" w:id="0">
    <w:p w:rsidR="0071398F" w:rsidRDefault="0071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E6" w:rsidRDefault="00242DF4">
    <w:pPr>
      <w:pStyle w:val="af"/>
      <w:jc w:val="center"/>
    </w:pPr>
    <w:fldSimple w:instr=" PAGE   \* MERGEFORMAT ">
      <w:r w:rsidR="00D5700B">
        <w:rPr>
          <w:noProof/>
        </w:rPr>
        <w:t>1</w:t>
      </w:r>
    </w:fldSimple>
  </w:p>
  <w:p w:rsidR="00EC44E6" w:rsidRDefault="00EC44E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E6" w:rsidRDefault="00EC44E6">
    <w:pPr>
      <w:pStyle w:val="af"/>
      <w:jc w:val="right"/>
    </w:pPr>
  </w:p>
  <w:p w:rsidR="00EC44E6" w:rsidRDefault="00EC44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8F" w:rsidRDefault="0071398F">
      <w:r>
        <w:separator/>
      </w:r>
    </w:p>
  </w:footnote>
  <w:footnote w:type="continuationSeparator" w:id="0">
    <w:p w:rsidR="0071398F" w:rsidRDefault="00713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E5D"/>
    <w:multiLevelType w:val="multilevel"/>
    <w:tmpl w:val="34EA4674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589"/>
    <w:multiLevelType w:val="multilevel"/>
    <w:tmpl w:val="65E43E5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3">
    <w:nsid w:val="16E21221"/>
    <w:multiLevelType w:val="multilevel"/>
    <w:tmpl w:val="3D64999C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34E21"/>
    <w:multiLevelType w:val="hybridMultilevel"/>
    <w:tmpl w:val="13AADD5A"/>
    <w:lvl w:ilvl="0" w:tplc="8550B33C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E725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615C987A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968024E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B052F0F2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012E9CA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03FAEFA2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C49AD7C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376A5F20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7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D50283"/>
    <w:multiLevelType w:val="multilevel"/>
    <w:tmpl w:val="FD0E99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2F4A"/>
    <w:multiLevelType w:val="hybridMultilevel"/>
    <w:tmpl w:val="5BD471C2"/>
    <w:lvl w:ilvl="0" w:tplc="E4504DC8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067BF"/>
    <w:multiLevelType w:val="multilevel"/>
    <w:tmpl w:val="6DBC5250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8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15">
    <w:nsid w:val="4E845A78"/>
    <w:multiLevelType w:val="multilevel"/>
    <w:tmpl w:val="F1BE92BE"/>
    <w:lvl w:ilvl="0">
      <w:start w:val="3"/>
      <w:numFmt w:val="decimal"/>
      <w:lvlText w:val="%1"/>
      <w:lvlJc w:val="left"/>
      <w:pPr>
        <w:ind w:left="14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2" w:hanging="2160"/>
      </w:pPr>
      <w:rPr>
        <w:rFonts w:hint="default"/>
      </w:rPr>
    </w:lvl>
  </w:abstractNum>
  <w:abstractNum w:abstractNumId="1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1939F2"/>
    <w:multiLevelType w:val="hybridMultilevel"/>
    <w:tmpl w:val="6568C17E"/>
    <w:lvl w:ilvl="0" w:tplc="8848B878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E550E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36A2FA2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C9542DD6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D6D2F2A0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7F380D3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107CD338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9FFAE45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4C5CE15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9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C655F5"/>
    <w:multiLevelType w:val="hybridMultilevel"/>
    <w:tmpl w:val="CAEE81BA"/>
    <w:lvl w:ilvl="0" w:tplc="639E3C4E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22E5A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B386932C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A7E484B6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A1AA9F00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56C2A09C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2D543CFA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A798F21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A72E3CE0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abstractNum w:abstractNumId="2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22634B"/>
    <w:multiLevelType w:val="multilevel"/>
    <w:tmpl w:val="DE16A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  <w:lvlOverride w:ilvl="0">
      <w:startOverride w:val="1"/>
    </w:lvlOverride>
  </w:num>
  <w:num w:numId="3">
    <w:abstractNumId w:val="19"/>
  </w:num>
  <w:num w:numId="4">
    <w:abstractNumId w:val="20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23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21"/>
  </w:num>
  <w:num w:numId="17">
    <w:abstractNumId w:val="18"/>
  </w:num>
  <w:num w:numId="18">
    <w:abstractNumId w:val="2"/>
  </w:num>
  <w:num w:numId="19">
    <w:abstractNumId w:val="17"/>
  </w:num>
  <w:num w:numId="20">
    <w:abstractNumId w:val="24"/>
  </w:num>
  <w:num w:numId="21">
    <w:abstractNumId w:val="7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152B8"/>
    <w:rsid w:val="00000551"/>
    <w:rsid w:val="00002C37"/>
    <w:rsid w:val="0000364B"/>
    <w:rsid w:val="000051AB"/>
    <w:rsid w:val="000069D9"/>
    <w:rsid w:val="0001210A"/>
    <w:rsid w:val="00012123"/>
    <w:rsid w:val="00012455"/>
    <w:rsid w:val="000139A2"/>
    <w:rsid w:val="000139D7"/>
    <w:rsid w:val="0001439C"/>
    <w:rsid w:val="00014CC0"/>
    <w:rsid w:val="00016298"/>
    <w:rsid w:val="000217FC"/>
    <w:rsid w:val="00022754"/>
    <w:rsid w:val="00023881"/>
    <w:rsid w:val="00023956"/>
    <w:rsid w:val="00026C3E"/>
    <w:rsid w:val="00031A95"/>
    <w:rsid w:val="000326B4"/>
    <w:rsid w:val="00033BDE"/>
    <w:rsid w:val="00035A43"/>
    <w:rsid w:val="00040266"/>
    <w:rsid w:val="00040F54"/>
    <w:rsid w:val="0004352E"/>
    <w:rsid w:val="000440C9"/>
    <w:rsid w:val="00045CD0"/>
    <w:rsid w:val="00052590"/>
    <w:rsid w:val="00052BC1"/>
    <w:rsid w:val="00055647"/>
    <w:rsid w:val="0005674E"/>
    <w:rsid w:val="00061EFD"/>
    <w:rsid w:val="000627BE"/>
    <w:rsid w:val="00062B6C"/>
    <w:rsid w:val="000631C0"/>
    <w:rsid w:val="000659EA"/>
    <w:rsid w:val="00065D3C"/>
    <w:rsid w:val="00066BED"/>
    <w:rsid w:val="00066DEC"/>
    <w:rsid w:val="00067820"/>
    <w:rsid w:val="00071E35"/>
    <w:rsid w:val="0007266D"/>
    <w:rsid w:val="0007693B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2D5C"/>
    <w:rsid w:val="0009609A"/>
    <w:rsid w:val="000A1D88"/>
    <w:rsid w:val="000A28BB"/>
    <w:rsid w:val="000A36D3"/>
    <w:rsid w:val="000A3B9F"/>
    <w:rsid w:val="000A6F09"/>
    <w:rsid w:val="000A7405"/>
    <w:rsid w:val="000B1E0E"/>
    <w:rsid w:val="000C03EE"/>
    <w:rsid w:val="000C2862"/>
    <w:rsid w:val="000C3B37"/>
    <w:rsid w:val="000C6400"/>
    <w:rsid w:val="000C7585"/>
    <w:rsid w:val="000C7DED"/>
    <w:rsid w:val="000D0E94"/>
    <w:rsid w:val="000D25A9"/>
    <w:rsid w:val="000D551B"/>
    <w:rsid w:val="000D6035"/>
    <w:rsid w:val="000D7027"/>
    <w:rsid w:val="000E385B"/>
    <w:rsid w:val="000E6030"/>
    <w:rsid w:val="000E7F90"/>
    <w:rsid w:val="000F028A"/>
    <w:rsid w:val="000F0D81"/>
    <w:rsid w:val="000F2AE2"/>
    <w:rsid w:val="000F3639"/>
    <w:rsid w:val="000F5DBF"/>
    <w:rsid w:val="000F6105"/>
    <w:rsid w:val="000F611F"/>
    <w:rsid w:val="000F6A88"/>
    <w:rsid w:val="00100F92"/>
    <w:rsid w:val="0010314B"/>
    <w:rsid w:val="00104E35"/>
    <w:rsid w:val="00107C1F"/>
    <w:rsid w:val="00114A70"/>
    <w:rsid w:val="00115CE7"/>
    <w:rsid w:val="00120183"/>
    <w:rsid w:val="00120242"/>
    <w:rsid w:val="00120AEA"/>
    <w:rsid w:val="00122C99"/>
    <w:rsid w:val="001240FD"/>
    <w:rsid w:val="00124675"/>
    <w:rsid w:val="00125967"/>
    <w:rsid w:val="001264CF"/>
    <w:rsid w:val="00126759"/>
    <w:rsid w:val="0012700D"/>
    <w:rsid w:val="00127913"/>
    <w:rsid w:val="001311B2"/>
    <w:rsid w:val="00131C9E"/>
    <w:rsid w:val="001352DE"/>
    <w:rsid w:val="0013587F"/>
    <w:rsid w:val="001362C6"/>
    <w:rsid w:val="001372E7"/>
    <w:rsid w:val="00140ABE"/>
    <w:rsid w:val="0014183F"/>
    <w:rsid w:val="00143F5B"/>
    <w:rsid w:val="001450FD"/>
    <w:rsid w:val="00146709"/>
    <w:rsid w:val="0015316C"/>
    <w:rsid w:val="0015585C"/>
    <w:rsid w:val="001570C8"/>
    <w:rsid w:val="00157108"/>
    <w:rsid w:val="0016196F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345"/>
    <w:rsid w:val="00186D3C"/>
    <w:rsid w:val="001875E7"/>
    <w:rsid w:val="00187752"/>
    <w:rsid w:val="00187D1E"/>
    <w:rsid w:val="001908CE"/>
    <w:rsid w:val="001911BC"/>
    <w:rsid w:val="001915BF"/>
    <w:rsid w:val="001915C1"/>
    <w:rsid w:val="00192CEA"/>
    <w:rsid w:val="00193A2D"/>
    <w:rsid w:val="00193D49"/>
    <w:rsid w:val="00195AFE"/>
    <w:rsid w:val="001968C3"/>
    <w:rsid w:val="001974BF"/>
    <w:rsid w:val="001977D7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6206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5C7D"/>
    <w:rsid w:val="001F0523"/>
    <w:rsid w:val="001F0875"/>
    <w:rsid w:val="001F68A1"/>
    <w:rsid w:val="001F7890"/>
    <w:rsid w:val="00200883"/>
    <w:rsid w:val="0020094C"/>
    <w:rsid w:val="00201021"/>
    <w:rsid w:val="0020255E"/>
    <w:rsid w:val="00205C94"/>
    <w:rsid w:val="002118D0"/>
    <w:rsid w:val="002120B5"/>
    <w:rsid w:val="00212B7F"/>
    <w:rsid w:val="00213C66"/>
    <w:rsid w:val="00221965"/>
    <w:rsid w:val="002236B5"/>
    <w:rsid w:val="00225D3F"/>
    <w:rsid w:val="00226850"/>
    <w:rsid w:val="00226EA9"/>
    <w:rsid w:val="0023019B"/>
    <w:rsid w:val="002304E7"/>
    <w:rsid w:val="002321BB"/>
    <w:rsid w:val="00232860"/>
    <w:rsid w:val="00232B58"/>
    <w:rsid w:val="00233909"/>
    <w:rsid w:val="002346DD"/>
    <w:rsid w:val="00234701"/>
    <w:rsid w:val="00234DC3"/>
    <w:rsid w:val="00236060"/>
    <w:rsid w:val="00241FB9"/>
    <w:rsid w:val="0024254B"/>
    <w:rsid w:val="00242B8A"/>
    <w:rsid w:val="00242DF4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575A2"/>
    <w:rsid w:val="00260137"/>
    <w:rsid w:val="002603AB"/>
    <w:rsid w:val="00261D57"/>
    <w:rsid w:val="00262D94"/>
    <w:rsid w:val="00265204"/>
    <w:rsid w:val="00266A2B"/>
    <w:rsid w:val="00267ED1"/>
    <w:rsid w:val="002703BA"/>
    <w:rsid w:val="00270FFA"/>
    <w:rsid w:val="002741D1"/>
    <w:rsid w:val="00277DCE"/>
    <w:rsid w:val="00281550"/>
    <w:rsid w:val="00293772"/>
    <w:rsid w:val="002949F7"/>
    <w:rsid w:val="002A0153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57D"/>
    <w:rsid w:val="002B161F"/>
    <w:rsid w:val="002B195C"/>
    <w:rsid w:val="002B1D56"/>
    <w:rsid w:val="002B2175"/>
    <w:rsid w:val="002B36BF"/>
    <w:rsid w:val="002B3D89"/>
    <w:rsid w:val="002B43D3"/>
    <w:rsid w:val="002B47DD"/>
    <w:rsid w:val="002B7B2C"/>
    <w:rsid w:val="002C49E0"/>
    <w:rsid w:val="002C5AD5"/>
    <w:rsid w:val="002C6784"/>
    <w:rsid w:val="002C6B60"/>
    <w:rsid w:val="002D0044"/>
    <w:rsid w:val="002D0678"/>
    <w:rsid w:val="002D12B3"/>
    <w:rsid w:val="002D2CC3"/>
    <w:rsid w:val="002E00A1"/>
    <w:rsid w:val="002E0B7F"/>
    <w:rsid w:val="002E0B93"/>
    <w:rsid w:val="002E0F5A"/>
    <w:rsid w:val="002E32F2"/>
    <w:rsid w:val="002E76E7"/>
    <w:rsid w:val="002E7F0E"/>
    <w:rsid w:val="002F3896"/>
    <w:rsid w:val="002F40A8"/>
    <w:rsid w:val="002F7F7C"/>
    <w:rsid w:val="00301F16"/>
    <w:rsid w:val="003023FA"/>
    <w:rsid w:val="003057A2"/>
    <w:rsid w:val="00307D01"/>
    <w:rsid w:val="00310AB4"/>
    <w:rsid w:val="0031198D"/>
    <w:rsid w:val="00311ED9"/>
    <w:rsid w:val="0031271E"/>
    <w:rsid w:val="00313FD2"/>
    <w:rsid w:val="00314834"/>
    <w:rsid w:val="0031540B"/>
    <w:rsid w:val="00317F19"/>
    <w:rsid w:val="003203CC"/>
    <w:rsid w:val="00321F49"/>
    <w:rsid w:val="0032215D"/>
    <w:rsid w:val="00331378"/>
    <w:rsid w:val="00332021"/>
    <w:rsid w:val="003329CC"/>
    <w:rsid w:val="00333554"/>
    <w:rsid w:val="00333DFD"/>
    <w:rsid w:val="003340A1"/>
    <w:rsid w:val="00334D0E"/>
    <w:rsid w:val="00336138"/>
    <w:rsid w:val="00337CCB"/>
    <w:rsid w:val="0034205D"/>
    <w:rsid w:val="0034246E"/>
    <w:rsid w:val="00342951"/>
    <w:rsid w:val="003434F6"/>
    <w:rsid w:val="00345037"/>
    <w:rsid w:val="00350192"/>
    <w:rsid w:val="0035029F"/>
    <w:rsid w:val="003502A9"/>
    <w:rsid w:val="0035132C"/>
    <w:rsid w:val="00355A21"/>
    <w:rsid w:val="0035658C"/>
    <w:rsid w:val="003568B4"/>
    <w:rsid w:val="00356B01"/>
    <w:rsid w:val="00356C81"/>
    <w:rsid w:val="00357B90"/>
    <w:rsid w:val="00357F2A"/>
    <w:rsid w:val="00360914"/>
    <w:rsid w:val="00361081"/>
    <w:rsid w:val="00363C19"/>
    <w:rsid w:val="0036426D"/>
    <w:rsid w:val="0036508E"/>
    <w:rsid w:val="00365194"/>
    <w:rsid w:val="0036603D"/>
    <w:rsid w:val="0037170A"/>
    <w:rsid w:val="00372B2B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AC7"/>
    <w:rsid w:val="003931DA"/>
    <w:rsid w:val="00395009"/>
    <w:rsid w:val="00395A3D"/>
    <w:rsid w:val="003A0953"/>
    <w:rsid w:val="003A184C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D4E"/>
    <w:rsid w:val="003D21ED"/>
    <w:rsid w:val="003E7818"/>
    <w:rsid w:val="003F1020"/>
    <w:rsid w:val="003F2815"/>
    <w:rsid w:val="003F488C"/>
    <w:rsid w:val="003F5E22"/>
    <w:rsid w:val="003F5F82"/>
    <w:rsid w:val="004054F7"/>
    <w:rsid w:val="004062B1"/>
    <w:rsid w:val="00406E26"/>
    <w:rsid w:val="00411ED0"/>
    <w:rsid w:val="00412695"/>
    <w:rsid w:val="00413BC3"/>
    <w:rsid w:val="00413DBA"/>
    <w:rsid w:val="00414BB0"/>
    <w:rsid w:val="00421178"/>
    <w:rsid w:val="004226AD"/>
    <w:rsid w:val="004242D5"/>
    <w:rsid w:val="00425B43"/>
    <w:rsid w:val="00430975"/>
    <w:rsid w:val="004341DC"/>
    <w:rsid w:val="00437B7F"/>
    <w:rsid w:val="00437BED"/>
    <w:rsid w:val="004408A5"/>
    <w:rsid w:val="00441029"/>
    <w:rsid w:val="004412C0"/>
    <w:rsid w:val="0044150D"/>
    <w:rsid w:val="00444805"/>
    <w:rsid w:val="00445F9A"/>
    <w:rsid w:val="00447201"/>
    <w:rsid w:val="004473E7"/>
    <w:rsid w:val="00447434"/>
    <w:rsid w:val="00450324"/>
    <w:rsid w:val="0045067F"/>
    <w:rsid w:val="004527AC"/>
    <w:rsid w:val="0045340F"/>
    <w:rsid w:val="0045483A"/>
    <w:rsid w:val="00456F44"/>
    <w:rsid w:val="00460299"/>
    <w:rsid w:val="004606EF"/>
    <w:rsid w:val="00460B23"/>
    <w:rsid w:val="00460DAD"/>
    <w:rsid w:val="004615AB"/>
    <w:rsid w:val="004632D5"/>
    <w:rsid w:val="004653D1"/>
    <w:rsid w:val="00466DB5"/>
    <w:rsid w:val="00467BF6"/>
    <w:rsid w:val="0048077F"/>
    <w:rsid w:val="00481349"/>
    <w:rsid w:val="00482CFC"/>
    <w:rsid w:val="00484B90"/>
    <w:rsid w:val="00485264"/>
    <w:rsid w:val="004857C0"/>
    <w:rsid w:val="00486BA4"/>
    <w:rsid w:val="004935D4"/>
    <w:rsid w:val="00495397"/>
    <w:rsid w:val="004979D7"/>
    <w:rsid w:val="00497BEF"/>
    <w:rsid w:val="00497C91"/>
    <w:rsid w:val="004A09C7"/>
    <w:rsid w:val="004A2CD6"/>
    <w:rsid w:val="004A4007"/>
    <w:rsid w:val="004A658C"/>
    <w:rsid w:val="004A6D32"/>
    <w:rsid w:val="004A78CC"/>
    <w:rsid w:val="004B094E"/>
    <w:rsid w:val="004B2926"/>
    <w:rsid w:val="004B3DC3"/>
    <w:rsid w:val="004B4AE0"/>
    <w:rsid w:val="004B4E5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66B0"/>
    <w:rsid w:val="004C7BB3"/>
    <w:rsid w:val="004D0E8D"/>
    <w:rsid w:val="004D3312"/>
    <w:rsid w:val="004D372B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48E0"/>
    <w:rsid w:val="004F6D8D"/>
    <w:rsid w:val="004F7355"/>
    <w:rsid w:val="00500550"/>
    <w:rsid w:val="005014A7"/>
    <w:rsid w:val="00502275"/>
    <w:rsid w:val="00502778"/>
    <w:rsid w:val="0050296A"/>
    <w:rsid w:val="00505E84"/>
    <w:rsid w:val="0050628F"/>
    <w:rsid w:val="005116C8"/>
    <w:rsid w:val="005140C9"/>
    <w:rsid w:val="0051440B"/>
    <w:rsid w:val="00515091"/>
    <w:rsid w:val="0051554E"/>
    <w:rsid w:val="00520512"/>
    <w:rsid w:val="00524532"/>
    <w:rsid w:val="00525D23"/>
    <w:rsid w:val="00526A7B"/>
    <w:rsid w:val="005345B8"/>
    <w:rsid w:val="00534E79"/>
    <w:rsid w:val="00535B4C"/>
    <w:rsid w:val="00536B61"/>
    <w:rsid w:val="00537151"/>
    <w:rsid w:val="005372BC"/>
    <w:rsid w:val="00540851"/>
    <w:rsid w:val="0054302B"/>
    <w:rsid w:val="00544C7E"/>
    <w:rsid w:val="0054642D"/>
    <w:rsid w:val="005470C0"/>
    <w:rsid w:val="005514B3"/>
    <w:rsid w:val="0056006B"/>
    <w:rsid w:val="00560B55"/>
    <w:rsid w:val="00560B67"/>
    <w:rsid w:val="005620D8"/>
    <w:rsid w:val="005631BB"/>
    <w:rsid w:val="0056487F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2877"/>
    <w:rsid w:val="005869D9"/>
    <w:rsid w:val="00591780"/>
    <w:rsid w:val="005917FD"/>
    <w:rsid w:val="0059247A"/>
    <w:rsid w:val="00593DA1"/>
    <w:rsid w:val="0059553E"/>
    <w:rsid w:val="00595C24"/>
    <w:rsid w:val="00595E5F"/>
    <w:rsid w:val="00596F92"/>
    <w:rsid w:val="005A0D89"/>
    <w:rsid w:val="005A1F25"/>
    <w:rsid w:val="005A5362"/>
    <w:rsid w:val="005A64FA"/>
    <w:rsid w:val="005A6A4C"/>
    <w:rsid w:val="005B14EB"/>
    <w:rsid w:val="005B1B6B"/>
    <w:rsid w:val="005B1B91"/>
    <w:rsid w:val="005B1C32"/>
    <w:rsid w:val="005B47F3"/>
    <w:rsid w:val="005B4DE6"/>
    <w:rsid w:val="005B4F68"/>
    <w:rsid w:val="005B5028"/>
    <w:rsid w:val="005B5AAF"/>
    <w:rsid w:val="005B741B"/>
    <w:rsid w:val="005C04BF"/>
    <w:rsid w:val="005C0C55"/>
    <w:rsid w:val="005C1EE5"/>
    <w:rsid w:val="005C1FBF"/>
    <w:rsid w:val="005C2D1A"/>
    <w:rsid w:val="005C4AE4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3151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595E"/>
    <w:rsid w:val="006068BA"/>
    <w:rsid w:val="006076A1"/>
    <w:rsid w:val="00607B3F"/>
    <w:rsid w:val="00610B82"/>
    <w:rsid w:val="00610D3D"/>
    <w:rsid w:val="006112F9"/>
    <w:rsid w:val="0061639C"/>
    <w:rsid w:val="006176C4"/>
    <w:rsid w:val="00622E33"/>
    <w:rsid w:val="006232BB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7B3"/>
    <w:rsid w:val="00635921"/>
    <w:rsid w:val="006374F3"/>
    <w:rsid w:val="006436A2"/>
    <w:rsid w:val="00645888"/>
    <w:rsid w:val="0064635B"/>
    <w:rsid w:val="00650930"/>
    <w:rsid w:val="00652701"/>
    <w:rsid w:val="0065293D"/>
    <w:rsid w:val="00652CBD"/>
    <w:rsid w:val="0065348E"/>
    <w:rsid w:val="00654A9A"/>
    <w:rsid w:val="00656F63"/>
    <w:rsid w:val="006574DF"/>
    <w:rsid w:val="006574E8"/>
    <w:rsid w:val="00660FE4"/>
    <w:rsid w:val="00661BA9"/>
    <w:rsid w:val="00662792"/>
    <w:rsid w:val="006632D5"/>
    <w:rsid w:val="00663AE4"/>
    <w:rsid w:val="00665D6C"/>
    <w:rsid w:val="00666E8A"/>
    <w:rsid w:val="00667508"/>
    <w:rsid w:val="0067399C"/>
    <w:rsid w:val="00674449"/>
    <w:rsid w:val="006756A1"/>
    <w:rsid w:val="00676162"/>
    <w:rsid w:val="00677037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A2688"/>
    <w:rsid w:val="006A2FF8"/>
    <w:rsid w:val="006A30AB"/>
    <w:rsid w:val="006A3943"/>
    <w:rsid w:val="006A412B"/>
    <w:rsid w:val="006A6DA9"/>
    <w:rsid w:val="006A71CC"/>
    <w:rsid w:val="006A7CF7"/>
    <w:rsid w:val="006B03DD"/>
    <w:rsid w:val="006B499E"/>
    <w:rsid w:val="006B49E4"/>
    <w:rsid w:val="006B743A"/>
    <w:rsid w:val="006C2506"/>
    <w:rsid w:val="006C6560"/>
    <w:rsid w:val="006C79F0"/>
    <w:rsid w:val="006D1526"/>
    <w:rsid w:val="006D20E2"/>
    <w:rsid w:val="006D2131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D42"/>
    <w:rsid w:val="006E420E"/>
    <w:rsid w:val="006E542A"/>
    <w:rsid w:val="006E5BC9"/>
    <w:rsid w:val="006E78DC"/>
    <w:rsid w:val="006E7AE5"/>
    <w:rsid w:val="006E7DF3"/>
    <w:rsid w:val="006F1C1D"/>
    <w:rsid w:val="006F38F8"/>
    <w:rsid w:val="006F57B1"/>
    <w:rsid w:val="006F7C88"/>
    <w:rsid w:val="007004A8"/>
    <w:rsid w:val="00700CBC"/>
    <w:rsid w:val="0070107D"/>
    <w:rsid w:val="00701C03"/>
    <w:rsid w:val="00702511"/>
    <w:rsid w:val="007028A8"/>
    <w:rsid w:val="00707222"/>
    <w:rsid w:val="00711F77"/>
    <w:rsid w:val="0071398F"/>
    <w:rsid w:val="00716659"/>
    <w:rsid w:val="00717996"/>
    <w:rsid w:val="00717F9E"/>
    <w:rsid w:val="0072404F"/>
    <w:rsid w:val="00730718"/>
    <w:rsid w:val="00732173"/>
    <w:rsid w:val="00733733"/>
    <w:rsid w:val="00733F0F"/>
    <w:rsid w:val="00741860"/>
    <w:rsid w:val="00742E00"/>
    <w:rsid w:val="00744041"/>
    <w:rsid w:val="00745519"/>
    <w:rsid w:val="0074690E"/>
    <w:rsid w:val="0074765A"/>
    <w:rsid w:val="00751B9F"/>
    <w:rsid w:val="00753997"/>
    <w:rsid w:val="00756D8D"/>
    <w:rsid w:val="007620A8"/>
    <w:rsid w:val="00762200"/>
    <w:rsid w:val="0076392D"/>
    <w:rsid w:val="00763EA0"/>
    <w:rsid w:val="00764795"/>
    <w:rsid w:val="00764D30"/>
    <w:rsid w:val="007650EA"/>
    <w:rsid w:val="00766F43"/>
    <w:rsid w:val="007737C3"/>
    <w:rsid w:val="00773E61"/>
    <w:rsid w:val="00777C29"/>
    <w:rsid w:val="007822E0"/>
    <w:rsid w:val="00783C46"/>
    <w:rsid w:val="00784CD6"/>
    <w:rsid w:val="007865AA"/>
    <w:rsid w:val="00787742"/>
    <w:rsid w:val="00791925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6A8E"/>
    <w:rsid w:val="007B6DEE"/>
    <w:rsid w:val="007B7134"/>
    <w:rsid w:val="007C352E"/>
    <w:rsid w:val="007C5628"/>
    <w:rsid w:val="007C6A69"/>
    <w:rsid w:val="007C70AA"/>
    <w:rsid w:val="007D0011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117AE"/>
    <w:rsid w:val="00811B51"/>
    <w:rsid w:val="008127AB"/>
    <w:rsid w:val="00813910"/>
    <w:rsid w:val="008144C4"/>
    <w:rsid w:val="00816476"/>
    <w:rsid w:val="00816C54"/>
    <w:rsid w:val="00816D49"/>
    <w:rsid w:val="00817527"/>
    <w:rsid w:val="00822382"/>
    <w:rsid w:val="008225A1"/>
    <w:rsid w:val="00822C04"/>
    <w:rsid w:val="00825EA6"/>
    <w:rsid w:val="00832D59"/>
    <w:rsid w:val="008334D5"/>
    <w:rsid w:val="00833CA2"/>
    <w:rsid w:val="00834DB6"/>
    <w:rsid w:val="008354A1"/>
    <w:rsid w:val="00837817"/>
    <w:rsid w:val="0084199C"/>
    <w:rsid w:val="0084378D"/>
    <w:rsid w:val="008446D0"/>
    <w:rsid w:val="00845F85"/>
    <w:rsid w:val="00846200"/>
    <w:rsid w:val="0084793D"/>
    <w:rsid w:val="00847C59"/>
    <w:rsid w:val="008516D7"/>
    <w:rsid w:val="0085173F"/>
    <w:rsid w:val="0085209B"/>
    <w:rsid w:val="00853EA1"/>
    <w:rsid w:val="00855395"/>
    <w:rsid w:val="008559CD"/>
    <w:rsid w:val="008559E7"/>
    <w:rsid w:val="00857B85"/>
    <w:rsid w:val="00860125"/>
    <w:rsid w:val="008604DA"/>
    <w:rsid w:val="0086411C"/>
    <w:rsid w:val="00864A44"/>
    <w:rsid w:val="008665DC"/>
    <w:rsid w:val="0087106C"/>
    <w:rsid w:val="00871E9F"/>
    <w:rsid w:val="0088068B"/>
    <w:rsid w:val="00882BFB"/>
    <w:rsid w:val="00883006"/>
    <w:rsid w:val="00883AE7"/>
    <w:rsid w:val="00883EBF"/>
    <w:rsid w:val="0088668F"/>
    <w:rsid w:val="00887E63"/>
    <w:rsid w:val="008927AD"/>
    <w:rsid w:val="00896335"/>
    <w:rsid w:val="00897216"/>
    <w:rsid w:val="008A1576"/>
    <w:rsid w:val="008A3F2A"/>
    <w:rsid w:val="008A473C"/>
    <w:rsid w:val="008B012A"/>
    <w:rsid w:val="008B0597"/>
    <w:rsid w:val="008B198B"/>
    <w:rsid w:val="008B2C05"/>
    <w:rsid w:val="008B3A12"/>
    <w:rsid w:val="008B3CCC"/>
    <w:rsid w:val="008B7D77"/>
    <w:rsid w:val="008C054B"/>
    <w:rsid w:val="008C09C5"/>
    <w:rsid w:val="008C44C5"/>
    <w:rsid w:val="008C462E"/>
    <w:rsid w:val="008C554C"/>
    <w:rsid w:val="008C6150"/>
    <w:rsid w:val="008D092F"/>
    <w:rsid w:val="008D123A"/>
    <w:rsid w:val="008D2C82"/>
    <w:rsid w:val="008D36C8"/>
    <w:rsid w:val="008D4DBD"/>
    <w:rsid w:val="008D5DB6"/>
    <w:rsid w:val="008E0F1A"/>
    <w:rsid w:val="008E2053"/>
    <w:rsid w:val="008E4884"/>
    <w:rsid w:val="008E6187"/>
    <w:rsid w:val="008E71FD"/>
    <w:rsid w:val="008F0EEF"/>
    <w:rsid w:val="008F4AAB"/>
    <w:rsid w:val="008F4D37"/>
    <w:rsid w:val="008F6C18"/>
    <w:rsid w:val="00904AB6"/>
    <w:rsid w:val="00905B08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43B1"/>
    <w:rsid w:val="00934881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648E"/>
    <w:rsid w:val="00961542"/>
    <w:rsid w:val="0096316B"/>
    <w:rsid w:val="00963188"/>
    <w:rsid w:val="00964831"/>
    <w:rsid w:val="00967465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0C52"/>
    <w:rsid w:val="00991A8C"/>
    <w:rsid w:val="009947B9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9C5"/>
    <w:rsid w:val="009C6282"/>
    <w:rsid w:val="009C6D31"/>
    <w:rsid w:val="009C7923"/>
    <w:rsid w:val="009D1409"/>
    <w:rsid w:val="009D2CEB"/>
    <w:rsid w:val="009D696F"/>
    <w:rsid w:val="009D6B41"/>
    <w:rsid w:val="009E3F56"/>
    <w:rsid w:val="009E46F4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E08"/>
    <w:rsid w:val="00A03F1A"/>
    <w:rsid w:val="00A05F66"/>
    <w:rsid w:val="00A10F9A"/>
    <w:rsid w:val="00A11725"/>
    <w:rsid w:val="00A11990"/>
    <w:rsid w:val="00A11F6F"/>
    <w:rsid w:val="00A12B3B"/>
    <w:rsid w:val="00A14CEE"/>
    <w:rsid w:val="00A17BCC"/>
    <w:rsid w:val="00A201E9"/>
    <w:rsid w:val="00A26657"/>
    <w:rsid w:val="00A26F0F"/>
    <w:rsid w:val="00A30BDB"/>
    <w:rsid w:val="00A31AC9"/>
    <w:rsid w:val="00A32649"/>
    <w:rsid w:val="00A3349E"/>
    <w:rsid w:val="00A33C24"/>
    <w:rsid w:val="00A3601D"/>
    <w:rsid w:val="00A36654"/>
    <w:rsid w:val="00A375CF"/>
    <w:rsid w:val="00A401A0"/>
    <w:rsid w:val="00A41D44"/>
    <w:rsid w:val="00A425B2"/>
    <w:rsid w:val="00A42C2E"/>
    <w:rsid w:val="00A44B08"/>
    <w:rsid w:val="00A463A0"/>
    <w:rsid w:val="00A464E4"/>
    <w:rsid w:val="00A47BB7"/>
    <w:rsid w:val="00A50246"/>
    <w:rsid w:val="00A50E53"/>
    <w:rsid w:val="00A51F18"/>
    <w:rsid w:val="00A5274F"/>
    <w:rsid w:val="00A5359F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4FB7"/>
    <w:rsid w:val="00A86A4F"/>
    <w:rsid w:val="00A90CF3"/>
    <w:rsid w:val="00A924FA"/>
    <w:rsid w:val="00A92FD4"/>
    <w:rsid w:val="00A946FB"/>
    <w:rsid w:val="00A96DBB"/>
    <w:rsid w:val="00A97375"/>
    <w:rsid w:val="00A97DC8"/>
    <w:rsid w:val="00AA18C1"/>
    <w:rsid w:val="00AA1E17"/>
    <w:rsid w:val="00AA308C"/>
    <w:rsid w:val="00AA3DB3"/>
    <w:rsid w:val="00AB05D3"/>
    <w:rsid w:val="00AB3D04"/>
    <w:rsid w:val="00AB47EC"/>
    <w:rsid w:val="00AB7EF6"/>
    <w:rsid w:val="00AC1950"/>
    <w:rsid w:val="00AC2B76"/>
    <w:rsid w:val="00AC3478"/>
    <w:rsid w:val="00AC36F4"/>
    <w:rsid w:val="00AC4EDD"/>
    <w:rsid w:val="00AC4FDD"/>
    <w:rsid w:val="00AC5884"/>
    <w:rsid w:val="00AC5CFB"/>
    <w:rsid w:val="00AC6D0F"/>
    <w:rsid w:val="00AD0E7C"/>
    <w:rsid w:val="00AD156C"/>
    <w:rsid w:val="00AD42F5"/>
    <w:rsid w:val="00AD57C2"/>
    <w:rsid w:val="00AD6154"/>
    <w:rsid w:val="00AD7AD8"/>
    <w:rsid w:val="00AD7DCD"/>
    <w:rsid w:val="00AE115F"/>
    <w:rsid w:val="00AE2D85"/>
    <w:rsid w:val="00AE2EA5"/>
    <w:rsid w:val="00AE365F"/>
    <w:rsid w:val="00AE4FB8"/>
    <w:rsid w:val="00AE6826"/>
    <w:rsid w:val="00AE7C02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10E30"/>
    <w:rsid w:val="00B111FF"/>
    <w:rsid w:val="00B1491F"/>
    <w:rsid w:val="00B20FAC"/>
    <w:rsid w:val="00B21709"/>
    <w:rsid w:val="00B238AE"/>
    <w:rsid w:val="00B2431D"/>
    <w:rsid w:val="00B2459F"/>
    <w:rsid w:val="00B24D58"/>
    <w:rsid w:val="00B26BCE"/>
    <w:rsid w:val="00B31430"/>
    <w:rsid w:val="00B325FE"/>
    <w:rsid w:val="00B32FB4"/>
    <w:rsid w:val="00B36237"/>
    <w:rsid w:val="00B36CAE"/>
    <w:rsid w:val="00B37265"/>
    <w:rsid w:val="00B40E3F"/>
    <w:rsid w:val="00B4290E"/>
    <w:rsid w:val="00B47FDB"/>
    <w:rsid w:val="00B521C8"/>
    <w:rsid w:val="00B55405"/>
    <w:rsid w:val="00B567B8"/>
    <w:rsid w:val="00B57A8D"/>
    <w:rsid w:val="00B607A1"/>
    <w:rsid w:val="00B614C9"/>
    <w:rsid w:val="00B67744"/>
    <w:rsid w:val="00B70673"/>
    <w:rsid w:val="00B72149"/>
    <w:rsid w:val="00B72387"/>
    <w:rsid w:val="00B730C8"/>
    <w:rsid w:val="00B75068"/>
    <w:rsid w:val="00B76DDB"/>
    <w:rsid w:val="00B7734F"/>
    <w:rsid w:val="00B80B47"/>
    <w:rsid w:val="00B82FD4"/>
    <w:rsid w:val="00B844DF"/>
    <w:rsid w:val="00B84955"/>
    <w:rsid w:val="00B90FF4"/>
    <w:rsid w:val="00B91BAD"/>
    <w:rsid w:val="00B91F9D"/>
    <w:rsid w:val="00B921D4"/>
    <w:rsid w:val="00B93632"/>
    <w:rsid w:val="00B948F9"/>
    <w:rsid w:val="00B94A66"/>
    <w:rsid w:val="00B94FBB"/>
    <w:rsid w:val="00B96891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0201"/>
    <w:rsid w:val="00BD258D"/>
    <w:rsid w:val="00BD30C6"/>
    <w:rsid w:val="00BD3A39"/>
    <w:rsid w:val="00BD4ED6"/>
    <w:rsid w:val="00BD5A12"/>
    <w:rsid w:val="00BD711B"/>
    <w:rsid w:val="00BE0720"/>
    <w:rsid w:val="00BE15B2"/>
    <w:rsid w:val="00BE55AA"/>
    <w:rsid w:val="00BE6910"/>
    <w:rsid w:val="00BF14D4"/>
    <w:rsid w:val="00BF209E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5E22"/>
    <w:rsid w:val="00C16A87"/>
    <w:rsid w:val="00C174B7"/>
    <w:rsid w:val="00C17A60"/>
    <w:rsid w:val="00C20098"/>
    <w:rsid w:val="00C21640"/>
    <w:rsid w:val="00C239BD"/>
    <w:rsid w:val="00C26828"/>
    <w:rsid w:val="00C26850"/>
    <w:rsid w:val="00C27299"/>
    <w:rsid w:val="00C31A2F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C1E"/>
    <w:rsid w:val="00C52107"/>
    <w:rsid w:val="00C53342"/>
    <w:rsid w:val="00C56231"/>
    <w:rsid w:val="00C6205E"/>
    <w:rsid w:val="00C6262E"/>
    <w:rsid w:val="00C631CB"/>
    <w:rsid w:val="00C64DE9"/>
    <w:rsid w:val="00C65FE5"/>
    <w:rsid w:val="00C704DC"/>
    <w:rsid w:val="00C70BA0"/>
    <w:rsid w:val="00C75245"/>
    <w:rsid w:val="00C75A4F"/>
    <w:rsid w:val="00C771D4"/>
    <w:rsid w:val="00C805D7"/>
    <w:rsid w:val="00C81769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4C1D"/>
    <w:rsid w:val="00C95862"/>
    <w:rsid w:val="00C9683B"/>
    <w:rsid w:val="00C97A23"/>
    <w:rsid w:val="00C97F25"/>
    <w:rsid w:val="00CA007F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48E"/>
    <w:rsid w:val="00CE3928"/>
    <w:rsid w:val="00CE3C47"/>
    <w:rsid w:val="00CE4B82"/>
    <w:rsid w:val="00CE52E4"/>
    <w:rsid w:val="00CF0000"/>
    <w:rsid w:val="00CF0434"/>
    <w:rsid w:val="00CF2035"/>
    <w:rsid w:val="00CF2041"/>
    <w:rsid w:val="00CF325D"/>
    <w:rsid w:val="00CF42E3"/>
    <w:rsid w:val="00CF66EC"/>
    <w:rsid w:val="00D0706C"/>
    <w:rsid w:val="00D07914"/>
    <w:rsid w:val="00D07C29"/>
    <w:rsid w:val="00D07F38"/>
    <w:rsid w:val="00D1005C"/>
    <w:rsid w:val="00D10930"/>
    <w:rsid w:val="00D12B2F"/>
    <w:rsid w:val="00D13FB7"/>
    <w:rsid w:val="00D152B8"/>
    <w:rsid w:val="00D22DCE"/>
    <w:rsid w:val="00D264C0"/>
    <w:rsid w:val="00D26FC7"/>
    <w:rsid w:val="00D31857"/>
    <w:rsid w:val="00D32137"/>
    <w:rsid w:val="00D32F0C"/>
    <w:rsid w:val="00D34059"/>
    <w:rsid w:val="00D35158"/>
    <w:rsid w:val="00D35B2C"/>
    <w:rsid w:val="00D36332"/>
    <w:rsid w:val="00D37767"/>
    <w:rsid w:val="00D3779D"/>
    <w:rsid w:val="00D418FC"/>
    <w:rsid w:val="00D41B5A"/>
    <w:rsid w:val="00D41F8D"/>
    <w:rsid w:val="00D43A59"/>
    <w:rsid w:val="00D44549"/>
    <w:rsid w:val="00D4458E"/>
    <w:rsid w:val="00D44A2B"/>
    <w:rsid w:val="00D473F6"/>
    <w:rsid w:val="00D524D0"/>
    <w:rsid w:val="00D53949"/>
    <w:rsid w:val="00D54BEB"/>
    <w:rsid w:val="00D5537A"/>
    <w:rsid w:val="00D55C43"/>
    <w:rsid w:val="00D5700B"/>
    <w:rsid w:val="00D613DC"/>
    <w:rsid w:val="00D6262D"/>
    <w:rsid w:val="00D62E0A"/>
    <w:rsid w:val="00D65BE5"/>
    <w:rsid w:val="00D65EE1"/>
    <w:rsid w:val="00D66F32"/>
    <w:rsid w:val="00D71058"/>
    <w:rsid w:val="00D715AD"/>
    <w:rsid w:val="00D71CDB"/>
    <w:rsid w:val="00D7336A"/>
    <w:rsid w:val="00D73A34"/>
    <w:rsid w:val="00D7628F"/>
    <w:rsid w:val="00D853AB"/>
    <w:rsid w:val="00D86F9E"/>
    <w:rsid w:val="00D87037"/>
    <w:rsid w:val="00D900B0"/>
    <w:rsid w:val="00D9213E"/>
    <w:rsid w:val="00D926D9"/>
    <w:rsid w:val="00D94261"/>
    <w:rsid w:val="00D94904"/>
    <w:rsid w:val="00D95396"/>
    <w:rsid w:val="00D9650C"/>
    <w:rsid w:val="00D96BA8"/>
    <w:rsid w:val="00DA1B14"/>
    <w:rsid w:val="00DA27C4"/>
    <w:rsid w:val="00DA7D25"/>
    <w:rsid w:val="00DB070F"/>
    <w:rsid w:val="00DB4240"/>
    <w:rsid w:val="00DB4CD6"/>
    <w:rsid w:val="00DB66FE"/>
    <w:rsid w:val="00DB7760"/>
    <w:rsid w:val="00DC0EB7"/>
    <w:rsid w:val="00DC1C75"/>
    <w:rsid w:val="00DC2FEB"/>
    <w:rsid w:val="00DC4CD6"/>
    <w:rsid w:val="00DC574F"/>
    <w:rsid w:val="00DC5A70"/>
    <w:rsid w:val="00DC5F9D"/>
    <w:rsid w:val="00DD00CF"/>
    <w:rsid w:val="00DD1197"/>
    <w:rsid w:val="00DD11EF"/>
    <w:rsid w:val="00DD1F41"/>
    <w:rsid w:val="00DD52C6"/>
    <w:rsid w:val="00DD7C50"/>
    <w:rsid w:val="00DE1AA6"/>
    <w:rsid w:val="00DE207A"/>
    <w:rsid w:val="00DE677A"/>
    <w:rsid w:val="00DE6D8C"/>
    <w:rsid w:val="00DF2B0F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3E8"/>
    <w:rsid w:val="00E12E6E"/>
    <w:rsid w:val="00E174F3"/>
    <w:rsid w:val="00E17EAD"/>
    <w:rsid w:val="00E20525"/>
    <w:rsid w:val="00E2052A"/>
    <w:rsid w:val="00E21140"/>
    <w:rsid w:val="00E22C17"/>
    <w:rsid w:val="00E22C20"/>
    <w:rsid w:val="00E26AAD"/>
    <w:rsid w:val="00E26B87"/>
    <w:rsid w:val="00E308AA"/>
    <w:rsid w:val="00E42FC9"/>
    <w:rsid w:val="00E466BD"/>
    <w:rsid w:val="00E467FC"/>
    <w:rsid w:val="00E50F8F"/>
    <w:rsid w:val="00E51B64"/>
    <w:rsid w:val="00E524DC"/>
    <w:rsid w:val="00E52592"/>
    <w:rsid w:val="00E526DD"/>
    <w:rsid w:val="00E52AE8"/>
    <w:rsid w:val="00E53E1E"/>
    <w:rsid w:val="00E540CE"/>
    <w:rsid w:val="00E54CCD"/>
    <w:rsid w:val="00E55397"/>
    <w:rsid w:val="00E60581"/>
    <w:rsid w:val="00E6079F"/>
    <w:rsid w:val="00E60FED"/>
    <w:rsid w:val="00E619B3"/>
    <w:rsid w:val="00E63BF3"/>
    <w:rsid w:val="00E6531C"/>
    <w:rsid w:val="00E65EC6"/>
    <w:rsid w:val="00E67C05"/>
    <w:rsid w:val="00E74749"/>
    <w:rsid w:val="00E7618F"/>
    <w:rsid w:val="00E76B6B"/>
    <w:rsid w:val="00E77E70"/>
    <w:rsid w:val="00E81D40"/>
    <w:rsid w:val="00E86ACD"/>
    <w:rsid w:val="00E903EA"/>
    <w:rsid w:val="00E90D35"/>
    <w:rsid w:val="00E9146E"/>
    <w:rsid w:val="00E92E5E"/>
    <w:rsid w:val="00EA18A1"/>
    <w:rsid w:val="00EA2271"/>
    <w:rsid w:val="00EA245D"/>
    <w:rsid w:val="00EA3352"/>
    <w:rsid w:val="00EA340F"/>
    <w:rsid w:val="00EA3571"/>
    <w:rsid w:val="00EA3FAF"/>
    <w:rsid w:val="00EA5DA0"/>
    <w:rsid w:val="00EA61B8"/>
    <w:rsid w:val="00EB22E4"/>
    <w:rsid w:val="00EB239A"/>
    <w:rsid w:val="00EB2FE5"/>
    <w:rsid w:val="00EB3209"/>
    <w:rsid w:val="00EB36DC"/>
    <w:rsid w:val="00EB5F89"/>
    <w:rsid w:val="00EC0F03"/>
    <w:rsid w:val="00EC1049"/>
    <w:rsid w:val="00EC11BE"/>
    <w:rsid w:val="00EC1708"/>
    <w:rsid w:val="00EC44E6"/>
    <w:rsid w:val="00ED0905"/>
    <w:rsid w:val="00ED1172"/>
    <w:rsid w:val="00ED15A0"/>
    <w:rsid w:val="00ED2263"/>
    <w:rsid w:val="00ED2688"/>
    <w:rsid w:val="00ED438B"/>
    <w:rsid w:val="00ED4BD4"/>
    <w:rsid w:val="00ED6693"/>
    <w:rsid w:val="00ED7F2D"/>
    <w:rsid w:val="00ED7F6C"/>
    <w:rsid w:val="00EE0235"/>
    <w:rsid w:val="00EE1794"/>
    <w:rsid w:val="00EE35D7"/>
    <w:rsid w:val="00EE66B7"/>
    <w:rsid w:val="00EF3691"/>
    <w:rsid w:val="00EF63C2"/>
    <w:rsid w:val="00EF7891"/>
    <w:rsid w:val="00F01C37"/>
    <w:rsid w:val="00F05DEB"/>
    <w:rsid w:val="00F061E6"/>
    <w:rsid w:val="00F079E2"/>
    <w:rsid w:val="00F10BDE"/>
    <w:rsid w:val="00F10D26"/>
    <w:rsid w:val="00F1333F"/>
    <w:rsid w:val="00F1486D"/>
    <w:rsid w:val="00F16C09"/>
    <w:rsid w:val="00F20282"/>
    <w:rsid w:val="00F22647"/>
    <w:rsid w:val="00F25A77"/>
    <w:rsid w:val="00F25C62"/>
    <w:rsid w:val="00F332CD"/>
    <w:rsid w:val="00F33C14"/>
    <w:rsid w:val="00F356B5"/>
    <w:rsid w:val="00F35A72"/>
    <w:rsid w:val="00F36020"/>
    <w:rsid w:val="00F4016E"/>
    <w:rsid w:val="00F4178B"/>
    <w:rsid w:val="00F428F4"/>
    <w:rsid w:val="00F436F6"/>
    <w:rsid w:val="00F446C9"/>
    <w:rsid w:val="00F46833"/>
    <w:rsid w:val="00F50319"/>
    <w:rsid w:val="00F56F2B"/>
    <w:rsid w:val="00F61D74"/>
    <w:rsid w:val="00F63BA8"/>
    <w:rsid w:val="00F74630"/>
    <w:rsid w:val="00F837A2"/>
    <w:rsid w:val="00F840DA"/>
    <w:rsid w:val="00F84224"/>
    <w:rsid w:val="00F854D3"/>
    <w:rsid w:val="00F8647A"/>
    <w:rsid w:val="00F87452"/>
    <w:rsid w:val="00F92161"/>
    <w:rsid w:val="00F94283"/>
    <w:rsid w:val="00F94ED4"/>
    <w:rsid w:val="00F95575"/>
    <w:rsid w:val="00F96D93"/>
    <w:rsid w:val="00FA1E12"/>
    <w:rsid w:val="00FA3066"/>
    <w:rsid w:val="00FA3BF2"/>
    <w:rsid w:val="00FA50FB"/>
    <w:rsid w:val="00FA6727"/>
    <w:rsid w:val="00FA7467"/>
    <w:rsid w:val="00FB057D"/>
    <w:rsid w:val="00FB203D"/>
    <w:rsid w:val="00FB209E"/>
    <w:rsid w:val="00FB3B51"/>
    <w:rsid w:val="00FB4F0E"/>
    <w:rsid w:val="00FB57BD"/>
    <w:rsid w:val="00FB6904"/>
    <w:rsid w:val="00FB6FAD"/>
    <w:rsid w:val="00FC1638"/>
    <w:rsid w:val="00FC2901"/>
    <w:rsid w:val="00FC7DFA"/>
    <w:rsid w:val="00FD5D25"/>
    <w:rsid w:val="00FD5D97"/>
    <w:rsid w:val="00FD6729"/>
    <w:rsid w:val="00FD7B78"/>
    <w:rsid w:val="00FD7C82"/>
    <w:rsid w:val="00FE009C"/>
    <w:rsid w:val="00FE269E"/>
    <w:rsid w:val="00FE3921"/>
    <w:rsid w:val="00FE402B"/>
    <w:rsid w:val="00FF2972"/>
    <w:rsid w:val="00FF2B5F"/>
    <w:rsid w:val="00FF34D4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881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331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4881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934881"/>
    <w:pPr>
      <w:suppressAutoHyphens/>
      <w:spacing w:after="840"/>
      <w:ind w:right="5103"/>
    </w:pPr>
  </w:style>
  <w:style w:type="character" w:styleId="a5">
    <w:name w:val="page number"/>
    <w:basedOn w:val="a0"/>
    <w:rsid w:val="00934881"/>
  </w:style>
  <w:style w:type="paragraph" w:customStyle="1" w:styleId="a6">
    <w:name w:val="Красная строка по ширине"/>
    <w:basedOn w:val="a"/>
    <w:rsid w:val="00934881"/>
    <w:pPr>
      <w:ind w:firstLine="709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11">
    <w:name w:val="Название1"/>
    <w:basedOn w:val="a"/>
    <w:link w:val="ae"/>
    <w:qFormat/>
    <w:rsid w:val="00C12E00"/>
    <w:pPr>
      <w:jc w:val="center"/>
    </w:pPr>
    <w:rPr>
      <w:sz w:val="24"/>
    </w:rPr>
  </w:style>
  <w:style w:type="character" w:customStyle="1" w:styleId="ae">
    <w:name w:val="Название Знак"/>
    <w:link w:val="11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2A6447"/>
  </w:style>
  <w:style w:type="paragraph" w:customStyle="1" w:styleId="12">
    <w:name w:val="Знак Знак Знак1 Знак"/>
    <w:basedOn w:val="a"/>
    <w:rsid w:val="001977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1">
    <w:name w:val="Body Text Indent"/>
    <w:basedOn w:val="a"/>
    <w:link w:val="af2"/>
    <w:rsid w:val="00B6774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rsid w:val="00023956"/>
    <w:rPr>
      <w:color w:val="0000FF"/>
      <w:u w:val="single"/>
    </w:rPr>
  </w:style>
  <w:style w:type="paragraph" w:customStyle="1" w:styleId="13">
    <w:name w:val="Обычный (веб)1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8C554C"/>
    <w:pPr>
      <w:ind w:left="720"/>
      <w:contextualSpacing/>
    </w:pPr>
  </w:style>
  <w:style w:type="character" w:customStyle="1" w:styleId="23">
    <w:name w:val="Основной текст (2)_"/>
    <w:link w:val="24"/>
    <w:rsid w:val="005648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487F"/>
    <w:pPr>
      <w:widowControl w:val="0"/>
      <w:shd w:val="clear" w:color="auto" w:fill="FFFFFF"/>
      <w:spacing w:after="240" w:line="0" w:lineRule="atLeast"/>
      <w:ind w:left="0"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rsid w:val="0033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5">
    <w:name w:val="List"/>
    <w:basedOn w:val="a"/>
    <w:rsid w:val="00331378"/>
    <w:pPr>
      <w:ind w:left="283" w:hanging="283"/>
      <w:contextualSpacing/>
    </w:pPr>
  </w:style>
  <w:style w:type="paragraph" w:styleId="25">
    <w:name w:val="List 2"/>
    <w:basedOn w:val="a"/>
    <w:rsid w:val="00331378"/>
    <w:pPr>
      <w:ind w:left="566" w:hanging="283"/>
      <w:contextualSpacing/>
    </w:pPr>
  </w:style>
  <w:style w:type="paragraph" w:styleId="3">
    <w:name w:val="List 3"/>
    <w:basedOn w:val="a"/>
    <w:rsid w:val="00331378"/>
    <w:pPr>
      <w:ind w:left="849" w:hanging="283"/>
      <w:contextualSpacing/>
    </w:pPr>
  </w:style>
  <w:style w:type="paragraph" w:styleId="af6">
    <w:name w:val="Subtitle"/>
    <w:basedOn w:val="a"/>
    <w:next w:val="a"/>
    <w:link w:val="af7"/>
    <w:qFormat/>
    <w:rsid w:val="00331378"/>
    <w:pPr>
      <w:numPr>
        <w:ilvl w:val="1"/>
      </w:numPr>
      <w:spacing w:after="160"/>
      <w:ind w:left="425" w:firstLine="47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rsid w:val="003313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6">
    <w:name w:val="Body Text First Indent 2"/>
    <w:basedOn w:val="af1"/>
    <w:link w:val="27"/>
    <w:rsid w:val="00331378"/>
    <w:pPr>
      <w:spacing w:after="0"/>
      <w:ind w:left="360" w:firstLine="360"/>
    </w:pPr>
  </w:style>
  <w:style w:type="character" w:customStyle="1" w:styleId="27">
    <w:name w:val="Красная строка 2 Знак"/>
    <w:basedOn w:val="af2"/>
    <w:link w:val="26"/>
    <w:rsid w:val="00331378"/>
    <w:rPr>
      <w:sz w:val="28"/>
    </w:rPr>
  </w:style>
  <w:style w:type="paragraph" w:styleId="af8">
    <w:name w:val="No Spacing"/>
    <w:uiPriority w:val="1"/>
    <w:qFormat/>
    <w:rsid w:val="00D13FB7"/>
    <w:pPr>
      <w:widowControl w:val="0"/>
      <w:ind w:left="0"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FontStyle18">
    <w:name w:val="Font Style18"/>
    <w:rsid w:val="00D13FB7"/>
    <w:rPr>
      <w:rFonts w:ascii="Times New Roman" w:hAnsi="Times New Roman" w:cs="Times New Roman"/>
      <w:sz w:val="28"/>
      <w:szCs w:val="28"/>
    </w:rPr>
  </w:style>
  <w:style w:type="character" w:customStyle="1" w:styleId="28">
    <w:name w:val="Заголовок №2_"/>
    <w:basedOn w:val="a0"/>
    <w:link w:val="29"/>
    <w:rsid w:val="00667508"/>
    <w:rPr>
      <w:b/>
      <w:bCs/>
      <w:sz w:val="32"/>
      <w:szCs w:val="32"/>
      <w:shd w:val="clear" w:color="auto" w:fill="FFFFFF"/>
    </w:rPr>
  </w:style>
  <w:style w:type="paragraph" w:customStyle="1" w:styleId="29">
    <w:name w:val="Заголовок №2"/>
    <w:basedOn w:val="a"/>
    <w:link w:val="28"/>
    <w:rsid w:val="00667508"/>
    <w:pPr>
      <w:widowControl w:val="0"/>
      <w:shd w:val="clear" w:color="auto" w:fill="FFFFFF"/>
      <w:spacing w:before="300" w:after="300" w:line="0" w:lineRule="atLeast"/>
      <w:ind w:left="0" w:firstLine="0"/>
      <w:outlineLvl w:val="1"/>
    </w:pPr>
    <w:rPr>
      <w:b/>
      <w:bCs/>
      <w:sz w:val="32"/>
      <w:szCs w:val="32"/>
    </w:rPr>
  </w:style>
  <w:style w:type="paragraph" w:customStyle="1" w:styleId="FORMATTEXT">
    <w:name w:val=".FORMATTEXT"/>
    <w:uiPriority w:val="99"/>
    <w:rsid w:val="0066750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0F6105"/>
    <w:rPr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0F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6105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F6105"/>
    <w:rPr>
      <w:shd w:val="clear" w:color="auto" w:fill="FFFFFF"/>
    </w:rPr>
  </w:style>
  <w:style w:type="character" w:customStyle="1" w:styleId="812pt">
    <w:name w:val="Основной текст (8) + 12 pt"/>
    <w:basedOn w:val="8"/>
    <w:rsid w:val="000F610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F6105"/>
    <w:pPr>
      <w:widowControl w:val="0"/>
      <w:shd w:val="clear" w:color="auto" w:fill="FFFFFF"/>
      <w:spacing w:before="180" w:after="180" w:line="274" w:lineRule="exact"/>
      <w:ind w:left="0" w:firstLine="0"/>
    </w:pPr>
    <w:rPr>
      <w:b/>
      <w:bCs/>
      <w:sz w:val="20"/>
    </w:rPr>
  </w:style>
  <w:style w:type="paragraph" w:customStyle="1" w:styleId="70">
    <w:name w:val="Основной текст (7)"/>
    <w:basedOn w:val="a"/>
    <w:link w:val="7"/>
    <w:rsid w:val="000F6105"/>
    <w:pPr>
      <w:widowControl w:val="0"/>
      <w:shd w:val="clear" w:color="auto" w:fill="FFFFFF"/>
      <w:spacing w:before="240" w:after="60" w:line="0" w:lineRule="atLeast"/>
      <w:ind w:left="0" w:firstLine="0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F6105"/>
    <w:pPr>
      <w:widowControl w:val="0"/>
      <w:shd w:val="clear" w:color="auto" w:fill="FFFFFF"/>
      <w:spacing w:before="60" w:line="250" w:lineRule="exact"/>
      <w:ind w:left="0" w:firstLine="0"/>
      <w:jc w:val="left"/>
    </w:pPr>
    <w:rPr>
      <w:sz w:val="20"/>
    </w:rPr>
  </w:style>
  <w:style w:type="character" w:customStyle="1" w:styleId="2a">
    <w:name w:val="Подпись к таблице (2)_"/>
    <w:basedOn w:val="a0"/>
    <w:link w:val="2b"/>
    <w:rsid w:val="002346DD"/>
    <w:rPr>
      <w:b/>
      <w:bCs/>
      <w:sz w:val="22"/>
      <w:szCs w:val="22"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2346DD"/>
    <w:rPr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346DD"/>
    <w:pPr>
      <w:widowControl w:val="0"/>
      <w:shd w:val="clear" w:color="auto" w:fill="FFFFFF"/>
      <w:spacing w:after="60" w:line="0" w:lineRule="atLeast"/>
      <w:ind w:left="0" w:firstLine="0"/>
    </w:pPr>
    <w:rPr>
      <w:b/>
      <w:bCs/>
      <w:sz w:val="22"/>
      <w:szCs w:val="22"/>
    </w:rPr>
  </w:style>
  <w:style w:type="paragraph" w:customStyle="1" w:styleId="afa">
    <w:name w:val="Подпись к таблице"/>
    <w:basedOn w:val="a"/>
    <w:link w:val="af9"/>
    <w:rsid w:val="002346DD"/>
    <w:pPr>
      <w:widowControl w:val="0"/>
      <w:shd w:val="clear" w:color="auto" w:fill="FFFFFF"/>
      <w:spacing w:before="60" w:line="0" w:lineRule="atLeast"/>
      <w:ind w:left="0" w:firstLine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4922928/0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http://internet.garant.ru/document/redirect/74922928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922928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922928/0" TargetMode="Externa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hyperlink" Target="http://internet.garant.ru/document/redirect/74922928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74922928/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922928/0" TargetMode="External"/><Relationship Id="rId24" Type="http://schemas.openxmlformats.org/officeDocument/2006/relationships/hyperlink" Target="http://internet.garant.ru/document/redirect/7492292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922928/0" TargetMode="External"/><Relationship Id="rId23" Type="http://schemas.openxmlformats.org/officeDocument/2006/relationships/hyperlink" Target="http://internet.garant.ru/document/redirect/74922928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74922928/0" TargetMode="External"/><Relationship Id="rId19" Type="http://schemas.openxmlformats.org/officeDocument/2006/relationships/hyperlink" Target="http://internet.garant.ru/document/redirect/74681710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22928/0" TargetMode="External"/><Relationship Id="rId14" Type="http://schemas.openxmlformats.org/officeDocument/2006/relationships/hyperlink" Target="http://internet.garant.ru/document/redirect/74922928/0" TargetMode="External"/><Relationship Id="rId22" Type="http://schemas.openxmlformats.org/officeDocument/2006/relationships/hyperlink" Target="http://internet.garant.ru/document/redirect/74922928/0" TargetMode="External"/><Relationship Id="rId27" Type="http://schemas.openxmlformats.org/officeDocument/2006/relationships/hyperlink" Target="https://login.consultant.ru/link/?req=doc&amp;base=LAW&amp;n=420230&amp;date=19.05.2023&amp;dst=100010&amp;field=134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5D4E-51C0-4060-A3D3-EEAC7F5B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237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100</cp:revision>
  <cp:lastPrinted>2023-05-19T07:37:00Z</cp:lastPrinted>
  <dcterms:created xsi:type="dcterms:W3CDTF">2021-02-24T11:04:00Z</dcterms:created>
  <dcterms:modified xsi:type="dcterms:W3CDTF">2023-05-19T08:12:00Z</dcterms:modified>
</cp:coreProperties>
</file>