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3B" w:rsidRDefault="00C5311D" w:rsidP="00817DA8">
      <w:pPr>
        <w:pStyle w:val="Standard"/>
        <w:spacing w:after="0" w:line="240" w:lineRule="auto"/>
        <w:jc w:val="right"/>
        <w:rPr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81025" cy="714375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DA8">
        <w:rPr>
          <w:b w:val="0"/>
        </w:rPr>
        <w:t>ПРОЕКТ</w:t>
      </w:r>
    </w:p>
    <w:p w:rsidR="00817DA8" w:rsidRDefault="00817DA8" w:rsidP="00817DA8">
      <w:pPr>
        <w:pStyle w:val="Standard"/>
        <w:spacing w:after="0" w:line="240" w:lineRule="auto"/>
        <w:jc w:val="left"/>
        <w:rPr>
          <w:b w:val="0"/>
        </w:rPr>
      </w:pPr>
    </w:p>
    <w:p w:rsidR="00817DA8" w:rsidRDefault="00817DA8" w:rsidP="00817DA8">
      <w:pPr>
        <w:pStyle w:val="Standard"/>
        <w:spacing w:after="0" w:line="240" w:lineRule="auto"/>
        <w:jc w:val="left"/>
        <w:rPr>
          <w:b w:val="0"/>
        </w:rPr>
      </w:pPr>
    </w:p>
    <w:p w:rsidR="00817DA8" w:rsidRDefault="00817DA8" w:rsidP="00817DA8">
      <w:pPr>
        <w:pStyle w:val="Standard"/>
        <w:spacing w:after="0" w:line="240" w:lineRule="auto"/>
        <w:jc w:val="left"/>
        <w:rPr>
          <w:b w:val="0"/>
        </w:rPr>
      </w:pPr>
    </w:p>
    <w:p w:rsidR="00E0773B" w:rsidRDefault="00E0773B" w:rsidP="00E0773B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E0773B" w:rsidRDefault="00E0773B" w:rsidP="00E0773B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РОСТОВСКАЯ ОБЛАСТЬ</w:t>
      </w:r>
    </w:p>
    <w:p w:rsidR="00E0773B" w:rsidRDefault="00E0773B" w:rsidP="00E0773B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ЗЕРНОГРАДСКИЙ РАЙОН</w:t>
      </w:r>
    </w:p>
    <w:p w:rsidR="00E0773B" w:rsidRDefault="00E0773B" w:rsidP="00E0773B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МУНИЦИПАЛЬНОЕ ОБРАЗОВАНИЕ</w:t>
      </w:r>
    </w:p>
    <w:p w:rsidR="00E0773B" w:rsidRDefault="00E0773B" w:rsidP="00E0773B">
      <w:pPr>
        <w:pStyle w:val="Standard"/>
        <w:spacing w:after="0" w:line="240" w:lineRule="auto"/>
        <w:jc w:val="center"/>
      </w:pPr>
      <w:r>
        <w:rPr>
          <w:b w:val="0"/>
        </w:rPr>
        <w:t>«ЗЕРНОГРАДСКОЕ ГОРОДСКОЕ ПОСЕЛЕНИЕ»</w:t>
      </w:r>
    </w:p>
    <w:p w:rsidR="00E0773B" w:rsidRDefault="00E0773B" w:rsidP="00E0773B">
      <w:pPr>
        <w:pStyle w:val="Standard"/>
        <w:spacing w:after="0" w:line="240" w:lineRule="auto"/>
        <w:jc w:val="center"/>
      </w:pPr>
      <w:r>
        <w:t>АДМИНИСТРАЦИЯ</w:t>
      </w:r>
      <w:r w:rsidR="000811A2">
        <w:t xml:space="preserve"> </w:t>
      </w:r>
      <w:r>
        <w:t>ЗЕРНОГРАДСКОГО ГОРОДСКОГО ПОСЕЛЕНИЯ</w:t>
      </w:r>
    </w:p>
    <w:p w:rsidR="000811A2" w:rsidRDefault="000811A2" w:rsidP="00E0773B">
      <w:pPr>
        <w:pStyle w:val="Standard"/>
        <w:spacing w:after="0" w:line="240" w:lineRule="auto"/>
        <w:jc w:val="center"/>
      </w:pPr>
    </w:p>
    <w:p w:rsidR="00E0773B" w:rsidRDefault="00E0773B" w:rsidP="00E0773B">
      <w:pPr>
        <w:pStyle w:val="Standard"/>
        <w:spacing w:after="0" w:line="240" w:lineRule="auto"/>
        <w:jc w:val="center"/>
      </w:pPr>
      <w:r>
        <w:t>ПОСТАНОВЛЕНИЕ</w:t>
      </w:r>
    </w:p>
    <w:p w:rsidR="000811A2" w:rsidRDefault="000811A2" w:rsidP="00E0773B">
      <w:pPr>
        <w:pStyle w:val="Standard"/>
        <w:spacing w:after="0" w:line="240" w:lineRule="auto"/>
        <w:jc w:val="center"/>
      </w:pPr>
    </w:p>
    <w:p w:rsidR="00E0773B" w:rsidRDefault="00E0773B" w:rsidP="00E0773B">
      <w:pPr>
        <w:pStyle w:val="Standard"/>
        <w:spacing w:after="0" w:line="240" w:lineRule="auto"/>
        <w:jc w:val="center"/>
        <w:rPr>
          <w:b w:val="0"/>
        </w:rPr>
      </w:pPr>
      <w:r>
        <w:t xml:space="preserve">  __.___.2022 № ____</w:t>
      </w:r>
    </w:p>
    <w:p w:rsidR="00E0773B" w:rsidRDefault="00E0773B" w:rsidP="00E0773B">
      <w:pPr>
        <w:pStyle w:val="Standard"/>
        <w:spacing w:after="0" w:line="240" w:lineRule="auto"/>
        <w:jc w:val="center"/>
        <w:rPr>
          <w:b w:val="0"/>
        </w:rPr>
      </w:pPr>
    </w:p>
    <w:p w:rsidR="00E0773B" w:rsidRDefault="00E0773B" w:rsidP="00E0773B">
      <w:pPr>
        <w:pStyle w:val="Standard"/>
        <w:spacing w:after="0" w:line="240" w:lineRule="auto"/>
        <w:jc w:val="center"/>
      </w:pPr>
      <w:r>
        <w:rPr>
          <w:b w:val="0"/>
        </w:rPr>
        <w:t>г. Зерноград</w:t>
      </w:r>
    </w:p>
    <w:p w:rsidR="00E0773B" w:rsidRDefault="00E0773B" w:rsidP="00E0773B">
      <w:pPr>
        <w:pStyle w:val="Standard"/>
        <w:spacing w:after="0" w:line="240" w:lineRule="auto"/>
        <w:jc w:val="center"/>
      </w:pPr>
    </w:p>
    <w:p w:rsidR="009A3080" w:rsidRPr="00254139" w:rsidRDefault="009A3080" w:rsidP="00254139">
      <w:pPr>
        <w:pStyle w:val="14"/>
        <w:ind w:left="0" w:right="-30" w:firstLine="0"/>
        <w:jc w:val="center"/>
        <w:rPr>
          <w:b/>
        </w:rPr>
      </w:pPr>
      <w:r w:rsidRPr="00254139">
        <w:rPr>
          <w:b/>
        </w:rPr>
        <w:t xml:space="preserve">Об утверждении нормативов </w:t>
      </w:r>
      <w:r w:rsidRPr="00EA036E">
        <w:rPr>
          <w:b/>
        </w:rPr>
        <w:t>финансовых затрат</w:t>
      </w:r>
      <w:r w:rsidR="00EA036E" w:rsidRPr="00EA036E">
        <w:rPr>
          <w:b/>
        </w:rPr>
        <w:t xml:space="preserve"> и правилах расчета размера ассигнований бюджета </w:t>
      </w:r>
      <w:proofErr w:type="spellStart"/>
      <w:r w:rsidR="00EA036E" w:rsidRPr="00EA036E">
        <w:rPr>
          <w:b/>
        </w:rPr>
        <w:t>Зерноградского</w:t>
      </w:r>
      <w:proofErr w:type="spellEnd"/>
      <w:r w:rsidR="00EA036E" w:rsidRPr="00EA036E">
        <w:rPr>
          <w:b/>
        </w:rPr>
        <w:t xml:space="preserve"> </w:t>
      </w:r>
      <w:r w:rsidR="005F1443">
        <w:rPr>
          <w:b/>
        </w:rPr>
        <w:t>городского поселения</w:t>
      </w:r>
      <w:r w:rsidR="00EA036E" w:rsidRPr="00EA036E">
        <w:rPr>
          <w:b/>
        </w:rPr>
        <w:t xml:space="preserve"> на капитальный ремонт, ремонт и содержание автомобильных дорог общего пользования местного значения </w:t>
      </w:r>
    </w:p>
    <w:p w:rsidR="00E3214C" w:rsidRDefault="00E3214C">
      <w:pPr>
        <w:ind w:firstLine="709"/>
        <w:jc w:val="both"/>
      </w:pPr>
    </w:p>
    <w:p w:rsidR="004C0410" w:rsidRDefault="00FB02D5" w:rsidP="003E7385">
      <w:pPr>
        <w:ind w:firstLine="709"/>
        <w:jc w:val="both"/>
      </w:pPr>
      <w:proofErr w:type="gramStart"/>
      <w:r>
        <w:t xml:space="preserve">В соответствии с Федеральным законом  от </w:t>
      </w:r>
      <w:r w:rsidR="00417F27">
        <w:t xml:space="preserve">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</w:t>
      </w:r>
      <w:r w:rsidR="00B22E22">
        <w:t xml:space="preserve">Федерации», Областным законом </w:t>
      </w:r>
      <w:r w:rsidR="000C006C">
        <w:t xml:space="preserve"> Ростовской области </w:t>
      </w:r>
      <w:r w:rsidR="00B22E22">
        <w:t>от 21.03.2008 №</w:t>
      </w:r>
      <w:r w:rsidR="00807CE9">
        <w:t xml:space="preserve"> </w:t>
      </w:r>
      <w:r w:rsidR="00B22E22">
        <w:t xml:space="preserve">5-ЗС «О полномочиях органов государственной власти Ростовской области в сфере использования автомобильных дорог и дорожной деятельности в </w:t>
      </w:r>
      <w:r w:rsidR="00330B9E">
        <w:t>Р</w:t>
      </w:r>
      <w:r w:rsidR="00B22E22">
        <w:t xml:space="preserve">остовской области», </w:t>
      </w:r>
      <w:r w:rsidR="00316514">
        <w:t>п</w:t>
      </w:r>
      <w:r w:rsidR="00B22E22">
        <w:t xml:space="preserve">остановлением </w:t>
      </w:r>
      <w:r w:rsidR="008C4990">
        <w:t>Правительства</w:t>
      </w:r>
      <w:r w:rsidR="00C87028">
        <w:t xml:space="preserve"> Ростовской области </w:t>
      </w:r>
      <w:r w:rsidR="002408C8">
        <w:t>от 21</w:t>
      </w:r>
      <w:r w:rsidR="00B22E22">
        <w:t>.</w:t>
      </w:r>
      <w:r w:rsidR="003E2790">
        <w:t>0</w:t>
      </w:r>
      <w:r w:rsidR="002408C8">
        <w:t>3</w:t>
      </w:r>
      <w:r w:rsidR="00B22E22">
        <w:t>.20</w:t>
      </w:r>
      <w:r w:rsidR="002408C8">
        <w:t>18</w:t>
      </w:r>
      <w:r w:rsidR="00B22E22">
        <w:t xml:space="preserve"> №</w:t>
      </w:r>
      <w:r w:rsidR="00807CE9">
        <w:t xml:space="preserve"> </w:t>
      </w:r>
      <w:r w:rsidR="002408C8">
        <w:t>181</w:t>
      </w:r>
      <w:r w:rsidR="00B22E22">
        <w:t xml:space="preserve"> «</w:t>
      </w:r>
      <w:r w:rsidR="005F1443">
        <w:t>О</w:t>
      </w:r>
      <w:proofErr w:type="gramEnd"/>
      <w:r w:rsidR="005F1443">
        <w:t xml:space="preserve"> </w:t>
      </w:r>
      <w:proofErr w:type="gramStart"/>
      <w:r w:rsidR="005F1443">
        <w:t>нормативах финансовых затрат и правилах расчета размера бюджетных ассигнований областного бюджета  на капитальный ремонт, ремонт и содержание автомобильных дорог общего пользования регионального и межмуниципального значения</w:t>
      </w:r>
      <w:r w:rsidR="00D735DE">
        <w:t>»</w:t>
      </w:r>
      <w:r w:rsidR="003E2790">
        <w:t>,</w:t>
      </w:r>
      <w:r w:rsidR="003E7385">
        <w:t xml:space="preserve"> Администрация </w:t>
      </w:r>
      <w:proofErr w:type="spellStart"/>
      <w:r w:rsidR="003E7385">
        <w:t>Зерноградского</w:t>
      </w:r>
      <w:proofErr w:type="spellEnd"/>
      <w:r w:rsidR="003E7385">
        <w:t xml:space="preserve"> </w:t>
      </w:r>
      <w:r w:rsidR="005F1443">
        <w:t>городского поселения</w:t>
      </w:r>
      <w:r w:rsidR="000C006C">
        <w:t xml:space="preserve">    </w:t>
      </w:r>
      <w:r w:rsidR="003E7385" w:rsidRPr="000C006C">
        <w:rPr>
          <w:b/>
          <w:spacing w:val="100"/>
        </w:rPr>
        <w:t>постановляе</w:t>
      </w:r>
      <w:r w:rsidR="003E7385" w:rsidRPr="00B42E75">
        <w:rPr>
          <w:b/>
        </w:rPr>
        <w:t>т</w:t>
      </w:r>
      <w:r w:rsidR="003E7385">
        <w:t>:</w:t>
      </w:r>
      <w:proofErr w:type="gramEnd"/>
    </w:p>
    <w:p w:rsidR="003E7385" w:rsidRDefault="003E7385" w:rsidP="003E7385">
      <w:pPr>
        <w:ind w:firstLine="709"/>
        <w:jc w:val="both"/>
      </w:pPr>
    </w:p>
    <w:p w:rsidR="00B3222D" w:rsidRDefault="00097009" w:rsidP="00B45BBD">
      <w:pPr>
        <w:suppressAutoHyphens/>
        <w:ind w:firstLine="709"/>
        <w:jc w:val="both"/>
      </w:pPr>
      <w:r>
        <w:t>1. </w:t>
      </w:r>
      <w:r w:rsidR="00132A9A">
        <w:t xml:space="preserve">Утвердить нормативы финансовых затрат </w:t>
      </w:r>
      <w:r w:rsidR="00CE3350">
        <w:t xml:space="preserve">на </w:t>
      </w:r>
      <w:r w:rsidR="00B3222D">
        <w:t>капитальный ремонт, ремонт и содержание</w:t>
      </w:r>
      <w:r w:rsidR="00132A9A">
        <w:t xml:space="preserve"> </w:t>
      </w:r>
      <w:r w:rsidR="00E85F87">
        <w:t xml:space="preserve">автомобильных </w:t>
      </w:r>
      <w:r w:rsidR="00132A9A">
        <w:t>дорог</w:t>
      </w:r>
      <w:r w:rsidR="00330B9E">
        <w:t xml:space="preserve"> общего пользования</w:t>
      </w:r>
      <w:r w:rsidR="00132A9A">
        <w:t xml:space="preserve"> </w:t>
      </w:r>
      <w:r w:rsidR="00C87028">
        <w:t>местного</w:t>
      </w:r>
      <w:r w:rsidR="00132A9A">
        <w:t xml:space="preserve"> значения</w:t>
      </w:r>
      <w:r w:rsidR="007F4AEF" w:rsidRPr="007F4AEF">
        <w:t xml:space="preserve"> </w:t>
      </w:r>
      <w:proofErr w:type="spellStart"/>
      <w:r w:rsidR="00ED4EB7">
        <w:t>Зерноградского</w:t>
      </w:r>
      <w:proofErr w:type="spellEnd"/>
      <w:r w:rsidR="00ED4EB7">
        <w:t xml:space="preserve"> </w:t>
      </w:r>
      <w:r w:rsidR="005F1443">
        <w:t>городского поселения</w:t>
      </w:r>
      <w:r w:rsidR="00B3222D">
        <w:t>:</w:t>
      </w:r>
    </w:p>
    <w:p w:rsidR="00B3222D" w:rsidRPr="00B3222D" w:rsidRDefault="007F4AEF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222D">
        <w:rPr>
          <w:sz w:val="28"/>
          <w:szCs w:val="28"/>
        </w:rPr>
        <w:t xml:space="preserve"> </w:t>
      </w:r>
      <w:r w:rsidR="00E85F87" w:rsidRPr="00B3222D">
        <w:rPr>
          <w:sz w:val="28"/>
          <w:szCs w:val="28"/>
        </w:rPr>
        <w:t xml:space="preserve"> </w:t>
      </w:r>
      <w:r w:rsidR="00B3222D">
        <w:rPr>
          <w:sz w:val="28"/>
          <w:szCs w:val="28"/>
        </w:rPr>
        <w:t xml:space="preserve">- </w:t>
      </w:r>
      <w:r w:rsidR="00B3222D" w:rsidRPr="00B3222D">
        <w:rPr>
          <w:sz w:val="28"/>
          <w:szCs w:val="28"/>
        </w:rPr>
        <w:t>730 тыс. рублей/</w:t>
      </w:r>
      <w:proofErr w:type="gramStart"/>
      <w:r w:rsidR="00B3222D" w:rsidRPr="00B3222D">
        <w:rPr>
          <w:sz w:val="28"/>
          <w:szCs w:val="28"/>
        </w:rPr>
        <w:t>км</w:t>
      </w:r>
      <w:proofErr w:type="gramEnd"/>
      <w:r w:rsidR="00B3222D" w:rsidRPr="00B3222D">
        <w:rPr>
          <w:sz w:val="28"/>
          <w:szCs w:val="28"/>
        </w:rPr>
        <w:t xml:space="preserve"> - на содержание;</w:t>
      </w:r>
    </w:p>
    <w:p w:rsidR="00B3222D" w:rsidRDefault="00B3222D" w:rsidP="00B3222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B3222D">
        <w:rPr>
          <w:sz w:val="28"/>
          <w:szCs w:val="28"/>
        </w:rPr>
        <w:t>4962 тыс. рублей/</w:t>
      </w:r>
      <w:proofErr w:type="gramStart"/>
      <w:r w:rsidRPr="00B3222D">
        <w:rPr>
          <w:sz w:val="28"/>
          <w:szCs w:val="28"/>
        </w:rPr>
        <w:t>км</w:t>
      </w:r>
      <w:proofErr w:type="gramEnd"/>
      <w:r w:rsidRPr="00B3222D">
        <w:rPr>
          <w:sz w:val="28"/>
          <w:szCs w:val="28"/>
        </w:rPr>
        <w:t xml:space="preserve"> - на ремонт;</w:t>
      </w:r>
    </w:p>
    <w:p w:rsidR="00AC3AEB" w:rsidRPr="00B3222D" w:rsidRDefault="00B3222D" w:rsidP="00B3222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3222D">
        <w:rPr>
          <w:szCs w:val="28"/>
        </w:rPr>
        <w:t>13231 тыс. рублей/</w:t>
      </w:r>
      <w:proofErr w:type="gramStart"/>
      <w:r w:rsidRPr="00B3222D">
        <w:rPr>
          <w:szCs w:val="28"/>
        </w:rPr>
        <w:t>км</w:t>
      </w:r>
      <w:proofErr w:type="gramEnd"/>
      <w:r w:rsidRPr="00B3222D">
        <w:rPr>
          <w:szCs w:val="28"/>
        </w:rPr>
        <w:t xml:space="preserve"> - на капитальный ремонт</w:t>
      </w:r>
      <w:r w:rsidR="00270A2F" w:rsidRPr="00B3222D">
        <w:rPr>
          <w:szCs w:val="28"/>
        </w:rPr>
        <w:t xml:space="preserve"> </w:t>
      </w:r>
    </w:p>
    <w:p w:rsidR="00980B7B" w:rsidRDefault="00097009" w:rsidP="00B3222D">
      <w:pPr>
        <w:suppressAutoHyphens/>
        <w:spacing w:before="120"/>
        <w:ind w:firstLine="709"/>
        <w:jc w:val="both"/>
      </w:pPr>
      <w:r>
        <w:t>2. </w:t>
      </w:r>
      <w:r w:rsidR="00980B7B">
        <w:t xml:space="preserve">Утвердить Правила расчета размера ассигнований </w:t>
      </w:r>
      <w:r w:rsidR="00D83E97">
        <w:t xml:space="preserve">бюджета </w:t>
      </w:r>
      <w:proofErr w:type="spellStart"/>
      <w:r w:rsidR="00EA4AA4">
        <w:t>Зерноградского</w:t>
      </w:r>
      <w:proofErr w:type="spellEnd"/>
      <w:r w:rsidR="00EA4AA4">
        <w:t xml:space="preserve"> </w:t>
      </w:r>
      <w:r w:rsidR="005F1443">
        <w:t>городского поселения</w:t>
      </w:r>
      <w:r w:rsidR="00EA4AA4">
        <w:t xml:space="preserve"> </w:t>
      </w:r>
      <w:r w:rsidR="00486068">
        <w:t xml:space="preserve">на </w:t>
      </w:r>
      <w:r w:rsidR="00B3222D">
        <w:t>капитальный ремонт, ремонт и содержание</w:t>
      </w:r>
      <w:r w:rsidR="00486068">
        <w:t xml:space="preserve"> автомобильных дорог </w:t>
      </w:r>
      <w:r w:rsidR="009E7C7C">
        <w:t xml:space="preserve">общего пользования </w:t>
      </w:r>
      <w:r w:rsidR="00ED6F02">
        <w:t>местного</w:t>
      </w:r>
      <w:r w:rsidR="00486068">
        <w:t xml:space="preserve"> значения</w:t>
      </w:r>
      <w:r w:rsidR="006D3E99" w:rsidRPr="006D3E99">
        <w:t xml:space="preserve"> </w:t>
      </w:r>
      <w:proofErr w:type="spellStart"/>
      <w:r w:rsidR="009E7C7C">
        <w:lastRenderedPageBreak/>
        <w:t>Зерноградского</w:t>
      </w:r>
      <w:proofErr w:type="spellEnd"/>
      <w:r w:rsidR="009E7C7C">
        <w:t xml:space="preserve"> </w:t>
      </w:r>
      <w:r w:rsidR="005F1443">
        <w:t>городского поселения</w:t>
      </w:r>
      <w:r w:rsidR="009E7C7C">
        <w:t xml:space="preserve"> </w:t>
      </w:r>
      <w:r w:rsidR="006D3E99">
        <w:t xml:space="preserve">для </w:t>
      </w:r>
      <w:r w:rsidR="006D3E99" w:rsidRPr="00765DDA">
        <w:t xml:space="preserve">формирования расходов </w:t>
      </w:r>
      <w:r w:rsidR="00251514" w:rsidRPr="00765DDA">
        <w:t>бюдж</w:t>
      </w:r>
      <w:r w:rsidR="004F64E5" w:rsidRPr="00765DDA">
        <w:t xml:space="preserve">ета </w:t>
      </w:r>
      <w:proofErr w:type="spellStart"/>
      <w:r w:rsidR="00EA4AA4" w:rsidRPr="00765DDA">
        <w:t>Зерноградского</w:t>
      </w:r>
      <w:proofErr w:type="spellEnd"/>
      <w:r w:rsidR="00EA4AA4" w:rsidRPr="00765DDA">
        <w:t xml:space="preserve"> </w:t>
      </w:r>
      <w:r w:rsidR="005F1443">
        <w:t>городского поселения</w:t>
      </w:r>
      <w:r w:rsidR="00DA3837" w:rsidRPr="00765DDA">
        <w:t xml:space="preserve"> согласно приложению.</w:t>
      </w:r>
    </w:p>
    <w:p w:rsidR="00C769C1" w:rsidRDefault="0020290E" w:rsidP="00817DA8">
      <w:pPr>
        <w:spacing w:before="120"/>
        <w:ind w:firstLine="709"/>
        <w:jc w:val="both"/>
        <w:rPr>
          <w:iCs/>
        </w:rPr>
      </w:pPr>
      <w:r>
        <w:rPr>
          <w:iCs/>
        </w:rPr>
        <w:t>3</w:t>
      </w:r>
      <w:r w:rsidR="00C769C1">
        <w:rPr>
          <w:iCs/>
        </w:rPr>
        <w:t>. Опубликовать настоящее постановление в печатном средстве массовой информации</w:t>
      </w:r>
      <w:r w:rsidR="00C769C1">
        <w:rPr>
          <w:rFonts w:eastAsia="Arial"/>
          <w:iCs/>
        </w:rPr>
        <w:t xml:space="preserve"> </w:t>
      </w:r>
      <w:proofErr w:type="spellStart"/>
      <w:r w:rsidR="00C769C1">
        <w:rPr>
          <w:rFonts w:eastAsia="Arial"/>
          <w:iCs/>
        </w:rPr>
        <w:t>Зерноградского</w:t>
      </w:r>
      <w:proofErr w:type="spellEnd"/>
      <w:r w:rsidR="00C769C1">
        <w:rPr>
          <w:rFonts w:eastAsia="Arial"/>
          <w:iCs/>
        </w:rPr>
        <w:t xml:space="preserve"> городского поселения</w:t>
      </w:r>
      <w:r w:rsidR="00C769C1">
        <w:rPr>
          <w:iCs/>
        </w:rPr>
        <w:t xml:space="preserve"> «Зерноград официальный»</w:t>
      </w:r>
      <w:r w:rsidR="00C769C1">
        <w:t xml:space="preserve"> и разместить на официальном сайте Администрации </w:t>
      </w:r>
      <w:proofErr w:type="spellStart"/>
      <w:r w:rsidR="00C769C1">
        <w:t>Зерноградского</w:t>
      </w:r>
      <w:proofErr w:type="spellEnd"/>
      <w:r w:rsidR="00C769C1">
        <w:t xml:space="preserve"> городского поселения в информационно-телекоммуникационной сети «Интернет»</w:t>
      </w:r>
      <w:r w:rsidR="00C769C1">
        <w:rPr>
          <w:iCs/>
        </w:rPr>
        <w:t>.</w:t>
      </w:r>
    </w:p>
    <w:p w:rsidR="0020290E" w:rsidRDefault="0020290E" w:rsidP="0020290E">
      <w:pPr>
        <w:spacing w:before="120"/>
        <w:ind w:firstLine="709"/>
        <w:jc w:val="both"/>
        <w:rPr>
          <w:szCs w:val="28"/>
        </w:rPr>
      </w:pPr>
      <w:r>
        <w:t>4. </w:t>
      </w:r>
      <w:r>
        <w:rPr>
          <w:szCs w:val="28"/>
        </w:rPr>
        <w:t>Постановление вступает в силу со дня его официального опубликования.</w:t>
      </w:r>
    </w:p>
    <w:p w:rsidR="00817DA8" w:rsidRDefault="00817DA8" w:rsidP="00817DA8">
      <w:pPr>
        <w:pStyle w:val="Standard"/>
        <w:spacing w:after="0" w:line="240" w:lineRule="auto"/>
        <w:rPr>
          <w:rFonts w:eastAsia="Arial Unicode MS" w:cs="Tahoma"/>
          <w:b w:val="0"/>
        </w:rPr>
      </w:pPr>
    </w:p>
    <w:p w:rsidR="00817DA8" w:rsidRDefault="00817DA8" w:rsidP="00817DA8">
      <w:pPr>
        <w:ind w:left="30" w:firstLine="537"/>
        <w:jc w:val="both"/>
        <w:rPr>
          <w:rFonts w:eastAsia="Lucida Sans Unicode" w:cs="Tahoma"/>
          <w:color w:val="000000"/>
          <w:spacing w:val="-2"/>
          <w:szCs w:val="28"/>
        </w:rPr>
      </w:pPr>
      <w:r>
        <w:rPr>
          <w:b/>
        </w:rPr>
        <w:tab/>
      </w:r>
      <w:r w:rsidR="0020290E">
        <w:rPr>
          <w:szCs w:val="28"/>
        </w:rPr>
        <w:t>5</w:t>
      </w:r>
      <w:r w:rsidRPr="006429D3">
        <w:rPr>
          <w:szCs w:val="28"/>
        </w:rPr>
        <w:t xml:space="preserve">. </w:t>
      </w:r>
      <w:proofErr w:type="gramStart"/>
      <w:r w:rsidRPr="00122AE5">
        <w:rPr>
          <w:rFonts w:eastAsia="Lucida Sans Unicode" w:cs="Tahoma"/>
          <w:szCs w:val="28"/>
        </w:rPr>
        <w:t>Контроль за</w:t>
      </w:r>
      <w:proofErr w:type="gramEnd"/>
      <w:r w:rsidRPr="00122AE5">
        <w:rPr>
          <w:rFonts w:eastAsia="Lucida Sans Unicode" w:cs="Tahoma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122AE5">
        <w:rPr>
          <w:rFonts w:eastAsia="Lucida Sans Unicode" w:cs="Tahoma"/>
          <w:szCs w:val="28"/>
        </w:rPr>
        <w:t>Зерноградского</w:t>
      </w:r>
      <w:proofErr w:type="spellEnd"/>
      <w:r w:rsidRPr="00122AE5">
        <w:rPr>
          <w:rFonts w:eastAsia="Lucida Sans Unicode" w:cs="Tahoma"/>
          <w:szCs w:val="28"/>
        </w:rPr>
        <w:t xml:space="preserve"> городского поселения </w:t>
      </w:r>
      <w:proofErr w:type="spellStart"/>
      <w:r w:rsidR="00122AE5" w:rsidRPr="00122AE5">
        <w:rPr>
          <w:rFonts w:eastAsia="Lucida Sans Unicode" w:cs="Tahoma"/>
          <w:color w:val="000000"/>
          <w:spacing w:val="-2"/>
          <w:szCs w:val="28"/>
        </w:rPr>
        <w:t>Овчарову</w:t>
      </w:r>
      <w:proofErr w:type="spellEnd"/>
      <w:r w:rsidR="00122AE5" w:rsidRPr="00122AE5">
        <w:rPr>
          <w:rFonts w:eastAsia="Lucida Sans Unicode" w:cs="Tahoma"/>
          <w:color w:val="000000"/>
          <w:spacing w:val="-2"/>
          <w:szCs w:val="28"/>
        </w:rPr>
        <w:t xml:space="preserve"> Н.А</w:t>
      </w:r>
      <w:r w:rsidRPr="00122AE5">
        <w:rPr>
          <w:rFonts w:eastAsia="Lucida Sans Unicode" w:cs="Tahoma"/>
          <w:color w:val="000000"/>
          <w:spacing w:val="-2"/>
          <w:szCs w:val="28"/>
        </w:rPr>
        <w:t>.</w:t>
      </w:r>
    </w:p>
    <w:p w:rsidR="00472920" w:rsidRPr="005C29BA" w:rsidRDefault="00472920" w:rsidP="00817DA8">
      <w:pPr>
        <w:spacing w:before="120"/>
        <w:ind w:firstLine="709"/>
        <w:jc w:val="both"/>
      </w:pPr>
    </w:p>
    <w:p w:rsidR="00DB188A" w:rsidRDefault="00DB188A" w:rsidP="00DB188A">
      <w:pPr>
        <w:ind w:left="720"/>
        <w:jc w:val="both"/>
        <w:rPr>
          <w:szCs w:val="28"/>
        </w:rPr>
      </w:pPr>
    </w:p>
    <w:p w:rsidR="00DB188A" w:rsidRDefault="00DB188A" w:rsidP="00DB188A">
      <w:pPr>
        <w:ind w:left="720"/>
        <w:jc w:val="both"/>
        <w:rPr>
          <w:szCs w:val="28"/>
        </w:rPr>
      </w:pPr>
    </w:p>
    <w:p w:rsidR="001B3841" w:rsidRDefault="001B3841" w:rsidP="00DB188A">
      <w:pPr>
        <w:ind w:left="720"/>
        <w:jc w:val="both"/>
        <w:rPr>
          <w:szCs w:val="28"/>
        </w:rPr>
      </w:pPr>
    </w:p>
    <w:p w:rsidR="00817DA8" w:rsidRDefault="00817DA8" w:rsidP="002D368B">
      <w:pPr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472920" w:rsidRDefault="00817DA8" w:rsidP="002D368B">
      <w:pPr>
        <w:jc w:val="both"/>
        <w:rPr>
          <w:szCs w:val="28"/>
        </w:rPr>
      </w:pP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</w:t>
      </w:r>
      <w:r w:rsidR="005A2100">
        <w:rPr>
          <w:szCs w:val="28"/>
        </w:rPr>
        <w:tab/>
      </w:r>
      <w:r w:rsidR="005A2100">
        <w:rPr>
          <w:szCs w:val="28"/>
        </w:rPr>
        <w:tab/>
      </w:r>
      <w:r w:rsidR="005A2100">
        <w:rPr>
          <w:szCs w:val="28"/>
        </w:rPr>
        <w:tab/>
      </w:r>
      <w:r w:rsidR="00736E60">
        <w:rPr>
          <w:szCs w:val="28"/>
        </w:rPr>
        <w:tab/>
      </w:r>
      <w:r w:rsidR="00E944B9">
        <w:rPr>
          <w:szCs w:val="28"/>
        </w:rPr>
        <w:t xml:space="preserve">        </w:t>
      </w:r>
      <w:r>
        <w:rPr>
          <w:szCs w:val="28"/>
        </w:rPr>
        <w:t xml:space="preserve">Н.А. </w:t>
      </w:r>
      <w:proofErr w:type="spellStart"/>
      <w:r>
        <w:rPr>
          <w:szCs w:val="28"/>
        </w:rPr>
        <w:t>Овчарова</w:t>
      </w:r>
      <w:proofErr w:type="spellEnd"/>
    </w:p>
    <w:p w:rsidR="001B3841" w:rsidRDefault="00DB188A" w:rsidP="001B3841">
      <w:pPr>
        <w:pStyle w:val="14"/>
        <w:ind w:left="6237" w:firstLine="17"/>
        <w:jc w:val="center"/>
      </w:pPr>
      <w:r>
        <w:br w:type="page"/>
      </w:r>
      <w:r w:rsidR="00BF0222">
        <w:lastRenderedPageBreak/>
        <w:t>Приложение</w:t>
      </w:r>
    </w:p>
    <w:p w:rsidR="008F3572" w:rsidRDefault="00BF0222" w:rsidP="001B3841">
      <w:pPr>
        <w:pStyle w:val="14"/>
        <w:ind w:left="6237" w:firstLine="17"/>
        <w:jc w:val="center"/>
      </w:pPr>
      <w:r>
        <w:t>к постановлению</w:t>
      </w:r>
    </w:p>
    <w:p w:rsidR="001B3841" w:rsidRDefault="00BF0222" w:rsidP="001B3841">
      <w:pPr>
        <w:pStyle w:val="14"/>
        <w:ind w:left="6237" w:firstLine="17"/>
        <w:jc w:val="center"/>
      </w:pPr>
      <w:r>
        <w:t>Адми</w:t>
      </w:r>
      <w:r w:rsidR="00255BD0">
        <w:t>н</w:t>
      </w:r>
      <w:r>
        <w:t>истрации</w:t>
      </w:r>
    </w:p>
    <w:p w:rsidR="00BF0222" w:rsidRDefault="00BF0222" w:rsidP="001B3841">
      <w:pPr>
        <w:pStyle w:val="14"/>
        <w:ind w:left="6237" w:firstLine="17"/>
        <w:jc w:val="center"/>
      </w:pPr>
      <w:proofErr w:type="spellStart"/>
      <w:r>
        <w:t>Зерноградского</w:t>
      </w:r>
      <w:proofErr w:type="spellEnd"/>
      <w:r>
        <w:t xml:space="preserve"> </w:t>
      </w:r>
      <w:r w:rsidR="00817DA8">
        <w:t>городского постановления</w:t>
      </w:r>
    </w:p>
    <w:p w:rsidR="00A51F3D" w:rsidRDefault="00A51F3D" w:rsidP="001B3841">
      <w:pPr>
        <w:pStyle w:val="14"/>
        <w:ind w:left="6237" w:firstLine="17"/>
        <w:jc w:val="center"/>
      </w:pPr>
      <w:r>
        <w:t>о</w:t>
      </w:r>
      <w:r w:rsidR="00BF0222">
        <w:t xml:space="preserve">т </w:t>
      </w:r>
      <w:r w:rsidR="008B2313">
        <w:t xml:space="preserve"> </w:t>
      </w:r>
      <w:r w:rsidR="006C673D">
        <w:t xml:space="preserve">           </w:t>
      </w:r>
      <w:r w:rsidR="00BF0222">
        <w:t>№</w:t>
      </w:r>
      <w:r w:rsidR="006C673D">
        <w:t xml:space="preserve">  </w:t>
      </w:r>
    </w:p>
    <w:p w:rsidR="00A51F3D" w:rsidRPr="00A51F3D" w:rsidRDefault="006C673D" w:rsidP="00A51F3D">
      <w:r>
        <w:t xml:space="preserve"> </w:t>
      </w:r>
    </w:p>
    <w:p w:rsidR="00A51F3D" w:rsidRPr="00A15F1C" w:rsidRDefault="00A51F3D" w:rsidP="005A2100">
      <w:pPr>
        <w:pStyle w:val="14"/>
        <w:ind w:left="0" w:firstLine="0"/>
        <w:jc w:val="center"/>
        <w:rPr>
          <w:b/>
        </w:rPr>
      </w:pPr>
      <w:r w:rsidRPr="00A15F1C">
        <w:rPr>
          <w:b/>
        </w:rPr>
        <w:t>П</w:t>
      </w:r>
      <w:r w:rsidR="006956D8" w:rsidRPr="00A15F1C">
        <w:rPr>
          <w:b/>
        </w:rPr>
        <w:t>РАВИЛА</w:t>
      </w:r>
    </w:p>
    <w:p w:rsidR="005A2100" w:rsidRPr="00C4221F" w:rsidRDefault="00A51F3D" w:rsidP="005A2100">
      <w:pPr>
        <w:tabs>
          <w:tab w:val="left" w:pos="3899"/>
        </w:tabs>
        <w:jc w:val="center"/>
      </w:pPr>
      <w:r w:rsidRPr="00C4221F">
        <w:t xml:space="preserve">расчета размера ассигнований </w:t>
      </w:r>
      <w:r w:rsidR="009E3444">
        <w:t xml:space="preserve">из </w:t>
      </w:r>
      <w:r w:rsidRPr="00C4221F">
        <w:t>бюджета</w:t>
      </w:r>
      <w:r w:rsidR="005952D4" w:rsidRPr="00C4221F">
        <w:t xml:space="preserve"> </w:t>
      </w:r>
      <w:proofErr w:type="spellStart"/>
      <w:r w:rsidR="009E3444">
        <w:t>Зерноградского</w:t>
      </w:r>
      <w:proofErr w:type="spellEnd"/>
      <w:r w:rsidR="009E3444">
        <w:t xml:space="preserve"> </w:t>
      </w:r>
      <w:r w:rsidR="00817DA8">
        <w:t>городского поселения</w:t>
      </w:r>
    </w:p>
    <w:p w:rsidR="00FA20F5" w:rsidRPr="00A15F1C" w:rsidRDefault="004D5DE6" w:rsidP="005A2100">
      <w:pPr>
        <w:tabs>
          <w:tab w:val="left" w:pos="3899"/>
        </w:tabs>
        <w:jc w:val="center"/>
        <w:rPr>
          <w:b/>
        </w:rPr>
      </w:pPr>
      <w:r w:rsidRPr="00C4221F">
        <w:t xml:space="preserve">на </w:t>
      </w:r>
      <w:r w:rsidR="00B3222D" w:rsidRPr="00B3222D">
        <w:rPr>
          <w:szCs w:val="28"/>
        </w:rPr>
        <w:t>капитальный ремонт, ремонт и содержание</w:t>
      </w:r>
      <w:r w:rsidRPr="00C4221F">
        <w:t xml:space="preserve"> </w:t>
      </w:r>
      <w:r w:rsidR="001F36FE" w:rsidRPr="00C4221F">
        <w:t xml:space="preserve">автомобильных дорог общего пользования местного значения </w:t>
      </w:r>
      <w:proofErr w:type="spellStart"/>
      <w:r w:rsidR="000811A2">
        <w:t>Зерноградского</w:t>
      </w:r>
      <w:proofErr w:type="spellEnd"/>
      <w:r w:rsidR="000811A2">
        <w:t xml:space="preserve"> городского поселения</w:t>
      </w:r>
      <w:r w:rsidR="001F36FE" w:rsidRPr="00C4221F">
        <w:t xml:space="preserve"> </w:t>
      </w:r>
      <w:r w:rsidR="008239AC" w:rsidRPr="00C4221F">
        <w:t xml:space="preserve">для формирования расходов бюджета </w:t>
      </w:r>
      <w:proofErr w:type="spellStart"/>
      <w:r w:rsidR="000811A2">
        <w:t>Зерноградского</w:t>
      </w:r>
      <w:proofErr w:type="spellEnd"/>
      <w:r w:rsidR="000811A2">
        <w:t xml:space="preserve"> городского поселения</w:t>
      </w:r>
    </w:p>
    <w:p w:rsidR="00FA20F5" w:rsidRDefault="00FA20F5" w:rsidP="00FA20F5"/>
    <w:p w:rsidR="00B3222D" w:rsidRPr="00B3222D" w:rsidRDefault="00B3222D" w:rsidP="00B3222D">
      <w:pPr>
        <w:pStyle w:val="ConsPlusNormal"/>
        <w:ind w:firstLine="540"/>
        <w:jc w:val="both"/>
        <w:rPr>
          <w:sz w:val="28"/>
          <w:szCs w:val="28"/>
        </w:rPr>
      </w:pPr>
      <w:r w:rsidRPr="00B3222D">
        <w:rPr>
          <w:sz w:val="28"/>
          <w:szCs w:val="28"/>
        </w:rPr>
        <w:t xml:space="preserve">1. Нормативы финансовых затрат на капитальный ремонт, ремонт и содержание автомобильных дорог общего пользования местного значения </w:t>
      </w:r>
      <w:proofErr w:type="spellStart"/>
      <w:r w:rsidRPr="00B3222D">
        <w:rPr>
          <w:sz w:val="28"/>
          <w:szCs w:val="28"/>
        </w:rPr>
        <w:t>Зерноградского</w:t>
      </w:r>
      <w:proofErr w:type="spellEnd"/>
      <w:r w:rsidRPr="00B3222D">
        <w:rPr>
          <w:sz w:val="28"/>
          <w:szCs w:val="28"/>
        </w:rPr>
        <w:t xml:space="preserve"> </w:t>
      </w:r>
      <w:r w:rsidR="00817DA8">
        <w:rPr>
          <w:sz w:val="28"/>
          <w:szCs w:val="28"/>
        </w:rPr>
        <w:t xml:space="preserve">городского </w:t>
      </w:r>
      <w:r w:rsidR="000811A2">
        <w:rPr>
          <w:sz w:val="28"/>
          <w:szCs w:val="28"/>
        </w:rPr>
        <w:t>поселения</w:t>
      </w:r>
      <w:r w:rsidRPr="00B3222D">
        <w:rPr>
          <w:sz w:val="28"/>
          <w:szCs w:val="28"/>
        </w:rPr>
        <w:t xml:space="preserve"> (на 1</w:t>
      </w:r>
      <w:r w:rsidR="00817DA8"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>км в ценах 20</w:t>
      </w:r>
      <w:r w:rsidR="00817DA8">
        <w:rPr>
          <w:sz w:val="28"/>
          <w:szCs w:val="28"/>
        </w:rPr>
        <w:t>18</w:t>
      </w:r>
      <w:r w:rsidRPr="00B3222D">
        <w:rPr>
          <w:sz w:val="28"/>
          <w:szCs w:val="28"/>
        </w:rPr>
        <w:t xml:space="preserve"> года), установленные постановлением Администрации </w:t>
      </w:r>
      <w:proofErr w:type="spellStart"/>
      <w:r w:rsidRPr="00B3222D">
        <w:rPr>
          <w:sz w:val="28"/>
          <w:szCs w:val="28"/>
        </w:rPr>
        <w:t>Зерноградского</w:t>
      </w:r>
      <w:proofErr w:type="spellEnd"/>
      <w:r w:rsidRPr="00B3222D">
        <w:rPr>
          <w:sz w:val="28"/>
          <w:szCs w:val="28"/>
        </w:rPr>
        <w:t xml:space="preserve"> </w:t>
      </w:r>
      <w:r w:rsidR="000811A2">
        <w:rPr>
          <w:sz w:val="28"/>
          <w:szCs w:val="28"/>
        </w:rPr>
        <w:t>городского поселения</w:t>
      </w:r>
      <w:r w:rsidRPr="00B3222D">
        <w:rPr>
          <w:sz w:val="28"/>
          <w:szCs w:val="28"/>
        </w:rPr>
        <w:t xml:space="preserve">, применяются для формирования расходов бюджета </w:t>
      </w:r>
      <w:proofErr w:type="spellStart"/>
      <w:r w:rsidRPr="00B3222D">
        <w:rPr>
          <w:sz w:val="28"/>
          <w:szCs w:val="28"/>
        </w:rPr>
        <w:t>Зерноградского</w:t>
      </w:r>
      <w:proofErr w:type="spellEnd"/>
      <w:r w:rsidRPr="00B3222D">
        <w:rPr>
          <w:sz w:val="28"/>
          <w:szCs w:val="28"/>
        </w:rPr>
        <w:t xml:space="preserve"> </w:t>
      </w:r>
      <w:r w:rsidR="00817DA8">
        <w:rPr>
          <w:sz w:val="28"/>
          <w:szCs w:val="28"/>
        </w:rPr>
        <w:t>городского поселения</w:t>
      </w:r>
      <w:r w:rsidRPr="00B3222D">
        <w:rPr>
          <w:sz w:val="28"/>
          <w:szCs w:val="28"/>
        </w:rPr>
        <w:t>.</w:t>
      </w:r>
    </w:p>
    <w:p w:rsidR="00B3222D" w:rsidRPr="00B3222D" w:rsidRDefault="00B3222D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222D">
        <w:rPr>
          <w:sz w:val="28"/>
          <w:szCs w:val="28"/>
        </w:rPr>
        <w:t>2. При расчете размера бюджетных ассигнований</w:t>
      </w:r>
      <w:r>
        <w:rPr>
          <w:sz w:val="28"/>
          <w:szCs w:val="28"/>
        </w:rPr>
        <w:t xml:space="preserve"> бюджета</w:t>
      </w:r>
      <w:r w:rsidRPr="00B3222D">
        <w:rPr>
          <w:sz w:val="28"/>
          <w:szCs w:val="28"/>
        </w:rPr>
        <w:t xml:space="preserve"> </w:t>
      </w:r>
      <w:proofErr w:type="spellStart"/>
      <w:r w:rsidRPr="00B3222D">
        <w:rPr>
          <w:sz w:val="28"/>
          <w:szCs w:val="28"/>
        </w:rPr>
        <w:t>Зерноградского</w:t>
      </w:r>
      <w:proofErr w:type="spellEnd"/>
      <w:r w:rsidRPr="00B3222D">
        <w:rPr>
          <w:sz w:val="28"/>
          <w:szCs w:val="28"/>
        </w:rPr>
        <w:t xml:space="preserve"> </w:t>
      </w:r>
      <w:r w:rsidR="000811A2">
        <w:rPr>
          <w:sz w:val="28"/>
          <w:szCs w:val="28"/>
        </w:rPr>
        <w:t>городского поселения</w:t>
      </w:r>
      <w:r w:rsidRPr="00B3222D">
        <w:rPr>
          <w:sz w:val="28"/>
          <w:szCs w:val="28"/>
        </w:rPr>
        <w:t xml:space="preserve"> на капитальный ремонт, ремонт и содержание автомобильных дорог общего пользования </w:t>
      </w:r>
      <w:r>
        <w:rPr>
          <w:sz w:val="28"/>
          <w:szCs w:val="28"/>
        </w:rPr>
        <w:t>местного</w:t>
      </w:r>
      <w:r w:rsidRPr="00B3222D">
        <w:rPr>
          <w:sz w:val="28"/>
          <w:szCs w:val="28"/>
        </w:rPr>
        <w:t xml:space="preserve"> значения учитывается дифференциация стоимости капитального ремонта, ремонта и </w:t>
      </w:r>
      <w:proofErr w:type="gramStart"/>
      <w:r w:rsidRPr="00B3222D">
        <w:rPr>
          <w:sz w:val="28"/>
          <w:szCs w:val="28"/>
        </w:rPr>
        <w:t>содержания</w:t>
      </w:r>
      <w:proofErr w:type="gramEnd"/>
      <w:r w:rsidRPr="00B3222D">
        <w:rPr>
          <w:sz w:val="28"/>
          <w:szCs w:val="28"/>
        </w:rPr>
        <w:t xml:space="preserve"> автомобильных дорог в зависимости от категории автомобильной дороги, а также количества полос движения.</w:t>
      </w:r>
    </w:p>
    <w:p w:rsidR="00B3222D" w:rsidRPr="00B3222D" w:rsidRDefault="00B3222D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222D">
        <w:rPr>
          <w:sz w:val="28"/>
          <w:szCs w:val="28"/>
        </w:rPr>
        <w:t xml:space="preserve">3. Размер бюджетных ассигнований </w:t>
      </w:r>
      <w:r>
        <w:rPr>
          <w:sz w:val="28"/>
          <w:szCs w:val="28"/>
        </w:rPr>
        <w:t xml:space="preserve">бюджета </w:t>
      </w:r>
      <w:proofErr w:type="spellStart"/>
      <w:r w:rsidR="000811A2">
        <w:rPr>
          <w:sz w:val="28"/>
          <w:szCs w:val="28"/>
        </w:rPr>
        <w:t>Зерноградского</w:t>
      </w:r>
      <w:proofErr w:type="spellEnd"/>
      <w:r w:rsidR="000811A2">
        <w:rPr>
          <w:sz w:val="28"/>
          <w:szCs w:val="28"/>
        </w:rPr>
        <w:t xml:space="preserve"> городского поселения</w:t>
      </w:r>
      <w:r w:rsidRPr="00B3222D">
        <w:rPr>
          <w:sz w:val="28"/>
          <w:szCs w:val="28"/>
        </w:rPr>
        <w:t xml:space="preserve"> на капитальный ремонт, ремонт и содержание автомобильных дорог общего пользования </w:t>
      </w:r>
      <w:r>
        <w:rPr>
          <w:sz w:val="28"/>
          <w:szCs w:val="28"/>
        </w:rPr>
        <w:t>местного</w:t>
      </w:r>
      <w:r w:rsidRPr="00B3222D">
        <w:rPr>
          <w:sz w:val="28"/>
          <w:szCs w:val="28"/>
        </w:rPr>
        <w:t xml:space="preserve"> значения на соответствующий финансовый год</w:t>
      </w:r>
      <w:r w:rsidR="00254139">
        <w:rPr>
          <w:sz w:val="28"/>
          <w:szCs w:val="28"/>
        </w:rPr>
        <w:t xml:space="preserve"> и плановый период</w:t>
      </w:r>
      <w:r w:rsidRPr="00B3222D">
        <w:rPr>
          <w:sz w:val="28"/>
          <w:szCs w:val="28"/>
        </w:rPr>
        <w:t xml:space="preserve"> (</w:t>
      </w:r>
      <w:proofErr w:type="spellStart"/>
      <w:proofErr w:type="gramStart"/>
      <w:r w:rsidRPr="00B3222D">
        <w:rPr>
          <w:sz w:val="28"/>
          <w:szCs w:val="28"/>
        </w:rPr>
        <w:t>H</w:t>
      </w:r>
      <w:proofErr w:type="gramEnd"/>
      <w:r w:rsidRPr="00B3222D">
        <w:rPr>
          <w:sz w:val="28"/>
          <w:szCs w:val="28"/>
          <w:vertAlign w:val="subscript"/>
        </w:rPr>
        <w:t>бюд</w:t>
      </w:r>
      <w:proofErr w:type="spellEnd"/>
      <w:r w:rsidRPr="00B3222D">
        <w:rPr>
          <w:sz w:val="28"/>
          <w:szCs w:val="28"/>
          <w:vertAlign w:val="subscript"/>
        </w:rPr>
        <w:t>. а.</w:t>
      </w:r>
      <w:r w:rsidRPr="00B3222D">
        <w:rPr>
          <w:sz w:val="28"/>
          <w:szCs w:val="28"/>
        </w:rPr>
        <w:t>) рассчитывается по формуле</w:t>
      </w:r>
    </w:p>
    <w:p w:rsidR="00B3222D" w:rsidRPr="00B3222D" w:rsidRDefault="00B3222D" w:rsidP="00B3222D">
      <w:pPr>
        <w:pStyle w:val="ConsPlusNormal"/>
        <w:jc w:val="both"/>
        <w:rPr>
          <w:sz w:val="28"/>
          <w:szCs w:val="28"/>
        </w:rPr>
      </w:pPr>
    </w:p>
    <w:p w:rsidR="00B3222D" w:rsidRPr="00B3222D" w:rsidRDefault="00B3222D" w:rsidP="00B3222D">
      <w:pPr>
        <w:pStyle w:val="ConsPlusNormal"/>
        <w:jc w:val="center"/>
        <w:rPr>
          <w:sz w:val="28"/>
          <w:szCs w:val="28"/>
        </w:rPr>
      </w:pPr>
      <w:proofErr w:type="spellStart"/>
      <w:proofErr w:type="gramStart"/>
      <w:r w:rsidRPr="00B3222D">
        <w:rPr>
          <w:sz w:val="28"/>
          <w:szCs w:val="28"/>
        </w:rPr>
        <w:t>H</w:t>
      </w:r>
      <w:proofErr w:type="gramEnd"/>
      <w:r w:rsidRPr="00B3222D">
        <w:rPr>
          <w:sz w:val="28"/>
          <w:szCs w:val="28"/>
          <w:vertAlign w:val="subscript"/>
        </w:rPr>
        <w:t>бюд</w:t>
      </w:r>
      <w:proofErr w:type="spellEnd"/>
      <w:r w:rsidRPr="00B3222D">
        <w:rPr>
          <w:sz w:val="28"/>
          <w:szCs w:val="28"/>
          <w:vertAlign w:val="subscript"/>
        </w:rPr>
        <w:t>. а.</w:t>
      </w:r>
      <w:r w:rsidRPr="00B3222D">
        <w:rPr>
          <w:sz w:val="28"/>
          <w:szCs w:val="28"/>
        </w:rPr>
        <w:t xml:space="preserve"> = </w:t>
      </w:r>
      <w:proofErr w:type="spellStart"/>
      <w:r w:rsidRPr="00B3222D">
        <w:rPr>
          <w:sz w:val="28"/>
          <w:szCs w:val="28"/>
        </w:rPr>
        <w:t>H</w:t>
      </w:r>
      <w:r w:rsidRPr="00B3222D">
        <w:rPr>
          <w:sz w:val="28"/>
          <w:szCs w:val="28"/>
          <w:vertAlign w:val="subscript"/>
        </w:rPr>
        <w:t>кап</w:t>
      </w:r>
      <w:proofErr w:type="spellEnd"/>
      <w:r w:rsidRPr="00B3222D">
        <w:rPr>
          <w:sz w:val="28"/>
          <w:szCs w:val="28"/>
          <w:vertAlign w:val="subscript"/>
        </w:rPr>
        <w:t>. рем.</w:t>
      </w:r>
      <w:r w:rsidRPr="00B3222D">
        <w:rPr>
          <w:sz w:val="28"/>
          <w:szCs w:val="28"/>
        </w:rPr>
        <w:t xml:space="preserve"> + </w:t>
      </w:r>
      <w:proofErr w:type="spellStart"/>
      <w:proofErr w:type="gramStart"/>
      <w:r w:rsidRPr="00B3222D">
        <w:rPr>
          <w:sz w:val="28"/>
          <w:szCs w:val="28"/>
        </w:rPr>
        <w:t>H</w:t>
      </w:r>
      <w:proofErr w:type="gramEnd"/>
      <w:r w:rsidRPr="00B3222D">
        <w:rPr>
          <w:sz w:val="28"/>
          <w:szCs w:val="28"/>
          <w:vertAlign w:val="subscript"/>
        </w:rPr>
        <w:t>рем</w:t>
      </w:r>
      <w:proofErr w:type="spellEnd"/>
      <w:r w:rsidRPr="00B3222D">
        <w:rPr>
          <w:sz w:val="28"/>
          <w:szCs w:val="28"/>
          <w:vertAlign w:val="subscript"/>
        </w:rPr>
        <w:t>.</w:t>
      </w:r>
      <w:r w:rsidRPr="00B3222D">
        <w:rPr>
          <w:sz w:val="28"/>
          <w:szCs w:val="28"/>
        </w:rPr>
        <w:t xml:space="preserve"> + </w:t>
      </w:r>
      <w:proofErr w:type="spellStart"/>
      <w:proofErr w:type="gramStart"/>
      <w:r w:rsidRPr="00B3222D">
        <w:rPr>
          <w:sz w:val="28"/>
          <w:szCs w:val="28"/>
        </w:rPr>
        <w:t>H</w:t>
      </w:r>
      <w:proofErr w:type="gramEnd"/>
      <w:r w:rsidRPr="00B3222D">
        <w:rPr>
          <w:sz w:val="28"/>
          <w:szCs w:val="28"/>
          <w:vertAlign w:val="subscript"/>
        </w:rPr>
        <w:t>сод</w:t>
      </w:r>
      <w:proofErr w:type="spellEnd"/>
      <w:r w:rsidRPr="00B3222D">
        <w:rPr>
          <w:sz w:val="28"/>
          <w:szCs w:val="28"/>
          <w:vertAlign w:val="subscript"/>
        </w:rPr>
        <w:t>.</w:t>
      </w:r>
      <w:r w:rsidRPr="00B3222D">
        <w:rPr>
          <w:sz w:val="28"/>
          <w:szCs w:val="28"/>
        </w:rPr>
        <w:t>,</w:t>
      </w:r>
    </w:p>
    <w:p w:rsidR="00B3222D" w:rsidRPr="00B3222D" w:rsidRDefault="00B3222D" w:rsidP="00B3222D">
      <w:pPr>
        <w:pStyle w:val="ConsPlusNormal"/>
        <w:jc w:val="both"/>
        <w:rPr>
          <w:sz w:val="28"/>
          <w:szCs w:val="28"/>
        </w:rPr>
      </w:pPr>
    </w:p>
    <w:p w:rsidR="00B3222D" w:rsidRPr="00B3222D" w:rsidRDefault="00B3222D" w:rsidP="00B3222D">
      <w:pPr>
        <w:pStyle w:val="ConsPlusNormal"/>
        <w:ind w:firstLine="540"/>
        <w:jc w:val="both"/>
        <w:rPr>
          <w:sz w:val="28"/>
          <w:szCs w:val="28"/>
        </w:rPr>
      </w:pPr>
      <w:r w:rsidRPr="00B3222D">
        <w:rPr>
          <w:sz w:val="28"/>
          <w:szCs w:val="28"/>
        </w:rPr>
        <w:t xml:space="preserve">где </w:t>
      </w:r>
      <w:proofErr w:type="spellStart"/>
      <w:r w:rsidRPr="00B3222D">
        <w:rPr>
          <w:sz w:val="28"/>
          <w:szCs w:val="28"/>
        </w:rPr>
        <w:t>H</w:t>
      </w:r>
      <w:r w:rsidRPr="00B3222D">
        <w:rPr>
          <w:sz w:val="28"/>
          <w:szCs w:val="28"/>
          <w:vertAlign w:val="subscript"/>
        </w:rPr>
        <w:t>кап</w:t>
      </w:r>
      <w:proofErr w:type="spellEnd"/>
      <w:r w:rsidRPr="00B3222D">
        <w:rPr>
          <w:sz w:val="28"/>
          <w:szCs w:val="28"/>
          <w:vertAlign w:val="subscript"/>
        </w:rPr>
        <w:t>. рем</w:t>
      </w:r>
      <w:proofErr w:type="gramStart"/>
      <w:r w:rsidRPr="00B3222D">
        <w:rPr>
          <w:sz w:val="28"/>
          <w:szCs w:val="28"/>
          <w:vertAlign w:val="subscript"/>
        </w:rPr>
        <w:t>.</w:t>
      </w:r>
      <w:proofErr w:type="gramEnd"/>
      <w:r w:rsidRPr="00B3222D">
        <w:rPr>
          <w:sz w:val="28"/>
          <w:szCs w:val="28"/>
        </w:rPr>
        <w:t xml:space="preserve"> - </w:t>
      </w:r>
      <w:proofErr w:type="gramStart"/>
      <w:r w:rsidRPr="00B3222D">
        <w:rPr>
          <w:sz w:val="28"/>
          <w:szCs w:val="28"/>
        </w:rPr>
        <w:t>р</w:t>
      </w:r>
      <w:proofErr w:type="gramEnd"/>
      <w:r w:rsidRPr="00B3222D">
        <w:rPr>
          <w:sz w:val="28"/>
          <w:szCs w:val="28"/>
        </w:rPr>
        <w:t xml:space="preserve">азмер бюджетных ассигнований </w:t>
      </w:r>
      <w:r>
        <w:rPr>
          <w:sz w:val="28"/>
          <w:szCs w:val="28"/>
        </w:rPr>
        <w:t xml:space="preserve">бюджета </w:t>
      </w:r>
      <w:proofErr w:type="spellStart"/>
      <w:r w:rsidR="000811A2">
        <w:rPr>
          <w:sz w:val="28"/>
          <w:szCs w:val="28"/>
        </w:rPr>
        <w:t>Зерноградского</w:t>
      </w:r>
      <w:proofErr w:type="spellEnd"/>
      <w:r w:rsidR="00081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 на капитальный ремонт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 (тыс. рублей);</w:t>
      </w:r>
    </w:p>
    <w:p w:rsidR="00B3222D" w:rsidRPr="00B3222D" w:rsidRDefault="00B3222D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222D">
        <w:rPr>
          <w:sz w:val="28"/>
          <w:szCs w:val="28"/>
        </w:rPr>
        <w:t>H</w:t>
      </w:r>
      <w:proofErr w:type="gramEnd"/>
      <w:r w:rsidRPr="00B3222D">
        <w:rPr>
          <w:sz w:val="28"/>
          <w:szCs w:val="28"/>
          <w:vertAlign w:val="subscript"/>
        </w:rPr>
        <w:t>рем</w:t>
      </w:r>
      <w:proofErr w:type="spellEnd"/>
      <w:r w:rsidRPr="00B3222D">
        <w:rPr>
          <w:sz w:val="28"/>
          <w:szCs w:val="28"/>
          <w:vertAlign w:val="subscript"/>
        </w:rPr>
        <w:t>.</w:t>
      </w:r>
      <w:r w:rsidRPr="00B3222D">
        <w:rPr>
          <w:sz w:val="28"/>
          <w:szCs w:val="28"/>
        </w:rPr>
        <w:t xml:space="preserve"> - размер бюджетных ассигнований </w:t>
      </w:r>
      <w:r>
        <w:rPr>
          <w:sz w:val="28"/>
          <w:szCs w:val="28"/>
        </w:rPr>
        <w:t xml:space="preserve">бюджета </w:t>
      </w:r>
      <w:proofErr w:type="spellStart"/>
      <w:r w:rsidR="000811A2">
        <w:rPr>
          <w:sz w:val="28"/>
          <w:szCs w:val="28"/>
        </w:rPr>
        <w:t>Зерноградского</w:t>
      </w:r>
      <w:proofErr w:type="spellEnd"/>
      <w:r w:rsidR="00081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 на ремонт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 (тыс. рублей);</w:t>
      </w:r>
    </w:p>
    <w:p w:rsidR="00B3222D" w:rsidRPr="00B3222D" w:rsidRDefault="00B3222D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222D">
        <w:rPr>
          <w:sz w:val="28"/>
          <w:szCs w:val="28"/>
        </w:rPr>
        <w:t>H</w:t>
      </w:r>
      <w:proofErr w:type="gramEnd"/>
      <w:r w:rsidRPr="00B3222D">
        <w:rPr>
          <w:sz w:val="28"/>
          <w:szCs w:val="28"/>
          <w:vertAlign w:val="subscript"/>
        </w:rPr>
        <w:t>сод</w:t>
      </w:r>
      <w:proofErr w:type="spellEnd"/>
      <w:r w:rsidRPr="00B3222D">
        <w:rPr>
          <w:sz w:val="28"/>
          <w:szCs w:val="28"/>
          <w:vertAlign w:val="subscript"/>
        </w:rPr>
        <w:t>.</w:t>
      </w:r>
      <w:r w:rsidRPr="00B3222D">
        <w:rPr>
          <w:sz w:val="28"/>
          <w:szCs w:val="28"/>
        </w:rPr>
        <w:t xml:space="preserve"> - размер бюджетных ассигнований </w:t>
      </w:r>
      <w:r>
        <w:rPr>
          <w:sz w:val="28"/>
          <w:szCs w:val="28"/>
        </w:rPr>
        <w:t xml:space="preserve">бюджета </w:t>
      </w:r>
      <w:proofErr w:type="spellStart"/>
      <w:r w:rsidR="000811A2">
        <w:rPr>
          <w:sz w:val="28"/>
          <w:szCs w:val="28"/>
        </w:rPr>
        <w:t>Зерноградского</w:t>
      </w:r>
      <w:proofErr w:type="spellEnd"/>
      <w:r w:rsidR="00081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 на содержание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 (тыс. рублей).</w:t>
      </w:r>
    </w:p>
    <w:p w:rsidR="00B3222D" w:rsidRPr="00B3222D" w:rsidRDefault="00B3222D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222D">
        <w:rPr>
          <w:sz w:val="28"/>
          <w:szCs w:val="28"/>
        </w:rPr>
        <w:t xml:space="preserve">4. Размер бюджетных ассигнований </w:t>
      </w:r>
      <w:r>
        <w:rPr>
          <w:sz w:val="28"/>
          <w:szCs w:val="28"/>
        </w:rPr>
        <w:t xml:space="preserve">бюджета </w:t>
      </w:r>
      <w:proofErr w:type="spellStart"/>
      <w:r w:rsidR="000811A2">
        <w:rPr>
          <w:sz w:val="28"/>
          <w:szCs w:val="28"/>
        </w:rPr>
        <w:t>Зерноградского</w:t>
      </w:r>
      <w:proofErr w:type="spellEnd"/>
      <w:r w:rsidR="000811A2">
        <w:rPr>
          <w:sz w:val="28"/>
          <w:szCs w:val="28"/>
        </w:rPr>
        <w:t xml:space="preserve"> городского </w:t>
      </w:r>
      <w:r w:rsidR="000811A2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 на капитальный ремонт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 xml:space="preserve">значения определяется как сумма бюджетных ассигнований на капитальный ремонт автомобильных дорог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 xml:space="preserve">значения по всем категориям автомобильных дорог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значения.</w:t>
      </w:r>
    </w:p>
    <w:p w:rsidR="00B3222D" w:rsidRPr="00B3222D" w:rsidRDefault="00B3222D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222D">
        <w:rPr>
          <w:sz w:val="28"/>
          <w:szCs w:val="28"/>
        </w:rPr>
        <w:t xml:space="preserve">Размер бюджетных ассигнований </w:t>
      </w:r>
      <w:r>
        <w:rPr>
          <w:sz w:val="28"/>
          <w:szCs w:val="28"/>
        </w:rPr>
        <w:t xml:space="preserve">бюджета </w:t>
      </w:r>
      <w:proofErr w:type="spellStart"/>
      <w:r w:rsidR="000811A2">
        <w:rPr>
          <w:sz w:val="28"/>
          <w:szCs w:val="28"/>
        </w:rPr>
        <w:t>Зерноградского</w:t>
      </w:r>
      <w:proofErr w:type="spellEnd"/>
      <w:r w:rsidR="00081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 на капитальный ремонт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 на соответствующий финансовый год (</w:t>
      </w:r>
      <w:proofErr w:type="spellStart"/>
      <w:proofErr w:type="gramStart"/>
      <w:r w:rsidRPr="00B3222D">
        <w:rPr>
          <w:sz w:val="28"/>
          <w:szCs w:val="28"/>
        </w:rPr>
        <w:t>H</w:t>
      </w:r>
      <w:proofErr w:type="gramEnd"/>
      <w:r w:rsidRPr="00B3222D">
        <w:rPr>
          <w:sz w:val="28"/>
          <w:szCs w:val="28"/>
          <w:vertAlign w:val="subscript"/>
        </w:rPr>
        <w:t>кап</w:t>
      </w:r>
      <w:proofErr w:type="spellEnd"/>
      <w:r w:rsidRPr="00B3222D">
        <w:rPr>
          <w:sz w:val="28"/>
          <w:szCs w:val="28"/>
          <w:vertAlign w:val="subscript"/>
        </w:rPr>
        <w:t>. рем.</w:t>
      </w:r>
      <w:r w:rsidRPr="00B3222D">
        <w:rPr>
          <w:sz w:val="28"/>
          <w:szCs w:val="28"/>
        </w:rPr>
        <w:t>) рассчитывается по формуле</w:t>
      </w:r>
    </w:p>
    <w:p w:rsidR="00B3222D" w:rsidRPr="00B3222D" w:rsidRDefault="00B3222D" w:rsidP="00B3222D">
      <w:pPr>
        <w:pStyle w:val="ConsPlusNormal"/>
        <w:jc w:val="both"/>
        <w:rPr>
          <w:sz w:val="28"/>
          <w:szCs w:val="28"/>
        </w:rPr>
      </w:pPr>
    </w:p>
    <w:p w:rsidR="00B3222D" w:rsidRPr="00B3222D" w:rsidRDefault="00B3222D" w:rsidP="00B3222D">
      <w:pPr>
        <w:pStyle w:val="ConsPlusNormal"/>
        <w:jc w:val="center"/>
        <w:rPr>
          <w:sz w:val="28"/>
          <w:szCs w:val="28"/>
        </w:rPr>
      </w:pPr>
      <w:proofErr w:type="spellStart"/>
      <w:proofErr w:type="gramStart"/>
      <w:r w:rsidRPr="00B3222D">
        <w:rPr>
          <w:sz w:val="28"/>
          <w:szCs w:val="28"/>
        </w:rPr>
        <w:t>H</w:t>
      </w:r>
      <w:proofErr w:type="gramEnd"/>
      <w:r w:rsidRPr="00B3222D">
        <w:rPr>
          <w:sz w:val="28"/>
          <w:szCs w:val="28"/>
          <w:vertAlign w:val="subscript"/>
        </w:rPr>
        <w:t>кап</w:t>
      </w:r>
      <w:proofErr w:type="spellEnd"/>
      <w:r w:rsidRPr="00B3222D">
        <w:rPr>
          <w:sz w:val="28"/>
          <w:szCs w:val="28"/>
          <w:vertAlign w:val="subscript"/>
        </w:rPr>
        <w:t>. рем.</w:t>
      </w:r>
      <w:r w:rsidRPr="00B3222D">
        <w:rPr>
          <w:sz w:val="28"/>
          <w:szCs w:val="28"/>
        </w:rPr>
        <w:t xml:space="preserve"> = H</w:t>
      </w:r>
      <w:r w:rsidRPr="00B3222D">
        <w:rPr>
          <w:sz w:val="28"/>
          <w:szCs w:val="28"/>
          <w:vertAlign w:val="subscript"/>
        </w:rPr>
        <w:t>V кап</w:t>
      </w:r>
      <w:proofErr w:type="gramStart"/>
      <w:r w:rsidRPr="00B3222D">
        <w:rPr>
          <w:sz w:val="28"/>
          <w:szCs w:val="28"/>
          <w:vertAlign w:val="subscript"/>
        </w:rPr>
        <w:t>.</w:t>
      </w:r>
      <w:proofErr w:type="gramEnd"/>
      <w:r w:rsidRPr="00B3222D">
        <w:rPr>
          <w:sz w:val="28"/>
          <w:szCs w:val="28"/>
          <w:vertAlign w:val="subscript"/>
        </w:rPr>
        <w:t xml:space="preserve"> </w:t>
      </w:r>
      <w:proofErr w:type="gramStart"/>
      <w:r w:rsidRPr="00B3222D">
        <w:rPr>
          <w:sz w:val="28"/>
          <w:szCs w:val="28"/>
          <w:vertAlign w:val="subscript"/>
        </w:rPr>
        <w:t>р</w:t>
      </w:r>
      <w:proofErr w:type="gramEnd"/>
      <w:r w:rsidRPr="00B3222D">
        <w:rPr>
          <w:sz w:val="28"/>
          <w:szCs w:val="28"/>
          <w:vertAlign w:val="subscript"/>
        </w:rPr>
        <w:t>ем.</w:t>
      </w:r>
      <w:r w:rsidRPr="00B3222D">
        <w:rPr>
          <w:sz w:val="28"/>
          <w:szCs w:val="28"/>
        </w:rPr>
        <w:t xml:space="preserve"> </w:t>
      </w:r>
      <w:proofErr w:type="spellStart"/>
      <w:r w:rsidRPr="00B3222D">
        <w:rPr>
          <w:sz w:val="28"/>
          <w:szCs w:val="28"/>
        </w:rPr>
        <w:t>x</w:t>
      </w:r>
      <w:proofErr w:type="spellEnd"/>
      <w:r w:rsidRPr="00B3222D">
        <w:rPr>
          <w:sz w:val="28"/>
          <w:szCs w:val="28"/>
        </w:rPr>
        <w:t xml:space="preserve"> </w:t>
      </w:r>
      <w:proofErr w:type="spellStart"/>
      <w:r w:rsidRPr="00B3222D">
        <w:rPr>
          <w:sz w:val="28"/>
          <w:szCs w:val="28"/>
        </w:rPr>
        <w:t>K</w:t>
      </w:r>
      <w:r w:rsidRPr="00B3222D">
        <w:rPr>
          <w:sz w:val="28"/>
          <w:szCs w:val="28"/>
          <w:vertAlign w:val="subscript"/>
        </w:rPr>
        <w:t>кат</w:t>
      </w:r>
      <w:proofErr w:type="spellEnd"/>
      <w:r w:rsidRPr="00B3222D">
        <w:rPr>
          <w:sz w:val="28"/>
          <w:szCs w:val="28"/>
          <w:vertAlign w:val="subscript"/>
        </w:rPr>
        <w:t>. кап. рем.</w:t>
      </w:r>
      <w:r w:rsidRPr="00B3222D">
        <w:rPr>
          <w:sz w:val="28"/>
          <w:szCs w:val="28"/>
        </w:rPr>
        <w:t xml:space="preserve"> </w:t>
      </w:r>
      <w:proofErr w:type="spellStart"/>
      <w:r w:rsidRPr="00B3222D">
        <w:rPr>
          <w:sz w:val="28"/>
          <w:szCs w:val="28"/>
        </w:rPr>
        <w:t>x</w:t>
      </w:r>
      <w:proofErr w:type="spellEnd"/>
    </w:p>
    <w:p w:rsidR="00B3222D" w:rsidRPr="00B3222D" w:rsidRDefault="00B3222D" w:rsidP="00B3222D">
      <w:pPr>
        <w:pStyle w:val="ConsPlusNormal"/>
        <w:jc w:val="both"/>
        <w:rPr>
          <w:sz w:val="28"/>
          <w:szCs w:val="28"/>
        </w:rPr>
      </w:pPr>
    </w:p>
    <w:p w:rsidR="00B3222D" w:rsidRPr="00B3222D" w:rsidRDefault="00B3222D" w:rsidP="00B3222D">
      <w:pPr>
        <w:pStyle w:val="ConsPlusNormal"/>
        <w:jc w:val="center"/>
        <w:rPr>
          <w:sz w:val="28"/>
          <w:szCs w:val="28"/>
        </w:rPr>
      </w:pPr>
      <w:proofErr w:type="spellStart"/>
      <w:r w:rsidRPr="00B3222D">
        <w:rPr>
          <w:sz w:val="28"/>
          <w:szCs w:val="28"/>
        </w:rPr>
        <w:t>x</w:t>
      </w:r>
      <w:proofErr w:type="spellEnd"/>
      <w:r w:rsidRPr="00B3222D">
        <w:rPr>
          <w:sz w:val="28"/>
          <w:szCs w:val="28"/>
        </w:rPr>
        <w:t xml:space="preserve"> </w:t>
      </w:r>
      <w:proofErr w:type="spellStart"/>
      <w:r w:rsidRPr="00B3222D">
        <w:rPr>
          <w:sz w:val="28"/>
          <w:szCs w:val="28"/>
        </w:rPr>
        <w:t>K</w:t>
      </w:r>
      <w:r w:rsidRPr="00B3222D">
        <w:rPr>
          <w:sz w:val="28"/>
          <w:szCs w:val="28"/>
          <w:vertAlign w:val="subscript"/>
        </w:rPr>
        <w:t>полос</w:t>
      </w:r>
      <w:proofErr w:type="spellEnd"/>
      <w:r w:rsidRPr="00B3222D">
        <w:rPr>
          <w:sz w:val="28"/>
          <w:szCs w:val="28"/>
          <w:vertAlign w:val="subscript"/>
        </w:rPr>
        <w:t xml:space="preserve"> кап</w:t>
      </w:r>
      <w:proofErr w:type="gramStart"/>
      <w:r w:rsidRPr="00B3222D">
        <w:rPr>
          <w:sz w:val="28"/>
          <w:szCs w:val="28"/>
          <w:vertAlign w:val="subscript"/>
        </w:rPr>
        <w:t>.</w:t>
      </w:r>
      <w:proofErr w:type="gramEnd"/>
      <w:r w:rsidRPr="00B3222D">
        <w:rPr>
          <w:sz w:val="28"/>
          <w:szCs w:val="28"/>
          <w:vertAlign w:val="subscript"/>
        </w:rPr>
        <w:t xml:space="preserve"> </w:t>
      </w:r>
      <w:proofErr w:type="gramStart"/>
      <w:r w:rsidRPr="00B3222D">
        <w:rPr>
          <w:sz w:val="28"/>
          <w:szCs w:val="28"/>
          <w:vertAlign w:val="subscript"/>
        </w:rPr>
        <w:t>р</w:t>
      </w:r>
      <w:proofErr w:type="gramEnd"/>
      <w:r w:rsidRPr="00B3222D">
        <w:rPr>
          <w:sz w:val="28"/>
          <w:szCs w:val="28"/>
          <w:vertAlign w:val="subscript"/>
        </w:rPr>
        <w:t>ем.</w:t>
      </w:r>
      <w:r w:rsidRPr="00B3222D">
        <w:rPr>
          <w:sz w:val="28"/>
          <w:szCs w:val="28"/>
        </w:rPr>
        <w:t xml:space="preserve"> </w:t>
      </w:r>
      <w:proofErr w:type="spellStart"/>
      <w:r w:rsidRPr="00B3222D">
        <w:rPr>
          <w:sz w:val="28"/>
          <w:szCs w:val="28"/>
        </w:rPr>
        <w:t>x</w:t>
      </w:r>
      <w:proofErr w:type="spellEnd"/>
      <w:r w:rsidRPr="00B3222D">
        <w:rPr>
          <w:sz w:val="28"/>
          <w:szCs w:val="28"/>
        </w:rPr>
        <w:t xml:space="preserve"> </w:t>
      </w:r>
      <w:proofErr w:type="spellStart"/>
      <w:r w:rsidRPr="00B3222D">
        <w:rPr>
          <w:sz w:val="28"/>
          <w:szCs w:val="28"/>
        </w:rPr>
        <w:t>K</w:t>
      </w:r>
      <w:r w:rsidRPr="00B3222D">
        <w:rPr>
          <w:sz w:val="28"/>
          <w:szCs w:val="28"/>
          <w:vertAlign w:val="subscript"/>
        </w:rPr>
        <w:t>деф</w:t>
      </w:r>
      <w:proofErr w:type="spellEnd"/>
      <w:r w:rsidRPr="00B3222D">
        <w:rPr>
          <w:sz w:val="28"/>
          <w:szCs w:val="28"/>
          <w:vertAlign w:val="subscript"/>
        </w:rPr>
        <w:t xml:space="preserve">. </w:t>
      </w:r>
      <w:proofErr w:type="spellStart"/>
      <w:r w:rsidRPr="00B3222D">
        <w:rPr>
          <w:sz w:val="28"/>
          <w:szCs w:val="28"/>
          <w:vertAlign w:val="subscript"/>
        </w:rPr>
        <w:t>иок</w:t>
      </w:r>
      <w:proofErr w:type="spellEnd"/>
      <w:r w:rsidRPr="00B3222D">
        <w:rPr>
          <w:sz w:val="28"/>
          <w:szCs w:val="28"/>
          <w:vertAlign w:val="subscript"/>
        </w:rPr>
        <w:t>.</w:t>
      </w:r>
      <w:r w:rsidRPr="00B3222D">
        <w:rPr>
          <w:sz w:val="28"/>
          <w:szCs w:val="28"/>
        </w:rPr>
        <w:t xml:space="preserve"> </w:t>
      </w:r>
      <w:proofErr w:type="spellStart"/>
      <w:r w:rsidRPr="00B3222D">
        <w:rPr>
          <w:sz w:val="28"/>
          <w:szCs w:val="28"/>
        </w:rPr>
        <w:t>x</w:t>
      </w:r>
      <w:proofErr w:type="spellEnd"/>
      <w:r w:rsidRPr="00B3222D">
        <w:rPr>
          <w:sz w:val="28"/>
          <w:szCs w:val="28"/>
        </w:rPr>
        <w:t xml:space="preserve"> </w:t>
      </w:r>
      <w:proofErr w:type="spellStart"/>
      <w:r w:rsidRPr="00B3222D">
        <w:rPr>
          <w:sz w:val="28"/>
          <w:szCs w:val="28"/>
        </w:rPr>
        <w:t>L</w:t>
      </w:r>
      <w:r w:rsidRPr="00B3222D">
        <w:rPr>
          <w:sz w:val="28"/>
          <w:szCs w:val="28"/>
          <w:vertAlign w:val="subscript"/>
        </w:rPr>
        <w:t>кап</w:t>
      </w:r>
      <w:proofErr w:type="spellEnd"/>
      <w:r w:rsidRPr="00B3222D">
        <w:rPr>
          <w:sz w:val="28"/>
          <w:szCs w:val="28"/>
          <w:vertAlign w:val="subscript"/>
        </w:rPr>
        <w:t>. рем.</w:t>
      </w:r>
      <w:r w:rsidR="00EB278F" w:rsidRPr="00EB278F">
        <w:rPr>
          <w:sz w:val="28"/>
          <w:szCs w:val="28"/>
        </w:rPr>
        <w:t xml:space="preserve"> </w:t>
      </w:r>
      <w:proofErr w:type="spellStart"/>
      <w:r w:rsidR="00EB278F" w:rsidRPr="00B3222D">
        <w:rPr>
          <w:sz w:val="28"/>
          <w:szCs w:val="28"/>
        </w:rPr>
        <w:t>x</w:t>
      </w:r>
      <w:r w:rsidR="00EB278F">
        <w:rPr>
          <w:sz w:val="28"/>
          <w:szCs w:val="28"/>
        </w:rPr>
        <w:t>К</w:t>
      </w:r>
      <w:r w:rsidR="00EB278F" w:rsidRPr="00EB278F">
        <w:rPr>
          <w:sz w:val="28"/>
          <w:szCs w:val="28"/>
          <w:vertAlign w:val="subscript"/>
        </w:rPr>
        <w:t>прив</w:t>
      </w:r>
      <w:proofErr w:type="spellEnd"/>
      <w:r w:rsidRPr="00B3222D">
        <w:rPr>
          <w:sz w:val="28"/>
          <w:szCs w:val="28"/>
        </w:rPr>
        <w:t>,</w:t>
      </w:r>
    </w:p>
    <w:p w:rsidR="00B3222D" w:rsidRPr="00B3222D" w:rsidRDefault="00B3222D" w:rsidP="00B3222D">
      <w:pPr>
        <w:pStyle w:val="ConsPlusNormal"/>
        <w:jc w:val="both"/>
        <w:rPr>
          <w:sz w:val="28"/>
          <w:szCs w:val="28"/>
        </w:rPr>
      </w:pPr>
    </w:p>
    <w:p w:rsidR="00B3222D" w:rsidRPr="00B3222D" w:rsidRDefault="00B3222D" w:rsidP="00B3222D">
      <w:pPr>
        <w:pStyle w:val="ConsPlusNormal"/>
        <w:ind w:firstLine="540"/>
        <w:jc w:val="both"/>
        <w:rPr>
          <w:sz w:val="28"/>
          <w:szCs w:val="28"/>
        </w:rPr>
      </w:pPr>
      <w:r w:rsidRPr="00B3222D">
        <w:rPr>
          <w:sz w:val="28"/>
          <w:szCs w:val="28"/>
        </w:rPr>
        <w:t>где H</w:t>
      </w:r>
      <w:r w:rsidRPr="00B3222D">
        <w:rPr>
          <w:sz w:val="28"/>
          <w:szCs w:val="28"/>
          <w:vertAlign w:val="subscript"/>
        </w:rPr>
        <w:t>V кап</w:t>
      </w:r>
      <w:proofErr w:type="gramStart"/>
      <w:r w:rsidRPr="00B3222D">
        <w:rPr>
          <w:sz w:val="28"/>
          <w:szCs w:val="28"/>
          <w:vertAlign w:val="subscript"/>
        </w:rPr>
        <w:t>.</w:t>
      </w:r>
      <w:proofErr w:type="gramEnd"/>
      <w:r w:rsidRPr="00B3222D">
        <w:rPr>
          <w:sz w:val="28"/>
          <w:szCs w:val="28"/>
          <w:vertAlign w:val="subscript"/>
        </w:rPr>
        <w:t xml:space="preserve"> </w:t>
      </w:r>
      <w:proofErr w:type="gramStart"/>
      <w:r w:rsidRPr="00B3222D">
        <w:rPr>
          <w:sz w:val="28"/>
          <w:szCs w:val="28"/>
          <w:vertAlign w:val="subscript"/>
        </w:rPr>
        <w:t>р</w:t>
      </w:r>
      <w:proofErr w:type="gramEnd"/>
      <w:r w:rsidRPr="00B3222D">
        <w:rPr>
          <w:sz w:val="28"/>
          <w:szCs w:val="28"/>
          <w:vertAlign w:val="subscript"/>
        </w:rPr>
        <w:t>ем.</w:t>
      </w:r>
      <w:r w:rsidRPr="00B3222D">
        <w:rPr>
          <w:sz w:val="28"/>
          <w:szCs w:val="28"/>
        </w:rPr>
        <w:t xml:space="preserve"> - установленный </w:t>
      </w:r>
      <w:r w:rsidR="00A739A1">
        <w:rPr>
          <w:sz w:val="28"/>
          <w:szCs w:val="28"/>
        </w:rPr>
        <w:t xml:space="preserve">Администрацией </w:t>
      </w:r>
      <w:proofErr w:type="spellStart"/>
      <w:r w:rsidR="000811A2">
        <w:rPr>
          <w:sz w:val="28"/>
          <w:szCs w:val="28"/>
        </w:rPr>
        <w:t>Зерноградского</w:t>
      </w:r>
      <w:proofErr w:type="spellEnd"/>
      <w:r w:rsidR="000811A2">
        <w:rPr>
          <w:sz w:val="28"/>
          <w:szCs w:val="28"/>
        </w:rPr>
        <w:t xml:space="preserve"> городского поселения</w:t>
      </w:r>
      <w:r w:rsidR="00A739A1"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норматив финансовых затрат на капитальный ремонт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значения;</w:t>
      </w:r>
    </w:p>
    <w:p w:rsidR="00B3222D" w:rsidRPr="00B3222D" w:rsidRDefault="00B3222D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B3222D">
        <w:rPr>
          <w:sz w:val="28"/>
          <w:szCs w:val="28"/>
        </w:rPr>
        <w:t>K</w:t>
      </w:r>
      <w:r w:rsidRPr="00B3222D">
        <w:rPr>
          <w:sz w:val="28"/>
          <w:szCs w:val="28"/>
          <w:vertAlign w:val="subscript"/>
        </w:rPr>
        <w:t>кат</w:t>
      </w:r>
      <w:proofErr w:type="spellEnd"/>
      <w:r w:rsidRPr="00B3222D">
        <w:rPr>
          <w:sz w:val="28"/>
          <w:szCs w:val="28"/>
          <w:vertAlign w:val="subscript"/>
        </w:rPr>
        <w:t>. кап</w:t>
      </w:r>
      <w:proofErr w:type="gramStart"/>
      <w:r w:rsidRPr="00B3222D">
        <w:rPr>
          <w:sz w:val="28"/>
          <w:szCs w:val="28"/>
          <w:vertAlign w:val="subscript"/>
        </w:rPr>
        <w:t>.</w:t>
      </w:r>
      <w:proofErr w:type="gramEnd"/>
      <w:r w:rsidRPr="00B3222D">
        <w:rPr>
          <w:sz w:val="28"/>
          <w:szCs w:val="28"/>
          <w:vertAlign w:val="subscript"/>
        </w:rPr>
        <w:t xml:space="preserve"> </w:t>
      </w:r>
      <w:proofErr w:type="gramStart"/>
      <w:r w:rsidRPr="00B3222D">
        <w:rPr>
          <w:sz w:val="28"/>
          <w:szCs w:val="28"/>
          <w:vertAlign w:val="subscript"/>
        </w:rPr>
        <w:t>р</w:t>
      </w:r>
      <w:proofErr w:type="gramEnd"/>
      <w:r w:rsidRPr="00B3222D">
        <w:rPr>
          <w:sz w:val="28"/>
          <w:szCs w:val="28"/>
          <w:vertAlign w:val="subscript"/>
        </w:rPr>
        <w:t>ем.</w:t>
      </w:r>
      <w:r w:rsidRPr="00B3222D">
        <w:rPr>
          <w:sz w:val="28"/>
          <w:szCs w:val="28"/>
        </w:rPr>
        <w:t xml:space="preserve"> - коэффициент, учитывающий дифференциацию стоимости капитального ремонта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 по категориям автомобильных дорог;</w:t>
      </w:r>
    </w:p>
    <w:p w:rsidR="00B3222D" w:rsidRPr="00B3222D" w:rsidRDefault="00B3222D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B3222D">
        <w:rPr>
          <w:sz w:val="28"/>
          <w:szCs w:val="28"/>
        </w:rPr>
        <w:t>K</w:t>
      </w:r>
      <w:r w:rsidRPr="00B3222D">
        <w:rPr>
          <w:sz w:val="28"/>
          <w:szCs w:val="28"/>
          <w:vertAlign w:val="subscript"/>
        </w:rPr>
        <w:t>полос</w:t>
      </w:r>
      <w:proofErr w:type="spellEnd"/>
      <w:r w:rsidRPr="00B3222D">
        <w:rPr>
          <w:sz w:val="28"/>
          <w:szCs w:val="28"/>
          <w:vertAlign w:val="subscript"/>
        </w:rPr>
        <w:t xml:space="preserve"> кап</w:t>
      </w:r>
      <w:proofErr w:type="gramStart"/>
      <w:r w:rsidRPr="00B3222D">
        <w:rPr>
          <w:sz w:val="28"/>
          <w:szCs w:val="28"/>
          <w:vertAlign w:val="subscript"/>
        </w:rPr>
        <w:t>.</w:t>
      </w:r>
      <w:proofErr w:type="gramEnd"/>
      <w:r w:rsidRPr="00B3222D">
        <w:rPr>
          <w:sz w:val="28"/>
          <w:szCs w:val="28"/>
          <w:vertAlign w:val="subscript"/>
        </w:rPr>
        <w:t xml:space="preserve"> </w:t>
      </w:r>
      <w:proofErr w:type="gramStart"/>
      <w:r w:rsidRPr="00B3222D">
        <w:rPr>
          <w:sz w:val="28"/>
          <w:szCs w:val="28"/>
          <w:vertAlign w:val="subscript"/>
        </w:rPr>
        <w:t>р</w:t>
      </w:r>
      <w:proofErr w:type="gramEnd"/>
      <w:r w:rsidRPr="00B3222D">
        <w:rPr>
          <w:sz w:val="28"/>
          <w:szCs w:val="28"/>
          <w:vertAlign w:val="subscript"/>
        </w:rPr>
        <w:t>ем.</w:t>
      </w:r>
      <w:r w:rsidRPr="00B3222D">
        <w:rPr>
          <w:sz w:val="28"/>
          <w:szCs w:val="28"/>
        </w:rPr>
        <w:t xml:space="preserve"> - коэффициент, учитывающий дифференциацию стоимости работ по капитальному ремонту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 по количеству полос движения;</w:t>
      </w:r>
    </w:p>
    <w:p w:rsidR="00B3222D" w:rsidRDefault="00B3222D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222D">
        <w:rPr>
          <w:sz w:val="28"/>
          <w:szCs w:val="28"/>
        </w:rPr>
        <w:t>K</w:t>
      </w:r>
      <w:proofErr w:type="gramEnd"/>
      <w:r w:rsidRPr="00B3222D">
        <w:rPr>
          <w:sz w:val="28"/>
          <w:szCs w:val="28"/>
          <w:vertAlign w:val="subscript"/>
        </w:rPr>
        <w:t>деф</w:t>
      </w:r>
      <w:proofErr w:type="spellEnd"/>
      <w:r w:rsidRPr="00B3222D">
        <w:rPr>
          <w:sz w:val="28"/>
          <w:szCs w:val="28"/>
          <w:vertAlign w:val="subscript"/>
        </w:rPr>
        <w:t xml:space="preserve">. </w:t>
      </w:r>
      <w:proofErr w:type="spellStart"/>
      <w:r w:rsidRPr="00B3222D">
        <w:rPr>
          <w:sz w:val="28"/>
          <w:szCs w:val="28"/>
          <w:vertAlign w:val="subscript"/>
        </w:rPr>
        <w:t>иок</w:t>
      </w:r>
      <w:proofErr w:type="spellEnd"/>
      <w:r w:rsidRPr="00B3222D">
        <w:rPr>
          <w:sz w:val="28"/>
          <w:szCs w:val="28"/>
          <w:vertAlign w:val="subscript"/>
        </w:rPr>
        <w:t>.</w:t>
      </w:r>
      <w:r w:rsidRPr="00B3222D">
        <w:rPr>
          <w:sz w:val="28"/>
          <w:szCs w:val="28"/>
        </w:rPr>
        <w:t xml:space="preserve"> - индекс потребительских цен, согласованный </w:t>
      </w:r>
      <w:r w:rsidR="00A739A1">
        <w:rPr>
          <w:sz w:val="28"/>
          <w:szCs w:val="28"/>
        </w:rPr>
        <w:t xml:space="preserve">Администрацией </w:t>
      </w:r>
      <w:proofErr w:type="spellStart"/>
      <w:r w:rsidR="000811A2">
        <w:rPr>
          <w:sz w:val="28"/>
          <w:szCs w:val="28"/>
        </w:rPr>
        <w:t>Зерноградского</w:t>
      </w:r>
      <w:proofErr w:type="spellEnd"/>
      <w:r w:rsidR="000811A2">
        <w:rPr>
          <w:sz w:val="28"/>
          <w:szCs w:val="28"/>
        </w:rPr>
        <w:t xml:space="preserve"> городского поселения</w:t>
      </w:r>
      <w:r w:rsidR="00A739A1"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и учитываемый при формировании </w:t>
      </w:r>
      <w:r>
        <w:rPr>
          <w:sz w:val="28"/>
          <w:szCs w:val="28"/>
        </w:rPr>
        <w:t xml:space="preserve">бюджета </w:t>
      </w:r>
      <w:proofErr w:type="spellStart"/>
      <w:r w:rsidR="000811A2">
        <w:rPr>
          <w:sz w:val="28"/>
          <w:szCs w:val="28"/>
        </w:rPr>
        <w:t>Зерноградского</w:t>
      </w:r>
      <w:proofErr w:type="spellEnd"/>
      <w:r w:rsidR="00081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>на соответствующий финансовый год и плановый период;</w:t>
      </w:r>
    </w:p>
    <w:p w:rsidR="00EB278F" w:rsidRPr="00EB278F" w:rsidRDefault="00EB278F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EB278F">
        <w:rPr>
          <w:sz w:val="28"/>
          <w:szCs w:val="28"/>
          <w:vertAlign w:val="subscript"/>
        </w:rPr>
        <w:t>прив</w:t>
      </w:r>
      <w:proofErr w:type="spellEnd"/>
      <w:r>
        <w:rPr>
          <w:sz w:val="28"/>
          <w:szCs w:val="28"/>
        </w:rPr>
        <w:t xml:space="preserve"> - </w:t>
      </w:r>
      <w:r w:rsidRPr="00EB278F">
        <w:rPr>
          <w:sz w:val="28"/>
          <w:szCs w:val="28"/>
        </w:rPr>
        <w:t>поправочные коэффициенты, учитываемые при расчете объема бюджетных ассигнований бюджета на текущий год</w:t>
      </w:r>
    </w:p>
    <w:p w:rsidR="00B3222D" w:rsidRPr="00B3222D" w:rsidRDefault="00B3222D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B3222D">
        <w:rPr>
          <w:sz w:val="28"/>
          <w:szCs w:val="28"/>
        </w:rPr>
        <w:t>L</w:t>
      </w:r>
      <w:r w:rsidRPr="00B3222D">
        <w:rPr>
          <w:sz w:val="28"/>
          <w:szCs w:val="28"/>
          <w:vertAlign w:val="subscript"/>
        </w:rPr>
        <w:t>кап</w:t>
      </w:r>
      <w:proofErr w:type="spellEnd"/>
      <w:r w:rsidRPr="00B3222D">
        <w:rPr>
          <w:sz w:val="28"/>
          <w:szCs w:val="28"/>
          <w:vertAlign w:val="subscript"/>
        </w:rPr>
        <w:t>. рем</w:t>
      </w:r>
      <w:proofErr w:type="gramStart"/>
      <w:r w:rsidRPr="00B3222D">
        <w:rPr>
          <w:sz w:val="28"/>
          <w:szCs w:val="28"/>
          <w:vertAlign w:val="subscript"/>
        </w:rPr>
        <w:t>.</w:t>
      </w:r>
      <w:proofErr w:type="gramEnd"/>
      <w:r w:rsidRPr="00B3222D">
        <w:rPr>
          <w:sz w:val="28"/>
          <w:szCs w:val="28"/>
        </w:rPr>
        <w:t xml:space="preserve"> - </w:t>
      </w:r>
      <w:proofErr w:type="gramStart"/>
      <w:r w:rsidRPr="00B3222D">
        <w:rPr>
          <w:sz w:val="28"/>
          <w:szCs w:val="28"/>
        </w:rPr>
        <w:t>р</w:t>
      </w:r>
      <w:proofErr w:type="gramEnd"/>
      <w:r w:rsidRPr="00B3222D">
        <w:rPr>
          <w:sz w:val="28"/>
          <w:szCs w:val="28"/>
        </w:rPr>
        <w:t xml:space="preserve">асчетная протяженность автомобильных дорог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 соответствующей категории, подлежащих капитальному ремонту на год планирования (</w:t>
      </w:r>
      <w:proofErr w:type="spellStart"/>
      <w:r w:rsidRPr="00B3222D">
        <w:rPr>
          <w:sz w:val="28"/>
          <w:szCs w:val="28"/>
        </w:rPr>
        <w:t>L</w:t>
      </w:r>
      <w:r w:rsidRPr="00B3222D">
        <w:rPr>
          <w:sz w:val="28"/>
          <w:szCs w:val="28"/>
          <w:vertAlign w:val="subscript"/>
        </w:rPr>
        <w:t>кап</w:t>
      </w:r>
      <w:proofErr w:type="spellEnd"/>
      <w:r w:rsidRPr="00B3222D">
        <w:rPr>
          <w:sz w:val="28"/>
          <w:szCs w:val="28"/>
          <w:vertAlign w:val="subscript"/>
        </w:rPr>
        <w:t>. рем.</w:t>
      </w:r>
      <w:r w:rsidRPr="00B3222D">
        <w:rPr>
          <w:sz w:val="28"/>
          <w:szCs w:val="28"/>
        </w:rPr>
        <w:t>), определяемая по формуле</w:t>
      </w:r>
    </w:p>
    <w:p w:rsidR="00B3222D" w:rsidRPr="00B3222D" w:rsidRDefault="00B3222D" w:rsidP="00B3222D">
      <w:pPr>
        <w:pStyle w:val="ConsPlusNormal"/>
        <w:jc w:val="both"/>
        <w:rPr>
          <w:sz w:val="28"/>
          <w:szCs w:val="28"/>
        </w:rPr>
      </w:pPr>
    </w:p>
    <w:p w:rsidR="00B3222D" w:rsidRPr="00B3222D" w:rsidRDefault="00B3222D" w:rsidP="00B3222D">
      <w:pPr>
        <w:pStyle w:val="ConsPlusNormal"/>
        <w:jc w:val="center"/>
        <w:rPr>
          <w:sz w:val="28"/>
          <w:szCs w:val="28"/>
        </w:rPr>
      </w:pPr>
      <w:proofErr w:type="spellStart"/>
      <w:proofErr w:type="gramStart"/>
      <w:r w:rsidRPr="00B3222D">
        <w:rPr>
          <w:sz w:val="28"/>
          <w:szCs w:val="28"/>
        </w:rPr>
        <w:t>L</w:t>
      </w:r>
      <w:proofErr w:type="gramEnd"/>
      <w:r w:rsidRPr="00B3222D">
        <w:rPr>
          <w:sz w:val="28"/>
          <w:szCs w:val="28"/>
          <w:vertAlign w:val="subscript"/>
        </w:rPr>
        <w:t>кап</w:t>
      </w:r>
      <w:proofErr w:type="spellEnd"/>
      <w:r w:rsidRPr="00B3222D">
        <w:rPr>
          <w:sz w:val="28"/>
          <w:szCs w:val="28"/>
          <w:vertAlign w:val="subscript"/>
        </w:rPr>
        <w:t>. рем.</w:t>
      </w:r>
      <w:r w:rsidRPr="00B3222D">
        <w:rPr>
          <w:sz w:val="28"/>
          <w:szCs w:val="28"/>
        </w:rPr>
        <w:t xml:space="preserve"> = L / </w:t>
      </w:r>
      <w:proofErr w:type="spellStart"/>
      <w:proofErr w:type="gramStart"/>
      <w:r w:rsidRPr="00B3222D">
        <w:rPr>
          <w:sz w:val="28"/>
          <w:szCs w:val="28"/>
        </w:rPr>
        <w:t>T</w:t>
      </w:r>
      <w:proofErr w:type="gramEnd"/>
      <w:r w:rsidRPr="00B3222D">
        <w:rPr>
          <w:sz w:val="28"/>
          <w:szCs w:val="28"/>
          <w:vertAlign w:val="subscript"/>
        </w:rPr>
        <w:t>кап</w:t>
      </w:r>
      <w:proofErr w:type="spellEnd"/>
      <w:r w:rsidRPr="00B3222D">
        <w:rPr>
          <w:sz w:val="28"/>
          <w:szCs w:val="28"/>
          <w:vertAlign w:val="subscript"/>
        </w:rPr>
        <w:t>. рем.</w:t>
      </w:r>
      <w:r w:rsidRPr="00B3222D">
        <w:rPr>
          <w:sz w:val="28"/>
          <w:szCs w:val="28"/>
        </w:rPr>
        <w:t xml:space="preserve"> - </w:t>
      </w:r>
      <w:proofErr w:type="spellStart"/>
      <w:proofErr w:type="gramStart"/>
      <w:r w:rsidRPr="00B3222D">
        <w:rPr>
          <w:sz w:val="28"/>
          <w:szCs w:val="28"/>
        </w:rPr>
        <w:t>L</w:t>
      </w:r>
      <w:proofErr w:type="gramEnd"/>
      <w:r w:rsidRPr="00B3222D">
        <w:rPr>
          <w:sz w:val="28"/>
          <w:szCs w:val="28"/>
          <w:vertAlign w:val="subscript"/>
        </w:rPr>
        <w:t>рек</w:t>
      </w:r>
      <w:proofErr w:type="spellEnd"/>
      <w:r w:rsidRPr="00B3222D">
        <w:rPr>
          <w:sz w:val="28"/>
          <w:szCs w:val="28"/>
          <w:vertAlign w:val="subscript"/>
        </w:rPr>
        <w:t>.</w:t>
      </w:r>
      <w:r w:rsidRPr="00B3222D">
        <w:rPr>
          <w:sz w:val="28"/>
          <w:szCs w:val="28"/>
        </w:rPr>
        <w:t>,</w:t>
      </w:r>
    </w:p>
    <w:p w:rsidR="00B3222D" w:rsidRPr="00B3222D" w:rsidRDefault="00B3222D" w:rsidP="00B3222D">
      <w:pPr>
        <w:pStyle w:val="ConsPlusNormal"/>
        <w:jc w:val="both"/>
        <w:rPr>
          <w:sz w:val="28"/>
          <w:szCs w:val="28"/>
        </w:rPr>
      </w:pPr>
    </w:p>
    <w:p w:rsidR="00B3222D" w:rsidRPr="00B3222D" w:rsidRDefault="00B3222D" w:rsidP="00B3222D">
      <w:pPr>
        <w:pStyle w:val="ConsPlusNormal"/>
        <w:ind w:firstLine="540"/>
        <w:jc w:val="both"/>
        <w:rPr>
          <w:sz w:val="28"/>
          <w:szCs w:val="28"/>
        </w:rPr>
      </w:pPr>
      <w:r w:rsidRPr="00B3222D">
        <w:rPr>
          <w:sz w:val="28"/>
          <w:szCs w:val="28"/>
        </w:rPr>
        <w:t xml:space="preserve">где L - протяженность автомобильных дорог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 соответствующей категории на 1 января года планирования, с учетом изменения протяженности автомобильных дорог в результате ввода объектов строительства и реконструкции, а также приема-передачи автомобильных дорог, предусмотренно</w:t>
      </w:r>
      <w:r w:rsidR="00A739A1">
        <w:rPr>
          <w:sz w:val="28"/>
          <w:szCs w:val="28"/>
        </w:rPr>
        <w:t xml:space="preserve">го в течение года планирования, </w:t>
      </w:r>
      <w:proofErr w:type="gramStart"/>
      <w:r w:rsidRPr="00B3222D">
        <w:rPr>
          <w:sz w:val="28"/>
          <w:szCs w:val="28"/>
        </w:rPr>
        <w:t>км</w:t>
      </w:r>
      <w:proofErr w:type="gramEnd"/>
      <w:r w:rsidRPr="00B3222D">
        <w:rPr>
          <w:sz w:val="28"/>
          <w:szCs w:val="28"/>
        </w:rPr>
        <w:t>;</w:t>
      </w:r>
    </w:p>
    <w:p w:rsidR="00B3222D" w:rsidRPr="00B3222D" w:rsidRDefault="00B3222D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B3222D">
        <w:rPr>
          <w:sz w:val="28"/>
          <w:szCs w:val="28"/>
        </w:rPr>
        <w:t>T</w:t>
      </w:r>
      <w:r w:rsidRPr="00B3222D">
        <w:rPr>
          <w:sz w:val="28"/>
          <w:szCs w:val="28"/>
          <w:vertAlign w:val="subscript"/>
        </w:rPr>
        <w:t>кап</w:t>
      </w:r>
      <w:proofErr w:type="spellEnd"/>
      <w:r w:rsidRPr="00B3222D">
        <w:rPr>
          <w:sz w:val="28"/>
          <w:szCs w:val="28"/>
          <w:vertAlign w:val="subscript"/>
        </w:rPr>
        <w:t>. рем</w:t>
      </w:r>
      <w:proofErr w:type="gramStart"/>
      <w:r w:rsidRPr="00B3222D">
        <w:rPr>
          <w:sz w:val="28"/>
          <w:szCs w:val="28"/>
          <w:vertAlign w:val="subscript"/>
        </w:rPr>
        <w:t>.</w:t>
      </w:r>
      <w:proofErr w:type="gramEnd"/>
      <w:r w:rsidRPr="00B3222D">
        <w:rPr>
          <w:sz w:val="28"/>
          <w:szCs w:val="28"/>
        </w:rPr>
        <w:t xml:space="preserve"> - </w:t>
      </w:r>
      <w:proofErr w:type="gramStart"/>
      <w:r w:rsidRPr="00B3222D">
        <w:rPr>
          <w:sz w:val="28"/>
          <w:szCs w:val="28"/>
        </w:rPr>
        <w:t>н</w:t>
      </w:r>
      <w:proofErr w:type="gramEnd"/>
      <w:r w:rsidRPr="00B3222D">
        <w:rPr>
          <w:sz w:val="28"/>
          <w:szCs w:val="28"/>
        </w:rPr>
        <w:t xml:space="preserve">ормативный межремонтный срок капитального ремонта дорог </w:t>
      </w:r>
      <w:r w:rsidRPr="00B3222D">
        <w:rPr>
          <w:sz w:val="28"/>
          <w:szCs w:val="28"/>
        </w:rPr>
        <w:lastRenderedPageBreak/>
        <w:t xml:space="preserve">соответствующей категории, применяемый для расчета бюджетных ассигнований </w:t>
      </w:r>
      <w:r>
        <w:rPr>
          <w:sz w:val="28"/>
          <w:szCs w:val="28"/>
        </w:rPr>
        <w:t xml:space="preserve">бюджета </w:t>
      </w:r>
      <w:proofErr w:type="spellStart"/>
      <w:r w:rsidR="000811A2">
        <w:rPr>
          <w:sz w:val="28"/>
          <w:szCs w:val="28"/>
        </w:rPr>
        <w:t>Зерноградского</w:t>
      </w:r>
      <w:proofErr w:type="spellEnd"/>
      <w:r w:rsidR="00081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 на капитальный ремонт автомобильных общего пользования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значения;</w:t>
      </w:r>
    </w:p>
    <w:p w:rsidR="00B3222D" w:rsidRPr="00B3222D" w:rsidRDefault="00B3222D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B3222D">
        <w:rPr>
          <w:sz w:val="28"/>
          <w:szCs w:val="28"/>
        </w:rPr>
        <w:t>L</w:t>
      </w:r>
      <w:r w:rsidRPr="00B3222D">
        <w:rPr>
          <w:sz w:val="28"/>
          <w:szCs w:val="28"/>
          <w:vertAlign w:val="subscript"/>
        </w:rPr>
        <w:t>рек</w:t>
      </w:r>
      <w:proofErr w:type="spellEnd"/>
      <w:r w:rsidRPr="00B3222D">
        <w:rPr>
          <w:sz w:val="28"/>
          <w:szCs w:val="28"/>
          <w:vertAlign w:val="subscript"/>
        </w:rPr>
        <w:t>.</w:t>
      </w:r>
      <w:r w:rsidRPr="00B3222D">
        <w:rPr>
          <w:sz w:val="28"/>
          <w:szCs w:val="28"/>
        </w:rPr>
        <w:t xml:space="preserve"> - протяженность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 соответствующей категории, намеченных к рек</w:t>
      </w:r>
      <w:r w:rsidR="00A739A1">
        <w:rPr>
          <w:sz w:val="28"/>
          <w:szCs w:val="28"/>
        </w:rPr>
        <w:t xml:space="preserve">онструкции на год планирования, </w:t>
      </w:r>
      <w:proofErr w:type="gramStart"/>
      <w:r w:rsidR="00A739A1">
        <w:rPr>
          <w:sz w:val="28"/>
          <w:szCs w:val="28"/>
        </w:rPr>
        <w:t>км</w:t>
      </w:r>
      <w:proofErr w:type="gramEnd"/>
      <w:r w:rsidR="00A739A1">
        <w:rPr>
          <w:sz w:val="28"/>
          <w:szCs w:val="28"/>
        </w:rPr>
        <w:t xml:space="preserve"> в год</w:t>
      </w:r>
      <w:r w:rsidR="00B86CCE">
        <w:rPr>
          <w:sz w:val="28"/>
          <w:szCs w:val="28"/>
        </w:rPr>
        <w:t>.</w:t>
      </w:r>
    </w:p>
    <w:p w:rsidR="00B3222D" w:rsidRPr="00B3222D" w:rsidRDefault="00B3222D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222D">
        <w:rPr>
          <w:sz w:val="28"/>
          <w:szCs w:val="28"/>
        </w:rPr>
        <w:t xml:space="preserve">5. Размер бюджетных ассигнований </w:t>
      </w:r>
      <w:r>
        <w:rPr>
          <w:sz w:val="28"/>
          <w:szCs w:val="28"/>
        </w:rPr>
        <w:t xml:space="preserve">бюджета </w:t>
      </w:r>
      <w:proofErr w:type="spellStart"/>
      <w:r w:rsidR="000811A2">
        <w:rPr>
          <w:sz w:val="28"/>
          <w:szCs w:val="28"/>
        </w:rPr>
        <w:t>Зерноградского</w:t>
      </w:r>
      <w:proofErr w:type="spellEnd"/>
      <w:r w:rsidR="00081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на ремонт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 xml:space="preserve">значения определяется как сумма бюджетных ассигнований на ремонт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 xml:space="preserve">значения по всем категориям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значения.</w:t>
      </w:r>
    </w:p>
    <w:p w:rsidR="00B3222D" w:rsidRPr="00B3222D" w:rsidRDefault="00B3222D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3222D">
        <w:rPr>
          <w:sz w:val="28"/>
          <w:szCs w:val="28"/>
        </w:rPr>
        <w:t xml:space="preserve">Размер бюджетных ассигнований </w:t>
      </w:r>
      <w:r>
        <w:rPr>
          <w:sz w:val="28"/>
          <w:szCs w:val="28"/>
        </w:rPr>
        <w:t xml:space="preserve">бюджета </w:t>
      </w:r>
      <w:proofErr w:type="spellStart"/>
      <w:r w:rsidR="000811A2">
        <w:rPr>
          <w:sz w:val="28"/>
          <w:szCs w:val="28"/>
        </w:rPr>
        <w:t>Зерноградского</w:t>
      </w:r>
      <w:proofErr w:type="spellEnd"/>
      <w:r w:rsidR="00081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 на ремонт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 (</w:t>
      </w:r>
      <w:proofErr w:type="spellStart"/>
      <w:proofErr w:type="gramStart"/>
      <w:r w:rsidRPr="00B3222D">
        <w:rPr>
          <w:sz w:val="28"/>
          <w:szCs w:val="28"/>
        </w:rPr>
        <w:t>H</w:t>
      </w:r>
      <w:proofErr w:type="gramEnd"/>
      <w:r w:rsidRPr="00B3222D">
        <w:rPr>
          <w:sz w:val="28"/>
          <w:szCs w:val="28"/>
          <w:vertAlign w:val="subscript"/>
        </w:rPr>
        <w:t>рем</w:t>
      </w:r>
      <w:proofErr w:type="spellEnd"/>
      <w:r w:rsidRPr="00B3222D">
        <w:rPr>
          <w:sz w:val="28"/>
          <w:szCs w:val="28"/>
          <w:vertAlign w:val="subscript"/>
        </w:rPr>
        <w:t>.</w:t>
      </w:r>
      <w:r w:rsidRPr="00B3222D">
        <w:rPr>
          <w:sz w:val="28"/>
          <w:szCs w:val="28"/>
        </w:rPr>
        <w:t>) рассчитывается по формуле</w:t>
      </w:r>
    </w:p>
    <w:p w:rsidR="00B3222D" w:rsidRPr="00B3222D" w:rsidRDefault="00B3222D" w:rsidP="00B3222D">
      <w:pPr>
        <w:pStyle w:val="ConsPlusNormal"/>
        <w:jc w:val="both"/>
        <w:rPr>
          <w:sz w:val="28"/>
          <w:szCs w:val="28"/>
        </w:rPr>
      </w:pPr>
    </w:p>
    <w:p w:rsidR="00B3222D" w:rsidRPr="00B3222D" w:rsidRDefault="00B3222D" w:rsidP="00B3222D">
      <w:pPr>
        <w:pStyle w:val="ConsPlusNormal"/>
        <w:jc w:val="center"/>
        <w:rPr>
          <w:sz w:val="28"/>
          <w:szCs w:val="28"/>
        </w:rPr>
      </w:pPr>
      <w:proofErr w:type="spellStart"/>
      <w:proofErr w:type="gramStart"/>
      <w:r w:rsidRPr="00B3222D">
        <w:rPr>
          <w:sz w:val="28"/>
          <w:szCs w:val="28"/>
        </w:rPr>
        <w:t>H</w:t>
      </w:r>
      <w:proofErr w:type="gramEnd"/>
      <w:r w:rsidRPr="00B3222D">
        <w:rPr>
          <w:sz w:val="28"/>
          <w:szCs w:val="28"/>
          <w:vertAlign w:val="subscript"/>
        </w:rPr>
        <w:t>рем</w:t>
      </w:r>
      <w:proofErr w:type="spellEnd"/>
      <w:r w:rsidRPr="00B3222D">
        <w:rPr>
          <w:sz w:val="28"/>
          <w:szCs w:val="28"/>
          <w:vertAlign w:val="subscript"/>
        </w:rPr>
        <w:t>.</w:t>
      </w:r>
      <w:r w:rsidRPr="00B3222D">
        <w:rPr>
          <w:sz w:val="28"/>
          <w:szCs w:val="28"/>
        </w:rPr>
        <w:t xml:space="preserve"> = H</w:t>
      </w:r>
      <w:r w:rsidRPr="00B3222D">
        <w:rPr>
          <w:sz w:val="28"/>
          <w:szCs w:val="28"/>
          <w:vertAlign w:val="subscript"/>
        </w:rPr>
        <w:t>V рем.</w:t>
      </w:r>
      <w:r w:rsidRPr="00B3222D">
        <w:rPr>
          <w:sz w:val="28"/>
          <w:szCs w:val="28"/>
        </w:rPr>
        <w:t xml:space="preserve"> </w:t>
      </w:r>
      <w:proofErr w:type="spellStart"/>
      <w:r w:rsidRPr="00B3222D">
        <w:rPr>
          <w:sz w:val="28"/>
          <w:szCs w:val="28"/>
        </w:rPr>
        <w:t>x</w:t>
      </w:r>
      <w:proofErr w:type="spellEnd"/>
      <w:r w:rsidRPr="00B3222D">
        <w:rPr>
          <w:sz w:val="28"/>
          <w:szCs w:val="28"/>
        </w:rPr>
        <w:t xml:space="preserve"> </w:t>
      </w:r>
      <w:proofErr w:type="spellStart"/>
      <w:proofErr w:type="gramStart"/>
      <w:r w:rsidRPr="00B3222D">
        <w:rPr>
          <w:sz w:val="28"/>
          <w:szCs w:val="28"/>
        </w:rPr>
        <w:t>K</w:t>
      </w:r>
      <w:proofErr w:type="gramEnd"/>
      <w:r w:rsidRPr="00B3222D">
        <w:rPr>
          <w:sz w:val="28"/>
          <w:szCs w:val="28"/>
          <w:vertAlign w:val="subscript"/>
        </w:rPr>
        <w:t>кат</w:t>
      </w:r>
      <w:proofErr w:type="spellEnd"/>
      <w:r w:rsidRPr="00B3222D">
        <w:rPr>
          <w:sz w:val="28"/>
          <w:szCs w:val="28"/>
          <w:vertAlign w:val="subscript"/>
        </w:rPr>
        <w:t>. рем.</w:t>
      </w:r>
      <w:r w:rsidRPr="00B3222D">
        <w:rPr>
          <w:sz w:val="28"/>
          <w:szCs w:val="28"/>
        </w:rPr>
        <w:t xml:space="preserve"> </w:t>
      </w:r>
      <w:proofErr w:type="spellStart"/>
      <w:r w:rsidRPr="00B3222D">
        <w:rPr>
          <w:sz w:val="28"/>
          <w:szCs w:val="28"/>
        </w:rPr>
        <w:t>x</w:t>
      </w:r>
      <w:proofErr w:type="spellEnd"/>
      <w:r w:rsidRPr="00B3222D">
        <w:rPr>
          <w:sz w:val="28"/>
          <w:szCs w:val="28"/>
        </w:rPr>
        <w:t xml:space="preserve"> </w:t>
      </w:r>
      <w:proofErr w:type="spellStart"/>
      <w:r w:rsidRPr="00B3222D">
        <w:rPr>
          <w:sz w:val="28"/>
          <w:szCs w:val="28"/>
        </w:rPr>
        <w:t>K</w:t>
      </w:r>
      <w:r w:rsidRPr="00B3222D">
        <w:rPr>
          <w:sz w:val="28"/>
          <w:szCs w:val="28"/>
          <w:vertAlign w:val="subscript"/>
        </w:rPr>
        <w:t>полос</w:t>
      </w:r>
      <w:proofErr w:type="spellEnd"/>
      <w:r w:rsidRPr="00B3222D">
        <w:rPr>
          <w:sz w:val="28"/>
          <w:szCs w:val="28"/>
          <w:vertAlign w:val="subscript"/>
        </w:rPr>
        <w:t xml:space="preserve"> рем.</w:t>
      </w:r>
      <w:r w:rsidRPr="00B3222D">
        <w:rPr>
          <w:sz w:val="28"/>
          <w:szCs w:val="28"/>
        </w:rPr>
        <w:t xml:space="preserve"> </w:t>
      </w:r>
      <w:proofErr w:type="spellStart"/>
      <w:r w:rsidRPr="00B3222D">
        <w:rPr>
          <w:sz w:val="28"/>
          <w:szCs w:val="28"/>
        </w:rPr>
        <w:t>x</w:t>
      </w:r>
      <w:proofErr w:type="spellEnd"/>
    </w:p>
    <w:p w:rsidR="00B3222D" w:rsidRPr="00B3222D" w:rsidRDefault="00B3222D" w:rsidP="00B3222D">
      <w:pPr>
        <w:pStyle w:val="ConsPlusNormal"/>
        <w:jc w:val="both"/>
        <w:rPr>
          <w:sz w:val="28"/>
          <w:szCs w:val="28"/>
        </w:rPr>
      </w:pPr>
    </w:p>
    <w:p w:rsidR="00B3222D" w:rsidRPr="00B3222D" w:rsidRDefault="00B3222D" w:rsidP="00B3222D">
      <w:pPr>
        <w:pStyle w:val="ConsPlusNormal"/>
        <w:jc w:val="center"/>
        <w:rPr>
          <w:sz w:val="28"/>
          <w:szCs w:val="28"/>
        </w:rPr>
      </w:pPr>
      <w:proofErr w:type="spellStart"/>
      <w:r w:rsidRPr="00B3222D">
        <w:rPr>
          <w:sz w:val="28"/>
          <w:szCs w:val="28"/>
        </w:rPr>
        <w:t>x</w:t>
      </w:r>
      <w:proofErr w:type="spellEnd"/>
      <w:r w:rsidRPr="00B3222D">
        <w:rPr>
          <w:sz w:val="28"/>
          <w:szCs w:val="28"/>
        </w:rPr>
        <w:t xml:space="preserve"> </w:t>
      </w:r>
      <w:proofErr w:type="spellStart"/>
      <w:proofErr w:type="gramStart"/>
      <w:r w:rsidRPr="00B3222D">
        <w:rPr>
          <w:sz w:val="28"/>
          <w:szCs w:val="28"/>
        </w:rPr>
        <w:t>K</w:t>
      </w:r>
      <w:proofErr w:type="gramEnd"/>
      <w:r w:rsidRPr="00B3222D">
        <w:rPr>
          <w:sz w:val="28"/>
          <w:szCs w:val="28"/>
          <w:vertAlign w:val="subscript"/>
        </w:rPr>
        <w:t>деф</w:t>
      </w:r>
      <w:proofErr w:type="spellEnd"/>
      <w:r w:rsidRPr="00B3222D">
        <w:rPr>
          <w:sz w:val="28"/>
          <w:szCs w:val="28"/>
          <w:vertAlign w:val="subscript"/>
        </w:rPr>
        <w:t xml:space="preserve">. </w:t>
      </w:r>
      <w:proofErr w:type="spellStart"/>
      <w:r w:rsidRPr="00B3222D">
        <w:rPr>
          <w:sz w:val="28"/>
          <w:szCs w:val="28"/>
          <w:vertAlign w:val="subscript"/>
        </w:rPr>
        <w:t>иок</w:t>
      </w:r>
      <w:proofErr w:type="spellEnd"/>
      <w:r w:rsidRPr="00B3222D">
        <w:rPr>
          <w:sz w:val="28"/>
          <w:szCs w:val="28"/>
          <w:vertAlign w:val="subscript"/>
        </w:rPr>
        <w:t>.</w:t>
      </w:r>
      <w:r w:rsidRPr="00B3222D">
        <w:rPr>
          <w:sz w:val="28"/>
          <w:szCs w:val="28"/>
        </w:rPr>
        <w:t xml:space="preserve"> </w:t>
      </w:r>
      <w:proofErr w:type="spellStart"/>
      <w:r w:rsidRPr="00B3222D">
        <w:rPr>
          <w:sz w:val="28"/>
          <w:szCs w:val="28"/>
        </w:rPr>
        <w:t>x</w:t>
      </w:r>
      <w:proofErr w:type="spellEnd"/>
      <w:r w:rsidRPr="00B3222D">
        <w:rPr>
          <w:sz w:val="28"/>
          <w:szCs w:val="28"/>
        </w:rPr>
        <w:t xml:space="preserve"> </w:t>
      </w:r>
      <w:proofErr w:type="spellStart"/>
      <w:r w:rsidRPr="00B3222D">
        <w:rPr>
          <w:sz w:val="28"/>
          <w:szCs w:val="28"/>
        </w:rPr>
        <w:t>L</w:t>
      </w:r>
      <w:r w:rsidRPr="00B3222D">
        <w:rPr>
          <w:sz w:val="28"/>
          <w:szCs w:val="28"/>
          <w:vertAlign w:val="subscript"/>
        </w:rPr>
        <w:t>рем</w:t>
      </w:r>
      <w:proofErr w:type="spellEnd"/>
      <w:r w:rsidRPr="00B3222D">
        <w:rPr>
          <w:sz w:val="28"/>
          <w:szCs w:val="28"/>
          <w:vertAlign w:val="subscript"/>
        </w:rPr>
        <w:t>.</w:t>
      </w:r>
      <w:r w:rsidR="00EB278F" w:rsidRPr="00EB278F">
        <w:rPr>
          <w:sz w:val="28"/>
          <w:szCs w:val="28"/>
        </w:rPr>
        <w:t xml:space="preserve"> </w:t>
      </w:r>
      <w:proofErr w:type="spellStart"/>
      <w:r w:rsidR="00EB278F" w:rsidRPr="00B3222D">
        <w:rPr>
          <w:sz w:val="28"/>
          <w:szCs w:val="28"/>
        </w:rPr>
        <w:t>x</w:t>
      </w:r>
      <w:r w:rsidR="00EB278F">
        <w:rPr>
          <w:sz w:val="28"/>
          <w:szCs w:val="28"/>
        </w:rPr>
        <w:t>К</w:t>
      </w:r>
      <w:r w:rsidR="00EB278F" w:rsidRPr="00EB278F">
        <w:rPr>
          <w:sz w:val="28"/>
          <w:szCs w:val="28"/>
          <w:vertAlign w:val="subscript"/>
        </w:rPr>
        <w:t>прив</w:t>
      </w:r>
      <w:proofErr w:type="spellEnd"/>
      <w:r w:rsidRPr="00B3222D">
        <w:rPr>
          <w:sz w:val="28"/>
          <w:szCs w:val="28"/>
        </w:rPr>
        <w:t>,</w:t>
      </w:r>
    </w:p>
    <w:p w:rsidR="00B3222D" w:rsidRPr="00B3222D" w:rsidRDefault="00B3222D" w:rsidP="00B3222D">
      <w:pPr>
        <w:pStyle w:val="ConsPlusNormal"/>
        <w:jc w:val="both"/>
        <w:rPr>
          <w:sz w:val="28"/>
          <w:szCs w:val="28"/>
        </w:rPr>
      </w:pPr>
    </w:p>
    <w:p w:rsidR="00B3222D" w:rsidRPr="00B3222D" w:rsidRDefault="00B3222D" w:rsidP="00B3222D">
      <w:pPr>
        <w:pStyle w:val="ConsPlusNormal"/>
        <w:ind w:firstLine="540"/>
        <w:jc w:val="both"/>
        <w:rPr>
          <w:sz w:val="28"/>
          <w:szCs w:val="28"/>
        </w:rPr>
      </w:pPr>
      <w:r w:rsidRPr="00B3222D">
        <w:rPr>
          <w:sz w:val="28"/>
          <w:szCs w:val="28"/>
        </w:rPr>
        <w:t>где H</w:t>
      </w:r>
      <w:r w:rsidRPr="00B3222D">
        <w:rPr>
          <w:sz w:val="28"/>
          <w:szCs w:val="28"/>
          <w:vertAlign w:val="subscript"/>
        </w:rPr>
        <w:t>V рем</w:t>
      </w:r>
      <w:proofErr w:type="gramStart"/>
      <w:r w:rsidRPr="00B3222D">
        <w:rPr>
          <w:sz w:val="28"/>
          <w:szCs w:val="28"/>
          <w:vertAlign w:val="subscript"/>
        </w:rPr>
        <w:t>.</w:t>
      </w:r>
      <w:proofErr w:type="gramEnd"/>
      <w:r w:rsidRPr="00B3222D">
        <w:rPr>
          <w:sz w:val="28"/>
          <w:szCs w:val="28"/>
        </w:rPr>
        <w:t xml:space="preserve"> - </w:t>
      </w:r>
      <w:proofErr w:type="gramStart"/>
      <w:r w:rsidRPr="00B3222D">
        <w:rPr>
          <w:sz w:val="28"/>
          <w:szCs w:val="28"/>
        </w:rPr>
        <w:t>у</w:t>
      </w:r>
      <w:proofErr w:type="gramEnd"/>
      <w:r w:rsidRPr="00B3222D">
        <w:rPr>
          <w:sz w:val="28"/>
          <w:szCs w:val="28"/>
        </w:rPr>
        <w:t xml:space="preserve">становленный </w:t>
      </w:r>
      <w:r w:rsidR="00A739A1">
        <w:rPr>
          <w:sz w:val="28"/>
          <w:szCs w:val="28"/>
        </w:rPr>
        <w:t xml:space="preserve">Администрацией </w:t>
      </w:r>
      <w:proofErr w:type="spellStart"/>
      <w:r w:rsidR="000811A2">
        <w:rPr>
          <w:sz w:val="28"/>
          <w:szCs w:val="28"/>
        </w:rPr>
        <w:t>Зерноградского</w:t>
      </w:r>
      <w:proofErr w:type="spellEnd"/>
      <w:r w:rsidR="000811A2">
        <w:rPr>
          <w:sz w:val="28"/>
          <w:szCs w:val="28"/>
        </w:rPr>
        <w:t xml:space="preserve"> городского поселения</w:t>
      </w:r>
      <w:r w:rsidR="00A739A1"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норматив финансовых затрат на ремонт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значения;</w:t>
      </w:r>
    </w:p>
    <w:p w:rsidR="00B3222D" w:rsidRPr="00B3222D" w:rsidRDefault="00B3222D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B3222D">
        <w:rPr>
          <w:sz w:val="28"/>
          <w:szCs w:val="28"/>
        </w:rPr>
        <w:t>K</w:t>
      </w:r>
      <w:r w:rsidRPr="00B3222D">
        <w:rPr>
          <w:sz w:val="28"/>
          <w:szCs w:val="28"/>
          <w:vertAlign w:val="subscript"/>
        </w:rPr>
        <w:t>кат</w:t>
      </w:r>
      <w:proofErr w:type="spellEnd"/>
      <w:r w:rsidRPr="00B3222D">
        <w:rPr>
          <w:sz w:val="28"/>
          <w:szCs w:val="28"/>
          <w:vertAlign w:val="subscript"/>
        </w:rPr>
        <w:t>. рем</w:t>
      </w:r>
      <w:proofErr w:type="gramStart"/>
      <w:r w:rsidRPr="00B3222D">
        <w:rPr>
          <w:sz w:val="28"/>
          <w:szCs w:val="28"/>
          <w:vertAlign w:val="subscript"/>
        </w:rPr>
        <w:t>.</w:t>
      </w:r>
      <w:proofErr w:type="gramEnd"/>
      <w:r w:rsidRPr="00B3222D">
        <w:rPr>
          <w:sz w:val="28"/>
          <w:szCs w:val="28"/>
        </w:rPr>
        <w:t xml:space="preserve"> - </w:t>
      </w:r>
      <w:proofErr w:type="gramStart"/>
      <w:r w:rsidRPr="00B3222D">
        <w:rPr>
          <w:sz w:val="28"/>
          <w:szCs w:val="28"/>
        </w:rPr>
        <w:t>к</w:t>
      </w:r>
      <w:proofErr w:type="gramEnd"/>
      <w:r w:rsidRPr="00B3222D">
        <w:rPr>
          <w:sz w:val="28"/>
          <w:szCs w:val="28"/>
        </w:rPr>
        <w:t xml:space="preserve">оэффициент, учитывающий дифференциацию стоимости ремонта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 по соответствующим категориям;</w:t>
      </w:r>
    </w:p>
    <w:p w:rsidR="00B3222D" w:rsidRPr="00B3222D" w:rsidRDefault="00B3222D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B3222D">
        <w:rPr>
          <w:sz w:val="28"/>
          <w:szCs w:val="28"/>
        </w:rPr>
        <w:t>K</w:t>
      </w:r>
      <w:r w:rsidRPr="00B3222D">
        <w:rPr>
          <w:sz w:val="28"/>
          <w:szCs w:val="28"/>
          <w:vertAlign w:val="subscript"/>
        </w:rPr>
        <w:t>полос</w:t>
      </w:r>
      <w:proofErr w:type="spellEnd"/>
      <w:r w:rsidRPr="00B3222D">
        <w:rPr>
          <w:sz w:val="28"/>
          <w:szCs w:val="28"/>
          <w:vertAlign w:val="subscript"/>
        </w:rPr>
        <w:t xml:space="preserve"> рем</w:t>
      </w:r>
      <w:proofErr w:type="gramStart"/>
      <w:r w:rsidRPr="00B3222D">
        <w:rPr>
          <w:sz w:val="28"/>
          <w:szCs w:val="28"/>
          <w:vertAlign w:val="subscript"/>
        </w:rPr>
        <w:t>.</w:t>
      </w:r>
      <w:proofErr w:type="gramEnd"/>
      <w:r w:rsidRPr="00B3222D">
        <w:rPr>
          <w:sz w:val="28"/>
          <w:szCs w:val="28"/>
        </w:rPr>
        <w:t xml:space="preserve"> - </w:t>
      </w:r>
      <w:proofErr w:type="gramStart"/>
      <w:r w:rsidRPr="00B3222D">
        <w:rPr>
          <w:sz w:val="28"/>
          <w:szCs w:val="28"/>
        </w:rPr>
        <w:t>к</w:t>
      </w:r>
      <w:proofErr w:type="gramEnd"/>
      <w:r w:rsidRPr="00B3222D">
        <w:rPr>
          <w:sz w:val="28"/>
          <w:szCs w:val="28"/>
        </w:rPr>
        <w:t xml:space="preserve">оэффициент, учитывающий дифференциацию стоимости ремонта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 по количеству полос движения;</w:t>
      </w:r>
    </w:p>
    <w:p w:rsidR="00B3222D" w:rsidRDefault="00B3222D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222D">
        <w:rPr>
          <w:sz w:val="28"/>
          <w:szCs w:val="28"/>
        </w:rPr>
        <w:t>K</w:t>
      </w:r>
      <w:proofErr w:type="gramEnd"/>
      <w:r w:rsidRPr="00B3222D">
        <w:rPr>
          <w:sz w:val="28"/>
          <w:szCs w:val="28"/>
          <w:vertAlign w:val="subscript"/>
        </w:rPr>
        <w:t>деф</w:t>
      </w:r>
      <w:proofErr w:type="spellEnd"/>
      <w:r w:rsidRPr="00B3222D">
        <w:rPr>
          <w:sz w:val="28"/>
          <w:szCs w:val="28"/>
          <w:vertAlign w:val="subscript"/>
        </w:rPr>
        <w:t xml:space="preserve">. </w:t>
      </w:r>
      <w:proofErr w:type="spellStart"/>
      <w:r w:rsidRPr="00B3222D">
        <w:rPr>
          <w:sz w:val="28"/>
          <w:szCs w:val="28"/>
          <w:vertAlign w:val="subscript"/>
        </w:rPr>
        <w:t>иок</w:t>
      </w:r>
      <w:proofErr w:type="spellEnd"/>
      <w:r w:rsidRPr="00B3222D">
        <w:rPr>
          <w:sz w:val="28"/>
          <w:szCs w:val="28"/>
          <w:vertAlign w:val="subscript"/>
        </w:rPr>
        <w:t>.</w:t>
      </w:r>
      <w:r w:rsidRPr="00B3222D">
        <w:rPr>
          <w:sz w:val="28"/>
          <w:szCs w:val="28"/>
        </w:rPr>
        <w:t xml:space="preserve"> - индекс потребительских цен, согласованный </w:t>
      </w:r>
      <w:r w:rsidR="00A739A1">
        <w:rPr>
          <w:sz w:val="28"/>
          <w:szCs w:val="28"/>
        </w:rPr>
        <w:t xml:space="preserve">Администрацией </w:t>
      </w:r>
      <w:proofErr w:type="spellStart"/>
      <w:r w:rsidR="000811A2">
        <w:rPr>
          <w:sz w:val="28"/>
          <w:szCs w:val="28"/>
        </w:rPr>
        <w:t>Зерноградского</w:t>
      </w:r>
      <w:proofErr w:type="spellEnd"/>
      <w:r w:rsidR="000811A2">
        <w:rPr>
          <w:sz w:val="28"/>
          <w:szCs w:val="28"/>
        </w:rPr>
        <w:t xml:space="preserve"> городского поселения</w:t>
      </w:r>
      <w:r w:rsidR="00A739A1"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и учитываемый при формировании </w:t>
      </w:r>
      <w:r>
        <w:rPr>
          <w:sz w:val="28"/>
          <w:szCs w:val="28"/>
        </w:rPr>
        <w:t xml:space="preserve">бюджета </w:t>
      </w:r>
      <w:proofErr w:type="spellStart"/>
      <w:r w:rsidR="000811A2">
        <w:rPr>
          <w:sz w:val="28"/>
          <w:szCs w:val="28"/>
        </w:rPr>
        <w:t>Зерноградского</w:t>
      </w:r>
      <w:proofErr w:type="spellEnd"/>
      <w:r w:rsidR="00081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 на соответствующий финансовый год и плановый период;</w:t>
      </w:r>
    </w:p>
    <w:p w:rsidR="00EB278F" w:rsidRPr="00EB278F" w:rsidRDefault="00EB278F" w:rsidP="00EB278F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EB278F">
        <w:rPr>
          <w:sz w:val="28"/>
          <w:szCs w:val="28"/>
          <w:vertAlign w:val="subscript"/>
        </w:rPr>
        <w:t>прив</w:t>
      </w:r>
      <w:proofErr w:type="spellEnd"/>
      <w:r>
        <w:rPr>
          <w:sz w:val="28"/>
          <w:szCs w:val="28"/>
        </w:rPr>
        <w:t xml:space="preserve"> - </w:t>
      </w:r>
      <w:r w:rsidRPr="00EB278F">
        <w:rPr>
          <w:sz w:val="28"/>
          <w:szCs w:val="28"/>
        </w:rPr>
        <w:t>поправочные коэффициенты, учитываемые при расчете объема бюджетных ассигнований бюджета на текущий год</w:t>
      </w:r>
      <w:r w:rsidR="00122AE5">
        <w:rPr>
          <w:sz w:val="28"/>
          <w:szCs w:val="28"/>
        </w:rPr>
        <w:t>;</w:t>
      </w:r>
    </w:p>
    <w:p w:rsidR="00B3222D" w:rsidRPr="00B3222D" w:rsidRDefault="00B3222D" w:rsidP="00B3222D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222D">
        <w:rPr>
          <w:sz w:val="28"/>
          <w:szCs w:val="28"/>
        </w:rPr>
        <w:t>L</w:t>
      </w:r>
      <w:proofErr w:type="gramEnd"/>
      <w:r w:rsidRPr="00B3222D">
        <w:rPr>
          <w:sz w:val="28"/>
          <w:szCs w:val="28"/>
          <w:vertAlign w:val="subscript"/>
        </w:rPr>
        <w:t>рем</w:t>
      </w:r>
      <w:proofErr w:type="spellEnd"/>
      <w:r w:rsidRPr="00B3222D">
        <w:rPr>
          <w:sz w:val="28"/>
          <w:szCs w:val="28"/>
          <w:vertAlign w:val="subscript"/>
        </w:rPr>
        <w:t>.</w:t>
      </w:r>
      <w:r w:rsidRPr="00B3222D">
        <w:rPr>
          <w:sz w:val="28"/>
          <w:szCs w:val="28"/>
        </w:rPr>
        <w:t xml:space="preserve"> - расчетная протяженность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 соответствующей категории, подлежащих ремонту на год планирования, определяемая по формуле</w:t>
      </w:r>
    </w:p>
    <w:p w:rsidR="00B3222D" w:rsidRPr="00B3222D" w:rsidRDefault="00B3222D" w:rsidP="00B3222D">
      <w:pPr>
        <w:pStyle w:val="ConsPlusNormal"/>
        <w:jc w:val="both"/>
        <w:rPr>
          <w:sz w:val="28"/>
          <w:szCs w:val="28"/>
        </w:rPr>
      </w:pPr>
    </w:p>
    <w:p w:rsidR="00B3222D" w:rsidRPr="00B3222D" w:rsidRDefault="00B3222D" w:rsidP="00B3222D">
      <w:pPr>
        <w:pStyle w:val="ConsPlusNormal"/>
        <w:jc w:val="center"/>
        <w:rPr>
          <w:sz w:val="28"/>
          <w:szCs w:val="28"/>
        </w:rPr>
      </w:pPr>
      <w:proofErr w:type="spellStart"/>
      <w:proofErr w:type="gramStart"/>
      <w:r w:rsidRPr="00B3222D">
        <w:rPr>
          <w:sz w:val="28"/>
          <w:szCs w:val="28"/>
        </w:rPr>
        <w:t>L</w:t>
      </w:r>
      <w:proofErr w:type="gramEnd"/>
      <w:r w:rsidRPr="00B3222D">
        <w:rPr>
          <w:sz w:val="28"/>
          <w:szCs w:val="28"/>
          <w:vertAlign w:val="subscript"/>
        </w:rPr>
        <w:t>рем</w:t>
      </w:r>
      <w:proofErr w:type="spellEnd"/>
      <w:r w:rsidRPr="00B3222D">
        <w:rPr>
          <w:sz w:val="28"/>
          <w:szCs w:val="28"/>
          <w:vertAlign w:val="subscript"/>
        </w:rPr>
        <w:t>.</w:t>
      </w:r>
      <w:r w:rsidRPr="00B3222D">
        <w:rPr>
          <w:sz w:val="28"/>
          <w:szCs w:val="28"/>
        </w:rPr>
        <w:t xml:space="preserve"> = L / </w:t>
      </w:r>
      <w:proofErr w:type="spellStart"/>
      <w:proofErr w:type="gramStart"/>
      <w:r w:rsidRPr="00B3222D">
        <w:rPr>
          <w:sz w:val="28"/>
          <w:szCs w:val="28"/>
        </w:rPr>
        <w:t>T</w:t>
      </w:r>
      <w:proofErr w:type="gramEnd"/>
      <w:r w:rsidRPr="00B3222D">
        <w:rPr>
          <w:sz w:val="28"/>
          <w:szCs w:val="28"/>
          <w:vertAlign w:val="subscript"/>
        </w:rPr>
        <w:t>рем</w:t>
      </w:r>
      <w:proofErr w:type="spellEnd"/>
      <w:r w:rsidRPr="00B3222D">
        <w:rPr>
          <w:sz w:val="28"/>
          <w:szCs w:val="28"/>
          <w:vertAlign w:val="subscript"/>
        </w:rPr>
        <w:t>.</w:t>
      </w:r>
      <w:r w:rsidRPr="00B3222D">
        <w:rPr>
          <w:sz w:val="28"/>
          <w:szCs w:val="28"/>
        </w:rPr>
        <w:t xml:space="preserve"> - </w:t>
      </w:r>
      <w:proofErr w:type="gramStart"/>
      <w:r w:rsidRPr="00B3222D">
        <w:rPr>
          <w:sz w:val="28"/>
          <w:szCs w:val="28"/>
        </w:rPr>
        <w:t>(</w:t>
      </w:r>
      <w:proofErr w:type="spellStart"/>
      <w:r w:rsidRPr="00B3222D">
        <w:rPr>
          <w:sz w:val="28"/>
          <w:szCs w:val="28"/>
        </w:rPr>
        <w:t>L</w:t>
      </w:r>
      <w:r w:rsidRPr="00B3222D">
        <w:rPr>
          <w:sz w:val="28"/>
          <w:szCs w:val="28"/>
          <w:vertAlign w:val="subscript"/>
        </w:rPr>
        <w:t>рек</w:t>
      </w:r>
      <w:proofErr w:type="spellEnd"/>
      <w:r w:rsidRPr="00B3222D">
        <w:rPr>
          <w:sz w:val="28"/>
          <w:szCs w:val="28"/>
          <w:vertAlign w:val="subscript"/>
        </w:rPr>
        <w:t>.</w:t>
      </w:r>
      <w:proofErr w:type="gramEnd"/>
      <w:r w:rsidRPr="00B3222D">
        <w:rPr>
          <w:sz w:val="28"/>
          <w:szCs w:val="28"/>
        </w:rPr>
        <w:t xml:space="preserve"> + </w:t>
      </w:r>
      <w:proofErr w:type="spellStart"/>
      <w:proofErr w:type="gramStart"/>
      <w:r w:rsidRPr="00B3222D">
        <w:rPr>
          <w:sz w:val="28"/>
          <w:szCs w:val="28"/>
        </w:rPr>
        <w:t>L</w:t>
      </w:r>
      <w:r w:rsidRPr="00B3222D">
        <w:rPr>
          <w:sz w:val="28"/>
          <w:szCs w:val="28"/>
          <w:vertAlign w:val="subscript"/>
        </w:rPr>
        <w:t>кап</w:t>
      </w:r>
      <w:proofErr w:type="spellEnd"/>
      <w:r w:rsidRPr="00B3222D">
        <w:rPr>
          <w:sz w:val="28"/>
          <w:szCs w:val="28"/>
          <w:vertAlign w:val="subscript"/>
        </w:rPr>
        <w:t>. рем.</w:t>
      </w:r>
      <w:r w:rsidRPr="00B3222D">
        <w:rPr>
          <w:sz w:val="28"/>
          <w:szCs w:val="28"/>
        </w:rPr>
        <w:t>),</w:t>
      </w:r>
      <w:proofErr w:type="gramEnd"/>
    </w:p>
    <w:p w:rsidR="00B3222D" w:rsidRPr="00B3222D" w:rsidRDefault="00B3222D" w:rsidP="00B3222D">
      <w:pPr>
        <w:pStyle w:val="ConsPlusNormal"/>
        <w:jc w:val="both"/>
        <w:rPr>
          <w:sz w:val="28"/>
          <w:szCs w:val="28"/>
        </w:rPr>
      </w:pPr>
    </w:p>
    <w:p w:rsidR="00B3222D" w:rsidRPr="00B3222D" w:rsidRDefault="00B3222D" w:rsidP="00B3222D">
      <w:pPr>
        <w:pStyle w:val="ConsPlusNormal"/>
        <w:ind w:firstLine="540"/>
        <w:jc w:val="both"/>
        <w:rPr>
          <w:sz w:val="28"/>
          <w:szCs w:val="28"/>
        </w:rPr>
      </w:pPr>
      <w:r w:rsidRPr="00B3222D">
        <w:rPr>
          <w:sz w:val="28"/>
          <w:szCs w:val="28"/>
        </w:rPr>
        <w:t xml:space="preserve">где </w:t>
      </w:r>
      <w:proofErr w:type="spellStart"/>
      <w:proofErr w:type="gramStart"/>
      <w:r w:rsidRPr="00B3222D">
        <w:rPr>
          <w:sz w:val="28"/>
          <w:szCs w:val="28"/>
        </w:rPr>
        <w:t>T</w:t>
      </w:r>
      <w:proofErr w:type="gramEnd"/>
      <w:r w:rsidRPr="00B3222D">
        <w:rPr>
          <w:sz w:val="28"/>
          <w:szCs w:val="28"/>
          <w:vertAlign w:val="subscript"/>
        </w:rPr>
        <w:t>рем</w:t>
      </w:r>
      <w:proofErr w:type="spellEnd"/>
      <w:r w:rsidRPr="00B3222D">
        <w:rPr>
          <w:sz w:val="28"/>
          <w:szCs w:val="28"/>
          <w:vertAlign w:val="subscript"/>
        </w:rPr>
        <w:t>.</w:t>
      </w:r>
      <w:r w:rsidRPr="00B3222D">
        <w:rPr>
          <w:sz w:val="28"/>
          <w:szCs w:val="28"/>
        </w:rPr>
        <w:t xml:space="preserve"> - нормативный межремонтный срок ремонта дорог соответствующей категории, применяемый для расчета бюджетных ассигнований </w:t>
      </w:r>
      <w:r>
        <w:rPr>
          <w:sz w:val="28"/>
          <w:szCs w:val="28"/>
        </w:rPr>
        <w:t xml:space="preserve">бюджета </w:t>
      </w:r>
      <w:proofErr w:type="spellStart"/>
      <w:r w:rsidR="000811A2">
        <w:rPr>
          <w:sz w:val="28"/>
          <w:szCs w:val="28"/>
        </w:rPr>
        <w:t>Зерноградского</w:t>
      </w:r>
      <w:proofErr w:type="spellEnd"/>
      <w:r w:rsidR="00081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 на ремонт автомобильных дорог общего пользования </w:t>
      </w:r>
      <w:r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значения.</w:t>
      </w:r>
    </w:p>
    <w:p w:rsidR="00B3222D" w:rsidRPr="00B3222D" w:rsidRDefault="00B3222D" w:rsidP="00A15F1C">
      <w:pPr>
        <w:tabs>
          <w:tab w:val="left" w:pos="913"/>
        </w:tabs>
        <w:ind w:firstLine="709"/>
        <w:jc w:val="both"/>
        <w:rPr>
          <w:szCs w:val="28"/>
        </w:rPr>
      </w:pPr>
    </w:p>
    <w:p w:rsidR="004B1FAE" w:rsidRDefault="00B3222D" w:rsidP="00B3222D">
      <w:pPr>
        <w:tabs>
          <w:tab w:val="left" w:pos="913"/>
        </w:tabs>
        <w:ind w:firstLine="709"/>
        <w:jc w:val="both"/>
      </w:pPr>
      <w:r>
        <w:t>6</w:t>
      </w:r>
      <w:r w:rsidR="00FA20F5">
        <w:t>.</w:t>
      </w:r>
      <w:r w:rsidR="00FA75DD">
        <w:t> </w:t>
      </w:r>
      <w:r w:rsidR="004B1FAE">
        <w:t>Размер бюджетных ассигнований на содержание автомобильных дорог общего пользования местного значения (</w:t>
      </w:r>
      <w:proofErr w:type="spellStart"/>
      <w:proofErr w:type="gramStart"/>
      <w:r w:rsidR="004B1FAE">
        <w:t>H</w:t>
      </w:r>
      <w:proofErr w:type="gramEnd"/>
      <w:r w:rsidR="004B1FAE">
        <w:rPr>
          <w:vertAlign w:val="subscript"/>
        </w:rPr>
        <w:t>сод</w:t>
      </w:r>
      <w:proofErr w:type="spellEnd"/>
      <w:r w:rsidR="004B1FAE">
        <w:rPr>
          <w:vertAlign w:val="subscript"/>
        </w:rPr>
        <w:t>.</w:t>
      </w:r>
      <w:r w:rsidR="004B1FAE">
        <w:t>) рассчитывается по формуле</w:t>
      </w:r>
    </w:p>
    <w:p w:rsidR="004B1FAE" w:rsidRDefault="004B1FAE" w:rsidP="004B1FAE">
      <w:pPr>
        <w:pStyle w:val="ConsPlusNormal"/>
        <w:jc w:val="both"/>
      </w:pPr>
    </w:p>
    <w:p w:rsidR="004B1FAE" w:rsidRDefault="004B1FAE" w:rsidP="004B1FAE">
      <w:pPr>
        <w:pStyle w:val="ConsPlusNormal"/>
        <w:jc w:val="center"/>
      </w:pPr>
      <w:proofErr w:type="spellStart"/>
      <w:proofErr w:type="gramStart"/>
      <w:r>
        <w:t>H</w:t>
      </w:r>
      <w:proofErr w:type="gramEnd"/>
      <w:r>
        <w:rPr>
          <w:vertAlign w:val="subscript"/>
        </w:rPr>
        <w:t>сод</w:t>
      </w:r>
      <w:proofErr w:type="spellEnd"/>
      <w:r>
        <w:rPr>
          <w:vertAlign w:val="subscript"/>
        </w:rPr>
        <w:t>.</w:t>
      </w:r>
      <w:r>
        <w:t xml:space="preserve"> = H</w:t>
      </w:r>
      <w:r>
        <w:rPr>
          <w:vertAlign w:val="subscript"/>
        </w:rPr>
        <w:t>V сод.</w:t>
      </w:r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proofErr w:type="gramStart"/>
      <w:r>
        <w:t>K</w:t>
      </w:r>
      <w:proofErr w:type="gramEnd"/>
      <w:r>
        <w:rPr>
          <w:vertAlign w:val="subscript"/>
        </w:rPr>
        <w:t>кат</w:t>
      </w:r>
      <w:proofErr w:type="spellEnd"/>
      <w:r>
        <w:rPr>
          <w:vertAlign w:val="subscript"/>
        </w:rPr>
        <w:t>. сод.</w:t>
      </w:r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K</w:t>
      </w:r>
      <w:r>
        <w:rPr>
          <w:vertAlign w:val="subscript"/>
        </w:rPr>
        <w:t>полос</w:t>
      </w:r>
      <w:proofErr w:type="spellEnd"/>
      <w:r>
        <w:rPr>
          <w:vertAlign w:val="subscript"/>
        </w:rPr>
        <w:t xml:space="preserve"> сод.</w:t>
      </w:r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K</w:t>
      </w:r>
      <w:r>
        <w:rPr>
          <w:vertAlign w:val="subscript"/>
        </w:rPr>
        <w:t>деф</w:t>
      </w:r>
      <w:proofErr w:type="spellEnd"/>
      <w:r>
        <w:rPr>
          <w:vertAlign w:val="subscript"/>
        </w:rPr>
        <w:t xml:space="preserve">. </w:t>
      </w:r>
      <w:proofErr w:type="spellStart"/>
      <w:r>
        <w:rPr>
          <w:vertAlign w:val="subscript"/>
        </w:rPr>
        <w:t>ипц</w:t>
      </w:r>
      <w:proofErr w:type="spellEnd"/>
      <w:r>
        <w:rPr>
          <w:vertAlign w:val="subscript"/>
        </w:rPr>
        <w:t>.</w:t>
      </w:r>
      <w:r>
        <w:t xml:space="preserve"> </w:t>
      </w:r>
      <w:proofErr w:type="spellStart"/>
      <w:r>
        <w:t>x</w:t>
      </w:r>
      <w:proofErr w:type="spellEnd"/>
      <w:r>
        <w:t xml:space="preserve"> L</w:t>
      </w:r>
      <w:r w:rsidR="00EB278F" w:rsidRPr="00EB278F">
        <w:rPr>
          <w:sz w:val="28"/>
          <w:szCs w:val="28"/>
        </w:rPr>
        <w:t xml:space="preserve"> </w:t>
      </w:r>
      <w:proofErr w:type="spellStart"/>
      <w:r w:rsidR="00EB278F" w:rsidRPr="00B3222D">
        <w:rPr>
          <w:sz w:val="28"/>
          <w:szCs w:val="28"/>
        </w:rPr>
        <w:t>x</w:t>
      </w:r>
      <w:proofErr w:type="spellEnd"/>
      <w:r w:rsidR="00EB278F">
        <w:rPr>
          <w:sz w:val="28"/>
          <w:szCs w:val="28"/>
        </w:rPr>
        <w:t xml:space="preserve"> </w:t>
      </w:r>
      <w:proofErr w:type="spellStart"/>
      <w:r w:rsidR="00EB278F">
        <w:rPr>
          <w:sz w:val="28"/>
          <w:szCs w:val="28"/>
        </w:rPr>
        <w:t>К</w:t>
      </w:r>
      <w:r w:rsidR="00EB278F" w:rsidRPr="00EB278F">
        <w:rPr>
          <w:sz w:val="28"/>
          <w:szCs w:val="28"/>
          <w:vertAlign w:val="subscript"/>
        </w:rPr>
        <w:t>прив</w:t>
      </w:r>
      <w:proofErr w:type="spellEnd"/>
      <w:r>
        <w:t>,</w:t>
      </w:r>
    </w:p>
    <w:p w:rsidR="004B1FAE" w:rsidRDefault="004B1FAE" w:rsidP="004B1FAE">
      <w:pPr>
        <w:pStyle w:val="ConsPlusNormal"/>
        <w:jc w:val="both"/>
      </w:pPr>
    </w:p>
    <w:p w:rsidR="004B1FAE" w:rsidRPr="00B3222D" w:rsidRDefault="004B1FAE" w:rsidP="004B1FAE">
      <w:pPr>
        <w:pStyle w:val="ConsPlusNormal"/>
        <w:ind w:firstLine="540"/>
        <w:jc w:val="both"/>
        <w:rPr>
          <w:sz w:val="28"/>
          <w:szCs w:val="28"/>
        </w:rPr>
      </w:pPr>
      <w:r w:rsidRPr="00B3222D">
        <w:rPr>
          <w:sz w:val="28"/>
          <w:szCs w:val="28"/>
        </w:rPr>
        <w:t>где H</w:t>
      </w:r>
      <w:r w:rsidRPr="00B3222D">
        <w:rPr>
          <w:sz w:val="28"/>
          <w:szCs w:val="28"/>
          <w:vertAlign w:val="subscript"/>
        </w:rPr>
        <w:t>V сод</w:t>
      </w:r>
      <w:proofErr w:type="gramStart"/>
      <w:r w:rsidRPr="00B3222D">
        <w:rPr>
          <w:sz w:val="28"/>
          <w:szCs w:val="28"/>
          <w:vertAlign w:val="subscript"/>
        </w:rPr>
        <w:t>.</w:t>
      </w:r>
      <w:proofErr w:type="gramEnd"/>
      <w:r w:rsidRPr="00B3222D">
        <w:rPr>
          <w:sz w:val="28"/>
          <w:szCs w:val="28"/>
        </w:rPr>
        <w:t xml:space="preserve"> - </w:t>
      </w:r>
      <w:proofErr w:type="gramStart"/>
      <w:r w:rsidRPr="00B3222D">
        <w:rPr>
          <w:sz w:val="28"/>
          <w:szCs w:val="28"/>
        </w:rPr>
        <w:t>у</w:t>
      </w:r>
      <w:proofErr w:type="gramEnd"/>
      <w:r w:rsidRPr="00B3222D">
        <w:rPr>
          <w:sz w:val="28"/>
          <w:szCs w:val="28"/>
        </w:rPr>
        <w:t xml:space="preserve">становленный </w:t>
      </w:r>
      <w:r w:rsidR="00A739A1">
        <w:rPr>
          <w:sz w:val="28"/>
          <w:szCs w:val="28"/>
        </w:rPr>
        <w:t xml:space="preserve">Администрацией </w:t>
      </w:r>
      <w:proofErr w:type="spellStart"/>
      <w:r w:rsidR="000811A2">
        <w:rPr>
          <w:sz w:val="28"/>
          <w:szCs w:val="28"/>
        </w:rPr>
        <w:t>Зерноградского</w:t>
      </w:r>
      <w:proofErr w:type="spellEnd"/>
      <w:r w:rsidR="000811A2">
        <w:rPr>
          <w:sz w:val="28"/>
          <w:szCs w:val="28"/>
        </w:rPr>
        <w:t xml:space="preserve"> городского поселения</w:t>
      </w:r>
      <w:r w:rsidR="00B83C07">
        <w:rPr>
          <w:sz w:val="28"/>
          <w:szCs w:val="28"/>
        </w:rPr>
        <w:t xml:space="preserve"> </w:t>
      </w:r>
      <w:r w:rsidRPr="00B3222D">
        <w:rPr>
          <w:sz w:val="28"/>
          <w:szCs w:val="28"/>
        </w:rPr>
        <w:t xml:space="preserve">норматив финансовых затрат на содержание автомобильных дорог общего пользования </w:t>
      </w:r>
      <w:r w:rsidR="00B3222D" w:rsidRPr="00B3222D"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значения;</w:t>
      </w:r>
    </w:p>
    <w:p w:rsidR="004B1FAE" w:rsidRPr="00B3222D" w:rsidRDefault="004B1FAE" w:rsidP="004B1FA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B3222D">
        <w:rPr>
          <w:sz w:val="28"/>
          <w:szCs w:val="28"/>
        </w:rPr>
        <w:t>K</w:t>
      </w:r>
      <w:r w:rsidRPr="00B3222D">
        <w:rPr>
          <w:sz w:val="28"/>
          <w:szCs w:val="28"/>
          <w:vertAlign w:val="subscript"/>
        </w:rPr>
        <w:t>кат</w:t>
      </w:r>
      <w:proofErr w:type="spellEnd"/>
      <w:r w:rsidRPr="00B3222D">
        <w:rPr>
          <w:sz w:val="28"/>
          <w:szCs w:val="28"/>
          <w:vertAlign w:val="subscript"/>
        </w:rPr>
        <w:t>. сод</w:t>
      </w:r>
      <w:proofErr w:type="gramStart"/>
      <w:r w:rsidRPr="00B3222D">
        <w:rPr>
          <w:sz w:val="28"/>
          <w:szCs w:val="28"/>
          <w:vertAlign w:val="subscript"/>
        </w:rPr>
        <w:t>.</w:t>
      </w:r>
      <w:proofErr w:type="gramEnd"/>
      <w:r w:rsidRPr="00B3222D">
        <w:rPr>
          <w:sz w:val="28"/>
          <w:szCs w:val="28"/>
        </w:rPr>
        <w:t xml:space="preserve"> - </w:t>
      </w:r>
      <w:proofErr w:type="gramStart"/>
      <w:r w:rsidRPr="00B3222D">
        <w:rPr>
          <w:sz w:val="28"/>
          <w:szCs w:val="28"/>
        </w:rPr>
        <w:t>к</w:t>
      </w:r>
      <w:proofErr w:type="gramEnd"/>
      <w:r w:rsidRPr="00B3222D">
        <w:rPr>
          <w:sz w:val="28"/>
          <w:szCs w:val="28"/>
        </w:rPr>
        <w:t xml:space="preserve">оэффициент, учитывающий дифференциацию стоимости содержания автомобильных дорог общего пользования </w:t>
      </w:r>
      <w:r w:rsidR="00B3222D" w:rsidRPr="00B3222D"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значени</w:t>
      </w:r>
      <w:r w:rsidR="00B86CCE">
        <w:rPr>
          <w:sz w:val="28"/>
          <w:szCs w:val="28"/>
        </w:rPr>
        <w:t>я по соответствующим категориям</w:t>
      </w:r>
      <w:r w:rsidRPr="00B3222D">
        <w:rPr>
          <w:sz w:val="28"/>
          <w:szCs w:val="28"/>
        </w:rPr>
        <w:t>;</w:t>
      </w:r>
    </w:p>
    <w:p w:rsidR="004B1FAE" w:rsidRPr="00B3222D" w:rsidRDefault="004B1FAE" w:rsidP="004B1FA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B3222D">
        <w:rPr>
          <w:sz w:val="28"/>
          <w:szCs w:val="28"/>
        </w:rPr>
        <w:t>K</w:t>
      </w:r>
      <w:r w:rsidRPr="00B3222D">
        <w:rPr>
          <w:sz w:val="28"/>
          <w:szCs w:val="28"/>
          <w:vertAlign w:val="subscript"/>
        </w:rPr>
        <w:t>полос</w:t>
      </w:r>
      <w:proofErr w:type="spellEnd"/>
      <w:r w:rsidRPr="00B3222D">
        <w:rPr>
          <w:sz w:val="28"/>
          <w:szCs w:val="28"/>
          <w:vertAlign w:val="subscript"/>
        </w:rPr>
        <w:t xml:space="preserve"> сод</w:t>
      </w:r>
      <w:proofErr w:type="gramStart"/>
      <w:r w:rsidRPr="00B3222D">
        <w:rPr>
          <w:sz w:val="28"/>
          <w:szCs w:val="28"/>
          <w:vertAlign w:val="subscript"/>
        </w:rPr>
        <w:t>.</w:t>
      </w:r>
      <w:proofErr w:type="gramEnd"/>
      <w:r w:rsidRPr="00B3222D">
        <w:rPr>
          <w:sz w:val="28"/>
          <w:szCs w:val="28"/>
        </w:rPr>
        <w:t xml:space="preserve"> - </w:t>
      </w:r>
      <w:proofErr w:type="gramStart"/>
      <w:r w:rsidRPr="00B3222D">
        <w:rPr>
          <w:sz w:val="28"/>
          <w:szCs w:val="28"/>
        </w:rPr>
        <w:t>к</w:t>
      </w:r>
      <w:proofErr w:type="gramEnd"/>
      <w:r w:rsidRPr="00B3222D">
        <w:rPr>
          <w:sz w:val="28"/>
          <w:szCs w:val="28"/>
        </w:rPr>
        <w:t xml:space="preserve">оэффициент, учитывающий дифференциацию стоимости содержания автомобильных дорог общего пользования </w:t>
      </w:r>
      <w:r w:rsidR="00B3222D" w:rsidRPr="00B3222D">
        <w:rPr>
          <w:sz w:val="28"/>
          <w:szCs w:val="28"/>
        </w:rPr>
        <w:t xml:space="preserve">местного </w:t>
      </w:r>
      <w:r w:rsidRPr="00B3222D">
        <w:rPr>
          <w:sz w:val="28"/>
          <w:szCs w:val="28"/>
        </w:rPr>
        <w:t>значен</w:t>
      </w:r>
      <w:r w:rsidR="00B86CCE">
        <w:rPr>
          <w:sz w:val="28"/>
          <w:szCs w:val="28"/>
        </w:rPr>
        <w:t>ия по количеству полос движения</w:t>
      </w:r>
      <w:r w:rsidRPr="00B3222D">
        <w:rPr>
          <w:sz w:val="28"/>
          <w:szCs w:val="28"/>
        </w:rPr>
        <w:t>;</w:t>
      </w:r>
    </w:p>
    <w:p w:rsidR="004B1FAE" w:rsidRDefault="004B1FAE" w:rsidP="004B1FA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3222D">
        <w:rPr>
          <w:sz w:val="28"/>
          <w:szCs w:val="28"/>
        </w:rPr>
        <w:t>K</w:t>
      </w:r>
      <w:proofErr w:type="gramEnd"/>
      <w:r w:rsidRPr="00B3222D">
        <w:rPr>
          <w:sz w:val="28"/>
          <w:szCs w:val="28"/>
          <w:vertAlign w:val="subscript"/>
        </w:rPr>
        <w:t>деф</w:t>
      </w:r>
      <w:proofErr w:type="spellEnd"/>
      <w:r w:rsidRPr="00B3222D">
        <w:rPr>
          <w:sz w:val="28"/>
          <w:szCs w:val="28"/>
          <w:vertAlign w:val="subscript"/>
        </w:rPr>
        <w:t xml:space="preserve">. </w:t>
      </w:r>
      <w:proofErr w:type="spellStart"/>
      <w:r w:rsidRPr="00B3222D">
        <w:rPr>
          <w:sz w:val="28"/>
          <w:szCs w:val="28"/>
          <w:vertAlign w:val="subscript"/>
        </w:rPr>
        <w:t>ипц</w:t>
      </w:r>
      <w:proofErr w:type="spellEnd"/>
      <w:r w:rsidRPr="00B3222D">
        <w:rPr>
          <w:sz w:val="28"/>
          <w:szCs w:val="28"/>
          <w:vertAlign w:val="subscript"/>
        </w:rPr>
        <w:t>.</w:t>
      </w:r>
      <w:r w:rsidRPr="00B3222D">
        <w:rPr>
          <w:sz w:val="28"/>
          <w:szCs w:val="28"/>
        </w:rPr>
        <w:t xml:space="preserve"> - индекс потребительских цен, согласованный </w:t>
      </w:r>
      <w:r w:rsidR="00A739A1">
        <w:rPr>
          <w:sz w:val="28"/>
          <w:szCs w:val="28"/>
        </w:rPr>
        <w:t xml:space="preserve">Администрацией </w:t>
      </w:r>
      <w:proofErr w:type="spellStart"/>
      <w:r w:rsidR="000811A2">
        <w:rPr>
          <w:sz w:val="28"/>
          <w:szCs w:val="28"/>
        </w:rPr>
        <w:t>Зерноградского</w:t>
      </w:r>
      <w:proofErr w:type="spellEnd"/>
      <w:r w:rsidR="000811A2">
        <w:rPr>
          <w:sz w:val="28"/>
          <w:szCs w:val="28"/>
        </w:rPr>
        <w:t xml:space="preserve"> городского </w:t>
      </w:r>
      <w:proofErr w:type="spellStart"/>
      <w:r w:rsidR="000811A2">
        <w:rPr>
          <w:sz w:val="28"/>
          <w:szCs w:val="28"/>
        </w:rPr>
        <w:t>поселения</w:t>
      </w:r>
      <w:r w:rsidRPr="00B3222D">
        <w:rPr>
          <w:sz w:val="28"/>
          <w:szCs w:val="28"/>
        </w:rPr>
        <w:t>и</w:t>
      </w:r>
      <w:proofErr w:type="spellEnd"/>
      <w:r w:rsidRPr="00B3222D">
        <w:rPr>
          <w:sz w:val="28"/>
          <w:szCs w:val="28"/>
        </w:rPr>
        <w:t xml:space="preserve"> учитываемый при формировании бюджета на соответствующий финансовый год и плановый период</w:t>
      </w:r>
      <w:r w:rsidR="00122AE5">
        <w:rPr>
          <w:sz w:val="28"/>
          <w:szCs w:val="28"/>
        </w:rPr>
        <w:t>;</w:t>
      </w:r>
    </w:p>
    <w:p w:rsidR="00EB278F" w:rsidRPr="00EB278F" w:rsidRDefault="00EB278F" w:rsidP="00EB278F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EB278F">
        <w:rPr>
          <w:sz w:val="28"/>
          <w:szCs w:val="28"/>
          <w:vertAlign w:val="subscript"/>
        </w:rPr>
        <w:t>прив</w:t>
      </w:r>
      <w:proofErr w:type="spellEnd"/>
      <w:r>
        <w:rPr>
          <w:sz w:val="28"/>
          <w:szCs w:val="28"/>
        </w:rPr>
        <w:t xml:space="preserve"> - </w:t>
      </w:r>
      <w:r w:rsidRPr="00EB278F">
        <w:rPr>
          <w:sz w:val="28"/>
          <w:szCs w:val="28"/>
        </w:rPr>
        <w:t>поправочные коэффициенты, учитываемые при расчете объема бюджетных ассигнований бюджета на текущий год</w:t>
      </w:r>
      <w:r w:rsidR="00122AE5">
        <w:rPr>
          <w:sz w:val="28"/>
          <w:szCs w:val="28"/>
        </w:rPr>
        <w:t>.</w:t>
      </w:r>
    </w:p>
    <w:p w:rsidR="004B1FAE" w:rsidRPr="00B3222D" w:rsidRDefault="004B1FAE" w:rsidP="006956D8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cs="Calibri"/>
          <w:szCs w:val="28"/>
        </w:rPr>
      </w:pPr>
    </w:p>
    <w:p w:rsidR="00FB0AFD" w:rsidRDefault="00FB0AFD" w:rsidP="001B3841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525" w:rsidRDefault="00391525" w:rsidP="00A15F1C">
      <w:pPr>
        <w:tabs>
          <w:tab w:val="left" w:pos="913"/>
        </w:tabs>
        <w:ind w:firstLine="709"/>
        <w:jc w:val="both"/>
      </w:pPr>
    </w:p>
    <w:p w:rsidR="005A2100" w:rsidRDefault="005A2100" w:rsidP="005A2100">
      <w:pPr>
        <w:ind w:firstLine="709"/>
        <w:jc w:val="both"/>
      </w:pPr>
    </w:p>
    <w:p w:rsidR="005A2100" w:rsidRDefault="005A2100" w:rsidP="005A2100">
      <w:pPr>
        <w:jc w:val="both"/>
      </w:pPr>
    </w:p>
    <w:sectPr w:rsidR="005A2100" w:rsidSect="000C006C">
      <w:head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31" w:rsidRDefault="003C2D31">
      <w:r>
        <w:separator/>
      </w:r>
    </w:p>
  </w:endnote>
  <w:endnote w:type="continuationSeparator" w:id="0">
    <w:p w:rsidR="003C2D31" w:rsidRDefault="003C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B56" w:rsidRDefault="005621FF">
    <w:pPr>
      <w:pStyle w:val="a7"/>
      <w:jc w:val="right"/>
    </w:pPr>
    <w:fldSimple w:instr=" PAGE   \* MERGEFORMAT ">
      <w:r w:rsidR="00B83C07">
        <w:rPr>
          <w:noProof/>
        </w:rPr>
        <w:t>6</w:t>
      </w:r>
    </w:fldSimple>
  </w:p>
  <w:p w:rsidR="00792B56" w:rsidRDefault="00792B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31" w:rsidRDefault="003C2D31">
      <w:r>
        <w:separator/>
      </w:r>
    </w:p>
  </w:footnote>
  <w:footnote w:type="continuationSeparator" w:id="0">
    <w:p w:rsidR="003C2D31" w:rsidRDefault="003C2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10" w:rsidRDefault="005621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410" w:rsidRDefault="004C041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62DC1"/>
    <w:multiLevelType w:val="hybridMultilevel"/>
    <w:tmpl w:val="DA3C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A4F"/>
    <w:rsid w:val="0000647E"/>
    <w:rsid w:val="0002236A"/>
    <w:rsid w:val="00031C49"/>
    <w:rsid w:val="00052745"/>
    <w:rsid w:val="00060FCC"/>
    <w:rsid w:val="000811A2"/>
    <w:rsid w:val="00083094"/>
    <w:rsid w:val="0008698B"/>
    <w:rsid w:val="0009385C"/>
    <w:rsid w:val="00097009"/>
    <w:rsid w:val="00097D7F"/>
    <w:rsid w:val="000A75F4"/>
    <w:rsid w:val="000B049F"/>
    <w:rsid w:val="000C006C"/>
    <w:rsid w:val="000C6976"/>
    <w:rsid w:val="000D7340"/>
    <w:rsid w:val="000E0815"/>
    <w:rsid w:val="000F00E6"/>
    <w:rsid w:val="000F27E0"/>
    <w:rsid w:val="00102355"/>
    <w:rsid w:val="001103AF"/>
    <w:rsid w:val="00122AE5"/>
    <w:rsid w:val="00124DC1"/>
    <w:rsid w:val="0012700D"/>
    <w:rsid w:val="00132A9A"/>
    <w:rsid w:val="0014347D"/>
    <w:rsid w:val="00145063"/>
    <w:rsid w:val="0014578D"/>
    <w:rsid w:val="00152BED"/>
    <w:rsid w:val="00153615"/>
    <w:rsid w:val="00153D94"/>
    <w:rsid w:val="0017014A"/>
    <w:rsid w:val="001733BC"/>
    <w:rsid w:val="00187A79"/>
    <w:rsid w:val="0019462F"/>
    <w:rsid w:val="00197E67"/>
    <w:rsid w:val="001A61C0"/>
    <w:rsid w:val="001B0F51"/>
    <w:rsid w:val="001B3841"/>
    <w:rsid w:val="001C7E7B"/>
    <w:rsid w:val="001E59C5"/>
    <w:rsid w:val="001F33CB"/>
    <w:rsid w:val="001F36FE"/>
    <w:rsid w:val="0020290E"/>
    <w:rsid w:val="00213C84"/>
    <w:rsid w:val="002158FF"/>
    <w:rsid w:val="00223A9E"/>
    <w:rsid w:val="00236EE2"/>
    <w:rsid w:val="002408C8"/>
    <w:rsid w:val="00240981"/>
    <w:rsid w:val="00246EA6"/>
    <w:rsid w:val="002472B7"/>
    <w:rsid w:val="0024748F"/>
    <w:rsid w:val="00251514"/>
    <w:rsid w:val="00254139"/>
    <w:rsid w:val="00255BD0"/>
    <w:rsid w:val="00256B7C"/>
    <w:rsid w:val="00260882"/>
    <w:rsid w:val="00270A2F"/>
    <w:rsid w:val="0027434A"/>
    <w:rsid w:val="00277FB4"/>
    <w:rsid w:val="00282481"/>
    <w:rsid w:val="002853EC"/>
    <w:rsid w:val="002A21DD"/>
    <w:rsid w:val="002A3E8D"/>
    <w:rsid w:val="002B6B8D"/>
    <w:rsid w:val="002C77C7"/>
    <w:rsid w:val="002D368B"/>
    <w:rsid w:val="002F2D31"/>
    <w:rsid w:val="00316514"/>
    <w:rsid w:val="0031779A"/>
    <w:rsid w:val="0032192B"/>
    <w:rsid w:val="0033056F"/>
    <w:rsid w:val="00330B9E"/>
    <w:rsid w:val="00333EA8"/>
    <w:rsid w:val="00341316"/>
    <w:rsid w:val="00342F2F"/>
    <w:rsid w:val="003575C1"/>
    <w:rsid w:val="00383B1E"/>
    <w:rsid w:val="00391525"/>
    <w:rsid w:val="0039223D"/>
    <w:rsid w:val="003C2D31"/>
    <w:rsid w:val="003E2790"/>
    <w:rsid w:val="003E5CFB"/>
    <w:rsid w:val="003E7385"/>
    <w:rsid w:val="003F0F3A"/>
    <w:rsid w:val="003F1DC9"/>
    <w:rsid w:val="003F5123"/>
    <w:rsid w:val="00405A0E"/>
    <w:rsid w:val="00417F27"/>
    <w:rsid w:val="004207E4"/>
    <w:rsid w:val="00421C40"/>
    <w:rsid w:val="00460270"/>
    <w:rsid w:val="00463592"/>
    <w:rsid w:val="00472920"/>
    <w:rsid w:val="0047773B"/>
    <w:rsid w:val="00486068"/>
    <w:rsid w:val="00487D8A"/>
    <w:rsid w:val="00497D2C"/>
    <w:rsid w:val="004A2569"/>
    <w:rsid w:val="004A3596"/>
    <w:rsid w:val="004B1FAE"/>
    <w:rsid w:val="004C0410"/>
    <w:rsid w:val="004D5DE6"/>
    <w:rsid w:val="004D7ED9"/>
    <w:rsid w:val="004E1174"/>
    <w:rsid w:val="004F64E5"/>
    <w:rsid w:val="0050359E"/>
    <w:rsid w:val="0053237A"/>
    <w:rsid w:val="00542CBF"/>
    <w:rsid w:val="005512E7"/>
    <w:rsid w:val="00551856"/>
    <w:rsid w:val="00556A1E"/>
    <w:rsid w:val="00556AF4"/>
    <w:rsid w:val="005621FF"/>
    <w:rsid w:val="00572B4E"/>
    <w:rsid w:val="00575D08"/>
    <w:rsid w:val="00581902"/>
    <w:rsid w:val="005952D4"/>
    <w:rsid w:val="00595D8A"/>
    <w:rsid w:val="005A2100"/>
    <w:rsid w:val="005C11BE"/>
    <w:rsid w:val="005D4E1D"/>
    <w:rsid w:val="005F1443"/>
    <w:rsid w:val="005F736E"/>
    <w:rsid w:val="0060617F"/>
    <w:rsid w:val="00611349"/>
    <w:rsid w:val="00614436"/>
    <w:rsid w:val="00621CCC"/>
    <w:rsid w:val="00635114"/>
    <w:rsid w:val="00646660"/>
    <w:rsid w:val="00665204"/>
    <w:rsid w:val="00674C2F"/>
    <w:rsid w:val="006808D6"/>
    <w:rsid w:val="00680DF4"/>
    <w:rsid w:val="006848BC"/>
    <w:rsid w:val="00684F98"/>
    <w:rsid w:val="006956D8"/>
    <w:rsid w:val="006A5AA1"/>
    <w:rsid w:val="006B2B59"/>
    <w:rsid w:val="006B2E49"/>
    <w:rsid w:val="006C673D"/>
    <w:rsid w:val="006D0A9A"/>
    <w:rsid w:val="006D3E99"/>
    <w:rsid w:val="006E3BD2"/>
    <w:rsid w:val="0070439A"/>
    <w:rsid w:val="007139F9"/>
    <w:rsid w:val="00716F9B"/>
    <w:rsid w:val="00723870"/>
    <w:rsid w:val="0073543E"/>
    <w:rsid w:val="00736E60"/>
    <w:rsid w:val="00757858"/>
    <w:rsid w:val="00763929"/>
    <w:rsid w:val="00765DDA"/>
    <w:rsid w:val="0076725E"/>
    <w:rsid w:val="007746A4"/>
    <w:rsid w:val="0078529B"/>
    <w:rsid w:val="00792B56"/>
    <w:rsid w:val="007A266E"/>
    <w:rsid w:val="007A5E8C"/>
    <w:rsid w:val="007A606B"/>
    <w:rsid w:val="007D279E"/>
    <w:rsid w:val="007D2FFB"/>
    <w:rsid w:val="007D3393"/>
    <w:rsid w:val="007E5836"/>
    <w:rsid w:val="007F383C"/>
    <w:rsid w:val="007F4AEF"/>
    <w:rsid w:val="00803399"/>
    <w:rsid w:val="00807C99"/>
    <w:rsid w:val="00807CE9"/>
    <w:rsid w:val="0081085A"/>
    <w:rsid w:val="00817DA8"/>
    <w:rsid w:val="00822DF8"/>
    <w:rsid w:val="008239AC"/>
    <w:rsid w:val="0083655B"/>
    <w:rsid w:val="00850460"/>
    <w:rsid w:val="008716A7"/>
    <w:rsid w:val="00876E59"/>
    <w:rsid w:val="008A0049"/>
    <w:rsid w:val="008A2D85"/>
    <w:rsid w:val="008B2313"/>
    <w:rsid w:val="008B46E4"/>
    <w:rsid w:val="008C0F4E"/>
    <w:rsid w:val="008C1C1A"/>
    <w:rsid w:val="008C4990"/>
    <w:rsid w:val="008E7337"/>
    <w:rsid w:val="008F3572"/>
    <w:rsid w:val="008F370F"/>
    <w:rsid w:val="008F3A55"/>
    <w:rsid w:val="008F6EB6"/>
    <w:rsid w:val="0090415B"/>
    <w:rsid w:val="00910745"/>
    <w:rsid w:val="009146C5"/>
    <w:rsid w:val="009232DF"/>
    <w:rsid w:val="00925C3B"/>
    <w:rsid w:val="00934AE0"/>
    <w:rsid w:val="00950C01"/>
    <w:rsid w:val="009535B3"/>
    <w:rsid w:val="009575BB"/>
    <w:rsid w:val="00980B7B"/>
    <w:rsid w:val="00981555"/>
    <w:rsid w:val="00995E86"/>
    <w:rsid w:val="0099636A"/>
    <w:rsid w:val="009A3080"/>
    <w:rsid w:val="009A39B0"/>
    <w:rsid w:val="009B2F93"/>
    <w:rsid w:val="009B637F"/>
    <w:rsid w:val="009C1EC1"/>
    <w:rsid w:val="009D2A0C"/>
    <w:rsid w:val="009E3444"/>
    <w:rsid w:val="009E7C7C"/>
    <w:rsid w:val="009F6ED1"/>
    <w:rsid w:val="00A15F1C"/>
    <w:rsid w:val="00A2315A"/>
    <w:rsid w:val="00A43361"/>
    <w:rsid w:val="00A51F3D"/>
    <w:rsid w:val="00A614EF"/>
    <w:rsid w:val="00A67257"/>
    <w:rsid w:val="00A705C6"/>
    <w:rsid w:val="00A70771"/>
    <w:rsid w:val="00A739A1"/>
    <w:rsid w:val="00A823C4"/>
    <w:rsid w:val="00A850C3"/>
    <w:rsid w:val="00AA658E"/>
    <w:rsid w:val="00AA6DB6"/>
    <w:rsid w:val="00AB3DF5"/>
    <w:rsid w:val="00AC16C6"/>
    <w:rsid w:val="00AC2236"/>
    <w:rsid w:val="00AC3AEB"/>
    <w:rsid w:val="00AD1E6F"/>
    <w:rsid w:val="00AD4854"/>
    <w:rsid w:val="00AE3B64"/>
    <w:rsid w:val="00AF030A"/>
    <w:rsid w:val="00B0573A"/>
    <w:rsid w:val="00B22E22"/>
    <w:rsid w:val="00B30805"/>
    <w:rsid w:val="00B3222D"/>
    <w:rsid w:val="00B423FC"/>
    <w:rsid w:val="00B427FA"/>
    <w:rsid w:val="00B42E75"/>
    <w:rsid w:val="00B45BBD"/>
    <w:rsid w:val="00B7177F"/>
    <w:rsid w:val="00B8198B"/>
    <w:rsid w:val="00B83C07"/>
    <w:rsid w:val="00B86CCE"/>
    <w:rsid w:val="00B916A5"/>
    <w:rsid w:val="00BA1003"/>
    <w:rsid w:val="00BA6A4C"/>
    <w:rsid w:val="00BB665A"/>
    <w:rsid w:val="00BE6428"/>
    <w:rsid w:val="00BE7C41"/>
    <w:rsid w:val="00BF0222"/>
    <w:rsid w:val="00C4221F"/>
    <w:rsid w:val="00C51A3E"/>
    <w:rsid w:val="00C5311D"/>
    <w:rsid w:val="00C53E5B"/>
    <w:rsid w:val="00C57109"/>
    <w:rsid w:val="00C769C1"/>
    <w:rsid w:val="00C80181"/>
    <w:rsid w:val="00C87028"/>
    <w:rsid w:val="00C94E0D"/>
    <w:rsid w:val="00CA20F4"/>
    <w:rsid w:val="00CA7AE7"/>
    <w:rsid w:val="00CC0B57"/>
    <w:rsid w:val="00CE3350"/>
    <w:rsid w:val="00CF61EF"/>
    <w:rsid w:val="00D031B9"/>
    <w:rsid w:val="00D0770A"/>
    <w:rsid w:val="00D129E1"/>
    <w:rsid w:val="00D25986"/>
    <w:rsid w:val="00D3039C"/>
    <w:rsid w:val="00D31F65"/>
    <w:rsid w:val="00D40B02"/>
    <w:rsid w:val="00D40B4B"/>
    <w:rsid w:val="00D52BFE"/>
    <w:rsid w:val="00D67A4F"/>
    <w:rsid w:val="00D735DE"/>
    <w:rsid w:val="00D736DB"/>
    <w:rsid w:val="00D74443"/>
    <w:rsid w:val="00D751F0"/>
    <w:rsid w:val="00D77D5E"/>
    <w:rsid w:val="00D83E97"/>
    <w:rsid w:val="00D95CA5"/>
    <w:rsid w:val="00DA3837"/>
    <w:rsid w:val="00DA66B9"/>
    <w:rsid w:val="00DB1307"/>
    <w:rsid w:val="00DB188A"/>
    <w:rsid w:val="00DC25B8"/>
    <w:rsid w:val="00DC6857"/>
    <w:rsid w:val="00DF0B7F"/>
    <w:rsid w:val="00DF730D"/>
    <w:rsid w:val="00DF7ABF"/>
    <w:rsid w:val="00E0773B"/>
    <w:rsid w:val="00E3214C"/>
    <w:rsid w:val="00E40035"/>
    <w:rsid w:val="00E42A78"/>
    <w:rsid w:val="00E62FE4"/>
    <w:rsid w:val="00E73DC5"/>
    <w:rsid w:val="00E74DA2"/>
    <w:rsid w:val="00E85F87"/>
    <w:rsid w:val="00E90D20"/>
    <w:rsid w:val="00E944B9"/>
    <w:rsid w:val="00E9464F"/>
    <w:rsid w:val="00E97191"/>
    <w:rsid w:val="00EA036E"/>
    <w:rsid w:val="00EA4AA4"/>
    <w:rsid w:val="00EB278F"/>
    <w:rsid w:val="00EB7583"/>
    <w:rsid w:val="00ED187C"/>
    <w:rsid w:val="00ED3E98"/>
    <w:rsid w:val="00ED4EB7"/>
    <w:rsid w:val="00ED6F02"/>
    <w:rsid w:val="00EE218A"/>
    <w:rsid w:val="00EE2818"/>
    <w:rsid w:val="00EF2B0D"/>
    <w:rsid w:val="00EF619C"/>
    <w:rsid w:val="00EF6D5A"/>
    <w:rsid w:val="00F306D7"/>
    <w:rsid w:val="00F319D4"/>
    <w:rsid w:val="00F4008D"/>
    <w:rsid w:val="00F65FF7"/>
    <w:rsid w:val="00F67302"/>
    <w:rsid w:val="00F72FC9"/>
    <w:rsid w:val="00F77224"/>
    <w:rsid w:val="00FA16E9"/>
    <w:rsid w:val="00FA20F5"/>
    <w:rsid w:val="00FA75DD"/>
    <w:rsid w:val="00FB02D5"/>
    <w:rsid w:val="00FB0AFD"/>
    <w:rsid w:val="00FB3CD3"/>
    <w:rsid w:val="00FB6D17"/>
    <w:rsid w:val="00FD1E37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F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6AF4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556AF4"/>
    <w:pPr>
      <w:suppressAutoHyphens/>
      <w:spacing w:after="840"/>
      <w:ind w:right="5103"/>
    </w:pPr>
  </w:style>
  <w:style w:type="character" w:styleId="a5">
    <w:name w:val="page number"/>
    <w:basedOn w:val="a0"/>
    <w:rsid w:val="00556AF4"/>
  </w:style>
  <w:style w:type="paragraph" w:customStyle="1" w:styleId="a6">
    <w:name w:val="Красная строка по ширине"/>
    <w:basedOn w:val="a"/>
    <w:rsid w:val="00556AF4"/>
    <w:pPr>
      <w:ind w:firstLine="709"/>
      <w:jc w:val="both"/>
    </w:pPr>
  </w:style>
  <w:style w:type="paragraph" w:customStyle="1" w:styleId="14">
    <w:name w:val="Обычный + 14 пт"/>
    <w:aliases w:val="уплотненный на  0,2 пт"/>
    <w:basedOn w:val="a"/>
    <w:rsid w:val="00472920"/>
    <w:pPr>
      <w:ind w:left="3600" w:firstLine="720"/>
    </w:pPr>
    <w:rPr>
      <w:spacing w:val="-4"/>
      <w:szCs w:val="28"/>
    </w:rPr>
  </w:style>
  <w:style w:type="paragraph" w:customStyle="1" w:styleId="ConsPlusNonformat">
    <w:name w:val="ConsPlusNonformat"/>
    <w:uiPriority w:val="99"/>
    <w:rsid w:val="006E3B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unhideWhenUsed/>
    <w:rsid w:val="000B04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049F"/>
    <w:rPr>
      <w:sz w:val="28"/>
    </w:rPr>
  </w:style>
  <w:style w:type="character" w:styleId="a9">
    <w:name w:val="Hyperlink"/>
    <w:basedOn w:val="a0"/>
    <w:uiPriority w:val="99"/>
    <w:unhideWhenUsed/>
    <w:rsid w:val="009A3080"/>
    <w:rPr>
      <w:color w:val="0000FF"/>
      <w:u w:val="single"/>
    </w:rPr>
  </w:style>
  <w:style w:type="paragraph" w:customStyle="1" w:styleId="ConsPlusTitle">
    <w:name w:val="ConsPlusTitle"/>
    <w:uiPriority w:val="99"/>
    <w:rsid w:val="002408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aa">
    <w:name w:val="Адресат"/>
    <w:basedOn w:val="a"/>
    <w:rsid w:val="006C673D"/>
    <w:pPr>
      <w:autoSpaceDE w:val="0"/>
      <w:autoSpaceDN w:val="0"/>
    </w:pPr>
    <w:rPr>
      <w:sz w:val="20"/>
    </w:rPr>
  </w:style>
  <w:style w:type="paragraph" w:customStyle="1" w:styleId="ConsPlusNormal">
    <w:name w:val="ConsPlusNormal"/>
    <w:rsid w:val="004B1F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E0773B"/>
    <w:pPr>
      <w:suppressAutoHyphens/>
      <w:spacing w:after="200" w:line="276" w:lineRule="auto"/>
      <w:jc w:val="both"/>
      <w:textAlignment w:val="baseline"/>
    </w:pPr>
    <w:rPr>
      <w:b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&#1055;&#1086;&#1087;&#1099;&#1090;&#1082;&#1072;&#8470;2\Documents%20and%20Settings\User\&#1052;&#1086;&#1080;%20&#1076;&#1086;&#1082;&#1091;&#1084;&#1077;&#1085;&#1090;&#1099;\&#1047;&#1077;&#1083;&#1077;&#1085;&#1077;&#1074;&#1072;\&#1087;&#1088;&#1086;&#1075;&#1088;&#1072;&#1084;&#1084;&#1072;%20&#1076;&#1086;&#1088;&#1086;&#1075;%20&#1089;%20&#1082;&#1072;&#1087;&#1088;&#1077;&#1084;&#1086;&#1085;&#1090;&#1086;&#1084;%203&#1095;\&#1087;&#1086;&#1089;&#1090;&#1072;&#1085;&#1086;&#1074;&#1083;&#1077;&#1085;&#1080;&#1077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6</Pages>
  <Words>1157</Words>
  <Characters>8727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Зеленева</dc:creator>
  <cp:lastModifiedBy>Пользователь</cp:lastModifiedBy>
  <cp:revision>3</cp:revision>
  <cp:lastPrinted>2020-11-19T13:51:00Z</cp:lastPrinted>
  <dcterms:created xsi:type="dcterms:W3CDTF">2022-11-03T05:24:00Z</dcterms:created>
  <dcterms:modified xsi:type="dcterms:W3CDTF">2022-11-03T05:24:00Z</dcterms:modified>
</cp:coreProperties>
</file>