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00D" w:rsidRPr="00D8520A" w:rsidRDefault="00AB3290" w:rsidP="00AB3290">
      <w:pPr>
        <w:tabs>
          <w:tab w:val="center" w:pos="5103"/>
          <w:tab w:val="right" w:pos="10206"/>
        </w:tabs>
        <w:jc w:val="center"/>
      </w:pPr>
      <w:r>
        <w:rPr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6.25pt">
            <v:imagedata r:id="rId6" o:title="gerb8"/>
          </v:shape>
        </w:pict>
      </w:r>
    </w:p>
    <w:p w:rsidR="0012700D" w:rsidRPr="005D676F" w:rsidRDefault="0012700D" w:rsidP="00AB3290">
      <w:pPr>
        <w:spacing w:before="240"/>
        <w:jc w:val="center"/>
        <w:rPr>
          <w:szCs w:val="28"/>
        </w:rPr>
      </w:pPr>
      <w:r w:rsidRPr="005D676F">
        <w:rPr>
          <w:szCs w:val="28"/>
        </w:rPr>
        <w:t>РОССИЙСКАЯ ФЕДЕРАЦИЯ</w:t>
      </w:r>
    </w:p>
    <w:p w:rsidR="0012700D" w:rsidRDefault="0012700D" w:rsidP="00AB3290">
      <w:pPr>
        <w:jc w:val="center"/>
        <w:rPr>
          <w:szCs w:val="28"/>
        </w:rPr>
      </w:pPr>
      <w:r w:rsidRPr="005D676F">
        <w:rPr>
          <w:szCs w:val="28"/>
        </w:rPr>
        <w:t>РОСТОВСКАЯ ОБЛАСТЬ</w:t>
      </w:r>
    </w:p>
    <w:p w:rsidR="00A41D44" w:rsidRPr="005D676F" w:rsidRDefault="00A41D44" w:rsidP="00AB3290">
      <w:pPr>
        <w:jc w:val="center"/>
        <w:rPr>
          <w:szCs w:val="28"/>
        </w:rPr>
      </w:pPr>
      <w:r>
        <w:rPr>
          <w:szCs w:val="28"/>
        </w:rPr>
        <w:t>ЗЕРНОГРАДСКИЙ РАЙОН</w:t>
      </w:r>
    </w:p>
    <w:p w:rsidR="001637A6" w:rsidRPr="005D676F" w:rsidRDefault="00EE66B7" w:rsidP="00AB3290">
      <w:pPr>
        <w:jc w:val="center"/>
        <w:rPr>
          <w:szCs w:val="28"/>
        </w:rPr>
      </w:pPr>
      <w:r w:rsidRPr="005D676F">
        <w:rPr>
          <w:szCs w:val="28"/>
        </w:rPr>
        <w:t>МУНИЦИПАЛЬНОЕ ОБРАЗОВАНИЕ</w:t>
      </w:r>
    </w:p>
    <w:p w:rsidR="00EE66B7" w:rsidRDefault="00EE66B7" w:rsidP="00AB3290">
      <w:pPr>
        <w:jc w:val="center"/>
        <w:rPr>
          <w:szCs w:val="28"/>
        </w:rPr>
      </w:pPr>
      <w:r w:rsidRPr="005D676F">
        <w:rPr>
          <w:szCs w:val="28"/>
        </w:rPr>
        <w:t>«</w:t>
      </w:r>
      <w:r w:rsidR="001637A6" w:rsidRPr="005D676F">
        <w:rPr>
          <w:caps/>
          <w:szCs w:val="28"/>
        </w:rPr>
        <w:t>Зерноградское городское поселение</w:t>
      </w:r>
      <w:r w:rsidRPr="005D676F">
        <w:rPr>
          <w:szCs w:val="28"/>
        </w:rPr>
        <w:t>»</w:t>
      </w:r>
    </w:p>
    <w:p w:rsidR="00A26852" w:rsidRPr="005D676F" w:rsidRDefault="0044466A" w:rsidP="00AB3290">
      <w:pPr>
        <w:jc w:val="center"/>
        <w:rPr>
          <w:b/>
          <w:szCs w:val="28"/>
        </w:rPr>
      </w:pPr>
      <w:r w:rsidRPr="0044466A">
        <w:rPr>
          <w:b/>
          <w:szCs w:val="28"/>
        </w:rPr>
        <w:t>АДМИНИСТРАЦИЯ ЗЕРНОГРАДСКОГО</w:t>
      </w:r>
      <w:r w:rsidR="00AB3290">
        <w:rPr>
          <w:b/>
          <w:szCs w:val="28"/>
        </w:rPr>
        <w:t xml:space="preserve"> </w:t>
      </w:r>
      <w:r w:rsidR="00A26852">
        <w:rPr>
          <w:b/>
          <w:szCs w:val="28"/>
        </w:rPr>
        <w:t>ГОРОДСКОГО ПОСЕЛЕНИЯ</w:t>
      </w:r>
    </w:p>
    <w:p w:rsidR="00263C6D" w:rsidRPr="00263C6D" w:rsidRDefault="00305DF0" w:rsidP="00AB3290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="00C4759F">
        <w:rPr>
          <w:b/>
          <w:sz w:val="32"/>
          <w:szCs w:val="32"/>
        </w:rPr>
        <w:t>АСПОРЯЖЕНИЕ</w:t>
      </w:r>
    </w:p>
    <w:p w:rsidR="004C0410" w:rsidRPr="005D676F" w:rsidRDefault="00C31D86" w:rsidP="00AB3290">
      <w:pPr>
        <w:suppressAutoHyphens/>
        <w:spacing w:after="240"/>
        <w:jc w:val="center"/>
        <w:rPr>
          <w:b/>
          <w:szCs w:val="28"/>
        </w:rPr>
      </w:pPr>
      <w:r>
        <w:rPr>
          <w:b/>
          <w:szCs w:val="28"/>
        </w:rPr>
        <w:t>от 08.02.2022</w:t>
      </w:r>
      <w:r w:rsidR="00942964">
        <w:rPr>
          <w:b/>
          <w:szCs w:val="28"/>
        </w:rPr>
        <w:t xml:space="preserve"> </w:t>
      </w:r>
      <w:r w:rsidR="004C0410" w:rsidRPr="005D676F">
        <w:rPr>
          <w:b/>
          <w:szCs w:val="28"/>
        </w:rPr>
        <w:t xml:space="preserve">№ </w:t>
      </w:r>
      <w:r>
        <w:rPr>
          <w:b/>
          <w:szCs w:val="28"/>
        </w:rPr>
        <w:t>30</w:t>
      </w:r>
    </w:p>
    <w:p w:rsidR="004C0410" w:rsidRDefault="004C0410" w:rsidP="00AB3290">
      <w:pPr>
        <w:suppressAutoHyphens/>
        <w:jc w:val="center"/>
      </w:pPr>
      <w:r>
        <w:t>г. Зерноград</w:t>
      </w:r>
    </w:p>
    <w:p w:rsidR="004C2830" w:rsidRPr="00F5098A" w:rsidRDefault="004C2830" w:rsidP="00AB3290">
      <w:pPr>
        <w:suppressAutoHyphens/>
        <w:jc w:val="center"/>
        <w:rPr>
          <w:sz w:val="16"/>
          <w:szCs w:val="16"/>
        </w:rPr>
      </w:pPr>
    </w:p>
    <w:p w:rsidR="00962E6E" w:rsidRPr="00942964" w:rsidRDefault="00CE7497" w:rsidP="00AB3290">
      <w:pPr>
        <w:suppressAutoHyphens/>
        <w:jc w:val="center"/>
        <w:rPr>
          <w:b/>
        </w:rPr>
      </w:pPr>
      <w:r w:rsidRPr="00942964">
        <w:rPr>
          <w:b/>
        </w:rPr>
        <w:t>О</w:t>
      </w:r>
      <w:r w:rsidR="00942964" w:rsidRPr="00942964">
        <w:rPr>
          <w:b/>
        </w:rPr>
        <w:t xml:space="preserve">б утверждении плана реализации </w:t>
      </w:r>
      <w:r w:rsidR="00962E6E" w:rsidRPr="00942964">
        <w:rPr>
          <w:b/>
        </w:rPr>
        <w:t>муниципальной</w:t>
      </w:r>
      <w:r w:rsidR="00263C6D" w:rsidRPr="00942964">
        <w:rPr>
          <w:b/>
        </w:rPr>
        <w:t xml:space="preserve"> </w:t>
      </w:r>
      <w:r w:rsidR="00962E6E" w:rsidRPr="00942964">
        <w:rPr>
          <w:b/>
        </w:rPr>
        <w:t>программы</w:t>
      </w:r>
      <w:r w:rsidR="00263C6D" w:rsidRPr="00942964">
        <w:rPr>
          <w:b/>
        </w:rPr>
        <w:t xml:space="preserve"> Зерноградского городского поселения  </w:t>
      </w:r>
      <w:r w:rsidR="00962E6E" w:rsidRPr="00942964">
        <w:rPr>
          <w:b/>
        </w:rPr>
        <w:t>«</w:t>
      </w:r>
      <w:r w:rsidR="00263C6D" w:rsidRPr="00942964">
        <w:rPr>
          <w:b/>
        </w:rPr>
        <w:t>Экономическое развитие и инновационная экономика</w:t>
      </w:r>
      <w:r w:rsidR="00962E6E" w:rsidRPr="00942964">
        <w:rPr>
          <w:b/>
        </w:rPr>
        <w:t>»</w:t>
      </w:r>
      <w:r w:rsidR="00F5098A">
        <w:rPr>
          <w:b/>
        </w:rPr>
        <w:t xml:space="preserve"> </w:t>
      </w:r>
      <w:r w:rsidR="00942964" w:rsidRPr="00942964">
        <w:rPr>
          <w:b/>
        </w:rPr>
        <w:t xml:space="preserve"> на 20</w:t>
      </w:r>
      <w:r w:rsidR="008347F7">
        <w:rPr>
          <w:b/>
        </w:rPr>
        <w:t>22</w:t>
      </w:r>
      <w:r w:rsidR="00942964" w:rsidRPr="00942964">
        <w:rPr>
          <w:b/>
        </w:rPr>
        <w:t xml:space="preserve"> год</w:t>
      </w:r>
    </w:p>
    <w:p w:rsidR="0044466A" w:rsidRPr="00F5098A" w:rsidRDefault="0044466A" w:rsidP="00AB3290">
      <w:pPr>
        <w:suppressAutoHyphens/>
        <w:jc w:val="center"/>
        <w:rPr>
          <w:sz w:val="16"/>
          <w:szCs w:val="16"/>
        </w:rPr>
      </w:pPr>
    </w:p>
    <w:p w:rsidR="00263C6D" w:rsidRDefault="00942964" w:rsidP="00C4759F">
      <w:pPr>
        <w:suppressAutoHyphens/>
        <w:ind w:firstLine="851"/>
        <w:jc w:val="both"/>
      </w:pPr>
      <w:r>
        <w:t>В соответствии с постановлени</w:t>
      </w:r>
      <w:r w:rsidR="00C4759F">
        <w:t>е</w:t>
      </w:r>
      <w:r>
        <w:t>м Администрации Зерноградского городского поселения от 19.09.2018 № 1063 «Об утверждении Порядка разработки, реализации и оценки эффективности муниципальных программ Зерноградского городского поселения»:</w:t>
      </w:r>
      <w:r w:rsidR="00D8520A">
        <w:t xml:space="preserve">           </w:t>
      </w:r>
    </w:p>
    <w:p w:rsidR="00680D84" w:rsidRDefault="00D8520A" w:rsidP="00DC774F">
      <w:pPr>
        <w:suppressAutoHyphens/>
        <w:jc w:val="both"/>
      </w:pPr>
      <w:r>
        <w:t xml:space="preserve">           </w:t>
      </w:r>
      <w:r w:rsidR="00942964">
        <w:t>1</w:t>
      </w:r>
      <w:r w:rsidR="00EF1D7D">
        <w:t>. Утвердить</w:t>
      </w:r>
      <w:r w:rsidR="00942964">
        <w:t xml:space="preserve"> план реализации муниципальной программы</w:t>
      </w:r>
      <w:r w:rsidR="00DC774F">
        <w:t xml:space="preserve"> </w:t>
      </w:r>
      <w:r w:rsidR="00263C6D">
        <w:t xml:space="preserve">Зерноградского городского поселения  «Экономическое развитие и инновационная экономика» </w:t>
      </w:r>
      <w:r w:rsidR="00DC774F">
        <w:t>на 20</w:t>
      </w:r>
      <w:r w:rsidR="008347F7">
        <w:t>22</w:t>
      </w:r>
      <w:r w:rsidR="00DC774F">
        <w:t xml:space="preserve"> год </w:t>
      </w:r>
      <w:r w:rsidR="00680D84">
        <w:t xml:space="preserve">(далее – </w:t>
      </w:r>
      <w:r w:rsidR="00DC774F">
        <w:t>план реализации</w:t>
      </w:r>
      <w:r w:rsidR="00680D84">
        <w:t>)</w:t>
      </w:r>
      <w:r w:rsidR="00DC774F">
        <w:t xml:space="preserve"> согласно приложению.</w:t>
      </w:r>
    </w:p>
    <w:p w:rsidR="00DC774F" w:rsidRDefault="00DC774F" w:rsidP="00DC774F">
      <w:pPr>
        <w:suppressAutoHyphens/>
        <w:ind w:firstLine="851"/>
        <w:jc w:val="both"/>
      </w:pPr>
      <w:r>
        <w:t>2. Финансово-экономическому сектору Администрации Зерноградского городского поселения обеспечить исполнение плана реализации, указанного в п. 1 настоящего распоряжения.</w:t>
      </w:r>
    </w:p>
    <w:p w:rsidR="00DC774F" w:rsidRDefault="00DC774F" w:rsidP="00DC774F">
      <w:pPr>
        <w:suppressAutoHyphens/>
        <w:ind w:firstLine="851"/>
        <w:jc w:val="both"/>
      </w:pPr>
      <w:r>
        <w:t>3. Распоряжение вступает в силу с момента подписания и применяется к правоотношениям, возникшим с 01.01.20</w:t>
      </w:r>
      <w:r w:rsidR="008347F7">
        <w:t>22</w:t>
      </w:r>
      <w:r>
        <w:t xml:space="preserve"> года.</w:t>
      </w:r>
    </w:p>
    <w:p w:rsidR="00680D84" w:rsidRDefault="00DC774F" w:rsidP="00680D84">
      <w:pPr>
        <w:suppressAutoHyphens/>
        <w:ind w:firstLine="851"/>
        <w:jc w:val="both"/>
      </w:pPr>
      <w:r>
        <w:t>4. Опубликовать настоящее распоряжение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:rsidR="0044466A" w:rsidRDefault="00DC774F" w:rsidP="000D5DFC">
      <w:pPr>
        <w:suppressAutoHyphens/>
        <w:ind w:firstLine="851"/>
        <w:jc w:val="both"/>
      </w:pPr>
      <w:r>
        <w:t>5</w:t>
      </w:r>
      <w:r w:rsidR="00680D84">
        <w:t xml:space="preserve">. Контроль за </w:t>
      </w:r>
      <w:r w:rsidR="00F31B6C">
        <w:t>исполнением</w:t>
      </w:r>
      <w:r w:rsidR="00680D84">
        <w:t xml:space="preserve"> настоящего </w:t>
      </w:r>
      <w:r w:rsidR="00F5098A">
        <w:t>распоряжения</w:t>
      </w:r>
      <w:r w:rsidR="00680D84">
        <w:t xml:space="preserve"> оставляю</w:t>
      </w:r>
      <w:r w:rsidR="00BD451A">
        <w:t xml:space="preserve"> за собой.</w:t>
      </w:r>
    </w:p>
    <w:p w:rsidR="0044466A" w:rsidRDefault="0044466A" w:rsidP="000D5DFC">
      <w:pPr>
        <w:suppressAutoHyphens/>
        <w:ind w:firstLine="851"/>
        <w:jc w:val="both"/>
      </w:pPr>
    </w:p>
    <w:p w:rsidR="00AB3290" w:rsidRDefault="00AB3290" w:rsidP="000D5DFC">
      <w:pPr>
        <w:suppressAutoHyphens/>
        <w:ind w:firstLine="851"/>
        <w:jc w:val="both"/>
      </w:pPr>
    </w:p>
    <w:p w:rsidR="00F31B6C" w:rsidRDefault="00D8520A" w:rsidP="00305DF0">
      <w:pPr>
        <w:suppressAutoHyphens/>
        <w:jc w:val="both"/>
      </w:pPr>
      <w:r>
        <w:t>Г</w:t>
      </w:r>
      <w:r w:rsidR="00F31B6C">
        <w:t>лава Администрации</w:t>
      </w:r>
    </w:p>
    <w:p w:rsidR="00F31B6C" w:rsidRDefault="00AD3214" w:rsidP="00305DF0">
      <w:pPr>
        <w:suppressAutoHyphens/>
        <w:jc w:val="both"/>
      </w:pPr>
      <w:r>
        <w:t xml:space="preserve">Зерноградского городского поселения           </w:t>
      </w:r>
      <w:r w:rsidR="00F31B6C">
        <w:t xml:space="preserve">          </w:t>
      </w:r>
      <w:r>
        <w:t xml:space="preserve">               </w:t>
      </w:r>
      <w:r w:rsidR="00F31B6C">
        <w:t xml:space="preserve">   </w:t>
      </w:r>
      <w:r w:rsidR="00AB3290">
        <w:t xml:space="preserve">      </w:t>
      </w:r>
      <w:proofErr w:type="gramStart"/>
      <w:r w:rsidR="008347F7">
        <w:t>И.В.</w:t>
      </w:r>
      <w:proofErr w:type="gramEnd"/>
      <w:r w:rsidR="008347F7">
        <w:t xml:space="preserve"> Полищук</w:t>
      </w:r>
    </w:p>
    <w:p w:rsidR="00AE2C76" w:rsidRDefault="00AE2C76" w:rsidP="00305DF0">
      <w:pPr>
        <w:suppressAutoHyphens/>
        <w:jc w:val="both"/>
        <w:sectPr w:rsidR="00AE2C76" w:rsidSect="00F5098A">
          <w:headerReference w:type="even" r:id="rId7"/>
          <w:headerReference w:type="default" r:id="rId8"/>
          <w:pgSz w:w="11907" w:h="16840"/>
          <w:pgMar w:top="1134" w:right="567" w:bottom="1134" w:left="1701" w:header="720" w:footer="720" w:gutter="0"/>
          <w:pgNumType w:start="1"/>
          <w:cols w:space="720"/>
          <w:titlePg/>
          <w:docGrid w:linePitch="381"/>
        </w:sectPr>
      </w:pPr>
    </w:p>
    <w:p w:rsidR="009F7E21" w:rsidRPr="00AB3290" w:rsidRDefault="009F7E21" w:rsidP="00AB3290">
      <w:pPr>
        <w:tabs>
          <w:tab w:val="left" w:pos="142"/>
          <w:tab w:val="left" w:pos="7655"/>
        </w:tabs>
        <w:ind w:left="6237"/>
        <w:jc w:val="right"/>
        <w:rPr>
          <w:sz w:val="24"/>
          <w:szCs w:val="24"/>
        </w:rPr>
      </w:pPr>
      <w:r w:rsidRPr="00AB3290">
        <w:rPr>
          <w:sz w:val="24"/>
          <w:szCs w:val="24"/>
        </w:rPr>
        <w:lastRenderedPageBreak/>
        <w:t xml:space="preserve">                                                                     Приложение</w:t>
      </w:r>
    </w:p>
    <w:p w:rsidR="009F7E21" w:rsidRPr="00AB3290" w:rsidRDefault="009F7E21" w:rsidP="00AB3290">
      <w:pPr>
        <w:tabs>
          <w:tab w:val="left" w:pos="142"/>
        </w:tabs>
        <w:suppressAutoHyphens/>
        <w:spacing w:line="252" w:lineRule="auto"/>
        <w:ind w:left="6237"/>
        <w:jc w:val="right"/>
        <w:rPr>
          <w:sz w:val="24"/>
          <w:szCs w:val="24"/>
        </w:rPr>
      </w:pPr>
      <w:r w:rsidRPr="00AB3290">
        <w:rPr>
          <w:sz w:val="24"/>
          <w:szCs w:val="24"/>
        </w:rPr>
        <w:t xml:space="preserve">                                                                         </w:t>
      </w:r>
      <w:r w:rsidR="0037353F" w:rsidRPr="00AB3290">
        <w:rPr>
          <w:sz w:val="24"/>
          <w:szCs w:val="24"/>
        </w:rPr>
        <w:t xml:space="preserve">              </w:t>
      </w:r>
      <w:r w:rsidRPr="00AB3290">
        <w:rPr>
          <w:sz w:val="24"/>
          <w:szCs w:val="24"/>
        </w:rPr>
        <w:t xml:space="preserve">  к распоряжению Администрации                           </w:t>
      </w:r>
      <w:r w:rsidRPr="00AB3290">
        <w:rPr>
          <w:sz w:val="40"/>
          <w:szCs w:val="40"/>
        </w:rPr>
        <w:t xml:space="preserve">  </w:t>
      </w:r>
      <w:r w:rsidRPr="00AB3290">
        <w:rPr>
          <w:sz w:val="24"/>
          <w:szCs w:val="24"/>
        </w:rPr>
        <w:t xml:space="preserve">                                             </w:t>
      </w:r>
    </w:p>
    <w:p w:rsidR="009F7E21" w:rsidRPr="00AB3290" w:rsidRDefault="009F7E21" w:rsidP="00AB3290">
      <w:pPr>
        <w:tabs>
          <w:tab w:val="left" w:pos="142"/>
        </w:tabs>
        <w:suppressAutoHyphens/>
        <w:spacing w:line="252" w:lineRule="auto"/>
        <w:ind w:left="6237"/>
        <w:jc w:val="right"/>
        <w:rPr>
          <w:sz w:val="24"/>
          <w:szCs w:val="24"/>
        </w:rPr>
      </w:pPr>
      <w:r w:rsidRPr="00AB3290">
        <w:rPr>
          <w:sz w:val="24"/>
          <w:szCs w:val="24"/>
        </w:rPr>
        <w:t xml:space="preserve">                                                                  Зерноградского городского поселения</w:t>
      </w:r>
    </w:p>
    <w:p w:rsidR="009F7E21" w:rsidRPr="00AB3290" w:rsidRDefault="006D76F5" w:rsidP="00AB3290">
      <w:pPr>
        <w:tabs>
          <w:tab w:val="left" w:pos="142"/>
        </w:tabs>
        <w:suppressAutoHyphens/>
        <w:spacing w:line="252" w:lineRule="auto"/>
        <w:ind w:left="6237"/>
        <w:jc w:val="right"/>
        <w:rPr>
          <w:sz w:val="24"/>
          <w:szCs w:val="24"/>
        </w:rPr>
      </w:pPr>
      <w:r w:rsidRPr="00AB3290">
        <w:rPr>
          <w:sz w:val="24"/>
          <w:szCs w:val="24"/>
        </w:rPr>
        <w:t xml:space="preserve">                                              </w:t>
      </w:r>
      <w:r w:rsidR="0037353F" w:rsidRPr="00AB3290">
        <w:rPr>
          <w:sz w:val="24"/>
          <w:szCs w:val="24"/>
        </w:rPr>
        <w:t xml:space="preserve">    </w:t>
      </w:r>
      <w:r w:rsidRPr="00AB3290">
        <w:rPr>
          <w:sz w:val="24"/>
          <w:szCs w:val="24"/>
        </w:rPr>
        <w:t xml:space="preserve">  </w:t>
      </w:r>
      <w:r w:rsidR="00C31D86" w:rsidRPr="00AB3290">
        <w:rPr>
          <w:sz w:val="24"/>
          <w:szCs w:val="24"/>
        </w:rPr>
        <w:t>о</w:t>
      </w:r>
      <w:r w:rsidR="009F7E21" w:rsidRPr="00AB3290">
        <w:rPr>
          <w:sz w:val="24"/>
          <w:szCs w:val="24"/>
        </w:rPr>
        <w:t>т</w:t>
      </w:r>
      <w:r w:rsidR="00C31D86" w:rsidRPr="00AB3290">
        <w:rPr>
          <w:sz w:val="24"/>
          <w:szCs w:val="24"/>
        </w:rPr>
        <w:t xml:space="preserve"> 08.02.2022 </w:t>
      </w:r>
      <w:r w:rsidR="008347F7" w:rsidRPr="00AB3290">
        <w:rPr>
          <w:sz w:val="24"/>
          <w:szCs w:val="24"/>
        </w:rPr>
        <w:t xml:space="preserve"> </w:t>
      </w:r>
      <w:r w:rsidR="009F7E21" w:rsidRPr="00AB3290">
        <w:rPr>
          <w:sz w:val="24"/>
          <w:szCs w:val="24"/>
        </w:rPr>
        <w:t>№</w:t>
      </w:r>
      <w:r w:rsidR="00C31D86" w:rsidRPr="00AB3290">
        <w:rPr>
          <w:sz w:val="24"/>
          <w:szCs w:val="24"/>
        </w:rPr>
        <w:t xml:space="preserve"> 30</w:t>
      </w:r>
      <w:r w:rsidR="009F7E21" w:rsidRPr="00AB3290">
        <w:rPr>
          <w:sz w:val="24"/>
          <w:szCs w:val="24"/>
        </w:rPr>
        <w:t xml:space="preserve">           </w:t>
      </w:r>
    </w:p>
    <w:p w:rsidR="009F7E21" w:rsidRPr="00230C17" w:rsidRDefault="009F7E21" w:rsidP="009F7E21">
      <w:pPr>
        <w:jc w:val="center"/>
        <w:rPr>
          <w:sz w:val="16"/>
          <w:szCs w:val="16"/>
        </w:rPr>
      </w:pPr>
    </w:p>
    <w:p w:rsidR="009F7E21" w:rsidRPr="00A83BE5" w:rsidRDefault="009F7E21" w:rsidP="009F7E21">
      <w:pPr>
        <w:jc w:val="center"/>
        <w:rPr>
          <w:sz w:val="24"/>
          <w:szCs w:val="24"/>
        </w:rPr>
      </w:pPr>
      <w:r w:rsidRPr="00A83BE5">
        <w:rPr>
          <w:sz w:val="24"/>
          <w:szCs w:val="24"/>
        </w:rPr>
        <w:t>ПЛАН</w:t>
      </w:r>
      <w:r>
        <w:rPr>
          <w:sz w:val="24"/>
          <w:szCs w:val="24"/>
        </w:rPr>
        <w:t xml:space="preserve"> РЕАЛИЗАЦИИ</w:t>
      </w:r>
    </w:p>
    <w:p w:rsidR="009F7E21" w:rsidRPr="00A83BE5" w:rsidRDefault="009F7E21" w:rsidP="009F7E21">
      <w:pPr>
        <w:jc w:val="center"/>
        <w:rPr>
          <w:sz w:val="24"/>
          <w:szCs w:val="24"/>
        </w:rPr>
      </w:pPr>
      <w:bookmarkStart w:id="0" w:name="Par487"/>
      <w:bookmarkEnd w:id="0"/>
      <w:r w:rsidRPr="00A83BE5">
        <w:rPr>
          <w:sz w:val="24"/>
          <w:szCs w:val="24"/>
        </w:rPr>
        <w:t xml:space="preserve">муниципальной программы </w:t>
      </w:r>
      <w:r>
        <w:rPr>
          <w:sz w:val="24"/>
          <w:szCs w:val="24"/>
        </w:rPr>
        <w:t>Зерноградского городского</w:t>
      </w:r>
      <w:r w:rsidRPr="00A83BE5">
        <w:rPr>
          <w:sz w:val="24"/>
          <w:szCs w:val="24"/>
        </w:rPr>
        <w:t xml:space="preserve"> поселения «</w:t>
      </w:r>
      <w:r w:rsidR="006D76F5">
        <w:t>Экономическое развитие и инновационная экономика</w:t>
      </w:r>
      <w:r w:rsidRPr="00A83BE5">
        <w:rPr>
          <w:sz w:val="24"/>
          <w:szCs w:val="24"/>
        </w:rPr>
        <w:t>» на 20</w:t>
      </w:r>
      <w:r w:rsidR="008347F7">
        <w:rPr>
          <w:sz w:val="24"/>
          <w:szCs w:val="24"/>
        </w:rPr>
        <w:t>22</w:t>
      </w:r>
      <w:r w:rsidRPr="00A83BE5">
        <w:rPr>
          <w:sz w:val="24"/>
          <w:szCs w:val="24"/>
        </w:rPr>
        <w:t xml:space="preserve"> год</w:t>
      </w:r>
    </w:p>
    <w:p w:rsidR="009F7E21" w:rsidRPr="00773221" w:rsidRDefault="009F7E21" w:rsidP="009F7E21">
      <w:pPr>
        <w:ind w:firstLine="540"/>
        <w:jc w:val="both"/>
        <w:rPr>
          <w:sz w:val="18"/>
          <w:szCs w:val="24"/>
        </w:rPr>
      </w:pPr>
    </w:p>
    <w:tbl>
      <w:tblPr>
        <w:tblW w:w="147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2"/>
        <w:gridCol w:w="2421"/>
        <w:gridCol w:w="1565"/>
        <w:gridCol w:w="3119"/>
        <w:gridCol w:w="1275"/>
        <w:gridCol w:w="1134"/>
        <w:gridCol w:w="1134"/>
        <w:gridCol w:w="1134"/>
        <w:gridCol w:w="1418"/>
        <w:gridCol w:w="884"/>
      </w:tblGrid>
      <w:tr w:rsidR="009F7E21" w:rsidRPr="000A6E78" w:rsidTr="003D7D67">
        <w:trPr>
          <w:trHeight w:val="207"/>
          <w:tblCellSpacing w:w="5" w:type="nil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E21" w:rsidRPr="000A6E78" w:rsidRDefault="009F7E21" w:rsidP="003D7D67">
            <w:pPr>
              <w:pStyle w:val="ConsPlusCell"/>
              <w:jc w:val="center"/>
              <w:rPr>
                <w:sz w:val="20"/>
                <w:szCs w:val="20"/>
              </w:rPr>
            </w:pPr>
            <w:r w:rsidRPr="000A6E78">
              <w:rPr>
                <w:sz w:val="20"/>
                <w:szCs w:val="20"/>
              </w:rPr>
              <w:t>№ п/п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0A6E78" w:rsidRDefault="009F7E21" w:rsidP="003D7D67">
            <w:pPr>
              <w:pStyle w:val="ConsPlusCell"/>
              <w:jc w:val="center"/>
              <w:rPr>
                <w:sz w:val="20"/>
                <w:szCs w:val="20"/>
              </w:rPr>
            </w:pPr>
            <w:r w:rsidRPr="000A6E78">
              <w:rPr>
                <w:sz w:val="20"/>
                <w:szCs w:val="20"/>
              </w:rPr>
              <w:t xml:space="preserve">Номер и наименование </w:t>
            </w:r>
          </w:p>
          <w:p w:rsidR="009F7E21" w:rsidRPr="000A6E78" w:rsidRDefault="009F7E21" w:rsidP="003D7D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0A6E78" w:rsidRDefault="009F7E21" w:rsidP="003D7D67">
            <w:pPr>
              <w:pStyle w:val="ConsPlusCell"/>
              <w:jc w:val="center"/>
              <w:rPr>
                <w:sz w:val="20"/>
                <w:szCs w:val="20"/>
              </w:rPr>
            </w:pPr>
            <w:r w:rsidRPr="000A6E78">
              <w:rPr>
                <w:sz w:val="20"/>
                <w:szCs w:val="20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0A6E78" w:rsidRDefault="009F7E21" w:rsidP="003D7D67">
            <w:pPr>
              <w:pStyle w:val="ConsPlusCell"/>
              <w:jc w:val="center"/>
              <w:rPr>
                <w:sz w:val="20"/>
                <w:szCs w:val="20"/>
              </w:rPr>
            </w:pPr>
            <w:r w:rsidRPr="000A6E78">
              <w:rPr>
                <w:sz w:val="20"/>
                <w:szCs w:val="20"/>
              </w:rPr>
              <w:t xml:space="preserve">Ожидаемый  </w:t>
            </w:r>
            <w:r w:rsidRPr="000A6E78">
              <w:rPr>
                <w:sz w:val="20"/>
                <w:szCs w:val="20"/>
              </w:rPr>
              <w:br/>
              <w:t xml:space="preserve">результат     </w:t>
            </w:r>
            <w:r w:rsidRPr="000A6E78">
              <w:rPr>
                <w:sz w:val="20"/>
                <w:szCs w:val="20"/>
              </w:rPr>
              <w:br/>
              <w:t>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0A6E78" w:rsidRDefault="009F7E21" w:rsidP="003D7D67">
            <w:pPr>
              <w:pStyle w:val="ConsPlusCell"/>
              <w:jc w:val="center"/>
              <w:rPr>
                <w:sz w:val="20"/>
                <w:szCs w:val="20"/>
              </w:rPr>
            </w:pPr>
            <w:r w:rsidRPr="000A6E78">
              <w:rPr>
                <w:sz w:val="20"/>
                <w:szCs w:val="20"/>
              </w:rPr>
              <w:t xml:space="preserve">Плановый срок реализации </w:t>
            </w:r>
          </w:p>
        </w:tc>
        <w:tc>
          <w:tcPr>
            <w:tcW w:w="5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0A6E78" w:rsidRDefault="009F7E21" w:rsidP="003D7D67">
            <w:pPr>
              <w:pStyle w:val="ConsPlusCell"/>
              <w:jc w:val="center"/>
              <w:rPr>
                <w:sz w:val="20"/>
                <w:szCs w:val="20"/>
              </w:rPr>
            </w:pPr>
            <w:r w:rsidRPr="000A6E78">
              <w:rPr>
                <w:sz w:val="20"/>
                <w:szCs w:val="20"/>
              </w:rPr>
              <w:t>Объем расходов, (тыс. руб.)</w:t>
            </w:r>
          </w:p>
        </w:tc>
      </w:tr>
      <w:tr w:rsidR="009F7E21" w:rsidRPr="000A6E78" w:rsidTr="003D7D67">
        <w:trPr>
          <w:trHeight w:val="207"/>
          <w:tblCellSpacing w:w="5" w:type="nil"/>
        </w:trPr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0A6E78" w:rsidRDefault="009F7E21" w:rsidP="003D7D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0A6E78" w:rsidRDefault="009F7E21" w:rsidP="003D7D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0A6E78" w:rsidRDefault="009F7E21" w:rsidP="003D7D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0A6E78" w:rsidRDefault="009F7E21" w:rsidP="003D7D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0A6E78" w:rsidRDefault="009F7E21" w:rsidP="003D7D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0A6E78" w:rsidRDefault="009F7E21" w:rsidP="003D7D67">
            <w:pPr>
              <w:pStyle w:val="ConsPlusCell"/>
              <w:rPr>
                <w:sz w:val="20"/>
                <w:szCs w:val="20"/>
              </w:rPr>
            </w:pPr>
            <w:r w:rsidRPr="000A6E78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0A6E78" w:rsidRDefault="009F7E21" w:rsidP="003D7D67">
            <w:pPr>
              <w:pStyle w:val="ConsPlusCell"/>
              <w:rPr>
                <w:sz w:val="20"/>
                <w:szCs w:val="20"/>
              </w:rPr>
            </w:pPr>
            <w:r w:rsidRPr="000A6E7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0A6E78" w:rsidRDefault="009F7E21" w:rsidP="003D7D67">
            <w:pPr>
              <w:pStyle w:val="ConsPlusCell"/>
              <w:rPr>
                <w:sz w:val="20"/>
                <w:szCs w:val="20"/>
              </w:rPr>
            </w:pPr>
            <w:r w:rsidRPr="000A6E7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0A6E78" w:rsidRDefault="009F7E21" w:rsidP="003D7D67">
            <w:pPr>
              <w:pStyle w:val="ConsPlusCell"/>
              <w:rPr>
                <w:sz w:val="20"/>
                <w:szCs w:val="20"/>
              </w:rPr>
            </w:pPr>
            <w:r w:rsidRPr="000A6E78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 xml:space="preserve">Зерноградского городского </w:t>
            </w:r>
            <w:r w:rsidRPr="000A6E78">
              <w:rPr>
                <w:sz w:val="20"/>
                <w:szCs w:val="20"/>
              </w:rPr>
              <w:t>поселения Зерноградского района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0A6E78" w:rsidRDefault="009F7E21" w:rsidP="003D7D67">
            <w:pPr>
              <w:pStyle w:val="ConsPlusCell"/>
              <w:rPr>
                <w:sz w:val="20"/>
                <w:szCs w:val="20"/>
              </w:rPr>
            </w:pPr>
            <w:r w:rsidRPr="000A6E78">
              <w:rPr>
                <w:sz w:val="20"/>
                <w:szCs w:val="20"/>
              </w:rPr>
              <w:t>внебюджетные источники</w:t>
            </w:r>
          </w:p>
        </w:tc>
      </w:tr>
    </w:tbl>
    <w:p w:rsidR="009F7E21" w:rsidRPr="003E6F7D" w:rsidRDefault="009F7E21" w:rsidP="009F7E21">
      <w:pPr>
        <w:rPr>
          <w:sz w:val="2"/>
          <w:szCs w:val="2"/>
        </w:rPr>
      </w:pPr>
    </w:p>
    <w:tbl>
      <w:tblPr>
        <w:tblW w:w="147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1"/>
        <w:gridCol w:w="2418"/>
        <w:gridCol w:w="1569"/>
        <w:gridCol w:w="3119"/>
        <w:gridCol w:w="1275"/>
        <w:gridCol w:w="1134"/>
        <w:gridCol w:w="1134"/>
        <w:gridCol w:w="1134"/>
        <w:gridCol w:w="1418"/>
        <w:gridCol w:w="867"/>
      </w:tblGrid>
      <w:tr w:rsidR="009F7E21" w:rsidRPr="00A83BE5" w:rsidTr="003D7D67">
        <w:trPr>
          <w:trHeight w:val="224"/>
          <w:tblHeader/>
          <w:tblCellSpacing w:w="5" w:type="nil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A83BE5" w:rsidRDefault="009F7E21" w:rsidP="003D7D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A83BE5" w:rsidRDefault="009F7E21" w:rsidP="003D7D67">
            <w:pPr>
              <w:pStyle w:val="ConsPlusCell"/>
              <w:jc w:val="center"/>
              <w:rPr>
                <w:sz w:val="20"/>
                <w:szCs w:val="20"/>
              </w:rPr>
            </w:pPr>
            <w:r w:rsidRPr="00A83BE5">
              <w:rPr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A83BE5" w:rsidRDefault="009F7E21" w:rsidP="003D7D67">
            <w:pPr>
              <w:pStyle w:val="ConsPlusCell"/>
              <w:jc w:val="center"/>
              <w:rPr>
                <w:sz w:val="20"/>
                <w:szCs w:val="20"/>
              </w:rPr>
            </w:pPr>
            <w:r w:rsidRPr="00A83BE5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A83BE5" w:rsidRDefault="009F7E21" w:rsidP="003D7D67">
            <w:pPr>
              <w:pStyle w:val="ConsPlusCell"/>
              <w:jc w:val="center"/>
              <w:rPr>
                <w:sz w:val="20"/>
                <w:szCs w:val="20"/>
              </w:rPr>
            </w:pPr>
            <w:r w:rsidRPr="00A83BE5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A83BE5" w:rsidRDefault="009F7E21" w:rsidP="003D7D67">
            <w:pPr>
              <w:pStyle w:val="ConsPlusCell"/>
              <w:jc w:val="center"/>
              <w:rPr>
                <w:sz w:val="20"/>
                <w:szCs w:val="20"/>
              </w:rPr>
            </w:pPr>
            <w:r w:rsidRPr="00A83BE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A83BE5" w:rsidRDefault="009F7E21" w:rsidP="003D7D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A83BE5" w:rsidRDefault="009F7E21" w:rsidP="003D7D67">
            <w:pPr>
              <w:pStyle w:val="ConsPlusCell"/>
              <w:jc w:val="center"/>
              <w:rPr>
                <w:sz w:val="20"/>
                <w:szCs w:val="20"/>
              </w:rPr>
            </w:pPr>
            <w:r w:rsidRPr="00A83BE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A83BE5" w:rsidRDefault="009F7E21" w:rsidP="003D7D67">
            <w:pPr>
              <w:pStyle w:val="ConsPlusCell"/>
              <w:jc w:val="center"/>
              <w:rPr>
                <w:sz w:val="20"/>
                <w:szCs w:val="20"/>
              </w:rPr>
            </w:pPr>
            <w:r w:rsidRPr="00A83BE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A83BE5" w:rsidRDefault="009F7E21" w:rsidP="003D7D67">
            <w:pPr>
              <w:pStyle w:val="ConsPlusCell"/>
              <w:jc w:val="center"/>
              <w:rPr>
                <w:sz w:val="20"/>
                <w:szCs w:val="20"/>
              </w:rPr>
            </w:pPr>
            <w:r w:rsidRPr="00A83BE5">
              <w:rPr>
                <w:sz w:val="20"/>
                <w:szCs w:val="20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A83BE5" w:rsidRDefault="009F7E21" w:rsidP="003D7D67">
            <w:pPr>
              <w:pStyle w:val="ConsPlusCell"/>
              <w:jc w:val="center"/>
              <w:rPr>
                <w:sz w:val="20"/>
                <w:szCs w:val="20"/>
              </w:rPr>
            </w:pPr>
            <w:r w:rsidRPr="00A83BE5">
              <w:rPr>
                <w:sz w:val="20"/>
                <w:szCs w:val="20"/>
              </w:rPr>
              <w:t>8</w:t>
            </w:r>
          </w:p>
        </w:tc>
      </w:tr>
      <w:tr w:rsidR="009F7E21" w:rsidRPr="00A83BE5" w:rsidTr="00AE2C76">
        <w:trPr>
          <w:trHeight w:val="2843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A83BE5" w:rsidRDefault="009F7E21" w:rsidP="003D7D67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A83BE5" w:rsidRDefault="009F7E21" w:rsidP="006D76F5">
            <w:pPr>
              <w:pStyle w:val="ConsPlusCell"/>
              <w:rPr>
                <w:sz w:val="20"/>
                <w:szCs w:val="20"/>
              </w:rPr>
            </w:pPr>
            <w:r w:rsidRPr="00A83BE5">
              <w:rPr>
                <w:sz w:val="20"/>
                <w:szCs w:val="20"/>
              </w:rPr>
              <w:t>Подпрограмма</w:t>
            </w:r>
            <w:r>
              <w:rPr>
                <w:sz w:val="20"/>
                <w:szCs w:val="20"/>
              </w:rPr>
              <w:t xml:space="preserve"> 1. «</w:t>
            </w:r>
            <w:r w:rsidR="006D76F5">
              <w:rPr>
                <w:sz w:val="20"/>
                <w:szCs w:val="20"/>
              </w:rPr>
              <w:t>Развитие субъектов малого и среднего предпринимательства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Default="009F7E21" w:rsidP="003D7D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финансово-экономическим сектором Т.С. </w:t>
            </w:r>
            <w:proofErr w:type="spellStart"/>
            <w:r>
              <w:rPr>
                <w:sz w:val="20"/>
                <w:szCs w:val="20"/>
              </w:rPr>
              <w:t>Голояд</w:t>
            </w:r>
            <w:proofErr w:type="spellEnd"/>
          </w:p>
          <w:p w:rsidR="009F7E21" w:rsidRPr="00A83BE5" w:rsidRDefault="008347F7" w:rsidP="00834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  <w:r w:rsidR="009F7E21">
              <w:rPr>
                <w:sz w:val="20"/>
                <w:szCs w:val="20"/>
              </w:rPr>
              <w:t xml:space="preserve"> специалист Администрации Зерноградского городского поселения </w:t>
            </w:r>
            <w:r>
              <w:rPr>
                <w:sz w:val="20"/>
                <w:szCs w:val="20"/>
              </w:rPr>
              <w:t xml:space="preserve">В.А. </w:t>
            </w:r>
            <w:proofErr w:type="spellStart"/>
            <w:r>
              <w:rPr>
                <w:sz w:val="20"/>
                <w:szCs w:val="20"/>
              </w:rPr>
              <w:t>Хаитова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447B4B" w:rsidRDefault="00447B4B" w:rsidP="003D7D67">
            <w:pPr>
              <w:pStyle w:val="ConsPlusCell"/>
              <w:jc w:val="both"/>
              <w:rPr>
                <w:sz w:val="20"/>
                <w:szCs w:val="20"/>
              </w:rPr>
            </w:pPr>
            <w:r w:rsidRPr="00447B4B">
              <w:rPr>
                <w:sz w:val="20"/>
                <w:szCs w:val="2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447B4B" w:rsidRDefault="00447B4B" w:rsidP="00447B4B">
            <w:pPr>
              <w:jc w:val="both"/>
            </w:pPr>
            <w:r w:rsidRPr="00447B4B">
              <w:rPr>
                <w:sz w:val="20"/>
              </w:rPr>
              <w:t>Весь период</w:t>
            </w:r>
            <w:r w:rsidRPr="00447B4B"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447B4B" w:rsidRDefault="00447B4B" w:rsidP="00C23502">
            <w:pPr>
              <w:jc w:val="both"/>
              <w:rPr>
                <w:sz w:val="20"/>
              </w:rPr>
            </w:pPr>
            <w:r w:rsidRPr="00447B4B">
              <w:rPr>
                <w:sz w:val="20"/>
              </w:rPr>
              <w:t>1</w:t>
            </w:r>
            <w:r w:rsidR="00C23502">
              <w:rPr>
                <w:sz w:val="20"/>
              </w:rPr>
              <w:t>,</w:t>
            </w:r>
            <w:r w:rsidRPr="00447B4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447B4B" w:rsidRDefault="009F7E21" w:rsidP="003D7D67">
            <w:pPr>
              <w:jc w:val="both"/>
              <w:rPr>
                <w:sz w:val="20"/>
              </w:rPr>
            </w:pPr>
            <w:r w:rsidRPr="00447B4B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447B4B" w:rsidRDefault="009F7E21" w:rsidP="003D7D67">
            <w:pPr>
              <w:jc w:val="both"/>
              <w:rPr>
                <w:sz w:val="20"/>
              </w:rPr>
            </w:pPr>
            <w:r w:rsidRPr="00447B4B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447B4B" w:rsidRDefault="00447B4B" w:rsidP="00C23502">
            <w:pPr>
              <w:jc w:val="both"/>
              <w:rPr>
                <w:sz w:val="20"/>
              </w:rPr>
            </w:pPr>
            <w:r w:rsidRPr="00447B4B">
              <w:rPr>
                <w:sz w:val="20"/>
              </w:rPr>
              <w:t>1</w:t>
            </w:r>
            <w:r w:rsidR="00C23502">
              <w:rPr>
                <w:sz w:val="20"/>
              </w:rPr>
              <w:t>,</w:t>
            </w:r>
            <w:r w:rsidRPr="00447B4B">
              <w:rPr>
                <w:sz w:val="20"/>
              </w:rPr>
              <w:t>0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447B4B" w:rsidRDefault="009F7E21" w:rsidP="003D7D67">
            <w:pPr>
              <w:jc w:val="both"/>
            </w:pPr>
            <w:r w:rsidRPr="00447B4B">
              <w:t>-</w:t>
            </w:r>
          </w:p>
        </w:tc>
      </w:tr>
      <w:tr w:rsidR="009F7E21" w:rsidRPr="00A83BE5" w:rsidTr="00AB3290">
        <w:trPr>
          <w:trHeight w:val="2303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A83BE5" w:rsidRDefault="009F7E21" w:rsidP="003D7D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A64498" w:rsidRDefault="00447B4B" w:rsidP="00AB3290">
            <w:pPr>
              <w:rPr>
                <w:kern w:val="2"/>
              </w:rPr>
            </w:pPr>
            <w:r>
              <w:rPr>
                <w:sz w:val="20"/>
              </w:rPr>
              <w:t xml:space="preserve">Основное мероприятие 1.1. </w:t>
            </w:r>
            <w:r w:rsidRPr="00C21D82">
              <w:rPr>
                <w:sz w:val="20"/>
              </w:rPr>
              <w:t>Оказание консультационной поддержки субъектов МСП и граждан, желающих организовать собственное дело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A83BE5" w:rsidRDefault="008347F7" w:rsidP="00834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  <w:r w:rsidR="009F7E21">
              <w:rPr>
                <w:sz w:val="20"/>
                <w:szCs w:val="20"/>
              </w:rPr>
              <w:t xml:space="preserve"> специалист Администрации Зерноградского городского поселения </w:t>
            </w:r>
            <w:r>
              <w:rPr>
                <w:sz w:val="20"/>
                <w:szCs w:val="20"/>
              </w:rPr>
              <w:t xml:space="preserve">В.А. </w:t>
            </w:r>
            <w:proofErr w:type="spellStart"/>
            <w:r>
              <w:rPr>
                <w:sz w:val="20"/>
                <w:szCs w:val="20"/>
              </w:rPr>
              <w:t>Хаитова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447B4B" w:rsidRDefault="00447B4B" w:rsidP="00447B4B">
            <w:pPr>
              <w:pStyle w:val="ConsPlusCell"/>
              <w:rPr>
                <w:sz w:val="20"/>
                <w:szCs w:val="20"/>
              </w:rPr>
            </w:pPr>
            <w:r w:rsidRPr="00447B4B">
              <w:rPr>
                <w:sz w:val="20"/>
                <w:szCs w:val="20"/>
              </w:rPr>
              <w:t>1.Увеличение количества субъектов МСП</w:t>
            </w:r>
          </w:p>
          <w:p w:rsidR="00447B4B" w:rsidRPr="00447B4B" w:rsidRDefault="00447B4B" w:rsidP="00447B4B">
            <w:pPr>
              <w:pStyle w:val="ConsPlusCell"/>
              <w:rPr>
                <w:sz w:val="20"/>
                <w:szCs w:val="20"/>
              </w:rPr>
            </w:pPr>
            <w:r w:rsidRPr="00447B4B">
              <w:rPr>
                <w:sz w:val="20"/>
                <w:szCs w:val="20"/>
              </w:rPr>
              <w:t>2. Создание новых рабочих мест и сохранение существующих</w:t>
            </w:r>
          </w:p>
          <w:p w:rsidR="009F7E21" w:rsidRPr="00A64498" w:rsidRDefault="00447B4B" w:rsidP="00C4759F">
            <w:pPr>
              <w:rPr>
                <w:kern w:val="2"/>
              </w:rPr>
            </w:pPr>
            <w:r w:rsidRPr="00447B4B">
              <w:rPr>
                <w:sz w:val="20"/>
              </w:rPr>
              <w:t>3. Обеспечени</w:t>
            </w:r>
            <w:r w:rsidR="00C4759F">
              <w:rPr>
                <w:sz w:val="20"/>
              </w:rPr>
              <w:t xml:space="preserve">е </w:t>
            </w:r>
            <w:r w:rsidRPr="00447B4B">
              <w:rPr>
                <w:sz w:val="20"/>
              </w:rPr>
              <w:t xml:space="preserve"> благоприятного климата для предпринимательской деятельности, активного включения предпринимательских структур в решение социально-экономических проблем поселения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447B4B" w:rsidRDefault="009F7E21" w:rsidP="003D7D67">
            <w:pPr>
              <w:jc w:val="both"/>
              <w:rPr>
                <w:sz w:val="20"/>
              </w:rPr>
            </w:pPr>
            <w:r w:rsidRPr="00447B4B">
              <w:rPr>
                <w:sz w:val="20"/>
              </w:rPr>
              <w:t>Весь 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A83BE5" w:rsidRDefault="009F7E21" w:rsidP="003D7D67">
            <w:pPr>
              <w:jc w:val="both"/>
            </w:pPr>
            <w:r w:rsidRPr="00A83BE5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A83BE5" w:rsidRDefault="009F7E21" w:rsidP="003D7D67">
            <w:pPr>
              <w:jc w:val="both"/>
            </w:pPr>
            <w:r w:rsidRPr="00A83BE5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A83BE5" w:rsidRDefault="009F7E21" w:rsidP="003D7D67">
            <w:pPr>
              <w:jc w:val="both"/>
            </w:pPr>
            <w:r w:rsidRPr="00A83BE5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A83BE5" w:rsidRDefault="009F7E21" w:rsidP="003D7D67">
            <w:pPr>
              <w:jc w:val="both"/>
            </w:pPr>
            <w:r w:rsidRPr="00A83BE5">
              <w:t>-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A83BE5" w:rsidRDefault="009F7E21" w:rsidP="003D7D67">
            <w:pPr>
              <w:jc w:val="both"/>
            </w:pPr>
            <w:r w:rsidRPr="00A83BE5">
              <w:t>-</w:t>
            </w:r>
          </w:p>
        </w:tc>
      </w:tr>
      <w:tr w:rsidR="00447B4B" w:rsidRPr="00A83BE5" w:rsidTr="00AB3290">
        <w:trPr>
          <w:trHeight w:val="1736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A83BE5" w:rsidRDefault="00447B4B" w:rsidP="003D7D67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447B4B" w:rsidRDefault="00447B4B" w:rsidP="003D7D67">
            <w:pPr>
              <w:rPr>
                <w:kern w:val="2"/>
                <w:sz w:val="20"/>
              </w:rPr>
            </w:pPr>
            <w:r w:rsidRPr="00447B4B">
              <w:rPr>
                <w:sz w:val="20"/>
              </w:rPr>
              <w:t>Основное мероприятие 1.2 Разработка и (или) издание методических, информационных материалов по вопросам развития малого и среднего предпринимательства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447B4B" w:rsidRDefault="008347F7" w:rsidP="00834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  <w:r w:rsidR="00447B4B">
              <w:rPr>
                <w:sz w:val="20"/>
                <w:szCs w:val="20"/>
              </w:rPr>
              <w:t xml:space="preserve"> специалист Администрации Зерноградского городского поселения </w:t>
            </w:r>
            <w:r>
              <w:rPr>
                <w:sz w:val="20"/>
                <w:szCs w:val="20"/>
              </w:rPr>
              <w:t xml:space="preserve">В.А. </w:t>
            </w:r>
            <w:proofErr w:type="spellStart"/>
            <w:r>
              <w:rPr>
                <w:sz w:val="20"/>
                <w:szCs w:val="20"/>
              </w:rPr>
              <w:t>Хаитова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3B07D6" w:rsidRDefault="003B07D6" w:rsidP="003D7D67">
            <w:pPr>
              <w:rPr>
                <w:kern w:val="2"/>
                <w:sz w:val="20"/>
              </w:rPr>
            </w:pPr>
            <w:r w:rsidRPr="003B07D6">
              <w:rPr>
                <w:sz w:val="20"/>
              </w:rPr>
              <w:t>Определение проблем и перспек</w:t>
            </w:r>
            <w:r w:rsidRPr="003B07D6">
              <w:rPr>
                <w:sz w:val="20"/>
              </w:rPr>
              <w:softHyphen/>
              <w:t>тив развития сферы малого и среднего предприниматель</w:t>
            </w:r>
            <w:r w:rsidRPr="003B07D6">
              <w:rPr>
                <w:sz w:val="20"/>
              </w:rPr>
              <w:softHyphen/>
              <w:t>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447B4B" w:rsidRDefault="00447B4B" w:rsidP="003D7D67">
            <w:pPr>
              <w:jc w:val="both"/>
              <w:rPr>
                <w:sz w:val="20"/>
              </w:rPr>
            </w:pPr>
            <w:r w:rsidRPr="00447B4B">
              <w:rPr>
                <w:sz w:val="20"/>
              </w:rPr>
              <w:t>Весь 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447B4B" w:rsidRDefault="00447B4B" w:rsidP="00C23502">
            <w:pPr>
              <w:jc w:val="both"/>
              <w:rPr>
                <w:sz w:val="20"/>
              </w:rPr>
            </w:pPr>
            <w:r w:rsidRPr="00447B4B">
              <w:rPr>
                <w:sz w:val="20"/>
              </w:rPr>
              <w:t>1</w:t>
            </w:r>
            <w:r w:rsidR="00C23502">
              <w:rPr>
                <w:sz w:val="20"/>
              </w:rPr>
              <w:t>,</w:t>
            </w:r>
            <w:r w:rsidRPr="00447B4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447B4B" w:rsidRDefault="00447B4B" w:rsidP="003D7D67">
            <w:pPr>
              <w:jc w:val="both"/>
              <w:rPr>
                <w:sz w:val="20"/>
              </w:rPr>
            </w:pPr>
            <w:r w:rsidRPr="00447B4B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447B4B" w:rsidRDefault="00447B4B" w:rsidP="003D7D67">
            <w:pPr>
              <w:jc w:val="both"/>
              <w:rPr>
                <w:sz w:val="20"/>
              </w:rPr>
            </w:pPr>
            <w:r w:rsidRPr="00447B4B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447B4B" w:rsidRDefault="00447B4B" w:rsidP="00C23502">
            <w:pPr>
              <w:jc w:val="both"/>
              <w:rPr>
                <w:sz w:val="20"/>
              </w:rPr>
            </w:pPr>
            <w:r w:rsidRPr="00447B4B">
              <w:rPr>
                <w:sz w:val="20"/>
              </w:rPr>
              <w:t>1</w:t>
            </w:r>
            <w:r w:rsidR="00C23502">
              <w:rPr>
                <w:sz w:val="20"/>
              </w:rPr>
              <w:t>,</w:t>
            </w:r>
            <w:r w:rsidRPr="00447B4B">
              <w:rPr>
                <w:sz w:val="20"/>
              </w:rPr>
              <w:t>0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447B4B" w:rsidRDefault="00447B4B" w:rsidP="003D7D67">
            <w:pPr>
              <w:jc w:val="both"/>
            </w:pPr>
            <w:r w:rsidRPr="00447B4B">
              <w:t>-</w:t>
            </w:r>
          </w:p>
        </w:tc>
      </w:tr>
      <w:tr w:rsidR="00447B4B" w:rsidRPr="00A83BE5" w:rsidTr="003D7D67">
        <w:trPr>
          <w:trHeight w:val="2064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A83BE5" w:rsidRDefault="00447B4B" w:rsidP="003D7D67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A83BE5" w:rsidRDefault="00447B4B" w:rsidP="003D7D67">
            <w:pPr>
              <w:pStyle w:val="ConsPlusCell"/>
              <w:jc w:val="both"/>
              <w:rPr>
                <w:sz w:val="20"/>
                <w:szCs w:val="20"/>
              </w:rPr>
            </w:pPr>
            <w:r w:rsidRPr="00A83BE5">
              <w:rPr>
                <w:sz w:val="20"/>
                <w:szCs w:val="20"/>
              </w:rPr>
              <w:t>Контрольное событие программы</w:t>
            </w:r>
            <w:r w:rsidR="003B07D6">
              <w:rPr>
                <w:sz w:val="20"/>
                <w:szCs w:val="20"/>
              </w:rPr>
              <w:t>:</w:t>
            </w:r>
          </w:p>
          <w:p w:rsidR="00447B4B" w:rsidRPr="00A83BE5" w:rsidRDefault="003B07D6" w:rsidP="003D7D6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информационно-консультационных услуг, направленных на содействие развитию субъектов малого и среднего предпринимательства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A83BE5" w:rsidRDefault="008347F7" w:rsidP="00834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  <w:r w:rsidR="000754D7">
              <w:rPr>
                <w:sz w:val="20"/>
                <w:szCs w:val="20"/>
              </w:rPr>
              <w:t xml:space="preserve"> специалист Администрации Зерноградского городского поселения </w:t>
            </w:r>
            <w:r>
              <w:rPr>
                <w:sz w:val="20"/>
                <w:szCs w:val="20"/>
              </w:rPr>
              <w:t xml:space="preserve">В.А. </w:t>
            </w:r>
            <w:proofErr w:type="spellStart"/>
            <w:r>
              <w:rPr>
                <w:sz w:val="20"/>
                <w:szCs w:val="20"/>
              </w:rPr>
              <w:t>Хаитова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EB12FD" w:rsidRDefault="00EB12FD" w:rsidP="003D7D67">
            <w:pPr>
              <w:pStyle w:val="ConsPlusCell"/>
              <w:jc w:val="both"/>
              <w:rPr>
                <w:sz w:val="20"/>
                <w:szCs w:val="20"/>
              </w:rPr>
            </w:pPr>
            <w:r w:rsidRPr="00EB12FD">
              <w:rPr>
                <w:sz w:val="20"/>
                <w:szCs w:val="20"/>
              </w:rPr>
              <w:t>Информационная, консультационная поддержка малого и среднего предпринимательства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A83BE5" w:rsidRDefault="003B07D6" w:rsidP="003D7D67">
            <w:pPr>
              <w:jc w:val="both"/>
            </w:pPr>
            <w:r w:rsidRPr="00447B4B">
              <w:rPr>
                <w:sz w:val="20"/>
              </w:rPr>
              <w:t>Весь 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A83BE5" w:rsidRDefault="00447B4B" w:rsidP="003D7D67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A83BE5" w:rsidRDefault="00447B4B" w:rsidP="003D7D67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A83BE5" w:rsidRDefault="00447B4B" w:rsidP="003D7D67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A83BE5" w:rsidRDefault="00447B4B" w:rsidP="003D7D67">
            <w:pPr>
              <w:jc w:val="both"/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A83BE5" w:rsidRDefault="00447B4B" w:rsidP="003D7D67">
            <w:pPr>
              <w:jc w:val="both"/>
            </w:pPr>
          </w:p>
        </w:tc>
      </w:tr>
      <w:tr w:rsidR="00447B4B" w:rsidRPr="00A83BE5" w:rsidTr="00AB3290">
        <w:trPr>
          <w:trHeight w:val="1591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A83BE5" w:rsidRDefault="00447B4B" w:rsidP="003D7D67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0754D7" w:rsidRDefault="000754D7" w:rsidP="003D7D67">
            <w:pPr>
              <w:pStyle w:val="ConsPlusCell"/>
              <w:rPr>
                <w:rFonts w:cs="Courier New"/>
                <w:bCs/>
                <w:sz w:val="20"/>
                <w:szCs w:val="20"/>
              </w:rPr>
            </w:pPr>
            <w:r w:rsidRPr="000754D7">
              <w:rPr>
                <w:sz w:val="20"/>
                <w:szCs w:val="20"/>
              </w:rPr>
              <w:t>Подпрограмма 2 «Защита прав потребителей в Зерноградском районе»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A83BE5" w:rsidRDefault="008347F7" w:rsidP="00834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  <w:r w:rsidR="000754D7">
              <w:rPr>
                <w:sz w:val="20"/>
                <w:szCs w:val="20"/>
              </w:rPr>
              <w:t xml:space="preserve"> специалист Администрации Зерноградского городского поселения </w:t>
            </w:r>
            <w:r>
              <w:rPr>
                <w:sz w:val="20"/>
                <w:szCs w:val="20"/>
              </w:rPr>
              <w:t xml:space="preserve">В.А. </w:t>
            </w:r>
            <w:proofErr w:type="spellStart"/>
            <w:r>
              <w:rPr>
                <w:sz w:val="20"/>
                <w:szCs w:val="20"/>
              </w:rPr>
              <w:t>Хаитова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EB12FD" w:rsidRDefault="00EB12FD" w:rsidP="003D7D67">
            <w:pPr>
              <w:pStyle w:val="ConsPlusCell"/>
              <w:jc w:val="both"/>
              <w:rPr>
                <w:sz w:val="20"/>
                <w:szCs w:val="20"/>
              </w:rPr>
            </w:pPr>
            <w:r w:rsidRPr="00EB12FD">
              <w:rPr>
                <w:sz w:val="20"/>
                <w:szCs w:val="20"/>
              </w:rPr>
              <w:t xml:space="preserve">Создание условий </w:t>
            </w:r>
            <w:proofErr w:type="gramStart"/>
            <w:r w:rsidRPr="00EB12FD">
              <w:rPr>
                <w:sz w:val="20"/>
                <w:szCs w:val="20"/>
              </w:rPr>
              <w:t>для эффективной защиты</w:t>
            </w:r>
            <w:proofErr w:type="gramEnd"/>
            <w:r w:rsidRPr="00EB12FD">
              <w:rPr>
                <w:sz w:val="20"/>
                <w:szCs w:val="20"/>
              </w:rPr>
              <w:t xml:space="preserve"> установленных законодательством Российской Федерации прав потребителей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A83BE5" w:rsidRDefault="00EB12FD" w:rsidP="003D7D67">
            <w:pPr>
              <w:pStyle w:val="ConsPlusCell"/>
              <w:jc w:val="both"/>
              <w:rPr>
                <w:sz w:val="20"/>
                <w:szCs w:val="20"/>
              </w:rPr>
            </w:pPr>
            <w:r w:rsidRPr="00447B4B">
              <w:rPr>
                <w:sz w:val="20"/>
                <w:szCs w:val="20"/>
              </w:rPr>
              <w:t>Весь 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A83BE5" w:rsidRDefault="00447B4B" w:rsidP="003D7D6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A83BE5" w:rsidRDefault="00447B4B" w:rsidP="003D7D67">
            <w:pPr>
              <w:pStyle w:val="ConsPlusCell"/>
              <w:rPr>
                <w:sz w:val="20"/>
                <w:szCs w:val="20"/>
              </w:rPr>
            </w:pPr>
            <w:r w:rsidRPr="00A83BE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A83BE5" w:rsidRDefault="00447B4B" w:rsidP="003D7D67">
            <w:pPr>
              <w:pStyle w:val="ConsPlusCell"/>
              <w:rPr>
                <w:sz w:val="20"/>
                <w:szCs w:val="20"/>
              </w:rPr>
            </w:pPr>
            <w:r w:rsidRPr="00A83BE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A83BE5" w:rsidRDefault="00447B4B" w:rsidP="003D7D67">
            <w:pPr>
              <w:pStyle w:val="ConsPlusCell"/>
              <w:rPr>
                <w:sz w:val="20"/>
                <w:szCs w:val="20"/>
              </w:rPr>
            </w:pPr>
            <w:r w:rsidRPr="00A83BE5"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A83BE5" w:rsidRDefault="00447B4B" w:rsidP="003D7D67">
            <w:pPr>
              <w:pStyle w:val="ConsPlusCell"/>
              <w:rPr>
                <w:sz w:val="20"/>
                <w:szCs w:val="20"/>
              </w:rPr>
            </w:pPr>
            <w:r w:rsidRPr="00A83BE5">
              <w:rPr>
                <w:sz w:val="20"/>
                <w:szCs w:val="20"/>
              </w:rPr>
              <w:t>-</w:t>
            </w:r>
          </w:p>
        </w:tc>
      </w:tr>
      <w:tr w:rsidR="00447B4B" w:rsidRPr="00A83BE5" w:rsidTr="003D7D67">
        <w:trPr>
          <w:trHeight w:val="463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A83BE5" w:rsidRDefault="00447B4B" w:rsidP="003D7D67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FD" w:rsidRPr="00827051" w:rsidRDefault="00EB12FD" w:rsidP="00EB12FD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2.1 </w:t>
            </w:r>
            <w:r w:rsidRPr="00827051">
              <w:rPr>
                <w:sz w:val="20"/>
              </w:rPr>
              <w:t xml:space="preserve">Информационное обеспечение потребителей. </w:t>
            </w:r>
          </w:p>
          <w:p w:rsidR="00447B4B" w:rsidRPr="00A64498" w:rsidRDefault="00EB12FD" w:rsidP="00EB12FD">
            <w:pPr>
              <w:rPr>
                <w:kern w:val="2"/>
              </w:rPr>
            </w:pPr>
            <w:r w:rsidRPr="00827051">
              <w:rPr>
                <w:sz w:val="20"/>
              </w:rPr>
              <w:t>Просвещение и популяризация вопросов защиты прав потребителей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A83BE5" w:rsidRDefault="008347F7" w:rsidP="00834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  <w:r w:rsidR="00EB12FD">
              <w:rPr>
                <w:sz w:val="20"/>
                <w:szCs w:val="20"/>
              </w:rPr>
              <w:t xml:space="preserve"> специалист Администрации Зерноградского городского поселения </w:t>
            </w:r>
            <w:r>
              <w:rPr>
                <w:sz w:val="20"/>
                <w:szCs w:val="20"/>
              </w:rPr>
              <w:t xml:space="preserve">В.А. </w:t>
            </w:r>
            <w:proofErr w:type="spellStart"/>
            <w:r>
              <w:rPr>
                <w:sz w:val="20"/>
                <w:szCs w:val="20"/>
              </w:rPr>
              <w:t>Хаитова</w:t>
            </w:r>
            <w:proofErr w:type="spellEnd"/>
            <w:r w:rsidR="00EB12FD">
              <w:rPr>
                <w:sz w:val="20"/>
                <w:szCs w:val="20"/>
              </w:rPr>
              <w:t xml:space="preserve"> </w:t>
            </w:r>
            <w:r w:rsidR="00447B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A64498" w:rsidRDefault="00EB12FD" w:rsidP="00C4759F">
            <w:pPr>
              <w:rPr>
                <w:kern w:val="2"/>
              </w:rPr>
            </w:pPr>
            <w:r>
              <w:rPr>
                <w:sz w:val="20"/>
              </w:rPr>
              <w:t>Ф</w:t>
            </w:r>
            <w:r w:rsidRPr="0092470A">
              <w:rPr>
                <w:spacing w:val="-6"/>
                <w:sz w:val="20"/>
              </w:rPr>
              <w:t>ормировани</w:t>
            </w:r>
            <w:r w:rsidR="00C4759F">
              <w:rPr>
                <w:spacing w:val="-6"/>
                <w:sz w:val="20"/>
              </w:rPr>
              <w:t>е</w:t>
            </w:r>
            <w:r w:rsidRPr="0092470A">
              <w:rPr>
                <w:spacing w:val="-6"/>
                <w:sz w:val="20"/>
              </w:rPr>
              <w:t xml:space="preserve"> у населения  навыков рационального</w:t>
            </w:r>
            <w:r w:rsidRPr="0092470A">
              <w:rPr>
                <w:sz w:val="20"/>
              </w:rPr>
              <w:t xml:space="preserve"> потребительского поведения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A83BE5" w:rsidRDefault="00447B4B" w:rsidP="003D7D67">
            <w:pPr>
              <w:pStyle w:val="ConsPlusCell"/>
              <w:jc w:val="both"/>
              <w:rPr>
                <w:sz w:val="20"/>
                <w:szCs w:val="20"/>
              </w:rPr>
            </w:pPr>
            <w:r w:rsidRPr="00A83BE5">
              <w:rPr>
                <w:sz w:val="20"/>
                <w:szCs w:val="20"/>
              </w:rPr>
              <w:t>Весь 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A83BE5" w:rsidRDefault="00447B4B" w:rsidP="003D7D6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A83BE5" w:rsidRDefault="00447B4B" w:rsidP="003D7D67">
            <w:pPr>
              <w:pStyle w:val="ConsPlusCell"/>
              <w:rPr>
                <w:sz w:val="20"/>
                <w:szCs w:val="20"/>
              </w:rPr>
            </w:pPr>
            <w:r w:rsidRPr="00A83BE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A83BE5" w:rsidRDefault="00447B4B" w:rsidP="003D7D67">
            <w:pPr>
              <w:pStyle w:val="ConsPlusCell"/>
              <w:rPr>
                <w:sz w:val="20"/>
                <w:szCs w:val="20"/>
              </w:rPr>
            </w:pPr>
            <w:r w:rsidRPr="00A83BE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A83BE5" w:rsidRDefault="00447B4B" w:rsidP="003D7D67">
            <w:pPr>
              <w:pStyle w:val="ConsPlusCell"/>
              <w:rPr>
                <w:sz w:val="20"/>
                <w:szCs w:val="20"/>
              </w:rPr>
            </w:pPr>
            <w:r w:rsidRPr="00A83BE5"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A83BE5" w:rsidRDefault="00447B4B" w:rsidP="003D7D67">
            <w:pPr>
              <w:pStyle w:val="ConsPlusCell"/>
              <w:rPr>
                <w:sz w:val="20"/>
                <w:szCs w:val="20"/>
              </w:rPr>
            </w:pPr>
            <w:r w:rsidRPr="00A83BE5">
              <w:rPr>
                <w:sz w:val="20"/>
                <w:szCs w:val="20"/>
              </w:rPr>
              <w:t>-</w:t>
            </w:r>
          </w:p>
        </w:tc>
      </w:tr>
      <w:tr w:rsidR="00447B4B" w:rsidRPr="00A83BE5" w:rsidTr="003D7D67">
        <w:trPr>
          <w:trHeight w:val="1979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A83BE5" w:rsidRDefault="00447B4B" w:rsidP="003D7D67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FD" w:rsidRPr="00A83BE5" w:rsidRDefault="00EB12FD" w:rsidP="00EB12FD">
            <w:pPr>
              <w:pStyle w:val="ConsPlusCell"/>
              <w:jc w:val="both"/>
              <w:rPr>
                <w:sz w:val="20"/>
                <w:szCs w:val="20"/>
              </w:rPr>
            </w:pPr>
            <w:r w:rsidRPr="00A83BE5">
              <w:rPr>
                <w:sz w:val="20"/>
                <w:szCs w:val="20"/>
              </w:rPr>
              <w:t>Контрольное событие программы</w:t>
            </w:r>
            <w:r>
              <w:rPr>
                <w:sz w:val="20"/>
                <w:szCs w:val="20"/>
              </w:rPr>
              <w:t>:</w:t>
            </w:r>
          </w:p>
          <w:p w:rsidR="00447B4B" w:rsidRPr="00EB12FD" w:rsidRDefault="00EB12FD" w:rsidP="003D7D67">
            <w:pPr>
              <w:rPr>
                <w:kern w:val="2"/>
                <w:sz w:val="20"/>
              </w:rPr>
            </w:pPr>
            <w:r w:rsidRPr="00EB12FD">
              <w:rPr>
                <w:kern w:val="2"/>
                <w:sz w:val="20"/>
              </w:rPr>
              <w:t>Обеспечение предоставления бесплатной консультационной помощи потребителям, в т.ч. при составлении претензий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A83BE5" w:rsidRDefault="008347F7" w:rsidP="00834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  <w:r w:rsidR="00EB12FD">
              <w:rPr>
                <w:sz w:val="20"/>
                <w:szCs w:val="20"/>
              </w:rPr>
              <w:t xml:space="preserve"> специалист Администрации Зерноградского городского поселения </w:t>
            </w:r>
            <w:r>
              <w:rPr>
                <w:sz w:val="20"/>
                <w:szCs w:val="20"/>
              </w:rPr>
              <w:t xml:space="preserve">В.А. </w:t>
            </w:r>
            <w:proofErr w:type="spellStart"/>
            <w:r>
              <w:rPr>
                <w:sz w:val="20"/>
                <w:szCs w:val="20"/>
              </w:rPr>
              <w:t>Хаитова</w:t>
            </w:r>
            <w:bookmarkStart w:id="1" w:name="_GoBack"/>
            <w:bookmarkEnd w:id="1"/>
            <w:proofErr w:type="spellEnd"/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EB12FD" w:rsidRDefault="00EB12FD" w:rsidP="00C4759F">
            <w:pPr>
              <w:rPr>
                <w:kern w:val="2"/>
                <w:sz w:val="20"/>
              </w:rPr>
            </w:pPr>
            <w:r w:rsidRPr="00EB12FD">
              <w:rPr>
                <w:sz w:val="20"/>
              </w:rPr>
              <w:t>Формирование системы обеспечения эффективной и до</w:t>
            </w:r>
            <w:r w:rsidR="00C4759F">
              <w:rPr>
                <w:sz w:val="20"/>
              </w:rPr>
              <w:t xml:space="preserve">ступной защиты прав потребителей </w:t>
            </w:r>
            <w:r w:rsidRPr="00EB12FD">
              <w:rPr>
                <w:sz w:val="20"/>
              </w:rPr>
              <w:t xml:space="preserve"> путем информационного обеспечения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A83BE5" w:rsidRDefault="00447B4B" w:rsidP="003D7D67">
            <w:pPr>
              <w:pStyle w:val="ConsPlusCell"/>
              <w:rPr>
                <w:sz w:val="20"/>
                <w:szCs w:val="20"/>
              </w:rPr>
            </w:pPr>
            <w:r w:rsidRPr="00A83BE5">
              <w:rPr>
                <w:sz w:val="20"/>
                <w:szCs w:val="20"/>
              </w:rPr>
              <w:t>Весь 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A83BE5" w:rsidRDefault="00447B4B" w:rsidP="003D7D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A83BE5" w:rsidRDefault="00447B4B" w:rsidP="003D7D67">
            <w:pPr>
              <w:pStyle w:val="ConsPlusCell"/>
              <w:rPr>
                <w:sz w:val="20"/>
                <w:szCs w:val="20"/>
              </w:rPr>
            </w:pPr>
            <w:r w:rsidRPr="00A83BE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A83BE5" w:rsidRDefault="00447B4B" w:rsidP="003D7D67">
            <w:pPr>
              <w:pStyle w:val="ConsPlusCell"/>
              <w:rPr>
                <w:sz w:val="20"/>
                <w:szCs w:val="20"/>
              </w:rPr>
            </w:pPr>
            <w:r w:rsidRPr="00A83BE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A83BE5" w:rsidRDefault="00447B4B" w:rsidP="003D7D67">
            <w:pPr>
              <w:pStyle w:val="ConsPlusCell"/>
              <w:rPr>
                <w:sz w:val="20"/>
                <w:szCs w:val="20"/>
              </w:rPr>
            </w:pPr>
            <w:r w:rsidRPr="00A83BE5"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A83BE5" w:rsidRDefault="00447B4B" w:rsidP="003D7D67">
            <w:pPr>
              <w:pStyle w:val="ConsPlusCell"/>
              <w:rPr>
                <w:sz w:val="20"/>
                <w:szCs w:val="20"/>
              </w:rPr>
            </w:pPr>
            <w:r w:rsidRPr="00A83BE5">
              <w:rPr>
                <w:sz w:val="20"/>
                <w:szCs w:val="20"/>
              </w:rPr>
              <w:t>-</w:t>
            </w:r>
          </w:p>
        </w:tc>
      </w:tr>
    </w:tbl>
    <w:p w:rsidR="009F7E21" w:rsidRDefault="009F7E21" w:rsidP="00AB3290">
      <w:pPr>
        <w:suppressAutoHyphens/>
        <w:jc w:val="both"/>
      </w:pPr>
    </w:p>
    <w:sectPr w:rsidR="009F7E21" w:rsidSect="00F41DBD">
      <w:pgSz w:w="16840" w:h="11907" w:orient="landscape"/>
      <w:pgMar w:top="1134" w:right="680" w:bottom="567" w:left="1134" w:header="720" w:footer="720" w:gutter="0"/>
      <w:pgNumType w:start="2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389" w:rsidRDefault="002E5389">
      <w:r>
        <w:separator/>
      </w:r>
    </w:p>
  </w:endnote>
  <w:endnote w:type="continuationSeparator" w:id="0">
    <w:p w:rsidR="002E5389" w:rsidRDefault="002E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389" w:rsidRDefault="002E5389">
      <w:r>
        <w:separator/>
      </w:r>
    </w:p>
  </w:footnote>
  <w:footnote w:type="continuationSeparator" w:id="0">
    <w:p w:rsidR="002E5389" w:rsidRDefault="002E5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410" w:rsidRDefault="0069614B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C041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0410" w:rsidRDefault="004C041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410" w:rsidRDefault="004C041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755BD"/>
    <w:rsid w:val="000410B4"/>
    <w:rsid w:val="00061C4A"/>
    <w:rsid w:val="000624A7"/>
    <w:rsid w:val="000754D7"/>
    <w:rsid w:val="000B68A5"/>
    <w:rsid w:val="000D5DFC"/>
    <w:rsid w:val="0012700D"/>
    <w:rsid w:val="00144F16"/>
    <w:rsid w:val="001637A6"/>
    <w:rsid w:val="0017710E"/>
    <w:rsid w:val="001919A6"/>
    <w:rsid w:val="00194820"/>
    <w:rsid w:val="001B0A0F"/>
    <w:rsid w:val="001E2BDC"/>
    <w:rsid w:val="001E5590"/>
    <w:rsid w:val="0024054A"/>
    <w:rsid w:val="00263C6D"/>
    <w:rsid w:val="002926CC"/>
    <w:rsid w:val="002A76F8"/>
    <w:rsid w:val="002E5389"/>
    <w:rsid w:val="00305DF0"/>
    <w:rsid w:val="00345339"/>
    <w:rsid w:val="00356BBD"/>
    <w:rsid w:val="0037353F"/>
    <w:rsid w:val="00394BA6"/>
    <w:rsid w:val="003B07D6"/>
    <w:rsid w:val="003E1011"/>
    <w:rsid w:val="00400ED2"/>
    <w:rsid w:val="0044466A"/>
    <w:rsid w:val="00447B4B"/>
    <w:rsid w:val="00466F52"/>
    <w:rsid w:val="00477186"/>
    <w:rsid w:val="00495CF8"/>
    <w:rsid w:val="004B208D"/>
    <w:rsid w:val="004C0410"/>
    <w:rsid w:val="004C1F30"/>
    <w:rsid w:val="004C2830"/>
    <w:rsid w:val="004D7ED9"/>
    <w:rsid w:val="004F678B"/>
    <w:rsid w:val="0059590A"/>
    <w:rsid w:val="005D676F"/>
    <w:rsid w:val="00613D42"/>
    <w:rsid w:val="00625621"/>
    <w:rsid w:val="006430C4"/>
    <w:rsid w:val="0067133F"/>
    <w:rsid w:val="006755BD"/>
    <w:rsid w:val="00680D84"/>
    <w:rsid w:val="0069614B"/>
    <w:rsid w:val="006A6DA9"/>
    <w:rsid w:val="006B01D7"/>
    <w:rsid w:val="006D76F5"/>
    <w:rsid w:val="006E1DDC"/>
    <w:rsid w:val="006F7EAE"/>
    <w:rsid w:val="00701716"/>
    <w:rsid w:val="0070756C"/>
    <w:rsid w:val="00734267"/>
    <w:rsid w:val="007712B8"/>
    <w:rsid w:val="00772331"/>
    <w:rsid w:val="00804C2E"/>
    <w:rsid w:val="0082664B"/>
    <w:rsid w:val="008347F7"/>
    <w:rsid w:val="00845FD7"/>
    <w:rsid w:val="008767EF"/>
    <w:rsid w:val="008872E2"/>
    <w:rsid w:val="008A785C"/>
    <w:rsid w:val="008C7D98"/>
    <w:rsid w:val="00913556"/>
    <w:rsid w:val="00942964"/>
    <w:rsid w:val="00962E6E"/>
    <w:rsid w:val="0096439B"/>
    <w:rsid w:val="009645B0"/>
    <w:rsid w:val="009754B6"/>
    <w:rsid w:val="009A181A"/>
    <w:rsid w:val="009E015E"/>
    <w:rsid w:val="009F7E21"/>
    <w:rsid w:val="00A26852"/>
    <w:rsid w:val="00A37211"/>
    <w:rsid w:val="00A41D44"/>
    <w:rsid w:val="00A72153"/>
    <w:rsid w:val="00A77624"/>
    <w:rsid w:val="00A97DC8"/>
    <w:rsid w:val="00AB3290"/>
    <w:rsid w:val="00AB609C"/>
    <w:rsid w:val="00AD3214"/>
    <w:rsid w:val="00AE198F"/>
    <w:rsid w:val="00AE2C76"/>
    <w:rsid w:val="00AE2EA5"/>
    <w:rsid w:val="00AE2EFF"/>
    <w:rsid w:val="00AF24A7"/>
    <w:rsid w:val="00B120C0"/>
    <w:rsid w:val="00B175D2"/>
    <w:rsid w:val="00B2282B"/>
    <w:rsid w:val="00B267DD"/>
    <w:rsid w:val="00B474B3"/>
    <w:rsid w:val="00B5129E"/>
    <w:rsid w:val="00BA6CFF"/>
    <w:rsid w:val="00BB7938"/>
    <w:rsid w:val="00BD038C"/>
    <w:rsid w:val="00BD2483"/>
    <w:rsid w:val="00BD451A"/>
    <w:rsid w:val="00BF0C5C"/>
    <w:rsid w:val="00C23502"/>
    <w:rsid w:val="00C24AFB"/>
    <w:rsid w:val="00C31D86"/>
    <w:rsid w:val="00C4759F"/>
    <w:rsid w:val="00C53DC9"/>
    <w:rsid w:val="00C8639E"/>
    <w:rsid w:val="00CB00FA"/>
    <w:rsid w:val="00CE7497"/>
    <w:rsid w:val="00CF0616"/>
    <w:rsid w:val="00D26AD7"/>
    <w:rsid w:val="00D8520A"/>
    <w:rsid w:val="00D97118"/>
    <w:rsid w:val="00DA7D25"/>
    <w:rsid w:val="00DB7760"/>
    <w:rsid w:val="00DC774F"/>
    <w:rsid w:val="00E03832"/>
    <w:rsid w:val="00E24E8C"/>
    <w:rsid w:val="00E54CCD"/>
    <w:rsid w:val="00E9212B"/>
    <w:rsid w:val="00EB12FD"/>
    <w:rsid w:val="00EE66B7"/>
    <w:rsid w:val="00EF1D7D"/>
    <w:rsid w:val="00EF3691"/>
    <w:rsid w:val="00F31B6C"/>
    <w:rsid w:val="00F414FD"/>
    <w:rsid w:val="00F41DBD"/>
    <w:rsid w:val="00F5098A"/>
    <w:rsid w:val="00F52418"/>
    <w:rsid w:val="00F855E5"/>
    <w:rsid w:val="00FB12DC"/>
    <w:rsid w:val="00FF062D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9ABA25B"/>
  <w15:docId w15:val="{3691AB39-02B4-4CF0-8EE5-E67605F6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609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609C"/>
    <w:pPr>
      <w:tabs>
        <w:tab w:val="center" w:pos="4536"/>
        <w:tab w:val="right" w:pos="9072"/>
      </w:tabs>
    </w:pPr>
  </w:style>
  <w:style w:type="paragraph" w:customStyle="1" w:styleId="a5">
    <w:name w:val="Заголовок постановления"/>
    <w:basedOn w:val="a"/>
    <w:rsid w:val="00AB609C"/>
    <w:pPr>
      <w:suppressAutoHyphens/>
      <w:spacing w:after="840"/>
      <w:ind w:right="5103"/>
    </w:pPr>
  </w:style>
  <w:style w:type="character" w:styleId="a6">
    <w:name w:val="page number"/>
    <w:basedOn w:val="a0"/>
    <w:rsid w:val="00AB609C"/>
  </w:style>
  <w:style w:type="paragraph" w:customStyle="1" w:styleId="a7">
    <w:name w:val="Красная строка по ширине"/>
    <w:basedOn w:val="a"/>
    <w:rsid w:val="00AB609C"/>
    <w:pPr>
      <w:ind w:firstLine="709"/>
      <w:jc w:val="both"/>
    </w:pPr>
  </w:style>
  <w:style w:type="table" w:styleId="a8">
    <w:name w:val="Table Grid"/>
    <w:basedOn w:val="a1"/>
    <w:rsid w:val="008872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rsid w:val="00962E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62E6E"/>
    <w:rPr>
      <w:sz w:val="28"/>
    </w:rPr>
  </w:style>
  <w:style w:type="paragraph" w:customStyle="1" w:styleId="ConsPlusCell">
    <w:name w:val="ConsPlusCell"/>
    <w:rsid w:val="009F7E21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No Spacing"/>
    <w:uiPriority w:val="1"/>
    <w:qFormat/>
    <w:rsid w:val="009F7E21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1DBD"/>
    <w:rPr>
      <w:sz w:val="28"/>
    </w:rPr>
  </w:style>
  <w:style w:type="paragraph" w:styleId="ac">
    <w:name w:val="Balloon Text"/>
    <w:basedOn w:val="a"/>
    <w:link w:val="ad"/>
    <w:rsid w:val="00F41D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41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8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User\&#1056;&#1045;&#1064;&#1045;&#1053;&#1048;&#1071;\&#1086;&#1073;%20&#1091;&#1090;&#1074;&#1077;&#1088;&#1078;&#1076;&#1077;&#1085;&#1080;&#1080;%20&#1087;&#1086;&#1088;&#1103;&#1076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 утверждении порядка.dot</Template>
  <TotalTime>578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Pre-installed Company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cp:lastModifiedBy>АЗГП</cp:lastModifiedBy>
  <cp:revision>39</cp:revision>
  <cp:lastPrinted>2015-09-21T07:38:00Z</cp:lastPrinted>
  <dcterms:created xsi:type="dcterms:W3CDTF">2009-07-27T04:04:00Z</dcterms:created>
  <dcterms:modified xsi:type="dcterms:W3CDTF">2022-02-08T09:11:00Z</dcterms:modified>
</cp:coreProperties>
</file>