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6931A" w14:textId="18FCF5AB" w:rsidR="0012700D" w:rsidRPr="00CE14D0" w:rsidRDefault="00D179D3" w:rsidP="00885341">
      <w:pPr>
        <w:ind w:left="0" w:firstLine="1"/>
        <w:jc w:val="center"/>
      </w:pPr>
      <w:r>
        <w:rPr>
          <w:noProof/>
          <w:lang w:val="en-US"/>
        </w:rPr>
        <w:drawing>
          <wp:inline distT="0" distB="0" distL="0" distR="0" wp14:anchorId="285F5D4C" wp14:editId="5CEF67D4">
            <wp:extent cx="58039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63F9D" w14:textId="77777777" w:rsidR="0012700D" w:rsidRDefault="00F8647A" w:rsidP="00885341">
      <w:pPr>
        <w:spacing w:before="100" w:beforeAutospacing="1"/>
        <w:ind w:left="0" w:firstLine="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14:paraId="3033248E" w14:textId="77777777" w:rsidR="00F8647A" w:rsidRPr="005D676F" w:rsidRDefault="00F8647A" w:rsidP="00885341">
      <w:pPr>
        <w:ind w:left="0" w:firstLine="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14:paraId="350E301B" w14:textId="77777777" w:rsidR="00A41D44" w:rsidRPr="005D676F" w:rsidRDefault="00A41D44" w:rsidP="00885341">
      <w:pPr>
        <w:ind w:left="0" w:firstLine="1"/>
        <w:jc w:val="center"/>
        <w:rPr>
          <w:szCs w:val="28"/>
        </w:rPr>
      </w:pPr>
      <w:r>
        <w:rPr>
          <w:szCs w:val="28"/>
        </w:rPr>
        <w:t>ЗЕРНОГРАДСКИЙ РАЙОН</w:t>
      </w:r>
    </w:p>
    <w:p w14:paraId="7C585173" w14:textId="77777777" w:rsidR="001637A6" w:rsidRPr="005D676F" w:rsidRDefault="00EE66B7" w:rsidP="00885341">
      <w:pPr>
        <w:ind w:left="0" w:firstLine="1"/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14:paraId="63399A38" w14:textId="77777777" w:rsidR="00EE66B7" w:rsidRPr="005D676F" w:rsidRDefault="00EE66B7" w:rsidP="00885341">
      <w:pPr>
        <w:ind w:left="0" w:firstLine="1"/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14:paraId="6DF6CC3A" w14:textId="4E5DAC3B" w:rsidR="004C0410" w:rsidRPr="005D676F" w:rsidRDefault="00FA50FB" w:rsidP="00885341">
      <w:pPr>
        <w:suppressAutoHyphens/>
        <w:spacing w:line="276" w:lineRule="auto"/>
        <w:ind w:left="0" w:firstLine="1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5D676F">
        <w:rPr>
          <w:b/>
          <w:szCs w:val="28"/>
        </w:rPr>
        <w:t xml:space="preserve"> </w:t>
      </w:r>
      <w:r w:rsidR="004C0410" w:rsidRPr="005D676F">
        <w:rPr>
          <w:b/>
          <w:szCs w:val="28"/>
        </w:rPr>
        <w:t xml:space="preserve">ЗЕРНОГРАДСКОГО </w:t>
      </w:r>
      <w:r w:rsidR="001637A6" w:rsidRPr="005D676F">
        <w:rPr>
          <w:b/>
          <w:szCs w:val="28"/>
        </w:rPr>
        <w:t>ГОРОДСКОГО ПОСЕЛЕНИЯ</w:t>
      </w:r>
    </w:p>
    <w:p w14:paraId="67172567" w14:textId="77777777" w:rsidR="004C0410" w:rsidRPr="005D676F" w:rsidRDefault="004C0410" w:rsidP="00885341">
      <w:pPr>
        <w:suppressAutoHyphens/>
        <w:spacing w:line="276" w:lineRule="auto"/>
        <w:ind w:left="0" w:firstLine="1"/>
        <w:jc w:val="center"/>
        <w:rPr>
          <w:b/>
          <w:szCs w:val="28"/>
        </w:rPr>
      </w:pPr>
      <w:r w:rsidRPr="005D676F">
        <w:rPr>
          <w:b/>
          <w:szCs w:val="28"/>
        </w:rPr>
        <w:t>ПОСТАНОВЛЕНИЕ</w:t>
      </w:r>
    </w:p>
    <w:p w14:paraId="7E02CB69" w14:textId="53D95800" w:rsidR="004C0410" w:rsidRPr="005D676F" w:rsidRDefault="00F23593" w:rsidP="00885341">
      <w:pPr>
        <w:suppressAutoHyphens/>
        <w:spacing w:line="276" w:lineRule="auto"/>
        <w:ind w:left="0" w:firstLine="1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0F0D81">
        <w:rPr>
          <w:b/>
          <w:szCs w:val="28"/>
        </w:rPr>
        <w:t>т</w:t>
      </w:r>
      <w:r w:rsidR="000C2DB1">
        <w:rPr>
          <w:b/>
          <w:szCs w:val="28"/>
        </w:rPr>
        <w:t xml:space="preserve"> </w:t>
      </w:r>
      <w:r>
        <w:rPr>
          <w:b/>
          <w:szCs w:val="28"/>
        </w:rPr>
        <w:t>24.02.2021</w:t>
      </w:r>
      <w:r w:rsidR="00733F0F">
        <w:rPr>
          <w:b/>
          <w:szCs w:val="28"/>
        </w:rPr>
        <w:t xml:space="preserve"> </w:t>
      </w:r>
      <w:r w:rsidR="000139D7">
        <w:rPr>
          <w:b/>
          <w:szCs w:val="28"/>
        </w:rPr>
        <w:t>№</w:t>
      </w:r>
      <w:r w:rsidR="008516D7">
        <w:rPr>
          <w:b/>
          <w:szCs w:val="28"/>
        </w:rPr>
        <w:t xml:space="preserve"> </w:t>
      </w:r>
      <w:r>
        <w:rPr>
          <w:b/>
          <w:szCs w:val="28"/>
        </w:rPr>
        <w:t>158</w:t>
      </w:r>
    </w:p>
    <w:p w14:paraId="62E96DD3" w14:textId="6FA863A9" w:rsidR="00885341" w:rsidRDefault="004C0410" w:rsidP="00885341">
      <w:pPr>
        <w:spacing w:line="276" w:lineRule="auto"/>
        <w:ind w:left="0" w:firstLine="1"/>
        <w:jc w:val="center"/>
        <w:rPr>
          <w:b/>
          <w:szCs w:val="28"/>
        </w:rPr>
      </w:pPr>
      <w:r>
        <w:t>г. Зерноград</w:t>
      </w:r>
    </w:p>
    <w:p w14:paraId="6694A5C5" w14:textId="77777777" w:rsidR="00885341" w:rsidRDefault="00885341" w:rsidP="00885341">
      <w:pPr>
        <w:spacing w:line="216" w:lineRule="auto"/>
        <w:jc w:val="center"/>
        <w:rPr>
          <w:b/>
          <w:szCs w:val="28"/>
        </w:rPr>
      </w:pPr>
    </w:p>
    <w:p w14:paraId="35CFA192" w14:textId="0001DF8A" w:rsidR="00885341" w:rsidRPr="00BA096F" w:rsidRDefault="00885341" w:rsidP="00885341">
      <w:pPr>
        <w:spacing w:line="216" w:lineRule="auto"/>
        <w:ind w:left="0" w:firstLine="1"/>
        <w:jc w:val="center"/>
        <w:rPr>
          <w:b/>
          <w:szCs w:val="28"/>
        </w:rPr>
      </w:pPr>
      <w:r w:rsidRPr="00BA096F">
        <w:rPr>
          <w:b/>
          <w:szCs w:val="28"/>
        </w:rPr>
        <w:t>Об утверждении административного регламента</w:t>
      </w:r>
    </w:p>
    <w:p w14:paraId="79762A17" w14:textId="77777777" w:rsidR="00885341" w:rsidRPr="00BA096F" w:rsidRDefault="00885341" w:rsidP="00885341">
      <w:pPr>
        <w:spacing w:line="216" w:lineRule="auto"/>
        <w:ind w:left="0" w:firstLine="1"/>
        <w:jc w:val="center"/>
        <w:rPr>
          <w:b/>
          <w:szCs w:val="28"/>
        </w:rPr>
      </w:pPr>
      <w:r w:rsidRPr="00BA096F">
        <w:rPr>
          <w:b/>
          <w:szCs w:val="28"/>
        </w:rPr>
        <w:t>предоставления муниципальной услуги по даче</w:t>
      </w:r>
    </w:p>
    <w:p w14:paraId="45399C35" w14:textId="77777777" w:rsidR="00885341" w:rsidRPr="00BA096F" w:rsidRDefault="00885341" w:rsidP="00885341">
      <w:pPr>
        <w:spacing w:line="216" w:lineRule="auto"/>
        <w:ind w:left="0" w:firstLine="1"/>
        <w:jc w:val="center"/>
        <w:rPr>
          <w:b/>
          <w:szCs w:val="28"/>
        </w:rPr>
      </w:pPr>
      <w:r w:rsidRPr="00BA096F">
        <w:rPr>
          <w:b/>
          <w:szCs w:val="28"/>
        </w:rPr>
        <w:t>письменных разъяснений налогоплательщикам по</w:t>
      </w:r>
    </w:p>
    <w:p w14:paraId="4E2A6DCD" w14:textId="77777777" w:rsidR="00885341" w:rsidRPr="00BA096F" w:rsidRDefault="00885341" w:rsidP="00885341">
      <w:pPr>
        <w:spacing w:line="216" w:lineRule="auto"/>
        <w:ind w:left="0" w:firstLine="1"/>
        <w:jc w:val="center"/>
        <w:rPr>
          <w:b/>
          <w:szCs w:val="28"/>
        </w:rPr>
      </w:pPr>
      <w:r w:rsidRPr="00BA096F">
        <w:rPr>
          <w:b/>
          <w:szCs w:val="28"/>
        </w:rPr>
        <w:t>вопросам применения муниципальных нормативных</w:t>
      </w:r>
    </w:p>
    <w:p w14:paraId="4CC3356D" w14:textId="77777777" w:rsidR="00885341" w:rsidRPr="00BA096F" w:rsidRDefault="00885341" w:rsidP="00885341">
      <w:pPr>
        <w:spacing w:line="216" w:lineRule="auto"/>
        <w:ind w:left="0" w:firstLine="1"/>
        <w:jc w:val="center"/>
        <w:rPr>
          <w:b/>
          <w:szCs w:val="28"/>
        </w:rPr>
      </w:pPr>
      <w:r w:rsidRPr="00BA096F">
        <w:rPr>
          <w:b/>
          <w:szCs w:val="28"/>
        </w:rPr>
        <w:t>правовых актов о местных налогах и сборах</w:t>
      </w:r>
    </w:p>
    <w:p w14:paraId="2FB63DBB" w14:textId="0F4A09EA" w:rsidR="000F0D81" w:rsidRDefault="000F0D81">
      <w:pPr>
        <w:suppressAutoHyphens/>
      </w:pPr>
    </w:p>
    <w:p w14:paraId="59701D04" w14:textId="47AD9598" w:rsidR="00332021" w:rsidRPr="0027000B" w:rsidRDefault="0027000B" w:rsidP="00885341">
      <w:pPr>
        <w:pStyle w:val="ConsPlusNormal"/>
        <w:ind w:left="0"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34.2</w:t>
      </w:r>
      <w:r w:rsidRPr="00BA096F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096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Зерноградского городского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</w:p>
    <w:p w14:paraId="2C2EC006" w14:textId="77777777" w:rsidR="0027000B" w:rsidRPr="0054642D" w:rsidRDefault="0027000B" w:rsidP="00885341">
      <w:pPr>
        <w:pStyle w:val="ConsPlusNormal"/>
        <w:ind w:firstLine="900"/>
        <w:contextualSpacing/>
        <w:rPr>
          <w:rFonts w:ascii="Times New Roman" w:hAnsi="Times New Roman" w:cs="Times New Roman"/>
          <w:sz w:val="28"/>
          <w:szCs w:val="28"/>
        </w:rPr>
      </w:pPr>
    </w:p>
    <w:p w14:paraId="78A3AFCA" w14:textId="3B306CDC" w:rsidR="0008637E" w:rsidRPr="00BA096F" w:rsidRDefault="0008637E" w:rsidP="0008637E">
      <w:pPr>
        <w:pStyle w:val="af6"/>
        <w:numPr>
          <w:ilvl w:val="0"/>
          <w:numId w:val="12"/>
        </w:numPr>
        <w:tabs>
          <w:tab w:val="left" w:pos="709"/>
          <w:tab w:val="left" w:pos="1276"/>
        </w:tabs>
        <w:spacing w:after="200"/>
        <w:ind w:left="0" w:firstLine="709"/>
        <w:rPr>
          <w:szCs w:val="28"/>
        </w:rPr>
      </w:pPr>
      <w:r w:rsidRPr="00BA096F">
        <w:rPr>
          <w:szCs w:val="28"/>
        </w:rPr>
        <w:t xml:space="preserve">Утвердить </w:t>
      </w:r>
      <w:r w:rsidRPr="00BA096F">
        <w:rPr>
          <w:bCs/>
          <w:szCs w:val="28"/>
        </w:rPr>
        <w:t xml:space="preserve">административный регламент предоставления </w:t>
      </w:r>
      <w:r w:rsidRPr="00BA096F">
        <w:rPr>
          <w:szCs w:val="28"/>
        </w:rPr>
        <w:t xml:space="preserve">Администрацией </w:t>
      </w:r>
      <w:r w:rsidR="008C5202"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</w:t>
      </w:r>
      <w:r w:rsidRPr="00BA096F">
        <w:rPr>
          <w:bCs/>
          <w:szCs w:val="28"/>
        </w:rPr>
        <w:t xml:space="preserve"> муниципальной услуги</w:t>
      </w:r>
      <w:r w:rsidRPr="00BA096F">
        <w:rPr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14:paraId="459D6D21" w14:textId="77777777" w:rsidR="00234362" w:rsidRDefault="00234362" w:rsidP="00885341">
      <w:pPr>
        <w:pStyle w:val="af6"/>
        <w:numPr>
          <w:ilvl w:val="0"/>
          <w:numId w:val="12"/>
        </w:numPr>
        <w:tabs>
          <w:tab w:val="left" w:pos="567"/>
        </w:tabs>
        <w:ind w:left="0" w:firstLine="568"/>
        <w:rPr>
          <w:szCs w:val="28"/>
        </w:rPr>
      </w:pPr>
      <w:r w:rsidRPr="0076392D">
        <w:rPr>
          <w:kern w:val="2"/>
          <w:szCs w:val="28"/>
        </w:rPr>
        <w:t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 w:rsidRPr="0076392D">
        <w:rPr>
          <w:szCs w:val="28"/>
        </w:rPr>
        <w:t>.</w:t>
      </w:r>
    </w:p>
    <w:p w14:paraId="0535E23F" w14:textId="4B46901B" w:rsidR="0008637E" w:rsidRPr="00BA096F" w:rsidRDefault="0008637E" w:rsidP="0008637E">
      <w:pPr>
        <w:pStyle w:val="af6"/>
        <w:numPr>
          <w:ilvl w:val="0"/>
          <w:numId w:val="12"/>
        </w:numPr>
        <w:tabs>
          <w:tab w:val="left" w:pos="426"/>
          <w:tab w:val="left" w:pos="567"/>
          <w:tab w:val="left" w:pos="709"/>
        </w:tabs>
        <w:spacing w:after="200"/>
        <w:rPr>
          <w:szCs w:val="28"/>
        </w:rPr>
      </w:pPr>
      <w:r>
        <w:rPr>
          <w:szCs w:val="28"/>
        </w:rPr>
        <w:t xml:space="preserve">     </w:t>
      </w:r>
      <w:r w:rsidRPr="00BA096F">
        <w:rPr>
          <w:szCs w:val="28"/>
        </w:rPr>
        <w:t>Контроль исполнения настоящего постановления оставляю за собой.</w:t>
      </w:r>
    </w:p>
    <w:p w14:paraId="7F3541E1" w14:textId="77777777" w:rsidR="0008637E" w:rsidRDefault="0008637E" w:rsidP="0008637E">
      <w:pPr>
        <w:pStyle w:val="ConsPlusNormal"/>
        <w:ind w:left="-284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22A596D6" w14:textId="77777777" w:rsidR="00885341" w:rsidRDefault="00885341" w:rsidP="00885341">
      <w:pPr>
        <w:ind w:left="0" w:firstLine="0"/>
        <w:contextualSpacing/>
      </w:pPr>
    </w:p>
    <w:p w14:paraId="49369425" w14:textId="7506D851" w:rsidR="000E385B" w:rsidRDefault="005620D8" w:rsidP="00885341">
      <w:pPr>
        <w:ind w:left="0" w:firstLine="0"/>
        <w:contextualSpacing/>
      </w:pPr>
      <w:r>
        <w:t>Г</w:t>
      </w:r>
      <w:r w:rsidR="006F7C88">
        <w:t>лав</w:t>
      </w:r>
      <w:r>
        <w:t>а</w:t>
      </w:r>
      <w:r w:rsidR="00BC5293">
        <w:t xml:space="preserve"> </w:t>
      </w:r>
      <w:r w:rsidR="000E385B">
        <w:t xml:space="preserve">Администрации </w:t>
      </w:r>
    </w:p>
    <w:p w14:paraId="4DDE3724" w14:textId="1939FFA2" w:rsidR="0059553E" w:rsidRDefault="006F7C88" w:rsidP="00885341">
      <w:pPr>
        <w:ind w:left="0" w:firstLine="0"/>
        <w:contextualSpacing/>
      </w:pPr>
      <w:r>
        <w:t xml:space="preserve">Зерноградского городского поселения </w:t>
      </w:r>
      <w:r w:rsidR="0059553E">
        <w:tab/>
      </w:r>
      <w:r w:rsidR="000E385B">
        <w:t xml:space="preserve">                                   </w:t>
      </w:r>
      <w:r w:rsidR="00885341">
        <w:t xml:space="preserve">     </w:t>
      </w:r>
      <w:r w:rsidR="000E385B">
        <w:t xml:space="preserve"> </w:t>
      </w:r>
      <w:r w:rsidR="005620D8">
        <w:t>А.</w:t>
      </w:r>
      <w:r w:rsidR="00885341">
        <w:t xml:space="preserve"> </w:t>
      </w:r>
      <w:r w:rsidR="005620D8">
        <w:t>А. Рачков</w:t>
      </w:r>
      <w:r>
        <w:t xml:space="preserve"> </w:t>
      </w:r>
    </w:p>
    <w:p w14:paraId="60F648E7" w14:textId="77777777" w:rsidR="00B00AE8" w:rsidRPr="00BF1353" w:rsidRDefault="00B00AE8" w:rsidP="00885341">
      <w:pPr>
        <w:pageBreakBefore/>
        <w:autoSpaceDE w:val="0"/>
        <w:autoSpaceDN w:val="0"/>
        <w:adjustRightInd w:val="0"/>
        <w:ind w:left="6237"/>
        <w:contextualSpacing/>
        <w:jc w:val="right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lastRenderedPageBreak/>
        <w:t>Приложение</w:t>
      </w:r>
    </w:p>
    <w:p w14:paraId="6357A42D" w14:textId="77777777" w:rsidR="009B2BE6" w:rsidRDefault="00B00AE8" w:rsidP="00885341">
      <w:pPr>
        <w:contextualSpacing/>
        <w:jc w:val="right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t>к постановлению</w:t>
      </w:r>
      <w:r>
        <w:rPr>
          <w:bCs/>
          <w:kern w:val="2"/>
          <w:szCs w:val="28"/>
        </w:rPr>
        <w:t xml:space="preserve"> Администрации</w:t>
      </w:r>
    </w:p>
    <w:p w14:paraId="34423F85" w14:textId="77777777" w:rsidR="00B00AE8" w:rsidRDefault="00B00AE8" w:rsidP="00885341">
      <w:pPr>
        <w:contextualSpacing/>
        <w:jc w:val="right"/>
        <w:rPr>
          <w:bCs/>
          <w:kern w:val="2"/>
          <w:szCs w:val="28"/>
        </w:rPr>
      </w:pPr>
      <w:r>
        <w:rPr>
          <w:bCs/>
          <w:kern w:val="2"/>
          <w:szCs w:val="28"/>
        </w:rPr>
        <w:t>Зерноградского городского поселения</w:t>
      </w:r>
    </w:p>
    <w:p w14:paraId="6C8B9DBE" w14:textId="7E490226" w:rsidR="005E36EA" w:rsidRDefault="00F23593" w:rsidP="00885341">
      <w:pPr>
        <w:contextualSpacing/>
        <w:jc w:val="right"/>
      </w:pPr>
      <w:r>
        <w:t>о</w:t>
      </w:r>
      <w:r w:rsidR="005E36EA">
        <w:t>т</w:t>
      </w:r>
      <w:r>
        <w:t xml:space="preserve"> 24.02.</w:t>
      </w:r>
      <w:r w:rsidR="004F47BA">
        <w:t>202</w:t>
      </w:r>
      <w:r w:rsidR="00883AE7">
        <w:t>1</w:t>
      </w:r>
      <w:r w:rsidR="005E36EA">
        <w:t xml:space="preserve"> №</w:t>
      </w:r>
      <w:r w:rsidR="00885341">
        <w:t xml:space="preserve"> </w:t>
      </w:r>
      <w:r>
        <w:t>158</w:t>
      </w:r>
      <w:r w:rsidR="005E36EA">
        <w:t xml:space="preserve"> </w:t>
      </w:r>
    </w:p>
    <w:p w14:paraId="2BF4A553" w14:textId="77777777" w:rsidR="00132016" w:rsidRDefault="005E36EA" w:rsidP="00132016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 </w:t>
      </w:r>
      <w:r w:rsidR="00132016">
        <w:rPr>
          <w:b/>
          <w:bCs/>
          <w:szCs w:val="28"/>
        </w:rPr>
        <w:t xml:space="preserve">     </w:t>
      </w:r>
    </w:p>
    <w:p w14:paraId="0E3AF8B3" w14:textId="0A781D61" w:rsidR="00132016" w:rsidRPr="00BA096F" w:rsidRDefault="00132016" w:rsidP="00132016">
      <w:pPr>
        <w:jc w:val="center"/>
        <w:rPr>
          <w:b/>
          <w:bCs/>
          <w:szCs w:val="28"/>
        </w:rPr>
      </w:pPr>
      <w:r w:rsidRPr="00BA096F">
        <w:rPr>
          <w:b/>
          <w:bCs/>
          <w:szCs w:val="28"/>
        </w:rPr>
        <w:t>АДМИНИСТРАТИВНЫЙ РЕГЛАМЕНТ</w:t>
      </w:r>
    </w:p>
    <w:p w14:paraId="0763A57A" w14:textId="059BE6F4" w:rsidR="00132016" w:rsidRDefault="00132016" w:rsidP="0013201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BA096F">
        <w:rPr>
          <w:b/>
          <w:bCs/>
          <w:szCs w:val="28"/>
        </w:rPr>
        <w:t>предоставления муниципальной услуги</w:t>
      </w:r>
    </w:p>
    <w:p w14:paraId="48F7C8AD" w14:textId="77777777" w:rsidR="00132016" w:rsidRDefault="00132016" w:rsidP="0013201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14:paraId="14CFE083" w14:textId="24784249" w:rsidR="00132016" w:rsidRDefault="00132016" w:rsidP="00132016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BA096F">
        <w:rPr>
          <w:b/>
          <w:szCs w:val="28"/>
        </w:rPr>
        <w:t>«</w:t>
      </w:r>
      <w:r w:rsidRPr="00BA096F">
        <w:rPr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BA096F">
        <w:rPr>
          <w:b/>
          <w:szCs w:val="28"/>
        </w:rPr>
        <w:t>»</w:t>
      </w:r>
    </w:p>
    <w:p w14:paraId="3493ADE2" w14:textId="77777777" w:rsidR="00885341" w:rsidRPr="00AF7C35" w:rsidRDefault="00885341" w:rsidP="00132016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14:paraId="05E4B4FF" w14:textId="77777777" w:rsidR="00132016" w:rsidRPr="00BA096F" w:rsidRDefault="00132016" w:rsidP="00132016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BA096F">
        <w:rPr>
          <w:b/>
          <w:szCs w:val="28"/>
        </w:rPr>
        <w:t>I. Общие положения</w:t>
      </w:r>
    </w:p>
    <w:p w14:paraId="432F665A" w14:textId="44FE8BB4" w:rsidR="005E36EA" w:rsidRDefault="00132016" w:rsidP="00132016">
      <w:pPr>
        <w:autoSpaceDE w:val="0"/>
        <w:autoSpaceDN w:val="0"/>
        <w:adjustRightInd w:val="0"/>
        <w:contextualSpacing/>
        <w:rPr>
          <w:szCs w:val="28"/>
        </w:rPr>
      </w:pPr>
      <w:r w:rsidRPr="00BA096F">
        <w:rPr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>
        <w:rPr>
          <w:szCs w:val="28"/>
        </w:rPr>
        <w:t>Администрации</w:t>
      </w:r>
      <w:r w:rsidRPr="00BA096F">
        <w:rPr>
          <w:szCs w:val="28"/>
        </w:rPr>
        <w:t xml:space="preserve"> </w:t>
      </w:r>
      <w:r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 </w:t>
      </w:r>
      <w:r>
        <w:rPr>
          <w:szCs w:val="28"/>
        </w:rPr>
        <w:t>(далее – А</w:t>
      </w:r>
      <w:r w:rsidRPr="00BA096F">
        <w:rPr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>
        <w:rPr>
          <w:szCs w:val="28"/>
        </w:rPr>
        <w:t>Администрацию</w:t>
      </w:r>
      <w:r w:rsidRPr="00BA096F">
        <w:rPr>
          <w:szCs w:val="28"/>
        </w:rPr>
        <w:t xml:space="preserve"> </w:t>
      </w:r>
      <w:r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 по вопросам применения муниципальных нормативных правовых актов о местных налогах и сборах.</w:t>
      </w:r>
    </w:p>
    <w:p w14:paraId="77B57639" w14:textId="77777777" w:rsidR="00E973A5" w:rsidRPr="00BA096F" w:rsidRDefault="00E973A5" w:rsidP="00E973A5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1.2. Правовые основания предоставления муниципальной услуги:</w:t>
      </w:r>
    </w:p>
    <w:p w14:paraId="07856BE9" w14:textId="77777777" w:rsidR="00E973A5" w:rsidRPr="001064C2" w:rsidRDefault="00E973A5" w:rsidP="00E973A5">
      <w:pPr>
        <w:rPr>
          <w:szCs w:val="28"/>
        </w:rPr>
      </w:pPr>
      <w:r w:rsidRPr="001064C2">
        <w:rPr>
          <w:szCs w:val="28"/>
        </w:rPr>
        <w:t xml:space="preserve">- </w:t>
      </w:r>
      <w:hyperlink r:id="rId9" w:history="1">
        <w:r w:rsidRPr="001064C2">
          <w:rPr>
            <w:szCs w:val="28"/>
          </w:rPr>
          <w:t>Конституция</w:t>
        </w:r>
      </w:hyperlink>
      <w:r w:rsidRPr="001064C2">
        <w:rPr>
          <w:szCs w:val="28"/>
        </w:rPr>
        <w:t xml:space="preserve"> Российской Федерации;</w:t>
      </w:r>
    </w:p>
    <w:p w14:paraId="24897F38" w14:textId="77777777" w:rsidR="00E973A5" w:rsidRPr="001064C2" w:rsidRDefault="00E973A5" w:rsidP="00E973A5">
      <w:pPr>
        <w:rPr>
          <w:szCs w:val="28"/>
        </w:rPr>
      </w:pPr>
      <w:r w:rsidRPr="001064C2">
        <w:rPr>
          <w:szCs w:val="28"/>
        </w:rPr>
        <w:t xml:space="preserve">- Налоговый </w:t>
      </w:r>
      <w:hyperlink r:id="rId10" w:history="1">
        <w:r w:rsidRPr="001064C2">
          <w:rPr>
            <w:szCs w:val="28"/>
          </w:rPr>
          <w:t>кодекс</w:t>
        </w:r>
      </w:hyperlink>
      <w:r w:rsidRPr="001064C2">
        <w:rPr>
          <w:szCs w:val="28"/>
        </w:rPr>
        <w:t xml:space="preserve"> Российской Федерации;</w:t>
      </w:r>
    </w:p>
    <w:p w14:paraId="49E25C50" w14:textId="77777777" w:rsidR="00E973A5" w:rsidRPr="001064C2" w:rsidRDefault="00E973A5" w:rsidP="00E973A5">
      <w:pPr>
        <w:rPr>
          <w:szCs w:val="28"/>
        </w:rPr>
      </w:pPr>
      <w:r w:rsidRPr="001064C2">
        <w:rPr>
          <w:szCs w:val="28"/>
        </w:rPr>
        <w:t xml:space="preserve">- Федеральный </w:t>
      </w:r>
      <w:hyperlink r:id="rId11" w:history="1">
        <w:r w:rsidRPr="001064C2">
          <w:rPr>
            <w:szCs w:val="28"/>
          </w:rPr>
          <w:t>закон</w:t>
        </w:r>
      </w:hyperlink>
      <w:r w:rsidRPr="001064C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0BFC4228" w14:textId="77777777" w:rsidR="00E973A5" w:rsidRPr="001064C2" w:rsidRDefault="00E973A5" w:rsidP="00E973A5">
      <w:pPr>
        <w:rPr>
          <w:szCs w:val="28"/>
        </w:rPr>
      </w:pPr>
      <w:r w:rsidRPr="001064C2">
        <w:rPr>
          <w:szCs w:val="28"/>
        </w:rPr>
        <w:t xml:space="preserve">- Федеральный </w:t>
      </w:r>
      <w:hyperlink r:id="rId12" w:history="1">
        <w:r w:rsidRPr="001064C2">
          <w:rPr>
            <w:szCs w:val="28"/>
          </w:rPr>
          <w:t>закон</w:t>
        </w:r>
      </w:hyperlink>
      <w:r w:rsidRPr="001064C2">
        <w:rPr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0" w:name="Par53"/>
      <w:bookmarkEnd w:id="0"/>
      <w:r w:rsidRPr="001064C2">
        <w:rPr>
          <w:szCs w:val="28"/>
        </w:rPr>
        <w:t xml:space="preserve">. </w:t>
      </w:r>
    </w:p>
    <w:p w14:paraId="4E2DFC4D" w14:textId="77777777" w:rsidR="00E973A5" w:rsidRPr="00BA096F" w:rsidRDefault="00E973A5" w:rsidP="00E973A5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1.3. Описание заявителей.</w:t>
      </w:r>
    </w:p>
    <w:p w14:paraId="5534F2E2" w14:textId="77777777" w:rsidR="00E973A5" w:rsidRPr="00BA096F" w:rsidRDefault="00E973A5" w:rsidP="00E973A5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14:paraId="6ED10574" w14:textId="77777777" w:rsidR="00E973A5" w:rsidRPr="00BA096F" w:rsidRDefault="00E973A5" w:rsidP="00E973A5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</w:t>
      </w:r>
      <w:r w:rsidRPr="00BA096F">
        <w:rPr>
          <w:szCs w:val="28"/>
        </w:rPr>
        <w:lastRenderedPageBreak/>
        <w:t>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14:paraId="2A29DF52" w14:textId="77777777" w:rsidR="00E973A5" w:rsidRPr="00BA096F" w:rsidRDefault="00E973A5" w:rsidP="00E973A5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1.4. Порядок информирования о правилах предоставления муниципальной услуги.</w:t>
      </w:r>
    </w:p>
    <w:p w14:paraId="23690476" w14:textId="39800597" w:rsidR="00E973A5" w:rsidRPr="00BA096F" w:rsidRDefault="00E973A5" w:rsidP="00E973A5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proofErr w:type="gramStart"/>
      <w:r>
        <w:rPr>
          <w:szCs w:val="28"/>
        </w:rPr>
        <w:t xml:space="preserve">Администрации </w:t>
      </w:r>
      <w:r w:rsidRPr="00BA096F">
        <w:rPr>
          <w:szCs w:val="28"/>
        </w:rPr>
        <w:t xml:space="preserve"> </w:t>
      </w:r>
      <w:r>
        <w:rPr>
          <w:szCs w:val="28"/>
        </w:rPr>
        <w:t>Зерноградского</w:t>
      </w:r>
      <w:proofErr w:type="gramEnd"/>
      <w:r>
        <w:rPr>
          <w:szCs w:val="28"/>
        </w:rPr>
        <w:t xml:space="preserve"> городского</w:t>
      </w:r>
      <w:r w:rsidRPr="00BA096F">
        <w:rPr>
          <w:szCs w:val="28"/>
        </w:rPr>
        <w:t xml:space="preserve"> поселения</w:t>
      </w:r>
      <w:r>
        <w:rPr>
          <w:szCs w:val="28"/>
        </w:rPr>
        <w:t>.</w:t>
      </w:r>
    </w:p>
    <w:p w14:paraId="0EDCFB23" w14:textId="66F2EC2D" w:rsidR="00E973A5" w:rsidRPr="00BA096F" w:rsidRDefault="00E973A5" w:rsidP="00E973A5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Заявления о предоставлении муниципальной услуги направляются непосредственно через </w:t>
      </w:r>
      <w:r>
        <w:rPr>
          <w:szCs w:val="28"/>
        </w:rPr>
        <w:t>Администрацию</w:t>
      </w:r>
      <w:r w:rsidRPr="00BA096F">
        <w:rPr>
          <w:szCs w:val="28"/>
        </w:rPr>
        <w:t xml:space="preserve"> </w:t>
      </w:r>
      <w:r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</w:t>
      </w:r>
      <w:r>
        <w:rPr>
          <w:szCs w:val="28"/>
        </w:rPr>
        <w:t>,</w:t>
      </w:r>
      <w:r w:rsidRPr="00BA096F">
        <w:rPr>
          <w:szCs w:val="28"/>
        </w:rPr>
        <w:t xml:space="preserve"> либо посредством электронной почты.</w:t>
      </w:r>
    </w:p>
    <w:p w14:paraId="4E9B2024" w14:textId="185B924E" w:rsidR="00E973A5" w:rsidRPr="00BA096F" w:rsidRDefault="00E973A5" w:rsidP="00E973A5">
      <w:pPr>
        <w:tabs>
          <w:tab w:val="left" w:pos="993"/>
        </w:tabs>
        <w:ind w:firstLine="709"/>
        <w:rPr>
          <w:szCs w:val="28"/>
        </w:rPr>
      </w:pPr>
      <w:r w:rsidRPr="00BA096F">
        <w:rPr>
          <w:szCs w:val="28"/>
        </w:rPr>
        <w:t xml:space="preserve">Администрация </w:t>
      </w:r>
      <w:r w:rsidR="008C553B"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 расположена по адресу: </w:t>
      </w:r>
      <w:r>
        <w:rPr>
          <w:szCs w:val="28"/>
        </w:rPr>
        <w:t>347</w:t>
      </w:r>
      <w:r w:rsidR="00D618FE">
        <w:rPr>
          <w:szCs w:val="28"/>
        </w:rPr>
        <w:t>740</w:t>
      </w:r>
      <w:r>
        <w:rPr>
          <w:szCs w:val="28"/>
        </w:rPr>
        <w:t xml:space="preserve">, Ростовская </w:t>
      </w:r>
      <w:proofErr w:type="gramStart"/>
      <w:r>
        <w:rPr>
          <w:szCs w:val="28"/>
        </w:rPr>
        <w:t xml:space="preserve">область, </w:t>
      </w:r>
      <w:r w:rsidR="008C553B">
        <w:rPr>
          <w:szCs w:val="28"/>
        </w:rPr>
        <w:t xml:space="preserve"> Зерноградский</w:t>
      </w:r>
      <w:proofErr w:type="gramEnd"/>
      <w:r w:rsidR="008C553B">
        <w:rPr>
          <w:szCs w:val="28"/>
        </w:rPr>
        <w:t xml:space="preserve"> </w:t>
      </w:r>
      <w:r w:rsidRPr="00BA096F">
        <w:rPr>
          <w:szCs w:val="28"/>
        </w:rPr>
        <w:t xml:space="preserve">район, </w:t>
      </w:r>
      <w:proofErr w:type="spellStart"/>
      <w:r w:rsidR="008C553B">
        <w:rPr>
          <w:szCs w:val="28"/>
        </w:rPr>
        <w:t>г.</w:t>
      </w:r>
      <w:r w:rsidR="000745AA">
        <w:rPr>
          <w:szCs w:val="28"/>
        </w:rPr>
        <w:t>Зерноград</w:t>
      </w:r>
      <w:proofErr w:type="spellEnd"/>
      <w:r w:rsidR="008C553B">
        <w:rPr>
          <w:szCs w:val="28"/>
        </w:rPr>
        <w:t xml:space="preserve"> </w:t>
      </w:r>
      <w:r>
        <w:rPr>
          <w:szCs w:val="28"/>
        </w:rPr>
        <w:t xml:space="preserve">, ул. </w:t>
      </w:r>
      <w:r w:rsidR="008C553B">
        <w:rPr>
          <w:szCs w:val="28"/>
        </w:rPr>
        <w:t>Мира</w:t>
      </w:r>
      <w:r>
        <w:rPr>
          <w:szCs w:val="28"/>
        </w:rPr>
        <w:t>, д.</w:t>
      </w:r>
      <w:r w:rsidR="008C553B">
        <w:rPr>
          <w:szCs w:val="28"/>
        </w:rPr>
        <w:t>1</w:t>
      </w:r>
      <w:r>
        <w:rPr>
          <w:szCs w:val="28"/>
        </w:rPr>
        <w:t>6.</w:t>
      </w:r>
    </w:p>
    <w:p w14:paraId="302CE849" w14:textId="44D82AC4" w:rsidR="00E973A5" w:rsidRPr="00BA096F" w:rsidRDefault="00E973A5" w:rsidP="00E973A5">
      <w:pPr>
        <w:tabs>
          <w:tab w:val="left" w:pos="993"/>
        </w:tabs>
        <w:ind w:firstLine="709"/>
        <w:rPr>
          <w:szCs w:val="28"/>
        </w:rPr>
      </w:pPr>
      <w:r w:rsidRPr="00BA096F">
        <w:rPr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>
        <w:rPr>
          <w:szCs w:val="28"/>
        </w:rPr>
        <w:t>Администрации</w:t>
      </w:r>
      <w:r w:rsidRPr="00BA096F">
        <w:rPr>
          <w:szCs w:val="28"/>
        </w:rPr>
        <w:t xml:space="preserve"> </w:t>
      </w:r>
      <w:r w:rsidR="008C553B"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</w:t>
      </w:r>
      <w:r>
        <w:rPr>
          <w:szCs w:val="28"/>
        </w:rPr>
        <w:t>: с понедельника по пятницу с 8.00 до 1</w:t>
      </w:r>
      <w:r w:rsidR="008C553B">
        <w:rPr>
          <w:szCs w:val="28"/>
        </w:rPr>
        <w:t>7</w:t>
      </w:r>
      <w:r w:rsidRPr="00BA096F">
        <w:rPr>
          <w:szCs w:val="28"/>
        </w:rPr>
        <w:t>.00 часов, перерыв с</w:t>
      </w:r>
      <w:r>
        <w:rPr>
          <w:szCs w:val="28"/>
        </w:rPr>
        <w:t xml:space="preserve"> 12.00 до 13</w:t>
      </w:r>
      <w:r w:rsidRPr="00BA096F">
        <w:rPr>
          <w:szCs w:val="28"/>
        </w:rPr>
        <w:t>.00 часов.</w:t>
      </w:r>
    </w:p>
    <w:p w14:paraId="45D7FEE1" w14:textId="782AD098" w:rsidR="00E973A5" w:rsidRPr="00BA096F" w:rsidRDefault="00E973A5" w:rsidP="00E973A5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В рабочий день, непосредственно предшествующий нерабочему праздничному дню, муниципа</w:t>
      </w:r>
      <w:r>
        <w:rPr>
          <w:szCs w:val="28"/>
        </w:rPr>
        <w:t xml:space="preserve">льная услуга предоставляется с 8.00 до </w:t>
      </w:r>
      <w:r w:rsidR="00D618FE">
        <w:rPr>
          <w:szCs w:val="28"/>
        </w:rPr>
        <w:t>16</w:t>
      </w:r>
      <w:r>
        <w:rPr>
          <w:szCs w:val="28"/>
        </w:rPr>
        <w:t>.00 часов, перерыв с 12.00 до 13</w:t>
      </w:r>
      <w:r w:rsidRPr="00BA096F">
        <w:rPr>
          <w:szCs w:val="28"/>
        </w:rPr>
        <w:t>.00 часов.</w:t>
      </w:r>
    </w:p>
    <w:p w14:paraId="0A59C6B9" w14:textId="758AE0D0" w:rsidR="00E973A5" w:rsidRPr="00BA096F" w:rsidRDefault="00E973A5" w:rsidP="00E973A5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Телефоны: 8 (86383) </w:t>
      </w:r>
      <w:r w:rsidR="00D618FE">
        <w:rPr>
          <w:szCs w:val="28"/>
        </w:rPr>
        <w:t>4</w:t>
      </w:r>
      <w:r>
        <w:rPr>
          <w:szCs w:val="28"/>
        </w:rPr>
        <w:t>-3</w:t>
      </w:r>
      <w:r w:rsidR="00D618FE">
        <w:rPr>
          <w:szCs w:val="28"/>
        </w:rPr>
        <w:t>4</w:t>
      </w:r>
      <w:r>
        <w:rPr>
          <w:szCs w:val="28"/>
        </w:rPr>
        <w:t>-</w:t>
      </w:r>
      <w:r w:rsidR="00D618FE">
        <w:rPr>
          <w:szCs w:val="28"/>
        </w:rPr>
        <w:t>9</w:t>
      </w:r>
      <w:r>
        <w:rPr>
          <w:szCs w:val="28"/>
        </w:rPr>
        <w:t xml:space="preserve">1, </w:t>
      </w:r>
      <w:r w:rsidR="00D618FE">
        <w:rPr>
          <w:szCs w:val="28"/>
        </w:rPr>
        <w:t>4-01-76</w:t>
      </w:r>
      <w:r w:rsidRPr="00BA096F">
        <w:rPr>
          <w:szCs w:val="28"/>
        </w:rPr>
        <w:t>.</w:t>
      </w:r>
    </w:p>
    <w:p w14:paraId="31295789" w14:textId="77777777" w:rsidR="00E973A5" w:rsidRPr="00BA096F" w:rsidRDefault="00E973A5" w:rsidP="00E973A5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Адреса официальных сайтов, содержащих информацию о предоставлении муниципальной услуги:</w:t>
      </w:r>
    </w:p>
    <w:p w14:paraId="1A1002AE" w14:textId="68E0F7B2" w:rsidR="00E973A5" w:rsidRPr="00BA096F" w:rsidRDefault="00E973A5" w:rsidP="00E973A5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- </w:t>
      </w:r>
      <w:r w:rsidRPr="00AF7C35">
        <w:rPr>
          <w:color w:val="0000FF"/>
          <w:szCs w:val="28"/>
          <w:u w:val="single"/>
        </w:rPr>
        <w:t xml:space="preserve"> </w:t>
      </w:r>
      <w:r w:rsidR="00D618FE" w:rsidRPr="00D618FE">
        <w:rPr>
          <w:color w:val="0000FF"/>
          <w:szCs w:val="28"/>
          <w:u w:val="single"/>
        </w:rPr>
        <w:t>https://admzernograd.ru/</w:t>
      </w:r>
      <w:r w:rsidRPr="00BA096F">
        <w:rPr>
          <w:szCs w:val="28"/>
        </w:rPr>
        <w:t xml:space="preserve">– официальный сайт администрации. </w:t>
      </w:r>
    </w:p>
    <w:p w14:paraId="50C874F8" w14:textId="77777777" w:rsidR="00851293" w:rsidRPr="00BA096F" w:rsidRDefault="00851293" w:rsidP="00851293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1.5. Порядок получения информации по вопросам предоставления муниципальной услуги.</w:t>
      </w:r>
    </w:p>
    <w:p w14:paraId="353C210A" w14:textId="77777777" w:rsidR="00851293" w:rsidRPr="00BA096F" w:rsidRDefault="00851293" w:rsidP="00851293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Информация о процедуре предоставления муниципальной услуги может быть получена:</w:t>
      </w:r>
    </w:p>
    <w:p w14:paraId="5ECC5964" w14:textId="77777777" w:rsidR="00851293" w:rsidRPr="00BA096F" w:rsidRDefault="00851293" w:rsidP="00851293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непосредственно при личном обращении;</w:t>
      </w:r>
    </w:p>
    <w:p w14:paraId="608E4C95" w14:textId="77777777" w:rsidR="00851293" w:rsidRPr="00BA096F" w:rsidRDefault="00851293" w:rsidP="00851293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с использованием средств почтовой, телефонной связи и электронной почты;</w:t>
      </w:r>
    </w:p>
    <w:p w14:paraId="4E1CE89D" w14:textId="04322CB5" w:rsidR="00851293" w:rsidRPr="00BA096F" w:rsidRDefault="00851293" w:rsidP="00851293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- посредством размещения информации на официальном сайте </w:t>
      </w:r>
      <w:r>
        <w:rPr>
          <w:szCs w:val="28"/>
        </w:rPr>
        <w:t>Администрации</w:t>
      </w:r>
      <w:r w:rsidRPr="00BA096F">
        <w:rPr>
          <w:szCs w:val="28"/>
        </w:rPr>
        <w:t xml:space="preserve"> </w:t>
      </w:r>
      <w:r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поселения;</w:t>
      </w:r>
    </w:p>
    <w:p w14:paraId="4614ABDF" w14:textId="0E71BD12" w:rsidR="00851293" w:rsidRPr="00BA096F" w:rsidRDefault="00851293" w:rsidP="00851293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- с информационного стенда </w:t>
      </w:r>
      <w:r>
        <w:rPr>
          <w:szCs w:val="28"/>
        </w:rPr>
        <w:t>Администрации</w:t>
      </w:r>
      <w:r w:rsidRPr="00BA096F">
        <w:rPr>
          <w:szCs w:val="28"/>
        </w:rPr>
        <w:t xml:space="preserve"> </w:t>
      </w:r>
      <w:r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поселения.</w:t>
      </w:r>
    </w:p>
    <w:p w14:paraId="221265E0" w14:textId="77777777" w:rsidR="00851293" w:rsidRPr="00BA096F" w:rsidRDefault="00851293" w:rsidP="00851293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14:paraId="36DB1060" w14:textId="77777777" w:rsidR="00851293" w:rsidRPr="00BA096F" w:rsidRDefault="00851293" w:rsidP="00851293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</w:t>
      </w:r>
      <w:r w:rsidRPr="00BA096F">
        <w:rPr>
          <w:szCs w:val="28"/>
        </w:rPr>
        <w:lastRenderedPageBreak/>
        <w:t>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14:paraId="0D101017" w14:textId="77777777" w:rsidR="00851293" w:rsidRPr="00BA096F" w:rsidRDefault="00851293" w:rsidP="00851293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>
        <w:rPr>
          <w:szCs w:val="28"/>
        </w:rPr>
        <w:t>ся с информации о наименовании А</w:t>
      </w:r>
      <w:r w:rsidRPr="00BA096F">
        <w:rPr>
          <w:szCs w:val="28"/>
        </w:rPr>
        <w:t>дминистрации, в который позвонил гражданин, фамилии, имени, отчестве (последнее – при нали</w:t>
      </w:r>
      <w:r>
        <w:rPr>
          <w:szCs w:val="28"/>
        </w:rPr>
        <w:t>чии) специалиста А</w:t>
      </w:r>
      <w:r w:rsidRPr="00BA096F">
        <w:rPr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14:paraId="526AC284" w14:textId="77777777" w:rsidR="007B5E73" w:rsidRPr="00BA096F" w:rsidRDefault="007B5E73" w:rsidP="007B5E73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14:paraId="64B5151F" w14:textId="105B7203" w:rsidR="007B5E73" w:rsidRPr="00BA096F" w:rsidRDefault="007B5E73" w:rsidP="007B5E73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Официальный сайт муниципального образования, информационный стенд </w:t>
      </w:r>
      <w:r>
        <w:rPr>
          <w:szCs w:val="28"/>
        </w:rPr>
        <w:t>Администрации</w:t>
      </w:r>
      <w:r w:rsidRPr="00BA096F">
        <w:rPr>
          <w:szCs w:val="28"/>
        </w:rPr>
        <w:t xml:space="preserve"> </w:t>
      </w:r>
      <w:r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 содержит следующую информацию:</w:t>
      </w:r>
    </w:p>
    <w:p w14:paraId="11F837EE" w14:textId="6F9D75C1" w:rsidR="007B5E73" w:rsidRPr="00BA096F" w:rsidRDefault="007B5E73" w:rsidP="007B5E73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- о месте нахождения и графике работы </w:t>
      </w:r>
      <w:r>
        <w:rPr>
          <w:szCs w:val="28"/>
        </w:rPr>
        <w:t>Администрации</w:t>
      </w:r>
      <w:r w:rsidRPr="00BA096F">
        <w:rPr>
          <w:szCs w:val="28"/>
        </w:rPr>
        <w:t xml:space="preserve"> </w:t>
      </w:r>
      <w:r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поселения, а также способах получения указанной информации;</w:t>
      </w:r>
    </w:p>
    <w:p w14:paraId="7A866DFD" w14:textId="5D4CA5F8" w:rsidR="007B5E73" w:rsidRPr="00BA096F" w:rsidRDefault="007B5E73" w:rsidP="007B5E73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- о справочных телефонах специалистов </w:t>
      </w:r>
      <w:r>
        <w:rPr>
          <w:szCs w:val="28"/>
        </w:rPr>
        <w:t>Администрации</w:t>
      </w:r>
      <w:r w:rsidRPr="00BA096F">
        <w:rPr>
          <w:szCs w:val="28"/>
        </w:rPr>
        <w:t xml:space="preserve"> </w:t>
      </w:r>
      <w:r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поселения, предоставляющих муниципальную услугу;</w:t>
      </w:r>
    </w:p>
    <w:p w14:paraId="12367C86" w14:textId="5A6D6AC3" w:rsidR="007B5E73" w:rsidRPr="00BA096F" w:rsidRDefault="007B5E73" w:rsidP="007B5E73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- об адресе официального сайта </w:t>
      </w:r>
      <w:r>
        <w:rPr>
          <w:szCs w:val="28"/>
        </w:rPr>
        <w:t>Администрации</w:t>
      </w:r>
      <w:r w:rsidRPr="00BA096F">
        <w:rPr>
          <w:szCs w:val="28"/>
        </w:rPr>
        <w:t xml:space="preserve"> </w:t>
      </w:r>
      <w:r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 в информационно-телекоммуникационной сети «Интернет» и адресе ее электронной почты;</w:t>
      </w:r>
    </w:p>
    <w:p w14:paraId="5CDF6122" w14:textId="1F3193A4" w:rsidR="007B5E73" w:rsidRPr="00BA096F" w:rsidRDefault="007B5E73" w:rsidP="007B5E73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услуги;</w:t>
      </w:r>
    </w:p>
    <w:p w14:paraId="009E4B38" w14:textId="77777777" w:rsidR="007B5E73" w:rsidRPr="00BA096F" w:rsidRDefault="007B5E73" w:rsidP="007B5E73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14:paraId="53B84C1B" w14:textId="77777777" w:rsidR="007B5E73" w:rsidRPr="00BA096F" w:rsidRDefault="007B5E73" w:rsidP="007B5E73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извлечения из нормативных правовых актов, регулирующих предоставление муниципальной услуги.</w:t>
      </w:r>
    </w:p>
    <w:p w14:paraId="42DC9CCD" w14:textId="77777777" w:rsidR="00885341" w:rsidRDefault="00885341" w:rsidP="00B842E1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</w:p>
    <w:p w14:paraId="12F3DD96" w14:textId="51E46AA8" w:rsidR="00B842E1" w:rsidRPr="00BA096F" w:rsidRDefault="00B842E1" w:rsidP="00B842E1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BA096F">
        <w:rPr>
          <w:b/>
          <w:szCs w:val="28"/>
        </w:rPr>
        <w:t>II. Стандарт предоставления муниципальной услуги</w:t>
      </w:r>
    </w:p>
    <w:p w14:paraId="3088770B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14:paraId="7E4BB9A2" w14:textId="40C6AA11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2.2. Наименование органа, предоставляющего муниципальную услугу: </w:t>
      </w:r>
      <w:r>
        <w:rPr>
          <w:szCs w:val="28"/>
        </w:rPr>
        <w:lastRenderedPageBreak/>
        <w:t>Администрации</w:t>
      </w:r>
      <w:r w:rsidRPr="00BA096F">
        <w:rPr>
          <w:szCs w:val="28"/>
        </w:rPr>
        <w:t xml:space="preserve"> </w:t>
      </w:r>
      <w:r w:rsidR="005238CA"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</w:t>
      </w:r>
      <w:r>
        <w:rPr>
          <w:szCs w:val="28"/>
        </w:rPr>
        <w:t>.</w:t>
      </w:r>
    </w:p>
    <w:p w14:paraId="3A1D777C" w14:textId="25579355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Муниципальную услугу предоставляет специалист </w:t>
      </w:r>
      <w:r>
        <w:rPr>
          <w:szCs w:val="28"/>
        </w:rPr>
        <w:t>Администрации</w:t>
      </w:r>
      <w:r w:rsidRPr="00BA096F">
        <w:rPr>
          <w:szCs w:val="28"/>
        </w:rPr>
        <w:t xml:space="preserve"> </w:t>
      </w:r>
      <w:r w:rsidR="005238CA">
        <w:rPr>
          <w:szCs w:val="28"/>
        </w:rPr>
        <w:t>Зерноградского</w:t>
      </w:r>
      <w:r w:rsidRPr="00BA096F">
        <w:rPr>
          <w:szCs w:val="28"/>
        </w:rPr>
        <w:t xml:space="preserve"> </w:t>
      </w:r>
      <w:r w:rsidR="005238CA">
        <w:rPr>
          <w:szCs w:val="28"/>
        </w:rPr>
        <w:t>городского</w:t>
      </w:r>
      <w:r w:rsidRPr="00BA096F">
        <w:rPr>
          <w:szCs w:val="28"/>
        </w:rPr>
        <w:t xml:space="preserve"> </w:t>
      </w:r>
      <w:proofErr w:type="gramStart"/>
      <w:r w:rsidRPr="00BA096F">
        <w:rPr>
          <w:szCs w:val="28"/>
        </w:rPr>
        <w:t>поселения</w:t>
      </w:r>
      <w:r>
        <w:rPr>
          <w:szCs w:val="28"/>
        </w:rPr>
        <w:t xml:space="preserve"> </w:t>
      </w:r>
      <w:r w:rsidRPr="00BA096F">
        <w:rPr>
          <w:szCs w:val="28"/>
        </w:rPr>
        <w:t xml:space="preserve"> (</w:t>
      </w:r>
      <w:proofErr w:type="gramEnd"/>
      <w:r w:rsidRPr="00BA096F">
        <w:rPr>
          <w:szCs w:val="28"/>
        </w:rPr>
        <w:t>далее - специалист администрации).</w:t>
      </w:r>
    </w:p>
    <w:p w14:paraId="177D9ECD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2.3. Результат предоставления муниципальной услуги.</w:t>
      </w:r>
    </w:p>
    <w:p w14:paraId="4941CE47" w14:textId="77777777" w:rsidR="00B842E1" w:rsidRPr="00BA096F" w:rsidRDefault="00B842E1" w:rsidP="00B842E1">
      <w:pPr>
        <w:autoSpaceDE w:val="0"/>
        <w:autoSpaceDN w:val="0"/>
        <w:adjustRightInd w:val="0"/>
        <w:rPr>
          <w:szCs w:val="28"/>
        </w:rPr>
      </w:pPr>
      <w:r w:rsidRPr="00BA096F">
        <w:rPr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BA096F">
        <w:rPr>
          <w:szCs w:val="28"/>
        </w:rPr>
        <w:t xml:space="preserve">налогоплательщикам и налоговым агентам </w:t>
      </w:r>
      <w:r w:rsidRPr="00BA096F">
        <w:rPr>
          <w:szCs w:val="28"/>
          <w:lang w:eastAsia="en-US"/>
        </w:rPr>
        <w:t>по вопросам применения муниципальных правовых актов о налогах и сборах.</w:t>
      </w:r>
      <w:r w:rsidRPr="00BA096F">
        <w:rPr>
          <w:szCs w:val="28"/>
        </w:rPr>
        <w:t xml:space="preserve"> </w:t>
      </w:r>
    </w:p>
    <w:p w14:paraId="7C934F48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2.4. Срок предоставления муниципальной услуги.</w:t>
      </w:r>
    </w:p>
    <w:p w14:paraId="3A558706" w14:textId="77777777" w:rsidR="00B842E1" w:rsidRPr="00BA096F" w:rsidRDefault="00B842E1" w:rsidP="00B842E1">
      <w:pPr>
        <w:autoSpaceDE w:val="0"/>
        <w:autoSpaceDN w:val="0"/>
        <w:adjustRightInd w:val="0"/>
        <w:ind w:firstLine="708"/>
        <w:rPr>
          <w:szCs w:val="28"/>
        </w:rPr>
      </w:pPr>
      <w:bookmarkStart w:id="1" w:name="P62"/>
      <w:bookmarkEnd w:id="1"/>
      <w:r w:rsidRPr="00BA096F">
        <w:rPr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BA096F">
        <w:rPr>
          <w:szCs w:val="28"/>
        </w:rPr>
        <w:t xml:space="preserve"> со дня регистрации соответствующего </w:t>
      </w:r>
      <w:r w:rsidRPr="00BA096F">
        <w:rPr>
          <w:szCs w:val="28"/>
          <w:lang w:eastAsia="en-US"/>
        </w:rPr>
        <w:t xml:space="preserve">обращения. По решению </w:t>
      </w:r>
      <w:r w:rsidRPr="00BA096F">
        <w:rPr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14:paraId="7E29D368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25A04201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14:paraId="1010F8B5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2.5. Правовые основания для предоставления муниципальной услуги.</w:t>
      </w:r>
    </w:p>
    <w:p w14:paraId="7621F125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14:paraId="0F2D1DE4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bookmarkStart w:id="2" w:name="P72"/>
      <w:bookmarkEnd w:id="2"/>
      <w:r w:rsidRPr="00BA096F">
        <w:rPr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14:paraId="50E07AA2" w14:textId="47B423A1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>
        <w:rPr>
          <w:szCs w:val="28"/>
        </w:rPr>
        <w:t>Администрацию</w:t>
      </w:r>
      <w:r w:rsidRPr="00BA096F">
        <w:rPr>
          <w:szCs w:val="28"/>
        </w:rPr>
        <w:t xml:space="preserve"> </w:t>
      </w:r>
      <w:r w:rsidR="00173483"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14:paraId="4ECD8BA4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2.6.2. Перечень документов, необходимых для предоставления муниципальной услуги.</w:t>
      </w:r>
    </w:p>
    <w:p w14:paraId="3E72F6E8" w14:textId="6020F910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>
        <w:rPr>
          <w:szCs w:val="28"/>
        </w:rPr>
        <w:t>Администрацию</w:t>
      </w:r>
      <w:r w:rsidRPr="00BA096F">
        <w:rPr>
          <w:szCs w:val="28"/>
        </w:rPr>
        <w:t xml:space="preserve"> </w:t>
      </w:r>
      <w:r w:rsidR="00173483"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14:paraId="5B770470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2.6.3. Заявитель в своем письменном обращении в обязательном порядке указывает:</w:t>
      </w:r>
    </w:p>
    <w:p w14:paraId="7FF21493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- наименование органа местного самоуправления, либо фамилию, имя, отчество (при наличии) руководителя, либо должность соответствующего </w:t>
      </w:r>
      <w:r w:rsidRPr="00BA096F">
        <w:rPr>
          <w:szCs w:val="28"/>
        </w:rPr>
        <w:lastRenderedPageBreak/>
        <w:t>лица, которому направлено письменное обращение;</w:t>
      </w:r>
    </w:p>
    <w:p w14:paraId="050C4E15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14:paraId="441C26B6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полный почтовый адрес заявителя, по которому должен быть направлен ответ;</w:t>
      </w:r>
    </w:p>
    <w:p w14:paraId="0705FEF8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содержание обращения;</w:t>
      </w:r>
    </w:p>
    <w:p w14:paraId="0C132453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подпись лица;</w:t>
      </w:r>
    </w:p>
    <w:p w14:paraId="5565286B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дата обращения.</w:t>
      </w:r>
    </w:p>
    <w:p w14:paraId="24CC676A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14:paraId="50A81F7B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5CCC8095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2C6DB83C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14:paraId="0841A30D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5918E79D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bookmarkStart w:id="3" w:name="P88"/>
      <w:bookmarkEnd w:id="3"/>
      <w:r w:rsidRPr="00BA096F">
        <w:rPr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14:paraId="2B7A4D39" w14:textId="3AF97090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Оснований для отказа в приеме документов, необходимых для предоставления </w:t>
      </w:r>
      <w:r>
        <w:rPr>
          <w:szCs w:val="28"/>
        </w:rPr>
        <w:t>Администрацией</w:t>
      </w:r>
      <w:r w:rsidRPr="00BA096F">
        <w:rPr>
          <w:szCs w:val="28"/>
        </w:rPr>
        <w:t xml:space="preserve"> </w:t>
      </w:r>
      <w:r w:rsidR="009659D4"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 муниципальной услуги, законодательством Российской Федерации не предусмотрено.</w:t>
      </w:r>
    </w:p>
    <w:p w14:paraId="0DF15FB9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2.8. Исчерпывающий перечень оснований для отказа в предоставлении муниципальной услуги.</w:t>
      </w:r>
    </w:p>
    <w:p w14:paraId="7FF1F1C7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В предоставлении муниципальной услуги должно быть отказано в следующих случаях:</w:t>
      </w:r>
    </w:p>
    <w:p w14:paraId="7FD55A9F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bookmarkStart w:id="4" w:name="P92"/>
      <w:bookmarkEnd w:id="4"/>
      <w:r w:rsidRPr="00BA096F">
        <w:rPr>
          <w:szCs w:val="28"/>
        </w:rPr>
        <w:t xml:space="preserve">2.8.1. Если в письменном обращении не указаны фамилия гражданина, </w:t>
      </w:r>
      <w:r w:rsidRPr="00BA096F">
        <w:rPr>
          <w:szCs w:val="28"/>
        </w:rPr>
        <w:lastRenderedPageBreak/>
        <w:t>направившего обращение, или почтовый адрес, по которому должен быть направлен ответ, ответ на обращение не дается.</w:t>
      </w:r>
    </w:p>
    <w:p w14:paraId="3702855E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76C32782" w14:textId="77777777" w:rsidR="00B842E1" w:rsidRPr="00BA096F" w:rsidRDefault="00B842E1" w:rsidP="00B842E1">
      <w:pPr>
        <w:autoSpaceDE w:val="0"/>
        <w:autoSpaceDN w:val="0"/>
        <w:adjustRightInd w:val="0"/>
        <w:ind w:firstLine="708"/>
        <w:rPr>
          <w:szCs w:val="28"/>
        </w:rPr>
      </w:pPr>
      <w:r w:rsidRPr="00BA096F">
        <w:rPr>
          <w:szCs w:val="28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37CFA78E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345BB9D8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 w:rsidRPr="00BA096F">
          <w:rPr>
            <w:szCs w:val="28"/>
          </w:rPr>
          <w:t>тайну</w:t>
        </w:r>
      </w:hyperlink>
      <w:r w:rsidRPr="00BA096F">
        <w:rPr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3DF56358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09F0F293" w14:textId="7FE18B2D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2.8.7. Заявитель вправе вновь направить обращение в </w:t>
      </w:r>
      <w:r>
        <w:rPr>
          <w:szCs w:val="28"/>
        </w:rPr>
        <w:t xml:space="preserve">Администрацию </w:t>
      </w:r>
      <w:r w:rsidR="008D26BB"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14:paraId="7B96AF71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2.9. Размер платы, взимаемой с заявителя при предоставлении муниципальной услуги.</w:t>
      </w:r>
    </w:p>
    <w:p w14:paraId="5ED56B2C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Предоставление муниципальной услуги осуществляется на бесплатной </w:t>
      </w:r>
      <w:r w:rsidRPr="00BA096F">
        <w:rPr>
          <w:szCs w:val="28"/>
        </w:rPr>
        <w:lastRenderedPageBreak/>
        <w:t>основе.</w:t>
      </w:r>
    </w:p>
    <w:p w14:paraId="3C7D7131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2.10. Срок регистрации запроса заявителя о предоставлении муниципальной услуги.</w:t>
      </w:r>
    </w:p>
    <w:p w14:paraId="336C4875" w14:textId="0917F05C" w:rsidR="00B842E1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>
        <w:rPr>
          <w:szCs w:val="28"/>
        </w:rPr>
        <w:t>Администрацию</w:t>
      </w:r>
      <w:r w:rsidRPr="00BA096F">
        <w:rPr>
          <w:szCs w:val="28"/>
        </w:rPr>
        <w:t xml:space="preserve"> </w:t>
      </w:r>
      <w:r w:rsidR="008D26BB"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</w:t>
      </w:r>
      <w:r>
        <w:rPr>
          <w:szCs w:val="28"/>
        </w:rPr>
        <w:t>.</w:t>
      </w:r>
    </w:p>
    <w:p w14:paraId="5C247A4F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 </w:t>
      </w:r>
      <w:r>
        <w:rPr>
          <w:szCs w:val="28"/>
        </w:rPr>
        <w:t>2.11</w:t>
      </w:r>
      <w:r w:rsidRPr="00BA096F">
        <w:rPr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14:paraId="7E74FF50" w14:textId="037264B2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>
        <w:rPr>
          <w:szCs w:val="28"/>
        </w:rPr>
        <w:t>Администрации</w:t>
      </w:r>
      <w:r w:rsidRPr="00BA096F">
        <w:rPr>
          <w:szCs w:val="28"/>
        </w:rPr>
        <w:t xml:space="preserve"> </w:t>
      </w:r>
      <w:r w:rsidR="008D26BB"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 размещаются следующие информационные материалы:</w:t>
      </w:r>
    </w:p>
    <w:p w14:paraId="69739F5D" w14:textId="77777777" w:rsidR="00B842E1" w:rsidRPr="00D73620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D73620">
        <w:rPr>
          <w:szCs w:val="28"/>
        </w:rPr>
        <w:t>- сведения о нормативных правовых актах по вопросам исполнения муниципальной услуги;</w:t>
      </w:r>
    </w:p>
    <w:p w14:paraId="13B5A401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D73620">
        <w:rPr>
          <w:szCs w:val="28"/>
        </w:rPr>
        <w:t xml:space="preserve">- </w:t>
      </w:r>
      <w:r w:rsidRPr="00A24081">
        <w:rPr>
          <w:szCs w:val="28"/>
        </w:rPr>
        <w:t>образцы з</w:t>
      </w:r>
      <w:r w:rsidRPr="00D73620">
        <w:rPr>
          <w:szCs w:val="28"/>
        </w:rPr>
        <w:t xml:space="preserve">аполнения </w:t>
      </w:r>
      <w:r w:rsidRPr="00BA096F">
        <w:rPr>
          <w:szCs w:val="28"/>
        </w:rPr>
        <w:t>бланков заявлений;</w:t>
      </w:r>
    </w:p>
    <w:p w14:paraId="3A617F73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бланки заявлений;</w:t>
      </w:r>
    </w:p>
    <w:p w14:paraId="49632463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часы приема специалистов администрации.</w:t>
      </w:r>
    </w:p>
    <w:p w14:paraId="7B77B9FC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14:paraId="3B26F873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14:paraId="61163003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14:paraId="2B3CD3EF" w14:textId="77777777" w:rsidR="00B842E1" w:rsidRPr="00BA096F" w:rsidRDefault="00B842E1" w:rsidP="00B842E1">
      <w:pPr>
        <w:widowControl w:val="0"/>
        <w:tabs>
          <w:tab w:val="num" w:pos="0"/>
        </w:tabs>
        <w:autoSpaceDE w:val="0"/>
        <w:autoSpaceDN w:val="0"/>
        <w:ind w:firstLine="709"/>
        <w:rPr>
          <w:szCs w:val="28"/>
        </w:rPr>
      </w:pPr>
      <w:r>
        <w:rPr>
          <w:szCs w:val="28"/>
        </w:rPr>
        <w:t>2.12</w:t>
      </w:r>
      <w:r w:rsidRPr="00BA096F">
        <w:rPr>
          <w:szCs w:val="28"/>
        </w:rPr>
        <w:t>. Показатели доступности и качества муниципальной услуги:</w:t>
      </w:r>
    </w:p>
    <w:p w14:paraId="579B406E" w14:textId="77777777" w:rsidR="00B842E1" w:rsidRPr="00BA096F" w:rsidRDefault="00B842E1" w:rsidP="00B842E1">
      <w:pPr>
        <w:widowControl w:val="0"/>
        <w:tabs>
          <w:tab w:val="num" w:pos="0"/>
        </w:tabs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наличие различных способов получения информации о предоставлении услуги;</w:t>
      </w:r>
    </w:p>
    <w:p w14:paraId="7A03962C" w14:textId="77777777" w:rsidR="00B842E1" w:rsidRPr="00BA096F" w:rsidRDefault="00B842E1" w:rsidP="00B842E1">
      <w:pPr>
        <w:widowControl w:val="0"/>
        <w:tabs>
          <w:tab w:val="num" w:pos="0"/>
        </w:tabs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соблюдение требований законодательства и настоящего административного регламента;</w:t>
      </w:r>
    </w:p>
    <w:p w14:paraId="76A50A7F" w14:textId="77777777" w:rsidR="00B842E1" w:rsidRPr="00BA096F" w:rsidRDefault="00B842E1" w:rsidP="00B842E1">
      <w:pPr>
        <w:widowControl w:val="0"/>
        <w:tabs>
          <w:tab w:val="num" w:pos="0"/>
        </w:tabs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устранение избыточных административных процедур и административных действий;</w:t>
      </w:r>
    </w:p>
    <w:p w14:paraId="3490955C" w14:textId="77777777" w:rsidR="00B842E1" w:rsidRPr="00BA096F" w:rsidRDefault="00B842E1" w:rsidP="00B842E1">
      <w:pPr>
        <w:widowControl w:val="0"/>
        <w:tabs>
          <w:tab w:val="num" w:pos="0"/>
        </w:tabs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сокращение количества документов, представляемых заявителями;</w:t>
      </w:r>
    </w:p>
    <w:p w14:paraId="29BEC191" w14:textId="77777777" w:rsidR="00B842E1" w:rsidRPr="00BA096F" w:rsidRDefault="00B842E1" w:rsidP="00B842E1">
      <w:pPr>
        <w:widowControl w:val="0"/>
        <w:tabs>
          <w:tab w:val="num" w:pos="0"/>
        </w:tabs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сокращение срока предоставления муниципальной услуги;</w:t>
      </w:r>
    </w:p>
    <w:p w14:paraId="161494AC" w14:textId="77777777" w:rsidR="00B842E1" w:rsidRPr="00BA096F" w:rsidRDefault="00B842E1" w:rsidP="00B842E1">
      <w:pPr>
        <w:widowControl w:val="0"/>
        <w:tabs>
          <w:tab w:val="num" w:pos="0"/>
        </w:tabs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- профессиональная подготовка специалистов администрации, </w:t>
      </w:r>
      <w:r w:rsidRPr="00BA096F">
        <w:rPr>
          <w:szCs w:val="28"/>
        </w:rPr>
        <w:lastRenderedPageBreak/>
        <w:t>предоставляющих муниципальную услугу.</w:t>
      </w:r>
    </w:p>
    <w:p w14:paraId="2E98386B" w14:textId="77777777" w:rsidR="00B842E1" w:rsidRPr="00BA096F" w:rsidRDefault="00B842E1" w:rsidP="00B842E1">
      <w:pPr>
        <w:widowControl w:val="0"/>
        <w:tabs>
          <w:tab w:val="num" w:pos="0"/>
        </w:tabs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внеочередное обслуживание участников ВОВ и инвалидов.</w:t>
      </w:r>
    </w:p>
    <w:p w14:paraId="20B9219D" w14:textId="620A8173" w:rsidR="00B842E1" w:rsidRPr="00BA096F" w:rsidRDefault="00B842E1" w:rsidP="00B842E1">
      <w:pPr>
        <w:widowControl w:val="0"/>
        <w:tabs>
          <w:tab w:val="num" w:pos="0"/>
        </w:tabs>
        <w:autoSpaceDE w:val="0"/>
        <w:autoSpaceDN w:val="0"/>
        <w:ind w:firstLine="709"/>
        <w:rPr>
          <w:szCs w:val="28"/>
        </w:rPr>
      </w:pPr>
      <w:r>
        <w:rPr>
          <w:szCs w:val="28"/>
        </w:rPr>
        <w:t>2.13</w:t>
      </w:r>
      <w:r w:rsidRPr="00BA096F">
        <w:rPr>
          <w:szCs w:val="28"/>
        </w:rPr>
        <w:t xml:space="preserve">. Иные требования, в том числе учитывающие особенности предоставления муниципальных услуг в электронной </w:t>
      </w:r>
      <w:proofErr w:type="gramStart"/>
      <w:r w:rsidRPr="00BA096F">
        <w:rPr>
          <w:szCs w:val="28"/>
        </w:rPr>
        <w:t>форме :</w:t>
      </w:r>
      <w:proofErr w:type="gramEnd"/>
    </w:p>
    <w:p w14:paraId="794B351C" w14:textId="0B749D6A" w:rsidR="00B842E1" w:rsidRPr="00BA096F" w:rsidRDefault="00B842E1" w:rsidP="00B842E1">
      <w:pPr>
        <w:widowControl w:val="0"/>
        <w:tabs>
          <w:tab w:val="num" w:pos="0"/>
        </w:tabs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>
        <w:rPr>
          <w:szCs w:val="28"/>
        </w:rPr>
        <w:t>Администрации</w:t>
      </w:r>
      <w:r w:rsidRPr="00BA096F">
        <w:rPr>
          <w:szCs w:val="28"/>
        </w:rPr>
        <w:t xml:space="preserve"> </w:t>
      </w:r>
      <w:r w:rsidR="00D73620">
        <w:rPr>
          <w:szCs w:val="28"/>
        </w:rPr>
        <w:t>Зерноградского</w:t>
      </w:r>
      <w:r w:rsidRPr="00BA096F">
        <w:rPr>
          <w:szCs w:val="28"/>
        </w:rPr>
        <w:t xml:space="preserve"> </w:t>
      </w:r>
      <w:r w:rsidR="00D73620">
        <w:rPr>
          <w:szCs w:val="28"/>
        </w:rPr>
        <w:t>городского</w:t>
      </w:r>
      <w:r w:rsidRPr="00BA096F">
        <w:rPr>
          <w:szCs w:val="28"/>
        </w:rPr>
        <w:t xml:space="preserve"> поселения, контактных телефонах и другой контактной информации для заявителей;</w:t>
      </w:r>
    </w:p>
    <w:p w14:paraId="55417266" w14:textId="77777777" w:rsidR="00B842E1" w:rsidRPr="00BA096F" w:rsidRDefault="00B842E1" w:rsidP="00B842E1">
      <w:pPr>
        <w:widowControl w:val="0"/>
        <w:tabs>
          <w:tab w:val="num" w:pos="0"/>
        </w:tabs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14:paraId="4ACE9D61" w14:textId="77777777" w:rsidR="00B842E1" w:rsidRPr="00BA096F" w:rsidRDefault="00B842E1" w:rsidP="00B842E1">
      <w:pPr>
        <w:widowControl w:val="0"/>
        <w:tabs>
          <w:tab w:val="num" w:pos="0"/>
        </w:tabs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14:paraId="73786269" w14:textId="77777777" w:rsidR="00B842E1" w:rsidRPr="00BA096F" w:rsidRDefault="00B842E1" w:rsidP="00B842E1">
      <w:pPr>
        <w:widowControl w:val="0"/>
        <w:tabs>
          <w:tab w:val="num" w:pos="0"/>
        </w:tabs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14:paraId="5C9CD0C1" w14:textId="77777777" w:rsidR="00B842E1" w:rsidRPr="00BA096F" w:rsidRDefault="00B842E1" w:rsidP="00B842E1">
      <w:pPr>
        <w:widowControl w:val="0"/>
        <w:tabs>
          <w:tab w:val="num" w:pos="0"/>
        </w:tabs>
        <w:autoSpaceDE w:val="0"/>
        <w:autoSpaceDN w:val="0"/>
        <w:ind w:firstLine="709"/>
        <w:rPr>
          <w:szCs w:val="28"/>
        </w:rPr>
      </w:pPr>
    </w:p>
    <w:p w14:paraId="07016DC9" w14:textId="5BF546BF" w:rsidR="00B842E1" w:rsidRDefault="00B842E1" w:rsidP="00B842E1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Cs w:val="28"/>
        </w:rPr>
      </w:pPr>
      <w:r w:rsidRPr="00BA096F">
        <w:rPr>
          <w:b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14:paraId="6BA805CB" w14:textId="77777777" w:rsidR="009F71BB" w:rsidRPr="00BA096F" w:rsidRDefault="009F71BB" w:rsidP="00B842E1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Cs w:val="28"/>
        </w:rPr>
      </w:pPr>
    </w:p>
    <w:p w14:paraId="5CDD5A2F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3.1. Последовательность административных процедур.</w:t>
      </w:r>
    </w:p>
    <w:p w14:paraId="32D9B6AF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14:paraId="654229D8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прием и регистрация обращения;</w:t>
      </w:r>
    </w:p>
    <w:p w14:paraId="364C2E3E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рассмотрение обращения;</w:t>
      </w:r>
    </w:p>
    <w:p w14:paraId="2396D425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подготовка и направление ответа на обращение заявителю.</w:t>
      </w:r>
    </w:p>
    <w:p w14:paraId="6C555E30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3.1.1. Прием и регистрация обращений.</w:t>
      </w:r>
    </w:p>
    <w:p w14:paraId="220B53F8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14:paraId="27A126BD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14:paraId="6C57EBBC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14:paraId="03FB8BA7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14:paraId="64293EFC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>
        <w:rPr>
          <w:szCs w:val="28"/>
        </w:rPr>
        <w:t>ю документов, для рассмотрения Главой А</w:t>
      </w:r>
      <w:r w:rsidRPr="00BA096F">
        <w:rPr>
          <w:szCs w:val="28"/>
        </w:rPr>
        <w:t>дминистрации в установленном порядке как обычные письменные обращения.</w:t>
      </w:r>
    </w:p>
    <w:p w14:paraId="1D624807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lastRenderedPageBreak/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14:paraId="5E71FF65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4" w:anchor="P72#P72" w:history="1">
        <w:r w:rsidRPr="001064C2">
          <w:rPr>
            <w:szCs w:val="28"/>
          </w:rPr>
          <w:t>пунктами 2.6</w:t>
        </w:r>
      </w:hyperlink>
      <w:r w:rsidRPr="001064C2">
        <w:rPr>
          <w:szCs w:val="28"/>
        </w:rPr>
        <w:t xml:space="preserve"> - </w:t>
      </w:r>
      <w:hyperlink r:id="rId15" w:anchor="P88#P88" w:history="1">
        <w:r w:rsidRPr="001064C2">
          <w:rPr>
            <w:szCs w:val="28"/>
          </w:rPr>
          <w:t>2.7</w:t>
        </w:r>
      </w:hyperlink>
      <w:r w:rsidRPr="00BA096F">
        <w:rPr>
          <w:szCs w:val="28"/>
        </w:rPr>
        <w:t xml:space="preserve"> Административного регламента.</w:t>
      </w:r>
    </w:p>
    <w:p w14:paraId="565FB123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14:paraId="301B77B0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3.1.2. Рассмотрение обращений.</w:t>
      </w:r>
    </w:p>
    <w:p w14:paraId="28CB6AF6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Прошедшие регистрацию письменные об</w:t>
      </w:r>
      <w:r>
        <w:rPr>
          <w:szCs w:val="28"/>
        </w:rPr>
        <w:t>ращения передаются специалисту А</w:t>
      </w:r>
      <w:r w:rsidRPr="00BA096F">
        <w:rPr>
          <w:szCs w:val="28"/>
        </w:rPr>
        <w:t>дминистрации.</w:t>
      </w:r>
    </w:p>
    <w:p w14:paraId="1ED338E9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Глава А</w:t>
      </w:r>
      <w:r w:rsidRPr="00BA096F">
        <w:rPr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14:paraId="283AF872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определя</w:t>
      </w:r>
      <w:r>
        <w:rPr>
          <w:szCs w:val="28"/>
        </w:rPr>
        <w:t>ет, относится ли к компетенции А</w:t>
      </w:r>
      <w:r w:rsidRPr="00BA096F">
        <w:rPr>
          <w:szCs w:val="28"/>
        </w:rPr>
        <w:t>дминистрации рассмотрение поставленных в обращении вопросов;</w:t>
      </w:r>
    </w:p>
    <w:p w14:paraId="7959F0EC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определяет характер, сроки действий и сроки рассмотрения обращения;</w:t>
      </w:r>
    </w:p>
    <w:p w14:paraId="0A7C80D4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определяет исполнителя поручения;</w:t>
      </w:r>
    </w:p>
    <w:p w14:paraId="6566F87D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ставит исполнение поручений и рассмотрение обращения на контроль.</w:t>
      </w:r>
    </w:p>
    <w:p w14:paraId="3A57CB72" w14:textId="5EA0A862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Решением Главы А</w:t>
      </w:r>
      <w:r w:rsidRPr="00BA096F">
        <w:rPr>
          <w:szCs w:val="28"/>
        </w:rPr>
        <w:t>дминистрации</w:t>
      </w:r>
      <w:r w:rsidR="00420730">
        <w:rPr>
          <w:szCs w:val="28"/>
        </w:rPr>
        <w:t xml:space="preserve"> Зерноградского городского </w:t>
      </w:r>
      <w:r w:rsidRPr="00BA096F">
        <w:rPr>
          <w:szCs w:val="28"/>
        </w:rPr>
        <w:t xml:space="preserve">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</w:t>
      </w:r>
      <w:proofErr w:type="gramStart"/>
      <w:r>
        <w:rPr>
          <w:szCs w:val="28"/>
        </w:rPr>
        <w:t>Администрации</w:t>
      </w:r>
      <w:r w:rsidRPr="00BA096F">
        <w:rPr>
          <w:szCs w:val="28"/>
        </w:rPr>
        <w:t xml:space="preserve">  поселения</w:t>
      </w:r>
      <w:proofErr w:type="gramEnd"/>
      <w:r>
        <w:rPr>
          <w:szCs w:val="28"/>
        </w:rPr>
        <w:t>.</w:t>
      </w:r>
    </w:p>
    <w:p w14:paraId="5524ADCD" w14:textId="05E24D00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>
        <w:rPr>
          <w:szCs w:val="28"/>
        </w:rPr>
        <w:t>чи (поступления) документов от Главы А</w:t>
      </w:r>
      <w:r w:rsidRPr="00BA096F">
        <w:rPr>
          <w:szCs w:val="28"/>
        </w:rPr>
        <w:t xml:space="preserve">дминистрации </w:t>
      </w:r>
      <w:r w:rsidR="000566CB"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 передает обращение для рассмотрения по существу вместе с приложенными документами специалисту администрации.</w:t>
      </w:r>
    </w:p>
    <w:p w14:paraId="7B2C860F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3.1.3. Подготовка и направление ответов на обращение.</w:t>
      </w:r>
    </w:p>
    <w:p w14:paraId="761FDF90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Специалист А</w:t>
      </w:r>
      <w:r w:rsidRPr="00BA096F">
        <w:rPr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6" w:anchor="P62#P62" w:history="1">
        <w:r w:rsidRPr="001064C2">
          <w:rPr>
            <w:szCs w:val="28"/>
          </w:rPr>
          <w:t>п. 2.4.1</w:t>
        </w:r>
      </w:hyperlink>
      <w:r w:rsidRPr="00BA096F">
        <w:rPr>
          <w:szCs w:val="28"/>
        </w:rPr>
        <w:t xml:space="preserve"> Административного регламента.</w:t>
      </w:r>
    </w:p>
    <w:p w14:paraId="3FD089BA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lastRenderedPageBreak/>
        <w:t>Специалист А</w:t>
      </w:r>
      <w:r w:rsidRPr="00BA096F">
        <w:rPr>
          <w:szCs w:val="28"/>
        </w:rPr>
        <w:t>дминистрации рассматривает поступившее заявление и оформляет письменное разъяснение.</w:t>
      </w:r>
    </w:p>
    <w:p w14:paraId="3E408C7F" w14:textId="0500430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Ответ на вопрос предоставляется в простой, четко</w:t>
      </w:r>
      <w:r>
        <w:rPr>
          <w:szCs w:val="28"/>
        </w:rPr>
        <w:t>й и понятной форме за подписью Главы А</w:t>
      </w:r>
      <w:r w:rsidRPr="00BA096F">
        <w:rPr>
          <w:szCs w:val="28"/>
        </w:rPr>
        <w:t xml:space="preserve">дминистрации </w:t>
      </w:r>
      <w:r w:rsidR="000566CB"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 либо лица, его замещающего.</w:t>
      </w:r>
    </w:p>
    <w:p w14:paraId="4D5ABB81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14:paraId="2CD815C3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14:paraId="78C7A1C5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14:paraId="1D95EACB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</w:p>
    <w:p w14:paraId="1B5D3AB3" w14:textId="77777777" w:rsidR="00B842E1" w:rsidRPr="00BA096F" w:rsidRDefault="00B842E1" w:rsidP="00B842E1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BA096F">
        <w:rPr>
          <w:b/>
          <w:szCs w:val="28"/>
        </w:rPr>
        <w:t>IV. Формы контроля за исполнением административного регламента</w:t>
      </w:r>
    </w:p>
    <w:p w14:paraId="62A1AD68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6F865A73" w14:textId="227ADDEA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</w:t>
      </w:r>
      <w:r w:rsidR="000566CB">
        <w:rPr>
          <w:szCs w:val="28"/>
        </w:rPr>
        <w:t xml:space="preserve"> заведующим сектора</w:t>
      </w:r>
      <w:r w:rsidRPr="00BA096F">
        <w:rPr>
          <w:szCs w:val="28"/>
        </w:rPr>
        <w:t>) Администрации проверок исполнения положений настоящего регламента, иных нормативных правовых актов.</w:t>
      </w:r>
    </w:p>
    <w:p w14:paraId="1048EEA8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58F866B1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4C886EF7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14:paraId="2915CB54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442627F0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lastRenderedPageBreak/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06D6F48A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14:paraId="7F6FF725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05693C4F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По результатам рассмотрения обращений</w:t>
      </w:r>
      <w:r>
        <w:rPr>
          <w:szCs w:val="28"/>
        </w:rPr>
        <w:t>,</w:t>
      </w:r>
      <w:r w:rsidRPr="00BA096F">
        <w:rPr>
          <w:szCs w:val="28"/>
        </w:rPr>
        <w:t xml:space="preserve"> обрат</w:t>
      </w:r>
      <w:r>
        <w:rPr>
          <w:szCs w:val="28"/>
        </w:rPr>
        <w:t>ившим</w:t>
      </w:r>
      <w:r w:rsidRPr="00BA096F">
        <w:rPr>
          <w:szCs w:val="28"/>
        </w:rPr>
        <w:t>ся дается письменный ответ.</w:t>
      </w:r>
    </w:p>
    <w:p w14:paraId="313B4B89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4ACDA062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4D8EB2BB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14:paraId="766B95AF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Работники Администрации при предоставлении муниципальной услуги несут ответственность:</w:t>
      </w:r>
    </w:p>
    <w:p w14:paraId="185A4E0B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5B70AC06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0C844C95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5D7BC7A2" w14:textId="0D3146EE" w:rsidR="00B842E1" w:rsidRPr="00BA096F" w:rsidRDefault="00B842E1" w:rsidP="00B842E1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BA096F">
        <w:rPr>
          <w:b/>
          <w:szCs w:val="28"/>
        </w:rPr>
        <w:lastRenderedPageBreak/>
        <w:t xml:space="preserve">V. Досудебный (внесудебный) порядок обжалования решений и действий (бездействия) органа, предоставляющего муниципальную </w:t>
      </w:r>
      <w:proofErr w:type="gramStart"/>
      <w:r w:rsidRPr="00BA096F">
        <w:rPr>
          <w:b/>
          <w:szCs w:val="28"/>
        </w:rPr>
        <w:t>услугу,  а</w:t>
      </w:r>
      <w:proofErr w:type="gramEnd"/>
      <w:r w:rsidRPr="00BA096F">
        <w:rPr>
          <w:b/>
          <w:szCs w:val="28"/>
        </w:rPr>
        <w:t xml:space="preserve"> также их должностных лиц, муниципальных служащих, работников</w:t>
      </w:r>
    </w:p>
    <w:p w14:paraId="70A68C82" w14:textId="77777777" w:rsidR="00B842E1" w:rsidRPr="00BA096F" w:rsidRDefault="00B842E1" w:rsidP="00B842E1">
      <w:pPr>
        <w:widowControl w:val="0"/>
        <w:autoSpaceDE w:val="0"/>
        <w:autoSpaceDN w:val="0"/>
        <w:ind w:firstLine="709"/>
        <w:outlineLvl w:val="1"/>
        <w:rPr>
          <w:b/>
          <w:szCs w:val="28"/>
        </w:rPr>
      </w:pPr>
      <w:r w:rsidRPr="00BA096F">
        <w:rPr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40693E54" w14:textId="2A4B689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являются:</w:t>
      </w:r>
    </w:p>
    <w:p w14:paraId="2088F3F6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14:paraId="4B56ECD2" w14:textId="3B9C41D2" w:rsidR="00B842E1" w:rsidRPr="00BA096F" w:rsidRDefault="00D96FA0" w:rsidP="00B842E1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2</w:t>
      </w:r>
      <w:r w:rsidR="00B842E1" w:rsidRPr="00BA096F">
        <w:rPr>
          <w:szCs w:val="28"/>
          <w:lang w:eastAsia="en-US"/>
        </w:rPr>
        <w:t xml:space="preserve"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Cs w:val="28"/>
          <w:lang w:eastAsia="en-US"/>
        </w:rPr>
        <w:t>Ростовской</w:t>
      </w:r>
      <w:r w:rsidR="00B842E1" w:rsidRPr="00BA096F">
        <w:rPr>
          <w:szCs w:val="28"/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14:paraId="60C81CE3" w14:textId="15F2AF11" w:rsidR="00B842E1" w:rsidRPr="00BA096F" w:rsidRDefault="00D96FA0" w:rsidP="00B842E1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3</w:t>
      </w:r>
      <w:r w:rsidR="00B842E1" w:rsidRPr="00BA096F">
        <w:rPr>
          <w:szCs w:val="28"/>
          <w:lang w:eastAsia="en-US"/>
        </w:rPr>
        <w:t xml:space="preserve">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szCs w:val="28"/>
          <w:lang w:eastAsia="en-US"/>
        </w:rPr>
        <w:t>Ростовской</w:t>
      </w:r>
      <w:r w:rsidR="00B842E1" w:rsidRPr="00BA096F">
        <w:rPr>
          <w:szCs w:val="28"/>
          <w:lang w:eastAsia="en-US"/>
        </w:rPr>
        <w:t xml:space="preserve"> области для предоставления муниципальной услуги, у заявителя;</w:t>
      </w:r>
    </w:p>
    <w:p w14:paraId="7809202E" w14:textId="51E68456" w:rsidR="00B842E1" w:rsidRPr="00BA096F" w:rsidRDefault="00D96FA0" w:rsidP="00B842E1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4</w:t>
      </w:r>
      <w:r w:rsidR="00B842E1" w:rsidRPr="00BA096F">
        <w:rPr>
          <w:szCs w:val="28"/>
          <w:lang w:eastAsia="en-US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="00CB69CA">
        <w:rPr>
          <w:szCs w:val="28"/>
          <w:lang w:eastAsia="en-US"/>
        </w:rPr>
        <w:t xml:space="preserve"> Ростовской</w:t>
      </w:r>
      <w:r w:rsidR="00B842E1" w:rsidRPr="00BA096F">
        <w:rPr>
          <w:szCs w:val="28"/>
          <w:lang w:eastAsia="en-US"/>
        </w:rPr>
        <w:t xml:space="preserve"> области;</w:t>
      </w:r>
    </w:p>
    <w:p w14:paraId="11247E3F" w14:textId="3F36E0CF" w:rsidR="00B842E1" w:rsidRPr="00BA096F" w:rsidRDefault="00397CF2" w:rsidP="00B842E1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5</w:t>
      </w:r>
      <w:r w:rsidR="00B842E1" w:rsidRPr="00BA096F">
        <w:rPr>
          <w:szCs w:val="28"/>
          <w:lang w:eastAsia="en-US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B842E1">
        <w:rPr>
          <w:szCs w:val="28"/>
          <w:lang w:eastAsia="en-US"/>
        </w:rPr>
        <w:t>Ростовской</w:t>
      </w:r>
      <w:r w:rsidR="00B842E1" w:rsidRPr="00BA096F">
        <w:rPr>
          <w:szCs w:val="28"/>
          <w:lang w:eastAsia="en-US"/>
        </w:rPr>
        <w:t xml:space="preserve"> области, муниципальными правовыми актами;</w:t>
      </w:r>
    </w:p>
    <w:p w14:paraId="400C0257" w14:textId="7CBF7281" w:rsidR="00B842E1" w:rsidRPr="00BA096F" w:rsidRDefault="00397CF2" w:rsidP="00B842E1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6</w:t>
      </w:r>
      <w:r w:rsidR="00B842E1" w:rsidRPr="00BA096F">
        <w:rPr>
          <w:szCs w:val="28"/>
          <w:lang w:eastAsia="en-US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исправлений.;</w:t>
      </w:r>
    </w:p>
    <w:p w14:paraId="27C29A13" w14:textId="19850553" w:rsidR="00B842E1" w:rsidRPr="00BA096F" w:rsidRDefault="000F06F7" w:rsidP="00B842E1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7</w:t>
      </w:r>
      <w:r w:rsidR="00B842E1" w:rsidRPr="00BA096F">
        <w:rPr>
          <w:szCs w:val="28"/>
          <w:lang w:eastAsia="en-US"/>
        </w:rPr>
        <w:t>) нарушение срока или порядка выдачи документов по результатам предоставления муниципальной услуги;</w:t>
      </w:r>
    </w:p>
    <w:p w14:paraId="6F9D95E7" w14:textId="310FF3EE" w:rsidR="00B842E1" w:rsidRPr="00BA096F" w:rsidRDefault="000F06F7" w:rsidP="00B842E1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8</w:t>
      </w:r>
      <w:r w:rsidR="00B842E1" w:rsidRPr="00BA096F">
        <w:rPr>
          <w:szCs w:val="28"/>
          <w:lang w:eastAsia="en-US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B4EF0">
        <w:rPr>
          <w:szCs w:val="28"/>
          <w:lang w:eastAsia="en-US"/>
        </w:rPr>
        <w:t>Ростовской</w:t>
      </w:r>
      <w:r w:rsidR="00B842E1" w:rsidRPr="00BA096F">
        <w:rPr>
          <w:szCs w:val="28"/>
          <w:lang w:eastAsia="en-US"/>
        </w:rPr>
        <w:t xml:space="preserve"> области, муниципальными правовыми актами.;</w:t>
      </w:r>
    </w:p>
    <w:p w14:paraId="0B8CB84E" w14:textId="61B6BEDE" w:rsidR="00B842E1" w:rsidRPr="00BA096F" w:rsidRDefault="004B4EF0" w:rsidP="00B842E1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9</w:t>
      </w:r>
      <w:r w:rsidR="00B842E1" w:rsidRPr="00BA096F">
        <w:rPr>
          <w:szCs w:val="28"/>
          <w:lang w:eastAsia="en-US"/>
        </w:rPr>
        <w:t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14:paraId="17464ECB" w14:textId="0F5419B4" w:rsidR="00913DEB" w:rsidRDefault="00913DEB" w:rsidP="00913DEB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>
        <w:rPr>
          <w:szCs w:val="28"/>
          <w:lang w:eastAsia="en-US"/>
        </w:rPr>
        <w:t>ий муниципальную услугу.</w:t>
      </w:r>
      <w:r w:rsidRPr="00BA096F">
        <w:rPr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7F497BAA" w14:textId="010A7EC8" w:rsidR="00913DEB" w:rsidRPr="00BA096F" w:rsidRDefault="00913DEB" w:rsidP="00913DEB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 а также может быть принята при личном приеме заявителя. </w:t>
      </w:r>
    </w:p>
    <w:p w14:paraId="411A1242" w14:textId="77777777" w:rsidR="00913DEB" w:rsidRPr="00BA096F" w:rsidRDefault="00913DEB" w:rsidP="00913DEB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BA096F">
          <w:rPr>
            <w:szCs w:val="28"/>
            <w:lang w:eastAsia="en-US"/>
          </w:rPr>
          <w:t>ч. 5 ст. 11.2</w:t>
        </w:r>
      </w:hyperlink>
      <w:r w:rsidRPr="00BA096F">
        <w:rPr>
          <w:szCs w:val="28"/>
          <w:lang w:eastAsia="en-US"/>
        </w:rPr>
        <w:t xml:space="preserve"> Федерального закона № 210-ФЗ.</w:t>
      </w:r>
    </w:p>
    <w:p w14:paraId="203B3E3A" w14:textId="77777777" w:rsidR="00913DEB" w:rsidRPr="00BA096F" w:rsidRDefault="00913DEB" w:rsidP="00913DEB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>В письменной жалобе в обязательном порядке указываются:</w:t>
      </w:r>
    </w:p>
    <w:p w14:paraId="1BCEFF27" w14:textId="6727E2CF" w:rsidR="00913DEB" w:rsidRPr="00BA096F" w:rsidRDefault="00913DEB" w:rsidP="00913DEB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его руководителя и(или) работника, решения и действия (бездействие) которых обжалуются;</w:t>
      </w:r>
    </w:p>
    <w:p w14:paraId="6F1F4AF7" w14:textId="77777777" w:rsidR="00913DEB" w:rsidRPr="00BA096F" w:rsidRDefault="00913DEB" w:rsidP="00913DEB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E8BD0BB" w14:textId="00239296" w:rsidR="00913DEB" w:rsidRPr="00BA096F" w:rsidRDefault="00913DEB" w:rsidP="00913DEB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</w:t>
      </w:r>
    </w:p>
    <w:p w14:paraId="74D35818" w14:textId="1AB109FC" w:rsidR="00913DEB" w:rsidRPr="00BA096F" w:rsidRDefault="00913DEB" w:rsidP="00913DEB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</w:t>
      </w:r>
      <w:r w:rsidR="00B075A4">
        <w:rPr>
          <w:szCs w:val="28"/>
          <w:lang w:eastAsia="en-US"/>
        </w:rPr>
        <w:t>.</w:t>
      </w:r>
      <w:r w:rsidRPr="00BA096F">
        <w:rPr>
          <w:szCs w:val="28"/>
          <w:lang w:eastAsia="en-US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14:paraId="6AE77977" w14:textId="77777777" w:rsidR="00913DEB" w:rsidRPr="00BA096F" w:rsidRDefault="00913DEB" w:rsidP="00913DEB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 xml:space="preserve">5.5. Заявитель имеет право на получение информации и документов, </w:t>
      </w:r>
      <w:r w:rsidRPr="00BA096F">
        <w:rPr>
          <w:szCs w:val="28"/>
          <w:lang w:eastAsia="en-US"/>
        </w:rPr>
        <w:lastRenderedPageBreak/>
        <w:t xml:space="preserve">необходимых для составления и обоснования жалобы, в случаях, установленных </w:t>
      </w:r>
      <w:hyperlink r:id="rId18" w:history="1">
        <w:r w:rsidRPr="00BA096F">
          <w:rPr>
            <w:szCs w:val="28"/>
            <w:lang w:eastAsia="en-US"/>
          </w:rPr>
          <w:t>ст. 11.1</w:t>
        </w:r>
      </w:hyperlink>
      <w:r w:rsidRPr="00BA096F">
        <w:rPr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4D2BC809" w14:textId="2776C796" w:rsidR="00913DEB" w:rsidRPr="00BA096F" w:rsidRDefault="00913DEB" w:rsidP="00913DEB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>5.6. Жалоба, поступившая в орган, предоставляющи</w:t>
      </w:r>
      <w:r>
        <w:rPr>
          <w:szCs w:val="28"/>
          <w:lang w:eastAsia="en-US"/>
        </w:rPr>
        <w:t xml:space="preserve">й муниципальную услугу, </w:t>
      </w:r>
      <w:r w:rsidRPr="00BA096F">
        <w:rPr>
          <w:szCs w:val="28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органа, предоставляющег</w:t>
      </w:r>
      <w:r>
        <w:rPr>
          <w:szCs w:val="28"/>
          <w:lang w:eastAsia="en-US"/>
        </w:rPr>
        <w:t>о муниципальную услугу</w:t>
      </w:r>
      <w:r w:rsidR="00AC71F5">
        <w:rPr>
          <w:szCs w:val="28"/>
          <w:lang w:eastAsia="en-US"/>
        </w:rPr>
        <w:t xml:space="preserve"> </w:t>
      </w:r>
      <w:r w:rsidRPr="00BA096F">
        <w:rPr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3A5DA36" w14:textId="77777777" w:rsidR="00913DEB" w:rsidRPr="00BA096F" w:rsidRDefault="00913DEB" w:rsidP="00913DEB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14:paraId="2CB11466" w14:textId="7931DBD4" w:rsidR="00913DEB" w:rsidRPr="00BA096F" w:rsidRDefault="00913DEB" w:rsidP="00913DEB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C1D32">
        <w:rPr>
          <w:szCs w:val="28"/>
          <w:lang w:eastAsia="en-US"/>
        </w:rPr>
        <w:t>Ростовской</w:t>
      </w:r>
      <w:r w:rsidRPr="00BA096F">
        <w:rPr>
          <w:szCs w:val="28"/>
          <w:lang w:eastAsia="en-US"/>
        </w:rPr>
        <w:t xml:space="preserve"> области, муниципальными правовыми актами; </w:t>
      </w:r>
    </w:p>
    <w:p w14:paraId="20684B2C" w14:textId="77777777" w:rsidR="00913DEB" w:rsidRPr="00BA096F" w:rsidRDefault="00913DEB" w:rsidP="00913DEB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>2) в удовлетворении жалобы отказывается.</w:t>
      </w:r>
    </w:p>
    <w:p w14:paraId="5C18A0B6" w14:textId="77777777" w:rsidR="00913DEB" w:rsidRPr="00BA096F" w:rsidRDefault="00913DEB" w:rsidP="00913DEB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7DA5C21" w14:textId="03EB3872" w:rsidR="00913DEB" w:rsidRPr="00BA096F" w:rsidRDefault="00913DEB" w:rsidP="00913DEB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F0D3B0C" w14:textId="77777777" w:rsidR="00913DEB" w:rsidRPr="00BA096F" w:rsidRDefault="00913DEB" w:rsidP="00913DEB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>В случае признания жалобы</w:t>
      </w:r>
      <w:r>
        <w:rPr>
          <w:szCs w:val="28"/>
          <w:lang w:eastAsia="en-US"/>
        </w:rPr>
        <w:t>,</w:t>
      </w:r>
      <w:r w:rsidRPr="00BA096F">
        <w:rPr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4423FF2" w14:textId="3A145A70" w:rsidR="00E973A5" w:rsidRDefault="00E973A5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39DE5520" w14:textId="21748FAF" w:rsidR="00AB5FD5" w:rsidRDefault="00AB5FD5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0FB8E500" w14:textId="4335DBDC" w:rsidR="00AB5FD5" w:rsidRDefault="00AB5FD5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04405CDE" w14:textId="3437713D" w:rsidR="00AB5FD5" w:rsidRDefault="00AB5FD5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4DFFFAAA" w14:textId="70402CDD" w:rsidR="00AB5FD5" w:rsidRDefault="00AB5FD5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690603B5" w14:textId="26C92679" w:rsidR="00AB5FD5" w:rsidRDefault="00AB5FD5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0DD5C321" w14:textId="5CAB944A" w:rsidR="00AB5FD5" w:rsidRDefault="00AB5FD5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302784BC" w14:textId="77777777" w:rsidR="0008365F" w:rsidRPr="00BA096F" w:rsidRDefault="0008365F" w:rsidP="0008365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Cs w:val="28"/>
        </w:rPr>
      </w:pPr>
      <w:r w:rsidRPr="00BA096F">
        <w:rPr>
          <w:szCs w:val="28"/>
        </w:rPr>
        <w:lastRenderedPageBreak/>
        <w:t xml:space="preserve">      Приложение 1</w:t>
      </w:r>
    </w:p>
    <w:p w14:paraId="771BFC4E" w14:textId="77777777" w:rsidR="0008365F" w:rsidRPr="00BA096F" w:rsidRDefault="0008365F" w:rsidP="0008365F">
      <w:pPr>
        <w:pStyle w:val="ConsPlusNormal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14:paraId="07AB3EA4" w14:textId="77777777" w:rsidR="0008365F" w:rsidRPr="00BA096F" w:rsidRDefault="0008365F" w:rsidP="0008365F">
      <w:pPr>
        <w:ind w:left="-567"/>
        <w:rPr>
          <w:szCs w:val="28"/>
        </w:rPr>
      </w:pPr>
    </w:p>
    <w:p w14:paraId="4F8EC842" w14:textId="77777777" w:rsidR="0008365F" w:rsidRPr="00885341" w:rsidRDefault="0008365F" w:rsidP="0008365F">
      <w:pPr>
        <w:ind w:firstLine="284"/>
        <w:jc w:val="right"/>
        <w:rPr>
          <w:b/>
          <w:bCs/>
          <w:sz w:val="24"/>
          <w:szCs w:val="24"/>
        </w:rPr>
      </w:pPr>
      <w:r w:rsidRPr="00885341">
        <w:rPr>
          <w:b/>
          <w:bCs/>
          <w:sz w:val="24"/>
          <w:szCs w:val="24"/>
        </w:rPr>
        <w:t>форма заявления</w:t>
      </w:r>
    </w:p>
    <w:p w14:paraId="33A56C09" w14:textId="77777777" w:rsidR="0008365F" w:rsidRPr="00885341" w:rsidRDefault="0008365F" w:rsidP="0008365F">
      <w:pPr>
        <w:jc w:val="right"/>
        <w:rPr>
          <w:sz w:val="24"/>
          <w:szCs w:val="24"/>
        </w:rPr>
      </w:pPr>
      <w:r w:rsidRPr="00885341">
        <w:rPr>
          <w:sz w:val="24"/>
          <w:szCs w:val="24"/>
        </w:rPr>
        <w:tab/>
        <w:t>В___________________________________________</w:t>
      </w:r>
    </w:p>
    <w:p w14:paraId="6C2E69DC" w14:textId="77777777" w:rsidR="0008365F" w:rsidRPr="00885341" w:rsidRDefault="0008365F" w:rsidP="0008365F">
      <w:pPr>
        <w:ind w:left="-567"/>
        <w:jc w:val="right"/>
        <w:rPr>
          <w:i/>
          <w:iCs/>
          <w:sz w:val="24"/>
          <w:szCs w:val="24"/>
        </w:rPr>
      </w:pPr>
      <w:r w:rsidRPr="00885341">
        <w:rPr>
          <w:i/>
          <w:iCs/>
          <w:sz w:val="24"/>
          <w:szCs w:val="24"/>
        </w:rPr>
        <w:t>(указать наименование Уполномоченного органа)</w:t>
      </w:r>
    </w:p>
    <w:p w14:paraId="4BA01FE5" w14:textId="77777777" w:rsidR="0008365F" w:rsidRPr="00885341" w:rsidRDefault="0008365F" w:rsidP="0008365F">
      <w:pPr>
        <w:ind w:left="-567"/>
        <w:jc w:val="right"/>
        <w:rPr>
          <w:i/>
          <w:iCs/>
          <w:sz w:val="24"/>
          <w:szCs w:val="24"/>
        </w:rPr>
      </w:pPr>
      <w:r w:rsidRPr="00885341">
        <w:rPr>
          <w:sz w:val="24"/>
          <w:szCs w:val="24"/>
        </w:rPr>
        <w:t>от __________________________________________</w:t>
      </w:r>
    </w:p>
    <w:p w14:paraId="58F48183" w14:textId="77777777" w:rsidR="0008365F" w:rsidRPr="00885341" w:rsidRDefault="0008365F" w:rsidP="0008365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85341">
        <w:rPr>
          <w:rFonts w:ascii="Times New Roman" w:hAnsi="Times New Roman" w:cs="Times New Roman"/>
          <w:sz w:val="24"/>
          <w:szCs w:val="24"/>
        </w:rPr>
        <w:t xml:space="preserve">                          (ФИО физического лица)       </w:t>
      </w:r>
    </w:p>
    <w:p w14:paraId="371958F4" w14:textId="77777777" w:rsidR="0008365F" w:rsidRPr="00885341" w:rsidRDefault="0008365F" w:rsidP="0008365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85341"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14:paraId="627664BA" w14:textId="77777777" w:rsidR="0008365F" w:rsidRPr="00885341" w:rsidRDefault="0008365F" w:rsidP="0008365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85341">
        <w:rPr>
          <w:rFonts w:ascii="Times New Roman" w:hAnsi="Times New Roman" w:cs="Times New Roman"/>
          <w:sz w:val="24"/>
          <w:szCs w:val="24"/>
        </w:rPr>
        <w:t xml:space="preserve">                                          (ФИО руководителя организации)</w:t>
      </w:r>
    </w:p>
    <w:p w14:paraId="73031679" w14:textId="77777777" w:rsidR="0008365F" w:rsidRPr="00885341" w:rsidRDefault="0008365F" w:rsidP="0008365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8534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5882172B" w14:textId="77777777" w:rsidR="0008365F" w:rsidRPr="00885341" w:rsidRDefault="0008365F" w:rsidP="0008365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85341">
        <w:rPr>
          <w:rFonts w:ascii="Times New Roman" w:hAnsi="Times New Roman" w:cs="Times New Roman"/>
          <w:sz w:val="24"/>
          <w:szCs w:val="24"/>
        </w:rPr>
        <w:t>(адрес)</w:t>
      </w:r>
    </w:p>
    <w:p w14:paraId="11BFA62A" w14:textId="77777777" w:rsidR="0008365F" w:rsidRPr="00885341" w:rsidRDefault="0008365F" w:rsidP="0008365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8534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0564F0F" w14:textId="77777777" w:rsidR="0008365F" w:rsidRPr="00885341" w:rsidRDefault="0008365F" w:rsidP="0008365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85341">
        <w:rPr>
          <w:rFonts w:ascii="Times New Roman" w:hAnsi="Times New Roman" w:cs="Times New Roman"/>
          <w:sz w:val="24"/>
          <w:szCs w:val="24"/>
        </w:rPr>
        <w:t xml:space="preserve">                  (контактный телефон)</w:t>
      </w:r>
    </w:p>
    <w:p w14:paraId="0A23B5F7" w14:textId="77777777" w:rsidR="0008365F" w:rsidRPr="00885341" w:rsidRDefault="0008365F" w:rsidP="0008365F">
      <w:pPr>
        <w:ind w:left="-567"/>
        <w:rPr>
          <w:sz w:val="24"/>
          <w:szCs w:val="24"/>
        </w:rPr>
      </w:pPr>
    </w:p>
    <w:p w14:paraId="17086B19" w14:textId="77777777" w:rsidR="0008365F" w:rsidRPr="00885341" w:rsidRDefault="0008365F" w:rsidP="0008365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34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39015FEF" w14:textId="77777777" w:rsidR="0008365F" w:rsidRPr="00885341" w:rsidRDefault="0008365F" w:rsidP="0008365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885341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885341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885341">
        <w:rPr>
          <w:rStyle w:val="apple-converted-space"/>
          <w:bCs/>
          <w:color w:val="000000"/>
          <w:spacing w:val="8"/>
          <w:sz w:val="24"/>
          <w:szCs w:val="24"/>
        </w:rPr>
        <w:t> </w:t>
      </w:r>
      <w:r w:rsidRPr="0088534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14:paraId="04CA37D2" w14:textId="77777777" w:rsidR="0008365F" w:rsidRPr="00885341" w:rsidRDefault="0008365F" w:rsidP="0008365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88534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14:paraId="5CCC22F1" w14:textId="77777777" w:rsidR="0008365F" w:rsidRPr="00885341" w:rsidRDefault="0008365F" w:rsidP="0008365F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1E656579" w14:textId="77777777" w:rsidR="0008365F" w:rsidRPr="00885341" w:rsidRDefault="0008365F" w:rsidP="000836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341">
        <w:rPr>
          <w:rFonts w:ascii="Times New Roman" w:hAnsi="Times New Roman" w:cs="Times New Roman"/>
          <w:sz w:val="24"/>
          <w:szCs w:val="24"/>
        </w:rPr>
        <w:tab/>
        <w:t>Прошу дать разъяснение по   вопросу______________________________________________</w:t>
      </w:r>
    </w:p>
    <w:p w14:paraId="32F29857" w14:textId="77777777" w:rsidR="0008365F" w:rsidRPr="00885341" w:rsidRDefault="0008365F" w:rsidP="0008365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1FCB2317" w14:textId="638A5ED8" w:rsidR="0008365F" w:rsidRPr="00885341" w:rsidRDefault="0008365F" w:rsidP="0008365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8534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F0DE8E5" w14:textId="77777777" w:rsidR="0008365F" w:rsidRPr="00885341" w:rsidRDefault="0008365F" w:rsidP="000836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3AC743A" w14:textId="4E655ED5" w:rsidR="0008365F" w:rsidRPr="00885341" w:rsidRDefault="0008365F" w:rsidP="0008365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8534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9F3C982" w14:textId="77777777" w:rsidR="0008365F" w:rsidRPr="00885341" w:rsidRDefault="0008365F" w:rsidP="0008365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48866468" w14:textId="25E9D123" w:rsidR="0008365F" w:rsidRPr="00885341" w:rsidRDefault="0008365F" w:rsidP="0008365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8534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6C6BE00" w14:textId="77777777" w:rsidR="0008365F" w:rsidRPr="00885341" w:rsidRDefault="0008365F" w:rsidP="0008365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7173E621" w14:textId="77777777" w:rsidR="0008365F" w:rsidRPr="00885341" w:rsidRDefault="0008365F" w:rsidP="0008365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8534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65081EB" w14:textId="77777777" w:rsidR="0008365F" w:rsidRPr="00885341" w:rsidRDefault="0008365F" w:rsidP="0008365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5994C6A6" w14:textId="71CDF9C6" w:rsidR="0008365F" w:rsidRPr="00885341" w:rsidRDefault="0008365F" w:rsidP="0008365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8534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B95A393" w14:textId="77777777" w:rsidR="0008365F" w:rsidRPr="00885341" w:rsidRDefault="0008365F" w:rsidP="0008365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76B10D00" w14:textId="77777777" w:rsidR="0008365F" w:rsidRPr="00885341" w:rsidRDefault="0008365F" w:rsidP="000836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341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                                        </w:t>
      </w:r>
    </w:p>
    <w:p w14:paraId="014CA799" w14:textId="77777777" w:rsidR="0008365F" w:rsidRPr="00885341" w:rsidRDefault="0008365F" w:rsidP="000836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341"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                 _____________________(подпись)</w:t>
      </w:r>
    </w:p>
    <w:p w14:paraId="74C64FF3" w14:textId="77777777" w:rsidR="0008365F" w:rsidRPr="00885341" w:rsidRDefault="0008365F" w:rsidP="0008365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85341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14:paraId="76F62665" w14:textId="77777777" w:rsidR="0008365F" w:rsidRPr="00885341" w:rsidRDefault="0008365F" w:rsidP="0008365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5C2BE581" w14:textId="77777777" w:rsidR="0008365F" w:rsidRPr="00885341" w:rsidRDefault="0008365F" w:rsidP="0008365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1B106699" w14:textId="77777777" w:rsidR="0008365F" w:rsidRPr="00885341" w:rsidRDefault="0008365F" w:rsidP="0008365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85341">
        <w:rPr>
          <w:rFonts w:ascii="Times New Roman" w:hAnsi="Times New Roman" w:cs="Times New Roman"/>
          <w:sz w:val="24"/>
          <w:szCs w:val="24"/>
        </w:rPr>
        <w:t xml:space="preserve">"__"__________ 20____ г.                                М.П.                                               </w:t>
      </w:r>
    </w:p>
    <w:p w14:paraId="1EEE1EFD" w14:textId="4367BBC7" w:rsidR="0008365F" w:rsidRPr="00885341" w:rsidRDefault="0008365F" w:rsidP="00132016">
      <w:pPr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14:paraId="7D9BA552" w14:textId="5722276F" w:rsidR="00097BEF" w:rsidRDefault="00097BEF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47F18DE9" w14:textId="77777777" w:rsidR="00885341" w:rsidRDefault="00D92435" w:rsidP="00D92435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15FC3F1D" w14:textId="77777777" w:rsidR="00885341" w:rsidRDefault="00885341" w:rsidP="00D92435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7546C6E4" w14:textId="77777777" w:rsidR="00885341" w:rsidRDefault="00885341" w:rsidP="00D92435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07C596F0" w14:textId="77777777" w:rsidR="00885341" w:rsidRDefault="00885341" w:rsidP="00D92435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1B15DABB" w14:textId="77777777" w:rsidR="00885341" w:rsidRDefault="00885341" w:rsidP="00D92435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01896D8D" w14:textId="423C36FA" w:rsidR="00D92435" w:rsidRPr="00BA096F" w:rsidRDefault="00D92435" w:rsidP="00D92435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2</w:t>
      </w:r>
    </w:p>
    <w:p w14:paraId="103C7D36" w14:textId="77777777" w:rsidR="00D92435" w:rsidRPr="00BA096F" w:rsidRDefault="00D92435" w:rsidP="00D92435">
      <w:pPr>
        <w:ind w:left="-567"/>
        <w:jc w:val="right"/>
        <w:rPr>
          <w:szCs w:val="28"/>
        </w:rPr>
      </w:pPr>
      <w:r w:rsidRPr="00BA096F">
        <w:rPr>
          <w:szCs w:val="28"/>
        </w:rPr>
        <w:t>к Административному регламенту</w:t>
      </w:r>
    </w:p>
    <w:p w14:paraId="7B9C42ED" w14:textId="77777777" w:rsidR="00D92435" w:rsidRPr="00BA096F" w:rsidRDefault="00D92435" w:rsidP="00D92435">
      <w:pPr>
        <w:tabs>
          <w:tab w:val="left" w:pos="5925"/>
        </w:tabs>
        <w:ind w:left="-567"/>
        <w:rPr>
          <w:b/>
          <w:bCs/>
          <w:szCs w:val="28"/>
        </w:rPr>
      </w:pPr>
      <w:r w:rsidRPr="00BA096F">
        <w:rPr>
          <w:b/>
          <w:bCs/>
          <w:szCs w:val="28"/>
        </w:rPr>
        <w:tab/>
      </w:r>
    </w:p>
    <w:p w14:paraId="34C08049" w14:textId="77777777" w:rsidR="00D92435" w:rsidRPr="00BA096F" w:rsidRDefault="00D92435" w:rsidP="00D924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14:paraId="132CADA7" w14:textId="77777777" w:rsidR="00885341" w:rsidRPr="00885341" w:rsidRDefault="00D92435" w:rsidP="00885341">
      <w:pPr>
        <w:pStyle w:val="ConsPlusTitle"/>
        <w:widowControl/>
        <w:ind w:firstLine="1"/>
        <w:jc w:val="center"/>
        <w:rPr>
          <w:rFonts w:ascii="Times New Roman" w:hAnsi="Times New Roman" w:cs="Times New Roman"/>
          <w:sz w:val="24"/>
          <w:szCs w:val="24"/>
        </w:rPr>
      </w:pPr>
      <w:r w:rsidRPr="00885341">
        <w:rPr>
          <w:rFonts w:ascii="Times New Roman" w:hAnsi="Times New Roman" w:cs="Times New Roman"/>
          <w:sz w:val="24"/>
          <w:szCs w:val="24"/>
        </w:rPr>
        <w:t xml:space="preserve">БЛОК-СХЕМА  </w:t>
      </w:r>
    </w:p>
    <w:p w14:paraId="58064E41" w14:textId="3074FD78" w:rsidR="00D92435" w:rsidRPr="00885341" w:rsidRDefault="00D92435" w:rsidP="00D9243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5341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14:paraId="04F4F65F" w14:textId="77777777" w:rsidR="00D92435" w:rsidRPr="00BA096F" w:rsidRDefault="00D92435" w:rsidP="00D92435">
      <w:pPr>
        <w:ind w:left="-567"/>
        <w:jc w:val="center"/>
        <w:rPr>
          <w:b/>
          <w:bCs/>
          <w:szCs w:val="28"/>
        </w:rPr>
      </w:pPr>
    </w:p>
    <w:p w14:paraId="449C5D6C" w14:textId="77777777" w:rsidR="00D92435" w:rsidRPr="00BA096F" w:rsidRDefault="00D92435" w:rsidP="00D92435">
      <w:pPr>
        <w:ind w:left="-567"/>
        <w:jc w:val="center"/>
        <w:rPr>
          <w:i/>
          <w:iCs/>
          <w:szCs w:val="28"/>
        </w:rPr>
      </w:pPr>
    </w:p>
    <w:p w14:paraId="3DB8D9F1" w14:textId="77777777" w:rsidR="00D92435" w:rsidRPr="00BA096F" w:rsidRDefault="00D92435" w:rsidP="00D92435">
      <w:pPr>
        <w:ind w:left="-567"/>
        <w:jc w:val="center"/>
        <w:rPr>
          <w:i/>
          <w:iCs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D92435" w:rsidRPr="00BA096F" w14:paraId="2C9B8AB2" w14:textId="77777777" w:rsidTr="00B13D65">
        <w:tc>
          <w:tcPr>
            <w:tcW w:w="9574" w:type="dxa"/>
            <w:tcMar>
              <w:left w:w="78" w:type="dxa"/>
            </w:tcMar>
          </w:tcPr>
          <w:p w14:paraId="778DC6FE" w14:textId="77777777" w:rsidR="00D92435" w:rsidRPr="00BA096F" w:rsidRDefault="00D92435" w:rsidP="00B13D65">
            <w:pPr>
              <w:ind w:left="-567"/>
              <w:jc w:val="center"/>
              <w:rPr>
                <w:szCs w:val="28"/>
              </w:rPr>
            </w:pPr>
          </w:p>
          <w:p w14:paraId="1517F350" w14:textId="77777777" w:rsidR="00D92435" w:rsidRPr="00BA096F" w:rsidRDefault="00D92435" w:rsidP="00B13D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A096F">
              <w:rPr>
                <w:szCs w:val="28"/>
              </w:rPr>
              <w:t>рием и регистрация заявления и приложенных к нему документов</w:t>
            </w:r>
          </w:p>
          <w:p w14:paraId="52DE1369" w14:textId="77777777" w:rsidR="00D92435" w:rsidRPr="00BA096F" w:rsidRDefault="00D92435" w:rsidP="00B13D65">
            <w:pPr>
              <w:widowControl w:val="0"/>
              <w:ind w:left="-567"/>
              <w:jc w:val="center"/>
              <w:rPr>
                <w:szCs w:val="28"/>
              </w:rPr>
            </w:pPr>
          </w:p>
        </w:tc>
      </w:tr>
    </w:tbl>
    <w:p w14:paraId="6624A98D" w14:textId="77777777" w:rsidR="00D92435" w:rsidRPr="00BA096F" w:rsidRDefault="00D92435" w:rsidP="00D92435">
      <w:pPr>
        <w:ind w:left="-567"/>
        <w:jc w:val="center"/>
        <w:rPr>
          <w:i/>
          <w:iCs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9CEBE" wp14:editId="306D3EAB">
                <wp:simplePos x="0" y="0"/>
                <wp:positionH relativeFrom="column">
                  <wp:posOffset>3065780</wp:posOffset>
                </wp:positionH>
                <wp:positionV relativeFrom="paragraph">
                  <wp:posOffset>193675</wp:posOffset>
                </wp:positionV>
                <wp:extent cx="90805" cy="361950"/>
                <wp:effectExtent l="19050" t="0" r="2349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E7EA32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241.4pt;margin-top:15.25pt;width:7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</w:p>
    <w:p w14:paraId="27896CBA" w14:textId="77777777" w:rsidR="00D92435" w:rsidRPr="00BA096F" w:rsidRDefault="00D92435" w:rsidP="00D92435">
      <w:pPr>
        <w:ind w:left="-567"/>
        <w:jc w:val="center"/>
        <w:rPr>
          <w:i/>
          <w:iCs/>
          <w:szCs w:val="28"/>
        </w:rPr>
      </w:pPr>
    </w:p>
    <w:p w14:paraId="5E1CE1A0" w14:textId="77777777" w:rsidR="00D92435" w:rsidRPr="00BA096F" w:rsidRDefault="00D92435" w:rsidP="00D92435">
      <w:pPr>
        <w:ind w:left="-567"/>
        <w:jc w:val="center"/>
        <w:rPr>
          <w:i/>
          <w:iCs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D92435" w:rsidRPr="00BA096F" w14:paraId="0F4D43EA" w14:textId="77777777" w:rsidTr="00B13D65">
        <w:tc>
          <w:tcPr>
            <w:tcW w:w="9574" w:type="dxa"/>
            <w:tcMar>
              <w:left w:w="78" w:type="dxa"/>
            </w:tcMar>
          </w:tcPr>
          <w:p w14:paraId="1508B0F6" w14:textId="77777777" w:rsidR="00D92435" w:rsidRPr="00BA096F" w:rsidRDefault="00D92435" w:rsidP="00B13D65">
            <w:pPr>
              <w:ind w:left="-567"/>
              <w:jc w:val="center"/>
              <w:rPr>
                <w:szCs w:val="28"/>
              </w:rPr>
            </w:pPr>
          </w:p>
          <w:p w14:paraId="09798E2F" w14:textId="77777777" w:rsidR="00D92435" w:rsidRPr="00BA096F" w:rsidRDefault="00D92435" w:rsidP="00B13D65">
            <w:pPr>
              <w:pStyle w:val="12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A096F">
              <w:rPr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14:paraId="17505920" w14:textId="77777777" w:rsidR="00D92435" w:rsidRPr="00BA096F" w:rsidRDefault="00D92435" w:rsidP="00B13D65">
            <w:pPr>
              <w:pStyle w:val="12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BA096F">
              <w:rPr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14:paraId="0077CF03" w14:textId="77777777" w:rsidR="00D92435" w:rsidRPr="00BA096F" w:rsidRDefault="00D92435" w:rsidP="00B13D65">
            <w:pPr>
              <w:pStyle w:val="12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8"/>
                <w:szCs w:val="28"/>
              </w:rPr>
            </w:pPr>
          </w:p>
        </w:tc>
      </w:tr>
    </w:tbl>
    <w:p w14:paraId="223326BA" w14:textId="77777777" w:rsidR="00D92435" w:rsidRPr="00BA096F" w:rsidRDefault="00D92435" w:rsidP="00D92435">
      <w:pPr>
        <w:ind w:left="-567"/>
        <w:jc w:val="center"/>
        <w:rPr>
          <w:i/>
          <w:iCs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9F279" wp14:editId="1AA7E952">
                <wp:simplePos x="0" y="0"/>
                <wp:positionH relativeFrom="column">
                  <wp:posOffset>3065780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2349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58EC033" id="AutoShape 5" o:spid="_x0000_s1026" type="#_x0000_t67" style="position:absolute;margin-left:241.4pt;margin-top:7.4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rw9mA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14:paraId="1F616DD3" w14:textId="77777777" w:rsidR="00D92435" w:rsidRPr="00BA096F" w:rsidRDefault="00D92435" w:rsidP="00D92435">
      <w:pPr>
        <w:ind w:left="-567"/>
        <w:jc w:val="center"/>
        <w:rPr>
          <w:i/>
          <w:iCs/>
          <w:szCs w:val="28"/>
        </w:rPr>
      </w:pPr>
    </w:p>
    <w:p w14:paraId="77BEF4FA" w14:textId="77777777" w:rsidR="00D92435" w:rsidRPr="00BA096F" w:rsidRDefault="00D92435" w:rsidP="00D92435">
      <w:pPr>
        <w:ind w:left="-567"/>
        <w:jc w:val="center"/>
        <w:rPr>
          <w:i/>
          <w:iCs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74"/>
      </w:tblGrid>
      <w:tr w:rsidR="00D92435" w:rsidRPr="00BA096F" w14:paraId="1E813DEC" w14:textId="77777777" w:rsidTr="00B13D65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14:paraId="73C921A7" w14:textId="77777777" w:rsidR="00D92435" w:rsidRPr="00BA096F" w:rsidRDefault="00D92435" w:rsidP="00B13D65">
            <w:pPr>
              <w:ind w:left="-567"/>
              <w:jc w:val="center"/>
              <w:rPr>
                <w:szCs w:val="28"/>
              </w:rPr>
            </w:pPr>
          </w:p>
          <w:p w14:paraId="061CEB73" w14:textId="77777777" w:rsidR="00D92435" w:rsidRPr="00BA096F" w:rsidRDefault="00D92435" w:rsidP="00B13D65">
            <w:pPr>
              <w:ind w:left="-567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BA096F">
              <w:rPr>
                <w:szCs w:val="28"/>
              </w:rPr>
              <w:t>аправление результатов рассмотрения заявления</w:t>
            </w:r>
          </w:p>
        </w:tc>
      </w:tr>
    </w:tbl>
    <w:p w14:paraId="5F31417A" w14:textId="77777777" w:rsidR="00D92435" w:rsidRPr="00BA096F" w:rsidRDefault="00D92435" w:rsidP="00D92435">
      <w:pPr>
        <w:rPr>
          <w:i/>
          <w:iCs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EAEB4" wp14:editId="667106E8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0"/>
                <wp:wrapSquare wrapText="bothSides"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ACA7D" w14:textId="77777777" w:rsidR="00D92435" w:rsidRDefault="00D92435" w:rsidP="00D92435">
                            <w:pPr>
                              <w:pStyle w:val="afb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EAEB4" id="Прямоугольник 17" o:spid="_x0000_s1026" style="position:absolute;left:0;text-align:left;margin-left:-38.95pt;margin-top:20.6pt;width:253.8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" stroked="f" strokecolor="#3465a4" strokeweight=".26mm">
                <v:stroke joinstyle="round"/>
                <v:textbox>
                  <w:txbxContent>
                    <w:p w14:paraId="69DACA7D" w14:textId="77777777" w:rsidR="00D92435" w:rsidRDefault="00D92435" w:rsidP="00D92435">
                      <w:pPr>
                        <w:pStyle w:val="afb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44FB5D9" w14:textId="77777777" w:rsidR="00097BEF" w:rsidRDefault="00097BEF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sectPr w:rsidR="00097BEF" w:rsidSect="00885341">
      <w:footerReference w:type="default" r:id="rId19"/>
      <w:footerReference w:type="first" r:id="rId20"/>
      <w:pgSz w:w="11907" w:h="16160"/>
      <w:pgMar w:top="907" w:right="567" w:bottom="102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D3F74" w14:textId="77777777" w:rsidR="00521157" w:rsidRDefault="00521157">
      <w:r>
        <w:separator/>
      </w:r>
    </w:p>
  </w:endnote>
  <w:endnote w:type="continuationSeparator" w:id="0">
    <w:p w14:paraId="1425ABFE" w14:textId="77777777" w:rsidR="00521157" w:rsidRDefault="0052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9B3B7" w14:textId="77777777" w:rsidR="0050296A" w:rsidRDefault="0050296A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5628">
      <w:rPr>
        <w:noProof/>
      </w:rPr>
      <w:t>3</w:t>
    </w:r>
    <w:r>
      <w:fldChar w:fldCharType="end"/>
    </w:r>
  </w:p>
  <w:p w14:paraId="12F07170" w14:textId="77777777" w:rsidR="0050296A" w:rsidRDefault="0050296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3CB4" w14:textId="77777777" w:rsidR="0050296A" w:rsidRDefault="0050296A">
    <w:pPr>
      <w:pStyle w:val="af0"/>
      <w:jc w:val="right"/>
    </w:pPr>
  </w:p>
  <w:p w14:paraId="15829232" w14:textId="77777777" w:rsidR="0050296A" w:rsidRDefault="0050296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3E4E3" w14:textId="77777777" w:rsidR="00521157" w:rsidRDefault="00521157">
      <w:r>
        <w:separator/>
      </w:r>
    </w:p>
  </w:footnote>
  <w:footnote w:type="continuationSeparator" w:id="0">
    <w:p w14:paraId="075E1C7E" w14:textId="77777777" w:rsidR="00521157" w:rsidRDefault="0052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1221"/>
    <w:multiLevelType w:val="hybridMultilevel"/>
    <w:tmpl w:val="0B90053E"/>
    <w:lvl w:ilvl="0" w:tplc="9B9A0292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41E9469B"/>
    <w:multiLevelType w:val="hybridMultilevel"/>
    <w:tmpl w:val="48F0A004"/>
    <w:lvl w:ilvl="0" w:tplc="A24840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2E3F38"/>
    <w:multiLevelType w:val="hybridMultilevel"/>
    <w:tmpl w:val="4E56A2BC"/>
    <w:lvl w:ilvl="0" w:tplc="8AC2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B2F4A"/>
    <w:multiLevelType w:val="hybridMultilevel"/>
    <w:tmpl w:val="5BD471C2"/>
    <w:lvl w:ilvl="0" w:tplc="E4504DC8">
      <w:start w:val="4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783277AB"/>
    <w:multiLevelType w:val="hybridMultilevel"/>
    <w:tmpl w:val="751E8F00"/>
    <w:lvl w:ilvl="0" w:tplc="86503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B8"/>
    <w:rsid w:val="00000551"/>
    <w:rsid w:val="00002C37"/>
    <w:rsid w:val="0000364B"/>
    <w:rsid w:val="000051AB"/>
    <w:rsid w:val="000069D9"/>
    <w:rsid w:val="0001210A"/>
    <w:rsid w:val="00012123"/>
    <w:rsid w:val="000139A2"/>
    <w:rsid w:val="000139D7"/>
    <w:rsid w:val="00014CC0"/>
    <w:rsid w:val="00016298"/>
    <w:rsid w:val="000217FC"/>
    <w:rsid w:val="00022754"/>
    <w:rsid w:val="00023881"/>
    <w:rsid w:val="00023956"/>
    <w:rsid w:val="00026C3E"/>
    <w:rsid w:val="00031A95"/>
    <w:rsid w:val="000326B4"/>
    <w:rsid w:val="00033503"/>
    <w:rsid w:val="00033BDE"/>
    <w:rsid w:val="00035A43"/>
    <w:rsid w:val="00040F54"/>
    <w:rsid w:val="0004352E"/>
    <w:rsid w:val="00045CD0"/>
    <w:rsid w:val="00052590"/>
    <w:rsid w:val="00052BC1"/>
    <w:rsid w:val="00055647"/>
    <w:rsid w:val="000566CB"/>
    <w:rsid w:val="0005674E"/>
    <w:rsid w:val="00061EFD"/>
    <w:rsid w:val="000627BE"/>
    <w:rsid w:val="000631C0"/>
    <w:rsid w:val="000659EA"/>
    <w:rsid w:val="00066DEC"/>
    <w:rsid w:val="00067820"/>
    <w:rsid w:val="00071E35"/>
    <w:rsid w:val="0007266D"/>
    <w:rsid w:val="000745AA"/>
    <w:rsid w:val="0007693B"/>
    <w:rsid w:val="000801E7"/>
    <w:rsid w:val="00081B2A"/>
    <w:rsid w:val="0008365F"/>
    <w:rsid w:val="000848FF"/>
    <w:rsid w:val="00085A1F"/>
    <w:rsid w:val="0008637E"/>
    <w:rsid w:val="00086644"/>
    <w:rsid w:val="00087402"/>
    <w:rsid w:val="00087CCC"/>
    <w:rsid w:val="00090CFF"/>
    <w:rsid w:val="00090D98"/>
    <w:rsid w:val="00092D5C"/>
    <w:rsid w:val="0009609A"/>
    <w:rsid w:val="00097BEF"/>
    <w:rsid w:val="000A1D88"/>
    <w:rsid w:val="000A28BB"/>
    <w:rsid w:val="000A36D3"/>
    <w:rsid w:val="000A3B9F"/>
    <w:rsid w:val="000A6F09"/>
    <w:rsid w:val="000A7405"/>
    <w:rsid w:val="000B1E0E"/>
    <w:rsid w:val="000C03EE"/>
    <w:rsid w:val="000C2862"/>
    <w:rsid w:val="000C2DB1"/>
    <w:rsid w:val="000C3B37"/>
    <w:rsid w:val="000C7585"/>
    <w:rsid w:val="000D0E94"/>
    <w:rsid w:val="000D25A9"/>
    <w:rsid w:val="000D551B"/>
    <w:rsid w:val="000D6035"/>
    <w:rsid w:val="000D7027"/>
    <w:rsid w:val="000E385B"/>
    <w:rsid w:val="000E6030"/>
    <w:rsid w:val="000F028A"/>
    <w:rsid w:val="000F06F7"/>
    <w:rsid w:val="000F0D81"/>
    <w:rsid w:val="000F3639"/>
    <w:rsid w:val="000F5DBF"/>
    <w:rsid w:val="000F611F"/>
    <w:rsid w:val="000F6A88"/>
    <w:rsid w:val="00100F92"/>
    <w:rsid w:val="0010314B"/>
    <w:rsid w:val="00104E35"/>
    <w:rsid w:val="00107C1F"/>
    <w:rsid w:val="00114A70"/>
    <w:rsid w:val="00115CE7"/>
    <w:rsid w:val="00120183"/>
    <w:rsid w:val="00120242"/>
    <w:rsid w:val="00120AEA"/>
    <w:rsid w:val="00122C99"/>
    <w:rsid w:val="001240FD"/>
    <w:rsid w:val="00125967"/>
    <w:rsid w:val="001264CF"/>
    <w:rsid w:val="00126759"/>
    <w:rsid w:val="0012700D"/>
    <w:rsid w:val="00127913"/>
    <w:rsid w:val="001311B2"/>
    <w:rsid w:val="00131C9E"/>
    <w:rsid w:val="00132016"/>
    <w:rsid w:val="001352DE"/>
    <w:rsid w:val="0013587F"/>
    <w:rsid w:val="001372E7"/>
    <w:rsid w:val="00140ABE"/>
    <w:rsid w:val="0014183F"/>
    <w:rsid w:val="00143F5B"/>
    <w:rsid w:val="001450FD"/>
    <w:rsid w:val="00146709"/>
    <w:rsid w:val="0015316C"/>
    <w:rsid w:val="0015585C"/>
    <w:rsid w:val="001570C8"/>
    <w:rsid w:val="00157108"/>
    <w:rsid w:val="00161CA3"/>
    <w:rsid w:val="00163073"/>
    <w:rsid w:val="0016332B"/>
    <w:rsid w:val="001637A6"/>
    <w:rsid w:val="00164537"/>
    <w:rsid w:val="00166969"/>
    <w:rsid w:val="00173483"/>
    <w:rsid w:val="001734F5"/>
    <w:rsid w:val="00175CDE"/>
    <w:rsid w:val="00177B72"/>
    <w:rsid w:val="00177F5F"/>
    <w:rsid w:val="00181800"/>
    <w:rsid w:val="00182019"/>
    <w:rsid w:val="00182E5A"/>
    <w:rsid w:val="00182F2E"/>
    <w:rsid w:val="0018441C"/>
    <w:rsid w:val="00186D3C"/>
    <w:rsid w:val="001875E7"/>
    <w:rsid w:val="00187752"/>
    <w:rsid w:val="00187D1E"/>
    <w:rsid w:val="001908CE"/>
    <w:rsid w:val="001911BC"/>
    <w:rsid w:val="001915BF"/>
    <w:rsid w:val="001915C1"/>
    <w:rsid w:val="00192CEA"/>
    <w:rsid w:val="00193A2D"/>
    <w:rsid w:val="00193D49"/>
    <w:rsid w:val="00195AFE"/>
    <w:rsid w:val="001968C3"/>
    <w:rsid w:val="001974BF"/>
    <w:rsid w:val="001977D7"/>
    <w:rsid w:val="001A1B58"/>
    <w:rsid w:val="001A1F25"/>
    <w:rsid w:val="001A2A1C"/>
    <w:rsid w:val="001A32E3"/>
    <w:rsid w:val="001A38A1"/>
    <w:rsid w:val="001A3CCD"/>
    <w:rsid w:val="001A69BC"/>
    <w:rsid w:val="001B1ECE"/>
    <w:rsid w:val="001B3C68"/>
    <w:rsid w:val="001B450F"/>
    <w:rsid w:val="001B52E7"/>
    <w:rsid w:val="001B563C"/>
    <w:rsid w:val="001B6206"/>
    <w:rsid w:val="001C0E5E"/>
    <w:rsid w:val="001C2E8D"/>
    <w:rsid w:val="001C4932"/>
    <w:rsid w:val="001C4CDB"/>
    <w:rsid w:val="001C6422"/>
    <w:rsid w:val="001C7C13"/>
    <w:rsid w:val="001D091B"/>
    <w:rsid w:val="001D2B63"/>
    <w:rsid w:val="001D7CA3"/>
    <w:rsid w:val="001E03AA"/>
    <w:rsid w:val="001E0914"/>
    <w:rsid w:val="001E3C6B"/>
    <w:rsid w:val="001E5A47"/>
    <w:rsid w:val="001E5C7D"/>
    <w:rsid w:val="001F0523"/>
    <w:rsid w:val="001F68A1"/>
    <w:rsid w:val="001F7890"/>
    <w:rsid w:val="00200883"/>
    <w:rsid w:val="0020094C"/>
    <w:rsid w:val="00201021"/>
    <w:rsid w:val="0020255E"/>
    <w:rsid w:val="00205121"/>
    <w:rsid w:val="002118D0"/>
    <w:rsid w:val="002120B5"/>
    <w:rsid w:val="00212B7F"/>
    <w:rsid w:val="00213C66"/>
    <w:rsid w:val="00221965"/>
    <w:rsid w:val="002236B5"/>
    <w:rsid w:val="00224511"/>
    <w:rsid w:val="00225D3F"/>
    <w:rsid w:val="00226850"/>
    <w:rsid w:val="00226EA9"/>
    <w:rsid w:val="0023019B"/>
    <w:rsid w:val="002304E7"/>
    <w:rsid w:val="002321BB"/>
    <w:rsid w:val="00232B58"/>
    <w:rsid w:val="00233909"/>
    <w:rsid w:val="00234362"/>
    <w:rsid w:val="00234701"/>
    <w:rsid w:val="00234DC3"/>
    <w:rsid w:val="00236060"/>
    <w:rsid w:val="00241FB9"/>
    <w:rsid w:val="0024254B"/>
    <w:rsid w:val="00242B8A"/>
    <w:rsid w:val="00243379"/>
    <w:rsid w:val="002501E9"/>
    <w:rsid w:val="00250BC8"/>
    <w:rsid w:val="00250FE2"/>
    <w:rsid w:val="002517BD"/>
    <w:rsid w:val="0025206F"/>
    <w:rsid w:val="00253C97"/>
    <w:rsid w:val="0025466F"/>
    <w:rsid w:val="00254811"/>
    <w:rsid w:val="00260137"/>
    <w:rsid w:val="002603AB"/>
    <w:rsid w:val="00261D57"/>
    <w:rsid w:val="00262D94"/>
    <w:rsid w:val="00265204"/>
    <w:rsid w:val="00266A2B"/>
    <w:rsid w:val="00267ED1"/>
    <w:rsid w:val="0027000B"/>
    <w:rsid w:val="002703BA"/>
    <w:rsid w:val="00270FFA"/>
    <w:rsid w:val="002741D1"/>
    <w:rsid w:val="00277DCE"/>
    <w:rsid w:val="00281550"/>
    <w:rsid w:val="002872E0"/>
    <w:rsid w:val="00293772"/>
    <w:rsid w:val="002949F7"/>
    <w:rsid w:val="002A02EF"/>
    <w:rsid w:val="002A055C"/>
    <w:rsid w:val="002A11F1"/>
    <w:rsid w:val="002A1904"/>
    <w:rsid w:val="002A6447"/>
    <w:rsid w:val="002A6B27"/>
    <w:rsid w:val="002A75B3"/>
    <w:rsid w:val="002A793F"/>
    <w:rsid w:val="002B0A0F"/>
    <w:rsid w:val="002B161F"/>
    <w:rsid w:val="002B195C"/>
    <w:rsid w:val="002B1D56"/>
    <w:rsid w:val="002B2175"/>
    <w:rsid w:val="002B36BF"/>
    <w:rsid w:val="002B3D89"/>
    <w:rsid w:val="002B43D3"/>
    <w:rsid w:val="002B47DD"/>
    <w:rsid w:val="002B7B2C"/>
    <w:rsid w:val="002C49E0"/>
    <w:rsid w:val="002C5AD5"/>
    <w:rsid w:val="002C6784"/>
    <w:rsid w:val="002D0678"/>
    <w:rsid w:val="002D12B3"/>
    <w:rsid w:val="002D2CC3"/>
    <w:rsid w:val="002E0B93"/>
    <w:rsid w:val="002E0F5A"/>
    <w:rsid w:val="002E32F2"/>
    <w:rsid w:val="002E76E7"/>
    <w:rsid w:val="002E7F0E"/>
    <w:rsid w:val="002F3896"/>
    <w:rsid w:val="002F7F7C"/>
    <w:rsid w:val="00301F16"/>
    <w:rsid w:val="003023FA"/>
    <w:rsid w:val="003057A2"/>
    <w:rsid w:val="00307D01"/>
    <w:rsid w:val="00310AB4"/>
    <w:rsid w:val="0031198D"/>
    <w:rsid w:val="0031271E"/>
    <w:rsid w:val="00313FD2"/>
    <w:rsid w:val="00314834"/>
    <w:rsid w:val="0031540B"/>
    <w:rsid w:val="00317F19"/>
    <w:rsid w:val="003203CC"/>
    <w:rsid w:val="00321F49"/>
    <w:rsid w:val="0032215D"/>
    <w:rsid w:val="00331378"/>
    <w:rsid w:val="00332021"/>
    <w:rsid w:val="003329CC"/>
    <w:rsid w:val="00333554"/>
    <w:rsid w:val="00333DFD"/>
    <w:rsid w:val="003340A1"/>
    <w:rsid w:val="00334D0E"/>
    <w:rsid w:val="00336138"/>
    <w:rsid w:val="00337CCB"/>
    <w:rsid w:val="0034205D"/>
    <w:rsid w:val="0034246E"/>
    <w:rsid w:val="00342951"/>
    <w:rsid w:val="003434F6"/>
    <w:rsid w:val="00345037"/>
    <w:rsid w:val="00350192"/>
    <w:rsid w:val="003502A9"/>
    <w:rsid w:val="0035132C"/>
    <w:rsid w:val="00355A21"/>
    <w:rsid w:val="0035658C"/>
    <w:rsid w:val="003568B4"/>
    <w:rsid w:val="00356B01"/>
    <w:rsid w:val="00356C81"/>
    <w:rsid w:val="00357B90"/>
    <w:rsid w:val="00357F2A"/>
    <w:rsid w:val="00360914"/>
    <w:rsid w:val="0036426D"/>
    <w:rsid w:val="0036508E"/>
    <w:rsid w:val="00365194"/>
    <w:rsid w:val="0036603D"/>
    <w:rsid w:val="0037170A"/>
    <w:rsid w:val="00372B2B"/>
    <w:rsid w:val="00373366"/>
    <w:rsid w:val="00374CAB"/>
    <w:rsid w:val="00375048"/>
    <w:rsid w:val="00376871"/>
    <w:rsid w:val="003827B9"/>
    <w:rsid w:val="00387AA9"/>
    <w:rsid w:val="00390366"/>
    <w:rsid w:val="003907A3"/>
    <w:rsid w:val="00391877"/>
    <w:rsid w:val="00392AC7"/>
    <w:rsid w:val="003931DA"/>
    <w:rsid w:val="00395009"/>
    <w:rsid w:val="00395A3D"/>
    <w:rsid w:val="00397CF2"/>
    <w:rsid w:val="003A0953"/>
    <w:rsid w:val="003A184C"/>
    <w:rsid w:val="003A278E"/>
    <w:rsid w:val="003A3320"/>
    <w:rsid w:val="003A544A"/>
    <w:rsid w:val="003A7271"/>
    <w:rsid w:val="003B1421"/>
    <w:rsid w:val="003B3D15"/>
    <w:rsid w:val="003B4407"/>
    <w:rsid w:val="003C06F2"/>
    <w:rsid w:val="003C192D"/>
    <w:rsid w:val="003C3D4E"/>
    <w:rsid w:val="003D21ED"/>
    <w:rsid w:val="003E7818"/>
    <w:rsid w:val="003F1020"/>
    <w:rsid w:val="003F2815"/>
    <w:rsid w:val="003F488C"/>
    <w:rsid w:val="003F5E22"/>
    <w:rsid w:val="004054F7"/>
    <w:rsid w:val="004062B1"/>
    <w:rsid w:val="00406E26"/>
    <w:rsid w:val="00411ED0"/>
    <w:rsid w:val="0041256C"/>
    <w:rsid w:val="00412695"/>
    <w:rsid w:val="00413BC3"/>
    <w:rsid w:val="00413DBA"/>
    <w:rsid w:val="00414BB0"/>
    <w:rsid w:val="00420730"/>
    <w:rsid w:val="004226AD"/>
    <w:rsid w:val="004242D5"/>
    <w:rsid w:val="00425B43"/>
    <w:rsid w:val="00430975"/>
    <w:rsid w:val="00434077"/>
    <w:rsid w:val="004341DC"/>
    <w:rsid w:val="00437B7F"/>
    <w:rsid w:val="004408A5"/>
    <w:rsid w:val="00441029"/>
    <w:rsid w:val="004412C0"/>
    <w:rsid w:val="0044150D"/>
    <w:rsid w:val="00444805"/>
    <w:rsid w:val="00445F9A"/>
    <w:rsid w:val="00447201"/>
    <w:rsid w:val="004473E7"/>
    <w:rsid w:val="00447434"/>
    <w:rsid w:val="00450324"/>
    <w:rsid w:val="0045067F"/>
    <w:rsid w:val="004527AC"/>
    <w:rsid w:val="0045340F"/>
    <w:rsid w:val="0045483A"/>
    <w:rsid w:val="00460299"/>
    <w:rsid w:val="004606EF"/>
    <w:rsid w:val="00460DAD"/>
    <w:rsid w:val="004615AB"/>
    <w:rsid w:val="004632D5"/>
    <w:rsid w:val="00466DB5"/>
    <w:rsid w:val="0048077F"/>
    <w:rsid w:val="00481349"/>
    <w:rsid w:val="00482CFC"/>
    <w:rsid w:val="00484B90"/>
    <w:rsid w:val="00485264"/>
    <w:rsid w:val="004857C0"/>
    <w:rsid w:val="00486BA4"/>
    <w:rsid w:val="004935D4"/>
    <w:rsid w:val="00495397"/>
    <w:rsid w:val="004979D7"/>
    <w:rsid w:val="00497BEF"/>
    <w:rsid w:val="00497C91"/>
    <w:rsid w:val="004A09C7"/>
    <w:rsid w:val="004A2CD6"/>
    <w:rsid w:val="004A4007"/>
    <w:rsid w:val="004A658C"/>
    <w:rsid w:val="004A6D32"/>
    <w:rsid w:val="004A78CC"/>
    <w:rsid w:val="004B094E"/>
    <w:rsid w:val="004B2926"/>
    <w:rsid w:val="004B3DC3"/>
    <w:rsid w:val="004B4AE0"/>
    <w:rsid w:val="004B4E50"/>
    <w:rsid w:val="004B4EF0"/>
    <w:rsid w:val="004B5A50"/>
    <w:rsid w:val="004B5BD7"/>
    <w:rsid w:val="004C0410"/>
    <w:rsid w:val="004C2B52"/>
    <w:rsid w:val="004C326F"/>
    <w:rsid w:val="004C4E09"/>
    <w:rsid w:val="004C4E7F"/>
    <w:rsid w:val="004C4E85"/>
    <w:rsid w:val="004C4EA8"/>
    <w:rsid w:val="004C66B0"/>
    <w:rsid w:val="004C7BB3"/>
    <w:rsid w:val="004D0E8D"/>
    <w:rsid w:val="004D3312"/>
    <w:rsid w:val="004D776D"/>
    <w:rsid w:val="004D7ED9"/>
    <w:rsid w:val="004E0CF1"/>
    <w:rsid w:val="004E13D8"/>
    <w:rsid w:val="004E1693"/>
    <w:rsid w:val="004E7892"/>
    <w:rsid w:val="004E7B4B"/>
    <w:rsid w:val="004E7E5A"/>
    <w:rsid w:val="004E7E78"/>
    <w:rsid w:val="004F04F1"/>
    <w:rsid w:val="004F122D"/>
    <w:rsid w:val="004F1591"/>
    <w:rsid w:val="004F1ED9"/>
    <w:rsid w:val="004F3732"/>
    <w:rsid w:val="004F47BA"/>
    <w:rsid w:val="004F48E0"/>
    <w:rsid w:val="004F7355"/>
    <w:rsid w:val="00500550"/>
    <w:rsid w:val="005014A7"/>
    <w:rsid w:val="00502275"/>
    <w:rsid w:val="00502778"/>
    <w:rsid w:val="0050296A"/>
    <w:rsid w:val="00505E84"/>
    <w:rsid w:val="0050628F"/>
    <w:rsid w:val="005116C8"/>
    <w:rsid w:val="005140C9"/>
    <w:rsid w:val="0051440B"/>
    <w:rsid w:val="00515091"/>
    <w:rsid w:val="0051554E"/>
    <w:rsid w:val="00520512"/>
    <w:rsid w:val="00521157"/>
    <w:rsid w:val="005238CA"/>
    <w:rsid w:val="00524532"/>
    <w:rsid w:val="005245DB"/>
    <w:rsid w:val="00525D23"/>
    <w:rsid w:val="00526A7B"/>
    <w:rsid w:val="005345B8"/>
    <w:rsid w:val="00534E79"/>
    <w:rsid w:val="00535B4C"/>
    <w:rsid w:val="00536B61"/>
    <w:rsid w:val="00537151"/>
    <w:rsid w:val="005372BC"/>
    <w:rsid w:val="00540851"/>
    <w:rsid w:val="0054302B"/>
    <w:rsid w:val="00544C7E"/>
    <w:rsid w:val="0054642D"/>
    <w:rsid w:val="005470C0"/>
    <w:rsid w:val="005514B3"/>
    <w:rsid w:val="0056006B"/>
    <w:rsid w:val="00560B55"/>
    <w:rsid w:val="00560B67"/>
    <w:rsid w:val="005620D8"/>
    <w:rsid w:val="005631BB"/>
    <w:rsid w:val="0056487F"/>
    <w:rsid w:val="0056542B"/>
    <w:rsid w:val="00565A82"/>
    <w:rsid w:val="0056644B"/>
    <w:rsid w:val="005701C1"/>
    <w:rsid w:val="00571B20"/>
    <w:rsid w:val="00572F70"/>
    <w:rsid w:val="00574883"/>
    <w:rsid w:val="005748AB"/>
    <w:rsid w:val="00582343"/>
    <w:rsid w:val="00582523"/>
    <w:rsid w:val="00582734"/>
    <w:rsid w:val="005869D9"/>
    <w:rsid w:val="00591780"/>
    <w:rsid w:val="005917FD"/>
    <w:rsid w:val="0059247A"/>
    <w:rsid w:val="00593DA1"/>
    <w:rsid w:val="0059553E"/>
    <w:rsid w:val="00595C24"/>
    <w:rsid w:val="00595E5F"/>
    <w:rsid w:val="00596F92"/>
    <w:rsid w:val="005A0D89"/>
    <w:rsid w:val="005A1F25"/>
    <w:rsid w:val="005A5362"/>
    <w:rsid w:val="005A64FA"/>
    <w:rsid w:val="005B14EB"/>
    <w:rsid w:val="005B1B6B"/>
    <w:rsid w:val="005B1B91"/>
    <w:rsid w:val="005B1C32"/>
    <w:rsid w:val="005B47F3"/>
    <w:rsid w:val="005B4F68"/>
    <w:rsid w:val="005B5028"/>
    <w:rsid w:val="005B5AAF"/>
    <w:rsid w:val="005B741B"/>
    <w:rsid w:val="005C04BF"/>
    <w:rsid w:val="005C0C55"/>
    <w:rsid w:val="005C1EE5"/>
    <w:rsid w:val="005C1FBF"/>
    <w:rsid w:val="005C2D1A"/>
    <w:rsid w:val="005C4AE4"/>
    <w:rsid w:val="005C6237"/>
    <w:rsid w:val="005D0E68"/>
    <w:rsid w:val="005D257F"/>
    <w:rsid w:val="005D3784"/>
    <w:rsid w:val="005D3A9B"/>
    <w:rsid w:val="005D44C8"/>
    <w:rsid w:val="005D637D"/>
    <w:rsid w:val="005D676F"/>
    <w:rsid w:val="005E1F29"/>
    <w:rsid w:val="005E3151"/>
    <w:rsid w:val="005E36EA"/>
    <w:rsid w:val="005E374D"/>
    <w:rsid w:val="005F0515"/>
    <w:rsid w:val="005F2215"/>
    <w:rsid w:val="005F2C25"/>
    <w:rsid w:val="005F3D6C"/>
    <w:rsid w:val="005F4587"/>
    <w:rsid w:val="005F4826"/>
    <w:rsid w:val="005F539C"/>
    <w:rsid w:val="00602AEE"/>
    <w:rsid w:val="0060595E"/>
    <w:rsid w:val="006068BA"/>
    <w:rsid w:val="00607B3F"/>
    <w:rsid w:val="00610979"/>
    <w:rsid w:val="00610B82"/>
    <w:rsid w:val="00610D3D"/>
    <w:rsid w:val="006112F9"/>
    <w:rsid w:val="006176C4"/>
    <w:rsid w:val="00622E33"/>
    <w:rsid w:val="006232BB"/>
    <w:rsid w:val="00623CC6"/>
    <w:rsid w:val="00623E98"/>
    <w:rsid w:val="00624FCE"/>
    <w:rsid w:val="00625001"/>
    <w:rsid w:val="00625053"/>
    <w:rsid w:val="00625A84"/>
    <w:rsid w:val="00627A5B"/>
    <w:rsid w:val="00630417"/>
    <w:rsid w:val="006306BE"/>
    <w:rsid w:val="00633BD0"/>
    <w:rsid w:val="0063445F"/>
    <w:rsid w:val="00634463"/>
    <w:rsid w:val="00635921"/>
    <w:rsid w:val="006374F3"/>
    <w:rsid w:val="006436A2"/>
    <w:rsid w:val="00645888"/>
    <w:rsid w:val="0064635B"/>
    <w:rsid w:val="00650930"/>
    <w:rsid w:val="00652701"/>
    <w:rsid w:val="0065293D"/>
    <w:rsid w:val="00652CBD"/>
    <w:rsid w:val="00654A9A"/>
    <w:rsid w:val="00656F63"/>
    <w:rsid w:val="006574DF"/>
    <w:rsid w:val="006574E8"/>
    <w:rsid w:val="00662792"/>
    <w:rsid w:val="006632D5"/>
    <w:rsid w:val="00663AE4"/>
    <w:rsid w:val="00665D6C"/>
    <w:rsid w:val="00666E8A"/>
    <w:rsid w:val="0067399C"/>
    <w:rsid w:val="00674449"/>
    <w:rsid w:val="006756A1"/>
    <w:rsid w:val="00676162"/>
    <w:rsid w:val="0068062F"/>
    <w:rsid w:val="0068288A"/>
    <w:rsid w:val="0069005F"/>
    <w:rsid w:val="00692791"/>
    <w:rsid w:val="00692C57"/>
    <w:rsid w:val="00692EB2"/>
    <w:rsid w:val="006931F0"/>
    <w:rsid w:val="00693585"/>
    <w:rsid w:val="006941A4"/>
    <w:rsid w:val="006968EC"/>
    <w:rsid w:val="006A2688"/>
    <w:rsid w:val="006A2FF8"/>
    <w:rsid w:val="006A30AB"/>
    <w:rsid w:val="006A412B"/>
    <w:rsid w:val="006A6DA9"/>
    <w:rsid w:val="006A71CC"/>
    <w:rsid w:val="006A7CF7"/>
    <w:rsid w:val="006B499E"/>
    <w:rsid w:val="006B49E4"/>
    <w:rsid w:val="006B743A"/>
    <w:rsid w:val="006C1D32"/>
    <w:rsid w:val="006C6560"/>
    <w:rsid w:val="006D1526"/>
    <w:rsid w:val="006D20E2"/>
    <w:rsid w:val="006D4163"/>
    <w:rsid w:val="006D4574"/>
    <w:rsid w:val="006D46AE"/>
    <w:rsid w:val="006D61C7"/>
    <w:rsid w:val="006D6416"/>
    <w:rsid w:val="006D6BA0"/>
    <w:rsid w:val="006D7CBA"/>
    <w:rsid w:val="006E027E"/>
    <w:rsid w:val="006E2880"/>
    <w:rsid w:val="006E3D42"/>
    <w:rsid w:val="006E420E"/>
    <w:rsid w:val="006E542A"/>
    <w:rsid w:val="006E5BC9"/>
    <w:rsid w:val="006E7AE5"/>
    <w:rsid w:val="006E7DF3"/>
    <w:rsid w:val="006F1C1D"/>
    <w:rsid w:val="006F38F8"/>
    <w:rsid w:val="006F57B1"/>
    <w:rsid w:val="006F7C88"/>
    <w:rsid w:val="00700CBC"/>
    <w:rsid w:val="0070107D"/>
    <w:rsid w:val="00701C03"/>
    <w:rsid w:val="00702511"/>
    <w:rsid w:val="007028A8"/>
    <w:rsid w:val="00707222"/>
    <w:rsid w:val="00711F77"/>
    <w:rsid w:val="00716659"/>
    <w:rsid w:val="00717996"/>
    <w:rsid w:val="00717F9E"/>
    <w:rsid w:val="0072404F"/>
    <w:rsid w:val="00732173"/>
    <w:rsid w:val="00733733"/>
    <w:rsid w:val="00733F0F"/>
    <w:rsid w:val="00741860"/>
    <w:rsid w:val="00742E00"/>
    <w:rsid w:val="00744041"/>
    <w:rsid w:val="00745519"/>
    <w:rsid w:val="0074690E"/>
    <w:rsid w:val="0074765A"/>
    <w:rsid w:val="00751B9F"/>
    <w:rsid w:val="00753997"/>
    <w:rsid w:val="00756D8D"/>
    <w:rsid w:val="00762200"/>
    <w:rsid w:val="0076392D"/>
    <w:rsid w:val="00764795"/>
    <w:rsid w:val="00764D30"/>
    <w:rsid w:val="007650EA"/>
    <w:rsid w:val="00766F43"/>
    <w:rsid w:val="007737C3"/>
    <w:rsid w:val="00777C29"/>
    <w:rsid w:val="007822E0"/>
    <w:rsid w:val="00783C46"/>
    <w:rsid w:val="00784CD6"/>
    <w:rsid w:val="007865AA"/>
    <w:rsid w:val="00787742"/>
    <w:rsid w:val="00793E3E"/>
    <w:rsid w:val="00796C0A"/>
    <w:rsid w:val="007A01D6"/>
    <w:rsid w:val="007A1F62"/>
    <w:rsid w:val="007A2716"/>
    <w:rsid w:val="007A7CE3"/>
    <w:rsid w:val="007B24E2"/>
    <w:rsid w:val="007B3987"/>
    <w:rsid w:val="007B4C7E"/>
    <w:rsid w:val="007B5E73"/>
    <w:rsid w:val="007B6A8E"/>
    <w:rsid w:val="007B6DEE"/>
    <w:rsid w:val="007B7134"/>
    <w:rsid w:val="007C352E"/>
    <w:rsid w:val="007C5628"/>
    <w:rsid w:val="007C6A69"/>
    <w:rsid w:val="007C70AA"/>
    <w:rsid w:val="007D0011"/>
    <w:rsid w:val="007D0BBB"/>
    <w:rsid w:val="007D171D"/>
    <w:rsid w:val="007D31B6"/>
    <w:rsid w:val="007D353A"/>
    <w:rsid w:val="007D4092"/>
    <w:rsid w:val="007D5D05"/>
    <w:rsid w:val="007D623C"/>
    <w:rsid w:val="007D7BAE"/>
    <w:rsid w:val="007D7D92"/>
    <w:rsid w:val="007E226A"/>
    <w:rsid w:val="007E4572"/>
    <w:rsid w:val="007E5F18"/>
    <w:rsid w:val="007F0A30"/>
    <w:rsid w:val="007F2845"/>
    <w:rsid w:val="007F3A02"/>
    <w:rsid w:val="007F7872"/>
    <w:rsid w:val="007F7C63"/>
    <w:rsid w:val="00801021"/>
    <w:rsid w:val="008064E7"/>
    <w:rsid w:val="008117AE"/>
    <w:rsid w:val="00811B51"/>
    <w:rsid w:val="008127AB"/>
    <w:rsid w:val="008144C4"/>
    <w:rsid w:val="00816476"/>
    <w:rsid w:val="00816C54"/>
    <w:rsid w:val="00816D49"/>
    <w:rsid w:val="00817527"/>
    <w:rsid w:val="00822382"/>
    <w:rsid w:val="008225A1"/>
    <w:rsid w:val="00822C04"/>
    <w:rsid w:val="00825EA6"/>
    <w:rsid w:val="00832D59"/>
    <w:rsid w:val="008334D5"/>
    <w:rsid w:val="00833CA2"/>
    <w:rsid w:val="00834DB6"/>
    <w:rsid w:val="008354A1"/>
    <w:rsid w:val="00837817"/>
    <w:rsid w:val="0084199C"/>
    <w:rsid w:val="0084378D"/>
    <w:rsid w:val="008446D0"/>
    <w:rsid w:val="00845F85"/>
    <w:rsid w:val="00846200"/>
    <w:rsid w:val="0084793D"/>
    <w:rsid w:val="00847C59"/>
    <w:rsid w:val="00851293"/>
    <w:rsid w:val="008516D7"/>
    <w:rsid w:val="0085173F"/>
    <w:rsid w:val="0085209B"/>
    <w:rsid w:val="00855395"/>
    <w:rsid w:val="008559CD"/>
    <w:rsid w:val="008559E7"/>
    <w:rsid w:val="00857B85"/>
    <w:rsid w:val="00860125"/>
    <w:rsid w:val="008604DA"/>
    <w:rsid w:val="0086411C"/>
    <w:rsid w:val="00864A44"/>
    <w:rsid w:val="008665DC"/>
    <w:rsid w:val="0087106C"/>
    <w:rsid w:val="00882BFB"/>
    <w:rsid w:val="00883006"/>
    <w:rsid w:val="00883AE7"/>
    <w:rsid w:val="00883EBF"/>
    <w:rsid w:val="00885341"/>
    <w:rsid w:val="0088668F"/>
    <w:rsid w:val="00887E63"/>
    <w:rsid w:val="008927AD"/>
    <w:rsid w:val="00896335"/>
    <w:rsid w:val="00897216"/>
    <w:rsid w:val="00897669"/>
    <w:rsid w:val="008A1576"/>
    <w:rsid w:val="008A1A81"/>
    <w:rsid w:val="008A3F2A"/>
    <w:rsid w:val="008A473C"/>
    <w:rsid w:val="008B012A"/>
    <w:rsid w:val="008B0597"/>
    <w:rsid w:val="008B2C05"/>
    <w:rsid w:val="008B3A12"/>
    <w:rsid w:val="008B3CCC"/>
    <w:rsid w:val="008B7D77"/>
    <w:rsid w:val="008C054B"/>
    <w:rsid w:val="008C09C5"/>
    <w:rsid w:val="008C5202"/>
    <w:rsid w:val="008C553B"/>
    <w:rsid w:val="008C554C"/>
    <w:rsid w:val="008C6150"/>
    <w:rsid w:val="008D092F"/>
    <w:rsid w:val="008D123A"/>
    <w:rsid w:val="008D26BB"/>
    <w:rsid w:val="008D2C82"/>
    <w:rsid w:val="008D36C8"/>
    <w:rsid w:val="008D4DBD"/>
    <w:rsid w:val="008D5DB6"/>
    <w:rsid w:val="008E0F1A"/>
    <w:rsid w:val="008E2053"/>
    <w:rsid w:val="008E4884"/>
    <w:rsid w:val="008E6187"/>
    <w:rsid w:val="008E71FD"/>
    <w:rsid w:val="008F0EEF"/>
    <w:rsid w:val="008F4AAB"/>
    <w:rsid w:val="008F4D37"/>
    <w:rsid w:val="008F6C18"/>
    <w:rsid w:val="00904AB6"/>
    <w:rsid w:val="00906DED"/>
    <w:rsid w:val="0090706B"/>
    <w:rsid w:val="00907390"/>
    <w:rsid w:val="00910800"/>
    <w:rsid w:val="00913DEB"/>
    <w:rsid w:val="0091435E"/>
    <w:rsid w:val="009154C4"/>
    <w:rsid w:val="00916CB7"/>
    <w:rsid w:val="00917597"/>
    <w:rsid w:val="00917BB1"/>
    <w:rsid w:val="00917EFB"/>
    <w:rsid w:val="009213C1"/>
    <w:rsid w:val="00921932"/>
    <w:rsid w:val="0092243D"/>
    <w:rsid w:val="00924A11"/>
    <w:rsid w:val="0093147C"/>
    <w:rsid w:val="00932CC3"/>
    <w:rsid w:val="009372CD"/>
    <w:rsid w:val="0093779D"/>
    <w:rsid w:val="00942952"/>
    <w:rsid w:val="00942D74"/>
    <w:rsid w:val="00945211"/>
    <w:rsid w:val="0094576E"/>
    <w:rsid w:val="0094758E"/>
    <w:rsid w:val="00950C15"/>
    <w:rsid w:val="00950CDB"/>
    <w:rsid w:val="009511E3"/>
    <w:rsid w:val="0095648E"/>
    <w:rsid w:val="00961542"/>
    <w:rsid w:val="0096316B"/>
    <w:rsid w:val="00963188"/>
    <w:rsid w:val="00964831"/>
    <w:rsid w:val="009659D4"/>
    <w:rsid w:val="00967465"/>
    <w:rsid w:val="00970A39"/>
    <w:rsid w:val="00973143"/>
    <w:rsid w:val="0097566C"/>
    <w:rsid w:val="00976803"/>
    <w:rsid w:val="009772A9"/>
    <w:rsid w:val="009818DC"/>
    <w:rsid w:val="009818DD"/>
    <w:rsid w:val="00981CE1"/>
    <w:rsid w:val="00982287"/>
    <w:rsid w:val="00984AAA"/>
    <w:rsid w:val="00984D65"/>
    <w:rsid w:val="00990153"/>
    <w:rsid w:val="00990C52"/>
    <w:rsid w:val="00991A8C"/>
    <w:rsid w:val="0099667D"/>
    <w:rsid w:val="009A0546"/>
    <w:rsid w:val="009A12CB"/>
    <w:rsid w:val="009A1880"/>
    <w:rsid w:val="009A1E3B"/>
    <w:rsid w:val="009A27EB"/>
    <w:rsid w:val="009A363E"/>
    <w:rsid w:val="009A3865"/>
    <w:rsid w:val="009A4BAD"/>
    <w:rsid w:val="009A6278"/>
    <w:rsid w:val="009A6B68"/>
    <w:rsid w:val="009A7618"/>
    <w:rsid w:val="009B03AD"/>
    <w:rsid w:val="009B05A1"/>
    <w:rsid w:val="009B14D9"/>
    <w:rsid w:val="009B1B5C"/>
    <w:rsid w:val="009B2BE6"/>
    <w:rsid w:val="009B4172"/>
    <w:rsid w:val="009B7166"/>
    <w:rsid w:val="009C21D1"/>
    <w:rsid w:val="009C39E8"/>
    <w:rsid w:val="009C41DB"/>
    <w:rsid w:val="009C49C5"/>
    <w:rsid w:val="009C6282"/>
    <w:rsid w:val="009C6D31"/>
    <w:rsid w:val="009C7923"/>
    <w:rsid w:val="009D2CEB"/>
    <w:rsid w:val="009D696F"/>
    <w:rsid w:val="009D6B41"/>
    <w:rsid w:val="009E3F56"/>
    <w:rsid w:val="009E5D83"/>
    <w:rsid w:val="009E5DC9"/>
    <w:rsid w:val="009E61DC"/>
    <w:rsid w:val="009F1C71"/>
    <w:rsid w:val="009F259F"/>
    <w:rsid w:val="009F2AFE"/>
    <w:rsid w:val="009F599E"/>
    <w:rsid w:val="009F5B46"/>
    <w:rsid w:val="009F71BB"/>
    <w:rsid w:val="00A00B94"/>
    <w:rsid w:val="00A02B65"/>
    <w:rsid w:val="00A03032"/>
    <w:rsid w:val="00A03085"/>
    <w:rsid w:val="00A03E08"/>
    <w:rsid w:val="00A03F1A"/>
    <w:rsid w:val="00A05F66"/>
    <w:rsid w:val="00A10F9A"/>
    <w:rsid w:val="00A11F6F"/>
    <w:rsid w:val="00A12B3B"/>
    <w:rsid w:val="00A14CEE"/>
    <w:rsid w:val="00A17BCC"/>
    <w:rsid w:val="00A201E9"/>
    <w:rsid w:val="00A24081"/>
    <w:rsid w:val="00A26F0F"/>
    <w:rsid w:val="00A30BDB"/>
    <w:rsid w:val="00A31AC9"/>
    <w:rsid w:val="00A32649"/>
    <w:rsid w:val="00A3349E"/>
    <w:rsid w:val="00A33C24"/>
    <w:rsid w:val="00A3601D"/>
    <w:rsid w:val="00A36654"/>
    <w:rsid w:val="00A375CF"/>
    <w:rsid w:val="00A401A0"/>
    <w:rsid w:val="00A41D44"/>
    <w:rsid w:val="00A425B2"/>
    <w:rsid w:val="00A42C2E"/>
    <w:rsid w:val="00A44B08"/>
    <w:rsid w:val="00A463A0"/>
    <w:rsid w:val="00A464E4"/>
    <w:rsid w:val="00A47BB7"/>
    <w:rsid w:val="00A50246"/>
    <w:rsid w:val="00A50E53"/>
    <w:rsid w:val="00A51F18"/>
    <w:rsid w:val="00A5274F"/>
    <w:rsid w:val="00A5359F"/>
    <w:rsid w:val="00A53CA2"/>
    <w:rsid w:val="00A55F24"/>
    <w:rsid w:val="00A57BA8"/>
    <w:rsid w:val="00A60778"/>
    <w:rsid w:val="00A64091"/>
    <w:rsid w:val="00A6703F"/>
    <w:rsid w:val="00A677C7"/>
    <w:rsid w:val="00A7164C"/>
    <w:rsid w:val="00A71B94"/>
    <w:rsid w:val="00A72153"/>
    <w:rsid w:val="00A72B1C"/>
    <w:rsid w:val="00A741F1"/>
    <w:rsid w:val="00A80C00"/>
    <w:rsid w:val="00A8134D"/>
    <w:rsid w:val="00A83768"/>
    <w:rsid w:val="00A84FB7"/>
    <w:rsid w:val="00A86A4F"/>
    <w:rsid w:val="00A90CF3"/>
    <w:rsid w:val="00A924FA"/>
    <w:rsid w:val="00A92FD4"/>
    <w:rsid w:val="00A946FB"/>
    <w:rsid w:val="00A96DBB"/>
    <w:rsid w:val="00A97375"/>
    <w:rsid w:val="00A97DC8"/>
    <w:rsid w:val="00AA18C1"/>
    <w:rsid w:val="00AA1E17"/>
    <w:rsid w:val="00AA308C"/>
    <w:rsid w:val="00AA3DB3"/>
    <w:rsid w:val="00AB05D3"/>
    <w:rsid w:val="00AB3D04"/>
    <w:rsid w:val="00AB47EC"/>
    <w:rsid w:val="00AB5FD5"/>
    <w:rsid w:val="00AB7EF6"/>
    <w:rsid w:val="00AC1950"/>
    <w:rsid w:val="00AC2B76"/>
    <w:rsid w:val="00AC3478"/>
    <w:rsid w:val="00AC36F4"/>
    <w:rsid w:val="00AC4EDD"/>
    <w:rsid w:val="00AC4FDD"/>
    <w:rsid w:val="00AC5884"/>
    <w:rsid w:val="00AC5CFB"/>
    <w:rsid w:val="00AC6D0F"/>
    <w:rsid w:val="00AC71F5"/>
    <w:rsid w:val="00AD0E7C"/>
    <w:rsid w:val="00AD156C"/>
    <w:rsid w:val="00AD42F5"/>
    <w:rsid w:val="00AD57C2"/>
    <w:rsid w:val="00AD6154"/>
    <w:rsid w:val="00AD7AD8"/>
    <w:rsid w:val="00AE115F"/>
    <w:rsid w:val="00AE2D85"/>
    <w:rsid w:val="00AE2EA5"/>
    <w:rsid w:val="00AE365F"/>
    <w:rsid w:val="00AE4FB8"/>
    <w:rsid w:val="00AE6826"/>
    <w:rsid w:val="00AE7C02"/>
    <w:rsid w:val="00AF03D4"/>
    <w:rsid w:val="00AF09CE"/>
    <w:rsid w:val="00AF5623"/>
    <w:rsid w:val="00AF7569"/>
    <w:rsid w:val="00AF7D8A"/>
    <w:rsid w:val="00B0025D"/>
    <w:rsid w:val="00B00AE8"/>
    <w:rsid w:val="00B03953"/>
    <w:rsid w:val="00B03957"/>
    <w:rsid w:val="00B075A4"/>
    <w:rsid w:val="00B10E30"/>
    <w:rsid w:val="00B111FF"/>
    <w:rsid w:val="00B1491F"/>
    <w:rsid w:val="00B20FAC"/>
    <w:rsid w:val="00B21709"/>
    <w:rsid w:val="00B238AE"/>
    <w:rsid w:val="00B2431D"/>
    <w:rsid w:val="00B2459F"/>
    <w:rsid w:val="00B26BCE"/>
    <w:rsid w:val="00B31430"/>
    <w:rsid w:val="00B325FE"/>
    <w:rsid w:val="00B36237"/>
    <w:rsid w:val="00B36CAE"/>
    <w:rsid w:val="00B37265"/>
    <w:rsid w:val="00B40E3F"/>
    <w:rsid w:val="00B4290E"/>
    <w:rsid w:val="00B47FDB"/>
    <w:rsid w:val="00B521C8"/>
    <w:rsid w:val="00B55405"/>
    <w:rsid w:val="00B607A1"/>
    <w:rsid w:val="00B614C9"/>
    <w:rsid w:val="00B67744"/>
    <w:rsid w:val="00B70673"/>
    <w:rsid w:val="00B72149"/>
    <w:rsid w:val="00B72387"/>
    <w:rsid w:val="00B730C8"/>
    <w:rsid w:val="00B75068"/>
    <w:rsid w:val="00B76DDB"/>
    <w:rsid w:val="00B7734F"/>
    <w:rsid w:val="00B80B47"/>
    <w:rsid w:val="00B82FD4"/>
    <w:rsid w:val="00B842E1"/>
    <w:rsid w:val="00B844DF"/>
    <w:rsid w:val="00B84955"/>
    <w:rsid w:val="00B90FF4"/>
    <w:rsid w:val="00B91BAD"/>
    <w:rsid w:val="00B91F9D"/>
    <w:rsid w:val="00B921D4"/>
    <w:rsid w:val="00B93632"/>
    <w:rsid w:val="00B948F9"/>
    <w:rsid w:val="00B94A66"/>
    <w:rsid w:val="00B94FBB"/>
    <w:rsid w:val="00B96891"/>
    <w:rsid w:val="00BA3915"/>
    <w:rsid w:val="00BA4410"/>
    <w:rsid w:val="00BA6DBD"/>
    <w:rsid w:val="00BB4575"/>
    <w:rsid w:val="00BB4767"/>
    <w:rsid w:val="00BB546E"/>
    <w:rsid w:val="00BB5DBA"/>
    <w:rsid w:val="00BB732E"/>
    <w:rsid w:val="00BB7AA1"/>
    <w:rsid w:val="00BC0085"/>
    <w:rsid w:val="00BC4E59"/>
    <w:rsid w:val="00BC5293"/>
    <w:rsid w:val="00BC6CC9"/>
    <w:rsid w:val="00BD258D"/>
    <w:rsid w:val="00BD30C6"/>
    <w:rsid w:val="00BD3A39"/>
    <w:rsid w:val="00BD4ED6"/>
    <w:rsid w:val="00BD5A12"/>
    <w:rsid w:val="00BE0720"/>
    <w:rsid w:val="00BE15B2"/>
    <w:rsid w:val="00BE55AA"/>
    <w:rsid w:val="00BE6910"/>
    <w:rsid w:val="00BF14D4"/>
    <w:rsid w:val="00BF209E"/>
    <w:rsid w:val="00BF247B"/>
    <w:rsid w:val="00BF5F3D"/>
    <w:rsid w:val="00BF720A"/>
    <w:rsid w:val="00C0082A"/>
    <w:rsid w:val="00C0104F"/>
    <w:rsid w:val="00C0174B"/>
    <w:rsid w:val="00C01E23"/>
    <w:rsid w:val="00C023B6"/>
    <w:rsid w:val="00C03D39"/>
    <w:rsid w:val="00C03DE6"/>
    <w:rsid w:val="00C04B42"/>
    <w:rsid w:val="00C04BC4"/>
    <w:rsid w:val="00C06BDC"/>
    <w:rsid w:val="00C06F70"/>
    <w:rsid w:val="00C07A93"/>
    <w:rsid w:val="00C12048"/>
    <w:rsid w:val="00C12E00"/>
    <w:rsid w:val="00C142B2"/>
    <w:rsid w:val="00C16A87"/>
    <w:rsid w:val="00C174B7"/>
    <w:rsid w:val="00C17A60"/>
    <w:rsid w:val="00C20098"/>
    <w:rsid w:val="00C21640"/>
    <w:rsid w:val="00C239BD"/>
    <w:rsid w:val="00C26850"/>
    <w:rsid w:val="00C27299"/>
    <w:rsid w:val="00C31A2F"/>
    <w:rsid w:val="00C3312A"/>
    <w:rsid w:val="00C33AB5"/>
    <w:rsid w:val="00C360B3"/>
    <w:rsid w:val="00C36A9F"/>
    <w:rsid w:val="00C3713C"/>
    <w:rsid w:val="00C40ABB"/>
    <w:rsid w:val="00C42AE3"/>
    <w:rsid w:val="00C42CB2"/>
    <w:rsid w:val="00C43725"/>
    <w:rsid w:val="00C46C1E"/>
    <w:rsid w:val="00C52107"/>
    <w:rsid w:val="00C53342"/>
    <w:rsid w:val="00C56231"/>
    <w:rsid w:val="00C6205E"/>
    <w:rsid w:val="00C6262E"/>
    <w:rsid w:val="00C631CB"/>
    <w:rsid w:val="00C64BF0"/>
    <w:rsid w:val="00C64DE9"/>
    <w:rsid w:val="00C65FE5"/>
    <w:rsid w:val="00C704DC"/>
    <w:rsid w:val="00C70BA0"/>
    <w:rsid w:val="00C75245"/>
    <w:rsid w:val="00C771D4"/>
    <w:rsid w:val="00C805D7"/>
    <w:rsid w:val="00C81769"/>
    <w:rsid w:val="00C81F10"/>
    <w:rsid w:val="00C831AC"/>
    <w:rsid w:val="00C83DBC"/>
    <w:rsid w:val="00C84611"/>
    <w:rsid w:val="00C85E62"/>
    <w:rsid w:val="00C864B9"/>
    <w:rsid w:val="00C86AF1"/>
    <w:rsid w:val="00C905C0"/>
    <w:rsid w:val="00C94642"/>
    <w:rsid w:val="00C94C1D"/>
    <w:rsid w:val="00C95862"/>
    <w:rsid w:val="00C9683B"/>
    <w:rsid w:val="00C97A23"/>
    <w:rsid w:val="00C97F25"/>
    <w:rsid w:val="00CA007F"/>
    <w:rsid w:val="00CA22FD"/>
    <w:rsid w:val="00CA3061"/>
    <w:rsid w:val="00CA354E"/>
    <w:rsid w:val="00CA5ADB"/>
    <w:rsid w:val="00CA6A0E"/>
    <w:rsid w:val="00CA78EA"/>
    <w:rsid w:val="00CB0BD6"/>
    <w:rsid w:val="00CB1E4A"/>
    <w:rsid w:val="00CB247D"/>
    <w:rsid w:val="00CB509D"/>
    <w:rsid w:val="00CB5D4D"/>
    <w:rsid w:val="00CB6126"/>
    <w:rsid w:val="00CB6273"/>
    <w:rsid w:val="00CB69CA"/>
    <w:rsid w:val="00CC108F"/>
    <w:rsid w:val="00CC5896"/>
    <w:rsid w:val="00CC629E"/>
    <w:rsid w:val="00CC659F"/>
    <w:rsid w:val="00CD1BCD"/>
    <w:rsid w:val="00CD5ED8"/>
    <w:rsid w:val="00CD63C2"/>
    <w:rsid w:val="00CD7047"/>
    <w:rsid w:val="00CD7E39"/>
    <w:rsid w:val="00CE14D0"/>
    <w:rsid w:val="00CE2A87"/>
    <w:rsid w:val="00CE348E"/>
    <w:rsid w:val="00CE3928"/>
    <w:rsid w:val="00CE3C47"/>
    <w:rsid w:val="00CE4B82"/>
    <w:rsid w:val="00CE52E4"/>
    <w:rsid w:val="00CF0000"/>
    <w:rsid w:val="00CF0434"/>
    <w:rsid w:val="00CF2035"/>
    <w:rsid w:val="00CF2041"/>
    <w:rsid w:val="00CF325D"/>
    <w:rsid w:val="00CF42E3"/>
    <w:rsid w:val="00CF66EC"/>
    <w:rsid w:val="00D0706C"/>
    <w:rsid w:val="00D07914"/>
    <w:rsid w:val="00D07C29"/>
    <w:rsid w:val="00D07F38"/>
    <w:rsid w:val="00D1005C"/>
    <w:rsid w:val="00D10930"/>
    <w:rsid w:val="00D12B2F"/>
    <w:rsid w:val="00D152B8"/>
    <w:rsid w:val="00D179D3"/>
    <w:rsid w:val="00D22DCE"/>
    <w:rsid w:val="00D264C0"/>
    <w:rsid w:val="00D26FC7"/>
    <w:rsid w:val="00D31857"/>
    <w:rsid w:val="00D32137"/>
    <w:rsid w:val="00D32F0C"/>
    <w:rsid w:val="00D34059"/>
    <w:rsid w:val="00D35158"/>
    <w:rsid w:val="00D35B2C"/>
    <w:rsid w:val="00D36332"/>
    <w:rsid w:val="00D37767"/>
    <w:rsid w:val="00D3779D"/>
    <w:rsid w:val="00D418FC"/>
    <w:rsid w:val="00D41B5A"/>
    <w:rsid w:val="00D43A59"/>
    <w:rsid w:val="00D44549"/>
    <w:rsid w:val="00D4458E"/>
    <w:rsid w:val="00D44A2B"/>
    <w:rsid w:val="00D473F6"/>
    <w:rsid w:val="00D524D0"/>
    <w:rsid w:val="00D53949"/>
    <w:rsid w:val="00D54BEB"/>
    <w:rsid w:val="00D5537A"/>
    <w:rsid w:val="00D55C43"/>
    <w:rsid w:val="00D613DC"/>
    <w:rsid w:val="00D618FE"/>
    <w:rsid w:val="00D6262D"/>
    <w:rsid w:val="00D62E0A"/>
    <w:rsid w:val="00D65BE5"/>
    <w:rsid w:val="00D65EE1"/>
    <w:rsid w:val="00D71058"/>
    <w:rsid w:val="00D715AD"/>
    <w:rsid w:val="00D71CDB"/>
    <w:rsid w:val="00D7336A"/>
    <w:rsid w:val="00D73620"/>
    <w:rsid w:val="00D73A34"/>
    <w:rsid w:val="00D7628F"/>
    <w:rsid w:val="00D853AB"/>
    <w:rsid w:val="00D86F9E"/>
    <w:rsid w:val="00D87037"/>
    <w:rsid w:val="00D9213E"/>
    <w:rsid w:val="00D92435"/>
    <w:rsid w:val="00D926D9"/>
    <w:rsid w:val="00D94261"/>
    <w:rsid w:val="00D94904"/>
    <w:rsid w:val="00D95396"/>
    <w:rsid w:val="00D9650C"/>
    <w:rsid w:val="00D96BA8"/>
    <w:rsid w:val="00D96FA0"/>
    <w:rsid w:val="00DA27C4"/>
    <w:rsid w:val="00DA7D25"/>
    <w:rsid w:val="00DB070F"/>
    <w:rsid w:val="00DB4240"/>
    <w:rsid w:val="00DB4CD6"/>
    <w:rsid w:val="00DB66FE"/>
    <w:rsid w:val="00DB7760"/>
    <w:rsid w:val="00DC0EB7"/>
    <w:rsid w:val="00DC1C75"/>
    <w:rsid w:val="00DC2FEB"/>
    <w:rsid w:val="00DC4CD6"/>
    <w:rsid w:val="00DC574F"/>
    <w:rsid w:val="00DC5A70"/>
    <w:rsid w:val="00DC5F9D"/>
    <w:rsid w:val="00DD00CF"/>
    <w:rsid w:val="00DD1197"/>
    <w:rsid w:val="00DD1F41"/>
    <w:rsid w:val="00DD52C6"/>
    <w:rsid w:val="00DD7C50"/>
    <w:rsid w:val="00DE1AA6"/>
    <w:rsid w:val="00DE207A"/>
    <w:rsid w:val="00DE677A"/>
    <w:rsid w:val="00DE6D8C"/>
    <w:rsid w:val="00DF3C83"/>
    <w:rsid w:val="00DF443B"/>
    <w:rsid w:val="00DF4D23"/>
    <w:rsid w:val="00DF6784"/>
    <w:rsid w:val="00E006AA"/>
    <w:rsid w:val="00E01567"/>
    <w:rsid w:val="00E0216E"/>
    <w:rsid w:val="00E022C3"/>
    <w:rsid w:val="00E11434"/>
    <w:rsid w:val="00E123E8"/>
    <w:rsid w:val="00E12E6E"/>
    <w:rsid w:val="00E13605"/>
    <w:rsid w:val="00E174F3"/>
    <w:rsid w:val="00E20525"/>
    <w:rsid w:val="00E2052A"/>
    <w:rsid w:val="00E21140"/>
    <w:rsid w:val="00E22C17"/>
    <w:rsid w:val="00E22C20"/>
    <w:rsid w:val="00E26AAD"/>
    <w:rsid w:val="00E26B87"/>
    <w:rsid w:val="00E308AA"/>
    <w:rsid w:val="00E42FC9"/>
    <w:rsid w:val="00E466BD"/>
    <w:rsid w:val="00E467FC"/>
    <w:rsid w:val="00E50F8F"/>
    <w:rsid w:val="00E51B64"/>
    <w:rsid w:val="00E52592"/>
    <w:rsid w:val="00E526DD"/>
    <w:rsid w:val="00E52AE8"/>
    <w:rsid w:val="00E53E1E"/>
    <w:rsid w:val="00E540CE"/>
    <w:rsid w:val="00E54CCD"/>
    <w:rsid w:val="00E55397"/>
    <w:rsid w:val="00E60581"/>
    <w:rsid w:val="00E6079F"/>
    <w:rsid w:val="00E619B3"/>
    <w:rsid w:val="00E63BF3"/>
    <w:rsid w:val="00E6531C"/>
    <w:rsid w:val="00E65EC6"/>
    <w:rsid w:val="00E67C05"/>
    <w:rsid w:val="00E74749"/>
    <w:rsid w:val="00E7618F"/>
    <w:rsid w:val="00E76B6B"/>
    <w:rsid w:val="00E81D40"/>
    <w:rsid w:val="00E86ACD"/>
    <w:rsid w:val="00E903EA"/>
    <w:rsid w:val="00E90D35"/>
    <w:rsid w:val="00E9146E"/>
    <w:rsid w:val="00E92E5E"/>
    <w:rsid w:val="00E973A5"/>
    <w:rsid w:val="00EA18A1"/>
    <w:rsid w:val="00EA2271"/>
    <w:rsid w:val="00EA245D"/>
    <w:rsid w:val="00EA3352"/>
    <w:rsid w:val="00EA340F"/>
    <w:rsid w:val="00EA3571"/>
    <w:rsid w:val="00EA3FAF"/>
    <w:rsid w:val="00EA5DA0"/>
    <w:rsid w:val="00EA61B8"/>
    <w:rsid w:val="00EA7ACE"/>
    <w:rsid w:val="00EB22E4"/>
    <w:rsid w:val="00EB2FE5"/>
    <w:rsid w:val="00EB3209"/>
    <w:rsid w:val="00EB36DC"/>
    <w:rsid w:val="00EB5F89"/>
    <w:rsid w:val="00EC0F03"/>
    <w:rsid w:val="00EC1049"/>
    <w:rsid w:val="00EC11BE"/>
    <w:rsid w:val="00EC1708"/>
    <w:rsid w:val="00ED0905"/>
    <w:rsid w:val="00ED1172"/>
    <w:rsid w:val="00ED15A0"/>
    <w:rsid w:val="00ED2263"/>
    <w:rsid w:val="00ED2330"/>
    <w:rsid w:val="00ED2688"/>
    <w:rsid w:val="00ED438B"/>
    <w:rsid w:val="00ED4BD4"/>
    <w:rsid w:val="00ED6693"/>
    <w:rsid w:val="00ED7F2D"/>
    <w:rsid w:val="00ED7F6C"/>
    <w:rsid w:val="00EE0235"/>
    <w:rsid w:val="00EE1794"/>
    <w:rsid w:val="00EE35D7"/>
    <w:rsid w:val="00EE66B7"/>
    <w:rsid w:val="00EF3691"/>
    <w:rsid w:val="00EF63C2"/>
    <w:rsid w:val="00EF7891"/>
    <w:rsid w:val="00F01C37"/>
    <w:rsid w:val="00F05DEB"/>
    <w:rsid w:val="00F079E2"/>
    <w:rsid w:val="00F10BDE"/>
    <w:rsid w:val="00F10D26"/>
    <w:rsid w:val="00F1333F"/>
    <w:rsid w:val="00F13517"/>
    <w:rsid w:val="00F1486D"/>
    <w:rsid w:val="00F16C09"/>
    <w:rsid w:val="00F20282"/>
    <w:rsid w:val="00F22647"/>
    <w:rsid w:val="00F23593"/>
    <w:rsid w:val="00F25C62"/>
    <w:rsid w:val="00F332CD"/>
    <w:rsid w:val="00F33C14"/>
    <w:rsid w:val="00F356B5"/>
    <w:rsid w:val="00F35A72"/>
    <w:rsid w:val="00F36020"/>
    <w:rsid w:val="00F4016E"/>
    <w:rsid w:val="00F4178B"/>
    <w:rsid w:val="00F428F4"/>
    <w:rsid w:val="00F436F6"/>
    <w:rsid w:val="00F446C9"/>
    <w:rsid w:val="00F46833"/>
    <w:rsid w:val="00F50319"/>
    <w:rsid w:val="00F56F2B"/>
    <w:rsid w:val="00F61D74"/>
    <w:rsid w:val="00F74630"/>
    <w:rsid w:val="00F837A2"/>
    <w:rsid w:val="00F840DA"/>
    <w:rsid w:val="00F854D3"/>
    <w:rsid w:val="00F8647A"/>
    <w:rsid w:val="00F87452"/>
    <w:rsid w:val="00F92161"/>
    <w:rsid w:val="00F94283"/>
    <w:rsid w:val="00F94ED4"/>
    <w:rsid w:val="00F95575"/>
    <w:rsid w:val="00F96D93"/>
    <w:rsid w:val="00FA1E12"/>
    <w:rsid w:val="00FA3066"/>
    <w:rsid w:val="00FA3BF2"/>
    <w:rsid w:val="00FA50FB"/>
    <w:rsid w:val="00FA7467"/>
    <w:rsid w:val="00FB057D"/>
    <w:rsid w:val="00FB203D"/>
    <w:rsid w:val="00FB209E"/>
    <w:rsid w:val="00FB3B51"/>
    <w:rsid w:val="00FB4F0E"/>
    <w:rsid w:val="00FB57BD"/>
    <w:rsid w:val="00FB6904"/>
    <w:rsid w:val="00FB6FAD"/>
    <w:rsid w:val="00FC1638"/>
    <w:rsid w:val="00FC2901"/>
    <w:rsid w:val="00FC7DFA"/>
    <w:rsid w:val="00FD5209"/>
    <w:rsid w:val="00FD5D25"/>
    <w:rsid w:val="00FD5D97"/>
    <w:rsid w:val="00FD7B78"/>
    <w:rsid w:val="00FD7C82"/>
    <w:rsid w:val="00FE009C"/>
    <w:rsid w:val="00FE269E"/>
    <w:rsid w:val="00FE3921"/>
    <w:rsid w:val="00FE402B"/>
    <w:rsid w:val="00FF2972"/>
    <w:rsid w:val="00FF2B5F"/>
    <w:rsid w:val="00FF34D4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96A8A9"/>
  <w15:chartTrackingRefBased/>
  <w15:docId w15:val="{F1EAF28C-6B70-4179-89DC-BF7D7C6F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425" w:firstLine="476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C64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nhideWhenUsed/>
    <w:qFormat/>
    <w:rsid w:val="003313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9377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pPr>
      <w:suppressAutoHyphens/>
      <w:spacing w:after="840"/>
      <w:ind w:right="5103"/>
    </w:pPr>
  </w:style>
  <w:style w:type="character" w:styleId="a5">
    <w:name w:val="page number"/>
    <w:basedOn w:val="a0"/>
  </w:style>
  <w:style w:type="paragraph" w:customStyle="1" w:styleId="a6">
    <w:name w:val="Красная строка по ширине"/>
    <w:basedOn w:val="a"/>
    <w:pPr>
      <w:ind w:firstLine="709"/>
    </w:pPr>
  </w:style>
  <w:style w:type="table" w:styleId="a7">
    <w:name w:val="Table Grid"/>
    <w:basedOn w:val="a1"/>
    <w:rsid w:val="00C64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C64DE9"/>
    <w:rPr>
      <w:szCs w:val="24"/>
    </w:rPr>
  </w:style>
  <w:style w:type="character" w:customStyle="1" w:styleId="a9">
    <w:name w:val="Основной текст Знак"/>
    <w:link w:val="a8"/>
    <w:rsid w:val="00C64DE9"/>
    <w:rPr>
      <w:sz w:val="28"/>
      <w:szCs w:val="24"/>
    </w:rPr>
  </w:style>
  <w:style w:type="character" w:customStyle="1" w:styleId="10">
    <w:name w:val="Заголовок 1 Знак"/>
    <w:link w:val="1"/>
    <w:rsid w:val="00C64DE9"/>
    <w:rPr>
      <w:rFonts w:ascii="Arial" w:hAnsi="Arial"/>
      <w:b/>
      <w:bCs/>
      <w:color w:val="000080"/>
    </w:rPr>
  </w:style>
  <w:style w:type="paragraph" w:styleId="aa">
    <w:name w:val="Balloon Text"/>
    <w:basedOn w:val="a"/>
    <w:link w:val="ab"/>
    <w:rsid w:val="004B5A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B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A7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A7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59553E"/>
    <w:rPr>
      <w:rFonts w:ascii="Courier New" w:hAnsi="Courier New"/>
      <w:sz w:val="20"/>
    </w:rPr>
  </w:style>
  <w:style w:type="character" w:customStyle="1" w:styleId="ad">
    <w:name w:val="Текст Знак"/>
    <w:link w:val="ac"/>
    <w:rsid w:val="0059553E"/>
    <w:rPr>
      <w:rFonts w:ascii="Courier New" w:hAnsi="Courier New"/>
    </w:rPr>
  </w:style>
  <w:style w:type="paragraph" w:customStyle="1" w:styleId="ae">
    <w:name w:val="Название"/>
    <w:basedOn w:val="a"/>
    <w:link w:val="af"/>
    <w:qFormat/>
    <w:rsid w:val="00C12E00"/>
    <w:pPr>
      <w:jc w:val="center"/>
    </w:pPr>
    <w:rPr>
      <w:sz w:val="24"/>
    </w:rPr>
  </w:style>
  <w:style w:type="character" w:customStyle="1" w:styleId="af">
    <w:name w:val="Название Знак"/>
    <w:link w:val="ae"/>
    <w:rsid w:val="00C12E00"/>
    <w:rPr>
      <w:sz w:val="24"/>
    </w:rPr>
  </w:style>
  <w:style w:type="character" w:customStyle="1" w:styleId="60">
    <w:name w:val="Заголовок 6 Знак"/>
    <w:link w:val="6"/>
    <w:rsid w:val="0093779D"/>
    <w:rPr>
      <w:b/>
      <w:bCs/>
      <w:sz w:val="22"/>
      <w:szCs w:val="22"/>
    </w:rPr>
  </w:style>
  <w:style w:type="paragraph" w:customStyle="1" w:styleId="ConsNormal">
    <w:name w:val="ConsNormal"/>
    <w:rsid w:val="0093779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779D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2A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rsid w:val="002A6447"/>
    <w:pPr>
      <w:tabs>
        <w:tab w:val="center" w:pos="4153"/>
        <w:tab w:val="right" w:pos="8306"/>
      </w:tabs>
    </w:pPr>
    <w:rPr>
      <w:sz w:val="20"/>
    </w:rPr>
  </w:style>
  <w:style w:type="character" w:customStyle="1" w:styleId="af1">
    <w:name w:val="Нижний колонтитул Знак"/>
    <w:basedOn w:val="a0"/>
    <w:link w:val="af0"/>
    <w:uiPriority w:val="99"/>
    <w:rsid w:val="002A6447"/>
  </w:style>
  <w:style w:type="paragraph" w:customStyle="1" w:styleId="11">
    <w:name w:val="Знак Знак Знак1 Знак"/>
    <w:basedOn w:val="a"/>
    <w:rsid w:val="001977D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2">
    <w:name w:val="Body Text Indent"/>
    <w:basedOn w:val="a"/>
    <w:link w:val="af3"/>
    <w:rsid w:val="00B6774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67744"/>
    <w:rPr>
      <w:sz w:val="28"/>
    </w:rPr>
  </w:style>
  <w:style w:type="paragraph" w:styleId="21">
    <w:name w:val="Body Text Indent 2"/>
    <w:basedOn w:val="a"/>
    <w:link w:val="22"/>
    <w:rsid w:val="002603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603AB"/>
    <w:rPr>
      <w:sz w:val="28"/>
    </w:rPr>
  </w:style>
  <w:style w:type="paragraph" w:customStyle="1" w:styleId="fn1r">
    <w:name w:val="fn1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023956"/>
    <w:rPr>
      <w:color w:val="0000FF"/>
      <w:u w:val="single"/>
    </w:rPr>
  </w:style>
  <w:style w:type="paragraph" w:customStyle="1" w:styleId="af5">
    <w:name w:val="Обычный (веб)"/>
    <w:basedOn w:val="a"/>
    <w:uiPriority w:val="99"/>
    <w:unhideWhenUsed/>
    <w:rsid w:val="00756D8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16C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6">
    <w:name w:val="List Paragraph"/>
    <w:basedOn w:val="a"/>
    <w:uiPriority w:val="34"/>
    <w:qFormat/>
    <w:rsid w:val="008C554C"/>
    <w:pPr>
      <w:ind w:left="720"/>
      <w:contextualSpacing/>
    </w:pPr>
  </w:style>
  <w:style w:type="character" w:customStyle="1" w:styleId="23">
    <w:name w:val="Основной текст (2)_"/>
    <w:link w:val="24"/>
    <w:rsid w:val="0056487F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6487F"/>
    <w:pPr>
      <w:widowControl w:val="0"/>
      <w:shd w:val="clear" w:color="auto" w:fill="FFFFFF"/>
      <w:spacing w:after="240" w:line="0" w:lineRule="atLeast"/>
      <w:ind w:left="0" w:firstLine="0"/>
      <w:jc w:val="left"/>
    </w:pPr>
    <w:rPr>
      <w:sz w:val="20"/>
    </w:rPr>
  </w:style>
  <w:style w:type="character" w:customStyle="1" w:styleId="20">
    <w:name w:val="Заголовок 2 Знак"/>
    <w:basedOn w:val="a0"/>
    <w:link w:val="2"/>
    <w:rsid w:val="003313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7">
    <w:name w:val="List"/>
    <w:basedOn w:val="a"/>
    <w:rsid w:val="00331378"/>
    <w:pPr>
      <w:ind w:left="283" w:hanging="283"/>
      <w:contextualSpacing/>
    </w:pPr>
  </w:style>
  <w:style w:type="paragraph" w:styleId="25">
    <w:name w:val="List 2"/>
    <w:basedOn w:val="a"/>
    <w:rsid w:val="00331378"/>
    <w:pPr>
      <w:ind w:left="566" w:hanging="283"/>
      <w:contextualSpacing/>
    </w:pPr>
  </w:style>
  <w:style w:type="paragraph" w:styleId="3">
    <w:name w:val="List 3"/>
    <w:basedOn w:val="a"/>
    <w:rsid w:val="00331378"/>
    <w:pPr>
      <w:ind w:left="849" w:hanging="283"/>
      <w:contextualSpacing/>
    </w:pPr>
  </w:style>
  <w:style w:type="paragraph" w:styleId="af8">
    <w:name w:val="Subtitle"/>
    <w:basedOn w:val="a"/>
    <w:next w:val="a"/>
    <w:link w:val="af9"/>
    <w:qFormat/>
    <w:rsid w:val="00331378"/>
    <w:pPr>
      <w:numPr>
        <w:ilvl w:val="1"/>
      </w:numPr>
      <w:spacing w:after="160"/>
      <w:ind w:left="425" w:firstLine="476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9">
    <w:name w:val="Подзаголовок Знак"/>
    <w:basedOn w:val="a0"/>
    <w:link w:val="af8"/>
    <w:rsid w:val="0033137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26">
    <w:name w:val="Body Text First Indent 2"/>
    <w:basedOn w:val="af2"/>
    <w:link w:val="27"/>
    <w:rsid w:val="00331378"/>
    <w:pPr>
      <w:spacing w:after="0"/>
      <w:ind w:left="360" w:firstLine="360"/>
    </w:pPr>
  </w:style>
  <w:style w:type="character" w:customStyle="1" w:styleId="27">
    <w:name w:val="Красная строка 2 Знак"/>
    <w:basedOn w:val="af3"/>
    <w:link w:val="26"/>
    <w:rsid w:val="00331378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08637E"/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08365F"/>
    <w:rPr>
      <w:rFonts w:ascii="Times New Roman" w:hAnsi="Times New Roman" w:cs="Times New Roman"/>
    </w:rPr>
  </w:style>
  <w:style w:type="character" w:customStyle="1" w:styleId="afa">
    <w:name w:val="Основной текст_"/>
    <w:link w:val="12"/>
    <w:uiPriority w:val="99"/>
    <w:locked/>
    <w:rsid w:val="00D92435"/>
    <w:rPr>
      <w:spacing w:val="1"/>
      <w:sz w:val="27"/>
      <w:shd w:val="clear" w:color="auto" w:fill="FFFFFF"/>
    </w:rPr>
  </w:style>
  <w:style w:type="paragraph" w:customStyle="1" w:styleId="12">
    <w:name w:val="Основной текст1"/>
    <w:basedOn w:val="a"/>
    <w:link w:val="afa"/>
    <w:uiPriority w:val="99"/>
    <w:rsid w:val="00D92435"/>
    <w:pPr>
      <w:widowControl w:val="0"/>
      <w:shd w:val="clear" w:color="auto" w:fill="FFFFFF"/>
      <w:spacing w:after="720" w:line="240" w:lineRule="atLeast"/>
      <w:ind w:left="0" w:firstLine="0"/>
    </w:pPr>
    <w:rPr>
      <w:spacing w:val="1"/>
      <w:sz w:val="27"/>
    </w:rPr>
  </w:style>
  <w:style w:type="paragraph" w:customStyle="1" w:styleId="afb">
    <w:name w:val="Содержимое врезки"/>
    <w:basedOn w:val="a"/>
    <w:uiPriority w:val="99"/>
    <w:rsid w:val="00D92435"/>
    <w:pPr>
      <w:ind w:left="0" w:firstLine="0"/>
      <w:jc w:val="left"/>
    </w:pPr>
    <w:rPr>
      <w:rFonts w:ascii="Calibri" w:hAnsi="Calibri" w:cs="Calibri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82BF74CE54FF1690C408C3F6AEEB1B7A452EEAC0F10BC9DD238FAFD1060AA8A0B8301B71EB03E54BB7F3034a4F6B" TargetMode="External"/><Relationship Id="rId18" Type="http://schemas.openxmlformats.org/officeDocument/2006/relationships/hyperlink" Target="consultantplus://offline/ref=3779F1DC5F392D8D98A232B55A9D8E21D4EBB0DB57DEFD426D3B6B39D689A354BF45C6E7Z1X4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EED7C1C697517D7841349696251A89C77DABB73B03A83741BBFC00358B66D66D6F5E4DEC2C8CFDi6E8E" TargetMode="External"/><Relationship Id="rId17" Type="http://schemas.openxmlformats.org/officeDocument/2006/relationships/hyperlink" Target="consultantplus://offline/ref=3779F1DC5F392D8D98A232B55A9D8E21D4EBB0DB57DEFD426D3B6B39D689A354BF45C6EF1DZ5XAJ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ED7C1C697517D7841349696251A89C77DAFB23D0FA83741BBFC0035i8E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77DAEB23C0FA83741BBFC0035i8EB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472AFB53350FF3510EEF2i0E5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88;&#1093;&#1080;&#1074;\&#1064;&#1072;&#1073;&#1083;&#1086;&#1085;&#1099;\&#1073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DF4A-3E62-4054-9B88-9CD211FC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95</TotalTime>
  <Pages>17</Pages>
  <Words>4057</Words>
  <Characters>33455</Characters>
  <Application>Microsoft Office Word</Application>
  <DocSecurity>0</DocSecurity>
  <Lines>278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37438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АЗГП</cp:lastModifiedBy>
  <cp:revision>69</cp:revision>
  <cp:lastPrinted>2021-01-26T11:18:00Z</cp:lastPrinted>
  <dcterms:created xsi:type="dcterms:W3CDTF">2021-01-26T12:55:00Z</dcterms:created>
  <dcterms:modified xsi:type="dcterms:W3CDTF">2021-02-25T06:19:00Z</dcterms:modified>
</cp:coreProperties>
</file>