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E313" w14:textId="6BF0478E" w:rsidR="00DF2B0F" w:rsidRPr="00CE14D0" w:rsidRDefault="00EA3FAF" w:rsidP="00156CE3">
      <w:pPr>
        <w:ind w:left="0" w:firstLine="0"/>
        <w:jc w:val="center"/>
      </w:pPr>
      <w:r>
        <w:t xml:space="preserve">  </w:t>
      </w:r>
      <w:r w:rsidR="00582877">
        <w:rPr>
          <w:noProof/>
          <w:lang w:val="en-US"/>
        </w:rPr>
        <w:drawing>
          <wp:inline distT="0" distB="0" distL="0" distR="0" wp14:anchorId="6D6ABBBD" wp14:editId="3E9EAED5">
            <wp:extent cx="5791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63F9D" w14:textId="77777777" w:rsidR="0012700D" w:rsidRDefault="00F8647A" w:rsidP="00156CE3">
      <w:pPr>
        <w:ind w:left="0" w:firstLine="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3033248E" w14:textId="77777777" w:rsidR="00F8647A" w:rsidRPr="005D676F" w:rsidRDefault="00F8647A" w:rsidP="00156CE3">
      <w:pPr>
        <w:ind w:left="0" w:firstLine="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350E301B" w14:textId="77777777" w:rsidR="00A41D44" w:rsidRPr="005D676F" w:rsidRDefault="00A41D44" w:rsidP="00156CE3">
      <w:pPr>
        <w:ind w:left="0" w:firstLine="0"/>
        <w:jc w:val="center"/>
        <w:rPr>
          <w:szCs w:val="28"/>
        </w:rPr>
      </w:pPr>
      <w:r>
        <w:rPr>
          <w:szCs w:val="28"/>
        </w:rPr>
        <w:t>ЗЕРНОГРАДСКИЙ РАЙОН</w:t>
      </w:r>
    </w:p>
    <w:p w14:paraId="7C585173" w14:textId="77777777" w:rsidR="001637A6" w:rsidRPr="005D676F" w:rsidRDefault="00EE66B7" w:rsidP="00156CE3">
      <w:pPr>
        <w:ind w:left="0" w:firstLine="0"/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14:paraId="63399A38" w14:textId="77777777" w:rsidR="00EE66B7" w:rsidRPr="005D676F" w:rsidRDefault="00EE66B7" w:rsidP="00156CE3">
      <w:pPr>
        <w:ind w:left="0" w:firstLine="0"/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14:paraId="6DF6CC3A" w14:textId="584B806E" w:rsidR="004C0410" w:rsidRPr="005D676F" w:rsidRDefault="00FA50FB" w:rsidP="00156CE3">
      <w:pPr>
        <w:suppressAutoHyphens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156CE3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ЗЕРНОГРАДСКОГО </w:t>
      </w:r>
      <w:r w:rsidR="001637A6" w:rsidRPr="005D676F">
        <w:rPr>
          <w:b/>
          <w:szCs w:val="28"/>
        </w:rPr>
        <w:t>ГОРОДСКОГО ПОСЕЛЕНИЯ</w:t>
      </w:r>
    </w:p>
    <w:p w14:paraId="67172567" w14:textId="77777777" w:rsidR="004C0410" w:rsidRPr="005D676F" w:rsidRDefault="004C0410" w:rsidP="00156CE3">
      <w:pPr>
        <w:suppressAutoHyphens/>
        <w:ind w:left="0" w:firstLine="0"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14:paraId="7E02CB69" w14:textId="7BF69034" w:rsidR="004C0410" w:rsidRPr="005D676F" w:rsidRDefault="00D900B0" w:rsidP="00156CE3">
      <w:pPr>
        <w:suppressAutoHyphens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F0D81">
        <w:rPr>
          <w:b/>
          <w:szCs w:val="28"/>
        </w:rPr>
        <w:t>т</w:t>
      </w:r>
      <w:r>
        <w:rPr>
          <w:b/>
          <w:szCs w:val="28"/>
        </w:rPr>
        <w:t xml:space="preserve"> 28.01.2021</w:t>
      </w:r>
      <w:r w:rsidR="00733F0F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8516D7">
        <w:rPr>
          <w:b/>
          <w:szCs w:val="28"/>
        </w:rPr>
        <w:t xml:space="preserve"> </w:t>
      </w:r>
      <w:r>
        <w:rPr>
          <w:b/>
          <w:szCs w:val="28"/>
        </w:rPr>
        <w:t>74</w:t>
      </w:r>
    </w:p>
    <w:p w14:paraId="4C428A08" w14:textId="5E012363" w:rsidR="004C0410" w:rsidRDefault="004C0410" w:rsidP="00156CE3">
      <w:pPr>
        <w:suppressAutoHyphens/>
        <w:ind w:left="0" w:firstLine="0"/>
        <w:jc w:val="center"/>
      </w:pPr>
      <w:r>
        <w:t>г. Зерноград</w:t>
      </w:r>
    </w:p>
    <w:p w14:paraId="05B8F1D1" w14:textId="2321976C" w:rsidR="00156CE3" w:rsidRPr="0025018F" w:rsidRDefault="00156CE3" w:rsidP="00156CE3">
      <w:pPr>
        <w:jc w:val="center"/>
        <w:rPr>
          <w:rFonts w:eastAsia="Calibri"/>
          <w:b/>
          <w:bCs/>
          <w:szCs w:val="28"/>
          <w:lang w:eastAsia="en-US"/>
        </w:rPr>
      </w:pPr>
      <w:r w:rsidRPr="0025018F">
        <w:rPr>
          <w:rFonts w:eastAsia="Calibri"/>
          <w:b/>
          <w:bCs/>
          <w:szCs w:val="28"/>
          <w:lang w:eastAsia="en-US"/>
        </w:rPr>
        <w:t xml:space="preserve">Об утверждении Порядка </w:t>
      </w:r>
      <w:r>
        <w:rPr>
          <w:rFonts w:eastAsia="Calibri"/>
          <w:b/>
          <w:bCs/>
          <w:szCs w:val="28"/>
          <w:lang w:eastAsia="en-US"/>
        </w:rPr>
        <w:t>осуществления внутреннего финансового аудита в Администрации</w:t>
      </w:r>
      <w:r w:rsidRPr="0025018F">
        <w:rPr>
          <w:rFonts w:eastAsia="Calibri"/>
          <w:b/>
          <w:bCs/>
          <w:szCs w:val="28"/>
          <w:lang w:eastAsia="en-US"/>
        </w:rPr>
        <w:t xml:space="preserve"> </w:t>
      </w:r>
      <w:r>
        <w:rPr>
          <w:rFonts w:eastAsia="Calibri"/>
          <w:b/>
          <w:bCs/>
          <w:szCs w:val="28"/>
          <w:lang w:eastAsia="en-US"/>
        </w:rPr>
        <w:t>Зерноградского городского поселения</w:t>
      </w:r>
    </w:p>
    <w:p w14:paraId="2FB63DBB" w14:textId="77777777" w:rsidR="000F0D81" w:rsidRDefault="000F0D81">
      <w:pPr>
        <w:suppressAutoHyphens/>
      </w:pPr>
    </w:p>
    <w:p w14:paraId="1DAEE411" w14:textId="34A1F004" w:rsidR="00332021" w:rsidRDefault="008C554C" w:rsidP="00156CE3">
      <w:pPr>
        <w:ind w:left="0" w:firstLine="567"/>
        <w:contextualSpacing/>
        <w:rPr>
          <w:spacing w:val="40"/>
          <w:szCs w:val="28"/>
        </w:rPr>
      </w:pPr>
      <w:r w:rsidRPr="008C554C">
        <w:rPr>
          <w:szCs w:val="28"/>
        </w:rPr>
        <w:t xml:space="preserve">В соответствии с частью 5 статьи 160.2-1 Бюджетного кодекса Российской Федерации, подпунктом «а» пункта 3 и </w:t>
      </w:r>
      <w:hyperlink r:id="rId9" w:history="1">
        <w:r w:rsidRPr="008C554C">
          <w:rPr>
            <w:szCs w:val="28"/>
          </w:rPr>
          <w:t xml:space="preserve">пунктом </w:t>
        </w:r>
      </w:hyperlink>
      <w:r w:rsidRPr="008C554C">
        <w:rPr>
          <w:szCs w:val="28"/>
        </w:rPr>
        <w:t xml:space="preserve">13 Федерального стандарта внутреннего финансового аудита утвержденного приказом Министерства финансов Российской Федерации от 18 декабря 2019 г. № 237н,  пунктом 8 Федерального стандарта внутреннего финансового аудита, утвержденного приказом Министерства финансов Российской Федерации от 21 ноября 2019 г. № 195н, приказом Министерства финансов Российской Федерации от 21 ноября 2019 г. № 196н и приказом Министерства финансов Российской Федерации от 22 мая 2020 г. № 91н, </w:t>
      </w:r>
      <w:r w:rsidR="00332021" w:rsidRPr="00F828EC">
        <w:rPr>
          <w:szCs w:val="28"/>
        </w:rPr>
        <w:t xml:space="preserve"> </w:t>
      </w:r>
      <w:r w:rsidR="00332021">
        <w:rPr>
          <w:szCs w:val="28"/>
        </w:rPr>
        <w:t xml:space="preserve">Администрация Зерноградского городского поселения </w:t>
      </w:r>
      <w:r w:rsidR="00332021" w:rsidRPr="000F0D81">
        <w:rPr>
          <w:b/>
          <w:szCs w:val="28"/>
        </w:rPr>
        <w:t>постановляет</w:t>
      </w:r>
      <w:r w:rsidR="00332021">
        <w:rPr>
          <w:szCs w:val="28"/>
        </w:rPr>
        <w:t>:</w:t>
      </w:r>
    </w:p>
    <w:p w14:paraId="59701D04" w14:textId="77777777" w:rsidR="00332021" w:rsidRPr="0054642D" w:rsidRDefault="00332021" w:rsidP="00156CE3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69A5B429" w14:textId="668B5C8D" w:rsidR="00332021" w:rsidRPr="0076392D" w:rsidRDefault="008C554C" w:rsidP="00156CE3">
      <w:pPr>
        <w:pStyle w:val="af6"/>
        <w:ind w:left="0" w:firstLine="567"/>
        <w:rPr>
          <w:szCs w:val="28"/>
        </w:rPr>
      </w:pPr>
      <w:r w:rsidRPr="008C554C">
        <w:rPr>
          <w:szCs w:val="28"/>
        </w:rPr>
        <w:t xml:space="preserve">1. Утвердить </w:t>
      </w:r>
      <w:hyperlink w:anchor="P39" w:history="1">
        <w:r w:rsidRPr="008C554C">
          <w:rPr>
            <w:szCs w:val="28"/>
          </w:rPr>
          <w:t>Порядок</w:t>
        </w:r>
      </w:hyperlink>
      <w:r w:rsidRPr="008C554C">
        <w:rPr>
          <w:szCs w:val="28"/>
        </w:rPr>
        <w:t xml:space="preserve"> осуществления внутреннего финансового аудита в Администрации </w:t>
      </w:r>
      <w:r w:rsidR="0056487F">
        <w:rPr>
          <w:szCs w:val="28"/>
        </w:rPr>
        <w:t>Зерноградского городского</w:t>
      </w:r>
      <w:r w:rsidRPr="008C554C">
        <w:rPr>
          <w:szCs w:val="28"/>
        </w:rPr>
        <w:t xml:space="preserve"> поселения, согласно приложению № </w:t>
      </w:r>
    </w:p>
    <w:p w14:paraId="14FD75EB" w14:textId="709D2287" w:rsidR="00332021" w:rsidRPr="00156CE3" w:rsidRDefault="00156CE3" w:rsidP="00156CE3">
      <w:pPr>
        <w:tabs>
          <w:tab w:val="left" w:pos="1418"/>
        </w:tabs>
        <w:ind w:left="0" w:firstLine="567"/>
        <w:rPr>
          <w:szCs w:val="28"/>
        </w:rPr>
      </w:pPr>
      <w:r>
        <w:rPr>
          <w:kern w:val="2"/>
          <w:szCs w:val="28"/>
        </w:rPr>
        <w:t xml:space="preserve">2. </w:t>
      </w:r>
      <w:r w:rsidR="00A80C00" w:rsidRPr="00156CE3">
        <w:rPr>
          <w:kern w:val="2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332021" w:rsidRPr="00156CE3">
        <w:rPr>
          <w:szCs w:val="28"/>
        </w:rPr>
        <w:t>.</w:t>
      </w:r>
    </w:p>
    <w:p w14:paraId="68EE6E9E" w14:textId="47C55A60" w:rsidR="00D41B5A" w:rsidRDefault="00D41B5A" w:rsidP="00156CE3">
      <w:pPr>
        <w:pStyle w:val="af6"/>
        <w:ind w:left="0" w:firstLine="567"/>
        <w:rPr>
          <w:szCs w:val="28"/>
        </w:rPr>
      </w:pPr>
      <w:r w:rsidRPr="00D41B5A">
        <w:rPr>
          <w:szCs w:val="28"/>
        </w:rPr>
        <w:t>3. </w:t>
      </w:r>
      <w:r w:rsidR="00645888">
        <w:rPr>
          <w:szCs w:val="28"/>
        </w:rPr>
        <w:t xml:space="preserve">  </w:t>
      </w:r>
      <w:r w:rsidRPr="00D41B5A">
        <w:rPr>
          <w:szCs w:val="28"/>
        </w:rPr>
        <w:t>Настоящее постановление вступает в силу со дня его</w:t>
      </w:r>
      <w:r w:rsidR="00607B3F">
        <w:rPr>
          <w:szCs w:val="28"/>
        </w:rPr>
        <w:t xml:space="preserve"> подписания</w:t>
      </w:r>
      <w:r w:rsidRPr="00D41B5A">
        <w:rPr>
          <w:szCs w:val="28"/>
        </w:rPr>
        <w:t>, и применяется к правоотношениям</w:t>
      </w:r>
      <w:r w:rsidR="00156CE3">
        <w:rPr>
          <w:szCs w:val="28"/>
        </w:rPr>
        <w:t>,</w:t>
      </w:r>
      <w:r w:rsidRPr="00D41B5A">
        <w:rPr>
          <w:szCs w:val="28"/>
        </w:rPr>
        <w:t xml:space="preserve"> возникшим с 01.0</w:t>
      </w:r>
      <w:r w:rsidR="00E619B3">
        <w:rPr>
          <w:szCs w:val="28"/>
        </w:rPr>
        <w:t>1</w:t>
      </w:r>
      <w:r w:rsidRPr="00D41B5A">
        <w:rPr>
          <w:szCs w:val="28"/>
        </w:rPr>
        <w:t>.202</w:t>
      </w:r>
      <w:r w:rsidR="00E619B3">
        <w:rPr>
          <w:szCs w:val="28"/>
        </w:rPr>
        <w:t>1</w:t>
      </w:r>
      <w:r w:rsidRPr="00D41B5A">
        <w:rPr>
          <w:szCs w:val="28"/>
        </w:rPr>
        <w:t xml:space="preserve"> года.</w:t>
      </w:r>
    </w:p>
    <w:p w14:paraId="109FE74A" w14:textId="7928FAB3" w:rsidR="00F35A72" w:rsidRPr="00F35A72" w:rsidRDefault="00F35A72" w:rsidP="00156CE3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5A72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Зерноградского городского поселения от 29.12.2018 № 335 </w:t>
      </w:r>
      <w:r w:rsidRPr="00F35A72">
        <w:rPr>
          <w:sz w:val="28"/>
          <w:szCs w:val="28"/>
        </w:rPr>
        <w:t>«</w:t>
      </w:r>
      <w:r w:rsidRPr="00F35A72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 внутреннего финансового аудита в Администрации Зерноградского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 с 01.01.2021</w:t>
      </w:r>
      <w:r w:rsidR="003502A9">
        <w:rPr>
          <w:rFonts w:ascii="Times New Roman" w:hAnsi="Times New Roman" w:cs="Times New Roman"/>
          <w:sz w:val="28"/>
          <w:szCs w:val="28"/>
        </w:rPr>
        <w:t>г</w:t>
      </w:r>
      <w:r w:rsidR="00791925">
        <w:rPr>
          <w:rFonts w:ascii="Times New Roman" w:hAnsi="Times New Roman" w:cs="Times New Roman"/>
          <w:sz w:val="28"/>
          <w:szCs w:val="28"/>
        </w:rPr>
        <w:t>ода</w:t>
      </w:r>
      <w:r w:rsidR="003502A9">
        <w:rPr>
          <w:rFonts w:ascii="Times New Roman" w:hAnsi="Times New Roman" w:cs="Times New Roman"/>
          <w:sz w:val="28"/>
          <w:szCs w:val="28"/>
        </w:rPr>
        <w:t>.</w:t>
      </w:r>
    </w:p>
    <w:p w14:paraId="5AA176DC" w14:textId="1ED5CC33" w:rsidR="00332021" w:rsidRPr="00156CE3" w:rsidRDefault="00156CE3" w:rsidP="00156CE3">
      <w:pPr>
        <w:tabs>
          <w:tab w:val="num" w:pos="851"/>
        </w:tabs>
        <w:ind w:left="0" w:firstLine="567"/>
        <w:rPr>
          <w:szCs w:val="28"/>
        </w:rPr>
      </w:pPr>
      <w:r>
        <w:rPr>
          <w:szCs w:val="28"/>
        </w:rPr>
        <w:t>5.</w:t>
      </w:r>
      <w:r w:rsidR="00645888" w:rsidRPr="00156CE3">
        <w:rPr>
          <w:szCs w:val="28"/>
        </w:rPr>
        <w:t xml:space="preserve">  </w:t>
      </w:r>
      <w:r w:rsidR="00332021" w:rsidRPr="00156CE3">
        <w:rPr>
          <w:szCs w:val="28"/>
        </w:rPr>
        <w:t xml:space="preserve">Контроль за выполнением постановления </w:t>
      </w:r>
      <w:r w:rsidR="00F35A72" w:rsidRPr="00156CE3">
        <w:rPr>
          <w:szCs w:val="28"/>
        </w:rPr>
        <w:t>оставляю за собой</w:t>
      </w:r>
      <w:r w:rsidR="00332021" w:rsidRPr="00156CE3">
        <w:rPr>
          <w:szCs w:val="28"/>
        </w:rPr>
        <w:t>.</w:t>
      </w:r>
    </w:p>
    <w:p w14:paraId="1E7D551A" w14:textId="77777777" w:rsidR="000F0D81" w:rsidRDefault="000F0D81" w:rsidP="00156CE3">
      <w:pPr>
        <w:pStyle w:val="ConsPlusNormal"/>
        <w:widowControl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9369425" w14:textId="2957F3BB" w:rsidR="000E385B" w:rsidRDefault="005620D8" w:rsidP="00156CE3">
      <w:pPr>
        <w:ind w:left="0" w:firstLine="0"/>
        <w:contextualSpacing/>
      </w:pPr>
      <w:r>
        <w:t>Г</w:t>
      </w:r>
      <w:r w:rsidR="006F7C88">
        <w:t>лав</w:t>
      </w:r>
      <w:r>
        <w:t>а</w:t>
      </w:r>
      <w:r w:rsidR="00BC5293">
        <w:t xml:space="preserve"> </w:t>
      </w:r>
      <w:r w:rsidR="000E385B">
        <w:t xml:space="preserve">Администрации </w:t>
      </w:r>
    </w:p>
    <w:p w14:paraId="4DDE3724" w14:textId="5EAE9E00" w:rsidR="0059553E" w:rsidRDefault="006F7C88" w:rsidP="00156CE3">
      <w:pPr>
        <w:ind w:left="0" w:firstLine="0"/>
        <w:contextualSpacing/>
      </w:pPr>
      <w:r>
        <w:t xml:space="preserve">Зерноградского городского поселения </w:t>
      </w:r>
      <w:r w:rsidR="0059553E">
        <w:tab/>
      </w:r>
      <w:r w:rsidR="000E385B">
        <w:t xml:space="preserve">                                    </w:t>
      </w:r>
      <w:r w:rsidR="00156CE3">
        <w:t xml:space="preserve">     </w:t>
      </w:r>
      <w:r w:rsidR="005620D8">
        <w:t>А.</w:t>
      </w:r>
      <w:r w:rsidR="00156CE3">
        <w:t xml:space="preserve"> </w:t>
      </w:r>
      <w:r w:rsidR="005620D8">
        <w:t>А. Рачков</w:t>
      </w:r>
      <w:r>
        <w:t xml:space="preserve"> </w:t>
      </w:r>
    </w:p>
    <w:p w14:paraId="5C3D0B41" w14:textId="2CE5A7E9" w:rsidR="00156CE3" w:rsidRDefault="00156CE3" w:rsidP="00156CE3">
      <w:pPr>
        <w:ind w:left="0" w:firstLine="0"/>
        <w:contextualSpacing/>
      </w:pPr>
    </w:p>
    <w:p w14:paraId="60F648E7" w14:textId="77777777" w:rsidR="00B00AE8" w:rsidRPr="00BF1353" w:rsidRDefault="00B00AE8" w:rsidP="00101AF4">
      <w:pPr>
        <w:pageBreakBefore/>
        <w:autoSpaceDE w:val="0"/>
        <w:autoSpaceDN w:val="0"/>
        <w:adjustRightInd w:val="0"/>
        <w:ind w:left="6237"/>
        <w:contextualSpacing/>
        <w:jc w:val="right"/>
        <w:rPr>
          <w:bCs/>
          <w:kern w:val="2"/>
          <w:szCs w:val="28"/>
        </w:rPr>
      </w:pPr>
      <w:bookmarkStart w:id="0" w:name="_GoBack"/>
      <w:r w:rsidRPr="00BF1353">
        <w:rPr>
          <w:bCs/>
          <w:kern w:val="2"/>
          <w:szCs w:val="28"/>
        </w:rPr>
        <w:lastRenderedPageBreak/>
        <w:t>Приложение</w:t>
      </w:r>
    </w:p>
    <w:p w14:paraId="6357A42D" w14:textId="77777777" w:rsidR="009B2BE6" w:rsidRDefault="00B00AE8" w:rsidP="00101AF4">
      <w:pPr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14:paraId="34423F85" w14:textId="77777777" w:rsidR="00B00AE8" w:rsidRDefault="00B00AE8" w:rsidP="00101AF4">
      <w:pPr>
        <w:contextualSpacing/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14:paraId="6C8B9DBE" w14:textId="02724EEA" w:rsidR="005E36EA" w:rsidRDefault="00D900B0" w:rsidP="00101AF4">
      <w:pPr>
        <w:contextualSpacing/>
        <w:jc w:val="right"/>
      </w:pPr>
      <w:r>
        <w:t>о</w:t>
      </w:r>
      <w:r w:rsidR="005E36EA">
        <w:t>т</w:t>
      </w:r>
      <w:r>
        <w:t xml:space="preserve"> 28.01.</w:t>
      </w:r>
      <w:r w:rsidR="00157108">
        <w:t xml:space="preserve"> </w:t>
      </w:r>
      <w:r w:rsidR="004F47BA">
        <w:t>202</w:t>
      </w:r>
      <w:r w:rsidR="00883AE7">
        <w:t>1</w:t>
      </w:r>
      <w:r w:rsidR="005E36EA">
        <w:t xml:space="preserve"> № </w:t>
      </w:r>
      <w:r>
        <w:t>74</w:t>
      </w:r>
    </w:p>
    <w:bookmarkEnd w:id="0"/>
    <w:p w14:paraId="432F665A" w14:textId="77777777" w:rsidR="005E36EA" w:rsidRDefault="005E36EA" w:rsidP="00331378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103F993D" w14:textId="77777777" w:rsidR="0056487F" w:rsidRPr="0025018F" w:rsidRDefault="0056487F" w:rsidP="00CC1240">
      <w:pPr>
        <w:ind w:left="0" w:firstLine="567"/>
        <w:contextualSpacing/>
        <w:jc w:val="center"/>
        <w:rPr>
          <w:szCs w:val="28"/>
        </w:rPr>
      </w:pPr>
      <w:r w:rsidRPr="0025018F">
        <w:rPr>
          <w:szCs w:val="28"/>
        </w:rPr>
        <w:t>ПОРЯДОК</w:t>
      </w:r>
    </w:p>
    <w:p w14:paraId="72E67FF7" w14:textId="37720ECE" w:rsidR="0056487F" w:rsidRPr="0025018F" w:rsidRDefault="0056487F" w:rsidP="00CC1240">
      <w:pPr>
        <w:ind w:left="0" w:firstLine="567"/>
        <w:contextualSpacing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 xml:space="preserve">осуществления внутреннего финансового аудита в Администрации Зерноградского городского поселения </w:t>
      </w:r>
    </w:p>
    <w:p w14:paraId="0FC81986" w14:textId="77777777" w:rsidR="0056487F" w:rsidRPr="00764BD4" w:rsidRDefault="0056487F" w:rsidP="00CC1240">
      <w:pPr>
        <w:ind w:left="0" w:firstLine="567"/>
        <w:contextualSpacing/>
        <w:jc w:val="center"/>
        <w:rPr>
          <w:sz w:val="16"/>
          <w:szCs w:val="28"/>
        </w:rPr>
      </w:pPr>
    </w:p>
    <w:p w14:paraId="0A87E7A6" w14:textId="77777777" w:rsidR="0056487F" w:rsidRPr="0025018F" w:rsidRDefault="0056487F" w:rsidP="00CC1240">
      <w:pPr>
        <w:ind w:left="0" w:firstLine="567"/>
        <w:contextualSpacing/>
        <w:jc w:val="center"/>
        <w:rPr>
          <w:szCs w:val="28"/>
        </w:rPr>
      </w:pPr>
    </w:p>
    <w:p w14:paraId="1ACE871A" w14:textId="77777777" w:rsidR="0056487F" w:rsidRPr="0056487F" w:rsidRDefault="0056487F" w:rsidP="00CC1240">
      <w:pPr>
        <w:numPr>
          <w:ilvl w:val="0"/>
          <w:numId w:val="10"/>
        </w:numPr>
        <w:ind w:left="0" w:firstLine="567"/>
        <w:contextualSpacing/>
        <w:jc w:val="center"/>
        <w:rPr>
          <w:szCs w:val="28"/>
        </w:rPr>
      </w:pPr>
      <w:r w:rsidRPr="0056487F">
        <w:rPr>
          <w:szCs w:val="28"/>
        </w:rPr>
        <w:t>ОБЩИЕ ПОЛОЖЕНИЯ</w:t>
      </w:r>
    </w:p>
    <w:p w14:paraId="0021A1FA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</w:p>
    <w:p w14:paraId="254FA9C5" w14:textId="23BA915C" w:rsidR="0056487F" w:rsidRPr="0056487F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1. Порядок осуществления внутреннего финансового аудита (далее – Порядок) разработан в соответствии со </w:t>
      </w:r>
      <w:hyperlink r:id="rId10" w:history="1">
        <w:r w:rsidRPr="0056487F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Pr="005648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стандартами внутреннего финансового аудита и применяется при осуществлении внутреннего финансового аудита в Администрации Зерноградского городского поселения (далее - Администрация).</w:t>
      </w:r>
    </w:p>
    <w:p w14:paraId="7C30BC03" w14:textId="77777777" w:rsidR="0056487F" w:rsidRPr="0056487F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2. В целях реализации настоящего Порядка применяются термины в значениях, определенных Федеральным </w:t>
      </w:r>
      <w:hyperlink r:id="rId11" w:history="1">
        <w:r w:rsidRPr="0056487F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56487F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от 21 ноября 2019 г. № 196н (далее - стандарт № 196н).</w:t>
      </w:r>
    </w:p>
    <w:p w14:paraId="2E111E19" w14:textId="6AF4A0EA" w:rsidR="0056487F" w:rsidRPr="0056487F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3. Внутренний финансовый аудит в Администрации осуществляется субъектом внутреннего финансового аудита – уполномоченным должностным лицом.</w:t>
      </w:r>
      <w:bookmarkStart w:id="1" w:name="Par4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87F">
        <w:rPr>
          <w:rFonts w:ascii="Times New Roman" w:hAnsi="Times New Roman" w:cs="Times New Roman"/>
          <w:sz w:val="28"/>
          <w:szCs w:val="28"/>
        </w:rPr>
        <w:t>Объект внутреннего финансового аудита - бюджетная процедура и (или) операции по выполнению бюджетной процедуры.</w:t>
      </w:r>
      <w:r w:rsidRPr="0056487F">
        <w:rPr>
          <w:rFonts w:ascii="Times New Roman" w:hAnsi="Times New Roman" w:cs="Times New Roman"/>
          <w:sz w:val="28"/>
          <w:szCs w:val="28"/>
        </w:rPr>
        <w:tab/>
      </w:r>
    </w:p>
    <w:p w14:paraId="61BC65BE" w14:textId="77777777" w:rsidR="0056487F" w:rsidRPr="0056487F" w:rsidRDefault="0056487F" w:rsidP="00CC1240">
      <w:pPr>
        <w:pStyle w:val="24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56487F">
        <w:rPr>
          <w:sz w:val="28"/>
          <w:szCs w:val="28"/>
        </w:rPr>
        <w:t>Субъектами бюджетных процедур являются сотрудники Администрации, которые организуют и выполняют бюджетные процедуры.</w:t>
      </w:r>
    </w:p>
    <w:p w14:paraId="139820DD" w14:textId="77777777" w:rsidR="0056487F" w:rsidRPr="0056487F" w:rsidRDefault="0056487F" w:rsidP="00CC1240">
      <w:pPr>
        <w:pStyle w:val="24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56487F">
        <w:rPr>
          <w:sz w:val="28"/>
          <w:szCs w:val="28"/>
        </w:rPr>
        <w:t>Бюджетные процедуры - процедуры главного администратора бюджетных средств,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14:paraId="4E3174E8" w14:textId="77777777" w:rsidR="0056487F" w:rsidRPr="0056487F" w:rsidRDefault="0056487F" w:rsidP="00CC1240">
      <w:pPr>
        <w:pStyle w:val="24"/>
        <w:shd w:val="clear" w:color="auto" w:fill="auto"/>
        <w:tabs>
          <w:tab w:val="left" w:pos="426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56487F">
        <w:rPr>
          <w:sz w:val="28"/>
          <w:szCs w:val="28"/>
        </w:rPr>
        <w:t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14:paraId="5A5ED214" w14:textId="77777777" w:rsidR="0056487F" w:rsidRPr="0056487F" w:rsidRDefault="0056487F" w:rsidP="00CC1240">
      <w:pPr>
        <w:pStyle w:val="24"/>
        <w:shd w:val="clear" w:color="auto" w:fill="auto"/>
        <w:tabs>
          <w:tab w:val="left" w:pos="426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56487F">
        <w:rPr>
          <w:sz w:val="28"/>
          <w:szCs w:val="28"/>
        </w:rPr>
        <w:t>Владелец бюджетного риска - субъект бюджетных процедур, ответственный за выполнение бюджетной процедуры, операции по выполнению бюджетной процедуры, в рамках которой выявлен бюджетный риск, в том числе ответственный за реализацию мер по минимизации (устранению) бюджетного риска.</w:t>
      </w:r>
    </w:p>
    <w:p w14:paraId="02AE3564" w14:textId="77777777" w:rsidR="0056487F" w:rsidRPr="0056487F" w:rsidRDefault="0056487F" w:rsidP="00CC1240">
      <w:pPr>
        <w:pStyle w:val="24"/>
        <w:shd w:val="clear" w:color="auto" w:fill="auto"/>
        <w:tabs>
          <w:tab w:val="left" w:pos="142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56487F">
        <w:rPr>
          <w:sz w:val="28"/>
          <w:szCs w:val="28"/>
        </w:rPr>
        <w:t xml:space="preserve">Годовая отчетность о результатах деятельности субъекта внутреннего финансового аудита - информация, основанная на данных, отраженных в </w:t>
      </w:r>
      <w:r w:rsidRPr="0056487F">
        <w:rPr>
          <w:sz w:val="28"/>
          <w:szCs w:val="28"/>
        </w:rPr>
        <w:lastRenderedPageBreak/>
        <w:t>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14:paraId="7042F4EC" w14:textId="77777777" w:rsidR="0056487F" w:rsidRPr="0056487F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Субъектами бюджетных процедур являются сотрудники Администрации, которые организуют и выполняют бюджетные процедуры.</w:t>
      </w:r>
      <w:bookmarkStart w:id="2" w:name="Par41"/>
      <w:bookmarkEnd w:id="2"/>
    </w:p>
    <w:p w14:paraId="53BAF965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4. Субъект внутреннего финансового аудита, обязан:</w:t>
      </w:r>
    </w:p>
    <w:p w14:paraId="46FE8B9B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1) планировать свою деятельность, в том числе в части проведения аудиторских мероприятий;</w:t>
      </w:r>
    </w:p>
    <w:p w14:paraId="2E3E9313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2) представлять на утверждение Главе Администрации план проведения аудиторских мероприятий;</w:t>
      </w:r>
    </w:p>
    <w:p w14:paraId="319D0A9B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3) обеспечивать выполнение плана проведения аудиторских мероприятий;</w:t>
      </w:r>
    </w:p>
    <w:p w14:paraId="70ACB9D1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4) утверждать программы аудиторских мероприятий;</w:t>
      </w:r>
    </w:p>
    <w:p w14:paraId="2D617B24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5) самостоятельно проводить аудиторские мероприятия;</w:t>
      </w:r>
    </w:p>
    <w:p w14:paraId="0FBDE36E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6) рассматривать письменные возражения и предложения субъектов бюджетных процедур по результатам проведенного аудиторского мероприятия (при наличии);</w:t>
      </w:r>
    </w:p>
    <w:p w14:paraId="02CAB427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7) подписывать заключения, осуществляя контроль полноты отражения результатов проведения аудиторского мероприятия, и представлять заключения Главе Администрации;</w:t>
      </w:r>
    </w:p>
    <w:p w14:paraId="356DF0B2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8) представлять Главе Администрации годовую отчетность о результатах деятельности субъекта внутреннего финансового аудита за отчетный год;</w:t>
      </w:r>
    </w:p>
    <w:p w14:paraId="55B79CCE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9) 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 (или) недостатков;</w:t>
      </w:r>
    </w:p>
    <w:p w14:paraId="000767E7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 xml:space="preserve">10) обеспечивать ведение </w:t>
      </w:r>
      <w:hyperlink r:id="rId12" w:history="1">
        <w:r w:rsidRPr="0056487F">
          <w:rPr>
            <w:szCs w:val="28"/>
          </w:rPr>
          <w:t>реестра</w:t>
        </w:r>
      </w:hyperlink>
      <w:r w:rsidRPr="0056487F">
        <w:rPr>
          <w:szCs w:val="28"/>
        </w:rPr>
        <w:t xml:space="preserve"> бюджетных рисков;</w:t>
      </w:r>
    </w:p>
    <w:p w14:paraId="3729ACF6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11) 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интересов);</w:t>
      </w:r>
    </w:p>
    <w:p w14:paraId="54DD1B01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12) своевременно сообщать Главе Администрации о выявленных признаках коррупционных и иных правонарушений.</w:t>
      </w:r>
    </w:p>
    <w:p w14:paraId="4161E156" w14:textId="77777777" w:rsidR="0056487F" w:rsidRPr="0056487F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5. Достижение целей, установленных </w:t>
      </w:r>
      <w:hyperlink r:id="rId13" w:history="1">
        <w:r w:rsidRPr="0056487F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Pr="005648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решение задач, установленных </w:t>
      </w:r>
      <w:hyperlink r:id="rId14" w:history="1">
        <w:r w:rsidRPr="0056487F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56487F">
        <w:rPr>
          <w:rFonts w:ascii="Times New Roman" w:hAnsi="Times New Roman" w:cs="Times New Roman"/>
          <w:sz w:val="28"/>
          <w:szCs w:val="28"/>
        </w:rPr>
        <w:t> - </w:t>
      </w:r>
      <w:hyperlink r:id="rId15" w:history="1">
        <w:r w:rsidRPr="0056487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56487F">
        <w:rPr>
          <w:rFonts w:ascii="Times New Roman" w:hAnsi="Times New Roman" w:cs="Times New Roman"/>
          <w:sz w:val="28"/>
          <w:szCs w:val="28"/>
        </w:rPr>
        <w:t xml:space="preserve"> стандарта № 196н, осуществляется субъектом внутреннего финансового аудита путем планирования и проведения аудиторских мероприятий.</w:t>
      </w:r>
    </w:p>
    <w:p w14:paraId="630E7044" w14:textId="77777777" w:rsidR="0056487F" w:rsidRPr="0056487F" w:rsidRDefault="0056487F" w:rsidP="00CC1240">
      <w:pPr>
        <w:spacing w:after="1"/>
        <w:ind w:left="0" w:firstLine="567"/>
        <w:contextualSpacing/>
        <w:rPr>
          <w:szCs w:val="28"/>
        </w:rPr>
      </w:pPr>
    </w:p>
    <w:p w14:paraId="3BF5BA3E" w14:textId="77777777" w:rsidR="0056487F" w:rsidRPr="0056487F" w:rsidRDefault="0056487F" w:rsidP="00CC1240">
      <w:pPr>
        <w:spacing w:after="1"/>
        <w:ind w:left="0" w:firstLine="567"/>
        <w:contextualSpacing/>
        <w:jc w:val="center"/>
        <w:rPr>
          <w:szCs w:val="28"/>
        </w:rPr>
      </w:pPr>
      <w:r w:rsidRPr="0056487F">
        <w:rPr>
          <w:szCs w:val="28"/>
          <w:lang w:val="en-US"/>
        </w:rPr>
        <w:t>II</w:t>
      </w:r>
      <w:r w:rsidRPr="0056487F">
        <w:rPr>
          <w:szCs w:val="28"/>
        </w:rPr>
        <w:t>.</w:t>
      </w:r>
      <w:r w:rsidRPr="0056487F">
        <w:rPr>
          <w:szCs w:val="28"/>
          <w:lang w:val="en-US"/>
        </w:rPr>
        <w:t> </w:t>
      </w:r>
      <w:r w:rsidRPr="0056487F">
        <w:rPr>
          <w:szCs w:val="28"/>
        </w:rPr>
        <w:t>ПЛАНИРОВАНИЕ ВНУТРЕННЕГО ФИНАНСОВОГО АУДИТА</w:t>
      </w:r>
    </w:p>
    <w:p w14:paraId="5CF6B8AF" w14:textId="77777777" w:rsidR="0056487F" w:rsidRPr="0056487F" w:rsidRDefault="0056487F" w:rsidP="00CC1240">
      <w:pPr>
        <w:ind w:left="0" w:firstLine="567"/>
        <w:contextualSpacing/>
        <w:jc w:val="center"/>
        <w:rPr>
          <w:szCs w:val="28"/>
        </w:rPr>
      </w:pPr>
    </w:p>
    <w:p w14:paraId="0017FB74" w14:textId="77777777" w:rsidR="0056487F" w:rsidRPr="0056487F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6. Аудиторские мероприятия осуществляются в соответствии с годовым планом внутреннего финансового аудита. </w:t>
      </w:r>
    </w:p>
    <w:p w14:paraId="33163781" w14:textId="77777777" w:rsidR="0056487F" w:rsidRPr="0056487F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lastRenderedPageBreak/>
        <w:t xml:space="preserve">7. Субъект внутреннего финансового аудита составляет проект </w:t>
      </w:r>
      <w:hyperlink w:anchor="Par235" w:tooltip="                                   План" w:history="1">
        <w:r w:rsidRPr="0056487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5648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прилагаемой Форме 1 и представляет на утверждение Главе Администрации не позднее 25 декабря предшествующего года.</w:t>
      </w:r>
    </w:p>
    <w:p w14:paraId="765C29B3" w14:textId="77777777" w:rsidR="0056487F" w:rsidRPr="0056487F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8. В целях планирования аудиторского мероприятия Субъект внутреннего финансового аудита составляет и утверждает </w:t>
      </w:r>
      <w:hyperlink w:anchor="Par308" w:tooltip="                                 Программа" w:history="1">
        <w:r w:rsidRPr="0056487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6487F">
        <w:rPr>
          <w:rFonts w:ascii="Times New Roman" w:hAnsi="Times New Roman" w:cs="Times New Roman"/>
          <w:sz w:val="28"/>
          <w:szCs w:val="28"/>
        </w:rPr>
        <w:t xml:space="preserve"> аудиторского мероприятия по прилагаемой Форме 2.</w:t>
      </w:r>
    </w:p>
    <w:p w14:paraId="48B8BDB3" w14:textId="77777777" w:rsidR="0056487F" w:rsidRPr="0056487F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9. Утвержденная программа аудиторского мероприятия представляется субъектам бюджетных процедур Администрации не позднее чем за 3 рабочих дня до начала проведения аудиторского мероприятия.</w:t>
      </w:r>
    </w:p>
    <w:p w14:paraId="725257A9" w14:textId="77777777" w:rsidR="0056487F" w:rsidRPr="0056487F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5BF9F437" w14:textId="77777777" w:rsidR="0056487F" w:rsidRPr="0056487F" w:rsidRDefault="0056487F" w:rsidP="00CC1240">
      <w:pPr>
        <w:spacing w:after="1"/>
        <w:ind w:left="0" w:firstLine="567"/>
        <w:contextualSpacing/>
        <w:jc w:val="center"/>
        <w:rPr>
          <w:szCs w:val="28"/>
        </w:rPr>
      </w:pPr>
      <w:r w:rsidRPr="0056487F">
        <w:rPr>
          <w:szCs w:val="28"/>
          <w:lang w:val="en-US"/>
        </w:rPr>
        <w:t>III</w:t>
      </w:r>
      <w:r w:rsidRPr="0056487F">
        <w:rPr>
          <w:szCs w:val="28"/>
        </w:rPr>
        <w:t>.</w:t>
      </w:r>
      <w:r w:rsidRPr="0056487F">
        <w:rPr>
          <w:szCs w:val="28"/>
          <w:lang w:val="en-US"/>
        </w:rPr>
        <w:t> </w:t>
      </w:r>
      <w:r w:rsidRPr="0056487F">
        <w:rPr>
          <w:szCs w:val="28"/>
        </w:rPr>
        <w:t>ПРОВЕДЕНИЕ АУДИТОРСКОГО МЕРОПРИЯТИЯ</w:t>
      </w:r>
    </w:p>
    <w:p w14:paraId="1F1ACBB5" w14:textId="77777777" w:rsidR="0056487F" w:rsidRPr="0056487F" w:rsidRDefault="0056487F" w:rsidP="00CC1240">
      <w:pPr>
        <w:spacing w:after="1"/>
        <w:ind w:left="0" w:firstLine="567"/>
        <w:contextualSpacing/>
        <w:jc w:val="center"/>
        <w:rPr>
          <w:szCs w:val="28"/>
        </w:rPr>
      </w:pPr>
    </w:p>
    <w:p w14:paraId="62059D8B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10. При проведении аудиторского мероприятия субъект внутреннего финансового аудита вправе:</w:t>
      </w:r>
    </w:p>
    <w:p w14:paraId="0C79BF95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1) 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 письменной и (или) устной форме;</w:t>
      </w:r>
    </w:p>
    <w:p w14:paraId="35B761B0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2) использовать прикладные программные средства и информационные ресурсы, обеспечивающие исполнение бюджетных полномочий Администрации и (или) содержащие информацию об операциях (действиях) по выполнению бюджетной процедуры;</w:t>
      </w:r>
    </w:p>
    <w:p w14:paraId="572B7D5E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3) консультировать субъектов бюджетных процедур по вопросам, связанным с 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 экономности использования бюджетных средств;</w:t>
      </w:r>
    </w:p>
    <w:p w14:paraId="3A757696" w14:textId="77777777" w:rsidR="0056487F" w:rsidRDefault="0056487F" w:rsidP="00CC1240">
      <w:pPr>
        <w:ind w:left="0" w:firstLine="567"/>
        <w:contextualSpacing/>
      </w:pPr>
      <w:r w:rsidRPr="0056487F">
        <w:rPr>
          <w:szCs w:val="28"/>
        </w:rPr>
        <w:t>4) осуществлять профессиональное развитие путем приобретения новых знаний и умений, развития профессиональных и личностных качеств в целях поддержания и повышения уровня квалификации, необходимого для надлежащего исполнения должностных</w:t>
      </w:r>
      <w:r>
        <w:rPr>
          <w:sz w:val="24"/>
        </w:rPr>
        <w:t xml:space="preserve"> обязанностей при осуществлении внутреннего финансового аудита;</w:t>
      </w:r>
    </w:p>
    <w:p w14:paraId="47532080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5) руководствоваться применимыми при осуществлении внутреннего финансового аудита положениями профессионального стандарта «Внутренний аудитор», утвержденного приказом Министерства труда и социальной защиты Российской Федерации от 24.06.2015 № 398н,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аудита;</w:t>
      </w:r>
    </w:p>
    <w:p w14:paraId="5B129754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6) подписывать и направлять запросы субъектам бюджетных процедур о представлении документов и фактических данных, информации, необходимых для осуществления внутреннего финансового аудита по прилагаемой Форме 3;</w:t>
      </w:r>
    </w:p>
    <w:p w14:paraId="734460A2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lastRenderedPageBreak/>
        <w:t>7) обсуждать с субъектами бюджетных процедур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14:paraId="213C0F01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8) по результатам проведенной оценки бюджетных рисков вносить изменения в 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14:paraId="18185F6D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9) обсуждать с Главой Администрации вопросы, связанные с проведением аудиторского мероприятия;</w:t>
      </w:r>
    </w:p>
    <w:p w14:paraId="7A1185B4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10) подготавливать и направлять Главе Администрации предложения о внесении изменений в план проведения аудиторских мероприятий, а также предложения о проведении внеплановых аудиторских мероприятий;</w:t>
      </w:r>
    </w:p>
    <w:p w14:paraId="0D433192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11) 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14:paraId="65D16629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12) подготавливать предложения по совершенствованию правовых актов и иных документов Администрации, устанавливающих требования к организации (обеспечению выполнения), выполнению бюджетной процедуры.</w:t>
      </w:r>
    </w:p>
    <w:p w14:paraId="2D490E9C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11. В ходе аудиторского мероприятия должны быть собраны аудиторские доказательства достаточные и уместные для достижения целей аудиторского мероприятия, обоснования выводов и рекомендаций и формирования заключения.</w:t>
      </w:r>
    </w:p>
    <w:p w14:paraId="66C236BC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12. Рабочие документы аудиторского мероприятия формируются в электронном виде и (или) на бумажных носителях и должны подтверждать, что:</w:t>
      </w:r>
    </w:p>
    <w:p w14:paraId="43BAAFC0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1) объекты внутреннего финансового аудита исследованы в соответствии с программой аудиторского мероприятия;</w:t>
      </w:r>
    </w:p>
    <w:p w14:paraId="6BF53057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2) аудиторские доказательства собраны;</w:t>
      </w:r>
    </w:p>
    <w:p w14:paraId="384C6068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3) рабочие документы сформированы до окончания аудиторского мероприятия.</w:t>
      </w:r>
    </w:p>
    <w:p w14:paraId="651B57B6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Хранение рабочих документов должно исключать возможность их изменения, а также изъятия и добавления отдельных документов или их части.</w:t>
      </w:r>
    </w:p>
    <w:p w14:paraId="6500CA77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 xml:space="preserve">Доступ сотрудника Администрации, в отношении которого выявлены бюджетные риски и (или) предоставлены рекомендации по реализации мер по повышению качества финансового менеджмента, к рабочей документации аудиторского мероприятия обеспечивается на постоянной основе до расторжения с ним трудового договора. </w:t>
      </w:r>
    </w:p>
    <w:p w14:paraId="6A641FE7" w14:textId="77777777" w:rsidR="0056487F" w:rsidRPr="0056487F" w:rsidRDefault="0056487F" w:rsidP="00CC1240">
      <w:pPr>
        <w:ind w:left="0" w:firstLine="567"/>
        <w:contextualSpacing/>
        <w:rPr>
          <w:szCs w:val="28"/>
        </w:rPr>
      </w:pPr>
      <w:r w:rsidRPr="0056487F">
        <w:rPr>
          <w:szCs w:val="28"/>
        </w:rPr>
        <w:t>13. Аудиторское мероприятие может быть приостановлено либо продлено по основаниям, установленным Федеральными стандартами внутреннего финансового аудита.</w:t>
      </w:r>
    </w:p>
    <w:p w14:paraId="1E28D79B" w14:textId="77777777" w:rsidR="0056487F" w:rsidRPr="0023019B" w:rsidRDefault="0056487F" w:rsidP="00CC1240">
      <w:pPr>
        <w:ind w:left="0" w:firstLine="567"/>
        <w:contextualSpacing/>
        <w:jc w:val="center"/>
        <w:rPr>
          <w:szCs w:val="28"/>
        </w:rPr>
      </w:pPr>
    </w:p>
    <w:p w14:paraId="1FE4245C" w14:textId="77777777" w:rsidR="0056487F" w:rsidRPr="0023019B" w:rsidRDefault="0056487F" w:rsidP="00CC1240">
      <w:pPr>
        <w:ind w:left="0" w:firstLine="567"/>
        <w:contextualSpacing/>
        <w:jc w:val="center"/>
        <w:outlineLvl w:val="0"/>
        <w:rPr>
          <w:szCs w:val="28"/>
        </w:rPr>
      </w:pPr>
      <w:r w:rsidRPr="0023019B">
        <w:rPr>
          <w:szCs w:val="28"/>
        </w:rPr>
        <w:t>IV. ОФОРМЛЕНИЕ РЕЗУЛЬТАТОВ АУДИТОРСКОГО МЕРОПРИЯТИЯ</w:t>
      </w:r>
    </w:p>
    <w:p w14:paraId="0E53A91A" w14:textId="77777777" w:rsidR="0056487F" w:rsidRDefault="0056487F" w:rsidP="00CC1240">
      <w:pPr>
        <w:ind w:left="0" w:firstLine="567"/>
        <w:contextualSpacing/>
        <w:jc w:val="center"/>
        <w:outlineLvl w:val="0"/>
      </w:pPr>
    </w:p>
    <w:p w14:paraId="3A8B0F74" w14:textId="77777777" w:rsidR="0056487F" w:rsidRPr="0023019B" w:rsidRDefault="0056487F" w:rsidP="00CC1240">
      <w:pPr>
        <w:ind w:left="0" w:firstLine="567"/>
        <w:contextualSpacing/>
        <w:rPr>
          <w:szCs w:val="28"/>
        </w:rPr>
      </w:pPr>
      <w:r w:rsidRPr="0023019B">
        <w:rPr>
          <w:szCs w:val="28"/>
        </w:rPr>
        <w:t xml:space="preserve">14. Субъект внутреннего финансового аудита составляет заключение, которое содержит информацию о результатах оценки исполнения бюджетных </w:t>
      </w:r>
      <w:r w:rsidRPr="0023019B">
        <w:rPr>
          <w:szCs w:val="28"/>
        </w:rPr>
        <w:lastRenderedPageBreak/>
        <w:t>полномочий Администрации, о надежности внутреннего финансового контроля, о достоверности бюджетной отчетности, а также предложения и рекомендации о повышении качества финансового менеджмента</w:t>
      </w:r>
      <w:r w:rsidRPr="0023019B">
        <w:rPr>
          <w:i/>
          <w:szCs w:val="28"/>
        </w:rPr>
        <w:t>,</w:t>
      </w:r>
      <w:r w:rsidRPr="0023019B">
        <w:rPr>
          <w:szCs w:val="28"/>
        </w:rPr>
        <w:t xml:space="preserve"> по прилагаемой Форме 4 и подписывает его.</w:t>
      </w:r>
    </w:p>
    <w:p w14:paraId="03DCBA26" w14:textId="77777777" w:rsidR="0056487F" w:rsidRPr="0023019B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3019B">
        <w:rPr>
          <w:rFonts w:ascii="Times New Roman" w:hAnsi="Times New Roman" w:cs="Times New Roman"/>
          <w:sz w:val="28"/>
          <w:szCs w:val="28"/>
        </w:rPr>
        <w:t>Дата подписания заключения является датой окончания аудиторского мероприятия.</w:t>
      </w:r>
    </w:p>
    <w:p w14:paraId="45DDF196" w14:textId="77777777" w:rsidR="0056487F" w:rsidRPr="0023019B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3019B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представляет заключение Главе Администрации для утверждения.</w:t>
      </w:r>
    </w:p>
    <w:p w14:paraId="6E89E0A8" w14:textId="77777777" w:rsidR="0056487F" w:rsidRPr="0023019B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86"/>
      <w:bookmarkEnd w:id="3"/>
      <w:r w:rsidRPr="0023019B">
        <w:rPr>
          <w:rFonts w:ascii="Times New Roman" w:hAnsi="Times New Roman" w:cs="Times New Roman"/>
          <w:sz w:val="28"/>
          <w:szCs w:val="28"/>
        </w:rPr>
        <w:t>15. Глава Администрации рассматривает заключение и принимает одно или несколько решений, направленных на повышение результатов финансового менеджмента, в том числе:</w:t>
      </w:r>
    </w:p>
    <w:p w14:paraId="3A7C6CB7" w14:textId="77777777" w:rsidR="0056487F" w:rsidRPr="0023019B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3019B">
        <w:rPr>
          <w:rFonts w:ascii="Times New Roman" w:hAnsi="Times New Roman" w:cs="Times New Roman"/>
          <w:sz w:val="28"/>
          <w:szCs w:val="28"/>
        </w:rPr>
        <w:t xml:space="preserve">1) указание субъекту бюджетных процедур по составлению </w:t>
      </w:r>
      <w:hyperlink w:anchor="Par512" w:tooltip="                                   План" w:history="1">
        <w:r w:rsidRPr="0023019B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3019B">
        <w:rPr>
          <w:rFonts w:ascii="Times New Roman" w:hAnsi="Times New Roman" w:cs="Times New Roman"/>
          <w:sz w:val="28"/>
          <w:szCs w:val="28"/>
        </w:rPr>
        <w:t xml:space="preserve"> мероприятий по 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 (далее - план мероприятий) по прилагаемой Форме 5 в течение пяти рабочих дней со дня принятия такого решения;</w:t>
      </w:r>
    </w:p>
    <w:p w14:paraId="526380AC" w14:textId="77777777" w:rsidR="0056487F" w:rsidRPr="0023019B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3019B">
        <w:rPr>
          <w:rFonts w:ascii="Times New Roman" w:hAnsi="Times New Roman" w:cs="Times New Roman"/>
          <w:sz w:val="28"/>
          <w:szCs w:val="28"/>
        </w:rPr>
        <w:t>2) указание по проведению служебной проверки;</w:t>
      </w:r>
    </w:p>
    <w:p w14:paraId="4E4C184E" w14:textId="77777777" w:rsidR="0056487F" w:rsidRPr="0023019B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3019B">
        <w:rPr>
          <w:rFonts w:ascii="Times New Roman" w:hAnsi="Times New Roman" w:cs="Times New Roman"/>
          <w:sz w:val="28"/>
          <w:szCs w:val="28"/>
        </w:rPr>
        <w:t>3) указание о недостаточной обоснованности аудиторских выводов, предложений и рекомендаций полностью или частично;</w:t>
      </w:r>
    </w:p>
    <w:p w14:paraId="584D4FA9" w14:textId="77777777" w:rsidR="0056487F" w:rsidRPr="0023019B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3019B">
        <w:rPr>
          <w:rFonts w:ascii="Times New Roman" w:hAnsi="Times New Roman" w:cs="Times New Roman"/>
          <w:sz w:val="28"/>
          <w:szCs w:val="28"/>
        </w:rPr>
        <w:t>4) иные решения, направленные на повышение качества финансового менеджмента, и принятые по результатам рассмотрения выводов, предложений и рекомендаций субъекта внутреннего финансового аудита.</w:t>
      </w:r>
    </w:p>
    <w:p w14:paraId="65D649F1" w14:textId="77777777" w:rsidR="00156CE3" w:rsidRDefault="00156CE3" w:rsidP="00CC1240">
      <w:pPr>
        <w:ind w:left="0" w:firstLine="567"/>
        <w:contextualSpacing/>
        <w:jc w:val="center"/>
        <w:outlineLvl w:val="0"/>
        <w:rPr>
          <w:szCs w:val="28"/>
          <w:lang w:val="en-US"/>
        </w:rPr>
      </w:pPr>
    </w:p>
    <w:p w14:paraId="28F5F2BE" w14:textId="1063F5B8" w:rsidR="0056487F" w:rsidRPr="0023019B" w:rsidRDefault="0056487F" w:rsidP="00CC1240">
      <w:pPr>
        <w:ind w:left="0" w:firstLine="567"/>
        <w:contextualSpacing/>
        <w:jc w:val="center"/>
        <w:outlineLvl w:val="0"/>
        <w:rPr>
          <w:szCs w:val="28"/>
        </w:rPr>
      </w:pPr>
      <w:r w:rsidRPr="0023019B">
        <w:rPr>
          <w:szCs w:val="28"/>
          <w:lang w:val="en-US"/>
        </w:rPr>
        <w:t>V</w:t>
      </w:r>
      <w:r w:rsidRPr="0023019B">
        <w:rPr>
          <w:szCs w:val="28"/>
        </w:rPr>
        <w:t>.</w:t>
      </w:r>
      <w:r w:rsidRPr="0023019B">
        <w:rPr>
          <w:szCs w:val="28"/>
          <w:lang w:val="en-US"/>
        </w:rPr>
        <w:t> </w:t>
      </w:r>
      <w:r w:rsidRPr="0023019B">
        <w:rPr>
          <w:szCs w:val="28"/>
        </w:rPr>
        <w:t>ОТЧЕТНОСТЬ</w:t>
      </w:r>
    </w:p>
    <w:p w14:paraId="7E6E2F86" w14:textId="77777777" w:rsidR="0056487F" w:rsidRDefault="0056487F" w:rsidP="00CC1240">
      <w:pPr>
        <w:ind w:left="0" w:firstLine="567"/>
        <w:contextualSpacing/>
        <w:jc w:val="center"/>
        <w:outlineLvl w:val="0"/>
      </w:pPr>
    </w:p>
    <w:p w14:paraId="642212FA" w14:textId="77777777" w:rsidR="0056487F" w:rsidRPr="0023019B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1240">
        <w:rPr>
          <w:rFonts w:ascii="Times New Roman" w:hAnsi="Times New Roman" w:cs="Times New Roman"/>
          <w:sz w:val="28"/>
          <w:szCs w:val="28"/>
        </w:rPr>
        <w:t>16</w:t>
      </w:r>
      <w:r w:rsidRPr="0023019B">
        <w:rPr>
          <w:rFonts w:ascii="Times New Roman" w:hAnsi="Times New Roman" w:cs="Times New Roman"/>
          <w:sz w:val="28"/>
          <w:szCs w:val="28"/>
        </w:rPr>
        <w:t>. Субъект внутреннего финансового аудита ежегодно не позднее 1 февраля представляет годовую отчетность о результатах осуществления внутреннего финансового аудита Главе Администрации по прилагаемой Форме 6.</w:t>
      </w:r>
    </w:p>
    <w:p w14:paraId="0A3EDEDC" w14:textId="77777777" w:rsidR="0056487F" w:rsidRPr="0023019B" w:rsidRDefault="0056487F" w:rsidP="00CC1240">
      <w:pPr>
        <w:pStyle w:val="ConsPlusNormal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3019B">
        <w:rPr>
          <w:rFonts w:ascii="Times New Roman" w:hAnsi="Times New Roman" w:cs="Times New Roman"/>
          <w:sz w:val="28"/>
          <w:szCs w:val="28"/>
        </w:rPr>
        <w:t>17. Годовая отчетность должна содержать информацию, подтверждающую выводы о надежности (об эффективности) внутреннего финансового контроля и достоверности сводной бюджетной отчетности Администрации.</w:t>
      </w:r>
    </w:p>
    <w:p w14:paraId="28F84FD3" w14:textId="612B8FC3" w:rsidR="0056487F" w:rsidRPr="0023019B" w:rsidRDefault="0056487F" w:rsidP="00CC1240">
      <w:pPr>
        <w:ind w:left="0" w:firstLine="567"/>
        <w:contextualSpacing/>
        <w:rPr>
          <w:szCs w:val="28"/>
        </w:rPr>
      </w:pPr>
      <w:r>
        <w:rPr>
          <w:sz w:val="24"/>
          <w:szCs w:val="24"/>
        </w:rPr>
        <w:tab/>
      </w:r>
      <w:r w:rsidRPr="0023019B">
        <w:rPr>
          <w:szCs w:val="28"/>
        </w:rPr>
        <w:t>Проведение внутреннего финансового контроля считается надежным (эффективным), если используемые</w:t>
      </w:r>
      <w:r>
        <w:rPr>
          <w:sz w:val="24"/>
          <w:szCs w:val="24"/>
        </w:rPr>
        <w:t xml:space="preserve"> </w:t>
      </w:r>
      <w:r w:rsidRPr="0023019B">
        <w:rPr>
          <w:szCs w:val="28"/>
        </w:rPr>
        <w:t>методы контроля и контрольные действия приводят к отсутствию либо существенному снижению числа нарушений, а также к повышению эффективности использования средств бюджета Зерноградского городского поселения Зерноградского района.</w:t>
      </w:r>
    </w:p>
    <w:p w14:paraId="591B2A71" w14:textId="77777777" w:rsidR="0056487F" w:rsidRDefault="0056487F" w:rsidP="0056487F">
      <w:pPr>
        <w:ind w:firstLine="709"/>
        <w:rPr>
          <w:szCs w:val="28"/>
        </w:rPr>
      </w:pPr>
    </w:p>
    <w:p w14:paraId="605D2239" w14:textId="62AAF970" w:rsidR="0056487F" w:rsidRDefault="0056487F" w:rsidP="0056487F">
      <w:pPr>
        <w:pStyle w:val="ConsPlusNormal"/>
        <w:jc w:val="right"/>
        <w:outlineLvl w:val="1"/>
      </w:pPr>
      <w:r>
        <w:t xml:space="preserve">                                                                                                                                        </w:t>
      </w:r>
    </w:p>
    <w:p w14:paraId="6FF6D266" w14:textId="77777777" w:rsidR="0056487F" w:rsidRDefault="0056487F" w:rsidP="0056487F">
      <w:pPr>
        <w:pStyle w:val="ConsPlusNormal"/>
        <w:jc w:val="right"/>
        <w:outlineLvl w:val="1"/>
      </w:pPr>
    </w:p>
    <w:p w14:paraId="6AF29042" w14:textId="77777777" w:rsidR="0056487F" w:rsidRDefault="0056487F" w:rsidP="0056487F">
      <w:pPr>
        <w:pStyle w:val="ConsPlusNormal"/>
        <w:jc w:val="right"/>
        <w:outlineLvl w:val="1"/>
      </w:pPr>
    </w:p>
    <w:p w14:paraId="769521E5" w14:textId="77777777" w:rsidR="0056487F" w:rsidRDefault="0056487F" w:rsidP="0056487F">
      <w:pPr>
        <w:pStyle w:val="ConsPlusNormal"/>
        <w:jc w:val="right"/>
        <w:outlineLvl w:val="1"/>
      </w:pPr>
    </w:p>
    <w:p w14:paraId="52423A03" w14:textId="77777777" w:rsidR="0056487F" w:rsidRDefault="0056487F" w:rsidP="0056487F">
      <w:pPr>
        <w:pStyle w:val="ConsPlusNormal"/>
        <w:jc w:val="right"/>
        <w:outlineLvl w:val="1"/>
      </w:pPr>
    </w:p>
    <w:p w14:paraId="057F881A" w14:textId="77777777" w:rsidR="0056487F" w:rsidRPr="00140ABE" w:rsidRDefault="0056487F" w:rsidP="00564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0ABE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08950306" w14:textId="77777777" w:rsidR="0056487F" w:rsidRDefault="0056487F" w:rsidP="0056487F">
      <w:pPr>
        <w:pStyle w:val="ConsPlusNormal"/>
        <w:jc w:val="center"/>
        <w:outlineLvl w:val="1"/>
      </w:pPr>
    </w:p>
    <w:p w14:paraId="57A1ABC9" w14:textId="77777777" w:rsidR="0056487F" w:rsidRDefault="0056487F" w:rsidP="005648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14:paraId="7048171B" w14:textId="77777777" w:rsidR="0056487F" w:rsidRPr="00140ABE" w:rsidRDefault="0056487F" w:rsidP="005648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40AB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8AB65E4" w14:textId="321B9E67" w:rsidR="0056487F" w:rsidRPr="00140ABE" w:rsidRDefault="0056487F" w:rsidP="00564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0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Зерноградского </w:t>
      </w:r>
      <w:proofErr w:type="gramStart"/>
      <w:r w:rsidRPr="00140AB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3019B" w:rsidRPr="00140ABE">
        <w:rPr>
          <w:rFonts w:ascii="Times New Roman" w:hAnsi="Times New Roman" w:cs="Times New Roman"/>
          <w:sz w:val="28"/>
          <w:szCs w:val="28"/>
        </w:rPr>
        <w:t xml:space="preserve"> </w:t>
      </w:r>
      <w:r w:rsidRPr="00140AB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</w:p>
    <w:p w14:paraId="027091B5" w14:textId="35D0FE9D" w:rsidR="0056487F" w:rsidRPr="00140ABE" w:rsidRDefault="0056487F" w:rsidP="005648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0ABE">
        <w:rPr>
          <w:rFonts w:ascii="Times New Roman" w:hAnsi="Times New Roman" w:cs="Times New Roman"/>
          <w:sz w:val="28"/>
          <w:szCs w:val="28"/>
        </w:rPr>
        <w:t xml:space="preserve"> ________ _____________________</w:t>
      </w:r>
    </w:p>
    <w:p w14:paraId="339270DF" w14:textId="77777777" w:rsidR="0056487F" w:rsidRPr="00140ABE" w:rsidRDefault="0056487F" w:rsidP="005648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0ABE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14:paraId="1400E39F" w14:textId="77777777" w:rsidR="0056487F" w:rsidRDefault="0056487F" w:rsidP="005648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 ______________ 20__ года</w:t>
      </w:r>
    </w:p>
    <w:p w14:paraId="0129159F" w14:textId="77777777" w:rsidR="0056487F" w:rsidRDefault="0056487F" w:rsidP="0056487F">
      <w:pPr>
        <w:pStyle w:val="ConsPlusNormal"/>
      </w:pPr>
    </w:p>
    <w:p w14:paraId="202F137C" w14:textId="77777777" w:rsidR="0056487F" w:rsidRPr="00CC1240" w:rsidRDefault="0056487F" w:rsidP="00564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240">
        <w:rPr>
          <w:rFonts w:ascii="Times New Roman" w:hAnsi="Times New Roman" w:cs="Times New Roman"/>
          <w:sz w:val="28"/>
          <w:szCs w:val="28"/>
        </w:rPr>
        <w:t>ПЛАН</w:t>
      </w:r>
    </w:p>
    <w:p w14:paraId="490B41A8" w14:textId="77777777" w:rsidR="0056487F" w:rsidRPr="00CC1240" w:rsidRDefault="0056487F" w:rsidP="00564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240">
        <w:rPr>
          <w:rFonts w:ascii="Times New Roman" w:hAnsi="Times New Roman" w:cs="Times New Roman"/>
          <w:sz w:val="28"/>
          <w:szCs w:val="28"/>
        </w:rPr>
        <w:t>проведения аудиторских мероприятий на 20__ год</w:t>
      </w:r>
    </w:p>
    <w:p w14:paraId="4FE2A58E" w14:textId="77777777" w:rsidR="0056487F" w:rsidRDefault="0056487F" w:rsidP="0056487F">
      <w:pPr>
        <w:ind w:firstLine="708"/>
        <w:rPr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81"/>
        <w:gridCol w:w="1972"/>
        <w:gridCol w:w="1843"/>
        <w:gridCol w:w="1842"/>
      </w:tblGrid>
      <w:tr w:rsidR="0056487F" w14:paraId="2214FB0C" w14:textId="77777777" w:rsidTr="0043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0BC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892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E92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внутреннего финансового аудита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675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E42B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аудиторского мероприятия</w:t>
            </w:r>
          </w:p>
        </w:tc>
      </w:tr>
      <w:tr w:rsidR="0056487F" w14:paraId="605C2FB4" w14:textId="77777777" w:rsidTr="0043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265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57AA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65D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9AB4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8B7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487F" w14:paraId="10DCD916" w14:textId="77777777" w:rsidTr="0043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375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BE4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923F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B41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E137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0ED20" w14:textId="77777777" w:rsidR="0056487F" w:rsidRDefault="0056487F" w:rsidP="0056487F">
      <w:pPr>
        <w:ind w:firstLine="708"/>
        <w:rPr>
          <w:sz w:val="24"/>
          <w:szCs w:val="24"/>
        </w:rPr>
      </w:pPr>
    </w:p>
    <w:p w14:paraId="041586B9" w14:textId="77777777" w:rsidR="0056487F" w:rsidRPr="00CC1240" w:rsidRDefault="0056487F" w:rsidP="00CC1240">
      <w:pPr>
        <w:pStyle w:val="ConsPlusNonformat"/>
        <w:ind w:left="0" w:hanging="142"/>
        <w:rPr>
          <w:rFonts w:ascii="Times New Roman" w:hAnsi="Times New Roman" w:cs="Times New Roman"/>
          <w:sz w:val="28"/>
          <w:szCs w:val="28"/>
        </w:rPr>
      </w:pPr>
      <w:r w:rsidRPr="00CC1240">
        <w:rPr>
          <w:rFonts w:ascii="Times New Roman" w:hAnsi="Times New Roman" w:cs="Times New Roman"/>
          <w:sz w:val="28"/>
          <w:szCs w:val="28"/>
        </w:rPr>
        <w:t>Субъект внутреннего           _____________/ ______________________________</w:t>
      </w:r>
    </w:p>
    <w:p w14:paraId="48DE0D1F" w14:textId="77777777" w:rsidR="0056487F" w:rsidRPr="00CC1240" w:rsidRDefault="0056487F" w:rsidP="00CC1240">
      <w:pPr>
        <w:pStyle w:val="ConsPlusNonformat"/>
        <w:ind w:left="0" w:hanging="142"/>
        <w:rPr>
          <w:rFonts w:ascii="Times New Roman" w:hAnsi="Times New Roman" w:cs="Times New Roman"/>
          <w:sz w:val="28"/>
          <w:szCs w:val="28"/>
        </w:rPr>
      </w:pPr>
      <w:r w:rsidRPr="00CC1240">
        <w:rPr>
          <w:rFonts w:ascii="Times New Roman" w:hAnsi="Times New Roman" w:cs="Times New Roman"/>
          <w:sz w:val="28"/>
          <w:szCs w:val="28"/>
        </w:rPr>
        <w:t xml:space="preserve">финансового аудита                   </w:t>
      </w:r>
      <w:proofErr w:type="gramStart"/>
      <w:r w:rsidRPr="00CC124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C1240">
        <w:rPr>
          <w:rFonts w:ascii="Times New Roman" w:hAnsi="Times New Roman" w:cs="Times New Roman"/>
          <w:sz w:val="28"/>
          <w:szCs w:val="28"/>
        </w:rPr>
        <w:t>подпись)       (расшифровка подписи)</w:t>
      </w:r>
    </w:p>
    <w:p w14:paraId="09AA34A8" w14:textId="77777777" w:rsidR="0056487F" w:rsidRPr="00CC1240" w:rsidRDefault="0056487F" w:rsidP="00CC1240">
      <w:pPr>
        <w:pStyle w:val="ConsPlusNonformat"/>
        <w:ind w:left="0" w:hanging="142"/>
        <w:rPr>
          <w:rFonts w:ascii="Times New Roman" w:hAnsi="Times New Roman" w:cs="Times New Roman"/>
          <w:sz w:val="28"/>
          <w:szCs w:val="28"/>
        </w:rPr>
      </w:pPr>
      <w:r w:rsidRPr="00CC1240">
        <w:rPr>
          <w:rFonts w:ascii="Times New Roman" w:hAnsi="Times New Roman" w:cs="Times New Roman"/>
          <w:sz w:val="28"/>
          <w:szCs w:val="28"/>
        </w:rPr>
        <w:t>«___» __________ 20__ года</w:t>
      </w:r>
    </w:p>
    <w:p w14:paraId="61B2D510" w14:textId="77777777" w:rsidR="0056487F" w:rsidRDefault="0056487F" w:rsidP="0056487F">
      <w:pPr>
        <w:rPr>
          <w:sz w:val="24"/>
          <w:szCs w:val="24"/>
        </w:rPr>
      </w:pPr>
    </w:p>
    <w:p w14:paraId="24A4C452" w14:textId="77777777" w:rsidR="0056487F" w:rsidRDefault="0056487F" w:rsidP="0056487F">
      <w:pPr>
        <w:pStyle w:val="ConsPlusNormal"/>
      </w:pPr>
    </w:p>
    <w:p w14:paraId="600C3AC7" w14:textId="77777777" w:rsidR="0056487F" w:rsidRDefault="0056487F" w:rsidP="0056487F">
      <w:pPr>
        <w:pStyle w:val="ConsPlusNormal"/>
      </w:pPr>
    </w:p>
    <w:p w14:paraId="5037DEF3" w14:textId="7A818C60" w:rsidR="0056487F" w:rsidRDefault="0056487F" w:rsidP="0056487F">
      <w:pPr>
        <w:pStyle w:val="ConsPlusNormal"/>
      </w:pPr>
    </w:p>
    <w:p w14:paraId="56F33F14" w14:textId="4CC7B403" w:rsidR="00CC1240" w:rsidRDefault="00CC1240" w:rsidP="0056487F">
      <w:pPr>
        <w:pStyle w:val="ConsPlusNormal"/>
      </w:pPr>
    </w:p>
    <w:p w14:paraId="2451B773" w14:textId="6DF780E1" w:rsidR="00CC1240" w:rsidRDefault="00CC1240" w:rsidP="0056487F">
      <w:pPr>
        <w:pStyle w:val="ConsPlusNormal"/>
      </w:pPr>
    </w:p>
    <w:p w14:paraId="4B182A3A" w14:textId="7918E1E3" w:rsidR="00CC1240" w:rsidRDefault="00CC1240" w:rsidP="0056487F">
      <w:pPr>
        <w:pStyle w:val="ConsPlusNormal"/>
      </w:pPr>
    </w:p>
    <w:p w14:paraId="4A9EB41B" w14:textId="4570465A" w:rsidR="00CC1240" w:rsidRDefault="00CC1240" w:rsidP="0056487F">
      <w:pPr>
        <w:pStyle w:val="ConsPlusNormal"/>
      </w:pPr>
    </w:p>
    <w:p w14:paraId="7F47BCAA" w14:textId="7E1DBB04" w:rsidR="00CC1240" w:rsidRDefault="00CC1240" w:rsidP="0056487F">
      <w:pPr>
        <w:pStyle w:val="ConsPlusNormal"/>
      </w:pPr>
    </w:p>
    <w:p w14:paraId="559C92FF" w14:textId="72C014EE" w:rsidR="00CC1240" w:rsidRDefault="00CC1240" w:rsidP="0056487F">
      <w:pPr>
        <w:pStyle w:val="ConsPlusNormal"/>
      </w:pPr>
    </w:p>
    <w:p w14:paraId="4DEFD590" w14:textId="04E0CCC2" w:rsidR="00CC1240" w:rsidRDefault="00CC1240" w:rsidP="0056487F">
      <w:pPr>
        <w:pStyle w:val="ConsPlusNormal"/>
      </w:pPr>
    </w:p>
    <w:p w14:paraId="3F1BE0FB" w14:textId="2B92C0FF" w:rsidR="00CC1240" w:rsidRDefault="00CC1240" w:rsidP="0056487F">
      <w:pPr>
        <w:pStyle w:val="ConsPlusNormal"/>
      </w:pPr>
    </w:p>
    <w:p w14:paraId="3802B8E0" w14:textId="5B7B32BA" w:rsidR="00CC1240" w:rsidRDefault="00CC1240" w:rsidP="0056487F">
      <w:pPr>
        <w:pStyle w:val="ConsPlusNormal"/>
      </w:pPr>
    </w:p>
    <w:p w14:paraId="2056031B" w14:textId="1EC1EE1D" w:rsidR="00CC1240" w:rsidRDefault="00CC1240" w:rsidP="0056487F">
      <w:pPr>
        <w:pStyle w:val="ConsPlusNormal"/>
      </w:pPr>
    </w:p>
    <w:p w14:paraId="10D89712" w14:textId="60283A6B" w:rsidR="00CC1240" w:rsidRDefault="00CC1240" w:rsidP="0056487F">
      <w:pPr>
        <w:pStyle w:val="ConsPlusNormal"/>
      </w:pPr>
    </w:p>
    <w:p w14:paraId="02561382" w14:textId="3B3726A3" w:rsidR="00CC1240" w:rsidRDefault="00CC1240" w:rsidP="0056487F">
      <w:pPr>
        <w:pStyle w:val="ConsPlusNormal"/>
      </w:pPr>
    </w:p>
    <w:p w14:paraId="4DD20ED6" w14:textId="0E900D80" w:rsidR="00CC1240" w:rsidRDefault="00CC1240" w:rsidP="0056487F">
      <w:pPr>
        <w:pStyle w:val="ConsPlusNormal"/>
      </w:pPr>
    </w:p>
    <w:p w14:paraId="47628E3D" w14:textId="2AF7907B" w:rsidR="00CC1240" w:rsidRDefault="00CC1240" w:rsidP="0056487F">
      <w:pPr>
        <w:pStyle w:val="ConsPlusNormal"/>
      </w:pPr>
    </w:p>
    <w:p w14:paraId="766E7BBF" w14:textId="078E5004" w:rsidR="00CC1240" w:rsidRDefault="00CC1240" w:rsidP="0056487F">
      <w:pPr>
        <w:pStyle w:val="ConsPlusNormal"/>
      </w:pPr>
    </w:p>
    <w:p w14:paraId="79A06637" w14:textId="197E5819" w:rsidR="00CC1240" w:rsidRDefault="00CC1240" w:rsidP="0056487F">
      <w:pPr>
        <w:pStyle w:val="ConsPlusNormal"/>
      </w:pPr>
    </w:p>
    <w:p w14:paraId="1F068456" w14:textId="580F9522" w:rsidR="00CC1240" w:rsidRDefault="00CC1240" w:rsidP="0056487F">
      <w:pPr>
        <w:pStyle w:val="ConsPlusNormal"/>
      </w:pPr>
    </w:p>
    <w:p w14:paraId="68D9148A" w14:textId="6AF5CE24" w:rsidR="00CC1240" w:rsidRDefault="00CC1240" w:rsidP="0056487F">
      <w:pPr>
        <w:pStyle w:val="ConsPlusNormal"/>
      </w:pPr>
    </w:p>
    <w:p w14:paraId="72F23D60" w14:textId="52298748" w:rsidR="00CC1240" w:rsidRDefault="00CC1240" w:rsidP="0056487F">
      <w:pPr>
        <w:pStyle w:val="ConsPlusNormal"/>
      </w:pPr>
    </w:p>
    <w:p w14:paraId="1E37B54B" w14:textId="5A32B372" w:rsidR="00CC1240" w:rsidRDefault="00CC1240" w:rsidP="0056487F">
      <w:pPr>
        <w:pStyle w:val="ConsPlusNormal"/>
      </w:pPr>
    </w:p>
    <w:p w14:paraId="661AF4E7" w14:textId="33322F9D" w:rsidR="00CC1240" w:rsidRDefault="00CC1240" w:rsidP="0056487F">
      <w:pPr>
        <w:pStyle w:val="ConsPlusNormal"/>
      </w:pPr>
    </w:p>
    <w:p w14:paraId="275970E1" w14:textId="2D4C2F39" w:rsidR="00CC1240" w:rsidRDefault="00CC1240" w:rsidP="0056487F">
      <w:pPr>
        <w:pStyle w:val="ConsPlusNormal"/>
      </w:pPr>
    </w:p>
    <w:p w14:paraId="5EBC5C1F" w14:textId="7B26F6DC" w:rsidR="00CC1240" w:rsidRDefault="00CC1240" w:rsidP="0056487F">
      <w:pPr>
        <w:pStyle w:val="ConsPlusNormal"/>
      </w:pPr>
    </w:p>
    <w:p w14:paraId="20D961D1" w14:textId="4E8A4732" w:rsidR="00CC1240" w:rsidRDefault="00CC1240" w:rsidP="0056487F">
      <w:pPr>
        <w:pStyle w:val="ConsPlusNormal"/>
      </w:pPr>
    </w:p>
    <w:p w14:paraId="29DA32D1" w14:textId="77777777" w:rsidR="00CC1240" w:rsidRDefault="00CC1240" w:rsidP="0056487F">
      <w:pPr>
        <w:pStyle w:val="ConsPlusNormal"/>
      </w:pPr>
    </w:p>
    <w:p w14:paraId="17FF3598" w14:textId="6EAF9EC1" w:rsidR="0056487F" w:rsidRDefault="0056487F" w:rsidP="00156CE3">
      <w:pPr>
        <w:pStyle w:val="ConsPlusNormal"/>
        <w:ind w:left="0" w:firstLine="0"/>
        <w:jc w:val="right"/>
        <w:outlineLvl w:val="1"/>
      </w:pPr>
      <w:r w:rsidRPr="00A03E08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>
        <w:t xml:space="preserve"> 2</w:t>
      </w:r>
    </w:p>
    <w:p w14:paraId="34B7B540" w14:textId="77777777" w:rsidR="0056487F" w:rsidRDefault="0056487F" w:rsidP="0056487F">
      <w:pPr>
        <w:pStyle w:val="ConsPlusNormal"/>
        <w:jc w:val="right"/>
        <w:outlineLvl w:val="1"/>
      </w:pPr>
    </w:p>
    <w:p w14:paraId="06B13876" w14:textId="77777777" w:rsidR="0056487F" w:rsidRPr="00CC1240" w:rsidRDefault="0056487F" w:rsidP="00564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7CFC309" w14:textId="77777777" w:rsidR="0056487F" w:rsidRPr="00CC1240" w:rsidRDefault="0056487F" w:rsidP="00156CE3">
      <w:pPr>
        <w:pStyle w:val="ConsPlusNonforma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08"/>
      <w:bookmarkEnd w:id="4"/>
      <w:r w:rsidRPr="00CC1240">
        <w:rPr>
          <w:rFonts w:ascii="Times New Roman" w:hAnsi="Times New Roman" w:cs="Times New Roman"/>
          <w:sz w:val="28"/>
          <w:szCs w:val="28"/>
        </w:rPr>
        <w:t>ПРОГРАММА</w:t>
      </w:r>
    </w:p>
    <w:p w14:paraId="587A04A3" w14:textId="77777777" w:rsidR="0056487F" w:rsidRPr="00CC1240" w:rsidRDefault="0056487F" w:rsidP="00CC1240">
      <w:pPr>
        <w:pStyle w:val="ConsPlusNonforma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240">
        <w:rPr>
          <w:rFonts w:ascii="Times New Roman" w:hAnsi="Times New Roman" w:cs="Times New Roman"/>
          <w:sz w:val="28"/>
          <w:szCs w:val="28"/>
        </w:rPr>
        <w:t>аудиторского мероприятия</w:t>
      </w:r>
    </w:p>
    <w:p w14:paraId="5C10CF48" w14:textId="77777777" w:rsidR="0056487F" w:rsidRPr="00CC1240" w:rsidRDefault="0056487F" w:rsidP="00CC1240">
      <w:pPr>
        <w:pStyle w:val="ConsPlusNonforma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24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0BECF6D8" w14:textId="77777777" w:rsidR="0056487F" w:rsidRPr="00CC1240" w:rsidRDefault="0056487F" w:rsidP="00CC1240">
      <w:pPr>
        <w:pStyle w:val="ConsPlusNonforma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240">
        <w:rPr>
          <w:rFonts w:ascii="Times New Roman" w:hAnsi="Times New Roman" w:cs="Times New Roman"/>
          <w:sz w:val="28"/>
          <w:szCs w:val="28"/>
        </w:rPr>
        <w:t>(тема аудиторского мероприятия)</w:t>
      </w:r>
    </w:p>
    <w:p w14:paraId="1CC66F59" w14:textId="755C38D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8"/>
          <w:szCs w:val="28"/>
        </w:rPr>
        <w:t xml:space="preserve">в </w:t>
      </w:r>
      <w:r w:rsidRPr="00CC1240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14:paraId="03AA69A0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 xml:space="preserve">  (субъект бюджетных рисков, в отношении которого проводится аудиторское мероприятие)</w:t>
      </w:r>
    </w:p>
    <w:p w14:paraId="3BA2CCC2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</w:p>
    <w:p w14:paraId="6F95F9B4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1. Основание аудиторского мероприятия: _______________________________________</w:t>
      </w:r>
    </w:p>
    <w:p w14:paraId="67995650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(указывается пункт плана аудиторских</w:t>
      </w:r>
    </w:p>
    <w:p w14:paraId="009138DF" w14:textId="29AC4CAA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14:paraId="5E3F7583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 xml:space="preserve">                 мероприятий на очередной финансовый </w:t>
      </w:r>
      <w:proofErr w:type="gramStart"/>
      <w:r w:rsidRPr="00CC1240">
        <w:rPr>
          <w:rFonts w:ascii="Times New Roman" w:hAnsi="Times New Roman" w:cs="Times New Roman"/>
          <w:sz w:val="27"/>
          <w:szCs w:val="27"/>
        </w:rPr>
        <w:t>год )</w:t>
      </w:r>
      <w:proofErr w:type="gramEnd"/>
    </w:p>
    <w:p w14:paraId="438C0CC4" w14:textId="5CFC3C18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14:paraId="6ED288E7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2. Срок проведения аудиторского мероприятия: _________________________________</w:t>
      </w:r>
    </w:p>
    <w:p w14:paraId="1DDAED9F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3. Цели и задачи аудиторского мероприятия: ___________________________________.</w:t>
      </w:r>
    </w:p>
    <w:p w14:paraId="72DAAF38" w14:textId="225F721C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14:paraId="4A80FBF7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4. Наименование объекта(</w:t>
      </w:r>
      <w:proofErr w:type="spellStart"/>
      <w:r w:rsidRPr="00CC1240">
        <w:rPr>
          <w:rFonts w:ascii="Times New Roman" w:hAnsi="Times New Roman" w:cs="Times New Roman"/>
          <w:sz w:val="27"/>
          <w:szCs w:val="27"/>
        </w:rPr>
        <w:t>ов</w:t>
      </w:r>
      <w:proofErr w:type="spellEnd"/>
      <w:r w:rsidRPr="00CC1240">
        <w:rPr>
          <w:rFonts w:ascii="Times New Roman" w:hAnsi="Times New Roman" w:cs="Times New Roman"/>
          <w:sz w:val="27"/>
          <w:szCs w:val="27"/>
        </w:rPr>
        <w:t>) внутреннего финансового аудита: ___________________</w:t>
      </w:r>
    </w:p>
    <w:p w14:paraId="514F200D" w14:textId="0D61B451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14:paraId="638D6D16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5. Перечень вопросов, подлежащих изучению в ходе аудиторского мероприятия:</w:t>
      </w:r>
    </w:p>
    <w:p w14:paraId="439EC114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5.1. _______________________________________________________________________</w:t>
      </w:r>
    </w:p>
    <w:p w14:paraId="3C61FF2C" w14:textId="1F9F1E66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14:paraId="16870BD6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6. Применяемые методы внутреннего финансового аудита: _______________________.</w:t>
      </w:r>
    </w:p>
    <w:p w14:paraId="55DDC3D8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</w:p>
    <w:p w14:paraId="37AF0AAA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Субъект внутреннего</w:t>
      </w:r>
    </w:p>
    <w:p w14:paraId="5138E363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финансового аудита                 _____________/______________________________</w:t>
      </w:r>
    </w:p>
    <w:p w14:paraId="0E783FAF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(</w:t>
      </w:r>
      <w:proofErr w:type="gramStart"/>
      <w:r w:rsidRPr="00CC1240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CC1240">
        <w:rPr>
          <w:rFonts w:ascii="Times New Roman" w:hAnsi="Times New Roman" w:cs="Times New Roman"/>
          <w:sz w:val="27"/>
          <w:szCs w:val="27"/>
        </w:rPr>
        <w:t xml:space="preserve">              (расшифровка подписи)</w:t>
      </w:r>
    </w:p>
    <w:p w14:paraId="362FD393" w14:textId="77777777" w:rsidR="0056487F" w:rsidRPr="00CC1240" w:rsidRDefault="0056487F" w:rsidP="00CC1240">
      <w:pPr>
        <w:pStyle w:val="ConsPlusNonformat"/>
        <w:ind w:left="0" w:firstLine="0"/>
        <w:rPr>
          <w:rFonts w:ascii="Times New Roman" w:hAnsi="Times New Roman" w:cs="Times New Roman"/>
          <w:sz w:val="27"/>
          <w:szCs w:val="27"/>
        </w:rPr>
      </w:pPr>
      <w:r w:rsidRPr="00CC1240">
        <w:rPr>
          <w:rFonts w:ascii="Times New Roman" w:hAnsi="Times New Roman" w:cs="Times New Roman"/>
          <w:sz w:val="27"/>
          <w:szCs w:val="27"/>
        </w:rPr>
        <w:t>«___» _______________ 20__ года</w:t>
      </w:r>
    </w:p>
    <w:p w14:paraId="4AB70DDB" w14:textId="77777777" w:rsidR="00CC1240" w:rsidRDefault="00CC1240" w:rsidP="00CC1240">
      <w:pPr>
        <w:pStyle w:val="ConsPlusNormal"/>
        <w:ind w:left="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4B070A" w14:textId="77777777" w:rsidR="00CC1240" w:rsidRDefault="00CC1240" w:rsidP="00CC1240">
      <w:pPr>
        <w:pStyle w:val="ConsPlusNormal"/>
        <w:ind w:left="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B2BB36" w14:textId="77777777" w:rsidR="00CC1240" w:rsidRDefault="00CC1240" w:rsidP="00CC1240">
      <w:pPr>
        <w:pStyle w:val="ConsPlusNormal"/>
        <w:ind w:left="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CC0D3F" w14:textId="77777777" w:rsidR="00CC1240" w:rsidRDefault="00CC1240" w:rsidP="00CC1240">
      <w:pPr>
        <w:pStyle w:val="ConsPlusNormal"/>
        <w:ind w:left="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0D37658" w14:textId="77777777" w:rsidR="00CC1240" w:rsidRDefault="00CC1240" w:rsidP="00CC1240">
      <w:pPr>
        <w:pStyle w:val="ConsPlusNormal"/>
        <w:ind w:left="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9F7822" w14:textId="77777777" w:rsidR="00CC1240" w:rsidRDefault="00CC1240" w:rsidP="00CC1240">
      <w:pPr>
        <w:pStyle w:val="ConsPlusNormal"/>
        <w:ind w:left="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BA0C97" w14:textId="77777777" w:rsidR="00CC1240" w:rsidRDefault="00CC1240" w:rsidP="00CC1240">
      <w:pPr>
        <w:pStyle w:val="ConsPlusNormal"/>
        <w:ind w:left="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A053FD" w14:textId="3081CD68" w:rsidR="0056487F" w:rsidRPr="0065293D" w:rsidRDefault="0056487F" w:rsidP="00CC1240">
      <w:pPr>
        <w:pStyle w:val="ConsPlusNormal"/>
        <w:ind w:left="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293D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40481168" w14:textId="2BCC3DB1" w:rsidR="0056487F" w:rsidRPr="0065293D" w:rsidRDefault="0056487F" w:rsidP="00CC1240">
      <w:pPr>
        <w:pStyle w:val="ConsPlusNormal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293D">
        <w:rPr>
          <w:rFonts w:ascii="Times New Roman" w:hAnsi="Times New Roman" w:cs="Times New Roman"/>
          <w:sz w:val="28"/>
          <w:szCs w:val="28"/>
        </w:rPr>
        <w:t xml:space="preserve">                                               Руководителю                                                                                              ____________________________ (наименование субъекта</w:t>
      </w:r>
    </w:p>
    <w:p w14:paraId="27D097FA" w14:textId="77777777" w:rsidR="0056487F" w:rsidRPr="0065293D" w:rsidRDefault="0056487F" w:rsidP="00CC1240">
      <w:pPr>
        <w:pStyle w:val="ConsPlusNormal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2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бюджетных процедур)</w:t>
      </w:r>
    </w:p>
    <w:p w14:paraId="5CD4437E" w14:textId="0B607F2B" w:rsidR="0056487F" w:rsidRPr="0065293D" w:rsidRDefault="0056487F" w:rsidP="00CC1240">
      <w:pPr>
        <w:pStyle w:val="ConsPlusNormal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293D">
        <w:rPr>
          <w:rFonts w:ascii="Times New Roman" w:hAnsi="Times New Roman" w:cs="Times New Roman"/>
          <w:sz w:val="28"/>
          <w:szCs w:val="28"/>
        </w:rPr>
        <w:t xml:space="preserve">____________________________                 </w:t>
      </w:r>
      <w:proofErr w:type="gramStart"/>
      <w:r w:rsidRPr="0065293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5293D">
        <w:rPr>
          <w:rFonts w:ascii="Times New Roman" w:hAnsi="Times New Roman" w:cs="Times New Roman"/>
          <w:sz w:val="28"/>
          <w:szCs w:val="28"/>
        </w:rPr>
        <w:t>инициалы, фамилия)</w:t>
      </w:r>
    </w:p>
    <w:p w14:paraId="562E1622" w14:textId="77777777" w:rsidR="0056487F" w:rsidRDefault="0056487F" w:rsidP="00CC1240">
      <w:pPr>
        <w:pStyle w:val="ConsPlusNormal"/>
        <w:ind w:left="0" w:firstLine="0"/>
        <w:jc w:val="center"/>
      </w:pPr>
    </w:p>
    <w:p w14:paraId="4113FCA1" w14:textId="77777777" w:rsidR="0056487F" w:rsidRPr="00F56F2B" w:rsidRDefault="0056487F" w:rsidP="00CC1240">
      <w:pPr>
        <w:pStyle w:val="ConsPlusNormal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63"/>
      <w:bookmarkEnd w:id="5"/>
      <w:r w:rsidRPr="00F56F2B">
        <w:rPr>
          <w:rFonts w:ascii="Times New Roman" w:hAnsi="Times New Roman" w:cs="Times New Roman"/>
          <w:sz w:val="28"/>
          <w:szCs w:val="28"/>
        </w:rPr>
        <w:t>ЗАПРОС № ___</w:t>
      </w:r>
    </w:p>
    <w:p w14:paraId="36CF8401" w14:textId="77777777" w:rsidR="0056487F" w:rsidRPr="00F56F2B" w:rsidRDefault="0056487F" w:rsidP="00CC1240">
      <w:pPr>
        <w:pStyle w:val="ConsPlusNormal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sz w:val="28"/>
          <w:szCs w:val="28"/>
        </w:rPr>
        <w:t>на представление документов, фактических данных и информации</w:t>
      </w:r>
    </w:p>
    <w:p w14:paraId="17163638" w14:textId="18AABA50" w:rsidR="0056487F" w:rsidRPr="00F56F2B" w:rsidRDefault="0056487F" w:rsidP="00CC1240">
      <w:pPr>
        <w:pStyle w:val="ConsPlusNormal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sz w:val="28"/>
          <w:szCs w:val="28"/>
        </w:rPr>
        <w:t xml:space="preserve">    </w:t>
      </w:r>
      <w:r w:rsidR="00F56F2B">
        <w:rPr>
          <w:rFonts w:ascii="Times New Roman" w:hAnsi="Times New Roman" w:cs="Times New Roman"/>
          <w:sz w:val="28"/>
          <w:szCs w:val="28"/>
        </w:rPr>
        <w:t>в</w:t>
      </w:r>
      <w:r w:rsidRPr="00F56F2B">
        <w:rPr>
          <w:rFonts w:ascii="Times New Roman" w:hAnsi="Times New Roman" w:cs="Times New Roman"/>
          <w:sz w:val="28"/>
          <w:szCs w:val="28"/>
        </w:rPr>
        <w:t xml:space="preserve"> рамках проведения аудиторского мероприятия __</w:t>
      </w:r>
    </w:p>
    <w:p w14:paraId="5ED6E6AB" w14:textId="2B3452C3" w:rsidR="0056487F" w:rsidRPr="00F56F2B" w:rsidRDefault="0056487F" w:rsidP="00CC1240">
      <w:pPr>
        <w:pStyle w:val="ConsPlusNormal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56F2B">
        <w:rPr>
          <w:rFonts w:ascii="Times New Roman" w:hAnsi="Times New Roman" w:cs="Times New Roman"/>
          <w:sz w:val="28"/>
          <w:szCs w:val="28"/>
        </w:rPr>
        <w:t>прош</w:t>
      </w:r>
      <w:r w:rsidRPr="00F56F2B">
        <w:rPr>
          <w:rFonts w:ascii="Times New Roman" w:hAnsi="Times New Roman" w:cs="Times New Roman"/>
          <w:sz w:val="28"/>
          <w:szCs w:val="28"/>
        </w:rPr>
        <w:t>у в срок до ___ часов ___ минут "___" ____________ 20__ г. предоставить</w:t>
      </w:r>
      <w:r w:rsidR="00F56F2B">
        <w:rPr>
          <w:rFonts w:ascii="Times New Roman" w:hAnsi="Times New Roman" w:cs="Times New Roman"/>
          <w:sz w:val="28"/>
          <w:szCs w:val="28"/>
        </w:rPr>
        <w:t xml:space="preserve"> </w:t>
      </w:r>
      <w:r w:rsidRPr="00F56F2B">
        <w:rPr>
          <w:rFonts w:ascii="Times New Roman" w:hAnsi="Times New Roman" w:cs="Times New Roman"/>
          <w:sz w:val="28"/>
          <w:szCs w:val="28"/>
        </w:rPr>
        <w:t>для проведения аудиторского мероприятия следующее:</w:t>
      </w:r>
    </w:p>
    <w:p w14:paraId="755C21A8" w14:textId="77777777" w:rsidR="0056487F" w:rsidRDefault="0056487F" w:rsidP="00CC1240">
      <w:pPr>
        <w:pStyle w:val="ConsPlusNormal"/>
        <w:ind w:left="0" w:firstLine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268"/>
        <w:gridCol w:w="3431"/>
      </w:tblGrid>
      <w:tr w:rsidR="0056487F" w:rsidRPr="00F56F2B" w14:paraId="5131C1FD" w14:textId="77777777" w:rsidTr="00437A6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DAE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B98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фактических данных и информации, ППО и информационных ресурсов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8D4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B">
              <w:rPr>
                <w:rFonts w:ascii="Times New Roman" w:hAnsi="Times New Roman" w:cs="Times New Roman"/>
                <w:sz w:val="24"/>
                <w:szCs w:val="24"/>
              </w:rPr>
              <w:t>Отметка о дате и времени представления документов, фактических данных и информации, ППО и информационных ресурсов</w:t>
            </w:r>
          </w:p>
        </w:tc>
      </w:tr>
      <w:tr w:rsidR="0056487F" w:rsidRPr="00F56F2B" w14:paraId="13E90024" w14:textId="77777777" w:rsidTr="00437A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F0DB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B9F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232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B">
              <w:rPr>
                <w:rFonts w:ascii="Times New Roman" w:hAnsi="Times New Roman" w:cs="Times New Roman"/>
                <w:sz w:val="24"/>
                <w:szCs w:val="24"/>
              </w:rPr>
              <w:t xml:space="preserve">Подпись субъекта </w:t>
            </w:r>
          </w:p>
          <w:p w14:paraId="11B8DAD2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B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аудита; дата, время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CAC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B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 субъекта бюджетных процедур, представившего документы; дата, время</w:t>
            </w:r>
          </w:p>
        </w:tc>
      </w:tr>
      <w:tr w:rsidR="0056487F" w:rsidRPr="00F56F2B" w14:paraId="56B8A67E" w14:textId="77777777" w:rsidTr="00437A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014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68A6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C09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60A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87F" w:rsidRPr="00F56F2B" w14:paraId="12F02689" w14:textId="77777777" w:rsidTr="00437A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92B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E7B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6CD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3286" w14:textId="77777777" w:rsidR="0056487F" w:rsidRPr="00F56F2B" w:rsidRDefault="0056487F" w:rsidP="00CC1240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2FFCE" w14:textId="77777777" w:rsidR="0056487F" w:rsidRPr="00F56F2B" w:rsidRDefault="0056487F" w:rsidP="00CC1240">
      <w:pPr>
        <w:pStyle w:val="ConsPlusNormal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81C57DA" w14:textId="77777777" w:rsidR="0056487F" w:rsidRPr="00F56F2B" w:rsidRDefault="0056487F" w:rsidP="00CC1240">
      <w:pPr>
        <w:pStyle w:val="ConsPlusNormal"/>
        <w:ind w:left="0" w:firstLine="0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sz w:val="28"/>
          <w:szCs w:val="28"/>
        </w:rPr>
        <w:t xml:space="preserve">Субъект внутреннего </w:t>
      </w:r>
    </w:p>
    <w:p w14:paraId="2263341E" w14:textId="77777777" w:rsidR="0056487F" w:rsidRPr="00F56F2B" w:rsidRDefault="0056487F" w:rsidP="00156CE3">
      <w:pPr>
        <w:pStyle w:val="ConsPlusNormal"/>
        <w:ind w:left="0" w:firstLine="0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sz w:val="28"/>
          <w:szCs w:val="28"/>
        </w:rPr>
        <w:t>финансового аудита____________________</w:t>
      </w:r>
      <w:proofErr w:type="gramStart"/>
      <w:r w:rsidRPr="00F56F2B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56F2B">
        <w:rPr>
          <w:rFonts w:ascii="Times New Roman" w:hAnsi="Times New Roman" w:cs="Times New Roman"/>
          <w:sz w:val="28"/>
          <w:szCs w:val="28"/>
        </w:rPr>
        <w:t>__________________</w:t>
      </w:r>
    </w:p>
    <w:p w14:paraId="52D32848" w14:textId="77777777" w:rsidR="0056487F" w:rsidRPr="00F56F2B" w:rsidRDefault="0056487F" w:rsidP="00564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sz w:val="28"/>
          <w:szCs w:val="28"/>
        </w:rPr>
        <w:t>подпись                       инициалы, фамилия</w:t>
      </w:r>
    </w:p>
    <w:p w14:paraId="09BD33A4" w14:textId="77777777" w:rsidR="0056487F" w:rsidRPr="00F56F2B" w:rsidRDefault="0056487F" w:rsidP="00156CE3">
      <w:pPr>
        <w:pStyle w:val="ConsPlusNormal"/>
        <w:ind w:left="0" w:firstLine="0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sz w:val="28"/>
          <w:szCs w:val="28"/>
        </w:rPr>
        <w:t>«__» ______________ 20__ г. ________</w:t>
      </w:r>
      <w:proofErr w:type="gramStart"/>
      <w:r w:rsidRPr="00F56F2B">
        <w:rPr>
          <w:rFonts w:ascii="Times New Roman" w:hAnsi="Times New Roman" w:cs="Times New Roman"/>
          <w:sz w:val="28"/>
          <w:szCs w:val="28"/>
        </w:rPr>
        <w:t>_:_</w:t>
      </w:r>
      <w:proofErr w:type="gramEnd"/>
      <w:r w:rsidRPr="00F56F2B">
        <w:rPr>
          <w:rFonts w:ascii="Times New Roman" w:hAnsi="Times New Roman" w:cs="Times New Roman"/>
          <w:sz w:val="28"/>
          <w:szCs w:val="28"/>
        </w:rPr>
        <w:t>________</w:t>
      </w:r>
    </w:p>
    <w:p w14:paraId="3A72DA1E" w14:textId="77777777" w:rsidR="0056487F" w:rsidRPr="00F56F2B" w:rsidRDefault="0056487F" w:rsidP="005648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(время)</w:t>
      </w:r>
    </w:p>
    <w:p w14:paraId="63268BEF" w14:textId="77777777" w:rsidR="0056487F" w:rsidRPr="00F56F2B" w:rsidRDefault="0056487F" w:rsidP="005648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D34443" w14:textId="77777777" w:rsidR="0056487F" w:rsidRPr="00F56F2B" w:rsidRDefault="0056487F" w:rsidP="00156CE3">
      <w:pPr>
        <w:pStyle w:val="ConsPlusNormal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sz w:val="28"/>
          <w:szCs w:val="28"/>
        </w:rPr>
        <w:t>Запрос получен:</w:t>
      </w:r>
    </w:p>
    <w:p w14:paraId="3BEEA285" w14:textId="77777777" w:rsidR="0056487F" w:rsidRPr="00F56F2B" w:rsidRDefault="0056487F" w:rsidP="00156CE3">
      <w:pPr>
        <w:pStyle w:val="ConsPlusNormal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sz w:val="28"/>
          <w:szCs w:val="28"/>
        </w:rPr>
        <w:t>______________________ ___________________ _______________________</w:t>
      </w:r>
    </w:p>
    <w:p w14:paraId="4CDD9C89" w14:textId="77777777" w:rsidR="0056487F" w:rsidRPr="00F56F2B" w:rsidRDefault="0056487F" w:rsidP="00564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sz w:val="28"/>
          <w:szCs w:val="28"/>
        </w:rPr>
        <w:t>должность                                 подпись      инициалы, фамилия</w:t>
      </w:r>
    </w:p>
    <w:p w14:paraId="6CCB13E6" w14:textId="77777777" w:rsidR="0056487F" w:rsidRPr="00F56F2B" w:rsidRDefault="0056487F" w:rsidP="005648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sz w:val="28"/>
          <w:szCs w:val="28"/>
        </w:rPr>
        <w:t>«__» ______________ 20__ г. ________</w:t>
      </w:r>
      <w:proofErr w:type="gramStart"/>
      <w:r w:rsidRPr="00F56F2B">
        <w:rPr>
          <w:rFonts w:ascii="Times New Roman" w:hAnsi="Times New Roman" w:cs="Times New Roman"/>
          <w:sz w:val="28"/>
          <w:szCs w:val="28"/>
        </w:rPr>
        <w:t>_:_</w:t>
      </w:r>
      <w:proofErr w:type="gramEnd"/>
      <w:r w:rsidRPr="00F56F2B">
        <w:rPr>
          <w:rFonts w:ascii="Times New Roman" w:hAnsi="Times New Roman" w:cs="Times New Roman"/>
          <w:sz w:val="28"/>
          <w:szCs w:val="28"/>
        </w:rPr>
        <w:t>________</w:t>
      </w:r>
    </w:p>
    <w:p w14:paraId="45C7607B" w14:textId="77777777" w:rsidR="0056487F" w:rsidRPr="00F56F2B" w:rsidRDefault="0056487F" w:rsidP="005648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(время)</w:t>
      </w:r>
    </w:p>
    <w:p w14:paraId="0CCD2754" w14:textId="77777777" w:rsidR="0056487F" w:rsidRDefault="0056487F" w:rsidP="0056487F">
      <w:pPr>
        <w:pStyle w:val="ConsPlusNormal"/>
      </w:pPr>
    </w:p>
    <w:p w14:paraId="356A706C" w14:textId="77777777" w:rsidR="0056487F" w:rsidRDefault="0056487F" w:rsidP="0056487F">
      <w:pPr>
        <w:pStyle w:val="ConsPlusNormal"/>
      </w:pPr>
    </w:p>
    <w:p w14:paraId="4F67ADD5" w14:textId="77777777" w:rsidR="0056487F" w:rsidRDefault="0056487F" w:rsidP="0056487F">
      <w:pPr>
        <w:pStyle w:val="ConsPlusNormal"/>
      </w:pPr>
    </w:p>
    <w:p w14:paraId="5784B2F9" w14:textId="77777777" w:rsidR="0056487F" w:rsidRDefault="0056487F" w:rsidP="0056487F">
      <w:pPr>
        <w:pStyle w:val="ConsPlusNormal"/>
      </w:pPr>
    </w:p>
    <w:p w14:paraId="18D2D832" w14:textId="77777777" w:rsidR="0056487F" w:rsidRDefault="0056487F" w:rsidP="0056487F">
      <w:pPr>
        <w:pStyle w:val="ConsPlusNormal"/>
      </w:pPr>
    </w:p>
    <w:p w14:paraId="6BBCB28E" w14:textId="3D90F3DC" w:rsidR="0056487F" w:rsidRDefault="0056487F" w:rsidP="0056487F">
      <w:pPr>
        <w:pStyle w:val="ConsPlusNormal"/>
        <w:jc w:val="right"/>
        <w:outlineLvl w:val="1"/>
      </w:pPr>
    </w:p>
    <w:p w14:paraId="7CE80534" w14:textId="77777777" w:rsidR="00F56F2B" w:rsidRDefault="00F56F2B" w:rsidP="0056487F">
      <w:pPr>
        <w:pStyle w:val="ConsPlusNormal"/>
        <w:jc w:val="right"/>
        <w:outlineLvl w:val="1"/>
      </w:pPr>
    </w:p>
    <w:p w14:paraId="411ADADC" w14:textId="77777777" w:rsidR="0056487F" w:rsidRDefault="0056487F" w:rsidP="0056487F">
      <w:pPr>
        <w:pStyle w:val="ConsPlusNormal"/>
        <w:jc w:val="right"/>
        <w:outlineLvl w:val="1"/>
      </w:pPr>
    </w:p>
    <w:p w14:paraId="3E4B0BB4" w14:textId="08BA0618" w:rsidR="0056487F" w:rsidRDefault="0056487F" w:rsidP="0056487F">
      <w:pPr>
        <w:pStyle w:val="ConsPlusNormal"/>
        <w:jc w:val="right"/>
        <w:outlineLvl w:val="1"/>
      </w:pPr>
    </w:p>
    <w:p w14:paraId="63887A7E" w14:textId="05D02153" w:rsidR="00CC1240" w:rsidRDefault="00CC1240" w:rsidP="0056487F">
      <w:pPr>
        <w:pStyle w:val="ConsPlusNormal"/>
        <w:jc w:val="right"/>
        <w:outlineLvl w:val="1"/>
      </w:pPr>
    </w:p>
    <w:p w14:paraId="1C9B0FB2" w14:textId="03B5EF64" w:rsidR="00CC1240" w:rsidRDefault="00CC1240" w:rsidP="0056487F">
      <w:pPr>
        <w:pStyle w:val="ConsPlusNormal"/>
        <w:jc w:val="right"/>
        <w:outlineLvl w:val="1"/>
      </w:pPr>
    </w:p>
    <w:p w14:paraId="75AD8CFE" w14:textId="77777777" w:rsidR="00CC1240" w:rsidRDefault="00CC1240" w:rsidP="0056487F">
      <w:pPr>
        <w:pStyle w:val="ConsPlusNormal"/>
        <w:jc w:val="right"/>
        <w:outlineLvl w:val="1"/>
      </w:pPr>
    </w:p>
    <w:p w14:paraId="600CD3CD" w14:textId="77777777" w:rsidR="0056487F" w:rsidRPr="00E9146E" w:rsidRDefault="0056487F" w:rsidP="00564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67265063" w14:textId="77777777" w:rsidR="0056487F" w:rsidRDefault="0056487F" w:rsidP="0056487F">
      <w:pPr>
        <w:pStyle w:val="ConsPlusNormal"/>
        <w:jc w:val="right"/>
        <w:outlineLvl w:val="1"/>
      </w:pPr>
    </w:p>
    <w:p w14:paraId="43E6DBE7" w14:textId="77777777" w:rsidR="0056487F" w:rsidRPr="00E9146E" w:rsidRDefault="0056487F" w:rsidP="00156CE3">
      <w:pPr>
        <w:pStyle w:val="ConsPlusNonforma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ЗАКЛЮЧЕНИЕ</w:t>
      </w:r>
    </w:p>
    <w:p w14:paraId="0A8F0304" w14:textId="77777777" w:rsidR="0056487F" w:rsidRPr="00E9146E" w:rsidRDefault="0056487F" w:rsidP="00564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о результатах аудиторского мероприятия</w:t>
      </w:r>
      <w:bookmarkStart w:id="6" w:name="Par429"/>
      <w:bookmarkEnd w:id="6"/>
    </w:p>
    <w:p w14:paraId="2B73589E" w14:textId="33E6E2BF" w:rsidR="0056487F" w:rsidRPr="00E9146E" w:rsidRDefault="0056487F" w:rsidP="00564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 xml:space="preserve">в Администрации Зерноградского городского поселения </w:t>
      </w:r>
    </w:p>
    <w:p w14:paraId="031B66AA" w14:textId="77777777" w:rsidR="0056487F" w:rsidRPr="00E9146E" w:rsidRDefault="0056487F" w:rsidP="00564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D3E4340" w14:textId="1F82CF17" w:rsidR="0056487F" w:rsidRPr="00E9146E" w:rsidRDefault="0056487F" w:rsidP="00CC1240">
      <w:pPr>
        <w:pStyle w:val="ConsPlusNonformat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1. Основание для проведения аудиторского мероприятия: _______________________________________________________________</w:t>
      </w:r>
    </w:p>
    <w:p w14:paraId="629EB449" w14:textId="77777777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 xml:space="preserve">         (номер пункта плана проведения аудиторских мероприятий)</w:t>
      </w:r>
    </w:p>
    <w:p w14:paraId="7D7741C3" w14:textId="77777777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2. Тема аудиторского мероприятия: _______________________________________________.</w:t>
      </w:r>
    </w:p>
    <w:p w14:paraId="6322CF99" w14:textId="1F4F86D4" w:rsidR="0056487F" w:rsidRPr="00E9146E" w:rsidRDefault="0056487F" w:rsidP="00CC1240">
      <w:pPr>
        <w:pStyle w:val="ConsPlusNonformat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3.</w:t>
      </w:r>
      <w:r w:rsidR="00CC1240">
        <w:rPr>
          <w:rFonts w:ascii="Times New Roman" w:hAnsi="Times New Roman" w:cs="Times New Roman"/>
          <w:sz w:val="28"/>
          <w:szCs w:val="28"/>
        </w:rPr>
        <w:t xml:space="preserve"> </w:t>
      </w:r>
      <w:r w:rsidRPr="00E9146E">
        <w:rPr>
          <w:rFonts w:ascii="Times New Roman" w:hAnsi="Times New Roman" w:cs="Times New Roman"/>
          <w:sz w:val="28"/>
          <w:szCs w:val="28"/>
        </w:rPr>
        <w:t>Проверяемый период: _________________________________________________________.</w:t>
      </w:r>
    </w:p>
    <w:p w14:paraId="498300DD" w14:textId="77777777" w:rsidR="0056487F" w:rsidRPr="00E9146E" w:rsidRDefault="0056487F" w:rsidP="00CC1240">
      <w:pPr>
        <w:pStyle w:val="ConsPlusNonformat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4. Срок проведения аудиторского мероприятия: _____________________________________.</w:t>
      </w:r>
    </w:p>
    <w:p w14:paraId="41C507C9" w14:textId="77777777" w:rsidR="0056487F" w:rsidRPr="00E9146E" w:rsidRDefault="0056487F" w:rsidP="00CC1240">
      <w:pPr>
        <w:pStyle w:val="ConsPlusNonformat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5. Цель аудиторского мероприятия: _______________________________________________.</w:t>
      </w:r>
    </w:p>
    <w:p w14:paraId="3EC87A45" w14:textId="77777777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6. Перечень вопросов, изученных в ходе аудиторского мероприятия:</w:t>
      </w:r>
    </w:p>
    <w:p w14:paraId="2C077126" w14:textId="021FD8AA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6.1. _____________________________________________________________</w:t>
      </w:r>
    </w:p>
    <w:p w14:paraId="348C8E9B" w14:textId="557AD6F4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6.2. __________________________________________________________________</w:t>
      </w:r>
    </w:p>
    <w:p w14:paraId="0F4794F2" w14:textId="77777777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7. По результатам аудиторского мероприятия установлено следующее:</w:t>
      </w:r>
    </w:p>
    <w:p w14:paraId="4829CA13" w14:textId="150C7F29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A6F090D" w14:textId="77777777" w:rsid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(кратко излагается информация о выявленных в ходе аудиторского мероприятия нарушениях и (или) недостатках (в количественном и денежном выражении), об условиях</w:t>
      </w:r>
      <w:r w:rsidR="00E9146E">
        <w:rPr>
          <w:rFonts w:ascii="Times New Roman" w:hAnsi="Times New Roman" w:cs="Times New Roman"/>
          <w:sz w:val="28"/>
          <w:szCs w:val="28"/>
        </w:rPr>
        <w:t xml:space="preserve"> </w:t>
      </w:r>
      <w:r w:rsidRPr="00E9146E">
        <w:rPr>
          <w:rFonts w:ascii="Times New Roman" w:hAnsi="Times New Roman" w:cs="Times New Roman"/>
          <w:sz w:val="28"/>
          <w:szCs w:val="28"/>
        </w:rPr>
        <w:t>и причинах таких нарушений, а также о значимых бюджетных рисках, по порядку в соответствии с нумерацией вопросов программы аудиторского мероприятия)</w:t>
      </w:r>
    </w:p>
    <w:p w14:paraId="66706BA9" w14:textId="4E5B2A35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8. Возражения руководителя субъекта бюджетных процедур, изложенные по результатам аудиторского мероприятия:</w:t>
      </w:r>
    </w:p>
    <w:p w14:paraId="01DF1A40" w14:textId="07208D75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6FECA49" w14:textId="77777777" w:rsidR="0056487F" w:rsidRPr="00E9146E" w:rsidRDefault="0056487F" w:rsidP="00156CE3">
      <w:pPr>
        <w:pStyle w:val="ConsPlusNonforma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(указывается информация о наличии или отсутствии возражений; при наличии</w:t>
      </w:r>
    </w:p>
    <w:p w14:paraId="57A345D6" w14:textId="77777777" w:rsidR="0056487F" w:rsidRPr="00E9146E" w:rsidRDefault="0056487F" w:rsidP="00156CE3">
      <w:pPr>
        <w:pStyle w:val="ConsPlusNonforma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возражений указываются реквизиты документа (возражений): номер, дата,</w:t>
      </w:r>
    </w:p>
    <w:p w14:paraId="2DBB0221" w14:textId="77777777" w:rsidR="0056487F" w:rsidRPr="00E9146E" w:rsidRDefault="0056487F" w:rsidP="00156CE3">
      <w:pPr>
        <w:pStyle w:val="ConsPlusNonforma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количество листов приложенных к заключению возражений)</w:t>
      </w:r>
    </w:p>
    <w:p w14:paraId="7A4D683A" w14:textId="77777777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9. Выводы:</w:t>
      </w:r>
    </w:p>
    <w:p w14:paraId="06A47AC6" w14:textId="05DA56A8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9.1. __________________________________________________________________</w:t>
      </w:r>
    </w:p>
    <w:p w14:paraId="6F06C196" w14:textId="58BA7938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 xml:space="preserve"> (излагаются выводы о степени надежности внутреннего финансового контроля)</w:t>
      </w:r>
    </w:p>
    <w:p w14:paraId="713D9884" w14:textId="204291D8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9.2. __________________________________________________________________</w:t>
      </w:r>
    </w:p>
    <w:p w14:paraId="6310F810" w14:textId="77777777" w:rsidR="0056487F" w:rsidRPr="00E9146E" w:rsidRDefault="0056487F" w:rsidP="00156CE3">
      <w:pPr>
        <w:pStyle w:val="ConsPlusNonforma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(излагаются выводы о достоверности бюджетной отчетности и соответствии ведения бюджетного учета субъектами бюджетных процедур методологии и стандартам бюджетного учета)</w:t>
      </w:r>
    </w:p>
    <w:p w14:paraId="5C6C5F4D" w14:textId="77777777" w:rsidR="00CC1240" w:rsidRDefault="00CC1240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D095E3F" w14:textId="48F43A46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lastRenderedPageBreak/>
        <w:t>10. Предложения и рекомендации:</w:t>
      </w:r>
    </w:p>
    <w:p w14:paraId="0B7167F6" w14:textId="5B1C7F8D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909BE60" w14:textId="11C56598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(излагаются предложения и рекомендации по устранению выявленных нарушений</w:t>
      </w:r>
      <w:r w:rsidR="00156CE3">
        <w:rPr>
          <w:rFonts w:ascii="Times New Roman" w:hAnsi="Times New Roman" w:cs="Times New Roman"/>
          <w:sz w:val="28"/>
          <w:szCs w:val="28"/>
        </w:rPr>
        <w:t xml:space="preserve"> и</w:t>
      </w:r>
      <w:r w:rsidRPr="00E9146E">
        <w:rPr>
          <w:rFonts w:ascii="Times New Roman" w:hAnsi="Times New Roman" w:cs="Times New Roman"/>
          <w:sz w:val="28"/>
          <w:szCs w:val="28"/>
        </w:rPr>
        <w:t xml:space="preserve"> (или) недостатков, принятию мер по минимизации (устранению) бюджетных рисков,</w:t>
      </w:r>
      <w:r w:rsidR="00156CE3">
        <w:rPr>
          <w:rFonts w:ascii="Times New Roman" w:hAnsi="Times New Roman" w:cs="Times New Roman"/>
          <w:sz w:val="28"/>
          <w:szCs w:val="28"/>
        </w:rPr>
        <w:t xml:space="preserve"> </w:t>
      </w:r>
      <w:r w:rsidRPr="00E9146E">
        <w:rPr>
          <w:rFonts w:ascii="Times New Roman" w:hAnsi="Times New Roman" w:cs="Times New Roman"/>
          <w:sz w:val="28"/>
          <w:szCs w:val="28"/>
        </w:rPr>
        <w:t>внесению изменений в карты внутреннего финансового контроля и (или) предложения</w:t>
      </w:r>
      <w:r w:rsidR="00156CE3">
        <w:rPr>
          <w:rFonts w:ascii="Times New Roman" w:hAnsi="Times New Roman" w:cs="Times New Roman"/>
          <w:sz w:val="28"/>
          <w:szCs w:val="28"/>
        </w:rPr>
        <w:t xml:space="preserve"> </w:t>
      </w:r>
      <w:r w:rsidRPr="00E9146E">
        <w:rPr>
          <w:rFonts w:ascii="Times New Roman" w:hAnsi="Times New Roman" w:cs="Times New Roman"/>
          <w:sz w:val="28"/>
          <w:szCs w:val="28"/>
        </w:rPr>
        <w:t>по повышению экономности и результативности использования бюджетных средств)</w:t>
      </w:r>
    </w:p>
    <w:p w14:paraId="05D95526" w14:textId="77777777" w:rsidR="0056487F" w:rsidRPr="00E9146E" w:rsidRDefault="0056487F" w:rsidP="00156CE3">
      <w:pPr>
        <w:pStyle w:val="ConsPlusNonforma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DA45869" w14:textId="77777777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Приложения:</w:t>
      </w:r>
    </w:p>
    <w:p w14:paraId="24E0AA89" w14:textId="77777777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1. Рабочая документация (при необходимости) на ____ л. в 1 экз.</w:t>
      </w:r>
    </w:p>
    <w:p w14:paraId="59FAFCF2" w14:textId="77777777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2. Возражения к заключению на ____ л. в 1 экз.</w:t>
      </w:r>
    </w:p>
    <w:p w14:paraId="4FA92505" w14:textId="6BEC0E8A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Субъект внутреннего</w:t>
      </w:r>
      <w:r w:rsidR="002741D1">
        <w:rPr>
          <w:rFonts w:ascii="Times New Roman" w:hAnsi="Times New Roman" w:cs="Times New Roman"/>
          <w:sz w:val="28"/>
          <w:szCs w:val="28"/>
        </w:rPr>
        <w:t xml:space="preserve"> </w:t>
      </w:r>
      <w:r w:rsidRPr="00E9146E">
        <w:rPr>
          <w:rFonts w:ascii="Times New Roman" w:hAnsi="Times New Roman" w:cs="Times New Roman"/>
          <w:sz w:val="28"/>
          <w:szCs w:val="28"/>
        </w:rPr>
        <w:t>финансового аудита        ________________/___________________________</w:t>
      </w:r>
    </w:p>
    <w:p w14:paraId="26FE0AA8" w14:textId="77777777" w:rsidR="0056487F" w:rsidRPr="00E9146E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proofErr w:type="gramStart"/>
      <w:r w:rsidRPr="00E9146E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9146E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14:paraId="7AEBA0B3" w14:textId="2E2CB7AA" w:rsidR="0056487F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46E">
        <w:rPr>
          <w:rFonts w:ascii="Times New Roman" w:hAnsi="Times New Roman" w:cs="Times New Roman"/>
          <w:sz w:val="28"/>
          <w:szCs w:val="28"/>
        </w:rPr>
        <w:t>«___» ____________ 20__ г.</w:t>
      </w:r>
    </w:p>
    <w:p w14:paraId="048EC948" w14:textId="74CC7E6F" w:rsidR="008C09C5" w:rsidRDefault="008C09C5" w:rsidP="00564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FF26110" w14:textId="77777777" w:rsidR="008C09C5" w:rsidRPr="00E9146E" w:rsidRDefault="008C09C5" w:rsidP="00564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83E8365" w14:textId="77777777" w:rsidR="00CC1240" w:rsidRDefault="00CC1240" w:rsidP="00564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73410B" w14:textId="77777777" w:rsidR="00CC1240" w:rsidRDefault="00CC1240" w:rsidP="00564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80F2C8" w14:textId="1143B494" w:rsidR="0056487F" w:rsidRPr="002741D1" w:rsidRDefault="0056487F" w:rsidP="00564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1D1">
        <w:rPr>
          <w:rFonts w:ascii="Times New Roman" w:hAnsi="Times New Roman" w:cs="Times New Roman"/>
          <w:sz w:val="28"/>
          <w:szCs w:val="28"/>
        </w:rPr>
        <w:t>Форма 5</w:t>
      </w:r>
    </w:p>
    <w:p w14:paraId="39EEB0F5" w14:textId="77777777" w:rsidR="0056487F" w:rsidRDefault="0056487F" w:rsidP="0056487F">
      <w:pPr>
        <w:pStyle w:val="ConsPlusNormal"/>
        <w:jc w:val="right"/>
        <w:outlineLvl w:val="1"/>
      </w:pPr>
    </w:p>
    <w:p w14:paraId="150779BA" w14:textId="77777777" w:rsidR="0056487F" w:rsidRDefault="0056487F" w:rsidP="005648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14:paraId="5AD59C6D" w14:textId="72E7D921" w:rsidR="0056487F" w:rsidRDefault="0056487F" w:rsidP="005648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Глава Администрации                                                                                                 Зерноградского городского поселения</w:t>
      </w:r>
    </w:p>
    <w:p w14:paraId="4FDEE2DB" w14:textId="77777777" w:rsidR="0056487F" w:rsidRDefault="0056487F" w:rsidP="005648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 _____________________</w:t>
      </w:r>
    </w:p>
    <w:p w14:paraId="34B1BC8F" w14:textId="77777777" w:rsidR="0056487F" w:rsidRDefault="0056487F" w:rsidP="005648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14:paraId="219B7AFD" w14:textId="77777777" w:rsidR="0056487F" w:rsidRDefault="0056487F" w:rsidP="005648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 ______________ 20__ года</w:t>
      </w:r>
    </w:p>
    <w:p w14:paraId="64CA08DC" w14:textId="77777777" w:rsidR="0056487F" w:rsidRDefault="0056487F" w:rsidP="0056487F">
      <w:pPr>
        <w:pStyle w:val="ConsPlusNormal"/>
        <w:jc w:val="right"/>
        <w:outlineLvl w:val="1"/>
      </w:pPr>
    </w:p>
    <w:p w14:paraId="0D7F3B6F" w14:textId="77777777" w:rsidR="0056487F" w:rsidRPr="00066DEC" w:rsidRDefault="0056487F" w:rsidP="00564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6DEC">
        <w:rPr>
          <w:rFonts w:ascii="Times New Roman" w:hAnsi="Times New Roman" w:cs="Times New Roman"/>
          <w:sz w:val="28"/>
          <w:szCs w:val="28"/>
        </w:rPr>
        <w:t>ПЛАН МЕРОПРИЯТИЙ</w:t>
      </w:r>
    </w:p>
    <w:p w14:paraId="5BFF9CFB" w14:textId="36F1F6BD" w:rsidR="0056487F" w:rsidRPr="00066DEC" w:rsidRDefault="0056487F" w:rsidP="00564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6DEC">
        <w:rPr>
          <w:rFonts w:ascii="Times New Roman" w:hAnsi="Times New Roman" w:cs="Times New Roman"/>
          <w:sz w:val="28"/>
          <w:szCs w:val="28"/>
        </w:rPr>
        <w:t>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21"/>
        <w:gridCol w:w="1191"/>
        <w:gridCol w:w="2324"/>
        <w:gridCol w:w="2694"/>
      </w:tblGrid>
      <w:tr w:rsidR="0056487F" w14:paraId="769C74C1" w14:textId="77777777" w:rsidTr="0043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D6E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512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775" w14:textId="77777777" w:rsidR="0056487F" w:rsidRDefault="0056487F" w:rsidP="00066DEC">
            <w:pPr>
              <w:pStyle w:val="ConsPlusNonformat"/>
              <w:ind w:hanging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4D4ECD2" w14:textId="77777777" w:rsidR="0056487F" w:rsidRDefault="0056487F" w:rsidP="00066DEC">
            <w:pPr>
              <w:pStyle w:val="ConsPlusNonformat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FB8C" w14:textId="7B938ACC" w:rsidR="0056487F" w:rsidRDefault="00066DEC" w:rsidP="00066DEC">
            <w:pPr>
              <w:pStyle w:val="ConsPlusNonformat"/>
              <w:ind w:left="0" w:firstLine="9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87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CE7" w14:textId="38F9F0A7" w:rsidR="0056487F" w:rsidRDefault="00066DEC" w:rsidP="00066D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8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8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7F5" w14:textId="77777777" w:rsidR="0056487F" w:rsidRDefault="0056487F" w:rsidP="00066DEC">
            <w:pPr>
              <w:pStyle w:val="ConsPlusNonformat"/>
              <w:ind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23CC7B21" w14:textId="77777777" w:rsidR="0056487F" w:rsidRDefault="0056487F" w:rsidP="00066DEC">
            <w:pPr>
              <w:pStyle w:val="ConsPlusNonformat"/>
              <w:ind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56487F" w14:paraId="3D67A203" w14:textId="77777777" w:rsidTr="00437A6A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1329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042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144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6A6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9F0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87F" w14:paraId="581DC94C" w14:textId="77777777" w:rsidTr="0043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1073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0ED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C8A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17F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62D" w14:textId="77777777" w:rsidR="0056487F" w:rsidRDefault="0056487F" w:rsidP="00437A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CAA69" w14:textId="77777777" w:rsidR="0056487F" w:rsidRDefault="0056487F" w:rsidP="00564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BD99A9" w14:textId="008274A3" w:rsidR="0056487F" w:rsidRDefault="0056487F" w:rsidP="0056487F">
      <w:pPr>
        <w:pStyle w:val="ConsPlusNormal"/>
        <w:jc w:val="right"/>
        <w:outlineLvl w:val="1"/>
      </w:pPr>
    </w:p>
    <w:p w14:paraId="27C1522E" w14:textId="3E7A74B2" w:rsidR="008C09C5" w:rsidRDefault="008C09C5" w:rsidP="0056487F">
      <w:pPr>
        <w:pStyle w:val="ConsPlusNormal"/>
        <w:jc w:val="right"/>
        <w:outlineLvl w:val="1"/>
      </w:pPr>
    </w:p>
    <w:p w14:paraId="7ADBA8AA" w14:textId="57E27BBD" w:rsidR="008C09C5" w:rsidRDefault="008C09C5" w:rsidP="0056487F">
      <w:pPr>
        <w:pStyle w:val="ConsPlusNormal"/>
        <w:jc w:val="right"/>
        <w:outlineLvl w:val="1"/>
      </w:pPr>
    </w:p>
    <w:p w14:paraId="26B1F6C6" w14:textId="1454E01A" w:rsidR="008C09C5" w:rsidRDefault="008C09C5" w:rsidP="0056487F">
      <w:pPr>
        <w:pStyle w:val="ConsPlusNormal"/>
        <w:jc w:val="right"/>
        <w:outlineLvl w:val="1"/>
      </w:pPr>
    </w:p>
    <w:p w14:paraId="15540847" w14:textId="77777777" w:rsidR="0056487F" w:rsidRPr="005470C0" w:rsidRDefault="0056487F" w:rsidP="00564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70C0">
        <w:rPr>
          <w:rFonts w:ascii="Times New Roman" w:hAnsi="Times New Roman" w:cs="Times New Roman"/>
          <w:sz w:val="28"/>
          <w:szCs w:val="28"/>
        </w:rPr>
        <w:lastRenderedPageBreak/>
        <w:t>Форма 6</w:t>
      </w:r>
    </w:p>
    <w:p w14:paraId="53CE57B2" w14:textId="77777777" w:rsidR="0056487F" w:rsidRDefault="0056487F" w:rsidP="0056487F">
      <w:pPr>
        <w:pStyle w:val="ConsPlusNormal"/>
      </w:pPr>
    </w:p>
    <w:p w14:paraId="2E072194" w14:textId="77777777" w:rsidR="0056487F" w:rsidRPr="005470C0" w:rsidRDefault="0056487F" w:rsidP="00564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0C0">
        <w:rPr>
          <w:rFonts w:ascii="Times New Roman" w:hAnsi="Times New Roman" w:cs="Times New Roman"/>
          <w:sz w:val="28"/>
          <w:szCs w:val="28"/>
        </w:rPr>
        <w:t>ГОДОВОЙ ОТЧЕТ</w:t>
      </w:r>
    </w:p>
    <w:p w14:paraId="62A00367" w14:textId="77777777" w:rsidR="0056487F" w:rsidRPr="005470C0" w:rsidRDefault="0056487F" w:rsidP="00564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0C0">
        <w:rPr>
          <w:rFonts w:ascii="Times New Roman" w:hAnsi="Times New Roman" w:cs="Times New Roman"/>
          <w:sz w:val="28"/>
          <w:szCs w:val="28"/>
        </w:rPr>
        <w:t>о результатах осуществления внутреннего финансового аудита</w:t>
      </w:r>
    </w:p>
    <w:p w14:paraId="2FAF820D" w14:textId="637323C0" w:rsidR="0056487F" w:rsidRPr="005470C0" w:rsidRDefault="0056487F" w:rsidP="00564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70C0">
        <w:rPr>
          <w:rFonts w:ascii="Times New Roman" w:hAnsi="Times New Roman" w:cs="Times New Roman"/>
          <w:sz w:val="28"/>
          <w:szCs w:val="28"/>
        </w:rPr>
        <w:t xml:space="preserve">в Администрации Зерноградского городского поселения </w:t>
      </w:r>
    </w:p>
    <w:p w14:paraId="7B1CFB52" w14:textId="77777777" w:rsidR="0056487F" w:rsidRPr="005470C0" w:rsidRDefault="0056487F" w:rsidP="00564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583"/>
      <w:bookmarkEnd w:id="8"/>
      <w:r w:rsidRPr="005470C0">
        <w:rPr>
          <w:rFonts w:ascii="Times New Roman" w:hAnsi="Times New Roman" w:cs="Times New Roman"/>
          <w:sz w:val="28"/>
          <w:szCs w:val="28"/>
        </w:rPr>
        <w:t>за 20_____ год</w:t>
      </w:r>
    </w:p>
    <w:p w14:paraId="21E26763" w14:textId="77777777" w:rsidR="0056487F" w:rsidRPr="005470C0" w:rsidRDefault="0056487F" w:rsidP="005648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A4F857" w14:textId="77777777" w:rsidR="0056487F" w:rsidRPr="005470C0" w:rsidRDefault="0056487F" w:rsidP="0056487F">
      <w:pPr>
        <w:pStyle w:val="ConsPlusNormal"/>
        <w:numPr>
          <w:ilvl w:val="0"/>
          <w:numId w:val="11"/>
        </w:numPr>
        <w:adjustRightInd/>
        <w:rPr>
          <w:rFonts w:ascii="Times New Roman" w:hAnsi="Times New Roman" w:cs="Times New Roman"/>
          <w:sz w:val="28"/>
          <w:szCs w:val="28"/>
        </w:rPr>
      </w:pPr>
      <w:r w:rsidRPr="005470C0">
        <w:rPr>
          <w:rFonts w:ascii="Times New Roman" w:hAnsi="Times New Roman" w:cs="Times New Roman"/>
          <w:sz w:val="28"/>
          <w:szCs w:val="28"/>
        </w:rPr>
        <w:t>Общие сведения о результатах внутреннего финансового аудита</w:t>
      </w:r>
    </w:p>
    <w:p w14:paraId="24D7DE00" w14:textId="77777777" w:rsidR="0056487F" w:rsidRPr="005470C0" w:rsidRDefault="0056487F" w:rsidP="0056487F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56487F" w:rsidRPr="005B1C32" w14:paraId="51A51524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8EA" w14:textId="77777777" w:rsidR="0056487F" w:rsidRPr="005B1C32" w:rsidRDefault="0056487F" w:rsidP="0043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45A" w14:textId="77777777" w:rsidR="0056487F" w:rsidRPr="005B1C32" w:rsidRDefault="0056487F" w:rsidP="0043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56487F" w:rsidRPr="005B1C32" w14:paraId="489639AD" w14:textId="77777777" w:rsidTr="00437A6A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4C1" w14:textId="77777777" w:rsidR="0056487F" w:rsidRPr="005B1C32" w:rsidRDefault="0056487F" w:rsidP="0043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F50" w14:textId="77777777" w:rsidR="0056487F" w:rsidRPr="005B1C32" w:rsidRDefault="0056487F" w:rsidP="0043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87F" w:rsidRPr="005B1C32" w14:paraId="21D8E481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4FA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093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094F1F58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F2F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B25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3F735D0B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2F96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54F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4E7D2721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490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2C8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692CA574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C39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EB61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5648F89C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3C56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059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6D9BD165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DF1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526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6F2D7ADB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13CB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F37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1B1F2663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782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B1F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1D872D3A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5A71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68D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4D7C58E0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0EA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FB7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5AE60267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876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D9A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110E7E60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1DE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536E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3B2F6803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F36D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28A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B1C32" w14:paraId="6D712BE9" w14:textId="77777777" w:rsidTr="00437A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178E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B9A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E8B59" w14:textId="1A168441" w:rsidR="0056487F" w:rsidRDefault="0056487F" w:rsidP="005648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CDC74F9" w14:textId="77777777" w:rsidR="00156CE3" w:rsidRPr="005B1C32" w:rsidRDefault="00156CE3" w:rsidP="005648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82498FE" w14:textId="77777777" w:rsidR="0056487F" w:rsidRPr="005470C0" w:rsidRDefault="0056487F" w:rsidP="0056487F">
      <w:pPr>
        <w:pStyle w:val="ConsPlusNormal"/>
        <w:numPr>
          <w:ilvl w:val="0"/>
          <w:numId w:val="11"/>
        </w:numPr>
        <w:adjustRightInd/>
        <w:rPr>
          <w:rFonts w:ascii="Times New Roman" w:hAnsi="Times New Roman" w:cs="Times New Roman"/>
          <w:sz w:val="28"/>
          <w:szCs w:val="28"/>
        </w:rPr>
      </w:pPr>
      <w:r w:rsidRPr="005470C0">
        <w:rPr>
          <w:rFonts w:ascii="Times New Roman" w:hAnsi="Times New Roman" w:cs="Times New Roman"/>
          <w:sz w:val="28"/>
          <w:szCs w:val="28"/>
        </w:rPr>
        <w:lastRenderedPageBreak/>
        <w:t>Сведения о выявленных нарушениях и (или) недостатках,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52"/>
        <w:gridCol w:w="1033"/>
        <w:gridCol w:w="1160"/>
        <w:gridCol w:w="961"/>
      </w:tblGrid>
      <w:tr w:rsidR="0056487F" w:rsidRPr="005470C0" w14:paraId="7DA1146E" w14:textId="77777777" w:rsidTr="005B1C32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2F0" w14:textId="77777777" w:rsidR="0056487F" w:rsidRPr="005B1C32" w:rsidRDefault="0056487F" w:rsidP="00F87452">
            <w:pPr>
              <w:pStyle w:val="ConsPlusNormal"/>
              <w:ind w:hanging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2C8" w14:textId="77777777" w:rsidR="0056487F" w:rsidRPr="005B1C32" w:rsidRDefault="0056487F" w:rsidP="00F87452">
            <w:pPr>
              <w:pStyle w:val="ConsPlusNormal"/>
              <w:ind w:hanging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B70" w14:textId="55676F41" w:rsidR="0056487F" w:rsidRPr="005B1C32" w:rsidRDefault="0056487F" w:rsidP="00F87452">
            <w:pPr>
              <w:pStyle w:val="ConsPlusNormal"/>
              <w:tabs>
                <w:tab w:val="left" w:pos="912"/>
              </w:tabs>
              <w:ind w:left="-20" w:firstLine="1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proofErr w:type="spellEnd"/>
            <w:r w:rsidRPr="005B1C32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0066" w14:textId="77777777" w:rsidR="0056487F" w:rsidRPr="005B1C32" w:rsidRDefault="0056487F" w:rsidP="00F87452">
            <w:pPr>
              <w:pStyle w:val="ConsPlusNormal"/>
              <w:ind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56487F" w:rsidRPr="005470C0" w14:paraId="35DE7A2B" w14:textId="77777777" w:rsidTr="005B1C3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5D3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2EDA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AD0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A54" w14:textId="77777777" w:rsidR="0056487F" w:rsidRPr="005B1C32" w:rsidRDefault="0056487F" w:rsidP="00F87452">
            <w:pPr>
              <w:pStyle w:val="ConsPlusNormal"/>
              <w:ind w:left="220" w:firstLine="9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E45" w14:textId="77777777" w:rsidR="0056487F" w:rsidRPr="005B1C32" w:rsidRDefault="0056487F" w:rsidP="00F87452">
            <w:pPr>
              <w:pStyle w:val="ConsPlusNormal"/>
              <w:ind w:left="-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56487F" w:rsidRPr="005470C0" w14:paraId="76EB1AA4" w14:textId="77777777" w:rsidTr="005B1C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9F1" w14:textId="77777777" w:rsidR="0056487F" w:rsidRPr="005B1C32" w:rsidRDefault="0056487F" w:rsidP="0043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6F9E" w14:textId="77777777" w:rsidR="0056487F" w:rsidRPr="005B1C32" w:rsidRDefault="0056487F" w:rsidP="0043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BAA" w14:textId="77777777" w:rsidR="0056487F" w:rsidRPr="005B1C32" w:rsidRDefault="0056487F" w:rsidP="0043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560" w14:textId="77777777" w:rsidR="0056487F" w:rsidRPr="005B1C32" w:rsidRDefault="0056487F" w:rsidP="0043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BB1" w14:textId="77777777" w:rsidR="0056487F" w:rsidRPr="005B1C32" w:rsidRDefault="0056487F" w:rsidP="0043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87F" w:rsidRPr="005470C0" w14:paraId="6431D82D" w14:textId="77777777" w:rsidTr="005B1C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183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C2D9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AE0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0BA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B6C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470C0" w14:paraId="23D17210" w14:textId="77777777" w:rsidTr="005B1C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F9F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877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80A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9662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3C5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470C0" w14:paraId="395D633A" w14:textId="77777777" w:rsidTr="005B1C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CF4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EDE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FDE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65A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A74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470C0" w14:paraId="7DED8459" w14:textId="77777777" w:rsidTr="005B1C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ECD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A4B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7B3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999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591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470C0" w14:paraId="26267AFF" w14:textId="77777777" w:rsidTr="005B1C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119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BD1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916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89E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741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470C0" w14:paraId="34A0DAF7" w14:textId="77777777" w:rsidTr="005B1C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4F12" w14:textId="44CA2C18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порядка, целей и условий предоставления средств из бюджета (субсидий, инвестиций),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57C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EFB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39E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578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470C0" w14:paraId="38A14368" w14:textId="77777777" w:rsidTr="005B1C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FE90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A312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B54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B6C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A22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470C0" w14:paraId="5F48EE6E" w14:textId="77777777" w:rsidTr="005B1C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A72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2CD7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B23" w14:textId="77777777" w:rsidR="0056487F" w:rsidRPr="005B1C32" w:rsidRDefault="0056487F" w:rsidP="0043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4F0C" w14:textId="77777777" w:rsidR="0056487F" w:rsidRPr="005B1C32" w:rsidRDefault="0056487F" w:rsidP="0043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754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7F" w:rsidRPr="005470C0" w14:paraId="282C5883" w14:textId="77777777" w:rsidTr="005B1C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5A7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C32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C88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9E1B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48E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A5D" w14:textId="77777777" w:rsidR="0056487F" w:rsidRPr="005B1C32" w:rsidRDefault="0056487F" w:rsidP="00437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032B2" w14:textId="19F26CA0" w:rsidR="0056487F" w:rsidRPr="005470C0" w:rsidRDefault="0056487F" w:rsidP="00156CE3">
      <w:pPr>
        <w:pStyle w:val="ConsPlusNonforma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0C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76FC1FC9" w14:textId="4B50A8D2" w:rsidR="0056487F" w:rsidRPr="005470C0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5470C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15C6C0A" w14:textId="7E73F350" w:rsidR="0056487F" w:rsidRPr="005470C0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5470C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11A98597" w14:textId="77777777" w:rsidR="0056487F" w:rsidRPr="005470C0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5470C0">
        <w:rPr>
          <w:rFonts w:ascii="Times New Roman" w:hAnsi="Times New Roman" w:cs="Times New Roman"/>
          <w:sz w:val="28"/>
          <w:szCs w:val="28"/>
        </w:rPr>
        <w:t>Субъект внутреннего</w:t>
      </w:r>
    </w:p>
    <w:p w14:paraId="2F76B00C" w14:textId="77777777" w:rsidR="0056487F" w:rsidRPr="005470C0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5470C0">
        <w:rPr>
          <w:rFonts w:ascii="Times New Roman" w:hAnsi="Times New Roman" w:cs="Times New Roman"/>
          <w:sz w:val="28"/>
          <w:szCs w:val="28"/>
        </w:rPr>
        <w:t>финансового аудита                _____________ ___________________________</w:t>
      </w:r>
    </w:p>
    <w:p w14:paraId="774C8D0E" w14:textId="77777777" w:rsidR="0056487F" w:rsidRPr="005470C0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547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</w:t>
      </w:r>
      <w:proofErr w:type="gramStart"/>
      <w:r w:rsidRPr="005470C0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5470C0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14:paraId="4ECC43FA" w14:textId="77777777" w:rsidR="0056487F" w:rsidRPr="005470C0" w:rsidRDefault="0056487F" w:rsidP="00156CE3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5470C0">
        <w:rPr>
          <w:rFonts w:ascii="Times New Roman" w:hAnsi="Times New Roman" w:cs="Times New Roman"/>
          <w:sz w:val="28"/>
          <w:szCs w:val="28"/>
        </w:rPr>
        <w:t xml:space="preserve">«__» ___________ 20__ г. </w:t>
      </w:r>
    </w:p>
    <w:p w14:paraId="0C766CEE" w14:textId="77777777" w:rsidR="005E36EA" w:rsidRPr="005470C0" w:rsidRDefault="005E36EA" w:rsidP="003931DA">
      <w:pPr>
        <w:jc w:val="center"/>
        <w:rPr>
          <w:szCs w:val="28"/>
        </w:rPr>
      </w:pPr>
    </w:p>
    <w:sectPr w:rsidR="005E36EA" w:rsidRPr="005470C0" w:rsidSect="00156CE3">
      <w:footerReference w:type="default" r:id="rId16"/>
      <w:footerReference w:type="first" r:id="rId17"/>
      <w:pgSz w:w="11907" w:h="16160"/>
      <w:pgMar w:top="907" w:right="567" w:bottom="102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CD93" w14:textId="77777777" w:rsidR="00186345" w:rsidRDefault="00186345">
      <w:r>
        <w:separator/>
      </w:r>
    </w:p>
  </w:endnote>
  <w:endnote w:type="continuationSeparator" w:id="0">
    <w:p w14:paraId="3014093A" w14:textId="77777777" w:rsidR="00186345" w:rsidRDefault="0018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B3B7" w14:textId="77777777" w:rsidR="0050296A" w:rsidRDefault="0050296A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628">
      <w:rPr>
        <w:noProof/>
      </w:rPr>
      <w:t>3</w:t>
    </w:r>
    <w:r>
      <w:fldChar w:fldCharType="end"/>
    </w:r>
  </w:p>
  <w:p w14:paraId="12F07170" w14:textId="77777777" w:rsidR="0050296A" w:rsidRDefault="0050296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3CB4" w14:textId="77777777" w:rsidR="0050296A" w:rsidRDefault="0050296A">
    <w:pPr>
      <w:pStyle w:val="af0"/>
      <w:jc w:val="right"/>
    </w:pPr>
  </w:p>
  <w:p w14:paraId="15829232" w14:textId="77777777" w:rsidR="0050296A" w:rsidRDefault="0050296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0112" w14:textId="77777777" w:rsidR="00186345" w:rsidRDefault="00186345">
      <w:r>
        <w:separator/>
      </w:r>
    </w:p>
  </w:footnote>
  <w:footnote w:type="continuationSeparator" w:id="0">
    <w:p w14:paraId="2918C1AA" w14:textId="77777777" w:rsidR="00186345" w:rsidRDefault="00186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221"/>
    <w:multiLevelType w:val="hybridMultilevel"/>
    <w:tmpl w:val="0B90053E"/>
    <w:lvl w:ilvl="0" w:tplc="9B9A0292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2F4A"/>
    <w:multiLevelType w:val="hybridMultilevel"/>
    <w:tmpl w:val="5BD471C2"/>
    <w:lvl w:ilvl="0" w:tplc="E4504DC8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8"/>
    <w:rsid w:val="00000551"/>
    <w:rsid w:val="00002C37"/>
    <w:rsid w:val="0000364B"/>
    <w:rsid w:val="000051AB"/>
    <w:rsid w:val="000069D9"/>
    <w:rsid w:val="0001210A"/>
    <w:rsid w:val="00012123"/>
    <w:rsid w:val="000139A2"/>
    <w:rsid w:val="000139D7"/>
    <w:rsid w:val="00014CC0"/>
    <w:rsid w:val="00016298"/>
    <w:rsid w:val="000217FC"/>
    <w:rsid w:val="00022754"/>
    <w:rsid w:val="00023881"/>
    <w:rsid w:val="00023956"/>
    <w:rsid w:val="00026C3E"/>
    <w:rsid w:val="00031A95"/>
    <w:rsid w:val="000326B4"/>
    <w:rsid w:val="00033BDE"/>
    <w:rsid w:val="00035A43"/>
    <w:rsid w:val="00040F54"/>
    <w:rsid w:val="0004352E"/>
    <w:rsid w:val="00045CD0"/>
    <w:rsid w:val="00052590"/>
    <w:rsid w:val="00052BC1"/>
    <w:rsid w:val="00055647"/>
    <w:rsid w:val="0005674E"/>
    <w:rsid w:val="00061EFD"/>
    <w:rsid w:val="000627BE"/>
    <w:rsid w:val="000631C0"/>
    <w:rsid w:val="000659EA"/>
    <w:rsid w:val="00066DEC"/>
    <w:rsid w:val="00067820"/>
    <w:rsid w:val="00071E35"/>
    <w:rsid w:val="0007266D"/>
    <w:rsid w:val="0007693B"/>
    <w:rsid w:val="000801E7"/>
    <w:rsid w:val="00081B2A"/>
    <w:rsid w:val="000848FF"/>
    <w:rsid w:val="00085A1F"/>
    <w:rsid w:val="00086644"/>
    <w:rsid w:val="00087402"/>
    <w:rsid w:val="00087CCC"/>
    <w:rsid w:val="00090CFF"/>
    <w:rsid w:val="00090D98"/>
    <w:rsid w:val="00092D5C"/>
    <w:rsid w:val="0009609A"/>
    <w:rsid w:val="000A1D88"/>
    <w:rsid w:val="000A28BB"/>
    <w:rsid w:val="000A36D3"/>
    <w:rsid w:val="000A3B9F"/>
    <w:rsid w:val="000A6F09"/>
    <w:rsid w:val="000A7405"/>
    <w:rsid w:val="000B1E0E"/>
    <w:rsid w:val="000C03EE"/>
    <w:rsid w:val="000C2862"/>
    <w:rsid w:val="000C3B37"/>
    <w:rsid w:val="000C7585"/>
    <w:rsid w:val="000D0E94"/>
    <w:rsid w:val="000D25A9"/>
    <w:rsid w:val="000D551B"/>
    <w:rsid w:val="000D6035"/>
    <w:rsid w:val="000D7027"/>
    <w:rsid w:val="000E385B"/>
    <w:rsid w:val="000E6030"/>
    <w:rsid w:val="000F028A"/>
    <w:rsid w:val="000F0D81"/>
    <w:rsid w:val="000F3639"/>
    <w:rsid w:val="000F5DBF"/>
    <w:rsid w:val="000F611F"/>
    <w:rsid w:val="000F6A88"/>
    <w:rsid w:val="00100F92"/>
    <w:rsid w:val="00101AF4"/>
    <w:rsid w:val="0010314B"/>
    <w:rsid w:val="00104E35"/>
    <w:rsid w:val="00107C1F"/>
    <w:rsid w:val="00114A70"/>
    <w:rsid w:val="00115CE7"/>
    <w:rsid w:val="00120183"/>
    <w:rsid w:val="00120242"/>
    <w:rsid w:val="00120AEA"/>
    <w:rsid w:val="00122C99"/>
    <w:rsid w:val="001240FD"/>
    <w:rsid w:val="00125967"/>
    <w:rsid w:val="001264CF"/>
    <w:rsid w:val="00126759"/>
    <w:rsid w:val="0012700D"/>
    <w:rsid w:val="00127913"/>
    <w:rsid w:val="001311B2"/>
    <w:rsid w:val="00131C9E"/>
    <w:rsid w:val="001352DE"/>
    <w:rsid w:val="0013587F"/>
    <w:rsid w:val="001372E7"/>
    <w:rsid w:val="00140ABE"/>
    <w:rsid w:val="0014183F"/>
    <w:rsid w:val="00143F5B"/>
    <w:rsid w:val="001450FD"/>
    <w:rsid w:val="00146709"/>
    <w:rsid w:val="0015316C"/>
    <w:rsid w:val="0015585C"/>
    <w:rsid w:val="00156CE3"/>
    <w:rsid w:val="001570C8"/>
    <w:rsid w:val="00157108"/>
    <w:rsid w:val="00161CA3"/>
    <w:rsid w:val="00163073"/>
    <w:rsid w:val="0016332B"/>
    <w:rsid w:val="001637A6"/>
    <w:rsid w:val="00164537"/>
    <w:rsid w:val="00166969"/>
    <w:rsid w:val="001734F5"/>
    <w:rsid w:val="00175CDE"/>
    <w:rsid w:val="00177B72"/>
    <w:rsid w:val="00177F5F"/>
    <w:rsid w:val="00181800"/>
    <w:rsid w:val="00182019"/>
    <w:rsid w:val="00182E5A"/>
    <w:rsid w:val="00182F2E"/>
    <w:rsid w:val="0018441C"/>
    <w:rsid w:val="00186345"/>
    <w:rsid w:val="00186D3C"/>
    <w:rsid w:val="001875E7"/>
    <w:rsid w:val="00187752"/>
    <w:rsid w:val="00187D1E"/>
    <w:rsid w:val="001908CE"/>
    <w:rsid w:val="001911BC"/>
    <w:rsid w:val="001915BF"/>
    <w:rsid w:val="001915C1"/>
    <w:rsid w:val="00192CEA"/>
    <w:rsid w:val="00193A2D"/>
    <w:rsid w:val="00193D49"/>
    <w:rsid w:val="00195AFE"/>
    <w:rsid w:val="001968C3"/>
    <w:rsid w:val="001974BF"/>
    <w:rsid w:val="001977D7"/>
    <w:rsid w:val="001A1B58"/>
    <w:rsid w:val="001A1F25"/>
    <w:rsid w:val="001A2A1C"/>
    <w:rsid w:val="001A32E3"/>
    <w:rsid w:val="001A38A1"/>
    <w:rsid w:val="001A3CCD"/>
    <w:rsid w:val="001A69BC"/>
    <w:rsid w:val="001B1ECE"/>
    <w:rsid w:val="001B3C68"/>
    <w:rsid w:val="001B450F"/>
    <w:rsid w:val="001B52E7"/>
    <w:rsid w:val="001B563C"/>
    <w:rsid w:val="001B6206"/>
    <w:rsid w:val="001C0E5E"/>
    <w:rsid w:val="001C2E8D"/>
    <w:rsid w:val="001C4932"/>
    <w:rsid w:val="001C4CDB"/>
    <w:rsid w:val="001C6422"/>
    <w:rsid w:val="001C7C13"/>
    <w:rsid w:val="001D091B"/>
    <w:rsid w:val="001D2B63"/>
    <w:rsid w:val="001D7CA3"/>
    <w:rsid w:val="001E03AA"/>
    <w:rsid w:val="001E0914"/>
    <w:rsid w:val="001E3C6B"/>
    <w:rsid w:val="001E5A47"/>
    <w:rsid w:val="001E5C7D"/>
    <w:rsid w:val="001F0523"/>
    <w:rsid w:val="001F68A1"/>
    <w:rsid w:val="001F7890"/>
    <w:rsid w:val="00200883"/>
    <w:rsid w:val="0020094C"/>
    <w:rsid w:val="00201021"/>
    <w:rsid w:val="0020255E"/>
    <w:rsid w:val="002118D0"/>
    <w:rsid w:val="002120B5"/>
    <w:rsid w:val="00212B7F"/>
    <w:rsid w:val="00213C66"/>
    <w:rsid w:val="00221965"/>
    <w:rsid w:val="002236B5"/>
    <w:rsid w:val="00225D3F"/>
    <w:rsid w:val="00226850"/>
    <w:rsid w:val="00226EA9"/>
    <w:rsid w:val="0023019B"/>
    <w:rsid w:val="002304E7"/>
    <w:rsid w:val="002321BB"/>
    <w:rsid w:val="00232B58"/>
    <w:rsid w:val="00233909"/>
    <w:rsid w:val="00234701"/>
    <w:rsid w:val="00234DC3"/>
    <w:rsid w:val="00236060"/>
    <w:rsid w:val="00241FB9"/>
    <w:rsid w:val="0024254B"/>
    <w:rsid w:val="00242B8A"/>
    <w:rsid w:val="00243379"/>
    <w:rsid w:val="002501E9"/>
    <w:rsid w:val="00250BC8"/>
    <w:rsid w:val="00250FE2"/>
    <w:rsid w:val="002517BD"/>
    <w:rsid w:val="0025206F"/>
    <w:rsid w:val="00253C97"/>
    <w:rsid w:val="0025466F"/>
    <w:rsid w:val="00254811"/>
    <w:rsid w:val="00260137"/>
    <w:rsid w:val="002603AB"/>
    <w:rsid w:val="00261D57"/>
    <w:rsid w:val="00262D94"/>
    <w:rsid w:val="00265204"/>
    <w:rsid w:val="00266A2B"/>
    <w:rsid w:val="00267ED1"/>
    <w:rsid w:val="002703BA"/>
    <w:rsid w:val="00270FFA"/>
    <w:rsid w:val="002741D1"/>
    <w:rsid w:val="00277DCE"/>
    <w:rsid w:val="00281550"/>
    <w:rsid w:val="00293772"/>
    <w:rsid w:val="002949F7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3D89"/>
    <w:rsid w:val="002B43D3"/>
    <w:rsid w:val="002B47DD"/>
    <w:rsid w:val="002B7B2C"/>
    <w:rsid w:val="002C49E0"/>
    <w:rsid w:val="002C5AD5"/>
    <w:rsid w:val="002C6784"/>
    <w:rsid w:val="002D0678"/>
    <w:rsid w:val="002D12B3"/>
    <w:rsid w:val="002D2CC3"/>
    <w:rsid w:val="002E0B93"/>
    <w:rsid w:val="002E0F5A"/>
    <w:rsid w:val="002E32F2"/>
    <w:rsid w:val="002E76E7"/>
    <w:rsid w:val="002E7F0E"/>
    <w:rsid w:val="002F3896"/>
    <w:rsid w:val="002F7F7C"/>
    <w:rsid w:val="00301F16"/>
    <w:rsid w:val="003023FA"/>
    <w:rsid w:val="003057A2"/>
    <w:rsid w:val="00307D01"/>
    <w:rsid w:val="00310AB4"/>
    <w:rsid w:val="0031198D"/>
    <w:rsid w:val="0031271E"/>
    <w:rsid w:val="00313FD2"/>
    <w:rsid w:val="00314834"/>
    <w:rsid w:val="0031540B"/>
    <w:rsid w:val="00317F19"/>
    <w:rsid w:val="003203CC"/>
    <w:rsid w:val="00321F49"/>
    <w:rsid w:val="0032215D"/>
    <w:rsid w:val="00331378"/>
    <w:rsid w:val="00332021"/>
    <w:rsid w:val="003329CC"/>
    <w:rsid w:val="00333554"/>
    <w:rsid w:val="00333DFD"/>
    <w:rsid w:val="003340A1"/>
    <w:rsid w:val="00334D0E"/>
    <w:rsid w:val="00336138"/>
    <w:rsid w:val="00337CCB"/>
    <w:rsid w:val="0034205D"/>
    <w:rsid w:val="0034246E"/>
    <w:rsid w:val="00342951"/>
    <w:rsid w:val="003434F6"/>
    <w:rsid w:val="00345037"/>
    <w:rsid w:val="00350192"/>
    <w:rsid w:val="003502A9"/>
    <w:rsid w:val="0035132C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5194"/>
    <w:rsid w:val="0036603D"/>
    <w:rsid w:val="0037170A"/>
    <w:rsid w:val="00372B2B"/>
    <w:rsid w:val="00373366"/>
    <w:rsid w:val="00374CAB"/>
    <w:rsid w:val="00375048"/>
    <w:rsid w:val="00376871"/>
    <w:rsid w:val="003827B9"/>
    <w:rsid w:val="00387AA9"/>
    <w:rsid w:val="00390366"/>
    <w:rsid w:val="003907A3"/>
    <w:rsid w:val="00391877"/>
    <w:rsid w:val="00392AC7"/>
    <w:rsid w:val="003931DA"/>
    <w:rsid w:val="00395009"/>
    <w:rsid w:val="00395A3D"/>
    <w:rsid w:val="003A0953"/>
    <w:rsid w:val="003A184C"/>
    <w:rsid w:val="003A278E"/>
    <w:rsid w:val="003A3320"/>
    <w:rsid w:val="003A544A"/>
    <w:rsid w:val="003A7271"/>
    <w:rsid w:val="003B1421"/>
    <w:rsid w:val="003B3D15"/>
    <w:rsid w:val="003B4407"/>
    <w:rsid w:val="003C06F2"/>
    <w:rsid w:val="003C192D"/>
    <w:rsid w:val="003C3D4E"/>
    <w:rsid w:val="003D21ED"/>
    <w:rsid w:val="003E7818"/>
    <w:rsid w:val="003F1020"/>
    <w:rsid w:val="003F2815"/>
    <w:rsid w:val="003F488C"/>
    <w:rsid w:val="003F5E22"/>
    <w:rsid w:val="004054F7"/>
    <w:rsid w:val="004062B1"/>
    <w:rsid w:val="00406E26"/>
    <w:rsid w:val="00411ED0"/>
    <w:rsid w:val="00412695"/>
    <w:rsid w:val="00413BC3"/>
    <w:rsid w:val="00413DBA"/>
    <w:rsid w:val="00414BB0"/>
    <w:rsid w:val="004226AD"/>
    <w:rsid w:val="004242D5"/>
    <w:rsid w:val="00425B43"/>
    <w:rsid w:val="00430975"/>
    <w:rsid w:val="004341DC"/>
    <w:rsid w:val="00437B7F"/>
    <w:rsid w:val="004408A5"/>
    <w:rsid w:val="00441029"/>
    <w:rsid w:val="004412C0"/>
    <w:rsid w:val="0044150D"/>
    <w:rsid w:val="00444805"/>
    <w:rsid w:val="00445F9A"/>
    <w:rsid w:val="00447201"/>
    <w:rsid w:val="004473E7"/>
    <w:rsid w:val="00447434"/>
    <w:rsid w:val="00450324"/>
    <w:rsid w:val="0045067F"/>
    <w:rsid w:val="004527AC"/>
    <w:rsid w:val="0045340F"/>
    <w:rsid w:val="0045483A"/>
    <w:rsid w:val="00460299"/>
    <w:rsid w:val="004606EF"/>
    <w:rsid w:val="00460DAD"/>
    <w:rsid w:val="004615AB"/>
    <w:rsid w:val="004632D5"/>
    <w:rsid w:val="00466DB5"/>
    <w:rsid w:val="0048077F"/>
    <w:rsid w:val="00481349"/>
    <w:rsid w:val="00482CFC"/>
    <w:rsid w:val="00484B90"/>
    <w:rsid w:val="00485264"/>
    <w:rsid w:val="004857C0"/>
    <w:rsid w:val="00486BA4"/>
    <w:rsid w:val="004935D4"/>
    <w:rsid w:val="00495397"/>
    <w:rsid w:val="004979D7"/>
    <w:rsid w:val="00497BEF"/>
    <w:rsid w:val="00497C91"/>
    <w:rsid w:val="004A09C7"/>
    <w:rsid w:val="004A2CD6"/>
    <w:rsid w:val="004A4007"/>
    <w:rsid w:val="004A658C"/>
    <w:rsid w:val="004A6D32"/>
    <w:rsid w:val="004A78CC"/>
    <w:rsid w:val="004B094E"/>
    <w:rsid w:val="004B2926"/>
    <w:rsid w:val="004B3DC3"/>
    <w:rsid w:val="004B4AE0"/>
    <w:rsid w:val="004B4E50"/>
    <w:rsid w:val="004B5A50"/>
    <w:rsid w:val="004B5BD7"/>
    <w:rsid w:val="004C0410"/>
    <w:rsid w:val="004C2B52"/>
    <w:rsid w:val="004C326F"/>
    <w:rsid w:val="004C4E09"/>
    <w:rsid w:val="004C4E7F"/>
    <w:rsid w:val="004C4E85"/>
    <w:rsid w:val="004C4EA8"/>
    <w:rsid w:val="004C66B0"/>
    <w:rsid w:val="004C7BB3"/>
    <w:rsid w:val="004D0E8D"/>
    <w:rsid w:val="004D3312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7BA"/>
    <w:rsid w:val="004F48E0"/>
    <w:rsid w:val="004F7355"/>
    <w:rsid w:val="00500550"/>
    <w:rsid w:val="005014A7"/>
    <w:rsid w:val="00502275"/>
    <w:rsid w:val="00502778"/>
    <w:rsid w:val="0050296A"/>
    <w:rsid w:val="00505E84"/>
    <w:rsid w:val="0050628F"/>
    <w:rsid w:val="005116C8"/>
    <w:rsid w:val="005140C9"/>
    <w:rsid w:val="0051440B"/>
    <w:rsid w:val="00515091"/>
    <w:rsid w:val="0051554E"/>
    <w:rsid w:val="00520512"/>
    <w:rsid w:val="00524532"/>
    <w:rsid w:val="00525D23"/>
    <w:rsid w:val="00526A7B"/>
    <w:rsid w:val="005345B8"/>
    <w:rsid w:val="00534E79"/>
    <w:rsid w:val="00535B4C"/>
    <w:rsid w:val="00536B61"/>
    <w:rsid w:val="00537151"/>
    <w:rsid w:val="005372BC"/>
    <w:rsid w:val="00540851"/>
    <w:rsid w:val="0054302B"/>
    <w:rsid w:val="00544C7E"/>
    <w:rsid w:val="0054642D"/>
    <w:rsid w:val="005470C0"/>
    <w:rsid w:val="005514B3"/>
    <w:rsid w:val="0056006B"/>
    <w:rsid w:val="00560B55"/>
    <w:rsid w:val="00560B67"/>
    <w:rsid w:val="005620D8"/>
    <w:rsid w:val="005631BB"/>
    <w:rsid w:val="0056487F"/>
    <w:rsid w:val="0056542B"/>
    <w:rsid w:val="00565A82"/>
    <w:rsid w:val="0056644B"/>
    <w:rsid w:val="005701C1"/>
    <w:rsid w:val="00571B20"/>
    <w:rsid w:val="00572F70"/>
    <w:rsid w:val="00574883"/>
    <w:rsid w:val="005748AB"/>
    <w:rsid w:val="00582343"/>
    <w:rsid w:val="00582523"/>
    <w:rsid w:val="00582734"/>
    <w:rsid w:val="00582877"/>
    <w:rsid w:val="005869D9"/>
    <w:rsid w:val="00591780"/>
    <w:rsid w:val="005917FD"/>
    <w:rsid w:val="0059247A"/>
    <w:rsid w:val="00593DA1"/>
    <w:rsid w:val="0059553E"/>
    <w:rsid w:val="00595C24"/>
    <w:rsid w:val="00595E5F"/>
    <w:rsid w:val="00596F92"/>
    <w:rsid w:val="005A0D89"/>
    <w:rsid w:val="005A1F25"/>
    <w:rsid w:val="005A5362"/>
    <w:rsid w:val="005A64FA"/>
    <w:rsid w:val="005B14EB"/>
    <w:rsid w:val="005B1B6B"/>
    <w:rsid w:val="005B1B91"/>
    <w:rsid w:val="005B1C32"/>
    <w:rsid w:val="005B47F3"/>
    <w:rsid w:val="005B4F68"/>
    <w:rsid w:val="005B5028"/>
    <w:rsid w:val="005B5AAF"/>
    <w:rsid w:val="005B741B"/>
    <w:rsid w:val="005C04BF"/>
    <w:rsid w:val="005C0C55"/>
    <w:rsid w:val="005C1EE5"/>
    <w:rsid w:val="005C1FBF"/>
    <w:rsid w:val="005C2D1A"/>
    <w:rsid w:val="005C4AE4"/>
    <w:rsid w:val="005C6237"/>
    <w:rsid w:val="005D0E68"/>
    <w:rsid w:val="005D257F"/>
    <w:rsid w:val="005D3784"/>
    <w:rsid w:val="005D3A9B"/>
    <w:rsid w:val="005D44C8"/>
    <w:rsid w:val="005D637D"/>
    <w:rsid w:val="005D676F"/>
    <w:rsid w:val="005E1F29"/>
    <w:rsid w:val="005E3151"/>
    <w:rsid w:val="005E36EA"/>
    <w:rsid w:val="005E374D"/>
    <w:rsid w:val="005F0515"/>
    <w:rsid w:val="005F2215"/>
    <w:rsid w:val="005F3D6C"/>
    <w:rsid w:val="005F4587"/>
    <w:rsid w:val="005F4826"/>
    <w:rsid w:val="005F539C"/>
    <w:rsid w:val="00602AEE"/>
    <w:rsid w:val="0060595E"/>
    <w:rsid w:val="006068BA"/>
    <w:rsid w:val="00607B3F"/>
    <w:rsid w:val="00610B82"/>
    <w:rsid w:val="00610D3D"/>
    <w:rsid w:val="006112F9"/>
    <w:rsid w:val="006176C4"/>
    <w:rsid w:val="00622E33"/>
    <w:rsid w:val="006232BB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3BD0"/>
    <w:rsid w:val="0063445F"/>
    <w:rsid w:val="00634463"/>
    <w:rsid w:val="00635921"/>
    <w:rsid w:val="006374F3"/>
    <w:rsid w:val="006436A2"/>
    <w:rsid w:val="00645888"/>
    <w:rsid w:val="0064635B"/>
    <w:rsid w:val="00650930"/>
    <w:rsid w:val="00652701"/>
    <w:rsid w:val="0065293D"/>
    <w:rsid w:val="00652CBD"/>
    <w:rsid w:val="0065348E"/>
    <w:rsid w:val="00654A9A"/>
    <w:rsid w:val="00656F63"/>
    <w:rsid w:val="006574DF"/>
    <w:rsid w:val="006574E8"/>
    <w:rsid w:val="00662792"/>
    <w:rsid w:val="006632D5"/>
    <w:rsid w:val="00663AE4"/>
    <w:rsid w:val="00665D6C"/>
    <w:rsid w:val="00666E8A"/>
    <w:rsid w:val="0067399C"/>
    <w:rsid w:val="00674449"/>
    <w:rsid w:val="006756A1"/>
    <w:rsid w:val="00676162"/>
    <w:rsid w:val="0068062F"/>
    <w:rsid w:val="0068288A"/>
    <w:rsid w:val="0069005F"/>
    <w:rsid w:val="00692791"/>
    <w:rsid w:val="00692C57"/>
    <w:rsid w:val="00692EB2"/>
    <w:rsid w:val="006931F0"/>
    <w:rsid w:val="00693585"/>
    <w:rsid w:val="006941A4"/>
    <w:rsid w:val="006968EC"/>
    <w:rsid w:val="006A2688"/>
    <w:rsid w:val="006A2FF8"/>
    <w:rsid w:val="006A30AB"/>
    <w:rsid w:val="006A412B"/>
    <w:rsid w:val="006A6DA9"/>
    <w:rsid w:val="006A71CC"/>
    <w:rsid w:val="006A7CF7"/>
    <w:rsid w:val="006B499E"/>
    <w:rsid w:val="006B49E4"/>
    <w:rsid w:val="006B743A"/>
    <w:rsid w:val="006C6560"/>
    <w:rsid w:val="006D1526"/>
    <w:rsid w:val="006D20E2"/>
    <w:rsid w:val="006D4163"/>
    <w:rsid w:val="006D4574"/>
    <w:rsid w:val="006D46AE"/>
    <w:rsid w:val="006D61C7"/>
    <w:rsid w:val="006D6416"/>
    <w:rsid w:val="006D6BA0"/>
    <w:rsid w:val="006D7CBA"/>
    <w:rsid w:val="006E027E"/>
    <w:rsid w:val="006E2880"/>
    <w:rsid w:val="006E3D42"/>
    <w:rsid w:val="006E420E"/>
    <w:rsid w:val="006E542A"/>
    <w:rsid w:val="006E5BC9"/>
    <w:rsid w:val="006E7AE5"/>
    <w:rsid w:val="006E7DF3"/>
    <w:rsid w:val="006F1C1D"/>
    <w:rsid w:val="006F38F8"/>
    <w:rsid w:val="006F57B1"/>
    <w:rsid w:val="006F7C88"/>
    <w:rsid w:val="00700CBC"/>
    <w:rsid w:val="0070107D"/>
    <w:rsid w:val="00701C03"/>
    <w:rsid w:val="00702511"/>
    <w:rsid w:val="007028A8"/>
    <w:rsid w:val="00707222"/>
    <w:rsid w:val="00711F77"/>
    <w:rsid w:val="00716659"/>
    <w:rsid w:val="00717996"/>
    <w:rsid w:val="00717F9E"/>
    <w:rsid w:val="0072404F"/>
    <w:rsid w:val="00732173"/>
    <w:rsid w:val="00733733"/>
    <w:rsid w:val="00733F0F"/>
    <w:rsid w:val="00741860"/>
    <w:rsid w:val="00742E00"/>
    <w:rsid w:val="00744041"/>
    <w:rsid w:val="00745519"/>
    <w:rsid w:val="0074690E"/>
    <w:rsid w:val="0074765A"/>
    <w:rsid w:val="00751B9F"/>
    <w:rsid w:val="00753997"/>
    <w:rsid w:val="00756D8D"/>
    <w:rsid w:val="00762200"/>
    <w:rsid w:val="0076392D"/>
    <w:rsid w:val="00764795"/>
    <w:rsid w:val="00764D30"/>
    <w:rsid w:val="007650EA"/>
    <w:rsid w:val="00766F43"/>
    <w:rsid w:val="007737C3"/>
    <w:rsid w:val="00773E61"/>
    <w:rsid w:val="00777C29"/>
    <w:rsid w:val="007822E0"/>
    <w:rsid w:val="00783C46"/>
    <w:rsid w:val="00784CD6"/>
    <w:rsid w:val="007865AA"/>
    <w:rsid w:val="00787742"/>
    <w:rsid w:val="00791925"/>
    <w:rsid w:val="00793E3E"/>
    <w:rsid w:val="00796C0A"/>
    <w:rsid w:val="007A01D6"/>
    <w:rsid w:val="007A1F62"/>
    <w:rsid w:val="007A2716"/>
    <w:rsid w:val="007A7CE3"/>
    <w:rsid w:val="007B24E2"/>
    <w:rsid w:val="007B3987"/>
    <w:rsid w:val="007B4C7E"/>
    <w:rsid w:val="007B6A8E"/>
    <w:rsid w:val="007B6DEE"/>
    <w:rsid w:val="007B7134"/>
    <w:rsid w:val="007C352E"/>
    <w:rsid w:val="007C5628"/>
    <w:rsid w:val="007C6A69"/>
    <w:rsid w:val="007C70AA"/>
    <w:rsid w:val="007D0011"/>
    <w:rsid w:val="007D0BBB"/>
    <w:rsid w:val="007D171D"/>
    <w:rsid w:val="007D31B6"/>
    <w:rsid w:val="007D353A"/>
    <w:rsid w:val="007D4092"/>
    <w:rsid w:val="007D5D05"/>
    <w:rsid w:val="007D623C"/>
    <w:rsid w:val="007D7BAE"/>
    <w:rsid w:val="007D7D92"/>
    <w:rsid w:val="007E4572"/>
    <w:rsid w:val="007E5F18"/>
    <w:rsid w:val="007F0A30"/>
    <w:rsid w:val="007F2845"/>
    <w:rsid w:val="007F3A02"/>
    <w:rsid w:val="007F7872"/>
    <w:rsid w:val="007F7C63"/>
    <w:rsid w:val="00801021"/>
    <w:rsid w:val="008064E7"/>
    <w:rsid w:val="008117AE"/>
    <w:rsid w:val="00811B51"/>
    <w:rsid w:val="008127AB"/>
    <w:rsid w:val="008144C4"/>
    <w:rsid w:val="00816476"/>
    <w:rsid w:val="00816C54"/>
    <w:rsid w:val="00816D49"/>
    <w:rsid w:val="00817527"/>
    <w:rsid w:val="00822382"/>
    <w:rsid w:val="008225A1"/>
    <w:rsid w:val="00822C04"/>
    <w:rsid w:val="00825EA6"/>
    <w:rsid w:val="00832D59"/>
    <w:rsid w:val="008334D5"/>
    <w:rsid w:val="00833CA2"/>
    <w:rsid w:val="00834DB6"/>
    <w:rsid w:val="008354A1"/>
    <w:rsid w:val="00837817"/>
    <w:rsid w:val="0084199C"/>
    <w:rsid w:val="0084378D"/>
    <w:rsid w:val="008446D0"/>
    <w:rsid w:val="00845F85"/>
    <w:rsid w:val="00846200"/>
    <w:rsid w:val="0084793D"/>
    <w:rsid w:val="00847C59"/>
    <w:rsid w:val="008516D7"/>
    <w:rsid w:val="0085173F"/>
    <w:rsid w:val="0085209B"/>
    <w:rsid w:val="00855395"/>
    <w:rsid w:val="008559CD"/>
    <w:rsid w:val="008559E7"/>
    <w:rsid w:val="00857B85"/>
    <w:rsid w:val="00860125"/>
    <w:rsid w:val="008604DA"/>
    <w:rsid w:val="0086411C"/>
    <w:rsid w:val="00864A44"/>
    <w:rsid w:val="008665DC"/>
    <w:rsid w:val="0087106C"/>
    <w:rsid w:val="00882BFB"/>
    <w:rsid w:val="00883006"/>
    <w:rsid w:val="00883AE7"/>
    <w:rsid w:val="00883EBF"/>
    <w:rsid w:val="0088668F"/>
    <w:rsid w:val="00887E63"/>
    <w:rsid w:val="008927AD"/>
    <w:rsid w:val="00896335"/>
    <w:rsid w:val="00897216"/>
    <w:rsid w:val="008A1576"/>
    <w:rsid w:val="008A3F2A"/>
    <w:rsid w:val="008A473C"/>
    <w:rsid w:val="008B012A"/>
    <w:rsid w:val="008B0597"/>
    <w:rsid w:val="008B2C05"/>
    <w:rsid w:val="008B3A12"/>
    <w:rsid w:val="008B3CCC"/>
    <w:rsid w:val="008B7D77"/>
    <w:rsid w:val="008C054B"/>
    <w:rsid w:val="008C09C5"/>
    <w:rsid w:val="008C554C"/>
    <w:rsid w:val="008C6150"/>
    <w:rsid w:val="008D092F"/>
    <w:rsid w:val="008D123A"/>
    <w:rsid w:val="008D2C82"/>
    <w:rsid w:val="008D36C8"/>
    <w:rsid w:val="008D4DBD"/>
    <w:rsid w:val="008D5DB6"/>
    <w:rsid w:val="008E0F1A"/>
    <w:rsid w:val="008E2053"/>
    <w:rsid w:val="008E4884"/>
    <w:rsid w:val="008E6187"/>
    <w:rsid w:val="008E71FD"/>
    <w:rsid w:val="008F0EEF"/>
    <w:rsid w:val="008F4AAB"/>
    <w:rsid w:val="008F4D37"/>
    <w:rsid w:val="008F6C18"/>
    <w:rsid w:val="00904AB6"/>
    <w:rsid w:val="00906DED"/>
    <w:rsid w:val="0090706B"/>
    <w:rsid w:val="00907390"/>
    <w:rsid w:val="00910800"/>
    <w:rsid w:val="0091435E"/>
    <w:rsid w:val="009154C4"/>
    <w:rsid w:val="00916CB7"/>
    <w:rsid w:val="00917597"/>
    <w:rsid w:val="00917BB1"/>
    <w:rsid w:val="00917EFB"/>
    <w:rsid w:val="009213C1"/>
    <w:rsid w:val="00921932"/>
    <w:rsid w:val="0092243D"/>
    <w:rsid w:val="00924A11"/>
    <w:rsid w:val="0093147C"/>
    <w:rsid w:val="00932CC3"/>
    <w:rsid w:val="009372CD"/>
    <w:rsid w:val="0093779D"/>
    <w:rsid w:val="00942952"/>
    <w:rsid w:val="00942D74"/>
    <w:rsid w:val="00945211"/>
    <w:rsid w:val="0094576E"/>
    <w:rsid w:val="0094758E"/>
    <w:rsid w:val="00950C15"/>
    <w:rsid w:val="00950CDB"/>
    <w:rsid w:val="009511E3"/>
    <w:rsid w:val="0095648E"/>
    <w:rsid w:val="00961542"/>
    <w:rsid w:val="0096316B"/>
    <w:rsid w:val="00963188"/>
    <w:rsid w:val="00964831"/>
    <w:rsid w:val="00967465"/>
    <w:rsid w:val="00970A39"/>
    <w:rsid w:val="00973143"/>
    <w:rsid w:val="0097566C"/>
    <w:rsid w:val="00976803"/>
    <w:rsid w:val="009772A9"/>
    <w:rsid w:val="009818DC"/>
    <w:rsid w:val="009818DD"/>
    <w:rsid w:val="00981CE1"/>
    <w:rsid w:val="00982287"/>
    <w:rsid w:val="00984AAA"/>
    <w:rsid w:val="00984D65"/>
    <w:rsid w:val="00990153"/>
    <w:rsid w:val="00990C52"/>
    <w:rsid w:val="00991A8C"/>
    <w:rsid w:val="0099667D"/>
    <w:rsid w:val="009A12CB"/>
    <w:rsid w:val="009A1880"/>
    <w:rsid w:val="009A1E3B"/>
    <w:rsid w:val="009A27EB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4172"/>
    <w:rsid w:val="009B7166"/>
    <w:rsid w:val="009C21D1"/>
    <w:rsid w:val="009C39E8"/>
    <w:rsid w:val="009C49C5"/>
    <w:rsid w:val="009C6282"/>
    <w:rsid w:val="009C6D31"/>
    <w:rsid w:val="009C7923"/>
    <w:rsid w:val="009D2CEB"/>
    <w:rsid w:val="009D696F"/>
    <w:rsid w:val="009D6B41"/>
    <w:rsid w:val="009E3F56"/>
    <w:rsid w:val="009E5D83"/>
    <w:rsid w:val="009E5DC9"/>
    <w:rsid w:val="009E61DC"/>
    <w:rsid w:val="009F1C71"/>
    <w:rsid w:val="009F259F"/>
    <w:rsid w:val="009F2AFE"/>
    <w:rsid w:val="009F599E"/>
    <w:rsid w:val="009F5B46"/>
    <w:rsid w:val="00A00B94"/>
    <w:rsid w:val="00A02B65"/>
    <w:rsid w:val="00A03032"/>
    <w:rsid w:val="00A03085"/>
    <w:rsid w:val="00A03E08"/>
    <w:rsid w:val="00A03F1A"/>
    <w:rsid w:val="00A05F66"/>
    <w:rsid w:val="00A10F9A"/>
    <w:rsid w:val="00A11F6F"/>
    <w:rsid w:val="00A12B3B"/>
    <w:rsid w:val="00A14CEE"/>
    <w:rsid w:val="00A17BCC"/>
    <w:rsid w:val="00A201E9"/>
    <w:rsid w:val="00A26F0F"/>
    <w:rsid w:val="00A30BDB"/>
    <w:rsid w:val="00A31AC9"/>
    <w:rsid w:val="00A32649"/>
    <w:rsid w:val="00A3349E"/>
    <w:rsid w:val="00A33C24"/>
    <w:rsid w:val="00A3601D"/>
    <w:rsid w:val="00A36654"/>
    <w:rsid w:val="00A375CF"/>
    <w:rsid w:val="00A401A0"/>
    <w:rsid w:val="00A41D44"/>
    <w:rsid w:val="00A425B2"/>
    <w:rsid w:val="00A42C2E"/>
    <w:rsid w:val="00A44B08"/>
    <w:rsid w:val="00A463A0"/>
    <w:rsid w:val="00A464E4"/>
    <w:rsid w:val="00A47BB7"/>
    <w:rsid w:val="00A50246"/>
    <w:rsid w:val="00A50E53"/>
    <w:rsid w:val="00A51F18"/>
    <w:rsid w:val="00A5274F"/>
    <w:rsid w:val="00A5359F"/>
    <w:rsid w:val="00A53CA2"/>
    <w:rsid w:val="00A55F24"/>
    <w:rsid w:val="00A57BA8"/>
    <w:rsid w:val="00A60778"/>
    <w:rsid w:val="00A64091"/>
    <w:rsid w:val="00A6703F"/>
    <w:rsid w:val="00A677C7"/>
    <w:rsid w:val="00A7164C"/>
    <w:rsid w:val="00A71B94"/>
    <w:rsid w:val="00A72153"/>
    <w:rsid w:val="00A72B1C"/>
    <w:rsid w:val="00A741F1"/>
    <w:rsid w:val="00A80C00"/>
    <w:rsid w:val="00A8134D"/>
    <w:rsid w:val="00A84FB7"/>
    <w:rsid w:val="00A86A4F"/>
    <w:rsid w:val="00A90CF3"/>
    <w:rsid w:val="00A924FA"/>
    <w:rsid w:val="00A92FD4"/>
    <w:rsid w:val="00A946FB"/>
    <w:rsid w:val="00A96DBB"/>
    <w:rsid w:val="00A97375"/>
    <w:rsid w:val="00A97DC8"/>
    <w:rsid w:val="00AA18C1"/>
    <w:rsid w:val="00AA1E17"/>
    <w:rsid w:val="00AA308C"/>
    <w:rsid w:val="00AA3DB3"/>
    <w:rsid w:val="00AB05D3"/>
    <w:rsid w:val="00AB3D04"/>
    <w:rsid w:val="00AB47EC"/>
    <w:rsid w:val="00AB7EF6"/>
    <w:rsid w:val="00AC1950"/>
    <w:rsid w:val="00AC2B76"/>
    <w:rsid w:val="00AC3478"/>
    <w:rsid w:val="00AC36F4"/>
    <w:rsid w:val="00AC4EDD"/>
    <w:rsid w:val="00AC4FDD"/>
    <w:rsid w:val="00AC5884"/>
    <w:rsid w:val="00AC5CFB"/>
    <w:rsid w:val="00AC6D0F"/>
    <w:rsid w:val="00AD0E7C"/>
    <w:rsid w:val="00AD156C"/>
    <w:rsid w:val="00AD42F5"/>
    <w:rsid w:val="00AD57C2"/>
    <w:rsid w:val="00AD6154"/>
    <w:rsid w:val="00AD7AD8"/>
    <w:rsid w:val="00AE115F"/>
    <w:rsid w:val="00AE2D85"/>
    <w:rsid w:val="00AE2EA5"/>
    <w:rsid w:val="00AE365F"/>
    <w:rsid w:val="00AE4FB8"/>
    <w:rsid w:val="00AE6826"/>
    <w:rsid w:val="00AE7C02"/>
    <w:rsid w:val="00AF03D4"/>
    <w:rsid w:val="00AF09CE"/>
    <w:rsid w:val="00AF5623"/>
    <w:rsid w:val="00AF7569"/>
    <w:rsid w:val="00AF7D8A"/>
    <w:rsid w:val="00B0025D"/>
    <w:rsid w:val="00B00AE8"/>
    <w:rsid w:val="00B03953"/>
    <w:rsid w:val="00B03957"/>
    <w:rsid w:val="00B10E30"/>
    <w:rsid w:val="00B111FF"/>
    <w:rsid w:val="00B1491F"/>
    <w:rsid w:val="00B20FAC"/>
    <w:rsid w:val="00B21709"/>
    <w:rsid w:val="00B238AE"/>
    <w:rsid w:val="00B2431D"/>
    <w:rsid w:val="00B2459F"/>
    <w:rsid w:val="00B26BCE"/>
    <w:rsid w:val="00B31430"/>
    <w:rsid w:val="00B325FE"/>
    <w:rsid w:val="00B36237"/>
    <w:rsid w:val="00B36CAE"/>
    <w:rsid w:val="00B37265"/>
    <w:rsid w:val="00B40E3F"/>
    <w:rsid w:val="00B4290E"/>
    <w:rsid w:val="00B47FDB"/>
    <w:rsid w:val="00B521C8"/>
    <w:rsid w:val="00B55405"/>
    <w:rsid w:val="00B607A1"/>
    <w:rsid w:val="00B614C9"/>
    <w:rsid w:val="00B67744"/>
    <w:rsid w:val="00B70673"/>
    <w:rsid w:val="00B72149"/>
    <w:rsid w:val="00B72387"/>
    <w:rsid w:val="00B730C8"/>
    <w:rsid w:val="00B75068"/>
    <w:rsid w:val="00B76DDB"/>
    <w:rsid w:val="00B7734F"/>
    <w:rsid w:val="00B80B47"/>
    <w:rsid w:val="00B82FD4"/>
    <w:rsid w:val="00B844DF"/>
    <w:rsid w:val="00B84955"/>
    <w:rsid w:val="00B90FF4"/>
    <w:rsid w:val="00B91BAD"/>
    <w:rsid w:val="00B91F9D"/>
    <w:rsid w:val="00B921D4"/>
    <w:rsid w:val="00B93632"/>
    <w:rsid w:val="00B948F9"/>
    <w:rsid w:val="00B94A66"/>
    <w:rsid w:val="00B94FBB"/>
    <w:rsid w:val="00B96891"/>
    <w:rsid w:val="00BA3915"/>
    <w:rsid w:val="00BA4410"/>
    <w:rsid w:val="00BA6DBD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258D"/>
    <w:rsid w:val="00BD30C6"/>
    <w:rsid w:val="00BD3A39"/>
    <w:rsid w:val="00BD4ED6"/>
    <w:rsid w:val="00BD5A12"/>
    <w:rsid w:val="00BE0720"/>
    <w:rsid w:val="00BE15B2"/>
    <w:rsid w:val="00BE55AA"/>
    <w:rsid w:val="00BE6910"/>
    <w:rsid w:val="00BF14D4"/>
    <w:rsid w:val="00BF209E"/>
    <w:rsid w:val="00BF247B"/>
    <w:rsid w:val="00BF5F3D"/>
    <w:rsid w:val="00BF720A"/>
    <w:rsid w:val="00C0082A"/>
    <w:rsid w:val="00C0104F"/>
    <w:rsid w:val="00C0174B"/>
    <w:rsid w:val="00C01E23"/>
    <w:rsid w:val="00C023B6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6A87"/>
    <w:rsid w:val="00C174B7"/>
    <w:rsid w:val="00C17A60"/>
    <w:rsid w:val="00C20098"/>
    <w:rsid w:val="00C21640"/>
    <w:rsid w:val="00C239BD"/>
    <w:rsid w:val="00C26850"/>
    <w:rsid w:val="00C27299"/>
    <w:rsid w:val="00C31A2F"/>
    <w:rsid w:val="00C3312A"/>
    <w:rsid w:val="00C33AB5"/>
    <w:rsid w:val="00C360B3"/>
    <w:rsid w:val="00C36A9F"/>
    <w:rsid w:val="00C3713C"/>
    <w:rsid w:val="00C40ABB"/>
    <w:rsid w:val="00C42AE3"/>
    <w:rsid w:val="00C42CB2"/>
    <w:rsid w:val="00C43725"/>
    <w:rsid w:val="00C46C1E"/>
    <w:rsid w:val="00C52107"/>
    <w:rsid w:val="00C53342"/>
    <w:rsid w:val="00C56231"/>
    <w:rsid w:val="00C6205E"/>
    <w:rsid w:val="00C6262E"/>
    <w:rsid w:val="00C631CB"/>
    <w:rsid w:val="00C64DE9"/>
    <w:rsid w:val="00C65FE5"/>
    <w:rsid w:val="00C704DC"/>
    <w:rsid w:val="00C70BA0"/>
    <w:rsid w:val="00C75245"/>
    <w:rsid w:val="00C771D4"/>
    <w:rsid w:val="00C805D7"/>
    <w:rsid w:val="00C81769"/>
    <w:rsid w:val="00C81F10"/>
    <w:rsid w:val="00C831AC"/>
    <w:rsid w:val="00C83DBC"/>
    <w:rsid w:val="00C84611"/>
    <w:rsid w:val="00C85E62"/>
    <w:rsid w:val="00C864B9"/>
    <w:rsid w:val="00C86AF1"/>
    <w:rsid w:val="00C905C0"/>
    <w:rsid w:val="00C94642"/>
    <w:rsid w:val="00C94C1D"/>
    <w:rsid w:val="00C95862"/>
    <w:rsid w:val="00C9683B"/>
    <w:rsid w:val="00C97A23"/>
    <w:rsid w:val="00C97F25"/>
    <w:rsid w:val="00CA007F"/>
    <w:rsid w:val="00CA3061"/>
    <w:rsid w:val="00CA354E"/>
    <w:rsid w:val="00CA5ADB"/>
    <w:rsid w:val="00CA6A0E"/>
    <w:rsid w:val="00CA78EA"/>
    <w:rsid w:val="00CB0BD6"/>
    <w:rsid w:val="00CB1E4A"/>
    <w:rsid w:val="00CB247D"/>
    <w:rsid w:val="00CB509D"/>
    <w:rsid w:val="00CB5D4D"/>
    <w:rsid w:val="00CB6126"/>
    <w:rsid w:val="00CB6273"/>
    <w:rsid w:val="00CC108F"/>
    <w:rsid w:val="00CC1240"/>
    <w:rsid w:val="00CC5896"/>
    <w:rsid w:val="00CC629E"/>
    <w:rsid w:val="00CC659F"/>
    <w:rsid w:val="00CD1BCD"/>
    <w:rsid w:val="00CD5ED8"/>
    <w:rsid w:val="00CD63C2"/>
    <w:rsid w:val="00CD7047"/>
    <w:rsid w:val="00CD7E39"/>
    <w:rsid w:val="00CE14D0"/>
    <w:rsid w:val="00CE2A87"/>
    <w:rsid w:val="00CE348E"/>
    <w:rsid w:val="00CE3928"/>
    <w:rsid w:val="00CE3C47"/>
    <w:rsid w:val="00CE4B82"/>
    <w:rsid w:val="00CE52E4"/>
    <w:rsid w:val="00CF0000"/>
    <w:rsid w:val="00CF0434"/>
    <w:rsid w:val="00CF2035"/>
    <w:rsid w:val="00CF2041"/>
    <w:rsid w:val="00CF325D"/>
    <w:rsid w:val="00CF42E3"/>
    <w:rsid w:val="00CF66EC"/>
    <w:rsid w:val="00D0706C"/>
    <w:rsid w:val="00D07914"/>
    <w:rsid w:val="00D07C29"/>
    <w:rsid w:val="00D07F38"/>
    <w:rsid w:val="00D1005C"/>
    <w:rsid w:val="00D10930"/>
    <w:rsid w:val="00D12B2F"/>
    <w:rsid w:val="00D152B8"/>
    <w:rsid w:val="00D22DCE"/>
    <w:rsid w:val="00D264C0"/>
    <w:rsid w:val="00D26FC7"/>
    <w:rsid w:val="00D31857"/>
    <w:rsid w:val="00D32137"/>
    <w:rsid w:val="00D32F0C"/>
    <w:rsid w:val="00D34059"/>
    <w:rsid w:val="00D35158"/>
    <w:rsid w:val="00D35B2C"/>
    <w:rsid w:val="00D36332"/>
    <w:rsid w:val="00D37767"/>
    <w:rsid w:val="00D3779D"/>
    <w:rsid w:val="00D418FC"/>
    <w:rsid w:val="00D41B5A"/>
    <w:rsid w:val="00D43A59"/>
    <w:rsid w:val="00D44549"/>
    <w:rsid w:val="00D4458E"/>
    <w:rsid w:val="00D44A2B"/>
    <w:rsid w:val="00D473F6"/>
    <w:rsid w:val="00D524D0"/>
    <w:rsid w:val="00D53949"/>
    <w:rsid w:val="00D54BEB"/>
    <w:rsid w:val="00D5537A"/>
    <w:rsid w:val="00D55C43"/>
    <w:rsid w:val="00D613DC"/>
    <w:rsid w:val="00D6262D"/>
    <w:rsid w:val="00D62E0A"/>
    <w:rsid w:val="00D65BE5"/>
    <w:rsid w:val="00D65EE1"/>
    <w:rsid w:val="00D71058"/>
    <w:rsid w:val="00D715AD"/>
    <w:rsid w:val="00D71CDB"/>
    <w:rsid w:val="00D7336A"/>
    <w:rsid w:val="00D73A34"/>
    <w:rsid w:val="00D7628F"/>
    <w:rsid w:val="00D853AB"/>
    <w:rsid w:val="00D86F9E"/>
    <w:rsid w:val="00D87037"/>
    <w:rsid w:val="00D900B0"/>
    <w:rsid w:val="00D9213E"/>
    <w:rsid w:val="00D926D9"/>
    <w:rsid w:val="00D94261"/>
    <w:rsid w:val="00D94904"/>
    <w:rsid w:val="00D95396"/>
    <w:rsid w:val="00D9650C"/>
    <w:rsid w:val="00D96BA8"/>
    <w:rsid w:val="00DA27C4"/>
    <w:rsid w:val="00DA7D25"/>
    <w:rsid w:val="00DB070F"/>
    <w:rsid w:val="00DB4240"/>
    <w:rsid w:val="00DB4CD6"/>
    <w:rsid w:val="00DB66FE"/>
    <w:rsid w:val="00DB7760"/>
    <w:rsid w:val="00DC0EB7"/>
    <w:rsid w:val="00DC1C75"/>
    <w:rsid w:val="00DC2FEB"/>
    <w:rsid w:val="00DC4CD6"/>
    <w:rsid w:val="00DC574F"/>
    <w:rsid w:val="00DC5A70"/>
    <w:rsid w:val="00DC5F9D"/>
    <w:rsid w:val="00DD00CF"/>
    <w:rsid w:val="00DD1197"/>
    <w:rsid w:val="00DD1F41"/>
    <w:rsid w:val="00DD52C6"/>
    <w:rsid w:val="00DD7C50"/>
    <w:rsid w:val="00DE1AA6"/>
    <w:rsid w:val="00DE207A"/>
    <w:rsid w:val="00DE677A"/>
    <w:rsid w:val="00DE6D8C"/>
    <w:rsid w:val="00DF2B0F"/>
    <w:rsid w:val="00DF3C83"/>
    <w:rsid w:val="00DF443B"/>
    <w:rsid w:val="00DF4D23"/>
    <w:rsid w:val="00DF6784"/>
    <w:rsid w:val="00E006AA"/>
    <w:rsid w:val="00E01567"/>
    <w:rsid w:val="00E0216E"/>
    <w:rsid w:val="00E022C3"/>
    <w:rsid w:val="00E11434"/>
    <w:rsid w:val="00E123E8"/>
    <w:rsid w:val="00E12E6E"/>
    <w:rsid w:val="00E174F3"/>
    <w:rsid w:val="00E20525"/>
    <w:rsid w:val="00E2052A"/>
    <w:rsid w:val="00E21140"/>
    <w:rsid w:val="00E22C17"/>
    <w:rsid w:val="00E22C20"/>
    <w:rsid w:val="00E26AAD"/>
    <w:rsid w:val="00E26B87"/>
    <w:rsid w:val="00E308AA"/>
    <w:rsid w:val="00E42FC9"/>
    <w:rsid w:val="00E466BD"/>
    <w:rsid w:val="00E467FC"/>
    <w:rsid w:val="00E50F8F"/>
    <w:rsid w:val="00E51B64"/>
    <w:rsid w:val="00E524DC"/>
    <w:rsid w:val="00E52592"/>
    <w:rsid w:val="00E526DD"/>
    <w:rsid w:val="00E52AE8"/>
    <w:rsid w:val="00E53E1E"/>
    <w:rsid w:val="00E540CE"/>
    <w:rsid w:val="00E54CCD"/>
    <w:rsid w:val="00E55397"/>
    <w:rsid w:val="00E60581"/>
    <w:rsid w:val="00E6079F"/>
    <w:rsid w:val="00E619B3"/>
    <w:rsid w:val="00E63BF3"/>
    <w:rsid w:val="00E6531C"/>
    <w:rsid w:val="00E65EC6"/>
    <w:rsid w:val="00E67C05"/>
    <w:rsid w:val="00E74749"/>
    <w:rsid w:val="00E7618F"/>
    <w:rsid w:val="00E76B6B"/>
    <w:rsid w:val="00E81D40"/>
    <w:rsid w:val="00E86ACD"/>
    <w:rsid w:val="00E903EA"/>
    <w:rsid w:val="00E90D35"/>
    <w:rsid w:val="00E9146E"/>
    <w:rsid w:val="00E92E5E"/>
    <w:rsid w:val="00EA18A1"/>
    <w:rsid w:val="00EA2271"/>
    <w:rsid w:val="00EA245D"/>
    <w:rsid w:val="00EA3352"/>
    <w:rsid w:val="00EA340F"/>
    <w:rsid w:val="00EA3571"/>
    <w:rsid w:val="00EA3FAF"/>
    <w:rsid w:val="00EA5DA0"/>
    <w:rsid w:val="00EA61B8"/>
    <w:rsid w:val="00EB22E4"/>
    <w:rsid w:val="00EB2FE5"/>
    <w:rsid w:val="00EB3209"/>
    <w:rsid w:val="00EB36DC"/>
    <w:rsid w:val="00EB5F89"/>
    <w:rsid w:val="00EC0F03"/>
    <w:rsid w:val="00EC1049"/>
    <w:rsid w:val="00EC11BE"/>
    <w:rsid w:val="00EC1708"/>
    <w:rsid w:val="00ED0905"/>
    <w:rsid w:val="00ED1172"/>
    <w:rsid w:val="00ED15A0"/>
    <w:rsid w:val="00ED2263"/>
    <w:rsid w:val="00ED2688"/>
    <w:rsid w:val="00ED438B"/>
    <w:rsid w:val="00ED4BD4"/>
    <w:rsid w:val="00ED6693"/>
    <w:rsid w:val="00ED7F2D"/>
    <w:rsid w:val="00ED7F6C"/>
    <w:rsid w:val="00EE0235"/>
    <w:rsid w:val="00EE1794"/>
    <w:rsid w:val="00EE35D7"/>
    <w:rsid w:val="00EE66B7"/>
    <w:rsid w:val="00EF3691"/>
    <w:rsid w:val="00EF63C2"/>
    <w:rsid w:val="00EF7891"/>
    <w:rsid w:val="00F01C37"/>
    <w:rsid w:val="00F05DEB"/>
    <w:rsid w:val="00F079E2"/>
    <w:rsid w:val="00F10BDE"/>
    <w:rsid w:val="00F10D26"/>
    <w:rsid w:val="00F1333F"/>
    <w:rsid w:val="00F1486D"/>
    <w:rsid w:val="00F16C09"/>
    <w:rsid w:val="00F20282"/>
    <w:rsid w:val="00F22647"/>
    <w:rsid w:val="00F25C62"/>
    <w:rsid w:val="00F332CD"/>
    <w:rsid w:val="00F33C14"/>
    <w:rsid w:val="00F356B5"/>
    <w:rsid w:val="00F35A72"/>
    <w:rsid w:val="00F36020"/>
    <w:rsid w:val="00F4016E"/>
    <w:rsid w:val="00F4178B"/>
    <w:rsid w:val="00F428F4"/>
    <w:rsid w:val="00F436F6"/>
    <w:rsid w:val="00F446C9"/>
    <w:rsid w:val="00F46833"/>
    <w:rsid w:val="00F50319"/>
    <w:rsid w:val="00F56F2B"/>
    <w:rsid w:val="00F61D74"/>
    <w:rsid w:val="00F74630"/>
    <w:rsid w:val="00F837A2"/>
    <w:rsid w:val="00F840DA"/>
    <w:rsid w:val="00F854D3"/>
    <w:rsid w:val="00F8647A"/>
    <w:rsid w:val="00F87452"/>
    <w:rsid w:val="00F92161"/>
    <w:rsid w:val="00F94283"/>
    <w:rsid w:val="00F94ED4"/>
    <w:rsid w:val="00F95575"/>
    <w:rsid w:val="00F96D93"/>
    <w:rsid w:val="00FA1E12"/>
    <w:rsid w:val="00FA3066"/>
    <w:rsid w:val="00FA3BF2"/>
    <w:rsid w:val="00FA50FB"/>
    <w:rsid w:val="00FA7467"/>
    <w:rsid w:val="00FB057D"/>
    <w:rsid w:val="00FB203D"/>
    <w:rsid w:val="00FB209E"/>
    <w:rsid w:val="00FB3B51"/>
    <w:rsid w:val="00FB4F0E"/>
    <w:rsid w:val="00FB57BD"/>
    <w:rsid w:val="00FB6904"/>
    <w:rsid w:val="00FB6FAD"/>
    <w:rsid w:val="00FC1638"/>
    <w:rsid w:val="00FC2901"/>
    <w:rsid w:val="00FC7DFA"/>
    <w:rsid w:val="00FD5D25"/>
    <w:rsid w:val="00FD5D97"/>
    <w:rsid w:val="00FD7B78"/>
    <w:rsid w:val="00FD7C82"/>
    <w:rsid w:val="00FE009C"/>
    <w:rsid w:val="00FE269E"/>
    <w:rsid w:val="00FE3921"/>
    <w:rsid w:val="00FE402B"/>
    <w:rsid w:val="00FF2972"/>
    <w:rsid w:val="00FF2B5F"/>
    <w:rsid w:val="00FF34D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96A8A9"/>
  <w15:chartTrackingRefBased/>
  <w15:docId w15:val="{F1EAF28C-6B70-4179-89DC-BF7D7C6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425" w:firstLine="476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331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pPr>
      <w:suppressAutoHyphens/>
      <w:spacing w:after="840"/>
      <w:ind w:right="5103"/>
    </w:pPr>
  </w:style>
  <w:style w:type="character" w:styleId="a5">
    <w:name w:val="page number"/>
    <w:basedOn w:val="a0"/>
  </w:style>
  <w:style w:type="paragraph" w:customStyle="1" w:styleId="a6">
    <w:name w:val="Красная строка по ширине"/>
    <w:basedOn w:val="a"/>
    <w:pPr>
      <w:ind w:firstLine="709"/>
    </w:pPr>
  </w:style>
  <w:style w:type="table" w:styleId="a7">
    <w:name w:val="Table Grid"/>
    <w:basedOn w:val="a1"/>
    <w:rsid w:val="00C6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64DE9"/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ae">
    <w:name w:val="Название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1">
    <w:name w:val="Body Text Indent 2"/>
    <w:basedOn w:val="a"/>
    <w:link w:val="22"/>
    <w:rsid w:val="002603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веб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8C554C"/>
    <w:pPr>
      <w:ind w:left="720"/>
      <w:contextualSpacing/>
    </w:pPr>
  </w:style>
  <w:style w:type="character" w:customStyle="1" w:styleId="23">
    <w:name w:val="Основной текст (2)_"/>
    <w:link w:val="24"/>
    <w:rsid w:val="005648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487F"/>
    <w:pPr>
      <w:widowControl w:val="0"/>
      <w:shd w:val="clear" w:color="auto" w:fill="FFFFFF"/>
      <w:spacing w:after="240" w:line="0" w:lineRule="atLeast"/>
      <w:ind w:left="0" w:firstLine="0"/>
      <w:jc w:val="left"/>
    </w:pPr>
    <w:rPr>
      <w:sz w:val="20"/>
    </w:rPr>
  </w:style>
  <w:style w:type="character" w:customStyle="1" w:styleId="20">
    <w:name w:val="Заголовок 2 Знак"/>
    <w:basedOn w:val="a0"/>
    <w:link w:val="2"/>
    <w:rsid w:val="003313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List"/>
    <w:basedOn w:val="a"/>
    <w:rsid w:val="00331378"/>
    <w:pPr>
      <w:ind w:left="283" w:hanging="283"/>
      <w:contextualSpacing/>
    </w:pPr>
  </w:style>
  <w:style w:type="paragraph" w:styleId="25">
    <w:name w:val="List 2"/>
    <w:basedOn w:val="a"/>
    <w:rsid w:val="00331378"/>
    <w:pPr>
      <w:ind w:left="566" w:hanging="283"/>
      <w:contextualSpacing/>
    </w:pPr>
  </w:style>
  <w:style w:type="paragraph" w:styleId="3">
    <w:name w:val="List 3"/>
    <w:basedOn w:val="a"/>
    <w:rsid w:val="00331378"/>
    <w:pPr>
      <w:ind w:left="849" w:hanging="283"/>
      <w:contextualSpacing/>
    </w:pPr>
  </w:style>
  <w:style w:type="paragraph" w:styleId="af8">
    <w:name w:val="Subtitle"/>
    <w:basedOn w:val="a"/>
    <w:next w:val="a"/>
    <w:link w:val="af9"/>
    <w:qFormat/>
    <w:rsid w:val="00331378"/>
    <w:pPr>
      <w:numPr>
        <w:ilvl w:val="1"/>
      </w:numPr>
      <w:spacing w:after="160"/>
      <w:ind w:left="425" w:firstLine="476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3313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6">
    <w:name w:val="Body Text First Indent 2"/>
    <w:basedOn w:val="af2"/>
    <w:link w:val="27"/>
    <w:rsid w:val="00331378"/>
    <w:pPr>
      <w:spacing w:after="0"/>
      <w:ind w:left="360" w:firstLine="360"/>
    </w:pPr>
  </w:style>
  <w:style w:type="character" w:customStyle="1" w:styleId="27">
    <w:name w:val="Красная строка 2 Знак"/>
    <w:basedOn w:val="af3"/>
    <w:link w:val="26"/>
    <w:rsid w:val="003313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4548&amp;date=26.06.2020&amp;dst=4878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705E71D2A20F55B80FA6622DB3E483EBB7442612D7901F7E31FAC09D1B3A7861090A8538903B388A01DCF48A28E801F0C65E7B44123B94BpA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8586&amp;date=26.06.2020&amp;dst=100011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8586&amp;date=26.06.2020&amp;dst=100107&amp;fld=134" TargetMode="External"/><Relationship Id="rId10" Type="http://schemas.openxmlformats.org/officeDocument/2006/relationships/hyperlink" Target="https://login.consultant.ru/link/?req=doc&amp;base=LAW&amp;n=354548&amp;date=26.06.2020&amp;dst=4878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0638&amp;date=26.06.2020&amp;dst=100067&amp;fld=134" TargetMode="External"/><Relationship Id="rId14" Type="http://schemas.openxmlformats.org/officeDocument/2006/relationships/hyperlink" Target="https://login.consultant.ru/link/?req=doc&amp;base=LAW&amp;n=338586&amp;date=26.06.2020&amp;dst=100084&amp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D9AA-E775-4823-BB60-D6CDEEAE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81</TotalTime>
  <Pages>13</Pages>
  <Words>2334</Words>
  <Characters>22253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АЗГП</cp:lastModifiedBy>
  <cp:revision>46</cp:revision>
  <cp:lastPrinted>2021-01-26T11:18:00Z</cp:lastPrinted>
  <dcterms:created xsi:type="dcterms:W3CDTF">2021-01-26T10:12:00Z</dcterms:created>
  <dcterms:modified xsi:type="dcterms:W3CDTF">2021-01-29T07:11:00Z</dcterms:modified>
</cp:coreProperties>
</file>