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F29E4" w14:textId="5B16C2CC" w:rsidR="00B7160A" w:rsidRPr="00717396" w:rsidRDefault="00976B57" w:rsidP="00DA474C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 wp14:anchorId="2612A20D" wp14:editId="287D34D5">
            <wp:extent cx="58102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75E620" w14:textId="133C0340" w:rsidR="00B7160A" w:rsidRPr="00717396" w:rsidRDefault="00B7160A" w:rsidP="00DA474C">
      <w:pPr>
        <w:jc w:val="center"/>
        <w:rPr>
          <w:szCs w:val="28"/>
        </w:rPr>
      </w:pPr>
      <w:r w:rsidRPr="00717396">
        <w:rPr>
          <w:szCs w:val="28"/>
        </w:rPr>
        <w:t>РОССИЙСКАЯ ФЕДЕРАЦИЯ</w:t>
      </w:r>
    </w:p>
    <w:p w14:paraId="5A0A230E" w14:textId="77777777" w:rsidR="00B7160A" w:rsidRPr="00717396" w:rsidRDefault="00B7160A" w:rsidP="00DA474C">
      <w:pPr>
        <w:jc w:val="center"/>
        <w:rPr>
          <w:szCs w:val="28"/>
        </w:rPr>
      </w:pPr>
      <w:r w:rsidRPr="00717396">
        <w:rPr>
          <w:szCs w:val="28"/>
        </w:rPr>
        <w:t>РОСТОВСКАЯ ОБЛАСТЬ</w:t>
      </w:r>
    </w:p>
    <w:p w14:paraId="51EFAA39" w14:textId="77777777" w:rsidR="00B7160A" w:rsidRPr="00717396" w:rsidRDefault="00B7160A" w:rsidP="00DA474C">
      <w:pPr>
        <w:jc w:val="center"/>
        <w:rPr>
          <w:szCs w:val="28"/>
        </w:rPr>
      </w:pPr>
      <w:r w:rsidRPr="00717396">
        <w:rPr>
          <w:szCs w:val="28"/>
        </w:rPr>
        <w:t>ЗЕРНОГРАДСКИЙ РАЙОН</w:t>
      </w:r>
    </w:p>
    <w:p w14:paraId="72623A40" w14:textId="77777777" w:rsidR="00B7160A" w:rsidRPr="00717396" w:rsidRDefault="00B7160A" w:rsidP="00DA474C">
      <w:pPr>
        <w:jc w:val="center"/>
        <w:rPr>
          <w:szCs w:val="28"/>
        </w:rPr>
      </w:pPr>
      <w:r w:rsidRPr="00717396">
        <w:rPr>
          <w:szCs w:val="28"/>
        </w:rPr>
        <w:t>МУНИЦИПАЛЬНОЕ ОБРАЗОВАНИЕ</w:t>
      </w:r>
    </w:p>
    <w:p w14:paraId="3D619885" w14:textId="77777777" w:rsidR="00B7160A" w:rsidRPr="00717396" w:rsidRDefault="00B7160A" w:rsidP="00DA474C">
      <w:pPr>
        <w:jc w:val="center"/>
        <w:rPr>
          <w:szCs w:val="28"/>
        </w:rPr>
      </w:pPr>
      <w:r w:rsidRPr="00717396">
        <w:rPr>
          <w:szCs w:val="28"/>
        </w:rPr>
        <w:t>«</w:t>
      </w:r>
      <w:r w:rsidRPr="00717396">
        <w:rPr>
          <w:caps/>
          <w:szCs w:val="28"/>
        </w:rPr>
        <w:t>Зерноградское городское поселение</w:t>
      </w:r>
      <w:r w:rsidRPr="00717396">
        <w:rPr>
          <w:szCs w:val="28"/>
        </w:rPr>
        <w:t>»</w:t>
      </w:r>
    </w:p>
    <w:p w14:paraId="7902A188" w14:textId="0BA74EC6" w:rsidR="00B7160A" w:rsidRPr="00717396" w:rsidRDefault="00B7160A" w:rsidP="00DA474C">
      <w:pPr>
        <w:suppressAutoHyphens/>
        <w:spacing w:line="276" w:lineRule="auto"/>
        <w:jc w:val="center"/>
        <w:rPr>
          <w:b/>
          <w:szCs w:val="28"/>
        </w:rPr>
      </w:pPr>
      <w:r w:rsidRPr="00717396">
        <w:rPr>
          <w:b/>
          <w:szCs w:val="28"/>
        </w:rPr>
        <w:t>АДМИНИСТРАЦИЯ ЗЕРНОГРАДСКОГО ГОРОДСКОГО ПОСЕЛЕНИЯ</w:t>
      </w:r>
    </w:p>
    <w:p w14:paraId="7A0B8148" w14:textId="77777777" w:rsidR="00B7160A" w:rsidRPr="00717396" w:rsidRDefault="00B7160A" w:rsidP="00DA474C">
      <w:pPr>
        <w:suppressAutoHyphens/>
        <w:spacing w:line="276" w:lineRule="auto"/>
        <w:jc w:val="center"/>
        <w:rPr>
          <w:b/>
          <w:szCs w:val="28"/>
        </w:rPr>
      </w:pPr>
      <w:r w:rsidRPr="00717396">
        <w:rPr>
          <w:b/>
          <w:szCs w:val="28"/>
        </w:rPr>
        <w:t>ПОСТАНОВЛЕНИЕ</w:t>
      </w:r>
    </w:p>
    <w:p w14:paraId="266BABDB" w14:textId="00555A63" w:rsidR="00B7160A" w:rsidRPr="00717396" w:rsidRDefault="00B7160A" w:rsidP="00DA474C">
      <w:pPr>
        <w:suppressAutoHyphens/>
        <w:spacing w:line="276" w:lineRule="auto"/>
        <w:jc w:val="center"/>
        <w:rPr>
          <w:b/>
          <w:szCs w:val="28"/>
        </w:rPr>
      </w:pPr>
      <w:r w:rsidRPr="00717396">
        <w:rPr>
          <w:b/>
          <w:szCs w:val="28"/>
        </w:rPr>
        <w:t xml:space="preserve">от </w:t>
      </w:r>
      <w:r w:rsidR="00976B57">
        <w:rPr>
          <w:b/>
          <w:szCs w:val="28"/>
        </w:rPr>
        <w:t>17</w:t>
      </w:r>
      <w:r w:rsidRPr="00717396">
        <w:rPr>
          <w:b/>
          <w:szCs w:val="28"/>
        </w:rPr>
        <w:t xml:space="preserve">.04.2020 № </w:t>
      </w:r>
      <w:r w:rsidR="00976B57">
        <w:rPr>
          <w:b/>
          <w:szCs w:val="28"/>
        </w:rPr>
        <w:t>265</w:t>
      </w:r>
    </w:p>
    <w:p w14:paraId="0BACBE6A" w14:textId="65793AEA" w:rsidR="00B7160A" w:rsidRPr="00717396" w:rsidRDefault="00B7160A" w:rsidP="00DA474C">
      <w:pPr>
        <w:suppressAutoHyphens/>
        <w:spacing w:line="276" w:lineRule="auto"/>
        <w:jc w:val="center"/>
        <w:rPr>
          <w:szCs w:val="28"/>
        </w:rPr>
      </w:pPr>
      <w:r w:rsidRPr="00717396">
        <w:rPr>
          <w:szCs w:val="28"/>
        </w:rPr>
        <w:t>г. Зерноград</w:t>
      </w:r>
    </w:p>
    <w:p w14:paraId="3EAA8EC8" w14:textId="76D610A0" w:rsidR="00B7160A" w:rsidRPr="00717396" w:rsidRDefault="00B7160A" w:rsidP="00DA474C">
      <w:pPr>
        <w:jc w:val="center"/>
        <w:rPr>
          <w:b/>
          <w:szCs w:val="28"/>
        </w:rPr>
      </w:pPr>
      <w:r w:rsidRPr="00717396">
        <w:rPr>
          <w:b/>
          <w:szCs w:val="28"/>
        </w:rPr>
        <w:t>Об утверждении отчета о реализации</w:t>
      </w:r>
    </w:p>
    <w:p w14:paraId="3034711D" w14:textId="0D48CEC0" w:rsidR="00B7160A" w:rsidRPr="00717396" w:rsidRDefault="00B7160A" w:rsidP="00DA474C">
      <w:pPr>
        <w:jc w:val="center"/>
        <w:rPr>
          <w:b/>
          <w:szCs w:val="28"/>
        </w:rPr>
      </w:pPr>
      <w:r w:rsidRPr="00717396">
        <w:rPr>
          <w:b/>
          <w:szCs w:val="28"/>
        </w:rPr>
        <w:t>муниципальной программы Зерноградского городского поселения</w:t>
      </w:r>
    </w:p>
    <w:p w14:paraId="66E432EF" w14:textId="3D3062B5" w:rsidR="00B7160A" w:rsidRPr="00717396" w:rsidRDefault="00B7160A" w:rsidP="00DA474C">
      <w:pPr>
        <w:jc w:val="center"/>
        <w:rPr>
          <w:b/>
          <w:szCs w:val="28"/>
        </w:rPr>
      </w:pPr>
      <w:r w:rsidRPr="00717396">
        <w:rPr>
          <w:b/>
          <w:szCs w:val="28"/>
        </w:rPr>
        <w:t>«Защита населения и территории от чрезвычайных ситуаций,</w:t>
      </w:r>
    </w:p>
    <w:p w14:paraId="5B82ED03" w14:textId="0447941F" w:rsidR="00B7160A" w:rsidRPr="00717396" w:rsidRDefault="00B7160A" w:rsidP="00DA474C">
      <w:pPr>
        <w:jc w:val="center"/>
        <w:rPr>
          <w:b/>
          <w:szCs w:val="28"/>
        </w:rPr>
      </w:pPr>
      <w:r w:rsidRPr="00717396">
        <w:rPr>
          <w:b/>
          <w:szCs w:val="28"/>
        </w:rPr>
        <w:t>обеспечение пожарной безопасности и безопасности людей</w:t>
      </w:r>
    </w:p>
    <w:p w14:paraId="48CB8566" w14:textId="7B03D8FE" w:rsidR="00B7160A" w:rsidRPr="00717396" w:rsidRDefault="00B7160A" w:rsidP="00DA474C">
      <w:pPr>
        <w:jc w:val="center"/>
        <w:rPr>
          <w:b/>
          <w:szCs w:val="28"/>
        </w:rPr>
      </w:pPr>
      <w:r w:rsidRPr="00717396">
        <w:rPr>
          <w:b/>
          <w:szCs w:val="28"/>
        </w:rPr>
        <w:t>на водных объектах» за 2019 год</w:t>
      </w:r>
    </w:p>
    <w:p w14:paraId="42C976D1" w14:textId="77777777" w:rsidR="00B7160A" w:rsidRPr="00717396" w:rsidRDefault="00B7160A" w:rsidP="00DA474C">
      <w:pPr>
        <w:suppressAutoHyphens/>
        <w:ind w:right="-28"/>
        <w:jc w:val="center"/>
        <w:rPr>
          <w:szCs w:val="28"/>
        </w:rPr>
      </w:pPr>
    </w:p>
    <w:p w14:paraId="45E004D2" w14:textId="7AD39749" w:rsidR="00B7160A" w:rsidRPr="00717396" w:rsidRDefault="00B7160A" w:rsidP="00B7160A">
      <w:pPr>
        <w:suppressAutoHyphens/>
        <w:ind w:right="-30" w:firstLine="709"/>
        <w:jc w:val="both"/>
        <w:rPr>
          <w:b/>
          <w:szCs w:val="28"/>
        </w:rPr>
      </w:pPr>
      <w:r w:rsidRPr="00717396">
        <w:rPr>
          <w:szCs w:val="28"/>
        </w:rPr>
        <w:t xml:space="preserve">В соответствии с Порядком разработки, реализации и оценки эффективности муниципальных программ Зерноградского </w:t>
      </w:r>
      <w:r w:rsidR="00D40C07" w:rsidRPr="00717396">
        <w:rPr>
          <w:szCs w:val="28"/>
        </w:rPr>
        <w:t>городского поселения</w:t>
      </w:r>
      <w:r w:rsidRPr="00717396">
        <w:rPr>
          <w:szCs w:val="28"/>
        </w:rPr>
        <w:t xml:space="preserve">, утвержденным постановлением Администрации Зерноградского </w:t>
      </w:r>
      <w:r w:rsidR="00D40C07" w:rsidRPr="00717396">
        <w:rPr>
          <w:szCs w:val="28"/>
        </w:rPr>
        <w:t>городского поселения</w:t>
      </w:r>
      <w:r w:rsidRPr="00717396">
        <w:rPr>
          <w:szCs w:val="28"/>
        </w:rPr>
        <w:t xml:space="preserve"> от </w:t>
      </w:r>
      <w:r w:rsidR="00D40C07" w:rsidRPr="00717396">
        <w:rPr>
          <w:szCs w:val="28"/>
        </w:rPr>
        <w:t>19</w:t>
      </w:r>
      <w:r w:rsidRPr="00717396">
        <w:rPr>
          <w:szCs w:val="28"/>
        </w:rPr>
        <w:t>.</w:t>
      </w:r>
      <w:r w:rsidR="00D40C07" w:rsidRPr="00717396">
        <w:rPr>
          <w:szCs w:val="28"/>
        </w:rPr>
        <w:t>09</w:t>
      </w:r>
      <w:r w:rsidRPr="00717396">
        <w:rPr>
          <w:szCs w:val="28"/>
        </w:rPr>
        <w:t xml:space="preserve">.2018 № </w:t>
      </w:r>
      <w:r w:rsidR="00D40C07" w:rsidRPr="00717396">
        <w:rPr>
          <w:szCs w:val="28"/>
        </w:rPr>
        <w:t>1063</w:t>
      </w:r>
      <w:r w:rsidRPr="00717396">
        <w:rPr>
          <w:szCs w:val="28"/>
        </w:rPr>
        <w:t xml:space="preserve"> "</w:t>
      </w:r>
      <w:r w:rsidR="00D40C07" w:rsidRPr="00717396">
        <w:rPr>
          <w:szCs w:val="28"/>
        </w:rPr>
        <w:t xml:space="preserve">Об утверждении </w:t>
      </w:r>
      <w:r w:rsidR="00D40C07" w:rsidRPr="00717396">
        <w:rPr>
          <w:color w:val="000000"/>
          <w:szCs w:val="28"/>
        </w:rPr>
        <w:t xml:space="preserve"> Порядка разработки, реализации и оценки эффективности муниципальных программ Зерноградского городского поселения Зерноградского района»</w:t>
      </w:r>
      <w:r w:rsidRPr="00717396">
        <w:rPr>
          <w:szCs w:val="28"/>
        </w:rPr>
        <w:t xml:space="preserve">, Администрация Зерноградского городского поселения </w:t>
      </w:r>
      <w:r w:rsidRPr="00717396">
        <w:rPr>
          <w:b/>
          <w:szCs w:val="28"/>
        </w:rPr>
        <w:t xml:space="preserve">   </w:t>
      </w:r>
      <w:r w:rsidRPr="00717396">
        <w:rPr>
          <w:b/>
          <w:spacing w:val="100"/>
          <w:szCs w:val="28"/>
        </w:rPr>
        <w:t>постановляе</w:t>
      </w:r>
      <w:r w:rsidRPr="00717396">
        <w:rPr>
          <w:b/>
          <w:szCs w:val="28"/>
        </w:rPr>
        <w:t>т:</w:t>
      </w:r>
    </w:p>
    <w:p w14:paraId="49069EFB" w14:textId="7D0BF37C" w:rsidR="00B7160A" w:rsidRPr="00717396" w:rsidRDefault="00B7160A" w:rsidP="00B7160A">
      <w:pPr>
        <w:ind w:firstLine="700"/>
        <w:jc w:val="both"/>
        <w:rPr>
          <w:szCs w:val="28"/>
        </w:rPr>
      </w:pPr>
      <w:r w:rsidRPr="00717396">
        <w:rPr>
          <w:szCs w:val="28"/>
        </w:rPr>
        <w:t>1. Утвердить отчет о реализации муниципальной программы Зерноградского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объектах», утвержденной постановлением Администрации Зерноградского городского поселения от 30.11.2018 № 174 «Об утверждении муниципальной программы Зерноградского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объектах», за 2019 год, согласно приложению.</w:t>
      </w:r>
    </w:p>
    <w:p w14:paraId="7B9B61D5" w14:textId="6CCCD512" w:rsidR="00B7160A" w:rsidRPr="00717396" w:rsidRDefault="00B7160A" w:rsidP="00B7160A">
      <w:pPr>
        <w:pStyle w:val="afb"/>
        <w:jc w:val="both"/>
        <w:rPr>
          <w:sz w:val="28"/>
          <w:szCs w:val="28"/>
        </w:rPr>
      </w:pPr>
      <w:r w:rsidRPr="00717396">
        <w:rPr>
          <w:sz w:val="28"/>
          <w:szCs w:val="28"/>
        </w:rPr>
        <w:t xml:space="preserve">          </w:t>
      </w:r>
      <w:r w:rsidR="00066FAC" w:rsidRPr="00717396">
        <w:rPr>
          <w:sz w:val="28"/>
          <w:szCs w:val="28"/>
        </w:rPr>
        <w:t>2</w:t>
      </w:r>
      <w:r w:rsidRPr="00717396">
        <w:rPr>
          <w:sz w:val="28"/>
          <w:szCs w:val="28"/>
        </w:rPr>
        <w:t>. Опубликовать настоящее постановление в печатном средстве массовой информации Зерноградского городского поселения «Зерноград официальный» и разместить на официальном сайте Администрации Зерноградского городского поселения в информационно-телекоммуникационной сети «Интернет».</w:t>
      </w:r>
    </w:p>
    <w:p w14:paraId="13053120" w14:textId="0526F3B0" w:rsidR="00B7160A" w:rsidRPr="00717396" w:rsidRDefault="00B7160A" w:rsidP="00B7160A">
      <w:pPr>
        <w:pStyle w:val="afb"/>
        <w:jc w:val="both"/>
        <w:rPr>
          <w:sz w:val="28"/>
          <w:szCs w:val="28"/>
        </w:rPr>
      </w:pPr>
      <w:r w:rsidRPr="00717396">
        <w:rPr>
          <w:sz w:val="28"/>
          <w:szCs w:val="28"/>
        </w:rPr>
        <w:t xml:space="preserve">    </w:t>
      </w:r>
      <w:r w:rsidR="00066FAC" w:rsidRPr="00717396">
        <w:rPr>
          <w:sz w:val="28"/>
          <w:szCs w:val="28"/>
        </w:rPr>
        <w:t xml:space="preserve">     </w:t>
      </w:r>
      <w:r w:rsidRPr="00717396">
        <w:rPr>
          <w:sz w:val="28"/>
          <w:szCs w:val="28"/>
        </w:rPr>
        <w:t xml:space="preserve"> 3. Контроль за выполнением настоящего постановления возложить на заместителя главы  Администрации Зерноградского городского поселения  и ведущего специалиста по МП, ГО и ЧС МКУ  Зерноградского городского поселения «Управление ЖКХ, архитектуры, имущественных отношений, ГО и ЧС».</w:t>
      </w:r>
    </w:p>
    <w:p w14:paraId="5F607244" w14:textId="77777777" w:rsidR="00B7160A" w:rsidRPr="00717396" w:rsidRDefault="00B7160A" w:rsidP="00B7160A">
      <w:pPr>
        <w:pStyle w:val="afb"/>
        <w:jc w:val="both"/>
        <w:rPr>
          <w:sz w:val="28"/>
          <w:szCs w:val="28"/>
        </w:rPr>
      </w:pPr>
    </w:p>
    <w:p w14:paraId="047AE24E" w14:textId="77777777" w:rsidR="00DA474C" w:rsidRDefault="00B7160A" w:rsidP="00B7160A">
      <w:pPr>
        <w:pStyle w:val="afb"/>
        <w:jc w:val="both"/>
        <w:rPr>
          <w:sz w:val="28"/>
          <w:szCs w:val="28"/>
        </w:rPr>
      </w:pPr>
      <w:r w:rsidRPr="00717396">
        <w:rPr>
          <w:sz w:val="28"/>
          <w:szCs w:val="28"/>
        </w:rPr>
        <w:t xml:space="preserve">Глава Администрации Зерноградского </w:t>
      </w:r>
    </w:p>
    <w:p w14:paraId="06EA9B9D" w14:textId="37F15A70" w:rsidR="00B7160A" w:rsidRPr="00717396" w:rsidRDefault="00B7160A" w:rsidP="00B7160A">
      <w:pPr>
        <w:pStyle w:val="afb"/>
        <w:jc w:val="both"/>
        <w:rPr>
          <w:sz w:val="28"/>
          <w:szCs w:val="28"/>
        </w:rPr>
      </w:pPr>
      <w:r w:rsidRPr="00717396">
        <w:rPr>
          <w:sz w:val="28"/>
          <w:szCs w:val="28"/>
        </w:rPr>
        <w:t xml:space="preserve">городского поселения </w:t>
      </w:r>
      <w:r w:rsidRPr="00717396">
        <w:rPr>
          <w:sz w:val="28"/>
          <w:szCs w:val="28"/>
        </w:rPr>
        <w:tab/>
      </w:r>
      <w:r w:rsidRPr="00717396">
        <w:rPr>
          <w:sz w:val="28"/>
          <w:szCs w:val="28"/>
        </w:rPr>
        <w:tab/>
      </w:r>
      <w:r w:rsidRPr="00717396">
        <w:rPr>
          <w:sz w:val="28"/>
          <w:szCs w:val="28"/>
        </w:rPr>
        <w:tab/>
      </w:r>
      <w:r w:rsidRPr="00717396">
        <w:rPr>
          <w:sz w:val="28"/>
          <w:szCs w:val="28"/>
        </w:rPr>
        <w:tab/>
      </w:r>
      <w:r w:rsidRPr="00717396">
        <w:rPr>
          <w:sz w:val="28"/>
          <w:szCs w:val="28"/>
        </w:rPr>
        <w:tab/>
      </w:r>
      <w:r w:rsidRPr="00717396">
        <w:rPr>
          <w:sz w:val="28"/>
          <w:szCs w:val="28"/>
        </w:rPr>
        <w:tab/>
        <w:t xml:space="preserve">          </w:t>
      </w:r>
      <w:r w:rsidR="00DA474C">
        <w:rPr>
          <w:sz w:val="28"/>
          <w:szCs w:val="28"/>
        </w:rPr>
        <w:t xml:space="preserve">          </w:t>
      </w:r>
      <w:r w:rsidRPr="00717396">
        <w:rPr>
          <w:sz w:val="28"/>
          <w:szCs w:val="28"/>
        </w:rPr>
        <w:t xml:space="preserve"> А.</w:t>
      </w:r>
      <w:r w:rsidR="00DA474C">
        <w:rPr>
          <w:sz w:val="28"/>
          <w:szCs w:val="28"/>
        </w:rPr>
        <w:t xml:space="preserve"> </w:t>
      </w:r>
      <w:r w:rsidRPr="00717396">
        <w:rPr>
          <w:sz w:val="28"/>
          <w:szCs w:val="28"/>
        </w:rPr>
        <w:t>А. Рачков</w:t>
      </w:r>
    </w:p>
    <w:p w14:paraId="716095A6" w14:textId="31A9337D" w:rsidR="00B7160A" w:rsidRPr="00717396" w:rsidRDefault="00B7160A" w:rsidP="00B7160A">
      <w:pPr>
        <w:pStyle w:val="afb"/>
        <w:jc w:val="both"/>
        <w:rPr>
          <w:sz w:val="28"/>
          <w:szCs w:val="28"/>
        </w:rPr>
      </w:pPr>
      <w:bookmarkStart w:id="0" w:name="_GoBack"/>
      <w:bookmarkEnd w:id="0"/>
    </w:p>
    <w:p w14:paraId="55905DEF" w14:textId="6CD139F4" w:rsidR="00837AB2" w:rsidRPr="00DA474C" w:rsidRDefault="0045653E" w:rsidP="00DA474C">
      <w:pPr>
        <w:ind w:left="4536"/>
        <w:jc w:val="center"/>
        <w:rPr>
          <w:szCs w:val="28"/>
        </w:rPr>
      </w:pPr>
      <w:r w:rsidRPr="00DA474C">
        <w:rPr>
          <w:szCs w:val="28"/>
        </w:rPr>
        <w:t>Приложение</w:t>
      </w:r>
    </w:p>
    <w:p w14:paraId="5B87ED20" w14:textId="798FD224" w:rsidR="00837AB2" w:rsidRPr="00DA474C" w:rsidRDefault="00837AB2" w:rsidP="00DA474C">
      <w:pPr>
        <w:ind w:left="4536"/>
        <w:jc w:val="center"/>
        <w:rPr>
          <w:szCs w:val="28"/>
        </w:rPr>
      </w:pPr>
      <w:r w:rsidRPr="00DA474C">
        <w:rPr>
          <w:szCs w:val="28"/>
        </w:rPr>
        <w:t>к постановлению</w:t>
      </w:r>
      <w:r w:rsidR="00717396" w:rsidRPr="00DA474C">
        <w:rPr>
          <w:szCs w:val="28"/>
        </w:rPr>
        <w:t xml:space="preserve"> </w:t>
      </w:r>
      <w:r w:rsidRPr="00DA474C">
        <w:rPr>
          <w:szCs w:val="28"/>
        </w:rPr>
        <w:t>Администрации</w:t>
      </w:r>
    </w:p>
    <w:p w14:paraId="08A0D4DF" w14:textId="4FC7A3F4" w:rsidR="00837AB2" w:rsidRPr="00DA474C" w:rsidRDefault="00837AB2" w:rsidP="00DA474C">
      <w:pPr>
        <w:ind w:left="4536"/>
        <w:jc w:val="center"/>
        <w:rPr>
          <w:szCs w:val="28"/>
        </w:rPr>
      </w:pPr>
      <w:r w:rsidRPr="00DA474C">
        <w:rPr>
          <w:szCs w:val="28"/>
        </w:rPr>
        <w:t xml:space="preserve">Зерноградского </w:t>
      </w:r>
      <w:r w:rsidR="00E75ED1" w:rsidRPr="00DA474C">
        <w:rPr>
          <w:szCs w:val="28"/>
        </w:rPr>
        <w:t>городского поселения</w:t>
      </w:r>
    </w:p>
    <w:p w14:paraId="1D13263D" w14:textId="2F53C8DD" w:rsidR="00837AB2" w:rsidRPr="00DA474C" w:rsidRDefault="0098191E" w:rsidP="00DA474C">
      <w:pPr>
        <w:ind w:left="4536"/>
        <w:jc w:val="center"/>
        <w:rPr>
          <w:szCs w:val="28"/>
        </w:rPr>
      </w:pPr>
      <w:r w:rsidRPr="00DA474C">
        <w:rPr>
          <w:szCs w:val="28"/>
        </w:rPr>
        <w:t>о</w:t>
      </w:r>
      <w:r w:rsidR="000A6F99" w:rsidRPr="00DA474C">
        <w:rPr>
          <w:szCs w:val="28"/>
        </w:rPr>
        <w:t>т</w:t>
      </w:r>
      <w:r w:rsidRPr="00DA474C">
        <w:rPr>
          <w:szCs w:val="28"/>
        </w:rPr>
        <w:t xml:space="preserve"> </w:t>
      </w:r>
      <w:r w:rsidR="00976B57" w:rsidRPr="00DA474C">
        <w:rPr>
          <w:szCs w:val="28"/>
        </w:rPr>
        <w:t>17</w:t>
      </w:r>
      <w:r w:rsidR="004C4DD3" w:rsidRPr="00DA474C">
        <w:rPr>
          <w:szCs w:val="28"/>
        </w:rPr>
        <w:t>.04.20</w:t>
      </w:r>
      <w:r w:rsidR="00E75ED1" w:rsidRPr="00DA474C">
        <w:rPr>
          <w:szCs w:val="28"/>
        </w:rPr>
        <w:t>20</w:t>
      </w:r>
      <w:r w:rsidR="00977FC9" w:rsidRPr="00DA474C">
        <w:rPr>
          <w:szCs w:val="28"/>
        </w:rPr>
        <w:t xml:space="preserve"> №</w:t>
      </w:r>
      <w:r w:rsidR="00E75ED1" w:rsidRPr="00DA474C">
        <w:rPr>
          <w:szCs w:val="28"/>
        </w:rPr>
        <w:t xml:space="preserve"> </w:t>
      </w:r>
      <w:r w:rsidR="00976B57" w:rsidRPr="00DA474C">
        <w:rPr>
          <w:szCs w:val="28"/>
        </w:rPr>
        <w:t>265</w:t>
      </w:r>
    </w:p>
    <w:p w14:paraId="02AEA09F" w14:textId="77777777" w:rsidR="0045653E" w:rsidRPr="00717396" w:rsidRDefault="0045653E" w:rsidP="0045653E">
      <w:pPr>
        <w:jc w:val="center"/>
        <w:rPr>
          <w:sz w:val="24"/>
          <w:szCs w:val="24"/>
        </w:rPr>
      </w:pPr>
    </w:p>
    <w:p w14:paraId="0054988E" w14:textId="77777777" w:rsidR="0045653E" w:rsidRPr="00717396" w:rsidRDefault="0045653E" w:rsidP="0045653E">
      <w:pPr>
        <w:jc w:val="center"/>
        <w:rPr>
          <w:b/>
          <w:szCs w:val="28"/>
        </w:rPr>
      </w:pPr>
      <w:r w:rsidRPr="00717396">
        <w:rPr>
          <w:b/>
          <w:szCs w:val="28"/>
        </w:rPr>
        <w:t>ОТЧ</w:t>
      </w:r>
      <w:r w:rsidR="00F2446A" w:rsidRPr="00717396">
        <w:rPr>
          <w:b/>
          <w:szCs w:val="28"/>
        </w:rPr>
        <w:t>Е</w:t>
      </w:r>
      <w:r w:rsidRPr="00717396">
        <w:rPr>
          <w:b/>
          <w:szCs w:val="28"/>
        </w:rPr>
        <w:t xml:space="preserve">Т </w:t>
      </w:r>
    </w:p>
    <w:p w14:paraId="2AC801BA" w14:textId="72D60808" w:rsidR="0045653E" w:rsidRPr="00717396" w:rsidRDefault="0045653E" w:rsidP="0045653E">
      <w:pPr>
        <w:jc w:val="center"/>
        <w:rPr>
          <w:szCs w:val="28"/>
        </w:rPr>
      </w:pPr>
      <w:r w:rsidRPr="00717396">
        <w:rPr>
          <w:szCs w:val="28"/>
        </w:rPr>
        <w:t xml:space="preserve">о </w:t>
      </w:r>
      <w:r w:rsidR="006E75EB" w:rsidRPr="00717396">
        <w:rPr>
          <w:szCs w:val="28"/>
        </w:rPr>
        <w:t xml:space="preserve">реализации </w:t>
      </w:r>
      <w:r w:rsidR="00C37B70" w:rsidRPr="00717396">
        <w:rPr>
          <w:szCs w:val="28"/>
        </w:rPr>
        <w:t>м</w:t>
      </w:r>
      <w:r w:rsidR="00F2446A" w:rsidRPr="00717396">
        <w:rPr>
          <w:szCs w:val="28"/>
        </w:rPr>
        <w:t>униципальной</w:t>
      </w:r>
      <w:r w:rsidR="00C37B70" w:rsidRPr="00717396">
        <w:rPr>
          <w:szCs w:val="28"/>
        </w:rPr>
        <w:t xml:space="preserve"> </w:t>
      </w:r>
      <w:r w:rsidRPr="00717396">
        <w:rPr>
          <w:szCs w:val="28"/>
        </w:rPr>
        <w:t>программ</w:t>
      </w:r>
      <w:r w:rsidR="006E75EB" w:rsidRPr="00717396">
        <w:rPr>
          <w:szCs w:val="28"/>
        </w:rPr>
        <w:t>ы</w:t>
      </w:r>
      <w:r w:rsidRPr="00717396">
        <w:rPr>
          <w:szCs w:val="28"/>
        </w:rPr>
        <w:t xml:space="preserve"> </w:t>
      </w:r>
      <w:r w:rsidR="00D40C07" w:rsidRPr="00717396">
        <w:rPr>
          <w:szCs w:val="28"/>
        </w:rPr>
        <w:t xml:space="preserve">Зерноградского городского поселения </w:t>
      </w:r>
      <w:r w:rsidR="00D56834" w:rsidRPr="00717396">
        <w:rPr>
          <w:szCs w:val="28"/>
        </w:rPr>
        <w:t>«</w:t>
      </w:r>
      <w:r w:rsidR="00C37B70" w:rsidRPr="00717396">
        <w:rPr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D56834" w:rsidRPr="00717396">
        <w:rPr>
          <w:szCs w:val="28"/>
        </w:rPr>
        <w:t>»</w:t>
      </w:r>
      <w:r w:rsidRPr="00717396">
        <w:rPr>
          <w:szCs w:val="28"/>
        </w:rPr>
        <w:t xml:space="preserve"> </w:t>
      </w:r>
      <w:r w:rsidR="00F2446A" w:rsidRPr="00717396">
        <w:rPr>
          <w:szCs w:val="28"/>
        </w:rPr>
        <w:t>за</w:t>
      </w:r>
      <w:r w:rsidRPr="00717396">
        <w:rPr>
          <w:szCs w:val="28"/>
        </w:rPr>
        <w:t xml:space="preserve"> 20</w:t>
      </w:r>
      <w:r w:rsidR="00E75ED1" w:rsidRPr="00717396">
        <w:rPr>
          <w:szCs w:val="28"/>
        </w:rPr>
        <w:t>19</w:t>
      </w:r>
      <w:r w:rsidRPr="00717396">
        <w:rPr>
          <w:szCs w:val="28"/>
        </w:rPr>
        <w:t xml:space="preserve"> год</w:t>
      </w:r>
    </w:p>
    <w:p w14:paraId="370BA679" w14:textId="77777777" w:rsidR="00DA474C" w:rsidRDefault="00DA474C" w:rsidP="001A2163">
      <w:pPr>
        <w:autoSpaceDE w:val="0"/>
        <w:autoSpaceDN w:val="0"/>
        <w:adjustRightInd w:val="0"/>
        <w:spacing w:before="120" w:after="120"/>
        <w:jc w:val="center"/>
        <w:rPr>
          <w:rFonts w:eastAsia="Calibri"/>
          <w:b/>
          <w:kern w:val="2"/>
          <w:szCs w:val="28"/>
          <w:lang w:eastAsia="en-US"/>
        </w:rPr>
      </w:pPr>
    </w:p>
    <w:p w14:paraId="55F6F8E3" w14:textId="5E45CE63" w:rsidR="000C3B12" w:rsidRPr="00717396" w:rsidRDefault="000C3B12" w:rsidP="001A2163">
      <w:pPr>
        <w:autoSpaceDE w:val="0"/>
        <w:autoSpaceDN w:val="0"/>
        <w:adjustRightInd w:val="0"/>
        <w:spacing w:before="120" w:after="120"/>
        <w:jc w:val="center"/>
        <w:rPr>
          <w:rFonts w:eastAsia="Calibri"/>
          <w:b/>
          <w:kern w:val="2"/>
          <w:szCs w:val="28"/>
          <w:lang w:eastAsia="en-US"/>
        </w:rPr>
      </w:pPr>
      <w:r w:rsidRPr="00717396">
        <w:rPr>
          <w:rFonts w:eastAsia="Calibri"/>
          <w:b/>
          <w:kern w:val="2"/>
          <w:szCs w:val="28"/>
          <w:lang w:eastAsia="en-US"/>
        </w:rPr>
        <w:t>Раздел 1. Конкретные результаты, достигнутые за 201</w:t>
      </w:r>
      <w:r w:rsidR="00E75ED1" w:rsidRPr="00717396">
        <w:rPr>
          <w:rFonts w:eastAsia="Calibri"/>
          <w:b/>
          <w:kern w:val="2"/>
          <w:szCs w:val="28"/>
          <w:lang w:eastAsia="en-US"/>
        </w:rPr>
        <w:t>9</w:t>
      </w:r>
      <w:r w:rsidRPr="00717396">
        <w:rPr>
          <w:rFonts w:eastAsia="Calibri"/>
          <w:b/>
          <w:kern w:val="2"/>
          <w:szCs w:val="28"/>
          <w:lang w:eastAsia="en-US"/>
        </w:rPr>
        <w:t xml:space="preserve"> год</w:t>
      </w:r>
    </w:p>
    <w:p w14:paraId="7EB6FEC4" w14:textId="0BF46FC7" w:rsidR="00E862A4" w:rsidRPr="00717396" w:rsidRDefault="00E75ED1" w:rsidP="00B01B09">
      <w:pPr>
        <w:spacing w:line="100" w:lineRule="atLeast"/>
        <w:jc w:val="both"/>
        <w:rPr>
          <w:szCs w:val="28"/>
        </w:rPr>
      </w:pPr>
      <w:r w:rsidRPr="00717396">
        <w:rPr>
          <w:kern w:val="2"/>
          <w:szCs w:val="28"/>
        </w:rPr>
        <w:t xml:space="preserve">             </w:t>
      </w:r>
      <w:r w:rsidR="000C3B12" w:rsidRPr="00717396">
        <w:rPr>
          <w:kern w:val="2"/>
          <w:szCs w:val="28"/>
        </w:rPr>
        <w:t>В целях создания условий для минимизации социального и экономического ущерба, наносимого населению, экономике и природной среде чрезвычайными ситуациями природного и техногенного характера, пожарами и происшествиями на водных объектах,</w:t>
      </w:r>
      <w:r w:rsidR="000721DA" w:rsidRPr="00717396">
        <w:rPr>
          <w:kern w:val="2"/>
          <w:szCs w:val="28"/>
        </w:rPr>
        <w:t xml:space="preserve"> </w:t>
      </w:r>
      <w:r w:rsidR="000721DA" w:rsidRPr="00717396">
        <w:rPr>
          <w:kern w:val="2"/>
          <w:szCs w:val="28"/>
          <w:lang w:eastAsia="en-US"/>
        </w:rPr>
        <w:t>обеспечения эффективного взаимодействия экстренных оперативных служб при возникновении и ликвидации чрезвычайных ситуаций природного и техногенного характера, пожаров и происшествий на водных объектах;</w:t>
      </w:r>
      <w:r w:rsidR="000C3B12" w:rsidRPr="00717396">
        <w:rPr>
          <w:kern w:val="2"/>
          <w:szCs w:val="28"/>
        </w:rPr>
        <w:t xml:space="preserve"> </w:t>
      </w:r>
      <w:r w:rsidR="000C3B12" w:rsidRPr="00717396">
        <w:rPr>
          <w:spacing w:val="-8"/>
          <w:szCs w:val="28"/>
        </w:rPr>
        <w:t>в</w:t>
      </w:r>
      <w:r w:rsidR="00F2446A" w:rsidRPr="00717396">
        <w:rPr>
          <w:spacing w:val="-8"/>
          <w:szCs w:val="28"/>
        </w:rPr>
        <w:t xml:space="preserve"> рамках</w:t>
      </w:r>
      <w:r w:rsidR="0045653E" w:rsidRPr="00717396">
        <w:rPr>
          <w:spacing w:val="-8"/>
          <w:szCs w:val="28"/>
        </w:rPr>
        <w:t xml:space="preserve"> реализаци</w:t>
      </w:r>
      <w:r w:rsidR="00F2446A" w:rsidRPr="00717396">
        <w:rPr>
          <w:spacing w:val="-8"/>
          <w:szCs w:val="28"/>
        </w:rPr>
        <w:t>и</w:t>
      </w:r>
      <w:r w:rsidR="0045653E" w:rsidRPr="00717396">
        <w:rPr>
          <w:spacing w:val="-8"/>
          <w:szCs w:val="28"/>
        </w:rPr>
        <w:t xml:space="preserve"> </w:t>
      </w:r>
      <w:r w:rsidR="003C0BBF" w:rsidRPr="00717396">
        <w:rPr>
          <w:spacing w:val="-8"/>
          <w:szCs w:val="28"/>
        </w:rPr>
        <w:t>м</w:t>
      </w:r>
      <w:r w:rsidR="0045653E" w:rsidRPr="00717396">
        <w:rPr>
          <w:spacing w:val="-8"/>
          <w:szCs w:val="28"/>
        </w:rPr>
        <w:t>ун</w:t>
      </w:r>
      <w:r w:rsidR="00D56834" w:rsidRPr="00717396">
        <w:rPr>
          <w:spacing w:val="-8"/>
          <w:szCs w:val="28"/>
        </w:rPr>
        <w:t xml:space="preserve">иципальной </w:t>
      </w:r>
      <w:r w:rsidR="0045653E" w:rsidRPr="00717396">
        <w:rPr>
          <w:spacing w:val="-8"/>
          <w:szCs w:val="28"/>
        </w:rPr>
        <w:t xml:space="preserve">программы </w:t>
      </w:r>
      <w:r w:rsidR="003C0BBF" w:rsidRPr="00717396">
        <w:rPr>
          <w:szCs w:val="28"/>
        </w:rPr>
        <w:t xml:space="preserve">Зерноградского </w:t>
      </w:r>
      <w:r w:rsidR="00B01B09" w:rsidRPr="00717396">
        <w:rPr>
          <w:szCs w:val="28"/>
        </w:rPr>
        <w:t>городского поселения</w:t>
      </w:r>
      <w:r w:rsidR="003C0BBF" w:rsidRPr="00717396">
        <w:rPr>
          <w:szCs w:val="28"/>
        </w:rPr>
        <w:t xml:space="preserve"> «Защита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D56834" w:rsidRPr="00717396">
        <w:rPr>
          <w:szCs w:val="28"/>
        </w:rPr>
        <w:t>»</w:t>
      </w:r>
      <w:r w:rsidR="000F53C6" w:rsidRPr="00717396">
        <w:rPr>
          <w:szCs w:val="28"/>
        </w:rPr>
        <w:t xml:space="preserve"> </w:t>
      </w:r>
      <w:r w:rsidR="0045653E" w:rsidRPr="00717396">
        <w:rPr>
          <w:szCs w:val="28"/>
        </w:rPr>
        <w:t xml:space="preserve">(далее </w:t>
      </w:r>
      <w:r w:rsidR="000721DA" w:rsidRPr="00717396">
        <w:rPr>
          <w:szCs w:val="28"/>
        </w:rPr>
        <w:t>–</w:t>
      </w:r>
      <w:r w:rsidR="0045653E" w:rsidRPr="00717396">
        <w:rPr>
          <w:szCs w:val="28"/>
        </w:rPr>
        <w:t xml:space="preserve"> </w:t>
      </w:r>
      <w:r w:rsidR="000721DA" w:rsidRPr="00717396">
        <w:rPr>
          <w:szCs w:val="28"/>
        </w:rPr>
        <w:t xml:space="preserve">муниципальная </w:t>
      </w:r>
      <w:r w:rsidR="0045653E" w:rsidRPr="00717396">
        <w:rPr>
          <w:szCs w:val="28"/>
        </w:rPr>
        <w:t>Программа)</w:t>
      </w:r>
      <w:r w:rsidR="00E862A4" w:rsidRPr="00717396">
        <w:rPr>
          <w:szCs w:val="28"/>
        </w:rPr>
        <w:t>, утвержд</w:t>
      </w:r>
      <w:r w:rsidR="00F2446A" w:rsidRPr="00717396">
        <w:rPr>
          <w:szCs w:val="28"/>
        </w:rPr>
        <w:t>е</w:t>
      </w:r>
      <w:r w:rsidR="00E862A4" w:rsidRPr="00717396">
        <w:rPr>
          <w:szCs w:val="28"/>
        </w:rPr>
        <w:t>нной постановлением Администрации Зер</w:t>
      </w:r>
      <w:r w:rsidR="008F7D91" w:rsidRPr="00717396">
        <w:rPr>
          <w:szCs w:val="28"/>
        </w:rPr>
        <w:t xml:space="preserve">ноградского </w:t>
      </w:r>
      <w:r w:rsidR="00B01B09" w:rsidRPr="00717396">
        <w:rPr>
          <w:szCs w:val="28"/>
        </w:rPr>
        <w:t>городского поселения</w:t>
      </w:r>
      <w:r w:rsidR="008F7D91" w:rsidRPr="00717396">
        <w:rPr>
          <w:szCs w:val="28"/>
        </w:rPr>
        <w:t xml:space="preserve"> от </w:t>
      </w:r>
      <w:r w:rsidR="00B01B09" w:rsidRPr="00717396">
        <w:rPr>
          <w:szCs w:val="28"/>
        </w:rPr>
        <w:t>3</w:t>
      </w:r>
      <w:r w:rsidR="008F7D91" w:rsidRPr="00717396">
        <w:rPr>
          <w:szCs w:val="28"/>
        </w:rPr>
        <w:t>0.</w:t>
      </w:r>
      <w:r w:rsidR="00B01B09" w:rsidRPr="00717396">
        <w:rPr>
          <w:szCs w:val="28"/>
        </w:rPr>
        <w:t>11</w:t>
      </w:r>
      <w:r w:rsidR="008F7D91" w:rsidRPr="00717396">
        <w:rPr>
          <w:szCs w:val="28"/>
        </w:rPr>
        <w:t>.201</w:t>
      </w:r>
      <w:r w:rsidR="00B01B09" w:rsidRPr="00717396">
        <w:rPr>
          <w:szCs w:val="28"/>
        </w:rPr>
        <w:t>8</w:t>
      </w:r>
      <w:r w:rsidR="008F7D91" w:rsidRPr="00717396">
        <w:rPr>
          <w:szCs w:val="28"/>
        </w:rPr>
        <w:t xml:space="preserve"> № </w:t>
      </w:r>
      <w:r w:rsidR="00B01B09" w:rsidRPr="00717396">
        <w:rPr>
          <w:szCs w:val="28"/>
        </w:rPr>
        <w:t xml:space="preserve">174 «Об утверждении муниципальной программы Зерноградского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</w:t>
      </w:r>
      <w:r w:rsidR="00E862A4" w:rsidRPr="00717396">
        <w:rPr>
          <w:szCs w:val="28"/>
        </w:rPr>
        <w:t>ответственным исполнителем</w:t>
      </w:r>
      <w:r w:rsidR="00F2446A" w:rsidRPr="00717396">
        <w:rPr>
          <w:szCs w:val="28"/>
        </w:rPr>
        <w:t xml:space="preserve"> и участниками </w:t>
      </w:r>
      <w:r w:rsidR="006E3D2B" w:rsidRPr="00717396">
        <w:rPr>
          <w:szCs w:val="28"/>
        </w:rPr>
        <w:t>программы в 201</w:t>
      </w:r>
      <w:r w:rsidR="00B01B09" w:rsidRPr="00717396">
        <w:rPr>
          <w:szCs w:val="28"/>
        </w:rPr>
        <w:t>9</w:t>
      </w:r>
      <w:r w:rsidR="00E862A4" w:rsidRPr="00717396">
        <w:rPr>
          <w:szCs w:val="28"/>
        </w:rPr>
        <w:t xml:space="preserve"> году реализован комплекс мероприятий, в результате которых:</w:t>
      </w:r>
    </w:p>
    <w:p w14:paraId="4D58B165" w14:textId="77777777" w:rsidR="00DC3AFA" w:rsidRPr="00717396" w:rsidRDefault="00DC3AFA" w:rsidP="002573E8">
      <w:pPr>
        <w:ind w:firstLine="709"/>
        <w:jc w:val="both"/>
        <w:rPr>
          <w:szCs w:val="28"/>
        </w:rPr>
      </w:pPr>
      <w:r w:rsidRPr="00717396">
        <w:rPr>
          <w:szCs w:val="28"/>
        </w:rPr>
        <w:t xml:space="preserve">организована профилактическая работа, направленная на </w:t>
      </w:r>
      <w:r w:rsidR="00EF694E" w:rsidRPr="00717396">
        <w:rPr>
          <w:szCs w:val="28"/>
        </w:rPr>
        <w:t>снижение</w:t>
      </w:r>
      <w:r w:rsidRPr="00717396">
        <w:rPr>
          <w:szCs w:val="28"/>
        </w:rPr>
        <w:t xml:space="preserve"> </w:t>
      </w:r>
      <w:r w:rsidR="00466E79" w:rsidRPr="00717396">
        <w:rPr>
          <w:szCs w:val="28"/>
        </w:rPr>
        <w:t>количества</w:t>
      </w:r>
      <w:r w:rsidRPr="00717396">
        <w:rPr>
          <w:szCs w:val="28"/>
        </w:rPr>
        <w:t xml:space="preserve"> пожаров и снижению количества погибших и травмированных людей на пожарах;</w:t>
      </w:r>
    </w:p>
    <w:p w14:paraId="5E9A43D6" w14:textId="77777777" w:rsidR="00F73EE1" w:rsidRPr="00717396" w:rsidRDefault="00DC3AFA" w:rsidP="002573E8">
      <w:pPr>
        <w:ind w:firstLine="709"/>
        <w:jc w:val="both"/>
        <w:rPr>
          <w:szCs w:val="28"/>
        </w:rPr>
      </w:pPr>
      <w:r w:rsidRPr="00717396">
        <w:rPr>
          <w:szCs w:val="28"/>
        </w:rPr>
        <w:t>обеспечено ч</w:t>
      </w:r>
      <w:r w:rsidR="00F2446A" w:rsidRPr="00717396">
        <w:rPr>
          <w:szCs w:val="28"/>
        </w:rPr>
        <w:t>е</w:t>
      </w:r>
      <w:r w:rsidRPr="00717396">
        <w:rPr>
          <w:szCs w:val="28"/>
        </w:rPr>
        <w:t>ткое взаимодействие пожарно-спасательных подразделений и служб экстренного реагирования на чрезвычайные ситуации природного и техногенного характера</w:t>
      </w:r>
      <w:r w:rsidR="00F73EE1" w:rsidRPr="00717396">
        <w:rPr>
          <w:szCs w:val="28"/>
        </w:rPr>
        <w:t>;</w:t>
      </w:r>
    </w:p>
    <w:p w14:paraId="5F2941E8" w14:textId="468B9F53" w:rsidR="00F73EE1" w:rsidRPr="00717396" w:rsidRDefault="00F73EE1" w:rsidP="002573E8">
      <w:pPr>
        <w:ind w:firstLine="709"/>
        <w:jc w:val="both"/>
        <w:rPr>
          <w:szCs w:val="28"/>
        </w:rPr>
      </w:pPr>
      <w:r w:rsidRPr="00717396">
        <w:rPr>
          <w:szCs w:val="28"/>
        </w:rPr>
        <w:t xml:space="preserve">организовано обучение работников муниципальных организаций, подведомственных Администрации Зерноградского </w:t>
      </w:r>
      <w:r w:rsidR="00B01B09" w:rsidRPr="00717396">
        <w:rPr>
          <w:szCs w:val="28"/>
        </w:rPr>
        <w:t>городского поселения</w:t>
      </w:r>
      <w:r w:rsidRPr="00717396">
        <w:rPr>
          <w:szCs w:val="28"/>
        </w:rPr>
        <w:t xml:space="preserve"> по пожарной безопасности в объ</w:t>
      </w:r>
      <w:r w:rsidR="00F2446A" w:rsidRPr="00717396">
        <w:rPr>
          <w:szCs w:val="28"/>
        </w:rPr>
        <w:t>е</w:t>
      </w:r>
      <w:r w:rsidRPr="00717396">
        <w:rPr>
          <w:szCs w:val="28"/>
        </w:rPr>
        <w:t>ме пожарно-технического минимума и по программе подготовки добровольных пожарных;</w:t>
      </w:r>
    </w:p>
    <w:p w14:paraId="4CD240F7" w14:textId="77777777" w:rsidR="00DC3AFA" w:rsidRPr="00717396" w:rsidRDefault="00F73EE1" w:rsidP="002573E8">
      <w:pPr>
        <w:ind w:firstLine="709"/>
        <w:jc w:val="both"/>
        <w:rPr>
          <w:szCs w:val="28"/>
        </w:rPr>
      </w:pPr>
      <w:r w:rsidRPr="00717396">
        <w:rPr>
          <w:szCs w:val="28"/>
        </w:rPr>
        <w:t xml:space="preserve">продолжено укомплектование </w:t>
      </w:r>
      <w:r w:rsidR="00466E79" w:rsidRPr="00717396">
        <w:rPr>
          <w:szCs w:val="28"/>
        </w:rPr>
        <w:t>муниципальных учреждений,</w:t>
      </w:r>
      <w:r w:rsidR="00F2446A" w:rsidRPr="00717396">
        <w:rPr>
          <w:szCs w:val="28"/>
        </w:rPr>
        <w:t xml:space="preserve"> </w:t>
      </w:r>
      <w:r w:rsidR="00466E79" w:rsidRPr="00717396">
        <w:rPr>
          <w:szCs w:val="28"/>
        </w:rPr>
        <w:t xml:space="preserve">подведомственных Администрации Зерноградского района </w:t>
      </w:r>
      <w:r w:rsidR="009153BD" w:rsidRPr="00717396">
        <w:rPr>
          <w:szCs w:val="28"/>
        </w:rPr>
        <w:t xml:space="preserve">современными </w:t>
      </w:r>
      <w:r w:rsidR="00466E79" w:rsidRPr="00717396">
        <w:rPr>
          <w:szCs w:val="28"/>
        </w:rPr>
        <w:t>перви</w:t>
      </w:r>
      <w:r w:rsidR="00F2446A" w:rsidRPr="00717396">
        <w:rPr>
          <w:szCs w:val="28"/>
        </w:rPr>
        <w:t>чными средствами пожаротушения;</w:t>
      </w:r>
    </w:p>
    <w:p w14:paraId="2D201EB0" w14:textId="77777777" w:rsidR="005B7CF6" w:rsidRPr="00717396" w:rsidRDefault="005B7CF6" w:rsidP="002573E8">
      <w:pPr>
        <w:ind w:firstLine="709"/>
        <w:jc w:val="both"/>
        <w:rPr>
          <w:szCs w:val="28"/>
        </w:rPr>
      </w:pPr>
      <w:r w:rsidRPr="00717396">
        <w:rPr>
          <w:szCs w:val="28"/>
        </w:rPr>
        <w:t xml:space="preserve">случаев пожаров и возгораний на </w:t>
      </w:r>
      <w:r w:rsidR="00AC49FC" w:rsidRPr="00717396">
        <w:rPr>
          <w:szCs w:val="28"/>
        </w:rPr>
        <w:t xml:space="preserve">муниципальных </w:t>
      </w:r>
      <w:r w:rsidRPr="00717396">
        <w:rPr>
          <w:szCs w:val="28"/>
        </w:rPr>
        <w:t xml:space="preserve">объектах социальной сферы </w:t>
      </w:r>
      <w:r w:rsidR="00AC49FC" w:rsidRPr="00717396">
        <w:rPr>
          <w:szCs w:val="28"/>
        </w:rPr>
        <w:t>не допущено;</w:t>
      </w:r>
    </w:p>
    <w:p w14:paraId="44460B05" w14:textId="7D4DC582" w:rsidR="009153BD" w:rsidRPr="00717396" w:rsidRDefault="00CA281C" w:rsidP="002573E8">
      <w:pPr>
        <w:ind w:firstLine="709"/>
        <w:jc w:val="both"/>
        <w:rPr>
          <w:szCs w:val="28"/>
        </w:rPr>
      </w:pPr>
      <w:r w:rsidRPr="00717396">
        <w:rPr>
          <w:szCs w:val="28"/>
        </w:rPr>
        <w:lastRenderedPageBreak/>
        <w:t>в ходе профилактической работы с населением по обеспечению</w:t>
      </w:r>
      <w:r w:rsidR="00466E79" w:rsidRPr="00717396">
        <w:rPr>
          <w:szCs w:val="28"/>
        </w:rPr>
        <w:t xml:space="preserve"> </w:t>
      </w:r>
      <w:r w:rsidR="009153BD" w:rsidRPr="00717396">
        <w:rPr>
          <w:szCs w:val="28"/>
        </w:rPr>
        <w:t xml:space="preserve">первичных мер пожарной безопасности, обеспечению безопасности людей на водных объектах проведено </w:t>
      </w:r>
      <w:r w:rsidR="00E75ED1" w:rsidRPr="00717396">
        <w:rPr>
          <w:szCs w:val="28"/>
        </w:rPr>
        <w:t>20</w:t>
      </w:r>
      <w:r w:rsidR="005A68C1" w:rsidRPr="00717396">
        <w:rPr>
          <w:szCs w:val="28"/>
        </w:rPr>
        <w:t xml:space="preserve"> сход</w:t>
      </w:r>
      <w:r w:rsidR="00E75ED1" w:rsidRPr="00717396">
        <w:rPr>
          <w:szCs w:val="28"/>
        </w:rPr>
        <w:t>ов</w:t>
      </w:r>
      <w:r w:rsidR="009153BD" w:rsidRPr="00717396">
        <w:rPr>
          <w:szCs w:val="28"/>
        </w:rPr>
        <w:t xml:space="preserve">, в которых приняло участие </w:t>
      </w:r>
      <w:r w:rsidR="00E75ED1" w:rsidRPr="00717396">
        <w:rPr>
          <w:szCs w:val="28"/>
        </w:rPr>
        <w:t>713</w:t>
      </w:r>
      <w:r w:rsidR="0043700E" w:rsidRPr="00717396">
        <w:rPr>
          <w:b/>
          <w:bCs/>
          <w:szCs w:val="28"/>
        </w:rPr>
        <w:t xml:space="preserve"> </w:t>
      </w:r>
      <w:r w:rsidR="009350FD" w:rsidRPr="00717396">
        <w:rPr>
          <w:szCs w:val="28"/>
        </w:rPr>
        <w:t xml:space="preserve">человек, распространено </w:t>
      </w:r>
      <w:r w:rsidR="00E75ED1" w:rsidRPr="00717396">
        <w:rPr>
          <w:szCs w:val="28"/>
        </w:rPr>
        <w:t>850</w:t>
      </w:r>
      <w:r w:rsidR="009153BD" w:rsidRPr="00717396">
        <w:rPr>
          <w:b/>
          <w:bCs/>
          <w:szCs w:val="28"/>
        </w:rPr>
        <w:t xml:space="preserve"> </w:t>
      </w:r>
      <w:r w:rsidR="009153BD" w:rsidRPr="00717396">
        <w:rPr>
          <w:szCs w:val="28"/>
        </w:rPr>
        <w:t>тематических печатных материалов</w:t>
      </w:r>
      <w:r w:rsidR="00EA4584" w:rsidRPr="00717396">
        <w:rPr>
          <w:szCs w:val="28"/>
        </w:rPr>
        <w:t xml:space="preserve"> (листовок, стикеров, плакатов, буклетов)</w:t>
      </w:r>
      <w:r w:rsidR="009350FD" w:rsidRPr="00717396">
        <w:rPr>
          <w:szCs w:val="28"/>
        </w:rPr>
        <w:t>.</w:t>
      </w:r>
      <w:r w:rsidR="00603B0C" w:rsidRPr="00717396">
        <w:rPr>
          <w:szCs w:val="28"/>
        </w:rPr>
        <w:t xml:space="preserve"> </w:t>
      </w:r>
      <w:r w:rsidR="004D54CD" w:rsidRPr="00717396">
        <w:rPr>
          <w:szCs w:val="28"/>
        </w:rPr>
        <w:t>В ходе сходов специалистами администраци</w:t>
      </w:r>
      <w:r w:rsidR="00B01B09" w:rsidRPr="00717396">
        <w:rPr>
          <w:szCs w:val="28"/>
        </w:rPr>
        <w:t>и</w:t>
      </w:r>
      <w:r w:rsidR="00AC49FC" w:rsidRPr="00717396">
        <w:rPr>
          <w:szCs w:val="28"/>
        </w:rPr>
        <w:t xml:space="preserve"> поселени</w:t>
      </w:r>
      <w:r w:rsidR="00B01B09" w:rsidRPr="00717396">
        <w:rPr>
          <w:szCs w:val="28"/>
        </w:rPr>
        <w:t>я</w:t>
      </w:r>
      <w:r w:rsidR="004D54CD" w:rsidRPr="00717396">
        <w:rPr>
          <w:szCs w:val="28"/>
        </w:rPr>
        <w:t xml:space="preserve">, </w:t>
      </w:r>
      <w:r w:rsidR="00AC49FC" w:rsidRPr="00717396">
        <w:rPr>
          <w:szCs w:val="28"/>
        </w:rPr>
        <w:t xml:space="preserve">работниками </w:t>
      </w:r>
      <w:r w:rsidR="0098191E" w:rsidRPr="00717396">
        <w:rPr>
          <w:szCs w:val="28"/>
        </w:rPr>
        <w:t>местного пожарно-спасательного гарнизона</w:t>
      </w:r>
      <w:r w:rsidR="004D54CD" w:rsidRPr="00717396">
        <w:rPr>
          <w:szCs w:val="28"/>
        </w:rPr>
        <w:t>,</w:t>
      </w:r>
      <w:r w:rsidR="00B01B09" w:rsidRPr="00717396">
        <w:rPr>
          <w:szCs w:val="28"/>
        </w:rPr>
        <w:t xml:space="preserve"> </w:t>
      </w:r>
      <w:r w:rsidR="004D54CD" w:rsidRPr="00717396">
        <w:rPr>
          <w:szCs w:val="28"/>
        </w:rPr>
        <w:t xml:space="preserve">районного отделения </w:t>
      </w:r>
      <w:r w:rsidR="008939B0" w:rsidRPr="00717396">
        <w:rPr>
          <w:szCs w:val="28"/>
        </w:rPr>
        <w:t>РО «</w:t>
      </w:r>
      <w:r w:rsidR="004D54CD" w:rsidRPr="00717396">
        <w:rPr>
          <w:szCs w:val="28"/>
        </w:rPr>
        <w:t>ВДПО</w:t>
      </w:r>
      <w:r w:rsidR="008939B0" w:rsidRPr="00717396">
        <w:rPr>
          <w:szCs w:val="28"/>
        </w:rPr>
        <w:t>»</w:t>
      </w:r>
      <w:r w:rsidR="0098191E" w:rsidRPr="00717396">
        <w:rPr>
          <w:szCs w:val="28"/>
        </w:rPr>
        <w:t>,</w:t>
      </w:r>
      <w:r w:rsidR="00F01090" w:rsidRPr="00717396">
        <w:rPr>
          <w:szCs w:val="28"/>
        </w:rPr>
        <w:t xml:space="preserve"> казачества и добровольных пожарных</w:t>
      </w:r>
      <w:r w:rsidR="008939B0" w:rsidRPr="00717396">
        <w:rPr>
          <w:szCs w:val="28"/>
        </w:rPr>
        <w:t>,</w:t>
      </w:r>
      <w:r w:rsidR="004D54CD" w:rsidRPr="00717396">
        <w:rPr>
          <w:szCs w:val="28"/>
        </w:rPr>
        <w:t xml:space="preserve"> проводились беседы, </w:t>
      </w:r>
      <w:r w:rsidR="00EF694E" w:rsidRPr="00717396">
        <w:rPr>
          <w:szCs w:val="28"/>
        </w:rPr>
        <w:t xml:space="preserve">до населения </w:t>
      </w:r>
      <w:r w:rsidR="004D54CD" w:rsidRPr="00717396">
        <w:rPr>
          <w:szCs w:val="28"/>
        </w:rPr>
        <w:t>доводилась информация по пожарной обстановке, распространялись печатные материалы противопожарной направленности;</w:t>
      </w:r>
    </w:p>
    <w:p w14:paraId="4E21AACA" w14:textId="21D8C018" w:rsidR="00F76FDF" w:rsidRPr="00717396" w:rsidRDefault="008738B3" w:rsidP="002573E8">
      <w:pPr>
        <w:ind w:firstLine="709"/>
        <w:jc w:val="both"/>
        <w:rPr>
          <w:szCs w:val="28"/>
        </w:rPr>
      </w:pPr>
      <w:r w:rsidRPr="00717396">
        <w:rPr>
          <w:szCs w:val="28"/>
        </w:rPr>
        <w:t>с марта по май 201</w:t>
      </w:r>
      <w:r w:rsidR="00B01B09" w:rsidRPr="00717396">
        <w:rPr>
          <w:szCs w:val="28"/>
        </w:rPr>
        <w:t>9</w:t>
      </w:r>
      <w:r w:rsidR="00F9611C" w:rsidRPr="00717396">
        <w:rPr>
          <w:szCs w:val="28"/>
        </w:rPr>
        <w:t xml:space="preserve"> года</w:t>
      </w:r>
      <w:r w:rsidRPr="00717396">
        <w:rPr>
          <w:szCs w:val="28"/>
        </w:rPr>
        <w:t xml:space="preserve"> проведено </w:t>
      </w:r>
      <w:r w:rsidR="00B01B09" w:rsidRPr="00717396">
        <w:rPr>
          <w:szCs w:val="28"/>
        </w:rPr>
        <w:t>1</w:t>
      </w:r>
      <w:r w:rsidR="00F01090" w:rsidRPr="00717396">
        <w:rPr>
          <w:szCs w:val="28"/>
        </w:rPr>
        <w:t xml:space="preserve"> заседани</w:t>
      </w:r>
      <w:r w:rsidR="00B01B09" w:rsidRPr="00717396">
        <w:rPr>
          <w:szCs w:val="28"/>
        </w:rPr>
        <w:t>е</w:t>
      </w:r>
      <w:r w:rsidR="00F76FDF" w:rsidRPr="00717396">
        <w:rPr>
          <w:szCs w:val="28"/>
        </w:rPr>
        <w:t xml:space="preserve"> КЧС и ПБ </w:t>
      </w:r>
      <w:r w:rsidR="00B01B09" w:rsidRPr="00717396">
        <w:rPr>
          <w:szCs w:val="28"/>
        </w:rPr>
        <w:t>поселения</w:t>
      </w:r>
      <w:r w:rsidR="00F76FDF" w:rsidRPr="00717396">
        <w:rPr>
          <w:szCs w:val="28"/>
        </w:rPr>
        <w:t xml:space="preserve"> по обсуждению вопросов подготовки поселений к ле</w:t>
      </w:r>
      <w:r w:rsidR="00F9611C" w:rsidRPr="00717396">
        <w:rPr>
          <w:szCs w:val="28"/>
        </w:rPr>
        <w:t>тнему пожароопасному сезону 20</w:t>
      </w:r>
      <w:r w:rsidR="0098191E" w:rsidRPr="00717396">
        <w:rPr>
          <w:szCs w:val="28"/>
        </w:rPr>
        <w:t>1</w:t>
      </w:r>
      <w:r w:rsidR="00B01B09" w:rsidRPr="00717396">
        <w:rPr>
          <w:szCs w:val="28"/>
        </w:rPr>
        <w:t>9</w:t>
      </w:r>
      <w:r w:rsidR="00F76FDF" w:rsidRPr="00717396">
        <w:rPr>
          <w:szCs w:val="28"/>
        </w:rPr>
        <w:t xml:space="preserve"> года;</w:t>
      </w:r>
    </w:p>
    <w:p w14:paraId="7CA1D767" w14:textId="0F406F70" w:rsidR="002D3514" w:rsidRPr="00717396" w:rsidRDefault="002D3514" w:rsidP="002D3514">
      <w:pPr>
        <w:ind w:firstLine="567"/>
        <w:jc w:val="both"/>
        <w:rPr>
          <w:szCs w:val="28"/>
        </w:rPr>
      </w:pPr>
      <w:r w:rsidRPr="00717396">
        <w:rPr>
          <w:szCs w:val="28"/>
        </w:rPr>
        <w:t xml:space="preserve">в целях координации усилий и обеспечения согласованности действий сил и средств по выполнению мероприятий, направленных на предупреждение возникновения ЧС было проведено </w:t>
      </w:r>
      <w:r w:rsidR="00B01B09" w:rsidRPr="00717396">
        <w:rPr>
          <w:szCs w:val="28"/>
        </w:rPr>
        <w:t>4</w:t>
      </w:r>
      <w:r w:rsidRPr="00717396">
        <w:rPr>
          <w:szCs w:val="28"/>
        </w:rPr>
        <w:t xml:space="preserve"> заседани</w:t>
      </w:r>
      <w:r w:rsidR="00B01B09" w:rsidRPr="00717396">
        <w:rPr>
          <w:szCs w:val="28"/>
        </w:rPr>
        <w:t>я</w:t>
      </w:r>
      <w:r w:rsidRPr="00717396">
        <w:rPr>
          <w:szCs w:val="28"/>
        </w:rPr>
        <w:t xml:space="preserve">  по предупреждению и ликвидации чрезвычайных ситуаций;</w:t>
      </w:r>
    </w:p>
    <w:p w14:paraId="67D18A52" w14:textId="77777777" w:rsidR="007C7B2A" w:rsidRPr="00717396" w:rsidRDefault="009153BD" w:rsidP="002573E8">
      <w:pPr>
        <w:ind w:firstLine="709"/>
        <w:jc w:val="both"/>
        <w:rPr>
          <w:szCs w:val="28"/>
        </w:rPr>
      </w:pPr>
      <w:r w:rsidRPr="00717396">
        <w:rPr>
          <w:szCs w:val="28"/>
        </w:rPr>
        <w:t>организована работа по содействию создани</w:t>
      </w:r>
      <w:r w:rsidR="004D54CD" w:rsidRPr="00717396">
        <w:rPr>
          <w:szCs w:val="28"/>
        </w:rPr>
        <w:t>ю</w:t>
      </w:r>
      <w:r w:rsidRPr="00717396">
        <w:rPr>
          <w:szCs w:val="28"/>
        </w:rPr>
        <w:t xml:space="preserve"> и развити</w:t>
      </w:r>
      <w:r w:rsidR="004D54CD" w:rsidRPr="00717396">
        <w:rPr>
          <w:szCs w:val="28"/>
        </w:rPr>
        <w:t>ю</w:t>
      </w:r>
      <w:r w:rsidRPr="00717396">
        <w:rPr>
          <w:szCs w:val="28"/>
        </w:rPr>
        <w:t xml:space="preserve"> </w:t>
      </w:r>
      <w:r w:rsidR="000325FE" w:rsidRPr="00717396">
        <w:rPr>
          <w:szCs w:val="28"/>
        </w:rPr>
        <w:t xml:space="preserve">общественных организаций </w:t>
      </w:r>
      <w:r w:rsidR="00F2446A" w:rsidRPr="00717396">
        <w:rPr>
          <w:szCs w:val="28"/>
        </w:rPr>
        <w:t>добровольной пожарной охраны;</w:t>
      </w:r>
    </w:p>
    <w:p w14:paraId="6CB44806" w14:textId="34AC9EF0" w:rsidR="00C827BA" w:rsidRPr="00717396" w:rsidRDefault="007C7B2A" w:rsidP="002573E8">
      <w:pPr>
        <w:ind w:firstLine="709"/>
        <w:jc w:val="both"/>
        <w:rPr>
          <w:szCs w:val="28"/>
        </w:rPr>
      </w:pPr>
      <w:r w:rsidRPr="00717396">
        <w:rPr>
          <w:szCs w:val="28"/>
        </w:rPr>
        <w:t xml:space="preserve">в частном печатном издании «Бесплатное удовольствие» размещено </w:t>
      </w:r>
      <w:r w:rsidR="00AD05C4" w:rsidRPr="00717396">
        <w:rPr>
          <w:szCs w:val="28"/>
        </w:rPr>
        <w:t>9</w:t>
      </w:r>
      <w:r w:rsidRPr="00717396">
        <w:rPr>
          <w:szCs w:val="28"/>
        </w:rPr>
        <w:t xml:space="preserve"> публикаци</w:t>
      </w:r>
      <w:r w:rsidR="00B43AA1" w:rsidRPr="00717396">
        <w:rPr>
          <w:szCs w:val="28"/>
        </w:rPr>
        <w:t>й</w:t>
      </w:r>
      <w:r w:rsidRPr="00717396">
        <w:rPr>
          <w:szCs w:val="28"/>
        </w:rPr>
        <w:t xml:space="preserve"> по противопожарной тематике и </w:t>
      </w:r>
      <w:r w:rsidR="0098191E" w:rsidRPr="00717396">
        <w:rPr>
          <w:szCs w:val="28"/>
        </w:rPr>
        <w:t>1</w:t>
      </w:r>
      <w:r w:rsidR="00AD05C4" w:rsidRPr="00717396">
        <w:rPr>
          <w:szCs w:val="28"/>
        </w:rPr>
        <w:t>5</w:t>
      </w:r>
      <w:r w:rsidR="00B43AA1" w:rsidRPr="00717396">
        <w:rPr>
          <w:szCs w:val="28"/>
        </w:rPr>
        <w:t xml:space="preserve"> </w:t>
      </w:r>
      <w:r w:rsidRPr="00717396">
        <w:rPr>
          <w:szCs w:val="28"/>
        </w:rPr>
        <w:t>материалов по вопросам защиты населений от чрезвычайных ситуаций природного и техногенного характера</w:t>
      </w:r>
      <w:r w:rsidR="00DC5E81" w:rsidRPr="00717396">
        <w:rPr>
          <w:szCs w:val="28"/>
        </w:rPr>
        <w:t>;</w:t>
      </w:r>
    </w:p>
    <w:p w14:paraId="27B351F0" w14:textId="77777777" w:rsidR="00C827BA" w:rsidRPr="00717396" w:rsidRDefault="009350FD" w:rsidP="002573E8">
      <w:pPr>
        <w:ind w:firstLine="709"/>
        <w:jc w:val="both"/>
        <w:rPr>
          <w:szCs w:val="28"/>
        </w:rPr>
      </w:pPr>
      <w:r w:rsidRPr="00717396">
        <w:rPr>
          <w:szCs w:val="28"/>
        </w:rPr>
        <w:t>повысилась</w:t>
      </w:r>
      <w:r w:rsidR="00B43AA1" w:rsidRPr="00717396">
        <w:rPr>
          <w:szCs w:val="28"/>
        </w:rPr>
        <w:t xml:space="preserve"> эффективност</w:t>
      </w:r>
      <w:r w:rsidR="00A058A9" w:rsidRPr="00717396">
        <w:rPr>
          <w:szCs w:val="28"/>
        </w:rPr>
        <w:t>ь</w:t>
      </w:r>
      <w:r w:rsidR="00B43AA1" w:rsidRPr="00717396">
        <w:rPr>
          <w:szCs w:val="28"/>
        </w:rPr>
        <w:t xml:space="preserve"> действий </w:t>
      </w:r>
      <w:r w:rsidR="001F6309" w:rsidRPr="00717396">
        <w:rPr>
          <w:szCs w:val="28"/>
        </w:rPr>
        <w:t xml:space="preserve">аварийно-спасательных групп </w:t>
      </w:r>
      <w:r w:rsidR="00B43AA1" w:rsidRPr="00717396">
        <w:rPr>
          <w:szCs w:val="28"/>
        </w:rPr>
        <w:t>при выездах на оказание помощи населению, дорожно-транспортные происшествия, пожары</w:t>
      </w:r>
      <w:r w:rsidR="004D54CD" w:rsidRPr="00717396">
        <w:rPr>
          <w:szCs w:val="28"/>
        </w:rPr>
        <w:t xml:space="preserve"> и иные чрезвычайные ситуации и происшествия</w:t>
      </w:r>
      <w:r w:rsidR="005B7CF6" w:rsidRPr="00717396">
        <w:rPr>
          <w:szCs w:val="28"/>
        </w:rPr>
        <w:t>;</w:t>
      </w:r>
    </w:p>
    <w:p w14:paraId="255B25FA" w14:textId="0C3A5D5A" w:rsidR="005B7CF6" w:rsidRPr="00717396" w:rsidRDefault="009350FD" w:rsidP="002573E8">
      <w:pPr>
        <w:ind w:firstLine="709"/>
        <w:jc w:val="both"/>
        <w:rPr>
          <w:szCs w:val="28"/>
        </w:rPr>
      </w:pPr>
      <w:r w:rsidRPr="00717396">
        <w:rPr>
          <w:szCs w:val="28"/>
        </w:rPr>
        <w:t xml:space="preserve">информация </w:t>
      </w:r>
      <w:r w:rsidR="00AD05C4" w:rsidRPr="00717396">
        <w:rPr>
          <w:szCs w:val="28"/>
        </w:rPr>
        <w:t xml:space="preserve">о </w:t>
      </w:r>
      <w:r w:rsidR="005B7CF6" w:rsidRPr="00717396">
        <w:rPr>
          <w:szCs w:val="28"/>
        </w:rPr>
        <w:t>реализации программных мероприятий регулярно размещалась на официальном сайте Адми</w:t>
      </w:r>
      <w:r w:rsidRPr="00717396">
        <w:rPr>
          <w:szCs w:val="28"/>
        </w:rPr>
        <w:t xml:space="preserve">нистрации Зерноградского </w:t>
      </w:r>
      <w:r w:rsidR="00AD05C4" w:rsidRPr="00717396">
        <w:rPr>
          <w:szCs w:val="28"/>
        </w:rPr>
        <w:t>городского поселения</w:t>
      </w:r>
      <w:r w:rsidR="005B7CF6" w:rsidRPr="00717396">
        <w:rPr>
          <w:szCs w:val="28"/>
        </w:rPr>
        <w:t xml:space="preserve"> в </w:t>
      </w:r>
      <w:r w:rsidR="00877D13" w:rsidRPr="00717396">
        <w:rPr>
          <w:szCs w:val="28"/>
        </w:rPr>
        <w:t>странице</w:t>
      </w:r>
      <w:r w:rsidR="005B7CF6" w:rsidRPr="00717396">
        <w:rPr>
          <w:szCs w:val="28"/>
        </w:rPr>
        <w:t xml:space="preserve"> </w:t>
      </w:r>
      <w:r w:rsidR="00017233" w:rsidRPr="00717396">
        <w:rPr>
          <w:szCs w:val="28"/>
        </w:rPr>
        <w:t>«</w:t>
      </w:r>
      <w:r w:rsidR="005B7CF6" w:rsidRPr="00717396">
        <w:rPr>
          <w:szCs w:val="28"/>
        </w:rPr>
        <w:t>ГО и ЧС</w:t>
      </w:r>
      <w:r w:rsidR="00877D13" w:rsidRPr="00717396">
        <w:rPr>
          <w:szCs w:val="28"/>
        </w:rPr>
        <w:t>»</w:t>
      </w:r>
      <w:r w:rsidR="005B7CF6" w:rsidRPr="00717396">
        <w:rPr>
          <w:szCs w:val="28"/>
        </w:rPr>
        <w:t xml:space="preserve"> и опубликована в печатных СМИ. </w:t>
      </w:r>
    </w:p>
    <w:p w14:paraId="2FF4D2C0" w14:textId="77777777" w:rsidR="00DA474C" w:rsidRDefault="00DA474C" w:rsidP="008C0D7C">
      <w:pPr>
        <w:autoSpaceDE w:val="0"/>
        <w:autoSpaceDN w:val="0"/>
        <w:adjustRightInd w:val="0"/>
        <w:spacing w:before="120"/>
        <w:jc w:val="center"/>
        <w:rPr>
          <w:b/>
          <w:kern w:val="2"/>
          <w:szCs w:val="28"/>
        </w:rPr>
      </w:pPr>
    </w:p>
    <w:p w14:paraId="34CCADBB" w14:textId="300E4EE1" w:rsidR="000C3B12" w:rsidRPr="00717396" w:rsidRDefault="000C3B12" w:rsidP="008C0D7C">
      <w:pPr>
        <w:autoSpaceDE w:val="0"/>
        <w:autoSpaceDN w:val="0"/>
        <w:adjustRightInd w:val="0"/>
        <w:spacing w:before="120"/>
        <w:jc w:val="center"/>
        <w:rPr>
          <w:b/>
          <w:kern w:val="2"/>
          <w:szCs w:val="28"/>
        </w:rPr>
      </w:pPr>
      <w:r w:rsidRPr="00717396">
        <w:rPr>
          <w:b/>
          <w:kern w:val="2"/>
          <w:szCs w:val="28"/>
        </w:rPr>
        <w:t xml:space="preserve">Раздел 2. Результаты реализации основных мероприятий, а также сведения </w:t>
      </w:r>
    </w:p>
    <w:p w14:paraId="2B31A478" w14:textId="77777777" w:rsidR="000C3B12" w:rsidRPr="00717396" w:rsidRDefault="000C3B12" w:rsidP="008C0D7C">
      <w:pPr>
        <w:autoSpaceDE w:val="0"/>
        <w:autoSpaceDN w:val="0"/>
        <w:adjustRightInd w:val="0"/>
        <w:spacing w:after="120"/>
        <w:jc w:val="center"/>
        <w:rPr>
          <w:b/>
          <w:kern w:val="2"/>
          <w:szCs w:val="28"/>
        </w:rPr>
      </w:pPr>
      <w:r w:rsidRPr="00717396">
        <w:rPr>
          <w:b/>
          <w:kern w:val="2"/>
          <w:szCs w:val="28"/>
        </w:rPr>
        <w:t>о достижении контрольных событий муниципальной программы</w:t>
      </w:r>
    </w:p>
    <w:p w14:paraId="2A7F58A7" w14:textId="2B11C8B3" w:rsidR="006268EE" w:rsidRPr="00717396" w:rsidRDefault="000C3B12" w:rsidP="00230146">
      <w:pPr>
        <w:ind w:firstLine="709"/>
        <w:jc w:val="both"/>
        <w:rPr>
          <w:kern w:val="2"/>
          <w:szCs w:val="28"/>
        </w:rPr>
      </w:pPr>
      <w:r w:rsidRPr="00717396">
        <w:rPr>
          <w:kern w:val="2"/>
          <w:szCs w:val="28"/>
        </w:rPr>
        <w:t>Достижению указанных результатов в 201</w:t>
      </w:r>
      <w:r w:rsidR="00AD05C4" w:rsidRPr="00717396">
        <w:rPr>
          <w:kern w:val="2"/>
          <w:szCs w:val="28"/>
        </w:rPr>
        <w:t>9</w:t>
      </w:r>
      <w:r w:rsidRPr="00717396">
        <w:rPr>
          <w:kern w:val="2"/>
          <w:szCs w:val="28"/>
        </w:rPr>
        <w:t xml:space="preserve"> году способствовала реализация ответственным исполнителем и участниками </w:t>
      </w:r>
      <w:r w:rsidR="008D72F6" w:rsidRPr="00717396">
        <w:rPr>
          <w:kern w:val="2"/>
          <w:szCs w:val="28"/>
        </w:rPr>
        <w:t>муниципальной</w:t>
      </w:r>
      <w:r w:rsidRPr="00717396">
        <w:rPr>
          <w:kern w:val="2"/>
          <w:szCs w:val="28"/>
        </w:rPr>
        <w:t xml:space="preserve"> </w:t>
      </w:r>
      <w:r w:rsidR="003D2B9E" w:rsidRPr="00717396">
        <w:rPr>
          <w:kern w:val="2"/>
          <w:szCs w:val="28"/>
        </w:rPr>
        <w:t>программы основных мероприятий муниципальной</w:t>
      </w:r>
      <w:r w:rsidRPr="00717396">
        <w:rPr>
          <w:kern w:val="2"/>
          <w:szCs w:val="28"/>
        </w:rPr>
        <w:t xml:space="preserve"> программы.</w:t>
      </w:r>
    </w:p>
    <w:p w14:paraId="05619E76" w14:textId="4E84CC35" w:rsidR="00AD05C4" w:rsidRPr="00717396" w:rsidRDefault="00AD05C4" w:rsidP="00AD05C4">
      <w:pPr>
        <w:ind w:firstLine="709"/>
        <w:jc w:val="both"/>
        <w:rPr>
          <w:kern w:val="2"/>
          <w:szCs w:val="28"/>
        </w:rPr>
      </w:pPr>
      <w:r w:rsidRPr="00717396">
        <w:rPr>
          <w:kern w:val="2"/>
          <w:szCs w:val="28"/>
        </w:rPr>
        <w:t>В рамках подпрограммы 1 «Пожарная безопасность» предусмотрена реализация 5 основных мероприятий.</w:t>
      </w:r>
    </w:p>
    <w:p w14:paraId="0D08D8AE" w14:textId="585A9064" w:rsidR="00AD05C4" w:rsidRPr="00717396" w:rsidRDefault="00AD05C4" w:rsidP="00AD05C4">
      <w:pPr>
        <w:ind w:firstLine="709"/>
        <w:jc w:val="both"/>
        <w:rPr>
          <w:szCs w:val="28"/>
        </w:rPr>
      </w:pPr>
      <w:r w:rsidRPr="00717396">
        <w:rPr>
          <w:szCs w:val="28"/>
        </w:rPr>
        <w:t xml:space="preserve">Основное мероприятие 1.1. «Обустройство, содержание и ремонт источников наружного пожарного водоснабжения (ПГ, ПВ, водозаборных скважин и т. п.), находящихся в муниципальной собственности». </w:t>
      </w:r>
    </w:p>
    <w:p w14:paraId="276D4D73" w14:textId="2D796FFE" w:rsidR="00AD05C4" w:rsidRPr="00717396" w:rsidRDefault="00AD05C4" w:rsidP="00AD05C4">
      <w:pPr>
        <w:ind w:firstLine="709"/>
        <w:jc w:val="both"/>
        <w:rPr>
          <w:color w:val="FF0000"/>
          <w:szCs w:val="28"/>
        </w:rPr>
      </w:pPr>
      <w:r w:rsidRPr="00717396">
        <w:rPr>
          <w:szCs w:val="28"/>
        </w:rPr>
        <w:t xml:space="preserve">В 2019 году было предусмотрено выделение финансовых средств в сумме </w:t>
      </w:r>
      <w:r w:rsidR="009C3629" w:rsidRPr="00717396">
        <w:rPr>
          <w:szCs w:val="28"/>
        </w:rPr>
        <w:t>180 тыс. рублей, освоено</w:t>
      </w:r>
      <w:r w:rsidR="00E75ED1" w:rsidRPr="00717396">
        <w:rPr>
          <w:szCs w:val="28"/>
        </w:rPr>
        <w:t xml:space="preserve"> 179,286 тыс. рублей. Отремонтировано 3 пожарных гидранта и установлен на водопроводной сети в п. Комсомольский 1 новый пожарный гидрант.</w:t>
      </w:r>
      <w:r w:rsidR="009C3629" w:rsidRPr="00717396">
        <w:rPr>
          <w:szCs w:val="28"/>
        </w:rPr>
        <w:t xml:space="preserve"> </w:t>
      </w:r>
      <w:r w:rsidRPr="00717396">
        <w:rPr>
          <w:szCs w:val="28"/>
        </w:rPr>
        <w:t xml:space="preserve"> </w:t>
      </w:r>
    </w:p>
    <w:p w14:paraId="2740FE22" w14:textId="23CB9527" w:rsidR="00AD05C4" w:rsidRPr="00717396" w:rsidRDefault="00AD05C4" w:rsidP="00AD05C4">
      <w:pPr>
        <w:ind w:firstLine="709"/>
        <w:jc w:val="both"/>
        <w:rPr>
          <w:szCs w:val="28"/>
        </w:rPr>
      </w:pPr>
      <w:r w:rsidRPr="00717396">
        <w:rPr>
          <w:szCs w:val="28"/>
        </w:rPr>
        <w:t xml:space="preserve">Основное мероприятие </w:t>
      </w:r>
      <w:r w:rsidR="009C3629" w:rsidRPr="00717396">
        <w:rPr>
          <w:szCs w:val="28"/>
        </w:rPr>
        <w:t>1</w:t>
      </w:r>
      <w:r w:rsidRPr="00717396">
        <w:rPr>
          <w:szCs w:val="28"/>
        </w:rPr>
        <w:t>.2. «</w:t>
      </w:r>
      <w:r w:rsidR="009C3629" w:rsidRPr="00717396">
        <w:rPr>
          <w:szCs w:val="28"/>
        </w:rPr>
        <w:t xml:space="preserve">Выполнение превентивных мер по недопущению ландшафтных пожаров: опашка населенных пунктов, очистка территорий от сухой растительности». На данное мероприятие было выделено </w:t>
      </w:r>
      <w:r w:rsidR="009C3629" w:rsidRPr="00717396">
        <w:rPr>
          <w:szCs w:val="28"/>
        </w:rPr>
        <w:lastRenderedPageBreak/>
        <w:t>20 тыс. рублей, освоено 0</w:t>
      </w:r>
      <w:r w:rsidR="00FF08EA" w:rsidRPr="00717396">
        <w:rPr>
          <w:szCs w:val="28"/>
        </w:rPr>
        <w:t>, так как торги не состоялись из-за отсутствия участников.</w:t>
      </w:r>
    </w:p>
    <w:p w14:paraId="19D9BA83" w14:textId="06057C84" w:rsidR="00AD05C4" w:rsidRPr="00717396" w:rsidRDefault="00AD05C4" w:rsidP="00AD05C4">
      <w:pPr>
        <w:ind w:firstLine="709"/>
        <w:jc w:val="both"/>
        <w:rPr>
          <w:szCs w:val="28"/>
        </w:rPr>
      </w:pPr>
      <w:r w:rsidRPr="00717396">
        <w:rPr>
          <w:szCs w:val="28"/>
        </w:rPr>
        <w:t xml:space="preserve">Основное мероприятие </w:t>
      </w:r>
      <w:r w:rsidR="00FF08EA" w:rsidRPr="00717396">
        <w:rPr>
          <w:szCs w:val="28"/>
        </w:rPr>
        <w:t>1</w:t>
      </w:r>
      <w:r w:rsidRPr="00717396">
        <w:rPr>
          <w:szCs w:val="28"/>
        </w:rPr>
        <w:t>.3. «</w:t>
      </w:r>
      <w:r w:rsidR="00FF08EA" w:rsidRPr="00717396">
        <w:rPr>
          <w:szCs w:val="28"/>
        </w:rPr>
        <w:t>Организация помощи подразделениям пожарной охраны в тушении пожаров (подвоз воды, выделение спец</w:t>
      </w:r>
      <w:r w:rsidR="00D40C07" w:rsidRPr="00717396">
        <w:rPr>
          <w:szCs w:val="28"/>
        </w:rPr>
        <w:t xml:space="preserve">иальной </w:t>
      </w:r>
      <w:r w:rsidR="00FF08EA" w:rsidRPr="00717396">
        <w:rPr>
          <w:szCs w:val="28"/>
        </w:rPr>
        <w:t>техники).</w:t>
      </w:r>
      <w:r w:rsidRPr="00717396">
        <w:rPr>
          <w:szCs w:val="28"/>
        </w:rPr>
        <w:t xml:space="preserve"> </w:t>
      </w:r>
    </w:p>
    <w:p w14:paraId="50D505DC" w14:textId="74C8D60E" w:rsidR="00AD05C4" w:rsidRPr="00717396" w:rsidRDefault="00AD05C4" w:rsidP="00AD05C4">
      <w:pPr>
        <w:ind w:firstLine="709"/>
        <w:jc w:val="both"/>
        <w:rPr>
          <w:color w:val="FF0000"/>
          <w:szCs w:val="28"/>
        </w:rPr>
      </w:pPr>
      <w:r w:rsidRPr="00717396">
        <w:rPr>
          <w:szCs w:val="28"/>
        </w:rPr>
        <w:t>На реализацию данн</w:t>
      </w:r>
      <w:r w:rsidR="00FF08EA" w:rsidRPr="00717396">
        <w:rPr>
          <w:szCs w:val="28"/>
        </w:rPr>
        <w:t>ого</w:t>
      </w:r>
      <w:r w:rsidRPr="00717396">
        <w:rPr>
          <w:szCs w:val="28"/>
        </w:rPr>
        <w:t xml:space="preserve"> мероприят</w:t>
      </w:r>
      <w:r w:rsidR="00FF08EA" w:rsidRPr="00717396">
        <w:rPr>
          <w:szCs w:val="28"/>
        </w:rPr>
        <w:t>ия было выделено 50 тыс. рублей, освоено</w:t>
      </w:r>
      <w:r w:rsidR="00E75ED1" w:rsidRPr="00717396">
        <w:rPr>
          <w:szCs w:val="28"/>
        </w:rPr>
        <w:t xml:space="preserve"> 47,2 тыс. рублей.</w:t>
      </w:r>
      <w:r w:rsidR="00FF08EA" w:rsidRPr="00717396">
        <w:rPr>
          <w:szCs w:val="28"/>
        </w:rPr>
        <w:t xml:space="preserve"> В соответствии с заключенным муниципальным контрактом с ОАО «Чистый город», были оплачены услуги по подвозу воды на </w:t>
      </w:r>
      <w:r w:rsidR="00D40C07" w:rsidRPr="00717396">
        <w:rPr>
          <w:szCs w:val="28"/>
        </w:rPr>
        <w:t xml:space="preserve">тушение </w:t>
      </w:r>
      <w:proofErr w:type="spellStart"/>
      <w:r w:rsidR="00FF08EA" w:rsidRPr="00717396">
        <w:rPr>
          <w:szCs w:val="28"/>
        </w:rPr>
        <w:t>загорани</w:t>
      </w:r>
      <w:r w:rsidR="00D40C07" w:rsidRPr="00717396">
        <w:rPr>
          <w:szCs w:val="28"/>
        </w:rPr>
        <w:t>цй</w:t>
      </w:r>
      <w:proofErr w:type="spellEnd"/>
      <w:r w:rsidR="00FF08EA" w:rsidRPr="00717396">
        <w:rPr>
          <w:szCs w:val="28"/>
        </w:rPr>
        <w:t>.</w:t>
      </w:r>
    </w:p>
    <w:p w14:paraId="174EB3B3" w14:textId="4EE2E741" w:rsidR="00AD05C4" w:rsidRPr="00717396" w:rsidRDefault="00AD05C4" w:rsidP="00AD05C4">
      <w:pPr>
        <w:ind w:firstLine="709"/>
        <w:jc w:val="both"/>
        <w:rPr>
          <w:szCs w:val="28"/>
        </w:rPr>
      </w:pPr>
      <w:r w:rsidRPr="00717396">
        <w:rPr>
          <w:szCs w:val="28"/>
        </w:rPr>
        <w:t xml:space="preserve">Основное мероприятие </w:t>
      </w:r>
      <w:r w:rsidR="00FF08EA" w:rsidRPr="00717396">
        <w:rPr>
          <w:szCs w:val="28"/>
        </w:rPr>
        <w:t>1</w:t>
      </w:r>
      <w:r w:rsidRPr="00717396">
        <w:rPr>
          <w:szCs w:val="28"/>
        </w:rPr>
        <w:t>.4. «</w:t>
      </w:r>
      <w:r w:rsidR="00272974" w:rsidRPr="00717396">
        <w:rPr>
          <w:szCs w:val="28"/>
        </w:rPr>
        <w:t>Организация обучения населения мерам пожарной безопасности, пропаганда пожарно-прикладного спорта, проведение соревнований ДПД</w:t>
      </w:r>
      <w:r w:rsidRPr="00717396">
        <w:rPr>
          <w:bCs/>
          <w:szCs w:val="28"/>
        </w:rPr>
        <w:t>».</w:t>
      </w:r>
    </w:p>
    <w:p w14:paraId="41508749" w14:textId="680DB28E" w:rsidR="00AD05C4" w:rsidRPr="00717396" w:rsidRDefault="00AD05C4" w:rsidP="00AD05C4">
      <w:pPr>
        <w:ind w:firstLine="709"/>
        <w:jc w:val="both"/>
        <w:rPr>
          <w:color w:val="FF0000"/>
          <w:szCs w:val="28"/>
        </w:rPr>
      </w:pPr>
      <w:r w:rsidRPr="00717396">
        <w:rPr>
          <w:szCs w:val="28"/>
        </w:rPr>
        <w:t>На реализацию данн</w:t>
      </w:r>
      <w:r w:rsidR="00272974" w:rsidRPr="00717396">
        <w:rPr>
          <w:szCs w:val="28"/>
        </w:rPr>
        <w:t>ого</w:t>
      </w:r>
      <w:r w:rsidRPr="00717396">
        <w:rPr>
          <w:szCs w:val="28"/>
        </w:rPr>
        <w:t xml:space="preserve"> мероприят</w:t>
      </w:r>
      <w:r w:rsidR="00272974" w:rsidRPr="00717396">
        <w:rPr>
          <w:szCs w:val="28"/>
        </w:rPr>
        <w:t>ия муниципальной программы выделение денежных средств не предусматривалось</w:t>
      </w:r>
      <w:r w:rsidRPr="00717396">
        <w:rPr>
          <w:szCs w:val="28"/>
        </w:rPr>
        <w:t>.</w:t>
      </w:r>
    </w:p>
    <w:p w14:paraId="4962CA45" w14:textId="12042644" w:rsidR="00AD05C4" w:rsidRPr="00717396" w:rsidRDefault="00AD05C4" w:rsidP="00AD05C4">
      <w:pPr>
        <w:ind w:firstLine="709"/>
        <w:jc w:val="both"/>
        <w:rPr>
          <w:szCs w:val="28"/>
        </w:rPr>
      </w:pPr>
      <w:r w:rsidRPr="00717396">
        <w:rPr>
          <w:szCs w:val="28"/>
        </w:rPr>
        <w:t xml:space="preserve">Основное мероприятие </w:t>
      </w:r>
      <w:r w:rsidR="00272974" w:rsidRPr="00717396">
        <w:rPr>
          <w:szCs w:val="28"/>
        </w:rPr>
        <w:t>1</w:t>
      </w:r>
      <w:r w:rsidRPr="00717396">
        <w:rPr>
          <w:szCs w:val="28"/>
        </w:rPr>
        <w:t>.5. «</w:t>
      </w:r>
      <w:r w:rsidR="00272974" w:rsidRPr="00717396">
        <w:rPr>
          <w:szCs w:val="28"/>
        </w:rPr>
        <w:t>Создание добровольной пожарной охраны, оснащение ее средствами пожаротушения (мотопомпы, ранцевые огнетушители и т. д.). Стимулирование участия населения в социально значимых работах по обеспечению пожарной безопасности</w:t>
      </w:r>
      <w:r w:rsidR="00E75ED1" w:rsidRPr="00717396">
        <w:rPr>
          <w:szCs w:val="28"/>
        </w:rPr>
        <w:t>»</w:t>
      </w:r>
      <w:r w:rsidRPr="00717396">
        <w:rPr>
          <w:szCs w:val="28"/>
        </w:rPr>
        <w:t>.</w:t>
      </w:r>
    </w:p>
    <w:p w14:paraId="4FD36E16" w14:textId="77777777" w:rsidR="00E75ED1" w:rsidRPr="00717396" w:rsidRDefault="00E75ED1" w:rsidP="00E75ED1">
      <w:pPr>
        <w:ind w:firstLine="709"/>
        <w:jc w:val="both"/>
        <w:rPr>
          <w:color w:val="FF0000"/>
          <w:szCs w:val="28"/>
        </w:rPr>
      </w:pPr>
      <w:r w:rsidRPr="00717396">
        <w:rPr>
          <w:szCs w:val="28"/>
        </w:rPr>
        <w:t xml:space="preserve"> На реализацию данного мероприятия муниципальной программы выделение денежных средств не предусматривалось.</w:t>
      </w:r>
    </w:p>
    <w:p w14:paraId="7278B5F6" w14:textId="7794D7AE" w:rsidR="006268EE" w:rsidRPr="00717396" w:rsidRDefault="006268EE" w:rsidP="006268EE">
      <w:pPr>
        <w:ind w:firstLine="709"/>
        <w:jc w:val="both"/>
        <w:rPr>
          <w:kern w:val="2"/>
          <w:szCs w:val="28"/>
        </w:rPr>
      </w:pPr>
      <w:r w:rsidRPr="00717396">
        <w:rPr>
          <w:kern w:val="2"/>
          <w:szCs w:val="28"/>
        </w:rPr>
        <w:t xml:space="preserve">В рамках подпрограммы </w:t>
      </w:r>
      <w:r w:rsidR="00AD05C4" w:rsidRPr="00717396">
        <w:rPr>
          <w:kern w:val="2"/>
          <w:szCs w:val="28"/>
        </w:rPr>
        <w:t>2</w:t>
      </w:r>
      <w:r w:rsidRPr="00717396">
        <w:rPr>
          <w:kern w:val="2"/>
          <w:szCs w:val="28"/>
        </w:rPr>
        <w:t xml:space="preserve"> «Защита от чрезвычайных ситуаций» предусмотрена реализация </w:t>
      </w:r>
      <w:r w:rsidR="00BE1C80" w:rsidRPr="00717396">
        <w:rPr>
          <w:kern w:val="2"/>
          <w:szCs w:val="28"/>
        </w:rPr>
        <w:t>6</w:t>
      </w:r>
      <w:r w:rsidR="00230146" w:rsidRPr="00717396">
        <w:rPr>
          <w:kern w:val="2"/>
          <w:szCs w:val="28"/>
        </w:rPr>
        <w:t xml:space="preserve"> основн</w:t>
      </w:r>
      <w:r w:rsidR="00F0518B" w:rsidRPr="00717396">
        <w:rPr>
          <w:kern w:val="2"/>
          <w:szCs w:val="28"/>
        </w:rPr>
        <w:t>ых</w:t>
      </w:r>
      <w:r w:rsidRPr="00717396">
        <w:rPr>
          <w:kern w:val="2"/>
          <w:szCs w:val="28"/>
        </w:rPr>
        <w:t xml:space="preserve"> </w:t>
      </w:r>
      <w:r w:rsidR="00F0518B" w:rsidRPr="00717396">
        <w:rPr>
          <w:kern w:val="2"/>
          <w:szCs w:val="28"/>
        </w:rPr>
        <w:t>мероприятий</w:t>
      </w:r>
      <w:r w:rsidR="003D2B9E" w:rsidRPr="00717396">
        <w:rPr>
          <w:kern w:val="2"/>
          <w:szCs w:val="28"/>
        </w:rPr>
        <w:t>, контрольные события</w:t>
      </w:r>
      <w:r w:rsidR="00F0518B" w:rsidRPr="00717396">
        <w:rPr>
          <w:kern w:val="2"/>
          <w:szCs w:val="28"/>
        </w:rPr>
        <w:t xml:space="preserve"> не </w:t>
      </w:r>
      <w:r w:rsidR="003D2B9E" w:rsidRPr="00717396">
        <w:rPr>
          <w:kern w:val="2"/>
          <w:szCs w:val="28"/>
        </w:rPr>
        <w:t>предусмотрены</w:t>
      </w:r>
      <w:r w:rsidR="00F0518B" w:rsidRPr="00717396">
        <w:rPr>
          <w:kern w:val="2"/>
          <w:szCs w:val="28"/>
        </w:rPr>
        <w:t>.</w:t>
      </w:r>
    </w:p>
    <w:p w14:paraId="1BE9A085" w14:textId="3C03F601" w:rsidR="006268EE" w:rsidRPr="00717396" w:rsidRDefault="00BE1C80" w:rsidP="00230146">
      <w:pPr>
        <w:pStyle w:val="ConsPlusCell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17396">
        <w:rPr>
          <w:rFonts w:ascii="Times New Roman" w:hAnsi="Times New Roman" w:cs="Times New Roman"/>
          <w:kern w:val="2"/>
          <w:sz w:val="28"/>
          <w:szCs w:val="28"/>
        </w:rPr>
        <w:t xml:space="preserve">           </w:t>
      </w:r>
      <w:r w:rsidR="00230146" w:rsidRPr="00717396">
        <w:rPr>
          <w:rFonts w:ascii="Times New Roman" w:hAnsi="Times New Roman" w:cs="Times New Roman"/>
          <w:kern w:val="2"/>
          <w:sz w:val="28"/>
          <w:szCs w:val="28"/>
        </w:rPr>
        <w:t xml:space="preserve">Основное мероприятие </w:t>
      </w:r>
      <w:r w:rsidRPr="00717396">
        <w:rPr>
          <w:rFonts w:ascii="Times New Roman" w:hAnsi="Times New Roman" w:cs="Times New Roman"/>
          <w:kern w:val="2"/>
          <w:sz w:val="28"/>
          <w:szCs w:val="28"/>
        </w:rPr>
        <w:t>2</w:t>
      </w:r>
      <w:r w:rsidR="006268EE" w:rsidRPr="00717396">
        <w:rPr>
          <w:rFonts w:ascii="Times New Roman" w:hAnsi="Times New Roman" w:cs="Times New Roman"/>
          <w:kern w:val="2"/>
          <w:sz w:val="28"/>
          <w:szCs w:val="28"/>
        </w:rPr>
        <w:t>.1</w:t>
      </w:r>
      <w:r w:rsidR="00230146" w:rsidRPr="0071739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230146" w:rsidRPr="00717396">
        <w:rPr>
          <w:rFonts w:ascii="Times New Roman" w:hAnsi="Times New Roman" w:cs="Times New Roman"/>
          <w:sz w:val="28"/>
          <w:szCs w:val="28"/>
        </w:rPr>
        <w:t>«</w:t>
      </w:r>
      <w:r w:rsidRPr="00717396">
        <w:rPr>
          <w:rFonts w:ascii="Times New Roman" w:hAnsi="Times New Roman" w:cs="Times New Roman"/>
          <w:sz w:val="28"/>
          <w:szCs w:val="28"/>
        </w:rPr>
        <w:t>Повышение профессиональной выучки л/с НАСФ. Популяризация мероприятий ГО и РСЧС. Организация и проведение городских соревнований «Школа безопасности», соревнований санитарных дружин (постов)».</w:t>
      </w:r>
    </w:p>
    <w:p w14:paraId="726A4DC3" w14:textId="77777777" w:rsidR="00BE1C80" w:rsidRPr="00717396" w:rsidRDefault="00BE1C80" w:rsidP="00BE1C80">
      <w:pPr>
        <w:ind w:firstLine="709"/>
        <w:jc w:val="both"/>
        <w:rPr>
          <w:color w:val="FF0000"/>
          <w:szCs w:val="28"/>
        </w:rPr>
      </w:pPr>
      <w:r w:rsidRPr="00717396">
        <w:rPr>
          <w:kern w:val="2"/>
          <w:szCs w:val="28"/>
        </w:rPr>
        <w:t xml:space="preserve">          </w:t>
      </w:r>
      <w:r w:rsidRPr="00717396">
        <w:rPr>
          <w:szCs w:val="28"/>
        </w:rPr>
        <w:t>На реализацию данного мероприятия муниципальной программы выделение денежных средств не предусматривалось.</w:t>
      </w:r>
    </w:p>
    <w:p w14:paraId="332BF29E" w14:textId="61F9CA8C" w:rsidR="002E6BC7" w:rsidRPr="00717396" w:rsidRDefault="00F43A24" w:rsidP="00F0518B">
      <w:pPr>
        <w:ind w:firstLine="709"/>
        <w:jc w:val="both"/>
        <w:rPr>
          <w:szCs w:val="28"/>
        </w:rPr>
      </w:pPr>
      <w:r w:rsidRPr="00717396">
        <w:rPr>
          <w:szCs w:val="28"/>
        </w:rPr>
        <w:t xml:space="preserve">Основное мероприятие </w:t>
      </w:r>
      <w:r w:rsidR="00BE1C80" w:rsidRPr="00717396">
        <w:rPr>
          <w:szCs w:val="28"/>
        </w:rPr>
        <w:t>2</w:t>
      </w:r>
      <w:r w:rsidRPr="00717396">
        <w:rPr>
          <w:szCs w:val="28"/>
        </w:rPr>
        <w:t>.2.</w:t>
      </w:r>
      <w:r w:rsidR="00F0518B" w:rsidRPr="00717396">
        <w:rPr>
          <w:szCs w:val="28"/>
        </w:rPr>
        <w:t xml:space="preserve"> «</w:t>
      </w:r>
      <w:r w:rsidR="00BE1C80" w:rsidRPr="00717396">
        <w:rPr>
          <w:szCs w:val="28"/>
        </w:rPr>
        <w:t>Создание условий для качественного обучения неработающего населения по ГО и ЧС. Оснащение учебно-консультационного пункта ГО и ЧС Зерноградского городского поселения необходимым учебным инвентарем и имуществом»</w:t>
      </w:r>
    </w:p>
    <w:p w14:paraId="38075417" w14:textId="6B115282" w:rsidR="00F43A24" w:rsidRPr="00717396" w:rsidRDefault="00E26DE0" w:rsidP="002573E8">
      <w:pPr>
        <w:ind w:firstLine="709"/>
        <w:jc w:val="both"/>
        <w:rPr>
          <w:szCs w:val="28"/>
        </w:rPr>
      </w:pPr>
      <w:r w:rsidRPr="00717396">
        <w:rPr>
          <w:szCs w:val="28"/>
        </w:rPr>
        <w:t>На 201</w:t>
      </w:r>
      <w:r w:rsidR="00BE1C80" w:rsidRPr="00717396">
        <w:rPr>
          <w:szCs w:val="28"/>
        </w:rPr>
        <w:t>9</w:t>
      </w:r>
      <w:r w:rsidR="00F43A24" w:rsidRPr="00717396">
        <w:rPr>
          <w:szCs w:val="28"/>
        </w:rPr>
        <w:t xml:space="preserve"> год </w:t>
      </w:r>
      <w:r w:rsidR="00DC2C00" w:rsidRPr="00717396">
        <w:rPr>
          <w:szCs w:val="28"/>
        </w:rPr>
        <w:t>для</w:t>
      </w:r>
      <w:r w:rsidR="00F43A24" w:rsidRPr="00717396">
        <w:rPr>
          <w:szCs w:val="28"/>
        </w:rPr>
        <w:t xml:space="preserve"> </w:t>
      </w:r>
      <w:r w:rsidR="00BE1C80" w:rsidRPr="00717396">
        <w:rPr>
          <w:szCs w:val="28"/>
        </w:rPr>
        <w:t xml:space="preserve">оснащения учебно-консультационного пункта ГО и ЧС Зерноградского городского поселения </w:t>
      </w:r>
      <w:r w:rsidR="00DC2C00" w:rsidRPr="00717396">
        <w:rPr>
          <w:szCs w:val="28"/>
        </w:rPr>
        <w:t>было предусмотрено 8 тыс. рублей, освоено 0,39 тыс. рублей.</w:t>
      </w:r>
    </w:p>
    <w:p w14:paraId="0C31D525" w14:textId="492243F9" w:rsidR="00EC288D" w:rsidRPr="00717396" w:rsidRDefault="00887760" w:rsidP="00F0518B">
      <w:pPr>
        <w:ind w:firstLine="709"/>
        <w:jc w:val="both"/>
        <w:rPr>
          <w:szCs w:val="28"/>
        </w:rPr>
      </w:pPr>
      <w:r w:rsidRPr="00717396">
        <w:rPr>
          <w:szCs w:val="28"/>
        </w:rPr>
        <w:t xml:space="preserve">Основное мероприятие </w:t>
      </w:r>
      <w:r w:rsidR="00BE1C80" w:rsidRPr="00717396">
        <w:rPr>
          <w:szCs w:val="28"/>
        </w:rPr>
        <w:t>2</w:t>
      </w:r>
      <w:r w:rsidRPr="00717396">
        <w:rPr>
          <w:szCs w:val="28"/>
        </w:rPr>
        <w:t>.3.</w:t>
      </w:r>
      <w:r w:rsidR="00F0518B" w:rsidRPr="00717396">
        <w:rPr>
          <w:szCs w:val="28"/>
        </w:rPr>
        <w:t xml:space="preserve"> «</w:t>
      </w:r>
      <w:r w:rsidR="00BE1C80" w:rsidRPr="00717396">
        <w:rPr>
          <w:szCs w:val="28"/>
        </w:rPr>
        <w:t>Обеспечение бактериологической безопасности в общественных местах (парки, кладбища, места проведения соревнований и т.д.)</w:t>
      </w:r>
      <w:r w:rsidR="007E2143" w:rsidRPr="00717396">
        <w:rPr>
          <w:szCs w:val="28"/>
        </w:rPr>
        <w:t>».</w:t>
      </w:r>
    </w:p>
    <w:p w14:paraId="6ECA974C" w14:textId="72FC7DF1" w:rsidR="00AF6807" w:rsidRPr="00717396" w:rsidRDefault="00E26DE0" w:rsidP="002573E8">
      <w:pPr>
        <w:ind w:firstLine="709"/>
        <w:jc w:val="both"/>
        <w:rPr>
          <w:szCs w:val="28"/>
        </w:rPr>
      </w:pPr>
      <w:r w:rsidRPr="00717396">
        <w:rPr>
          <w:szCs w:val="28"/>
        </w:rPr>
        <w:t>На 201</w:t>
      </w:r>
      <w:r w:rsidR="007E2143" w:rsidRPr="00717396">
        <w:rPr>
          <w:szCs w:val="28"/>
        </w:rPr>
        <w:t>9</w:t>
      </w:r>
      <w:r w:rsidR="009350FD" w:rsidRPr="00717396">
        <w:rPr>
          <w:szCs w:val="28"/>
        </w:rPr>
        <w:t xml:space="preserve"> год </w:t>
      </w:r>
      <w:r w:rsidR="007E2143" w:rsidRPr="00717396">
        <w:rPr>
          <w:szCs w:val="28"/>
        </w:rPr>
        <w:t>для обеспечения биологической безопасности было выделено</w:t>
      </w:r>
      <w:r w:rsidR="00DC2C00" w:rsidRPr="00717396">
        <w:rPr>
          <w:szCs w:val="28"/>
        </w:rPr>
        <w:t xml:space="preserve"> 115 тыс. рублей. Освоено 114,2 тыс. рублей на проведение </w:t>
      </w:r>
      <w:proofErr w:type="spellStart"/>
      <w:r w:rsidR="00DC2C00" w:rsidRPr="00717396">
        <w:rPr>
          <w:szCs w:val="28"/>
        </w:rPr>
        <w:t>акарицидной</w:t>
      </w:r>
      <w:proofErr w:type="spellEnd"/>
      <w:r w:rsidR="00DC2C00" w:rsidRPr="00717396">
        <w:rPr>
          <w:szCs w:val="28"/>
        </w:rPr>
        <w:t xml:space="preserve"> обработки мест общего пользования и </w:t>
      </w:r>
      <w:proofErr w:type="spellStart"/>
      <w:r w:rsidR="00DC2C00" w:rsidRPr="00717396">
        <w:rPr>
          <w:szCs w:val="28"/>
        </w:rPr>
        <w:t>лаврицидной</w:t>
      </w:r>
      <w:proofErr w:type="spellEnd"/>
      <w:r w:rsidR="00DC2C00" w:rsidRPr="00717396">
        <w:rPr>
          <w:szCs w:val="28"/>
        </w:rPr>
        <w:t xml:space="preserve"> обработки по личинке комара поверхности водоема в г. Зернограде по ул. К. Маркса.</w:t>
      </w:r>
      <w:r w:rsidR="007E2143" w:rsidRPr="00717396">
        <w:rPr>
          <w:szCs w:val="28"/>
        </w:rPr>
        <w:t xml:space="preserve"> </w:t>
      </w:r>
    </w:p>
    <w:p w14:paraId="6D1B3AEA" w14:textId="1328B1FC" w:rsidR="000E6BC3" w:rsidRPr="00717396" w:rsidRDefault="000E6BC3" w:rsidP="00F0518B">
      <w:pPr>
        <w:ind w:firstLine="709"/>
        <w:jc w:val="both"/>
        <w:rPr>
          <w:szCs w:val="28"/>
        </w:rPr>
      </w:pPr>
      <w:r w:rsidRPr="00717396">
        <w:rPr>
          <w:szCs w:val="28"/>
        </w:rPr>
        <w:t xml:space="preserve">Основное мероприятие </w:t>
      </w:r>
      <w:r w:rsidR="00DC2C00" w:rsidRPr="00717396">
        <w:rPr>
          <w:szCs w:val="28"/>
        </w:rPr>
        <w:t>2</w:t>
      </w:r>
      <w:r w:rsidRPr="00717396">
        <w:rPr>
          <w:szCs w:val="28"/>
        </w:rPr>
        <w:t>.4.</w:t>
      </w:r>
      <w:r w:rsidR="00F0518B" w:rsidRPr="00717396">
        <w:rPr>
          <w:szCs w:val="28"/>
        </w:rPr>
        <w:t xml:space="preserve"> «</w:t>
      </w:r>
      <w:r w:rsidR="00DC2C00" w:rsidRPr="00717396">
        <w:rPr>
          <w:szCs w:val="28"/>
        </w:rPr>
        <w:t>Закупка, монтаж и подключение технических средств оповещения населения Зерноградского городского поселения (</w:t>
      </w:r>
      <w:proofErr w:type="spellStart"/>
      <w:r w:rsidR="00DC2C00" w:rsidRPr="00717396">
        <w:rPr>
          <w:szCs w:val="28"/>
        </w:rPr>
        <w:t>электросирены</w:t>
      </w:r>
      <w:proofErr w:type="spellEnd"/>
      <w:r w:rsidR="00DC2C00" w:rsidRPr="00717396">
        <w:rPr>
          <w:szCs w:val="28"/>
        </w:rPr>
        <w:t>, ручные сирены, громкоговорители, СГУ и т.п.)».</w:t>
      </w:r>
    </w:p>
    <w:p w14:paraId="20E05282" w14:textId="7BF27C66" w:rsidR="00DC2C00" w:rsidRPr="00717396" w:rsidRDefault="00DC2C00" w:rsidP="00DC2C00">
      <w:pPr>
        <w:ind w:firstLine="709"/>
        <w:jc w:val="both"/>
        <w:rPr>
          <w:szCs w:val="28"/>
        </w:rPr>
      </w:pPr>
      <w:r w:rsidRPr="00717396">
        <w:rPr>
          <w:kern w:val="2"/>
          <w:szCs w:val="28"/>
        </w:rPr>
        <w:lastRenderedPageBreak/>
        <w:t xml:space="preserve"> </w:t>
      </w:r>
      <w:r w:rsidRPr="00717396">
        <w:rPr>
          <w:szCs w:val="28"/>
        </w:rPr>
        <w:t>На реализацию данного мероприятия муниципальной программы выделение денежных средств не предусматривалось.</w:t>
      </w:r>
    </w:p>
    <w:p w14:paraId="209B5675" w14:textId="5CF48FFD" w:rsidR="00DC2C00" w:rsidRPr="00717396" w:rsidRDefault="00DC2C00" w:rsidP="00DC2C00">
      <w:pPr>
        <w:ind w:firstLine="709"/>
        <w:jc w:val="both"/>
        <w:rPr>
          <w:szCs w:val="28"/>
        </w:rPr>
      </w:pPr>
      <w:r w:rsidRPr="00717396">
        <w:rPr>
          <w:szCs w:val="28"/>
        </w:rPr>
        <w:t>Основное мероприятие 2.5. «Оборудование пункта временного размещения населения необходимым инвентарем и имуществом (кровати, постельные принадлежности, и т.д.)».</w:t>
      </w:r>
    </w:p>
    <w:p w14:paraId="2C1E4358" w14:textId="0B601CBC" w:rsidR="00DC2C00" w:rsidRPr="00717396" w:rsidRDefault="00DC2C00" w:rsidP="00DC2C00">
      <w:pPr>
        <w:ind w:firstLine="709"/>
        <w:jc w:val="both"/>
        <w:rPr>
          <w:szCs w:val="28"/>
        </w:rPr>
      </w:pPr>
      <w:r w:rsidRPr="00717396">
        <w:rPr>
          <w:szCs w:val="28"/>
        </w:rPr>
        <w:t>На 2019 год на выполнение данного мероприятия было предусмотрено выделение денежных средств на сумму 50 тыс. рублей. Освоено 39,3 тыс. рублей при закупки постельных принадлежностей на пункт временного размещения населения.</w:t>
      </w:r>
    </w:p>
    <w:p w14:paraId="013B12AC" w14:textId="2CB4D452" w:rsidR="00DF32BF" w:rsidRPr="00717396" w:rsidRDefault="00DF32BF" w:rsidP="00DC2C00">
      <w:pPr>
        <w:ind w:firstLine="709"/>
        <w:jc w:val="both"/>
        <w:rPr>
          <w:szCs w:val="28"/>
        </w:rPr>
      </w:pPr>
      <w:r w:rsidRPr="00717396">
        <w:rPr>
          <w:szCs w:val="28"/>
        </w:rPr>
        <w:t>Основное мероприятие 2.6. «Мероприятия по предотвращению возникновения ЧС на ГТС».</w:t>
      </w:r>
    </w:p>
    <w:p w14:paraId="30421D97" w14:textId="614091A3" w:rsidR="00DF32BF" w:rsidRPr="00717396" w:rsidRDefault="00DF32BF" w:rsidP="00DF32BF">
      <w:pPr>
        <w:jc w:val="both"/>
        <w:rPr>
          <w:color w:val="FF0000"/>
          <w:szCs w:val="28"/>
        </w:rPr>
      </w:pPr>
      <w:r w:rsidRPr="00717396">
        <w:rPr>
          <w:szCs w:val="28"/>
        </w:rPr>
        <w:t xml:space="preserve">          На реализацию данного мероприятия было предусмотрено 1685,0 тыс. рублей на разработку актов </w:t>
      </w:r>
      <w:proofErr w:type="spellStart"/>
      <w:r w:rsidRPr="00717396">
        <w:rPr>
          <w:szCs w:val="28"/>
        </w:rPr>
        <w:t>преддекла</w:t>
      </w:r>
      <w:r w:rsidR="00717396" w:rsidRPr="00717396">
        <w:rPr>
          <w:szCs w:val="28"/>
        </w:rPr>
        <w:t>р</w:t>
      </w:r>
      <w:r w:rsidRPr="00717396">
        <w:rPr>
          <w:szCs w:val="28"/>
        </w:rPr>
        <w:t>ационного</w:t>
      </w:r>
      <w:proofErr w:type="spellEnd"/>
      <w:r w:rsidRPr="00717396">
        <w:rPr>
          <w:szCs w:val="28"/>
        </w:rPr>
        <w:t xml:space="preserve"> обследования трех каскадных комплексов ГТС и </w:t>
      </w:r>
      <w:r w:rsidRPr="00717396">
        <w:rPr>
          <w:bCs/>
          <w:szCs w:val="28"/>
        </w:rPr>
        <w:t>расчет размера вреда, который может быть причинен жизни, здоровью физических лиц, имуществу физических и юридических  лиц в результате аварии гидротехнического сооружения). В результате торгов был заключен муниципальный контракт на сумму 380,35 тыс. рублей</w:t>
      </w:r>
      <w:r w:rsidRPr="00717396">
        <w:rPr>
          <w:szCs w:val="28"/>
        </w:rPr>
        <w:t xml:space="preserve"> </w:t>
      </w:r>
    </w:p>
    <w:p w14:paraId="5B6E8A50" w14:textId="424B30AC" w:rsidR="00EB6DEB" w:rsidRPr="00717396" w:rsidRDefault="00EB6DEB" w:rsidP="002573E8">
      <w:pPr>
        <w:ind w:firstLine="709"/>
        <w:jc w:val="both"/>
        <w:rPr>
          <w:bCs/>
          <w:kern w:val="2"/>
          <w:szCs w:val="28"/>
        </w:rPr>
      </w:pPr>
      <w:r w:rsidRPr="00717396">
        <w:rPr>
          <w:bCs/>
          <w:kern w:val="2"/>
          <w:szCs w:val="28"/>
        </w:rPr>
        <w:t xml:space="preserve">По подпрограмме </w:t>
      </w:r>
      <w:r w:rsidR="00DF32BF" w:rsidRPr="00717396">
        <w:rPr>
          <w:bCs/>
          <w:kern w:val="2"/>
          <w:szCs w:val="28"/>
        </w:rPr>
        <w:t>2</w:t>
      </w:r>
      <w:r w:rsidRPr="00717396">
        <w:rPr>
          <w:bCs/>
          <w:kern w:val="2"/>
          <w:szCs w:val="28"/>
        </w:rPr>
        <w:t xml:space="preserve"> «Защита от чрезвычайных ситуаций» контрольных событий не предусмотрено. </w:t>
      </w:r>
    </w:p>
    <w:p w14:paraId="1685A675" w14:textId="74A171DF" w:rsidR="00317F18" w:rsidRPr="00717396" w:rsidRDefault="00317F18" w:rsidP="008C0D7C">
      <w:pPr>
        <w:pStyle w:val="ConsPlusCell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17396">
        <w:rPr>
          <w:rFonts w:ascii="Times New Roman" w:hAnsi="Times New Roman" w:cs="Times New Roman"/>
          <w:kern w:val="2"/>
          <w:sz w:val="28"/>
          <w:szCs w:val="28"/>
        </w:rPr>
        <w:t>В рамках подпрограммы 3 «</w:t>
      </w:r>
      <w:r w:rsidR="006F6505" w:rsidRPr="00717396">
        <w:rPr>
          <w:rFonts w:ascii="Times New Roman" w:hAnsi="Times New Roman" w:cs="Times New Roman"/>
          <w:sz w:val="28"/>
          <w:szCs w:val="28"/>
        </w:rPr>
        <w:t>Обеспечение безопасности людей на водных объектах</w:t>
      </w:r>
      <w:r w:rsidRPr="00717396">
        <w:rPr>
          <w:rFonts w:ascii="Times New Roman" w:hAnsi="Times New Roman" w:cs="Times New Roman"/>
          <w:kern w:val="2"/>
          <w:sz w:val="28"/>
          <w:szCs w:val="28"/>
        </w:rPr>
        <w:t>» предусмотрена реализация</w:t>
      </w:r>
      <w:r w:rsidRPr="00717396">
        <w:rPr>
          <w:kern w:val="2"/>
          <w:sz w:val="28"/>
          <w:szCs w:val="28"/>
        </w:rPr>
        <w:t xml:space="preserve"> </w:t>
      </w:r>
      <w:r w:rsidR="002E7C9F" w:rsidRPr="00717396">
        <w:rPr>
          <w:rFonts w:ascii="Times New Roman" w:hAnsi="Times New Roman" w:cs="Times New Roman"/>
          <w:kern w:val="2"/>
          <w:sz w:val="28"/>
          <w:szCs w:val="28"/>
        </w:rPr>
        <w:t>1</w:t>
      </w:r>
      <w:r w:rsidR="00B66383" w:rsidRPr="00717396">
        <w:rPr>
          <w:rFonts w:ascii="Times New Roman" w:hAnsi="Times New Roman" w:cs="Times New Roman"/>
          <w:kern w:val="2"/>
          <w:sz w:val="28"/>
          <w:szCs w:val="28"/>
        </w:rPr>
        <w:t xml:space="preserve"> основного мероприятия</w:t>
      </w:r>
      <w:r w:rsidR="00DF32BF" w:rsidRPr="00717396">
        <w:rPr>
          <w:rFonts w:ascii="Times New Roman" w:hAnsi="Times New Roman" w:cs="Times New Roman"/>
          <w:kern w:val="2"/>
          <w:sz w:val="28"/>
          <w:szCs w:val="28"/>
        </w:rPr>
        <w:t>.</w:t>
      </w:r>
    </w:p>
    <w:p w14:paraId="0DC80DEE" w14:textId="77777777" w:rsidR="00D40C07" w:rsidRPr="00717396" w:rsidRDefault="00D40C07" w:rsidP="00D40C07">
      <w:pPr>
        <w:ind w:firstLine="709"/>
        <w:jc w:val="both"/>
        <w:rPr>
          <w:szCs w:val="28"/>
        </w:rPr>
      </w:pPr>
      <w:r w:rsidRPr="00717396">
        <w:rPr>
          <w:szCs w:val="28"/>
        </w:rPr>
        <w:t xml:space="preserve">Основное мероприятие 3.1. «Обеспечение безопасности людей на водных объектах Зерноградского городского поселения, оплата проведения анализов воды водоемов, находящихся в собственности Администрации Зерноградского городского поселения». </w:t>
      </w:r>
    </w:p>
    <w:p w14:paraId="33A3D9BB" w14:textId="49435B3B" w:rsidR="00DF32BF" w:rsidRPr="00717396" w:rsidRDefault="00DF32BF" w:rsidP="008C0D7C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396">
        <w:rPr>
          <w:rFonts w:ascii="Times New Roman" w:hAnsi="Times New Roman" w:cs="Times New Roman"/>
          <w:kern w:val="2"/>
          <w:sz w:val="28"/>
          <w:szCs w:val="28"/>
        </w:rPr>
        <w:t>На реализацию данного мероприятия было выделено 25,0 тыс. рублей для установки антивандальных знаков безопасности на берегах водоемов.</w:t>
      </w:r>
      <w:r w:rsidR="00EC1E93" w:rsidRPr="00717396">
        <w:rPr>
          <w:rFonts w:ascii="Times New Roman" w:hAnsi="Times New Roman" w:cs="Times New Roman"/>
          <w:kern w:val="2"/>
          <w:sz w:val="28"/>
          <w:szCs w:val="28"/>
        </w:rPr>
        <w:t xml:space="preserve"> Торги не сост</w:t>
      </w:r>
      <w:r w:rsidR="00EE6642" w:rsidRPr="00717396">
        <w:rPr>
          <w:rFonts w:ascii="Times New Roman" w:hAnsi="Times New Roman" w:cs="Times New Roman"/>
          <w:kern w:val="2"/>
          <w:sz w:val="28"/>
          <w:szCs w:val="28"/>
        </w:rPr>
        <w:t>о</w:t>
      </w:r>
      <w:r w:rsidR="00EC1E93" w:rsidRPr="00717396">
        <w:rPr>
          <w:rFonts w:ascii="Times New Roman" w:hAnsi="Times New Roman" w:cs="Times New Roman"/>
          <w:kern w:val="2"/>
          <w:sz w:val="28"/>
          <w:szCs w:val="28"/>
        </w:rPr>
        <w:t>ялись из-за отсутствия участников.</w:t>
      </w:r>
    </w:p>
    <w:p w14:paraId="26D78F12" w14:textId="2B48E92A" w:rsidR="007C624A" w:rsidRPr="00717396" w:rsidRDefault="006C16BE" w:rsidP="008C0D7C">
      <w:pPr>
        <w:ind w:firstLine="709"/>
        <w:jc w:val="both"/>
        <w:rPr>
          <w:szCs w:val="28"/>
        </w:rPr>
      </w:pPr>
      <w:r w:rsidRPr="00717396">
        <w:rPr>
          <w:szCs w:val="28"/>
        </w:rPr>
        <w:t>В ходе проводимой профилактической работы</w:t>
      </w:r>
      <w:r w:rsidR="007C624A" w:rsidRPr="00717396">
        <w:rPr>
          <w:szCs w:val="28"/>
        </w:rPr>
        <w:t xml:space="preserve"> по недопущению гибели людей на в</w:t>
      </w:r>
      <w:r w:rsidR="009350FD" w:rsidRPr="00717396">
        <w:rPr>
          <w:szCs w:val="28"/>
        </w:rPr>
        <w:t>одоемах в</w:t>
      </w:r>
      <w:r w:rsidR="008A384F" w:rsidRPr="00717396">
        <w:rPr>
          <w:szCs w:val="28"/>
        </w:rPr>
        <w:t xml:space="preserve"> истекшем 201</w:t>
      </w:r>
      <w:r w:rsidR="00EC1E93" w:rsidRPr="00717396">
        <w:rPr>
          <w:szCs w:val="28"/>
        </w:rPr>
        <w:t>9</w:t>
      </w:r>
      <w:r w:rsidRPr="00717396">
        <w:rPr>
          <w:szCs w:val="28"/>
        </w:rPr>
        <w:t xml:space="preserve"> году Администрацией Зерноградского городского посел</w:t>
      </w:r>
      <w:r w:rsidR="009350FD" w:rsidRPr="00717396">
        <w:rPr>
          <w:szCs w:val="28"/>
        </w:rPr>
        <w:t>ени</w:t>
      </w:r>
      <w:r w:rsidR="00EC1E93" w:rsidRPr="00717396">
        <w:rPr>
          <w:szCs w:val="28"/>
        </w:rPr>
        <w:t>я</w:t>
      </w:r>
      <w:r w:rsidR="009350FD" w:rsidRPr="00717396">
        <w:rPr>
          <w:szCs w:val="28"/>
        </w:rPr>
        <w:t xml:space="preserve"> выполнен ряд мероприятий. </w:t>
      </w:r>
      <w:r w:rsidRPr="00717396">
        <w:rPr>
          <w:szCs w:val="28"/>
        </w:rPr>
        <w:t xml:space="preserve">Так в </w:t>
      </w:r>
      <w:r w:rsidR="00C97535" w:rsidRPr="00717396">
        <w:rPr>
          <w:szCs w:val="28"/>
        </w:rPr>
        <w:t xml:space="preserve">период подготовки к </w:t>
      </w:r>
      <w:r w:rsidR="007C624A" w:rsidRPr="00717396">
        <w:rPr>
          <w:szCs w:val="28"/>
        </w:rPr>
        <w:t>летнем</w:t>
      </w:r>
      <w:r w:rsidR="00C97535" w:rsidRPr="00717396">
        <w:rPr>
          <w:szCs w:val="28"/>
        </w:rPr>
        <w:t>у</w:t>
      </w:r>
      <w:r w:rsidR="007C624A" w:rsidRPr="00717396">
        <w:rPr>
          <w:szCs w:val="28"/>
        </w:rPr>
        <w:t xml:space="preserve"> купальном</w:t>
      </w:r>
      <w:r w:rsidR="00C97535" w:rsidRPr="00717396">
        <w:rPr>
          <w:szCs w:val="28"/>
        </w:rPr>
        <w:t>у</w:t>
      </w:r>
      <w:r w:rsidR="007C624A" w:rsidRPr="00717396">
        <w:rPr>
          <w:szCs w:val="28"/>
        </w:rPr>
        <w:t xml:space="preserve"> период</w:t>
      </w:r>
      <w:r w:rsidR="00C97535" w:rsidRPr="00717396">
        <w:rPr>
          <w:szCs w:val="28"/>
        </w:rPr>
        <w:t xml:space="preserve">у </w:t>
      </w:r>
      <w:r w:rsidR="008A384F" w:rsidRPr="00717396">
        <w:rPr>
          <w:szCs w:val="28"/>
        </w:rPr>
        <w:t>201</w:t>
      </w:r>
      <w:r w:rsidR="00EC1E93" w:rsidRPr="00717396">
        <w:rPr>
          <w:szCs w:val="28"/>
        </w:rPr>
        <w:t>9</w:t>
      </w:r>
      <w:r w:rsidR="007C624A" w:rsidRPr="00717396">
        <w:rPr>
          <w:szCs w:val="28"/>
        </w:rPr>
        <w:t xml:space="preserve"> года:</w:t>
      </w:r>
    </w:p>
    <w:p w14:paraId="36987FE7" w14:textId="0C7625B9" w:rsidR="007C624A" w:rsidRPr="00717396" w:rsidRDefault="00C97535" w:rsidP="004C4DD3">
      <w:pPr>
        <w:ind w:firstLine="709"/>
        <w:jc w:val="both"/>
        <w:rPr>
          <w:szCs w:val="28"/>
        </w:rPr>
      </w:pPr>
      <w:r w:rsidRPr="00717396">
        <w:rPr>
          <w:szCs w:val="28"/>
        </w:rPr>
        <w:t>в</w:t>
      </w:r>
      <w:r w:rsidR="007C624A" w:rsidRPr="00717396">
        <w:rPr>
          <w:szCs w:val="28"/>
        </w:rPr>
        <w:t xml:space="preserve"> целях организации мероприятий по обеспечению безопасности людей на водных объектах в летнем купальном сезоне издано постановление Администрации Зерноградского </w:t>
      </w:r>
      <w:r w:rsidR="00EC1E93" w:rsidRPr="00717396">
        <w:rPr>
          <w:szCs w:val="28"/>
        </w:rPr>
        <w:t>городского поселения</w:t>
      </w:r>
      <w:r w:rsidR="007C624A" w:rsidRPr="00717396">
        <w:rPr>
          <w:szCs w:val="28"/>
        </w:rPr>
        <w:t xml:space="preserve"> </w:t>
      </w:r>
      <w:r w:rsidR="001B1E50" w:rsidRPr="00717396">
        <w:rPr>
          <w:rStyle w:val="FontStyle17"/>
          <w:rFonts w:eastAsia="Calibri"/>
        </w:rPr>
        <w:t xml:space="preserve">от </w:t>
      </w:r>
      <w:r w:rsidR="00EC1E93" w:rsidRPr="00717396">
        <w:rPr>
          <w:rStyle w:val="FontStyle17"/>
          <w:rFonts w:eastAsia="Calibri"/>
        </w:rPr>
        <w:t>15</w:t>
      </w:r>
      <w:r w:rsidR="001B1E50" w:rsidRPr="00717396">
        <w:rPr>
          <w:rStyle w:val="FontStyle17"/>
          <w:rFonts w:eastAsia="Calibri"/>
        </w:rPr>
        <w:t>.04.201</w:t>
      </w:r>
      <w:r w:rsidR="00EC1E93" w:rsidRPr="00717396">
        <w:rPr>
          <w:rStyle w:val="FontStyle17"/>
          <w:rFonts w:eastAsia="Calibri"/>
        </w:rPr>
        <w:t>9</w:t>
      </w:r>
      <w:r w:rsidR="001B1E50" w:rsidRPr="00717396">
        <w:rPr>
          <w:rStyle w:val="FontStyle17"/>
          <w:rFonts w:eastAsia="Calibri"/>
        </w:rPr>
        <w:t xml:space="preserve"> № </w:t>
      </w:r>
      <w:r w:rsidR="00EC1E93" w:rsidRPr="00717396">
        <w:rPr>
          <w:rStyle w:val="FontStyle17"/>
          <w:rFonts w:eastAsia="Calibri"/>
        </w:rPr>
        <w:t>336</w:t>
      </w:r>
      <w:r w:rsidR="001B1E50" w:rsidRPr="00717396">
        <w:rPr>
          <w:rStyle w:val="FontStyle17"/>
          <w:rFonts w:eastAsia="Calibri"/>
        </w:rPr>
        <w:t xml:space="preserve"> «</w:t>
      </w:r>
      <w:r w:rsidR="00EC1E93" w:rsidRPr="00717396">
        <w:rPr>
          <w:szCs w:val="28"/>
        </w:rPr>
        <w:t>О мерах по обеспечению безопасности и спасению людей на водных объектах в летний период 2019 года на территории Зерноградского городского</w:t>
      </w:r>
      <w:r w:rsidR="001B1E50" w:rsidRPr="00717396">
        <w:rPr>
          <w:rStyle w:val="FontStyle17"/>
          <w:rFonts w:eastAsia="Calibri"/>
        </w:rPr>
        <w:t>»</w:t>
      </w:r>
      <w:r w:rsidR="00EC1E93" w:rsidRPr="00717396">
        <w:rPr>
          <w:rStyle w:val="FontStyle17"/>
          <w:rFonts w:eastAsia="Calibri"/>
        </w:rPr>
        <w:t>;</w:t>
      </w:r>
    </w:p>
    <w:p w14:paraId="136F9D02" w14:textId="77777777" w:rsidR="00C97535" w:rsidRPr="00717396" w:rsidRDefault="00C97535" w:rsidP="004C4DD3">
      <w:pPr>
        <w:ind w:firstLine="709"/>
        <w:jc w:val="both"/>
        <w:rPr>
          <w:szCs w:val="28"/>
        </w:rPr>
      </w:pPr>
      <w:r w:rsidRPr="00717396">
        <w:rPr>
          <w:szCs w:val="28"/>
        </w:rPr>
        <w:t>проведено обследование водо</w:t>
      </w:r>
      <w:r w:rsidR="00420721" w:rsidRPr="00717396">
        <w:rPr>
          <w:szCs w:val="28"/>
        </w:rPr>
        <w:t>е</w:t>
      </w:r>
      <w:r w:rsidRPr="00717396">
        <w:rPr>
          <w:szCs w:val="28"/>
        </w:rPr>
        <w:t>мов на предмет их пригодности для купания людей;</w:t>
      </w:r>
    </w:p>
    <w:p w14:paraId="3BE71245" w14:textId="77777777" w:rsidR="00C97535" w:rsidRPr="00717396" w:rsidRDefault="00C97535" w:rsidP="002573E8">
      <w:pPr>
        <w:ind w:firstLine="709"/>
        <w:jc w:val="both"/>
        <w:rPr>
          <w:szCs w:val="28"/>
        </w:rPr>
      </w:pPr>
      <w:r w:rsidRPr="00717396">
        <w:rPr>
          <w:szCs w:val="28"/>
        </w:rPr>
        <w:t>определ</w:t>
      </w:r>
      <w:r w:rsidR="009350FD" w:rsidRPr="00717396">
        <w:rPr>
          <w:szCs w:val="28"/>
        </w:rPr>
        <w:t>е</w:t>
      </w:r>
      <w:r w:rsidRPr="00717396">
        <w:rPr>
          <w:szCs w:val="28"/>
        </w:rPr>
        <w:t>н порядок контроля за обеспечением безопасности людей на водо</w:t>
      </w:r>
      <w:r w:rsidR="009350FD" w:rsidRPr="00717396">
        <w:rPr>
          <w:szCs w:val="28"/>
        </w:rPr>
        <w:t>е</w:t>
      </w:r>
      <w:r w:rsidRPr="00717396">
        <w:rPr>
          <w:szCs w:val="28"/>
        </w:rPr>
        <w:t>мах в летний период.</w:t>
      </w:r>
    </w:p>
    <w:p w14:paraId="2AB4B1EA" w14:textId="43CD397C" w:rsidR="006C16BE" w:rsidRPr="00717396" w:rsidRDefault="007C624A" w:rsidP="002573E8">
      <w:pPr>
        <w:ind w:firstLine="709"/>
        <w:jc w:val="both"/>
        <w:rPr>
          <w:szCs w:val="28"/>
        </w:rPr>
      </w:pPr>
      <w:r w:rsidRPr="00717396">
        <w:rPr>
          <w:szCs w:val="28"/>
        </w:rPr>
        <w:t>К с</w:t>
      </w:r>
      <w:r w:rsidR="00420721" w:rsidRPr="00717396">
        <w:rPr>
          <w:szCs w:val="28"/>
        </w:rPr>
        <w:t>ожалению, ввиду недостаточности</w:t>
      </w:r>
      <w:r w:rsidRPr="00717396">
        <w:rPr>
          <w:szCs w:val="28"/>
        </w:rPr>
        <w:t xml:space="preserve"> средств в бюджете поселени</w:t>
      </w:r>
      <w:r w:rsidR="00EC1E93" w:rsidRPr="00717396">
        <w:rPr>
          <w:szCs w:val="28"/>
        </w:rPr>
        <w:t>я</w:t>
      </w:r>
      <w:r w:rsidRPr="00717396">
        <w:rPr>
          <w:szCs w:val="28"/>
        </w:rPr>
        <w:t>, оборудовать на водо</w:t>
      </w:r>
      <w:r w:rsidR="00420721" w:rsidRPr="00717396">
        <w:rPr>
          <w:szCs w:val="28"/>
        </w:rPr>
        <w:t>е</w:t>
      </w:r>
      <w:r w:rsidRPr="00717396">
        <w:rPr>
          <w:szCs w:val="28"/>
        </w:rPr>
        <w:t>мах места для купания людей, в полной мере отвечающим областным «Правилам охраны жизни людей на водных объектах Ростовской области», к предстоящему купальному сез</w:t>
      </w:r>
      <w:r w:rsidR="00420721" w:rsidRPr="00717396">
        <w:rPr>
          <w:szCs w:val="28"/>
        </w:rPr>
        <w:t>ону не представилось возможным.</w:t>
      </w:r>
      <w:r w:rsidR="004A3FD6" w:rsidRPr="00717396">
        <w:rPr>
          <w:szCs w:val="28"/>
        </w:rPr>
        <w:t xml:space="preserve"> </w:t>
      </w:r>
      <w:r w:rsidRPr="00717396">
        <w:rPr>
          <w:szCs w:val="28"/>
        </w:rPr>
        <w:t>Кроме того, все водоём</w:t>
      </w:r>
      <w:r w:rsidR="00526D6D" w:rsidRPr="00717396">
        <w:rPr>
          <w:szCs w:val="28"/>
        </w:rPr>
        <w:t xml:space="preserve">ы </w:t>
      </w:r>
      <w:r w:rsidR="00EC1E93" w:rsidRPr="00717396">
        <w:rPr>
          <w:szCs w:val="28"/>
        </w:rPr>
        <w:t>поселения</w:t>
      </w:r>
      <w:r w:rsidR="00526D6D" w:rsidRPr="00717396">
        <w:rPr>
          <w:szCs w:val="28"/>
        </w:rPr>
        <w:t xml:space="preserve"> являются непроточными </w:t>
      </w:r>
      <w:r w:rsidRPr="00717396">
        <w:rPr>
          <w:szCs w:val="28"/>
        </w:rPr>
        <w:t xml:space="preserve">и вода в них после </w:t>
      </w:r>
      <w:r w:rsidRPr="00717396">
        <w:rPr>
          <w:szCs w:val="28"/>
        </w:rPr>
        <w:lastRenderedPageBreak/>
        <w:t>установления жаркой пог</w:t>
      </w:r>
      <w:r w:rsidR="00420721" w:rsidRPr="00717396">
        <w:rPr>
          <w:szCs w:val="28"/>
        </w:rPr>
        <w:t>оды становится не рекомендуемой</w:t>
      </w:r>
      <w:r w:rsidRPr="00717396">
        <w:rPr>
          <w:szCs w:val="28"/>
        </w:rPr>
        <w:t xml:space="preserve"> для купания людей по санитарно-</w:t>
      </w:r>
      <w:r w:rsidR="00420721" w:rsidRPr="00717396">
        <w:rPr>
          <w:szCs w:val="28"/>
        </w:rPr>
        <w:t>эпидемиологическим показателям.</w:t>
      </w:r>
    </w:p>
    <w:p w14:paraId="711A3778" w14:textId="77777777" w:rsidR="006C16BE" w:rsidRPr="00717396" w:rsidRDefault="007C624A" w:rsidP="002573E8">
      <w:pPr>
        <w:ind w:firstLine="709"/>
        <w:jc w:val="both"/>
        <w:rPr>
          <w:szCs w:val="28"/>
        </w:rPr>
      </w:pPr>
      <w:r w:rsidRPr="00717396">
        <w:rPr>
          <w:szCs w:val="28"/>
        </w:rPr>
        <w:t>Большинство водо</w:t>
      </w:r>
      <w:r w:rsidR="00420721" w:rsidRPr="00717396">
        <w:rPr>
          <w:szCs w:val="28"/>
        </w:rPr>
        <w:t>е</w:t>
      </w:r>
      <w:r w:rsidRPr="00717396">
        <w:rPr>
          <w:szCs w:val="28"/>
        </w:rPr>
        <w:t>мов, находятся за чертой на</w:t>
      </w:r>
      <w:r w:rsidR="00420721" w:rsidRPr="00717396">
        <w:rPr>
          <w:szCs w:val="28"/>
        </w:rPr>
        <w:t xml:space="preserve">селенных пунктов, имеют крутую </w:t>
      </w:r>
      <w:r w:rsidRPr="00717396">
        <w:rPr>
          <w:szCs w:val="28"/>
        </w:rPr>
        <w:t xml:space="preserve">и сильно заросшую водной растительностью береговую  линию и топкое илистое дно, наличие придонного мусора, т.е. малопригодны и опасны для купания.  На таких водных объектах, опасных для купания людей, </w:t>
      </w:r>
      <w:r w:rsidR="006C16BE" w:rsidRPr="00717396">
        <w:rPr>
          <w:szCs w:val="28"/>
        </w:rPr>
        <w:t xml:space="preserve">были </w:t>
      </w:r>
      <w:r w:rsidRPr="00717396">
        <w:rPr>
          <w:szCs w:val="28"/>
        </w:rPr>
        <w:t>установлены запрещающие знаки.</w:t>
      </w:r>
    </w:p>
    <w:p w14:paraId="15CEF227" w14:textId="7E59D5E0" w:rsidR="006C16BE" w:rsidRPr="00717396" w:rsidRDefault="007C624A" w:rsidP="002573E8">
      <w:pPr>
        <w:ind w:firstLine="709"/>
        <w:jc w:val="both"/>
        <w:rPr>
          <w:szCs w:val="28"/>
        </w:rPr>
      </w:pPr>
      <w:r w:rsidRPr="00717396">
        <w:rPr>
          <w:szCs w:val="28"/>
        </w:rPr>
        <w:t>В целях организации контроля обеспечения безопасности людей на водных объектах в Администраци</w:t>
      </w:r>
      <w:r w:rsidR="00EC1E93" w:rsidRPr="00717396">
        <w:rPr>
          <w:szCs w:val="28"/>
        </w:rPr>
        <w:t>и</w:t>
      </w:r>
      <w:r w:rsidRPr="00717396">
        <w:rPr>
          <w:szCs w:val="28"/>
        </w:rPr>
        <w:t xml:space="preserve"> поселени</w:t>
      </w:r>
      <w:r w:rsidR="00EC1E93" w:rsidRPr="00717396">
        <w:rPr>
          <w:szCs w:val="28"/>
        </w:rPr>
        <w:t>я</w:t>
      </w:r>
      <w:r w:rsidRPr="00717396">
        <w:rPr>
          <w:szCs w:val="28"/>
        </w:rPr>
        <w:t xml:space="preserve"> назначены специалисты, уполномоченные на составление протоколов за нарушение правил охраны жизни людей на водных объектах (ст.2.7 Областного закона № 273-ЗС от 25.10.2002). С вышеуказанными специалистами провед</w:t>
      </w:r>
      <w:r w:rsidR="00EC1E93" w:rsidRPr="00717396">
        <w:rPr>
          <w:szCs w:val="28"/>
        </w:rPr>
        <w:t>е</w:t>
      </w:r>
      <w:r w:rsidRPr="00717396">
        <w:rPr>
          <w:szCs w:val="28"/>
        </w:rPr>
        <w:t>ны со</w:t>
      </w:r>
      <w:r w:rsidR="00420721" w:rsidRPr="00717396">
        <w:rPr>
          <w:szCs w:val="28"/>
        </w:rPr>
        <w:t xml:space="preserve">ответствующие инструктажи. </w:t>
      </w:r>
      <w:r w:rsidRPr="00717396">
        <w:rPr>
          <w:szCs w:val="28"/>
        </w:rPr>
        <w:t xml:space="preserve">Организовано взаимодействие с </w:t>
      </w:r>
      <w:proofErr w:type="spellStart"/>
      <w:r w:rsidRPr="00717396">
        <w:rPr>
          <w:szCs w:val="28"/>
        </w:rPr>
        <w:t>патрульно</w:t>
      </w:r>
      <w:proofErr w:type="spellEnd"/>
      <w:r w:rsidRPr="00717396">
        <w:rPr>
          <w:szCs w:val="28"/>
        </w:rPr>
        <w:t xml:space="preserve"> - постовыми силами полиции общественной безопасности по привлечению к ответственно</w:t>
      </w:r>
      <w:r w:rsidR="00420721" w:rsidRPr="00717396">
        <w:rPr>
          <w:szCs w:val="28"/>
        </w:rPr>
        <w:t xml:space="preserve">сти физических лиц за распитие спиртных напитков в местах отдыха </w:t>
      </w:r>
      <w:r w:rsidRPr="00717396">
        <w:rPr>
          <w:szCs w:val="28"/>
        </w:rPr>
        <w:t>на водных объектах.</w:t>
      </w:r>
    </w:p>
    <w:p w14:paraId="13B8E309" w14:textId="25932D36" w:rsidR="006C16BE" w:rsidRPr="00717396" w:rsidRDefault="007C624A" w:rsidP="002573E8">
      <w:pPr>
        <w:ind w:firstLine="709"/>
        <w:jc w:val="both"/>
        <w:rPr>
          <w:color w:val="FF0000"/>
          <w:szCs w:val="28"/>
        </w:rPr>
      </w:pPr>
      <w:r w:rsidRPr="00717396">
        <w:rPr>
          <w:szCs w:val="28"/>
        </w:rPr>
        <w:t xml:space="preserve">С началом купального сезона на водоемах </w:t>
      </w:r>
      <w:r w:rsidR="00EC1E93" w:rsidRPr="00717396">
        <w:rPr>
          <w:szCs w:val="28"/>
        </w:rPr>
        <w:t>поселения</w:t>
      </w:r>
      <w:r w:rsidRPr="00717396">
        <w:rPr>
          <w:szCs w:val="28"/>
        </w:rPr>
        <w:t>, в местах возможного «дикого» отдыха людей, периодически проводи</w:t>
      </w:r>
      <w:r w:rsidR="006C16BE" w:rsidRPr="00717396">
        <w:rPr>
          <w:szCs w:val="28"/>
        </w:rPr>
        <w:t>лось</w:t>
      </w:r>
      <w:r w:rsidRPr="00717396">
        <w:rPr>
          <w:szCs w:val="28"/>
        </w:rPr>
        <w:t xml:space="preserve"> их патрулирование и проведение рейдов силами районного подразделения спасателей </w:t>
      </w:r>
      <w:r w:rsidR="0006456A" w:rsidRPr="00717396">
        <w:rPr>
          <w:szCs w:val="28"/>
        </w:rPr>
        <w:t>аварийно-спасательного формирования МКУ Зерноградского района «Управление по делам ГО и ЧС»</w:t>
      </w:r>
      <w:r w:rsidRPr="00717396">
        <w:rPr>
          <w:szCs w:val="28"/>
        </w:rPr>
        <w:t xml:space="preserve">, сил патрульно-постовой службы полиции общественной безопасности с участием казачества и специалистов </w:t>
      </w:r>
      <w:r w:rsidR="00EC1E93" w:rsidRPr="00717396">
        <w:rPr>
          <w:szCs w:val="28"/>
        </w:rPr>
        <w:t>А</w:t>
      </w:r>
      <w:r w:rsidRPr="00717396">
        <w:rPr>
          <w:szCs w:val="28"/>
        </w:rPr>
        <w:t>дминистраци</w:t>
      </w:r>
      <w:r w:rsidR="00EC1E93" w:rsidRPr="00717396">
        <w:rPr>
          <w:szCs w:val="28"/>
        </w:rPr>
        <w:t>и</w:t>
      </w:r>
      <w:r w:rsidRPr="00717396">
        <w:rPr>
          <w:szCs w:val="28"/>
        </w:rPr>
        <w:t>, уполномоченных составлять протоколы об административных правонарушениях.</w:t>
      </w:r>
      <w:r w:rsidR="006C16BE" w:rsidRPr="00717396">
        <w:rPr>
          <w:color w:val="FF0000"/>
          <w:szCs w:val="28"/>
        </w:rPr>
        <w:t xml:space="preserve"> </w:t>
      </w:r>
      <w:r w:rsidR="00652527" w:rsidRPr="00717396">
        <w:rPr>
          <w:szCs w:val="28"/>
        </w:rPr>
        <w:t>Н</w:t>
      </w:r>
      <w:r w:rsidR="006C16BE" w:rsidRPr="00717396">
        <w:rPr>
          <w:szCs w:val="28"/>
        </w:rPr>
        <w:t>арушений мер безопасности при купании на водных объект</w:t>
      </w:r>
      <w:r w:rsidR="00420721" w:rsidRPr="00717396">
        <w:rPr>
          <w:szCs w:val="28"/>
        </w:rPr>
        <w:t>ах</w:t>
      </w:r>
      <w:r w:rsidR="00652527" w:rsidRPr="00717396">
        <w:rPr>
          <w:szCs w:val="28"/>
        </w:rPr>
        <w:t xml:space="preserve"> не выявлено,</w:t>
      </w:r>
      <w:r w:rsidR="00420721" w:rsidRPr="00717396">
        <w:rPr>
          <w:szCs w:val="28"/>
        </w:rPr>
        <w:t xml:space="preserve"> </w:t>
      </w:r>
      <w:r w:rsidR="00652527" w:rsidRPr="00717396">
        <w:rPr>
          <w:szCs w:val="28"/>
        </w:rPr>
        <w:t>протоколы не составлялись</w:t>
      </w:r>
      <w:r w:rsidR="00420721" w:rsidRPr="00717396">
        <w:rPr>
          <w:szCs w:val="28"/>
        </w:rPr>
        <w:t>.</w:t>
      </w:r>
    </w:p>
    <w:p w14:paraId="418896CF" w14:textId="77777777" w:rsidR="00DA474C" w:rsidRDefault="00DA474C" w:rsidP="00E367BE">
      <w:pPr>
        <w:spacing w:before="120" w:after="120"/>
        <w:ind w:firstLine="709"/>
        <w:jc w:val="center"/>
        <w:rPr>
          <w:b/>
          <w:szCs w:val="28"/>
        </w:rPr>
      </w:pPr>
    </w:p>
    <w:p w14:paraId="5AB6821F" w14:textId="276AA6AA" w:rsidR="00C6189F" w:rsidRPr="00717396" w:rsidRDefault="00D7385B" w:rsidP="00E367BE">
      <w:pPr>
        <w:spacing w:before="120" w:after="120"/>
        <w:ind w:firstLine="709"/>
        <w:jc w:val="center"/>
        <w:rPr>
          <w:b/>
          <w:szCs w:val="28"/>
        </w:rPr>
      </w:pPr>
      <w:r w:rsidRPr="00717396">
        <w:rPr>
          <w:b/>
          <w:szCs w:val="28"/>
        </w:rPr>
        <w:t>Раздел 3. Анализ факторов, повлиявших на ход реализации</w:t>
      </w:r>
      <w:r w:rsidR="00E367BE" w:rsidRPr="00717396">
        <w:rPr>
          <w:b/>
          <w:szCs w:val="28"/>
        </w:rPr>
        <w:t xml:space="preserve"> муниципальной </w:t>
      </w:r>
      <w:r w:rsidRPr="00717396">
        <w:rPr>
          <w:b/>
          <w:szCs w:val="28"/>
        </w:rPr>
        <w:t xml:space="preserve"> программы</w:t>
      </w:r>
    </w:p>
    <w:p w14:paraId="26AACDDC" w14:textId="4C1301EE" w:rsidR="00E367BE" w:rsidRPr="00717396" w:rsidRDefault="00E367BE" w:rsidP="00E367BE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717396">
        <w:rPr>
          <w:kern w:val="2"/>
          <w:szCs w:val="28"/>
        </w:rPr>
        <w:t>В 201</w:t>
      </w:r>
      <w:r w:rsidR="00EC1E93" w:rsidRPr="00717396">
        <w:rPr>
          <w:kern w:val="2"/>
          <w:szCs w:val="28"/>
        </w:rPr>
        <w:t>9</w:t>
      </w:r>
      <w:r w:rsidRPr="00717396">
        <w:rPr>
          <w:kern w:val="2"/>
          <w:szCs w:val="28"/>
        </w:rPr>
        <w:t xml:space="preserve"> году на ход реализации муниципальной программы оказывали влияние следующие факторы:</w:t>
      </w:r>
    </w:p>
    <w:p w14:paraId="521FF146" w14:textId="604DC766" w:rsidR="008B0ECA" w:rsidRPr="00717396" w:rsidRDefault="008B0ECA" w:rsidP="008B0ECA">
      <w:pPr>
        <w:pStyle w:val="af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17396">
        <w:rPr>
          <w:color w:val="000000"/>
          <w:sz w:val="28"/>
          <w:szCs w:val="28"/>
        </w:rPr>
        <w:t>с введением в эксплуатацию системы-112</w:t>
      </w:r>
      <w:r w:rsidR="00EC1E93" w:rsidRPr="00717396">
        <w:rPr>
          <w:color w:val="000000"/>
          <w:sz w:val="28"/>
          <w:szCs w:val="28"/>
        </w:rPr>
        <w:t xml:space="preserve"> в Администрации Зерноградского района</w:t>
      </w:r>
      <w:r w:rsidRPr="00717396">
        <w:rPr>
          <w:color w:val="000000"/>
          <w:sz w:val="28"/>
          <w:szCs w:val="28"/>
        </w:rPr>
        <w:t xml:space="preserve"> улучшена</w:t>
      </w:r>
      <w:r w:rsidRPr="00717396">
        <w:rPr>
          <w:rStyle w:val="apple-converted-space"/>
          <w:color w:val="000000"/>
          <w:sz w:val="28"/>
          <w:szCs w:val="28"/>
        </w:rPr>
        <w:t> </w:t>
      </w:r>
      <w:r w:rsidRPr="00717396">
        <w:rPr>
          <w:color w:val="000000"/>
          <w:sz w:val="28"/>
          <w:szCs w:val="28"/>
        </w:rPr>
        <w:t>работа по приему</w:t>
      </w:r>
      <w:r w:rsidRPr="00717396">
        <w:rPr>
          <w:rStyle w:val="apple-converted-space"/>
          <w:color w:val="000000"/>
          <w:sz w:val="28"/>
          <w:szCs w:val="28"/>
        </w:rPr>
        <w:t> </w:t>
      </w:r>
      <w:r w:rsidRPr="00717396">
        <w:rPr>
          <w:color w:val="000000"/>
          <w:sz w:val="28"/>
          <w:szCs w:val="28"/>
        </w:rPr>
        <w:t>и обработке звонков, поступающих на номер «112» от граждан, обратившихся за помощью, и сведено до минимума время привлечения служб экстренного реагирования.</w:t>
      </w:r>
    </w:p>
    <w:p w14:paraId="6F4E3C42" w14:textId="77777777" w:rsidR="00DA474C" w:rsidRDefault="00DA474C" w:rsidP="002573E8">
      <w:pPr>
        <w:spacing w:before="120"/>
        <w:jc w:val="center"/>
        <w:rPr>
          <w:b/>
          <w:szCs w:val="28"/>
        </w:rPr>
      </w:pPr>
    </w:p>
    <w:p w14:paraId="2E77F7A4" w14:textId="20837C8F" w:rsidR="00041EF1" w:rsidRPr="00717396" w:rsidRDefault="00C6189F" w:rsidP="002573E8">
      <w:pPr>
        <w:spacing w:before="120"/>
        <w:jc w:val="center"/>
        <w:rPr>
          <w:b/>
          <w:szCs w:val="28"/>
        </w:rPr>
      </w:pPr>
      <w:r w:rsidRPr="00717396">
        <w:rPr>
          <w:b/>
          <w:szCs w:val="28"/>
        </w:rPr>
        <w:t xml:space="preserve">Раздел 4. Сведения об использовании бюджетных ассигнований </w:t>
      </w:r>
    </w:p>
    <w:p w14:paraId="4B640B45" w14:textId="77777777" w:rsidR="00C6189F" w:rsidRPr="00717396" w:rsidRDefault="00420721" w:rsidP="002573E8">
      <w:pPr>
        <w:spacing w:after="120"/>
        <w:jc w:val="center"/>
        <w:rPr>
          <w:b/>
          <w:szCs w:val="28"/>
        </w:rPr>
      </w:pPr>
      <w:r w:rsidRPr="00717396">
        <w:rPr>
          <w:b/>
          <w:szCs w:val="28"/>
        </w:rPr>
        <w:t>на реализацию</w:t>
      </w:r>
      <w:r w:rsidR="00E367BE" w:rsidRPr="00717396">
        <w:rPr>
          <w:b/>
          <w:szCs w:val="28"/>
        </w:rPr>
        <w:t xml:space="preserve"> муниципальной</w:t>
      </w:r>
      <w:r w:rsidRPr="00717396">
        <w:rPr>
          <w:b/>
          <w:szCs w:val="28"/>
        </w:rPr>
        <w:t xml:space="preserve"> программы</w:t>
      </w:r>
    </w:p>
    <w:p w14:paraId="581134D9" w14:textId="38354BF3" w:rsidR="00E367BE" w:rsidRPr="00717396" w:rsidRDefault="00E367BE" w:rsidP="00E367BE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717396">
        <w:rPr>
          <w:kern w:val="2"/>
          <w:szCs w:val="28"/>
        </w:rPr>
        <w:t xml:space="preserve">Объем запланированных расходов на реализацию муниципальной программы на </w:t>
      </w:r>
      <w:r w:rsidRPr="00717396">
        <w:rPr>
          <w:rFonts w:eastAsia="TimesNewRoman"/>
          <w:kern w:val="2"/>
          <w:szCs w:val="28"/>
        </w:rPr>
        <w:t>201</w:t>
      </w:r>
      <w:r w:rsidR="00EC1E93" w:rsidRPr="00717396">
        <w:rPr>
          <w:rFonts w:eastAsia="TimesNewRoman"/>
          <w:kern w:val="2"/>
          <w:szCs w:val="28"/>
        </w:rPr>
        <w:t>9</w:t>
      </w:r>
      <w:r w:rsidRPr="00717396">
        <w:rPr>
          <w:kern w:val="2"/>
          <w:szCs w:val="28"/>
        </w:rPr>
        <w:t xml:space="preserve"> год составил </w:t>
      </w:r>
      <w:r w:rsidR="006164C9" w:rsidRPr="00717396">
        <w:rPr>
          <w:kern w:val="2"/>
          <w:szCs w:val="28"/>
        </w:rPr>
        <w:t>2133,0</w:t>
      </w:r>
      <w:r w:rsidRPr="00717396">
        <w:rPr>
          <w:kern w:val="2"/>
          <w:szCs w:val="28"/>
        </w:rPr>
        <w:t xml:space="preserve"> тыс. рублей, в том числе по источникам финансирования:</w:t>
      </w:r>
    </w:p>
    <w:p w14:paraId="2725606B" w14:textId="740E9A4A" w:rsidR="00E367BE" w:rsidRPr="00717396" w:rsidRDefault="00E367BE" w:rsidP="00E367BE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717396">
        <w:rPr>
          <w:kern w:val="2"/>
          <w:szCs w:val="28"/>
        </w:rPr>
        <w:t xml:space="preserve"> бюджет Зерноградского </w:t>
      </w:r>
      <w:r w:rsidR="006164C9" w:rsidRPr="00717396">
        <w:rPr>
          <w:kern w:val="2"/>
          <w:szCs w:val="28"/>
        </w:rPr>
        <w:t>городского поселения</w:t>
      </w:r>
      <w:r w:rsidRPr="00717396">
        <w:rPr>
          <w:kern w:val="2"/>
          <w:szCs w:val="28"/>
        </w:rPr>
        <w:t xml:space="preserve">  – </w:t>
      </w:r>
      <w:r w:rsidR="006164C9" w:rsidRPr="00717396">
        <w:rPr>
          <w:kern w:val="2"/>
          <w:szCs w:val="28"/>
        </w:rPr>
        <w:t>2133,0</w:t>
      </w:r>
      <w:r w:rsidRPr="00717396">
        <w:rPr>
          <w:kern w:val="2"/>
          <w:szCs w:val="28"/>
        </w:rPr>
        <w:t xml:space="preserve"> тыс. рублей;</w:t>
      </w:r>
    </w:p>
    <w:p w14:paraId="31D51884" w14:textId="436CECD1" w:rsidR="00652365" w:rsidRPr="00717396" w:rsidRDefault="00652365" w:rsidP="00E367BE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717396">
        <w:rPr>
          <w:kern w:val="2"/>
          <w:szCs w:val="28"/>
        </w:rPr>
        <w:t xml:space="preserve">План ассигнований в соответствии с решением Собрания депутатов Зерноградского </w:t>
      </w:r>
      <w:r w:rsidR="00246A70" w:rsidRPr="00717396">
        <w:rPr>
          <w:kern w:val="2"/>
          <w:szCs w:val="28"/>
        </w:rPr>
        <w:t>городского поселения</w:t>
      </w:r>
      <w:r w:rsidRPr="00717396">
        <w:rPr>
          <w:kern w:val="2"/>
          <w:szCs w:val="28"/>
        </w:rPr>
        <w:t xml:space="preserve"> от 27.12.201</w:t>
      </w:r>
      <w:r w:rsidR="00246A70" w:rsidRPr="00717396">
        <w:rPr>
          <w:kern w:val="2"/>
          <w:szCs w:val="28"/>
        </w:rPr>
        <w:t>8</w:t>
      </w:r>
      <w:r w:rsidRPr="00717396">
        <w:rPr>
          <w:kern w:val="2"/>
          <w:szCs w:val="28"/>
        </w:rPr>
        <w:t xml:space="preserve"> № </w:t>
      </w:r>
      <w:r w:rsidR="00246A70" w:rsidRPr="00717396">
        <w:rPr>
          <w:kern w:val="2"/>
          <w:szCs w:val="28"/>
        </w:rPr>
        <w:t>112</w:t>
      </w:r>
      <w:r w:rsidRPr="00717396">
        <w:rPr>
          <w:kern w:val="2"/>
          <w:szCs w:val="28"/>
        </w:rPr>
        <w:t xml:space="preserve"> «О бюджете</w:t>
      </w:r>
      <w:r w:rsidR="00246A70" w:rsidRPr="00717396">
        <w:rPr>
          <w:kern w:val="2"/>
          <w:szCs w:val="28"/>
        </w:rPr>
        <w:t xml:space="preserve"> Зерноградского городского поселения</w:t>
      </w:r>
      <w:r w:rsidRPr="00717396">
        <w:rPr>
          <w:kern w:val="2"/>
          <w:szCs w:val="28"/>
        </w:rPr>
        <w:t xml:space="preserve"> Зерноградского района на 201</w:t>
      </w:r>
      <w:r w:rsidR="00246A70" w:rsidRPr="00717396">
        <w:rPr>
          <w:kern w:val="2"/>
          <w:szCs w:val="28"/>
        </w:rPr>
        <w:t>9</w:t>
      </w:r>
      <w:r w:rsidRPr="00717396">
        <w:rPr>
          <w:kern w:val="2"/>
          <w:szCs w:val="28"/>
        </w:rPr>
        <w:t xml:space="preserve"> год и на плановый период 20</w:t>
      </w:r>
      <w:r w:rsidR="00246A70" w:rsidRPr="00717396">
        <w:rPr>
          <w:kern w:val="2"/>
          <w:szCs w:val="28"/>
        </w:rPr>
        <w:t>20</w:t>
      </w:r>
      <w:r w:rsidRPr="00717396">
        <w:rPr>
          <w:kern w:val="2"/>
          <w:szCs w:val="28"/>
        </w:rPr>
        <w:t xml:space="preserve"> и 202</w:t>
      </w:r>
      <w:r w:rsidR="00246A70" w:rsidRPr="00717396">
        <w:rPr>
          <w:kern w:val="2"/>
          <w:szCs w:val="28"/>
        </w:rPr>
        <w:t>1</w:t>
      </w:r>
      <w:r w:rsidRPr="00717396">
        <w:rPr>
          <w:kern w:val="2"/>
          <w:szCs w:val="28"/>
        </w:rPr>
        <w:t xml:space="preserve"> годов» составил </w:t>
      </w:r>
      <w:r w:rsidR="00246A70" w:rsidRPr="00717396">
        <w:rPr>
          <w:kern w:val="2"/>
          <w:szCs w:val="28"/>
        </w:rPr>
        <w:t>2133,0</w:t>
      </w:r>
      <w:r w:rsidRPr="00717396">
        <w:rPr>
          <w:kern w:val="2"/>
          <w:szCs w:val="28"/>
        </w:rPr>
        <w:t xml:space="preserve"> тысячи рублей.</w:t>
      </w:r>
    </w:p>
    <w:p w14:paraId="571A4975" w14:textId="65B90399" w:rsidR="00E367BE" w:rsidRPr="00717396" w:rsidRDefault="00E367BE" w:rsidP="00E367BE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717396">
        <w:rPr>
          <w:kern w:val="2"/>
          <w:szCs w:val="28"/>
        </w:rPr>
        <w:lastRenderedPageBreak/>
        <w:t xml:space="preserve">В соответствии со сводной бюджетной росписью – </w:t>
      </w:r>
      <w:r w:rsidR="00EE6642" w:rsidRPr="00717396">
        <w:rPr>
          <w:kern w:val="2"/>
          <w:szCs w:val="28"/>
        </w:rPr>
        <w:t>2133,0</w:t>
      </w:r>
      <w:r w:rsidRPr="00717396">
        <w:rPr>
          <w:kern w:val="2"/>
          <w:szCs w:val="28"/>
        </w:rPr>
        <w:t xml:space="preserve"> тыс. </w:t>
      </w:r>
      <w:r w:rsidR="00652365" w:rsidRPr="00717396">
        <w:rPr>
          <w:kern w:val="2"/>
          <w:szCs w:val="28"/>
        </w:rPr>
        <w:t>рублей, в том числе по источникам</w:t>
      </w:r>
      <w:r w:rsidRPr="00717396">
        <w:rPr>
          <w:kern w:val="2"/>
          <w:szCs w:val="28"/>
        </w:rPr>
        <w:t xml:space="preserve"> финансирования</w:t>
      </w:r>
      <w:r w:rsidR="00652365" w:rsidRPr="00717396">
        <w:rPr>
          <w:kern w:val="2"/>
          <w:szCs w:val="28"/>
        </w:rPr>
        <w:t>: из бюджет</w:t>
      </w:r>
      <w:r w:rsidR="00EE6642" w:rsidRPr="00717396">
        <w:rPr>
          <w:kern w:val="2"/>
          <w:szCs w:val="28"/>
        </w:rPr>
        <w:t>а</w:t>
      </w:r>
      <w:r w:rsidRPr="00717396">
        <w:rPr>
          <w:kern w:val="2"/>
          <w:szCs w:val="28"/>
        </w:rPr>
        <w:t xml:space="preserve"> Зерноградского </w:t>
      </w:r>
      <w:r w:rsidR="00EE6642" w:rsidRPr="00717396">
        <w:rPr>
          <w:kern w:val="2"/>
          <w:szCs w:val="28"/>
        </w:rPr>
        <w:t>городского поселения</w:t>
      </w:r>
      <w:r w:rsidRPr="00717396">
        <w:rPr>
          <w:kern w:val="2"/>
          <w:szCs w:val="28"/>
        </w:rPr>
        <w:t xml:space="preserve"> – </w:t>
      </w:r>
      <w:r w:rsidR="00EE6642" w:rsidRPr="00717396">
        <w:rPr>
          <w:kern w:val="2"/>
          <w:szCs w:val="28"/>
        </w:rPr>
        <w:t>2133,0</w:t>
      </w:r>
      <w:r w:rsidRPr="00717396">
        <w:rPr>
          <w:kern w:val="2"/>
          <w:szCs w:val="28"/>
        </w:rPr>
        <w:t xml:space="preserve"> тыс. рублей.</w:t>
      </w:r>
    </w:p>
    <w:p w14:paraId="2680EE9D" w14:textId="1D97CDCE" w:rsidR="00E367BE" w:rsidRPr="00717396" w:rsidRDefault="00E367BE" w:rsidP="00E367BE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717396">
        <w:rPr>
          <w:kern w:val="2"/>
          <w:szCs w:val="28"/>
        </w:rPr>
        <w:t xml:space="preserve">Исполнение расходов по муниципальной программе составило </w:t>
      </w:r>
      <w:r w:rsidR="00914A98" w:rsidRPr="00717396">
        <w:rPr>
          <w:kern w:val="2"/>
          <w:szCs w:val="28"/>
        </w:rPr>
        <w:t>760,25</w:t>
      </w:r>
      <w:r w:rsidRPr="00717396">
        <w:rPr>
          <w:kern w:val="2"/>
          <w:szCs w:val="28"/>
        </w:rPr>
        <w:t> тыс. рублей, в том числе по источникам финансирования:</w:t>
      </w:r>
    </w:p>
    <w:p w14:paraId="3B4EC019" w14:textId="7235CDAE" w:rsidR="0047562D" w:rsidRPr="00717396" w:rsidRDefault="0047562D" w:rsidP="0047562D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717396">
        <w:rPr>
          <w:kern w:val="2"/>
          <w:szCs w:val="28"/>
        </w:rPr>
        <w:t xml:space="preserve">бюджет Зерноградского </w:t>
      </w:r>
      <w:r w:rsidR="00914A98" w:rsidRPr="00717396">
        <w:rPr>
          <w:kern w:val="2"/>
          <w:szCs w:val="28"/>
        </w:rPr>
        <w:t>городского поселения</w:t>
      </w:r>
      <w:r w:rsidRPr="00717396">
        <w:rPr>
          <w:kern w:val="2"/>
          <w:szCs w:val="28"/>
        </w:rPr>
        <w:t xml:space="preserve">  – </w:t>
      </w:r>
      <w:r w:rsidR="00914A98" w:rsidRPr="00717396">
        <w:rPr>
          <w:kern w:val="2"/>
          <w:szCs w:val="28"/>
        </w:rPr>
        <w:t xml:space="preserve">760,25 </w:t>
      </w:r>
      <w:r w:rsidRPr="00717396">
        <w:rPr>
          <w:kern w:val="2"/>
          <w:szCs w:val="28"/>
        </w:rPr>
        <w:t>тыс. рублей;</w:t>
      </w:r>
    </w:p>
    <w:p w14:paraId="46973056" w14:textId="7E1AFC81" w:rsidR="00E367BE" w:rsidRPr="00717396" w:rsidRDefault="0047562D" w:rsidP="00914A98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717396">
        <w:rPr>
          <w:kern w:val="2"/>
          <w:szCs w:val="28"/>
        </w:rPr>
        <w:t xml:space="preserve"> </w:t>
      </w:r>
      <w:r w:rsidR="00E367BE" w:rsidRPr="00717396">
        <w:rPr>
          <w:kern w:val="2"/>
          <w:szCs w:val="28"/>
        </w:rPr>
        <w:t xml:space="preserve">Сведения об использовании бюджетных ассигнований и внебюджетных средств на реализацию </w:t>
      </w:r>
      <w:r w:rsidRPr="00717396">
        <w:rPr>
          <w:kern w:val="2"/>
          <w:szCs w:val="28"/>
        </w:rPr>
        <w:t>муниципальной</w:t>
      </w:r>
      <w:r w:rsidR="00E367BE" w:rsidRPr="00717396">
        <w:rPr>
          <w:kern w:val="2"/>
          <w:szCs w:val="28"/>
        </w:rPr>
        <w:t xml:space="preserve"> программы за </w:t>
      </w:r>
      <w:r w:rsidR="00E367BE" w:rsidRPr="00717396">
        <w:rPr>
          <w:rFonts w:eastAsia="TimesNewRoman"/>
          <w:kern w:val="2"/>
          <w:szCs w:val="28"/>
        </w:rPr>
        <w:t>201</w:t>
      </w:r>
      <w:r w:rsidR="00914A98" w:rsidRPr="00717396">
        <w:rPr>
          <w:rFonts w:eastAsia="TimesNewRoman"/>
          <w:kern w:val="2"/>
          <w:szCs w:val="28"/>
        </w:rPr>
        <w:t>9</w:t>
      </w:r>
      <w:r w:rsidR="00E367BE" w:rsidRPr="00717396">
        <w:rPr>
          <w:rFonts w:eastAsia="TimesNewRoman"/>
          <w:kern w:val="2"/>
          <w:szCs w:val="28"/>
        </w:rPr>
        <w:t xml:space="preserve"> </w:t>
      </w:r>
      <w:r w:rsidR="00E367BE" w:rsidRPr="00717396">
        <w:rPr>
          <w:kern w:val="2"/>
          <w:szCs w:val="28"/>
        </w:rPr>
        <w:t xml:space="preserve">год приведены в приложении № 2 к настоящему отчету о реализации </w:t>
      </w:r>
      <w:r w:rsidRPr="00717396">
        <w:rPr>
          <w:kern w:val="2"/>
          <w:szCs w:val="28"/>
        </w:rPr>
        <w:t>муниципальной</w:t>
      </w:r>
      <w:r w:rsidR="00E367BE" w:rsidRPr="00717396">
        <w:rPr>
          <w:kern w:val="2"/>
          <w:szCs w:val="28"/>
        </w:rPr>
        <w:t xml:space="preserve"> программы.</w:t>
      </w:r>
    </w:p>
    <w:p w14:paraId="6C55EA94" w14:textId="4C95C147" w:rsidR="00914A98" w:rsidRDefault="00914A98" w:rsidP="00914A98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</w:p>
    <w:p w14:paraId="31261B66" w14:textId="77777777" w:rsidR="004575FA" w:rsidRPr="00717396" w:rsidRDefault="009C3291" w:rsidP="0047562D">
      <w:pPr>
        <w:shd w:val="clear" w:color="auto" w:fill="FFFFFF"/>
        <w:spacing w:before="120"/>
        <w:ind w:right="45"/>
        <w:jc w:val="center"/>
        <w:rPr>
          <w:b/>
          <w:szCs w:val="28"/>
        </w:rPr>
      </w:pPr>
      <w:r w:rsidRPr="00717396">
        <w:rPr>
          <w:b/>
          <w:szCs w:val="28"/>
        </w:rPr>
        <w:t xml:space="preserve">Раздел 5. Сведения о достижении </w:t>
      </w:r>
      <w:r w:rsidR="006C132C" w:rsidRPr="00717396">
        <w:rPr>
          <w:b/>
          <w:szCs w:val="28"/>
        </w:rPr>
        <w:t>значений показателей</w:t>
      </w:r>
    </w:p>
    <w:p w14:paraId="1DF5EED3" w14:textId="77777777" w:rsidR="006C132C" w:rsidRPr="00717396" w:rsidRDefault="006C132C" w:rsidP="0047562D">
      <w:pPr>
        <w:shd w:val="clear" w:color="auto" w:fill="FFFFFF"/>
        <w:spacing w:after="120"/>
        <w:ind w:right="45"/>
        <w:jc w:val="center"/>
        <w:rPr>
          <w:b/>
          <w:szCs w:val="28"/>
        </w:rPr>
      </w:pPr>
      <w:r w:rsidRPr="00717396">
        <w:rPr>
          <w:b/>
          <w:szCs w:val="28"/>
        </w:rPr>
        <w:t>программы, п</w:t>
      </w:r>
      <w:r w:rsidR="00F643A4" w:rsidRPr="00717396">
        <w:rPr>
          <w:b/>
          <w:szCs w:val="28"/>
        </w:rPr>
        <w:t>одпрог</w:t>
      </w:r>
      <w:r w:rsidR="009C7158" w:rsidRPr="00717396">
        <w:rPr>
          <w:b/>
          <w:szCs w:val="28"/>
        </w:rPr>
        <w:t>рамм программы за 201</w:t>
      </w:r>
      <w:r w:rsidR="00652527" w:rsidRPr="00717396">
        <w:rPr>
          <w:b/>
          <w:szCs w:val="28"/>
        </w:rPr>
        <w:t>8</w:t>
      </w:r>
      <w:r w:rsidR="002573E8" w:rsidRPr="00717396">
        <w:rPr>
          <w:b/>
          <w:szCs w:val="28"/>
        </w:rPr>
        <w:t xml:space="preserve"> года</w:t>
      </w:r>
    </w:p>
    <w:p w14:paraId="7ED7D529" w14:textId="3151865B" w:rsidR="0047562D" w:rsidRPr="00717396" w:rsidRDefault="0047562D" w:rsidP="00D3388F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717396">
        <w:rPr>
          <w:kern w:val="2"/>
          <w:szCs w:val="28"/>
        </w:rPr>
        <w:t xml:space="preserve">Муниципальной программой и подпрограммами муниципальной программы предусмотрено </w:t>
      </w:r>
      <w:r w:rsidR="00D05E52" w:rsidRPr="00717396">
        <w:rPr>
          <w:kern w:val="2"/>
          <w:szCs w:val="28"/>
        </w:rPr>
        <w:t>1</w:t>
      </w:r>
      <w:r w:rsidR="00BF320A" w:rsidRPr="00717396">
        <w:rPr>
          <w:kern w:val="2"/>
          <w:szCs w:val="28"/>
        </w:rPr>
        <w:t>1</w:t>
      </w:r>
      <w:r w:rsidRPr="00717396">
        <w:rPr>
          <w:kern w:val="2"/>
          <w:szCs w:val="28"/>
        </w:rPr>
        <w:t xml:space="preserve"> показател</w:t>
      </w:r>
      <w:r w:rsidR="00D05E52" w:rsidRPr="00717396">
        <w:rPr>
          <w:kern w:val="2"/>
          <w:szCs w:val="28"/>
        </w:rPr>
        <w:t>ей</w:t>
      </w:r>
      <w:r w:rsidRPr="00717396">
        <w:rPr>
          <w:kern w:val="2"/>
          <w:szCs w:val="28"/>
        </w:rPr>
        <w:t xml:space="preserve">, по </w:t>
      </w:r>
      <w:r w:rsidR="00B210C6" w:rsidRPr="00717396">
        <w:rPr>
          <w:kern w:val="2"/>
          <w:szCs w:val="28"/>
        </w:rPr>
        <w:t>4</w:t>
      </w:r>
      <w:r w:rsidRPr="00717396">
        <w:rPr>
          <w:b/>
          <w:bCs/>
          <w:kern w:val="2"/>
          <w:szCs w:val="28"/>
        </w:rPr>
        <w:t xml:space="preserve"> </w:t>
      </w:r>
      <w:r w:rsidRPr="00717396">
        <w:rPr>
          <w:kern w:val="2"/>
          <w:szCs w:val="28"/>
        </w:rPr>
        <w:t xml:space="preserve">из которых фактические значения соответствуют плановым, по </w:t>
      </w:r>
      <w:r w:rsidR="00AA3B05" w:rsidRPr="00717396">
        <w:rPr>
          <w:kern w:val="2"/>
          <w:szCs w:val="28"/>
        </w:rPr>
        <w:t>3</w:t>
      </w:r>
      <w:r w:rsidRPr="00717396">
        <w:rPr>
          <w:b/>
          <w:bCs/>
          <w:kern w:val="2"/>
          <w:szCs w:val="28"/>
        </w:rPr>
        <w:t xml:space="preserve"> </w:t>
      </w:r>
      <w:r w:rsidRPr="00717396">
        <w:rPr>
          <w:kern w:val="2"/>
          <w:szCs w:val="28"/>
        </w:rPr>
        <w:t>показателям фактические значения превышают плановые</w:t>
      </w:r>
      <w:r w:rsidR="00AA3B05" w:rsidRPr="00717396">
        <w:rPr>
          <w:kern w:val="2"/>
          <w:szCs w:val="28"/>
        </w:rPr>
        <w:t xml:space="preserve"> и по 4 показателям меньше</w:t>
      </w:r>
      <w:r w:rsidRPr="00717396">
        <w:rPr>
          <w:kern w:val="2"/>
          <w:szCs w:val="28"/>
        </w:rPr>
        <w:t>.</w:t>
      </w:r>
    </w:p>
    <w:p w14:paraId="6E17438E" w14:textId="3FD3ED18" w:rsidR="00D05E52" w:rsidRPr="00717396" w:rsidRDefault="00D05E52" w:rsidP="00D3388F">
      <w:pPr>
        <w:ind w:left="-11" w:right="-81" w:firstLine="720"/>
        <w:jc w:val="both"/>
        <w:rPr>
          <w:kern w:val="2"/>
          <w:szCs w:val="28"/>
        </w:rPr>
      </w:pPr>
      <w:r w:rsidRPr="00717396">
        <w:rPr>
          <w:kern w:val="2"/>
          <w:szCs w:val="28"/>
        </w:rPr>
        <w:t xml:space="preserve">Показатель 1. «Количество обученных специалистов городского звена областной подсистемы единой государственной системы предупреждения и ликвидации чрезвычайных ситуаций» - плановое значение </w:t>
      </w:r>
      <w:r w:rsidR="00520D15" w:rsidRPr="00717396">
        <w:rPr>
          <w:kern w:val="2"/>
          <w:szCs w:val="28"/>
        </w:rPr>
        <w:t>11</w:t>
      </w:r>
      <w:r w:rsidRPr="00717396">
        <w:rPr>
          <w:kern w:val="2"/>
          <w:szCs w:val="28"/>
        </w:rPr>
        <w:t xml:space="preserve"> </w:t>
      </w:r>
      <w:r w:rsidR="00520D15" w:rsidRPr="00717396">
        <w:rPr>
          <w:kern w:val="2"/>
          <w:szCs w:val="28"/>
        </w:rPr>
        <w:t>человек</w:t>
      </w:r>
      <w:r w:rsidRPr="00717396">
        <w:rPr>
          <w:kern w:val="2"/>
          <w:szCs w:val="28"/>
        </w:rPr>
        <w:t xml:space="preserve">, фактическое значение </w:t>
      </w:r>
      <w:r w:rsidR="00520D15" w:rsidRPr="00717396">
        <w:rPr>
          <w:kern w:val="2"/>
          <w:szCs w:val="28"/>
        </w:rPr>
        <w:t>11</w:t>
      </w:r>
      <w:r w:rsidRPr="00717396">
        <w:rPr>
          <w:kern w:val="2"/>
          <w:szCs w:val="28"/>
        </w:rPr>
        <w:t xml:space="preserve"> </w:t>
      </w:r>
      <w:r w:rsidR="00D3388F" w:rsidRPr="00717396">
        <w:rPr>
          <w:kern w:val="2"/>
          <w:szCs w:val="28"/>
        </w:rPr>
        <w:t>человек</w:t>
      </w:r>
      <w:r w:rsidRPr="00717396">
        <w:rPr>
          <w:kern w:val="2"/>
          <w:szCs w:val="28"/>
        </w:rPr>
        <w:t>.</w:t>
      </w:r>
    </w:p>
    <w:p w14:paraId="43475147" w14:textId="695A6650" w:rsidR="00D05E52" w:rsidRPr="00717396" w:rsidRDefault="00D05E52" w:rsidP="00D3388F">
      <w:pPr>
        <w:ind w:left="-11" w:right="-81" w:firstLine="720"/>
        <w:jc w:val="both"/>
        <w:rPr>
          <w:kern w:val="2"/>
          <w:szCs w:val="28"/>
        </w:rPr>
      </w:pPr>
      <w:r w:rsidRPr="00717396">
        <w:rPr>
          <w:kern w:val="2"/>
          <w:szCs w:val="28"/>
        </w:rPr>
        <w:t xml:space="preserve">Показатель 2. «Доля населения поселения, охваченного региональной системой оповещения» - плановое значение </w:t>
      </w:r>
      <w:r w:rsidR="00D3388F" w:rsidRPr="00717396">
        <w:rPr>
          <w:kern w:val="2"/>
          <w:szCs w:val="28"/>
        </w:rPr>
        <w:t>100 %</w:t>
      </w:r>
      <w:r w:rsidRPr="00717396">
        <w:rPr>
          <w:kern w:val="2"/>
          <w:szCs w:val="28"/>
        </w:rPr>
        <w:t xml:space="preserve">, фактическое значение </w:t>
      </w:r>
      <w:r w:rsidR="00D3388F" w:rsidRPr="00717396">
        <w:rPr>
          <w:kern w:val="2"/>
          <w:szCs w:val="28"/>
        </w:rPr>
        <w:t>100%</w:t>
      </w:r>
      <w:r w:rsidRPr="00717396">
        <w:rPr>
          <w:kern w:val="2"/>
          <w:szCs w:val="28"/>
        </w:rPr>
        <w:t>.</w:t>
      </w:r>
    </w:p>
    <w:p w14:paraId="39199528" w14:textId="7EA8B61B" w:rsidR="003245FB" w:rsidRPr="00717396" w:rsidRDefault="00921D0E" w:rsidP="00D3388F">
      <w:pPr>
        <w:ind w:left="-11" w:right="-81" w:firstLine="720"/>
        <w:jc w:val="both"/>
        <w:rPr>
          <w:kern w:val="2"/>
          <w:szCs w:val="28"/>
        </w:rPr>
      </w:pPr>
      <w:r w:rsidRPr="00717396">
        <w:rPr>
          <w:bCs/>
          <w:szCs w:val="28"/>
        </w:rPr>
        <w:t>Показатель 1.</w:t>
      </w:r>
      <w:r w:rsidR="00D05E52" w:rsidRPr="00717396">
        <w:rPr>
          <w:bCs/>
          <w:szCs w:val="28"/>
        </w:rPr>
        <w:t>1</w:t>
      </w:r>
      <w:r w:rsidR="009C1DDF" w:rsidRPr="00717396">
        <w:rPr>
          <w:kern w:val="2"/>
          <w:szCs w:val="28"/>
        </w:rPr>
        <w:t xml:space="preserve"> </w:t>
      </w:r>
      <w:r w:rsidR="000747ED" w:rsidRPr="00717396">
        <w:rPr>
          <w:kern w:val="2"/>
          <w:szCs w:val="28"/>
        </w:rPr>
        <w:t>«</w:t>
      </w:r>
      <w:r w:rsidR="00EE6642" w:rsidRPr="00717396">
        <w:rPr>
          <w:kern w:val="2"/>
          <w:szCs w:val="28"/>
        </w:rPr>
        <w:t>Количество выездов на тушение пожаров</w:t>
      </w:r>
      <w:r w:rsidR="000747ED" w:rsidRPr="00717396">
        <w:rPr>
          <w:szCs w:val="28"/>
        </w:rPr>
        <w:t>»</w:t>
      </w:r>
      <w:r w:rsidR="00963050" w:rsidRPr="00717396">
        <w:rPr>
          <w:szCs w:val="28"/>
        </w:rPr>
        <w:t xml:space="preserve"> </w:t>
      </w:r>
      <w:r w:rsidR="008A6942" w:rsidRPr="00717396">
        <w:rPr>
          <w:kern w:val="2"/>
          <w:szCs w:val="28"/>
        </w:rPr>
        <w:t xml:space="preserve">плановое значение </w:t>
      </w:r>
      <w:r w:rsidR="008D3BF7" w:rsidRPr="00717396">
        <w:rPr>
          <w:kern w:val="2"/>
          <w:szCs w:val="28"/>
        </w:rPr>
        <w:t>30 единиц</w:t>
      </w:r>
      <w:r w:rsidR="00D3388F" w:rsidRPr="00717396">
        <w:rPr>
          <w:kern w:val="2"/>
          <w:szCs w:val="28"/>
        </w:rPr>
        <w:t>,</w:t>
      </w:r>
      <w:r w:rsidR="008A6942" w:rsidRPr="00717396">
        <w:rPr>
          <w:kern w:val="2"/>
          <w:szCs w:val="28"/>
        </w:rPr>
        <w:t xml:space="preserve"> фактическое значение </w:t>
      </w:r>
      <w:r w:rsidR="008D3BF7" w:rsidRPr="00717396">
        <w:rPr>
          <w:kern w:val="2"/>
          <w:szCs w:val="28"/>
        </w:rPr>
        <w:t>4</w:t>
      </w:r>
      <w:r w:rsidR="00D3388F" w:rsidRPr="00717396">
        <w:rPr>
          <w:kern w:val="2"/>
          <w:szCs w:val="28"/>
        </w:rPr>
        <w:t>5</w:t>
      </w:r>
      <w:r w:rsidR="008D3BF7" w:rsidRPr="00717396">
        <w:rPr>
          <w:kern w:val="2"/>
          <w:szCs w:val="28"/>
        </w:rPr>
        <w:t xml:space="preserve"> единиц</w:t>
      </w:r>
      <w:r w:rsidR="008A6942" w:rsidRPr="00717396">
        <w:rPr>
          <w:kern w:val="2"/>
          <w:szCs w:val="28"/>
        </w:rPr>
        <w:t>.</w:t>
      </w:r>
    </w:p>
    <w:p w14:paraId="4C76C6E0" w14:textId="2F5913B3" w:rsidR="00520D15" w:rsidRPr="00717396" w:rsidRDefault="00921D0E" w:rsidP="00D3388F">
      <w:pPr>
        <w:ind w:right="-81" w:firstLine="709"/>
        <w:jc w:val="both"/>
        <w:rPr>
          <w:kern w:val="2"/>
          <w:szCs w:val="28"/>
        </w:rPr>
      </w:pPr>
      <w:r w:rsidRPr="00717396">
        <w:rPr>
          <w:bCs/>
          <w:szCs w:val="28"/>
        </w:rPr>
        <w:t xml:space="preserve">Показатель </w:t>
      </w:r>
      <w:r w:rsidR="00D05E52" w:rsidRPr="00717396">
        <w:rPr>
          <w:bCs/>
          <w:szCs w:val="28"/>
        </w:rPr>
        <w:t>1.</w:t>
      </w:r>
      <w:r w:rsidRPr="00717396">
        <w:rPr>
          <w:bCs/>
          <w:szCs w:val="28"/>
        </w:rPr>
        <w:t xml:space="preserve">2 </w:t>
      </w:r>
      <w:r w:rsidR="000747ED" w:rsidRPr="00717396">
        <w:rPr>
          <w:bCs/>
          <w:szCs w:val="28"/>
        </w:rPr>
        <w:t>«</w:t>
      </w:r>
      <w:r w:rsidR="00EE6642" w:rsidRPr="00717396">
        <w:rPr>
          <w:bCs/>
          <w:szCs w:val="28"/>
        </w:rPr>
        <w:t>Количество спасенных людей при пожарах»</w:t>
      </w:r>
      <w:r w:rsidR="000020EF" w:rsidRPr="00717396">
        <w:rPr>
          <w:szCs w:val="28"/>
        </w:rPr>
        <w:t xml:space="preserve"> –</w:t>
      </w:r>
      <w:r w:rsidR="008A6942" w:rsidRPr="00717396">
        <w:rPr>
          <w:kern w:val="2"/>
          <w:szCs w:val="28"/>
        </w:rPr>
        <w:t xml:space="preserve"> </w:t>
      </w:r>
      <w:r w:rsidR="00520D15" w:rsidRPr="00717396">
        <w:rPr>
          <w:kern w:val="2"/>
          <w:szCs w:val="28"/>
        </w:rPr>
        <w:t>плановое значение</w:t>
      </w:r>
      <w:r w:rsidR="00520D15" w:rsidRPr="00717396">
        <w:rPr>
          <w:rFonts w:eastAsia="Calibri"/>
          <w:kern w:val="2"/>
          <w:szCs w:val="28"/>
        </w:rPr>
        <w:t xml:space="preserve"> </w:t>
      </w:r>
      <w:r w:rsidR="00BF320A" w:rsidRPr="00717396">
        <w:rPr>
          <w:rFonts w:eastAsia="Calibri"/>
          <w:kern w:val="2"/>
          <w:szCs w:val="28"/>
        </w:rPr>
        <w:t>3 человека</w:t>
      </w:r>
      <w:r w:rsidR="00520D15" w:rsidRPr="00717396">
        <w:rPr>
          <w:kern w:val="2"/>
          <w:szCs w:val="28"/>
        </w:rPr>
        <w:t xml:space="preserve">, фактическое значение </w:t>
      </w:r>
      <w:r w:rsidR="00BF320A" w:rsidRPr="00717396">
        <w:rPr>
          <w:kern w:val="2"/>
          <w:szCs w:val="28"/>
        </w:rPr>
        <w:t>3 человека</w:t>
      </w:r>
      <w:r w:rsidR="00520D15" w:rsidRPr="00717396">
        <w:rPr>
          <w:kern w:val="2"/>
          <w:szCs w:val="28"/>
        </w:rPr>
        <w:t>.</w:t>
      </w:r>
    </w:p>
    <w:p w14:paraId="5F07F146" w14:textId="5BB2F8F5" w:rsidR="000747ED" w:rsidRPr="00717396" w:rsidRDefault="000747ED" w:rsidP="008C0D7C">
      <w:pPr>
        <w:ind w:right="-81" w:firstLine="709"/>
        <w:jc w:val="both"/>
        <w:rPr>
          <w:kern w:val="2"/>
          <w:szCs w:val="28"/>
        </w:rPr>
      </w:pPr>
      <w:r w:rsidRPr="00717396">
        <w:rPr>
          <w:bCs/>
          <w:szCs w:val="28"/>
        </w:rPr>
        <w:t xml:space="preserve">Показатель </w:t>
      </w:r>
      <w:r w:rsidR="00EE4EEE" w:rsidRPr="00717396">
        <w:rPr>
          <w:bCs/>
          <w:szCs w:val="28"/>
        </w:rPr>
        <w:t>2.1.</w:t>
      </w:r>
      <w:r w:rsidRPr="00717396">
        <w:rPr>
          <w:bCs/>
          <w:szCs w:val="28"/>
        </w:rPr>
        <w:t xml:space="preserve"> «</w:t>
      </w:r>
      <w:r w:rsidR="007230BC" w:rsidRPr="00717396">
        <w:rPr>
          <w:bCs/>
          <w:szCs w:val="28"/>
        </w:rPr>
        <w:t xml:space="preserve">Количество выездов на чрезвычайные ситуации и происшествия) </w:t>
      </w:r>
      <w:r w:rsidRPr="00717396">
        <w:rPr>
          <w:kern w:val="2"/>
          <w:szCs w:val="28"/>
        </w:rPr>
        <w:t>плановое значение</w:t>
      </w:r>
      <w:r w:rsidRPr="00717396">
        <w:rPr>
          <w:rFonts w:eastAsia="Calibri"/>
          <w:kern w:val="2"/>
          <w:szCs w:val="28"/>
        </w:rPr>
        <w:t xml:space="preserve"> </w:t>
      </w:r>
      <w:r w:rsidR="00BF320A" w:rsidRPr="00717396">
        <w:rPr>
          <w:rFonts w:eastAsia="Calibri"/>
          <w:kern w:val="2"/>
          <w:szCs w:val="28"/>
        </w:rPr>
        <w:t>1 единица</w:t>
      </w:r>
      <w:r w:rsidRPr="00717396">
        <w:rPr>
          <w:kern w:val="2"/>
          <w:szCs w:val="28"/>
        </w:rPr>
        <w:t xml:space="preserve">, фактическое значение </w:t>
      </w:r>
      <w:r w:rsidR="00BF320A" w:rsidRPr="00717396">
        <w:rPr>
          <w:kern w:val="2"/>
          <w:szCs w:val="28"/>
        </w:rPr>
        <w:t>1 единица</w:t>
      </w:r>
      <w:r w:rsidRPr="00717396">
        <w:rPr>
          <w:kern w:val="2"/>
          <w:szCs w:val="28"/>
        </w:rPr>
        <w:t>.</w:t>
      </w:r>
    </w:p>
    <w:p w14:paraId="4EBFFE58" w14:textId="10D0164C" w:rsidR="000747ED" w:rsidRPr="00717396" w:rsidRDefault="000747ED" w:rsidP="008C0D7C">
      <w:pPr>
        <w:ind w:right="-81" w:firstLine="709"/>
        <w:jc w:val="both"/>
        <w:rPr>
          <w:kern w:val="2"/>
          <w:szCs w:val="28"/>
        </w:rPr>
      </w:pPr>
      <w:r w:rsidRPr="00717396">
        <w:rPr>
          <w:bCs/>
          <w:szCs w:val="28"/>
        </w:rPr>
        <w:t xml:space="preserve">Показатель </w:t>
      </w:r>
      <w:r w:rsidR="00EE4EEE" w:rsidRPr="00717396">
        <w:rPr>
          <w:bCs/>
          <w:szCs w:val="28"/>
        </w:rPr>
        <w:t>2.2</w:t>
      </w:r>
      <w:r w:rsidRPr="00717396">
        <w:rPr>
          <w:bCs/>
          <w:szCs w:val="28"/>
        </w:rPr>
        <w:t xml:space="preserve">  «</w:t>
      </w:r>
      <w:r w:rsidR="007230BC" w:rsidRPr="00717396">
        <w:rPr>
          <w:bCs/>
          <w:szCs w:val="28"/>
        </w:rPr>
        <w:t>Количество спасенных людей при чрезвычайных ситуациях и происшествиях</w:t>
      </w:r>
      <w:r w:rsidR="00EE4EEE" w:rsidRPr="00717396">
        <w:rPr>
          <w:kern w:val="2"/>
          <w:szCs w:val="28"/>
        </w:rPr>
        <w:t>»</w:t>
      </w:r>
      <w:r w:rsidRPr="00717396">
        <w:rPr>
          <w:kern w:val="2"/>
          <w:szCs w:val="28"/>
        </w:rPr>
        <w:t xml:space="preserve"> плановое значение</w:t>
      </w:r>
      <w:r w:rsidRPr="00717396">
        <w:rPr>
          <w:rFonts w:eastAsia="Calibri"/>
          <w:kern w:val="2"/>
          <w:szCs w:val="28"/>
        </w:rPr>
        <w:t xml:space="preserve"> </w:t>
      </w:r>
      <w:r w:rsidR="00BF320A" w:rsidRPr="00717396">
        <w:rPr>
          <w:rFonts w:eastAsia="Calibri"/>
          <w:kern w:val="2"/>
          <w:szCs w:val="28"/>
        </w:rPr>
        <w:t xml:space="preserve">5 </w:t>
      </w:r>
      <w:r w:rsidR="00671D94" w:rsidRPr="00717396">
        <w:rPr>
          <w:rFonts w:eastAsia="Calibri"/>
          <w:kern w:val="2"/>
          <w:szCs w:val="28"/>
        </w:rPr>
        <w:t>человек</w:t>
      </w:r>
      <w:r w:rsidRPr="00717396">
        <w:rPr>
          <w:kern w:val="2"/>
          <w:szCs w:val="28"/>
        </w:rPr>
        <w:t>, фактическое значение</w:t>
      </w:r>
      <w:r w:rsidR="00CE7C7C" w:rsidRPr="00717396">
        <w:rPr>
          <w:kern w:val="2"/>
          <w:szCs w:val="28"/>
        </w:rPr>
        <w:t xml:space="preserve"> </w:t>
      </w:r>
      <w:r w:rsidR="00671D94" w:rsidRPr="00717396">
        <w:rPr>
          <w:kern w:val="2"/>
          <w:szCs w:val="28"/>
        </w:rPr>
        <w:t>0 человек</w:t>
      </w:r>
      <w:r w:rsidRPr="00717396">
        <w:rPr>
          <w:kern w:val="2"/>
          <w:szCs w:val="28"/>
        </w:rPr>
        <w:t>.</w:t>
      </w:r>
    </w:p>
    <w:p w14:paraId="368D4FBC" w14:textId="547E9101" w:rsidR="003B3FE7" w:rsidRPr="00717396" w:rsidRDefault="003B3FE7" w:rsidP="008C0D7C">
      <w:pPr>
        <w:ind w:firstLine="709"/>
        <w:jc w:val="both"/>
        <w:rPr>
          <w:szCs w:val="28"/>
        </w:rPr>
      </w:pPr>
      <w:r w:rsidRPr="00717396">
        <w:rPr>
          <w:bCs/>
          <w:szCs w:val="28"/>
        </w:rPr>
        <w:t xml:space="preserve">Показатель </w:t>
      </w:r>
      <w:r w:rsidR="00EE4EEE" w:rsidRPr="00717396">
        <w:rPr>
          <w:bCs/>
          <w:szCs w:val="28"/>
        </w:rPr>
        <w:t xml:space="preserve">2.3 </w:t>
      </w:r>
      <w:r w:rsidRPr="00717396">
        <w:rPr>
          <w:bCs/>
          <w:szCs w:val="28"/>
        </w:rPr>
        <w:t>«</w:t>
      </w:r>
      <w:r w:rsidR="007230BC" w:rsidRPr="00717396">
        <w:rPr>
          <w:bCs/>
          <w:szCs w:val="28"/>
        </w:rPr>
        <w:t>Количество профилактических мероприятий</w:t>
      </w:r>
      <w:r w:rsidR="00EE4EEE" w:rsidRPr="00717396">
        <w:rPr>
          <w:bCs/>
          <w:szCs w:val="28"/>
        </w:rPr>
        <w:t>»</w:t>
      </w:r>
      <w:r w:rsidRPr="00717396">
        <w:rPr>
          <w:bCs/>
          <w:szCs w:val="28"/>
        </w:rPr>
        <w:t xml:space="preserve"> </w:t>
      </w:r>
      <w:r w:rsidRPr="00717396">
        <w:rPr>
          <w:kern w:val="2"/>
          <w:szCs w:val="28"/>
        </w:rPr>
        <w:t>плановое значение</w:t>
      </w:r>
      <w:r w:rsidRPr="00717396">
        <w:rPr>
          <w:rFonts w:eastAsia="Calibri"/>
          <w:kern w:val="2"/>
          <w:szCs w:val="28"/>
        </w:rPr>
        <w:t xml:space="preserve"> </w:t>
      </w:r>
      <w:r w:rsidR="00BF320A" w:rsidRPr="00717396">
        <w:rPr>
          <w:rFonts w:eastAsia="Calibri"/>
          <w:kern w:val="2"/>
          <w:szCs w:val="28"/>
        </w:rPr>
        <w:t>15 единиц</w:t>
      </w:r>
      <w:r w:rsidRPr="00717396">
        <w:rPr>
          <w:kern w:val="2"/>
          <w:szCs w:val="28"/>
        </w:rPr>
        <w:t xml:space="preserve">, фактическое значение </w:t>
      </w:r>
      <w:r w:rsidR="00BF320A" w:rsidRPr="00717396">
        <w:rPr>
          <w:kern w:val="2"/>
          <w:szCs w:val="28"/>
        </w:rPr>
        <w:t>21 единица</w:t>
      </w:r>
      <w:r w:rsidR="00671D94" w:rsidRPr="00717396">
        <w:rPr>
          <w:kern w:val="2"/>
          <w:szCs w:val="28"/>
        </w:rPr>
        <w:t>.</w:t>
      </w:r>
    </w:p>
    <w:p w14:paraId="69A82DCE" w14:textId="0B4583FE" w:rsidR="00EE4EEE" w:rsidRPr="00717396" w:rsidRDefault="00EE4EEE" w:rsidP="008C0D7C">
      <w:pPr>
        <w:ind w:firstLine="709"/>
        <w:jc w:val="both"/>
        <w:rPr>
          <w:szCs w:val="28"/>
        </w:rPr>
      </w:pPr>
      <w:r w:rsidRPr="00717396">
        <w:rPr>
          <w:szCs w:val="28"/>
        </w:rPr>
        <w:t>Показатель 2.4 «</w:t>
      </w:r>
      <w:r w:rsidR="007230BC" w:rsidRPr="00717396">
        <w:rPr>
          <w:szCs w:val="28"/>
        </w:rPr>
        <w:t>Количество обученных специалистов ГЗ ОП РСЧС»</w:t>
      </w:r>
      <w:r w:rsidR="00671D94" w:rsidRPr="00717396">
        <w:rPr>
          <w:szCs w:val="28"/>
        </w:rPr>
        <w:t xml:space="preserve"> </w:t>
      </w:r>
      <w:r w:rsidR="00671D94" w:rsidRPr="00717396">
        <w:rPr>
          <w:kern w:val="2"/>
          <w:szCs w:val="28"/>
        </w:rPr>
        <w:t>- плановое значение 100 %, фактическое значение 95%</w:t>
      </w:r>
      <w:r w:rsidR="00520D15" w:rsidRPr="00717396">
        <w:rPr>
          <w:szCs w:val="28"/>
        </w:rPr>
        <w:t>.</w:t>
      </w:r>
    </w:p>
    <w:p w14:paraId="6638AA00" w14:textId="0BA54D7C" w:rsidR="003B3FE7" w:rsidRPr="00717396" w:rsidRDefault="003B3FE7" w:rsidP="008C0D7C">
      <w:pPr>
        <w:ind w:firstLine="709"/>
        <w:jc w:val="both"/>
        <w:rPr>
          <w:szCs w:val="28"/>
        </w:rPr>
      </w:pPr>
      <w:r w:rsidRPr="00717396">
        <w:rPr>
          <w:bCs/>
          <w:szCs w:val="28"/>
        </w:rPr>
        <w:t xml:space="preserve">Показатель </w:t>
      </w:r>
      <w:r w:rsidR="00EE4EEE" w:rsidRPr="00717396">
        <w:rPr>
          <w:bCs/>
          <w:szCs w:val="28"/>
        </w:rPr>
        <w:t>2.5</w:t>
      </w:r>
      <w:r w:rsidRPr="00717396">
        <w:rPr>
          <w:szCs w:val="28"/>
        </w:rPr>
        <w:t xml:space="preserve"> «</w:t>
      </w:r>
      <w:r w:rsidR="007230BC" w:rsidRPr="00717396">
        <w:rPr>
          <w:szCs w:val="28"/>
        </w:rPr>
        <w:t>Количество оповещенного населения региональной системой оповещения</w:t>
      </w:r>
      <w:r w:rsidR="00EE4EEE" w:rsidRPr="00717396">
        <w:rPr>
          <w:szCs w:val="28"/>
        </w:rPr>
        <w:t>»</w:t>
      </w:r>
      <w:r w:rsidR="00671D94" w:rsidRPr="00717396">
        <w:rPr>
          <w:szCs w:val="28"/>
        </w:rPr>
        <w:t xml:space="preserve"> </w:t>
      </w:r>
      <w:r w:rsidR="00EE4EEE" w:rsidRPr="00717396">
        <w:rPr>
          <w:szCs w:val="28"/>
        </w:rPr>
        <w:t>пла</w:t>
      </w:r>
      <w:r w:rsidR="00D81165" w:rsidRPr="00717396">
        <w:rPr>
          <w:kern w:val="2"/>
          <w:szCs w:val="28"/>
        </w:rPr>
        <w:t>новое значение</w:t>
      </w:r>
      <w:r w:rsidR="00D81165" w:rsidRPr="00717396">
        <w:rPr>
          <w:rFonts w:eastAsia="Calibri"/>
          <w:kern w:val="2"/>
          <w:szCs w:val="28"/>
        </w:rPr>
        <w:t xml:space="preserve"> </w:t>
      </w:r>
      <w:r w:rsidR="00BF320A" w:rsidRPr="00717396">
        <w:rPr>
          <w:rFonts w:eastAsia="Calibri"/>
          <w:kern w:val="2"/>
          <w:szCs w:val="28"/>
        </w:rPr>
        <w:t>94,6%</w:t>
      </w:r>
      <w:r w:rsidR="008576A4" w:rsidRPr="00717396">
        <w:rPr>
          <w:kern w:val="2"/>
          <w:szCs w:val="28"/>
        </w:rPr>
        <w:t xml:space="preserve"> фактическое значение</w:t>
      </w:r>
      <w:r w:rsidR="00671D94" w:rsidRPr="00717396">
        <w:rPr>
          <w:kern w:val="2"/>
          <w:szCs w:val="28"/>
        </w:rPr>
        <w:t xml:space="preserve"> </w:t>
      </w:r>
      <w:r w:rsidR="00BF320A" w:rsidRPr="00717396">
        <w:rPr>
          <w:kern w:val="2"/>
          <w:szCs w:val="28"/>
        </w:rPr>
        <w:t>82,3%</w:t>
      </w:r>
      <w:r w:rsidR="008576A4" w:rsidRPr="00717396">
        <w:rPr>
          <w:szCs w:val="28"/>
        </w:rPr>
        <w:t>;</w:t>
      </w:r>
    </w:p>
    <w:p w14:paraId="0A19620E" w14:textId="592EB392" w:rsidR="008D3BF7" w:rsidRPr="00717396" w:rsidRDefault="00490ECB" w:rsidP="008D3BF7">
      <w:pPr>
        <w:ind w:right="-81" w:firstLine="709"/>
        <w:jc w:val="both"/>
        <w:rPr>
          <w:bCs/>
          <w:szCs w:val="28"/>
        </w:rPr>
      </w:pPr>
      <w:r w:rsidRPr="00717396">
        <w:rPr>
          <w:bCs/>
          <w:szCs w:val="28"/>
        </w:rPr>
        <w:t xml:space="preserve">Показатель </w:t>
      </w:r>
      <w:r w:rsidR="00B210C6" w:rsidRPr="00717396">
        <w:rPr>
          <w:bCs/>
          <w:szCs w:val="28"/>
        </w:rPr>
        <w:t>3</w:t>
      </w:r>
      <w:r w:rsidRPr="00717396">
        <w:rPr>
          <w:bCs/>
          <w:szCs w:val="28"/>
        </w:rPr>
        <w:t>.</w:t>
      </w:r>
      <w:r w:rsidR="00B210C6" w:rsidRPr="00717396">
        <w:rPr>
          <w:bCs/>
          <w:szCs w:val="28"/>
        </w:rPr>
        <w:t>1</w:t>
      </w:r>
      <w:r w:rsidRPr="00717396">
        <w:rPr>
          <w:bCs/>
          <w:szCs w:val="28"/>
        </w:rPr>
        <w:t xml:space="preserve"> «</w:t>
      </w:r>
      <w:r w:rsidR="008D3BF7" w:rsidRPr="00717396">
        <w:rPr>
          <w:bCs/>
          <w:szCs w:val="28"/>
        </w:rPr>
        <w:t xml:space="preserve">Количество </w:t>
      </w:r>
      <w:r w:rsidR="00520D15" w:rsidRPr="00717396">
        <w:rPr>
          <w:bCs/>
          <w:szCs w:val="28"/>
        </w:rPr>
        <w:t xml:space="preserve">профилактических </w:t>
      </w:r>
      <w:r w:rsidR="008D3BF7" w:rsidRPr="00717396">
        <w:rPr>
          <w:bCs/>
          <w:szCs w:val="28"/>
        </w:rPr>
        <w:t>выездов по предупреждению происшествий на водных объектах»</w:t>
      </w:r>
      <w:r w:rsidRPr="00717396">
        <w:rPr>
          <w:kern w:val="2"/>
          <w:szCs w:val="28"/>
        </w:rPr>
        <w:t xml:space="preserve"> плановое значение </w:t>
      </w:r>
      <w:r w:rsidR="00671D94" w:rsidRPr="00717396">
        <w:rPr>
          <w:kern w:val="2"/>
          <w:szCs w:val="28"/>
        </w:rPr>
        <w:t>19</w:t>
      </w:r>
      <w:r w:rsidRPr="00717396">
        <w:rPr>
          <w:kern w:val="2"/>
          <w:szCs w:val="28"/>
        </w:rPr>
        <w:t xml:space="preserve"> </w:t>
      </w:r>
      <w:r w:rsidRPr="00717396">
        <w:rPr>
          <w:bCs/>
          <w:szCs w:val="28"/>
        </w:rPr>
        <w:t>единиц</w:t>
      </w:r>
      <w:r w:rsidRPr="00717396">
        <w:rPr>
          <w:kern w:val="2"/>
          <w:szCs w:val="28"/>
        </w:rPr>
        <w:t xml:space="preserve"> фактическое значение </w:t>
      </w:r>
      <w:r w:rsidR="00671D94" w:rsidRPr="00717396">
        <w:rPr>
          <w:kern w:val="2"/>
          <w:szCs w:val="28"/>
        </w:rPr>
        <w:t xml:space="preserve">25 </w:t>
      </w:r>
      <w:r w:rsidRPr="00717396">
        <w:rPr>
          <w:bCs/>
          <w:szCs w:val="28"/>
        </w:rPr>
        <w:t>единиц</w:t>
      </w:r>
      <w:r w:rsidR="008D3BF7" w:rsidRPr="00717396">
        <w:rPr>
          <w:bCs/>
          <w:szCs w:val="28"/>
        </w:rPr>
        <w:t>.</w:t>
      </w:r>
    </w:p>
    <w:p w14:paraId="642F7DD4" w14:textId="5B8CC541" w:rsidR="008D3BF7" w:rsidRPr="00717396" w:rsidRDefault="008D3BF7" w:rsidP="008C0D7C">
      <w:pPr>
        <w:ind w:right="-81" w:firstLine="709"/>
        <w:jc w:val="both"/>
        <w:rPr>
          <w:bCs/>
          <w:szCs w:val="28"/>
        </w:rPr>
      </w:pPr>
      <w:r w:rsidRPr="00717396">
        <w:rPr>
          <w:bCs/>
          <w:szCs w:val="28"/>
        </w:rPr>
        <w:t xml:space="preserve">Показатель </w:t>
      </w:r>
      <w:r w:rsidR="00B210C6" w:rsidRPr="00717396">
        <w:rPr>
          <w:bCs/>
          <w:szCs w:val="28"/>
        </w:rPr>
        <w:t>3.</w:t>
      </w:r>
      <w:r w:rsidRPr="00717396">
        <w:rPr>
          <w:bCs/>
          <w:szCs w:val="28"/>
        </w:rPr>
        <w:t xml:space="preserve">2. «Количество предотвращенных происшествий на водных объектах» </w:t>
      </w:r>
      <w:r w:rsidRPr="00717396">
        <w:rPr>
          <w:kern w:val="2"/>
          <w:szCs w:val="28"/>
        </w:rPr>
        <w:t xml:space="preserve">плановое значение </w:t>
      </w:r>
      <w:r w:rsidR="00BF320A" w:rsidRPr="00717396">
        <w:rPr>
          <w:kern w:val="2"/>
          <w:szCs w:val="28"/>
        </w:rPr>
        <w:t>3</w:t>
      </w:r>
      <w:r w:rsidRPr="00717396">
        <w:rPr>
          <w:kern w:val="2"/>
          <w:szCs w:val="28"/>
        </w:rPr>
        <w:t xml:space="preserve"> </w:t>
      </w:r>
      <w:r w:rsidRPr="00717396">
        <w:rPr>
          <w:bCs/>
          <w:szCs w:val="28"/>
        </w:rPr>
        <w:t>единиц</w:t>
      </w:r>
      <w:r w:rsidR="00BF320A" w:rsidRPr="00717396">
        <w:rPr>
          <w:bCs/>
          <w:szCs w:val="28"/>
        </w:rPr>
        <w:t>ы,</w:t>
      </w:r>
      <w:r w:rsidRPr="00717396">
        <w:rPr>
          <w:kern w:val="2"/>
          <w:szCs w:val="28"/>
        </w:rPr>
        <w:t xml:space="preserve"> фактическое значение 2 </w:t>
      </w:r>
      <w:r w:rsidRPr="00717396">
        <w:rPr>
          <w:bCs/>
          <w:szCs w:val="28"/>
        </w:rPr>
        <w:t>единиц</w:t>
      </w:r>
      <w:r w:rsidR="00BF320A" w:rsidRPr="00717396">
        <w:rPr>
          <w:bCs/>
          <w:szCs w:val="28"/>
        </w:rPr>
        <w:t>ы.</w:t>
      </w:r>
    </w:p>
    <w:p w14:paraId="1771FDE4" w14:textId="77777777" w:rsidR="003245FB" w:rsidRPr="00717396" w:rsidRDefault="003245FB" w:rsidP="008C0D7C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396">
        <w:rPr>
          <w:rFonts w:ascii="Times New Roman" w:hAnsi="Times New Roman" w:cs="Times New Roman"/>
          <w:sz w:val="28"/>
          <w:szCs w:val="28"/>
        </w:rPr>
        <w:t xml:space="preserve">Сведения о достижении значений показателей </w:t>
      </w:r>
      <w:r w:rsidR="005D3272" w:rsidRPr="00717396">
        <w:rPr>
          <w:rFonts w:ascii="Times New Roman" w:hAnsi="Times New Roman" w:cs="Times New Roman"/>
          <w:sz w:val="28"/>
          <w:szCs w:val="28"/>
        </w:rPr>
        <w:t xml:space="preserve"> муниципальной программы,</w:t>
      </w:r>
      <w:r w:rsidR="004C0CDE" w:rsidRPr="00717396">
        <w:rPr>
          <w:sz w:val="28"/>
          <w:szCs w:val="28"/>
        </w:rPr>
        <w:t xml:space="preserve"> </w:t>
      </w:r>
      <w:r w:rsidR="004C0CDE" w:rsidRPr="00717396">
        <w:rPr>
          <w:rFonts w:ascii="Times New Roman" w:hAnsi="Times New Roman" w:cs="Times New Roman"/>
          <w:sz w:val="28"/>
          <w:szCs w:val="28"/>
        </w:rPr>
        <w:t xml:space="preserve">«Защита населения и территории от чрезвычайных ситуаций,  обеспечение пожарной безопасности и безопасности людей на водных объектах» </w:t>
      </w:r>
      <w:r w:rsidRPr="00717396">
        <w:rPr>
          <w:rFonts w:ascii="Times New Roman" w:hAnsi="Times New Roman" w:cs="Times New Roman"/>
          <w:sz w:val="28"/>
          <w:szCs w:val="28"/>
        </w:rPr>
        <w:t>и обоснование отклонений плановых и фактических значений показателей</w:t>
      </w:r>
      <w:r w:rsidR="009A2953" w:rsidRPr="00717396">
        <w:rPr>
          <w:rFonts w:ascii="Times New Roman" w:hAnsi="Times New Roman" w:cs="Times New Roman"/>
          <w:sz w:val="28"/>
          <w:szCs w:val="28"/>
        </w:rPr>
        <w:t xml:space="preserve"> </w:t>
      </w:r>
      <w:r w:rsidR="009A2953" w:rsidRPr="00717396">
        <w:rPr>
          <w:rFonts w:ascii="Times New Roman" w:hAnsi="Times New Roman" w:cs="Times New Roman"/>
          <w:sz w:val="28"/>
          <w:szCs w:val="28"/>
        </w:rPr>
        <w:lastRenderedPageBreak/>
        <w:t>представлены в приложении № 3</w:t>
      </w:r>
      <w:r w:rsidR="00F85398" w:rsidRPr="00717396">
        <w:rPr>
          <w:rFonts w:ascii="Times New Roman" w:hAnsi="Times New Roman" w:cs="Times New Roman"/>
          <w:sz w:val="28"/>
          <w:szCs w:val="28"/>
        </w:rPr>
        <w:t>.</w:t>
      </w:r>
    </w:p>
    <w:p w14:paraId="3A4809F2" w14:textId="77777777" w:rsidR="00DA474C" w:rsidRDefault="00DA474C" w:rsidP="008C0D7C">
      <w:pPr>
        <w:autoSpaceDE w:val="0"/>
        <w:autoSpaceDN w:val="0"/>
        <w:adjustRightInd w:val="0"/>
        <w:spacing w:before="120"/>
        <w:jc w:val="center"/>
        <w:rPr>
          <w:b/>
          <w:kern w:val="2"/>
          <w:szCs w:val="28"/>
        </w:rPr>
      </w:pPr>
    </w:p>
    <w:p w14:paraId="6E413AC2" w14:textId="77777777" w:rsidR="00DA474C" w:rsidRDefault="00DA474C" w:rsidP="008C0D7C">
      <w:pPr>
        <w:autoSpaceDE w:val="0"/>
        <w:autoSpaceDN w:val="0"/>
        <w:adjustRightInd w:val="0"/>
        <w:spacing w:before="120"/>
        <w:jc w:val="center"/>
        <w:rPr>
          <w:b/>
          <w:kern w:val="2"/>
          <w:szCs w:val="28"/>
        </w:rPr>
      </w:pPr>
    </w:p>
    <w:p w14:paraId="0B25C61C" w14:textId="78B26107" w:rsidR="008A6942" w:rsidRPr="00717396" w:rsidRDefault="008A6942" w:rsidP="008C0D7C">
      <w:pPr>
        <w:autoSpaceDE w:val="0"/>
        <w:autoSpaceDN w:val="0"/>
        <w:adjustRightInd w:val="0"/>
        <w:spacing w:before="120"/>
        <w:jc w:val="center"/>
        <w:rPr>
          <w:b/>
          <w:kern w:val="2"/>
          <w:szCs w:val="28"/>
        </w:rPr>
      </w:pPr>
      <w:r w:rsidRPr="00717396">
        <w:rPr>
          <w:b/>
          <w:kern w:val="2"/>
          <w:szCs w:val="28"/>
        </w:rPr>
        <w:t xml:space="preserve">Раздел 6. Результаты оценки </w:t>
      </w:r>
    </w:p>
    <w:p w14:paraId="432DCF14" w14:textId="77777777" w:rsidR="008A6942" w:rsidRPr="00717396" w:rsidRDefault="008A6942" w:rsidP="008C0D7C">
      <w:pPr>
        <w:autoSpaceDE w:val="0"/>
        <w:autoSpaceDN w:val="0"/>
        <w:adjustRightInd w:val="0"/>
        <w:spacing w:after="120"/>
        <w:jc w:val="center"/>
        <w:rPr>
          <w:b/>
          <w:kern w:val="2"/>
          <w:szCs w:val="28"/>
        </w:rPr>
      </w:pPr>
      <w:r w:rsidRPr="00717396">
        <w:rPr>
          <w:b/>
          <w:kern w:val="2"/>
          <w:szCs w:val="28"/>
        </w:rPr>
        <w:t xml:space="preserve">эффективности </w:t>
      </w:r>
      <w:r w:rsidR="00CE7C7C" w:rsidRPr="00717396">
        <w:rPr>
          <w:b/>
          <w:kern w:val="2"/>
          <w:szCs w:val="28"/>
        </w:rPr>
        <w:t xml:space="preserve">реализации </w:t>
      </w:r>
      <w:r w:rsidRPr="00717396">
        <w:rPr>
          <w:b/>
          <w:kern w:val="2"/>
          <w:szCs w:val="28"/>
        </w:rPr>
        <w:t xml:space="preserve">муниципальной программы </w:t>
      </w:r>
    </w:p>
    <w:p w14:paraId="4F6E00DD" w14:textId="77777777" w:rsidR="008A6942" w:rsidRPr="00717396" w:rsidRDefault="008A6942" w:rsidP="008A694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717396">
        <w:rPr>
          <w:kern w:val="2"/>
          <w:szCs w:val="28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14:paraId="4A240CE1" w14:textId="77777777" w:rsidR="008A6942" w:rsidRPr="00717396" w:rsidRDefault="008A6942" w:rsidP="008A6942">
      <w:pPr>
        <w:ind w:firstLine="709"/>
        <w:jc w:val="both"/>
        <w:rPr>
          <w:kern w:val="2"/>
          <w:szCs w:val="28"/>
        </w:rPr>
      </w:pPr>
      <w:r w:rsidRPr="00717396">
        <w:rPr>
          <w:kern w:val="2"/>
          <w:szCs w:val="28"/>
        </w:rPr>
        <w:t xml:space="preserve">1. Степень достижения целевых показателей муниципальной программы, подпрограмм </w:t>
      </w:r>
      <w:r w:rsidR="00EC3CC1" w:rsidRPr="00717396">
        <w:rPr>
          <w:kern w:val="2"/>
          <w:szCs w:val="28"/>
        </w:rPr>
        <w:t>муниципальной</w:t>
      </w:r>
      <w:r w:rsidRPr="00717396">
        <w:rPr>
          <w:kern w:val="2"/>
          <w:szCs w:val="28"/>
        </w:rPr>
        <w:t xml:space="preserve"> программы:</w:t>
      </w:r>
    </w:p>
    <w:p w14:paraId="640EF179" w14:textId="77777777" w:rsidR="007934A7" w:rsidRPr="00717396" w:rsidRDefault="00AD10AF" w:rsidP="0042072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17396">
        <w:rPr>
          <w:kern w:val="2"/>
          <w:szCs w:val="28"/>
        </w:rPr>
        <w:t xml:space="preserve">степень достижения целевого </w:t>
      </w:r>
      <w:r w:rsidR="00CE7C7C" w:rsidRPr="00717396">
        <w:rPr>
          <w:kern w:val="2"/>
          <w:szCs w:val="28"/>
        </w:rPr>
        <w:t xml:space="preserve">показателя </w:t>
      </w:r>
      <w:r w:rsidR="007934A7" w:rsidRPr="00717396">
        <w:rPr>
          <w:szCs w:val="28"/>
        </w:rPr>
        <w:t>1 – 1;</w:t>
      </w:r>
    </w:p>
    <w:p w14:paraId="2C5291B7" w14:textId="77777777" w:rsidR="007934A7" w:rsidRPr="00717396" w:rsidRDefault="00AD10AF" w:rsidP="0042072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17396">
        <w:rPr>
          <w:kern w:val="2"/>
          <w:szCs w:val="28"/>
        </w:rPr>
        <w:t>степень достижения целевого</w:t>
      </w:r>
      <w:r w:rsidR="00CE7C7C" w:rsidRPr="00717396">
        <w:rPr>
          <w:kern w:val="2"/>
          <w:szCs w:val="28"/>
        </w:rPr>
        <w:t xml:space="preserve"> показателя</w:t>
      </w:r>
      <w:r w:rsidR="00CE7C7C" w:rsidRPr="00717396">
        <w:rPr>
          <w:szCs w:val="28"/>
        </w:rPr>
        <w:t xml:space="preserve"> </w:t>
      </w:r>
      <w:r w:rsidR="007934A7" w:rsidRPr="00717396">
        <w:rPr>
          <w:szCs w:val="28"/>
        </w:rPr>
        <w:t>2 – 1;</w:t>
      </w:r>
    </w:p>
    <w:p w14:paraId="706B83BA" w14:textId="77777777" w:rsidR="007934A7" w:rsidRPr="00717396" w:rsidRDefault="00AD10AF" w:rsidP="0042072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17396">
        <w:rPr>
          <w:kern w:val="2"/>
          <w:szCs w:val="28"/>
        </w:rPr>
        <w:t xml:space="preserve">степень достижения целевого </w:t>
      </w:r>
      <w:r w:rsidR="00CE7C7C" w:rsidRPr="00717396">
        <w:rPr>
          <w:kern w:val="2"/>
          <w:szCs w:val="28"/>
        </w:rPr>
        <w:t>показателя</w:t>
      </w:r>
      <w:r w:rsidR="00CE7C7C" w:rsidRPr="00717396">
        <w:rPr>
          <w:szCs w:val="28"/>
        </w:rPr>
        <w:t xml:space="preserve"> </w:t>
      </w:r>
      <w:r w:rsidR="00334A90" w:rsidRPr="00717396">
        <w:rPr>
          <w:szCs w:val="28"/>
        </w:rPr>
        <w:t>1.1 – 1</w:t>
      </w:r>
      <w:r w:rsidR="007934A7" w:rsidRPr="00717396">
        <w:rPr>
          <w:szCs w:val="28"/>
        </w:rPr>
        <w:t>;</w:t>
      </w:r>
    </w:p>
    <w:p w14:paraId="67A9768C" w14:textId="415DD6CF" w:rsidR="007934A7" w:rsidRPr="00717396" w:rsidRDefault="00AD10AF" w:rsidP="0042072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17396">
        <w:rPr>
          <w:kern w:val="2"/>
          <w:szCs w:val="28"/>
        </w:rPr>
        <w:t xml:space="preserve">степень достижения целевого </w:t>
      </w:r>
      <w:r w:rsidR="00CE7C7C" w:rsidRPr="00717396">
        <w:rPr>
          <w:kern w:val="2"/>
          <w:szCs w:val="28"/>
        </w:rPr>
        <w:t>показателя</w:t>
      </w:r>
      <w:r w:rsidR="00CE7C7C" w:rsidRPr="00717396">
        <w:rPr>
          <w:szCs w:val="28"/>
        </w:rPr>
        <w:t xml:space="preserve"> </w:t>
      </w:r>
      <w:r w:rsidR="008F6436" w:rsidRPr="00717396">
        <w:rPr>
          <w:szCs w:val="28"/>
        </w:rPr>
        <w:t>1.2</w:t>
      </w:r>
      <w:r w:rsidR="007934A7" w:rsidRPr="00717396">
        <w:rPr>
          <w:szCs w:val="28"/>
        </w:rPr>
        <w:t xml:space="preserve"> – </w:t>
      </w:r>
      <w:r w:rsidR="00B210C6" w:rsidRPr="00717396">
        <w:rPr>
          <w:szCs w:val="28"/>
        </w:rPr>
        <w:t>1</w:t>
      </w:r>
      <w:r w:rsidR="007934A7" w:rsidRPr="00717396">
        <w:rPr>
          <w:szCs w:val="28"/>
        </w:rPr>
        <w:t>;</w:t>
      </w:r>
    </w:p>
    <w:p w14:paraId="285B29FB" w14:textId="3DC5938A" w:rsidR="007934A7" w:rsidRPr="00717396" w:rsidRDefault="00AD10AF" w:rsidP="0042072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17396">
        <w:rPr>
          <w:kern w:val="2"/>
          <w:szCs w:val="28"/>
        </w:rPr>
        <w:t xml:space="preserve">степень достижения целевого </w:t>
      </w:r>
      <w:r w:rsidR="00CE7C7C" w:rsidRPr="00717396">
        <w:rPr>
          <w:kern w:val="2"/>
          <w:szCs w:val="28"/>
        </w:rPr>
        <w:t>показателя</w:t>
      </w:r>
      <w:r w:rsidR="00CE7C7C" w:rsidRPr="00717396">
        <w:rPr>
          <w:szCs w:val="28"/>
        </w:rPr>
        <w:t xml:space="preserve"> </w:t>
      </w:r>
      <w:r w:rsidR="007934A7" w:rsidRPr="00717396">
        <w:rPr>
          <w:szCs w:val="28"/>
        </w:rPr>
        <w:t xml:space="preserve">2.1 – </w:t>
      </w:r>
      <w:r w:rsidR="00B210C6" w:rsidRPr="00717396">
        <w:rPr>
          <w:szCs w:val="28"/>
        </w:rPr>
        <w:t>1</w:t>
      </w:r>
      <w:r w:rsidR="007934A7" w:rsidRPr="00717396">
        <w:rPr>
          <w:szCs w:val="28"/>
        </w:rPr>
        <w:t>;</w:t>
      </w:r>
    </w:p>
    <w:p w14:paraId="4C665D5F" w14:textId="79DB2618" w:rsidR="007934A7" w:rsidRPr="00717396" w:rsidRDefault="00AD10AF" w:rsidP="0042072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17396">
        <w:rPr>
          <w:kern w:val="2"/>
          <w:szCs w:val="28"/>
        </w:rPr>
        <w:t xml:space="preserve">степень достижения целевого </w:t>
      </w:r>
      <w:r w:rsidR="00CE7C7C" w:rsidRPr="00717396">
        <w:rPr>
          <w:kern w:val="2"/>
          <w:szCs w:val="28"/>
        </w:rPr>
        <w:t>показателя</w:t>
      </w:r>
      <w:r w:rsidR="00CE7C7C" w:rsidRPr="00717396">
        <w:rPr>
          <w:szCs w:val="28"/>
        </w:rPr>
        <w:t xml:space="preserve"> </w:t>
      </w:r>
      <w:r w:rsidR="007934A7" w:rsidRPr="00717396">
        <w:rPr>
          <w:szCs w:val="28"/>
        </w:rPr>
        <w:t xml:space="preserve">2.2 – </w:t>
      </w:r>
      <w:r w:rsidR="00B210C6" w:rsidRPr="00717396">
        <w:rPr>
          <w:szCs w:val="28"/>
        </w:rPr>
        <w:t>0</w:t>
      </w:r>
      <w:r w:rsidR="007934A7" w:rsidRPr="00717396">
        <w:rPr>
          <w:szCs w:val="28"/>
        </w:rPr>
        <w:t>;</w:t>
      </w:r>
    </w:p>
    <w:p w14:paraId="0E18E187" w14:textId="1F98B396" w:rsidR="007934A7" w:rsidRPr="00717396" w:rsidRDefault="00AD10AF" w:rsidP="0042072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17396">
        <w:rPr>
          <w:kern w:val="2"/>
          <w:szCs w:val="28"/>
        </w:rPr>
        <w:t xml:space="preserve">степень достижения целевого </w:t>
      </w:r>
      <w:r w:rsidR="00CE7C7C" w:rsidRPr="00717396">
        <w:rPr>
          <w:kern w:val="2"/>
          <w:szCs w:val="28"/>
        </w:rPr>
        <w:t>показателя</w:t>
      </w:r>
      <w:r w:rsidR="00CE7C7C" w:rsidRPr="00717396">
        <w:rPr>
          <w:szCs w:val="28"/>
        </w:rPr>
        <w:t xml:space="preserve"> </w:t>
      </w:r>
      <w:r w:rsidR="008477C3" w:rsidRPr="00717396">
        <w:rPr>
          <w:szCs w:val="28"/>
        </w:rPr>
        <w:t xml:space="preserve">2.3 – </w:t>
      </w:r>
      <w:r w:rsidR="00AA3B05" w:rsidRPr="00717396">
        <w:rPr>
          <w:szCs w:val="28"/>
        </w:rPr>
        <w:t>1</w:t>
      </w:r>
      <w:r w:rsidR="007934A7" w:rsidRPr="00717396">
        <w:rPr>
          <w:szCs w:val="28"/>
        </w:rPr>
        <w:t>;</w:t>
      </w:r>
    </w:p>
    <w:p w14:paraId="6B90AD9D" w14:textId="4CAC4679" w:rsidR="007934A7" w:rsidRPr="00717396" w:rsidRDefault="00AD10AF" w:rsidP="0042072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17396">
        <w:rPr>
          <w:kern w:val="2"/>
          <w:szCs w:val="28"/>
        </w:rPr>
        <w:t xml:space="preserve">степень достижения целевого </w:t>
      </w:r>
      <w:r w:rsidR="00CE7C7C" w:rsidRPr="00717396">
        <w:rPr>
          <w:kern w:val="2"/>
          <w:szCs w:val="28"/>
        </w:rPr>
        <w:t>показателя</w:t>
      </w:r>
      <w:r w:rsidR="00CE7C7C" w:rsidRPr="00717396">
        <w:rPr>
          <w:szCs w:val="28"/>
        </w:rPr>
        <w:t xml:space="preserve"> </w:t>
      </w:r>
      <w:r w:rsidR="00334A90" w:rsidRPr="00717396">
        <w:rPr>
          <w:szCs w:val="28"/>
        </w:rPr>
        <w:t xml:space="preserve">2.4 – </w:t>
      </w:r>
      <w:r w:rsidR="00AA3B05" w:rsidRPr="00717396">
        <w:rPr>
          <w:szCs w:val="28"/>
        </w:rPr>
        <w:t>0</w:t>
      </w:r>
      <w:r w:rsidR="007934A7" w:rsidRPr="00717396">
        <w:rPr>
          <w:szCs w:val="28"/>
        </w:rPr>
        <w:t>;</w:t>
      </w:r>
    </w:p>
    <w:p w14:paraId="28615B5E" w14:textId="368A98A4" w:rsidR="007934A7" w:rsidRPr="00717396" w:rsidRDefault="00AD10AF" w:rsidP="0042072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17396">
        <w:rPr>
          <w:kern w:val="2"/>
          <w:szCs w:val="28"/>
        </w:rPr>
        <w:t xml:space="preserve">степень достижения целевого </w:t>
      </w:r>
      <w:r w:rsidR="00CE7C7C" w:rsidRPr="00717396">
        <w:rPr>
          <w:kern w:val="2"/>
          <w:szCs w:val="28"/>
        </w:rPr>
        <w:t>показателя</w:t>
      </w:r>
      <w:r w:rsidR="00CE7C7C" w:rsidRPr="00717396">
        <w:rPr>
          <w:szCs w:val="28"/>
        </w:rPr>
        <w:t xml:space="preserve"> </w:t>
      </w:r>
      <w:r w:rsidR="00671D94" w:rsidRPr="00717396">
        <w:rPr>
          <w:szCs w:val="28"/>
        </w:rPr>
        <w:t>2.5</w:t>
      </w:r>
      <w:r w:rsidR="008477C3" w:rsidRPr="00717396">
        <w:rPr>
          <w:szCs w:val="28"/>
        </w:rPr>
        <w:t xml:space="preserve"> – </w:t>
      </w:r>
      <w:r w:rsidR="00B210C6" w:rsidRPr="00717396">
        <w:rPr>
          <w:szCs w:val="28"/>
        </w:rPr>
        <w:t>0</w:t>
      </w:r>
      <w:r w:rsidR="007934A7" w:rsidRPr="00717396">
        <w:rPr>
          <w:szCs w:val="28"/>
        </w:rPr>
        <w:t>;</w:t>
      </w:r>
    </w:p>
    <w:p w14:paraId="39FAFE64" w14:textId="2CFAEBED" w:rsidR="007934A7" w:rsidRPr="00717396" w:rsidRDefault="00AD10AF" w:rsidP="0042072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17396">
        <w:rPr>
          <w:kern w:val="2"/>
          <w:szCs w:val="28"/>
        </w:rPr>
        <w:t xml:space="preserve">степень достижения целевого </w:t>
      </w:r>
      <w:r w:rsidR="00CE7C7C" w:rsidRPr="00717396">
        <w:rPr>
          <w:kern w:val="2"/>
          <w:szCs w:val="28"/>
        </w:rPr>
        <w:t>показателя</w:t>
      </w:r>
      <w:r w:rsidR="00CE7C7C" w:rsidRPr="00717396">
        <w:rPr>
          <w:szCs w:val="28"/>
        </w:rPr>
        <w:t xml:space="preserve"> </w:t>
      </w:r>
      <w:r w:rsidR="00B210C6" w:rsidRPr="00717396">
        <w:rPr>
          <w:szCs w:val="28"/>
        </w:rPr>
        <w:t>3.1</w:t>
      </w:r>
      <w:r w:rsidR="007934A7" w:rsidRPr="00717396">
        <w:rPr>
          <w:szCs w:val="28"/>
        </w:rPr>
        <w:t xml:space="preserve"> – 1;</w:t>
      </w:r>
    </w:p>
    <w:p w14:paraId="6CFE029D" w14:textId="115D3D86" w:rsidR="007934A7" w:rsidRPr="00717396" w:rsidRDefault="00AD10AF" w:rsidP="0042072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17396">
        <w:rPr>
          <w:kern w:val="2"/>
          <w:szCs w:val="28"/>
        </w:rPr>
        <w:t xml:space="preserve">степень достижения целевого </w:t>
      </w:r>
      <w:r w:rsidR="00CE7C7C" w:rsidRPr="00717396">
        <w:rPr>
          <w:kern w:val="2"/>
          <w:szCs w:val="28"/>
        </w:rPr>
        <w:t>показателя</w:t>
      </w:r>
      <w:r w:rsidR="00CE7C7C" w:rsidRPr="00717396">
        <w:rPr>
          <w:szCs w:val="28"/>
        </w:rPr>
        <w:t xml:space="preserve"> </w:t>
      </w:r>
      <w:r w:rsidR="00B210C6" w:rsidRPr="00717396">
        <w:rPr>
          <w:szCs w:val="28"/>
        </w:rPr>
        <w:t>3.2</w:t>
      </w:r>
      <w:r w:rsidR="00334A90" w:rsidRPr="00717396">
        <w:rPr>
          <w:szCs w:val="28"/>
        </w:rPr>
        <w:t xml:space="preserve"> – </w:t>
      </w:r>
      <w:r w:rsidR="00B210C6" w:rsidRPr="00717396">
        <w:rPr>
          <w:szCs w:val="28"/>
        </w:rPr>
        <w:t>0</w:t>
      </w:r>
      <w:r w:rsidR="007934A7" w:rsidRPr="00717396">
        <w:rPr>
          <w:szCs w:val="28"/>
        </w:rPr>
        <w:t>;</w:t>
      </w:r>
    </w:p>
    <w:p w14:paraId="41DA9B25" w14:textId="33611FF8" w:rsidR="007934A7" w:rsidRPr="00717396" w:rsidRDefault="007934A7" w:rsidP="008477C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17396">
        <w:rPr>
          <w:szCs w:val="28"/>
        </w:rPr>
        <w:t>Суммарная оценка степени достижения целевых показателей муниц</w:t>
      </w:r>
      <w:r w:rsidR="008477C3" w:rsidRPr="00717396">
        <w:rPr>
          <w:szCs w:val="28"/>
        </w:rPr>
        <w:t>ип</w:t>
      </w:r>
      <w:r w:rsidR="00334A90" w:rsidRPr="00717396">
        <w:rPr>
          <w:szCs w:val="28"/>
        </w:rPr>
        <w:t>альной программы составила 0,</w:t>
      </w:r>
      <w:r w:rsidR="00B210C6" w:rsidRPr="00717396">
        <w:rPr>
          <w:szCs w:val="28"/>
        </w:rPr>
        <w:t>64</w:t>
      </w:r>
      <w:r w:rsidRPr="00717396">
        <w:rPr>
          <w:szCs w:val="28"/>
        </w:rPr>
        <w:t xml:space="preserve"> </w:t>
      </w:r>
      <w:r w:rsidR="00CE7C7C" w:rsidRPr="00717396">
        <w:rPr>
          <w:szCs w:val="28"/>
        </w:rPr>
        <w:t xml:space="preserve"> </w:t>
      </w:r>
      <w:r w:rsidRPr="00717396">
        <w:rPr>
          <w:szCs w:val="28"/>
        </w:rPr>
        <w:t xml:space="preserve">что означает </w:t>
      </w:r>
      <w:r w:rsidR="008477C3" w:rsidRPr="00717396">
        <w:rPr>
          <w:szCs w:val="28"/>
        </w:rPr>
        <w:t>низкий</w:t>
      </w:r>
      <w:r w:rsidRPr="00717396">
        <w:rPr>
          <w:szCs w:val="28"/>
        </w:rPr>
        <w:t xml:space="preserve"> уровень эффективности реализации муниципальной программы по степени достижения целевых показателей.</w:t>
      </w:r>
    </w:p>
    <w:p w14:paraId="7A7EAE0F" w14:textId="3D5D9FAD" w:rsidR="007934A7" w:rsidRPr="00717396" w:rsidRDefault="007934A7" w:rsidP="00D34A6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17396">
        <w:rPr>
          <w:szCs w:val="28"/>
        </w:rPr>
        <w:t xml:space="preserve">2. </w:t>
      </w:r>
      <w:r w:rsidR="00CE7C7C" w:rsidRPr="00717396">
        <w:rPr>
          <w:kern w:val="2"/>
          <w:szCs w:val="28"/>
        </w:rPr>
        <w:t>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объеме.</w:t>
      </w:r>
      <w:r w:rsidR="00CE7C7C" w:rsidRPr="00717396">
        <w:rPr>
          <w:rFonts w:eastAsia="Calibri"/>
          <w:kern w:val="2"/>
          <w:szCs w:val="28"/>
        </w:rPr>
        <w:t xml:space="preserve"> В рамках </w:t>
      </w:r>
      <w:r w:rsidR="00D34A6E" w:rsidRPr="00717396">
        <w:rPr>
          <w:rFonts w:eastAsia="Calibri"/>
          <w:kern w:val="2"/>
          <w:szCs w:val="28"/>
        </w:rPr>
        <w:t>муниципальной</w:t>
      </w:r>
      <w:r w:rsidR="00CE7C7C" w:rsidRPr="00717396">
        <w:rPr>
          <w:rFonts w:eastAsia="Calibri"/>
          <w:kern w:val="2"/>
          <w:szCs w:val="28"/>
        </w:rPr>
        <w:t xml:space="preserve"> программы полностью реализованы </w:t>
      </w:r>
      <w:r w:rsidR="00FB1EF6" w:rsidRPr="00717396">
        <w:rPr>
          <w:rFonts w:eastAsia="Calibri"/>
          <w:kern w:val="2"/>
          <w:szCs w:val="28"/>
        </w:rPr>
        <w:t>7</w:t>
      </w:r>
      <w:r w:rsidR="00CE7C7C" w:rsidRPr="00717396">
        <w:rPr>
          <w:rFonts w:eastAsia="Calibri"/>
          <w:kern w:val="2"/>
          <w:szCs w:val="28"/>
        </w:rPr>
        <w:t xml:space="preserve"> основных мероприятий из </w:t>
      </w:r>
      <w:r w:rsidR="00FB1EF6" w:rsidRPr="00717396">
        <w:rPr>
          <w:rFonts w:eastAsia="Calibri"/>
          <w:kern w:val="2"/>
          <w:szCs w:val="28"/>
        </w:rPr>
        <w:t>8</w:t>
      </w:r>
      <w:r w:rsidR="00CE7C7C" w:rsidRPr="00717396">
        <w:rPr>
          <w:rFonts w:eastAsia="Calibri"/>
          <w:kern w:val="2"/>
          <w:szCs w:val="28"/>
        </w:rPr>
        <w:t xml:space="preserve"> запланированных</w:t>
      </w:r>
      <w:r w:rsidRPr="00717396">
        <w:rPr>
          <w:szCs w:val="28"/>
        </w:rPr>
        <w:t>.</w:t>
      </w:r>
    </w:p>
    <w:p w14:paraId="68E86A8F" w14:textId="63F54E02" w:rsidR="007934A7" w:rsidRPr="00717396" w:rsidRDefault="00D34A6E" w:rsidP="0042072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17396">
        <w:rPr>
          <w:szCs w:val="28"/>
        </w:rPr>
        <w:t>С</w:t>
      </w:r>
      <w:r w:rsidR="007934A7" w:rsidRPr="00717396">
        <w:rPr>
          <w:szCs w:val="28"/>
        </w:rPr>
        <w:t xml:space="preserve">тепени реализации основных мероприятий муниципальной программы составила </w:t>
      </w:r>
      <w:r w:rsidR="00FB1EF6" w:rsidRPr="00717396">
        <w:rPr>
          <w:szCs w:val="28"/>
        </w:rPr>
        <w:t>0</w:t>
      </w:r>
      <w:r w:rsidR="008477C3" w:rsidRPr="00717396">
        <w:rPr>
          <w:szCs w:val="28"/>
        </w:rPr>
        <w:t>,</w:t>
      </w:r>
      <w:r w:rsidR="00FB1EF6" w:rsidRPr="00717396">
        <w:rPr>
          <w:szCs w:val="28"/>
        </w:rPr>
        <w:t>9</w:t>
      </w:r>
      <w:r w:rsidR="007934A7" w:rsidRPr="00717396">
        <w:rPr>
          <w:szCs w:val="28"/>
        </w:rPr>
        <w:t xml:space="preserve"> что означает </w:t>
      </w:r>
      <w:r w:rsidR="008477C3" w:rsidRPr="00717396">
        <w:rPr>
          <w:szCs w:val="28"/>
        </w:rPr>
        <w:t>высокий</w:t>
      </w:r>
      <w:r w:rsidR="007934A7" w:rsidRPr="00717396">
        <w:rPr>
          <w:szCs w:val="28"/>
        </w:rPr>
        <w:t xml:space="preserve"> уровень эффективности реализации муниципальной программы по степени реализации основных мероприятий.</w:t>
      </w:r>
    </w:p>
    <w:p w14:paraId="3CDD7BBA" w14:textId="7AB7C059" w:rsidR="001C6822" w:rsidRPr="001C6822" w:rsidRDefault="001C6822" w:rsidP="004C79DD">
      <w:pPr>
        <w:jc w:val="both"/>
        <w:rPr>
          <w:szCs w:val="28"/>
        </w:rPr>
        <w:sectPr w:rsidR="001C6822" w:rsidRPr="001C6822" w:rsidSect="00DA474C">
          <w:footerReference w:type="even" r:id="rId9"/>
          <w:footerReference w:type="default" r:id="rId10"/>
          <w:pgSz w:w="11906" w:h="16838"/>
          <w:pgMar w:top="993" w:right="567" w:bottom="567" w:left="1701" w:header="352" w:footer="37" w:gutter="0"/>
          <w:cols w:space="708"/>
          <w:titlePg/>
          <w:docGrid w:linePitch="381"/>
        </w:sectPr>
      </w:pPr>
    </w:p>
    <w:p w14:paraId="17E06FFB" w14:textId="77777777" w:rsidR="00CD1B67" w:rsidRPr="00717396" w:rsidRDefault="00CD1B67" w:rsidP="008C0D7C">
      <w:pPr>
        <w:widowControl w:val="0"/>
        <w:autoSpaceDE w:val="0"/>
        <w:autoSpaceDN w:val="0"/>
        <w:adjustRightInd w:val="0"/>
        <w:ind w:left="10206" w:hanging="4"/>
        <w:jc w:val="center"/>
        <w:outlineLvl w:val="2"/>
        <w:rPr>
          <w:sz w:val="24"/>
          <w:szCs w:val="24"/>
        </w:rPr>
      </w:pPr>
      <w:r w:rsidRPr="00717396">
        <w:rPr>
          <w:sz w:val="24"/>
          <w:szCs w:val="24"/>
        </w:rPr>
        <w:lastRenderedPageBreak/>
        <w:t>Приложение № 1</w:t>
      </w:r>
    </w:p>
    <w:p w14:paraId="1834A8C2" w14:textId="071FF129" w:rsidR="00CD1B67" w:rsidRPr="00717396" w:rsidRDefault="00CD1B67" w:rsidP="008C0D7C">
      <w:pPr>
        <w:widowControl w:val="0"/>
        <w:autoSpaceDE w:val="0"/>
        <w:autoSpaceDN w:val="0"/>
        <w:adjustRightInd w:val="0"/>
        <w:ind w:left="10206" w:hanging="4"/>
        <w:jc w:val="center"/>
        <w:outlineLvl w:val="2"/>
        <w:rPr>
          <w:sz w:val="24"/>
          <w:szCs w:val="24"/>
        </w:rPr>
      </w:pPr>
      <w:r w:rsidRPr="00717396">
        <w:rPr>
          <w:sz w:val="24"/>
          <w:szCs w:val="24"/>
        </w:rPr>
        <w:t xml:space="preserve">к отчету о реализации муниципальной программы Зерноградского </w:t>
      </w:r>
      <w:r w:rsidR="00542449" w:rsidRPr="00717396">
        <w:rPr>
          <w:sz w:val="24"/>
          <w:szCs w:val="24"/>
        </w:rPr>
        <w:t>городского поселения</w:t>
      </w:r>
      <w:r w:rsidRPr="00717396">
        <w:rPr>
          <w:sz w:val="24"/>
          <w:szCs w:val="24"/>
        </w:rPr>
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14:paraId="373AD346" w14:textId="77777777" w:rsidR="00CD1B67" w:rsidRPr="00717396" w:rsidRDefault="00CD1B67" w:rsidP="00392AEB">
      <w:pPr>
        <w:widowControl w:val="0"/>
        <w:autoSpaceDE w:val="0"/>
        <w:autoSpaceDN w:val="0"/>
        <w:adjustRightInd w:val="0"/>
        <w:ind w:left="10065"/>
        <w:jc w:val="center"/>
        <w:outlineLvl w:val="2"/>
        <w:rPr>
          <w:sz w:val="24"/>
          <w:szCs w:val="24"/>
        </w:rPr>
      </w:pPr>
    </w:p>
    <w:p w14:paraId="66C7F221" w14:textId="77777777" w:rsidR="00CD1B67" w:rsidRPr="008C0D7C" w:rsidRDefault="00CD1B67" w:rsidP="00CD1B67">
      <w:pPr>
        <w:widowControl w:val="0"/>
        <w:autoSpaceDE w:val="0"/>
        <w:autoSpaceDN w:val="0"/>
        <w:adjustRightInd w:val="0"/>
        <w:spacing w:line="226" w:lineRule="auto"/>
        <w:jc w:val="center"/>
        <w:rPr>
          <w:sz w:val="27"/>
          <w:szCs w:val="27"/>
        </w:rPr>
      </w:pPr>
      <w:r w:rsidRPr="008C0D7C">
        <w:rPr>
          <w:sz w:val="27"/>
          <w:szCs w:val="27"/>
        </w:rPr>
        <w:t>СВЕДЕНИЯ</w:t>
      </w:r>
    </w:p>
    <w:p w14:paraId="75801FC2" w14:textId="7DFA5856" w:rsidR="00CD1B67" w:rsidRPr="008C0D7C" w:rsidRDefault="00CD1B67" w:rsidP="00542449">
      <w:pPr>
        <w:widowControl w:val="0"/>
        <w:autoSpaceDE w:val="0"/>
        <w:autoSpaceDN w:val="0"/>
        <w:adjustRightInd w:val="0"/>
        <w:jc w:val="center"/>
        <w:outlineLvl w:val="2"/>
        <w:rPr>
          <w:sz w:val="27"/>
          <w:szCs w:val="27"/>
        </w:rPr>
      </w:pPr>
      <w:r w:rsidRPr="008C0D7C">
        <w:rPr>
          <w:sz w:val="27"/>
          <w:szCs w:val="27"/>
        </w:rPr>
        <w:t xml:space="preserve">о выполнении основных мероприятий подпрограмм и контрольных </w:t>
      </w:r>
      <w:r w:rsidRPr="008C0D7C">
        <w:rPr>
          <w:sz w:val="27"/>
          <w:szCs w:val="27"/>
        </w:rPr>
        <w:br/>
        <w:t xml:space="preserve">событий муниципальной программы Зерноградского </w:t>
      </w:r>
      <w:r w:rsidR="00542449">
        <w:rPr>
          <w:sz w:val="27"/>
          <w:szCs w:val="27"/>
        </w:rPr>
        <w:t>городского поселения</w:t>
      </w:r>
      <w:r w:rsidRPr="008C0D7C">
        <w:rPr>
          <w:sz w:val="27"/>
          <w:szCs w:val="27"/>
        </w:rPr>
        <w:t xml:space="preserve"> «Защита населения и территории от чрезвычайных ситуаций,</w:t>
      </w:r>
      <w:r w:rsidR="00542449">
        <w:rPr>
          <w:sz w:val="27"/>
          <w:szCs w:val="27"/>
        </w:rPr>
        <w:t xml:space="preserve"> </w:t>
      </w:r>
      <w:r w:rsidRPr="008C0D7C">
        <w:rPr>
          <w:sz w:val="27"/>
          <w:szCs w:val="27"/>
        </w:rPr>
        <w:t>обеспечение пожарной безопасности и безопасности л</w:t>
      </w:r>
      <w:r w:rsidR="003F62A3" w:rsidRPr="008C0D7C">
        <w:rPr>
          <w:sz w:val="27"/>
          <w:szCs w:val="27"/>
        </w:rPr>
        <w:t>юдей на водных объектах» за 201</w:t>
      </w:r>
      <w:r w:rsidR="00542449">
        <w:rPr>
          <w:sz w:val="27"/>
          <w:szCs w:val="27"/>
        </w:rPr>
        <w:t>9</w:t>
      </w:r>
      <w:r w:rsidRPr="008C0D7C">
        <w:rPr>
          <w:sz w:val="27"/>
          <w:szCs w:val="27"/>
        </w:rPr>
        <w:t xml:space="preserve"> год</w:t>
      </w:r>
    </w:p>
    <w:tbl>
      <w:tblPr>
        <w:tblW w:w="1508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3296"/>
        <w:gridCol w:w="2499"/>
        <w:gridCol w:w="1339"/>
        <w:gridCol w:w="1417"/>
        <w:gridCol w:w="1419"/>
        <w:gridCol w:w="1547"/>
        <w:gridCol w:w="1559"/>
        <w:gridCol w:w="1418"/>
      </w:tblGrid>
      <w:tr w:rsidR="00CD1B67" w:rsidRPr="006C4CB4" w14:paraId="4EA94173" w14:textId="77777777" w:rsidTr="00051850">
        <w:trPr>
          <w:trHeight w:val="552"/>
        </w:trPr>
        <w:tc>
          <w:tcPr>
            <w:tcW w:w="588" w:type="dxa"/>
            <w:vMerge w:val="restart"/>
          </w:tcPr>
          <w:p w14:paraId="4F4F5A19" w14:textId="77777777" w:rsidR="00CD1B67" w:rsidRPr="006C4CB4" w:rsidRDefault="00CD1B67" w:rsidP="00357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4CB4">
              <w:rPr>
                <w:sz w:val="24"/>
                <w:szCs w:val="24"/>
              </w:rPr>
              <w:t>№ п/п</w:t>
            </w:r>
          </w:p>
        </w:tc>
        <w:tc>
          <w:tcPr>
            <w:tcW w:w="3296" w:type="dxa"/>
            <w:vMerge w:val="restart"/>
          </w:tcPr>
          <w:p w14:paraId="32405E67" w14:textId="77777777" w:rsidR="00CD1B67" w:rsidRPr="006C4CB4" w:rsidRDefault="00CD1B67" w:rsidP="00357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4CB4">
              <w:rPr>
                <w:sz w:val="24"/>
                <w:szCs w:val="24"/>
              </w:rPr>
              <w:t xml:space="preserve">Номер и наименование </w:t>
            </w:r>
          </w:p>
        </w:tc>
        <w:tc>
          <w:tcPr>
            <w:tcW w:w="2499" w:type="dxa"/>
            <w:vMerge w:val="restart"/>
          </w:tcPr>
          <w:p w14:paraId="6A726FC7" w14:textId="77777777" w:rsidR="00CD1B67" w:rsidRPr="006C4CB4" w:rsidRDefault="00CD1B67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CB4">
              <w:rPr>
                <w:rFonts w:ascii="Times New Roman" w:hAnsi="Times New Roman" w:cs="Times New Roman"/>
                <w:sz w:val="24"/>
                <w:szCs w:val="24"/>
              </w:rPr>
              <w:t>Ответственный  исполнитель, соисполнитель, участник  (должность/ ФИО)</w:t>
            </w:r>
          </w:p>
        </w:tc>
        <w:tc>
          <w:tcPr>
            <w:tcW w:w="1339" w:type="dxa"/>
            <w:vMerge w:val="restart"/>
          </w:tcPr>
          <w:p w14:paraId="433727BE" w14:textId="77777777" w:rsidR="00CD1B67" w:rsidRPr="006C4CB4" w:rsidRDefault="00CD1B67" w:rsidP="0035754C">
            <w:pPr>
              <w:widowControl w:val="0"/>
              <w:autoSpaceDE w:val="0"/>
              <w:autoSpaceDN w:val="0"/>
              <w:adjustRightInd w:val="0"/>
              <w:ind w:left="-66" w:right="-99"/>
              <w:jc w:val="center"/>
              <w:rPr>
                <w:sz w:val="24"/>
                <w:szCs w:val="24"/>
              </w:rPr>
            </w:pPr>
            <w:r w:rsidRPr="006C4CB4">
              <w:rPr>
                <w:sz w:val="24"/>
                <w:szCs w:val="24"/>
              </w:rPr>
              <w:t>Плановый срок окончания реализации</w:t>
            </w:r>
          </w:p>
        </w:tc>
        <w:tc>
          <w:tcPr>
            <w:tcW w:w="2836" w:type="dxa"/>
            <w:gridSpan w:val="2"/>
          </w:tcPr>
          <w:p w14:paraId="35FC86EE" w14:textId="77777777" w:rsidR="00CD1B67" w:rsidRPr="006C4CB4" w:rsidRDefault="00CD1B67" w:rsidP="00357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4CB4">
              <w:rPr>
                <w:sz w:val="24"/>
                <w:szCs w:val="24"/>
              </w:rPr>
              <w:t>Фактический срок</w:t>
            </w:r>
          </w:p>
        </w:tc>
        <w:tc>
          <w:tcPr>
            <w:tcW w:w="3106" w:type="dxa"/>
            <w:gridSpan w:val="2"/>
          </w:tcPr>
          <w:p w14:paraId="33D1294F" w14:textId="77777777" w:rsidR="00CD1B67" w:rsidRPr="006C4CB4" w:rsidRDefault="00CD1B67" w:rsidP="00357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4CB4">
              <w:rPr>
                <w:sz w:val="24"/>
                <w:szCs w:val="24"/>
              </w:rPr>
              <w:t>Результаты</w:t>
            </w:r>
          </w:p>
        </w:tc>
        <w:tc>
          <w:tcPr>
            <w:tcW w:w="1418" w:type="dxa"/>
            <w:vMerge w:val="restart"/>
          </w:tcPr>
          <w:p w14:paraId="7A2A9529" w14:textId="77777777" w:rsidR="00CD1B67" w:rsidRPr="00051850" w:rsidRDefault="00CD1B67" w:rsidP="00357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051850">
              <w:rPr>
                <w:sz w:val="23"/>
                <w:szCs w:val="23"/>
              </w:rPr>
              <w:t>Причины не реализации/ реализации не в полном объеме</w:t>
            </w:r>
          </w:p>
        </w:tc>
      </w:tr>
      <w:tr w:rsidR="00CD1B67" w:rsidRPr="006C4CB4" w14:paraId="70DF042F" w14:textId="77777777" w:rsidTr="00051850">
        <w:tc>
          <w:tcPr>
            <w:tcW w:w="588" w:type="dxa"/>
            <w:vMerge/>
          </w:tcPr>
          <w:p w14:paraId="4E40C6D9" w14:textId="77777777" w:rsidR="00CD1B67" w:rsidRPr="006C4CB4" w:rsidRDefault="00CD1B67" w:rsidP="00357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96" w:type="dxa"/>
            <w:vMerge/>
          </w:tcPr>
          <w:p w14:paraId="26194627" w14:textId="77777777" w:rsidR="00CD1B67" w:rsidRPr="006C4CB4" w:rsidRDefault="00CD1B67" w:rsidP="00357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14:paraId="32A51F69" w14:textId="77777777" w:rsidR="00CD1B67" w:rsidRPr="006C4CB4" w:rsidRDefault="00CD1B67" w:rsidP="00357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14:paraId="03B2BF70" w14:textId="77777777" w:rsidR="00CD1B67" w:rsidRPr="006C4CB4" w:rsidRDefault="00CD1B67" w:rsidP="00357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B66D951" w14:textId="77777777" w:rsidR="00CD1B67" w:rsidRPr="006C4CB4" w:rsidRDefault="00CD1B67" w:rsidP="00357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4CB4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419" w:type="dxa"/>
          </w:tcPr>
          <w:p w14:paraId="33ABEA05" w14:textId="77777777" w:rsidR="00CD1B67" w:rsidRPr="006C4CB4" w:rsidRDefault="00CD1B67" w:rsidP="00357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4CB4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1547" w:type="dxa"/>
          </w:tcPr>
          <w:p w14:paraId="653D8360" w14:textId="77777777" w:rsidR="00CD1B67" w:rsidRPr="006C4CB4" w:rsidRDefault="00CD1B67" w:rsidP="00357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6C4CB4">
              <w:rPr>
                <w:sz w:val="24"/>
                <w:szCs w:val="24"/>
              </w:rPr>
              <w:t>заплани-рованные</w:t>
            </w:r>
            <w:proofErr w:type="spellEnd"/>
          </w:p>
        </w:tc>
        <w:tc>
          <w:tcPr>
            <w:tcW w:w="1559" w:type="dxa"/>
          </w:tcPr>
          <w:p w14:paraId="03E5F79C" w14:textId="77777777" w:rsidR="00CD1B67" w:rsidRPr="006C4CB4" w:rsidRDefault="00CD1B67" w:rsidP="0035754C">
            <w:pPr>
              <w:widowControl w:val="0"/>
              <w:autoSpaceDE w:val="0"/>
              <w:autoSpaceDN w:val="0"/>
              <w:adjustRightInd w:val="0"/>
              <w:ind w:left="-82" w:right="-83"/>
              <w:jc w:val="center"/>
              <w:rPr>
                <w:sz w:val="24"/>
                <w:szCs w:val="24"/>
              </w:rPr>
            </w:pPr>
            <w:r w:rsidRPr="006C4CB4">
              <w:rPr>
                <w:sz w:val="24"/>
                <w:szCs w:val="24"/>
              </w:rPr>
              <w:t>достигнутые</w:t>
            </w:r>
          </w:p>
        </w:tc>
        <w:tc>
          <w:tcPr>
            <w:tcW w:w="1418" w:type="dxa"/>
            <w:vMerge/>
          </w:tcPr>
          <w:p w14:paraId="2858C735" w14:textId="77777777" w:rsidR="00CD1B67" w:rsidRPr="006C4CB4" w:rsidRDefault="00CD1B67" w:rsidP="00357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14:paraId="36B0674D" w14:textId="77777777" w:rsidR="00CD1B67" w:rsidRPr="00264177" w:rsidRDefault="00CD1B67" w:rsidP="00CD1B67">
      <w:pPr>
        <w:rPr>
          <w:sz w:val="8"/>
          <w:szCs w:val="8"/>
        </w:rPr>
      </w:pPr>
    </w:p>
    <w:tbl>
      <w:tblPr>
        <w:tblW w:w="1508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3296"/>
        <w:gridCol w:w="2499"/>
        <w:gridCol w:w="1311"/>
        <w:gridCol w:w="1434"/>
        <w:gridCol w:w="1417"/>
        <w:gridCol w:w="1560"/>
        <w:gridCol w:w="1559"/>
        <w:gridCol w:w="1418"/>
      </w:tblGrid>
      <w:tr w:rsidR="00CD1B67" w:rsidRPr="006C4CB4" w14:paraId="4AAC6E8B" w14:textId="77777777" w:rsidTr="00051850">
        <w:trPr>
          <w:tblHeader/>
        </w:trPr>
        <w:tc>
          <w:tcPr>
            <w:tcW w:w="588" w:type="dxa"/>
          </w:tcPr>
          <w:p w14:paraId="2877C1ED" w14:textId="77777777" w:rsidR="00CD1B67" w:rsidRPr="006C4CB4" w:rsidRDefault="00CD1B67" w:rsidP="00357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4CB4">
              <w:rPr>
                <w:sz w:val="24"/>
                <w:szCs w:val="24"/>
              </w:rPr>
              <w:t>1</w:t>
            </w:r>
          </w:p>
        </w:tc>
        <w:tc>
          <w:tcPr>
            <w:tcW w:w="3296" w:type="dxa"/>
          </w:tcPr>
          <w:p w14:paraId="1557697B" w14:textId="77777777" w:rsidR="00CD1B67" w:rsidRPr="006C4CB4" w:rsidRDefault="00CD1B67" w:rsidP="00051850">
            <w:pPr>
              <w:widowControl w:val="0"/>
              <w:autoSpaceDE w:val="0"/>
              <w:autoSpaceDN w:val="0"/>
              <w:adjustRightInd w:val="0"/>
              <w:ind w:left="-38" w:right="-60"/>
              <w:jc w:val="center"/>
              <w:rPr>
                <w:sz w:val="24"/>
                <w:szCs w:val="24"/>
              </w:rPr>
            </w:pPr>
            <w:r w:rsidRPr="006C4CB4">
              <w:rPr>
                <w:sz w:val="24"/>
                <w:szCs w:val="24"/>
              </w:rPr>
              <w:t>2</w:t>
            </w:r>
          </w:p>
        </w:tc>
        <w:tc>
          <w:tcPr>
            <w:tcW w:w="2499" w:type="dxa"/>
          </w:tcPr>
          <w:p w14:paraId="557658FE" w14:textId="77777777" w:rsidR="00CD1B67" w:rsidRPr="006C4CB4" w:rsidRDefault="00CD1B67" w:rsidP="00051850">
            <w:pPr>
              <w:widowControl w:val="0"/>
              <w:autoSpaceDE w:val="0"/>
              <w:autoSpaceDN w:val="0"/>
              <w:adjustRightInd w:val="0"/>
              <w:ind w:left="-30" w:right="-66"/>
              <w:jc w:val="center"/>
              <w:rPr>
                <w:sz w:val="24"/>
                <w:szCs w:val="24"/>
              </w:rPr>
            </w:pPr>
            <w:r w:rsidRPr="006C4CB4">
              <w:rPr>
                <w:sz w:val="24"/>
                <w:szCs w:val="24"/>
              </w:rPr>
              <w:t>3</w:t>
            </w:r>
          </w:p>
        </w:tc>
        <w:tc>
          <w:tcPr>
            <w:tcW w:w="1311" w:type="dxa"/>
          </w:tcPr>
          <w:p w14:paraId="3840E2CA" w14:textId="77777777" w:rsidR="00CD1B67" w:rsidRPr="006C4CB4" w:rsidRDefault="00CD1B67" w:rsidP="00357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4CB4">
              <w:rPr>
                <w:sz w:val="24"/>
                <w:szCs w:val="24"/>
              </w:rPr>
              <w:t>4</w:t>
            </w:r>
          </w:p>
        </w:tc>
        <w:tc>
          <w:tcPr>
            <w:tcW w:w="1434" w:type="dxa"/>
          </w:tcPr>
          <w:p w14:paraId="2C49230B" w14:textId="77777777" w:rsidR="00CD1B67" w:rsidRPr="006C4CB4" w:rsidRDefault="00CD1B67" w:rsidP="00357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4CB4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0CD237AA" w14:textId="77777777" w:rsidR="00CD1B67" w:rsidRPr="006C4CB4" w:rsidRDefault="00CD1B67" w:rsidP="00357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4CB4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14:paraId="77AE1FFD" w14:textId="77777777" w:rsidR="00CD1B67" w:rsidRPr="006C4CB4" w:rsidRDefault="00CD1B67" w:rsidP="00051850">
            <w:pPr>
              <w:widowControl w:val="0"/>
              <w:autoSpaceDE w:val="0"/>
              <w:autoSpaceDN w:val="0"/>
              <w:adjustRightInd w:val="0"/>
              <w:ind w:left="-70" w:right="-83"/>
              <w:jc w:val="center"/>
              <w:rPr>
                <w:sz w:val="24"/>
                <w:szCs w:val="24"/>
              </w:rPr>
            </w:pPr>
            <w:r w:rsidRPr="006C4CB4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14:paraId="6E0E25B1" w14:textId="77777777" w:rsidR="00CD1B67" w:rsidRPr="006C4CB4" w:rsidRDefault="00CD1B67" w:rsidP="00051850">
            <w:pPr>
              <w:widowControl w:val="0"/>
              <w:autoSpaceDE w:val="0"/>
              <w:autoSpaceDN w:val="0"/>
              <w:adjustRightInd w:val="0"/>
              <w:ind w:left="-63" w:right="-92"/>
              <w:jc w:val="center"/>
              <w:rPr>
                <w:sz w:val="24"/>
                <w:szCs w:val="24"/>
              </w:rPr>
            </w:pPr>
            <w:r w:rsidRPr="006C4CB4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14:paraId="2FC8F003" w14:textId="77777777" w:rsidR="00CD1B67" w:rsidRPr="006C4CB4" w:rsidRDefault="00CD1B67" w:rsidP="00357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4CB4">
              <w:rPr>
                <w:sz w:val="24"/>
                <w:szCs w:val="24"/>
              </w:rPr>
              <w:t>9</w:t>
            </w:r>
          </w:p>
        </w:tc>
      </w:tr>
      <w:tr w:rsidR="00CD1B67" w:rsidRPr="00E23789" w14:paraId="6553505C" w14:textId="77777777" w:rsidTr="00051850">
        <w:tc>
          <w:tcPr>
            <w:tcW w:w="588" w:type="dxa"/>
          </w:tcPr>
          <w:p w14:paraId="14A81E5A" w14:textId="3EAB111B" w:rsidR="00CD1B67" w:rsidRPr="00E23789" w:rsidRDefault="002E6746" w:rsidP="003575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1.</w:t>
            </w:r>
          </w:p>
        </w:tc>
        <w:tc>
          <w:tcPr>
            <w:tcW w:w="3296" w:type="dxa"/>
          </w:tcPr>
          <w:p w14:paraId="10A1132D" w14:textId="60D2CBE8" w:rsidR="00604F8B" w:rsidRPr="00E23789" w:rsidRDefault="00CD1B67" w:rsidP="00051850">
            <w:pPr>
              <w:ind w:left="-38" w:right="-60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 xml:space="preserve">Подпрограмма </w:t>
            </w:r>
            <w:r w:rsidR="009446E8" w:rsidRPr="00E23789">
              <w:rPr>
                <w:sz w:val="24"/>
                <w:szCs w:val="24"/>
              </w:rPr>
              <w:t>1</w:t>
            </w:r>
            <w:r w:rsidR="00604F8B" w:rsidRPr="00E23789">
              <w:rPr>
                <w:sz w:val="24"/>
                <w:szCs w:val="24"/>
              </w:rPr>
              <w:t xml:space="preserve"> «Пожарная безопасность»</w:t>
            </w:r>
          </w:p>
          <w:p w14:paraId="0E696CD5" w14:textId="77777777" w:rsidR="00CD1B67" w:rsidRPr="00E23789" w:rsidRDefault="00CD1B67" w:rsidP="00051850">
            <w:pPr>
              <w:widowControl w:val="0"/>
              <w:autoSpaceDE w:val="0"/>
              <w:autoSpaceDN w:val="0"/>
              <w:adjustRightInd w:val="0"/>
              <w:ind w:left="-38" w:right="-60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14:paraId="54914DE8" w14:textId="3D089C58" w:rsidR="00CD1B67" w:rsidRPr="00E23789" w:rsidRDefault="009446E8" w:rsidP="00051850">
            <w:pPr>
              <w:widowControl w:val="0"/>
              <w:autoSpaceDE w:val="0"/>
              <w:autoSpaceDN w:val="0"/>
              <w:adjustRightInd w:val="0"/>
              <w:ind w:left="-30" w:right="-66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Ведущий специалист по МП, ГО и ЧС МКУ ЗГП «Управление ЖКХ, архитектуры, имущественных отношений, ГО и ЧС» Лопатин В.П.</w:t>
            </w:r>
          </w:p>
        </w:tc>
        <w:tc>
          <w:tcPr>
            <w:tcW w:w="1311" w:type="dxa"/>
          </w:tcPr>
          <w:p w14:paraId="6566A1D5" w14:textId="77777777" w:rsidR="00CD1B67" w:rsidRPr="00E23789" w:rsidRDefault="00CD1B67" w:rsidP="00357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Х</w:t>
            </w:r>
          </w:p>
        </w:tc>
        <w:tc>
          <w:tcPr>
            <w:tcW w:w="1434" w:type="dxa"/>
          </w:tcPr>
          <w:p w14:paraId="2D5B5F71" w14:textId="77777777" w:rsidR="00CD1B67" w:rsidRPr="00E23789" w:rsidRDefault="00CD1B67" w:rsidP="00357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14:paraId="25693D95" w14:textId="77777777" w:rsidR="00CD1B67" w:rsidRPr="00E23789" w:rsidRDefault="00CD1B67" w:rsidP="00357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</w:tcPr>
          <w:p w14:paraId="516C3433" w14:textId="77777777" w:rsidR="00CD1B67" w:rsidRPr="00E23789" w:rsidRDefault="00604F8B" w:rsidP="00051850">
            <w:pPr>
              <w:widowControl w:val="0"/>
              <w:autoSpaceDE w:val="0"/>
              <w:autoSpaceDN w:val="0"/>
              <w:adjustRightInd w:val="0"/>
              <w:ind w:left="-70" w:right="-83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14:paraId="3F1B75C6" w14:textId="77777777" w:rsidR="00CD1B67" w:rsidRPr="00E23789" w:rsidRDefault="00604F8B" w:rsidP="00051850">
            <w:pPr>
              <w:widowControl w:val="0"/>
              <w:autoSpaceDE w:val="0"/>
              <w:autoSpaceDN w:val="0"/>
              <w:adjustRightInd w:val="0"/>
              <w:ind w:left="-63" w:right="-92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14:paraId="1B820054" w14:textId="77777777" w:rsidR="00CD1B67" w:rsidRPr="00E23789" w:rsidRDefault="00604F8B" w:rsidP="00357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Х</w:t>
            </w:r>
          </w:p>
        </w:tc>
      </w:tr>
      <w:tr w:rsidR="00CD1B67" w:rsidRPr="00E23789" w14:paraId="7A09D250" w14:textId="77777777" w:rsidTr="00051850">
        <w:tc>
          <w:tcPr>
            <w:tcW w:w="588" w:type="dxa"/>
          </w:tcPr>
          <w:p w14:paraId="483EBBF4" w14:textId="7831EDA3" w:rsidR="00CD1B67" w:rsidRPr="00E23789" w:rsidRDefault="002E6746" w:rsidP="003575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2.</w:t>
            </w:r>
          </w:p>
        </w:tc>
        <w:tc>
          <w:tcPr>
            <w:tcW w:w="3296" w:type="dxa"/>
          </w:tcPr>
          <w:p w14:paraId="29BD5403" w14:textId="1B26EB08" w:rsidR="007B5E6E" w:rsidRPr="00E23789" w:rsidRDefault="007B5E6E" w:rsidP="007B5E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2378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</w:t>
            </w:r>
            <w:r w:rsidR="009446E8" w:rsidRPr="00E2378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23789">
              <w:rPr>
                <w:rFonts w:ascii="Times New Roman" w:hAnsi="Times New Roman" w:cs="Times New Roman"/>
                <w:sz w:val="24"/>
                <w:szCs w:val="24"/>
              </w:rPr>
              <w:t xml:space="preserve">ероприятие </w:t>
            </w:r>
            <w:r w:rsidR="009446E8" w:rsidRPr="00E237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2378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2E6746" w:rsidRPr="00E237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F4CBECB" w14:textId="5C65AF63" w:rsidR="00CD1B67" w:rsidRPr="00E23789" w:rsidRDefault="009446E8" w:rsidP="007B5E6E">
            <w:pPr>
              <w:widowControl w:val="0"/>
              <w:autoSpaceDE w:val="0"/>
              <w:autoSpaceDN w:val="0"/>
              <w:adjustRightInd w:val="0"/>
              <w:ind w:left="-38" w:right="-60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 xml:space="preserve">Обустройство, содержание и ремонт источников наружного пожарного водоснабжения (ПГ, ПВ, водозаборных </w:t>
            </w:r>
            <w:proofErr w:type="spellStart"/>
            <w:r w:rsidRPr="00E23789">
              <w:rPr>
                <w:sz w:val="24"/>
                <w:szCs w:val="24"/>
              </w:rPr>
              <w:t>сква-жин</w:t>
            </w:r>
            <w:proofErr w:type="spellEnd"/>
            <w:r w:rsidRPr="00E23789">
              <w:rPr>
                <w:sz w:val="24"/>
                <w:szCs w:val="24"/>
              </w:rPr>
              <w:t xml:space="preserve"> и т. п.), находящихся в муниципальной </w:t>
            </w:r>
            <w:proofErr w:type="spellStart"/>
            <w:r w:rsidRPr="00E23789">
              <w:rPr>
                <w:sz w:val="24"/>
                <w:szCs w:val="24"/>
              </w:rPr>
              <w:t>собственнос</w:t>
            </w:r>
            <w:r w:rsidR="00FF2966" w:rsidRPr="00E23789">
              <w:rPr>
                <w:sz w:val="24"/>
                <w:szCs w:val="24"/>
              </w:rPr>
              <w:t>-</w:t>
            </w:r>
            <w:r w:rsidRPr="00E23789">
              <w:rPr>
                <w:sz w:val="24"/>
                <w:szCs w:val="24"/>
              </w:rPr>
              <w:t>ти</w:t>
            </w:r>
            <w:proofErr w:type="spellEnd"/>
          </w:p>
        </w:tc>
        <w:tc>
          <w:tcPr>
            <w:tcW w:w="2499" w:type="dxa"/>
          </w:tcPr>
          <w:p w14:paraId="3E200A0E" w14:textId="35BC2AC7" w:rsidR="009C2D28" w:rsidRPr="00E23789" w:rsidRDefault="009446E8" w:rsidP="00051850">
            <w:pPr>
              <w:widowControl w:val="0"/>
              <w:autoSpaceDE w:val="0"/>
              <w:autoSpaceDN w:val="0"/>
              <w:adjustRightInd w:val="0"/>
              <w:ind w:left="-30" w:right="-66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Ведущий специалист по МП, ГО и ЧС МКУ ЗГП «Управление ЖКХ, архитектуры, имущественных отношений, ГО и ЧС» Лопатин В.П.</w:t>
            </w:r>
          </w:p>
        </w:tc>
        <w:tc>
          <w:tcPr>
            <w:tcW w:w="1311" w:type="dxa"/>
          </w:tcPr>
          <w:p w14:paraId="6E2E954C" w14:textId="3F5B1139" w:rsidR="00CD1B67" w:rsidRPr="00E23789" w:rsidRDefault="00604F8B" w:rsidP="00357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31.12.201</w:t>
            </w:r>
            <w:r w:rsidR="009446E8" w:rsidRPr="00E23789">
              <w:rPr>
                <w:sz w:val="24"/>
                <w:szCs w:val="24"/>
              </w:rPr>
              <w:t>9</w:t>
            </w:r>
          </w:p>
        </w:tc>
        <w:tc>
          <w:tcPr>
            <w:tcW w:w="1434" w:type="dxa"/>
          </w:tcPr>
          <w:p w14:paraId="0C2286EA" w14:textId="4961C74C" w:rsidR="00CD1B67" w:rsidRPr="00E23789" w:rsidRDefault="00604F8B" w:rsidP="00357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01.01.201</w:t>
            </w:r>
            <w:r w:rsidR="009446E8" w:rsidRPr="00E23789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14:paraId="239E6DB1" w14:textId="51C19FEC" w:rsidR="00CD1B67" w:rsidRPr="00E23789" w:rsidRDefault="00604F8B" w:rsidP="00357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31.12.201</w:t>
            </w:r>
            <w:r w:rsidR="009446E8" w:rsidRPr="00E23789">
              <w:rPr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14:paraId="0FE2D900" w14:textId="581478A4" w:rsidR="00CD1B67" w:rsidRPr="00E23789" w:rsidRDefault="003B44CB" w:rsidP="00051850">
            <w:pPr>
              <w:widowControl w:val="0"/>
              <w:autoSpaceDE w:val="0"/>
              <w:autoSpaceDN w:val="0"/>
              <w:adjustRightInd w:val="0"/>
              <w:ind w:left="-70" w:right="-83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 xml:space="preserve">Реализация требований федерального закона от 22.07.2008 </w:t>
            </w:r>
            <w:r w:rsidR="004A4EB8" w:rsidRPr="00E23789">
              <w:rPr>
                <w:sz w:val="24"/>
                <w:szCs w:val="24"/>
              </w:rPr>
              <w:t xml:space="preserve">    </w:t>
            </w:r>
            <w:r w:rsidRPr="00E23789">
              <w:rPr>
                <w:sz w:val="24"/>
                <w:szCs w:val="24"/>
              </w:rPr>
              <w:t xml:space="preserve">№123-ФЗ «Технический регламент о требованиях </w:t>
            </w:r>
            <w:r w:rsidRPr="00E23789">
              <w:rPr>
                <w:sz w:val="24"/>
                <w:szCs w:val="24"/>
              </w:rPr>
              <w:lastRenderedPageBreak/>
              <w:t>пожарной безопасности»</w:t>
            </w:r>
          </w:p>
        </w:tc>
        <w:tc>
          <w:tcPr>
            <w:tcW w:w="1559" w:type="dxa"/>
          </w:tcPr>
          <w:p w14:paraId="0CAB833C" w14:textId="77777777" w:rsidR="00CD1B67" w:rsidRPr="00E23789" w:rsidRDefault="003B44CB" w:rsidP="00051850">
            <w:pPr>
              <w:widowControl w:val="0"/>
              <w:autoSpaceDE w:val="0"/>
              <w:autoSpaceDN w:val="0"/>
              <w:adjustRightInd w:val="0"/>
              <w:ind w:left="-63" w:right="-92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lastRenderedPageBreak/>
              <w:t xml:space="preserve">Реализованы требования федерального закона от 22.07.2008 №123-ФЗ «Технический регламент о требованиях </w:t>
            </w:r>
            <w:r w:rsidRPr="00E23789">
              <w:rPr>
                <w:sz w:val="24"/>
                <w:szCs w:val="24"/>
              </w:rPr>
              <w:lastRenderedPageBreak/>
              <w:t>пожарной безопасности»</w:t>
            </w:r>
          </w:p>
        </w:tc>
        <w:tc>
          <w:tcPr>
            <w:tcW w:w="1418" w:type="dxa"/>
          </w:tcPr>
          <w:p w14:paraId="2AD64B0C" w14:textId="77777777" w:rsidR="00CD1B67" w:rsidRPr="00E23789" w:rsidRDefault="00B94569" w:rsidP="00357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lastRenderedPageBreak/>
              <w:t>-</w:t>
            </w:r>
          </w:p>
        </w:tc>
      </w:tr>
      <w:tr w:rsidR="00CD1B67" w:rsidRPr="00E23789" w14:paraId="5528765E" w14:textId="77777777" w:rsidTr="00051850">
        <w:tc>
          <w:tcPr>
            <w:tcW w:w="588" w:type="dxa"/>
          </w:tcPr>
          <w:p w14:paraId="65D647CA" w14:textId="1485633E" w:rsidR="00CD1B67" w:rsidRPr="00E23789" w:rsidRDefault="002E6746" w:rsidP="003575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3.</w:t>
            </w:r>
          </w:p>
        </w:tc>
        <w:tc>
          <w:tcPr>
            <w:tcW w:w="3296" w:type="dxa"/>
          </w:tcPr>
          <w:p w14:paraId="688CEC9E" w14:textId="31654762" w:rsidR="00CD1B67" w:rsidRPr="00E23789" w:rsidRDefault="003B44CB" w:rsidP="00051850">
            <w:pPr>
              <w:widowControl w:val="0"/>
              <w:autoSpaceDE w:val="0"/>
              <w:autoSpaceDN w:val="0"/>
              <w:adjustRightInd w:val="0"/>
              <w:ind w:left="-38" w:right="-60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 xml:space="preserve">Контрольное событие  </w:t>
            </w:r>
            <w:proofErr w:type="spellStart"/>
            <w:r w:rsidRPr="00E23789">
              <w:rPr>
                <w:sz w:val="24"/>
                <w:szCs w:val="24"/>
              </w:rPr>
              <w:t>муни</w:t>
            </w:r>
            <w:r w:rsidR="00717396" w:rsidRPr="00E23789">
              <w:rPr>
                <w:sz w:val="24"/>
                <w:szCs w:val="24"/>
              </w:rPr>
              <w:t>-</w:t>
            </w:r>
            <w:r w:rsidRPr="00E23789">
              <w:rPr>
                <w:sz w:val="24"/>
                <w:szCs w:val="24"/>
              </w:rPr>
              <w:t>ципальной</w:t>
            </w:r>
            <w:proofErr w:type="spellEnd"/>
            <w:r w:rsidRPr="00E23789">
              <w:rPr>
                <w:sz w:val="24"/>
                <w:szCs w:val="24"/>
              </w:rPr>
              <w:t xml:space="preserve"> программы </w:t>
            </w:r>
            <w:r w:rsidR="009446E8" w:rsidRPr="00E23789">
              <w:rPr>
                <w:sz w:val="24"/>
                <w:szCs w:val="24"/>
              </w:rPr>
              <w:t>1</w:t>
            </w:r>
            <w:r w:rsidRPr="00E23789">
              <w:rPr>
                <w:sz w:val="24"/>
                <w:szCs w:val="24"/>
              </w:rPr>
              <w:t>.1.</w:t>
            </w:r>
            <w:r w:rsidR="00BD160A" w:rsidRPr="00E23789">
              <w:rPr>
                <w:sz w:val="24"/>
                <w:szCs w:val="24"/>
              </w:rPr>
              <w:t xml:space="preserve"> Подписание акт</w:t>
            </w:r>
            <w:r w:rsidR="006C24AF" w:rsidRPr="00E23789">
              <w:rPr>
                <w:sz w:val="24"/>
                <w:szCs w:val="24"/>
              </w:rPr>
              <w:t>а</w:t>
            </w:r>
            <w:r w:rsidR="00BD160A" w:rsidRPr="00E23789">
              <w:rPr>
                <w:sz w:val="24"/>
                <w:szCs w:val="24"/>
              </w:rPr>
              <w:t xml:space="preserve"> </w:t>
            </w:r>
            <w:r w:rsidR="009446E8" w:rsidRPr="00E23789">
              <w:rPr>
                <w:sz w:val="24"/>
                <w:szCs w:val="24"/>
              </w:rPr>
              <w:t>выполнен</w:t>
            </w:r>
            <w:r w:rsidR="00717396" w:rsidRPr="00E23789">
              <w:rPr>
                <w:sz w:val="24"/>
                <w:szCs w:val="24"/>
              </w:rPr>
              <w:t>-</w:t>
            </w:r>
            <w:proofErr w:type="spellStart"/>
            <w:r w:rsidR="009446E8" w:rsidRPr="00E23789">
              <w:rPr>
                <w:sz w:val="24"/>
                <w:szCs w:val="24"/>
              </w:rPr>
              <w:t>ных</w:t>
            </w:r>
            <w:proofErr w:type="spellEnd"/>
            <w:r w:rsidR="009446E8" w:rsidRPr="00E23789">
              <w:rPr>
                <w:sz w:val="24"/>
                <w:szCs w:val="24"/>
              </w:rPr>
              <w:t xml:space="preserve"> работ по ремонту </w:t>
            </w:r>
            <w:proofErr w:type="spellStart"/>
            <w:r w:rsidR="009446E8" w:rsidRPr="00E23789">
              <w:rPr>
                <w:sz w:val="24"/>
                <w:szCs w:val="24"/>
              </w:rPr>
              <w:t>наруж</w:t>
            </w:r>
            <w:r w:rsidR="00717396" w:rsidRPr="00E23789">
              <w:rPr>
                <w:sz w:val="24"/>
                <w:szCs w:val="24"/>
              </w:rPr>
              <w:t>-</w:t>
            </w:r>
            <w:r w:rsidR="009446E8" w:rsidRPr="00E23789">
              <w:rPr>
                <w:sz w:val="24"/>
                <w:szCs w:val="24"/>
              </w:rPr>
              <w:t>ных</w:t>
            </w:r>
            <w:proofErr w:type="spellEnd"/>
            <w:r w:rsidR="009446E8" w:rsidRPr="00E23789">
              <w:rPr>
                <w:sz w:val="24"/>
                <w:szCs w:val="24"/>
              </w:rPr>
              <w:t xml:space="preserve"> источников </w:t>
            </w:r>
            <w:proofErr w:type="spellStart"/>
            <w:r w:rsidR="009446E8" w:rsidRPr="00E23789">
              <w:rPr>
                <w:sz w:val="24"/>
                <w:szCs w:val="24"/>
              </w:rPr>
              <w:t>пожаротуше</w:t>
            </w:r>
            <w:r w:rsidR="00717396" w:rsidRPr="00E23789">
              <w:rPr>
                <w:sz w:val="24"/>
                <w:szCs w:val="24"/>
              </w:rPr>
              <w:t>-</w:t>
            </w:r>
            <w:r w:rsidR="009446E8" w:rsidRPr="00E23789">
              <w:rPr>
                <w:sz w:val="24"/>
                <w:szCs w:val="24"/>
              </w:rPr>
              <w:t>ния</w:t>
            </w:r>
            <w:proofErr w:type="spellEnd"/>
            <w:r w:rsidR="009446E8" w:rsidRPr="00E23789">
              <w:rPr>
                <w:sz w:val="24"/>
                <w:szCs w:val="24"/>
              </w:rPr>
              <w:t xml:space="preserve"> </w:t>
            </w:r>
          </w:p>
          <w:p w14:paraId="015E5A3F" w14:textId="77777777" w:rsidR="004E3291" w:rsidRPr="00E23789" w:rsidRDefault="004E3291" w:rsidP="00051850">
            <w:pPr>
              <w:widowControl w:val="0"/>
              <w:autoSpaceDE w:val="0"/>
              <w:autoSpaceDN w:val="0"/>
              <w:adjustRightInd w:val="0"/>
              <w:ind w:left="-38" w:right="-60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14:paraId="437D3FCF" w14:textId="1C3F0FF0" w:rsidR="00CD1B67" w:rsidRPr="00E23789" w:rsidRDefault="002E6746" w:rsidP="00051850">
            <w:pPr>
              <w:widowControl w:val="0"/>
              <w:autoSpaceDE w:val="0"/>
              <w:autoSpaceDN w:val="0"/>
              <w:adjustRightInd w:val="0"/>
              <w:ind w:left="-30" w:right="-66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Ведущий специалист по МП, ГО и ЧС МКУ ЗГП «Управление ЖКХ, архитектуры, имущественных отношений, ГО и ЧС» Лопатин В.П.</w:t>
            </w:r>
          </w:p>
        </w:tc>
        <w:tc>
          <w:tcPr>
            <w:tcW w:w="1311" w:type="dxa"/>
          </w:tcPr>
          <w:p w14:paraId="3705D213" w14:textId="77777777" w:rsidR="00CD1B67" w:rsidRPr="00E23789" w:rsidRDefault="003B44CB" w:rsidP="00357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31.12.201</w:t>
            </w:r>
            <w:r w:rsidR="007B5E6E" w:rsidRPr="00E23789">
              <w:rPr>
                <w:sz w:val="24"/>
                <w:szCs w:val="24"/>
              </w:rPr>
              <w:t>8</w:t>
            </w:r>
          </w:p>
        </w:tc>
        <w:tc>
          <w:tcPr>
            <w:tcW w:w="1434" w:type="dxa"/>
          </w:tcPr>
          <w:p w14:paraId="7558EFA0" w14:textId="77777777" w:rsidR="00CD1B67" w:rsidRPr="00E23789" w:rsidRDefault="00361C2F" w:rsidP="00357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14:paraId="6FEDCD53" w14:textId="77777777" w:rsidR="00CD1B67" w:rsidRPr="00E23789" w:rsidRDefault="003B44CB" w:rsidP="00357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31.12.201</w:t>
            </w:r>
            <w:r w:rsidR="007B5E6E" w:rsidRPr="00E23789"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14:paraId="10EAE144" w14:textId="75E00E32" w:rsidR="00CD1B67" w:rsidRPr="00E23789" w:rsidRDefault="00FF2966" w:rsidP="00051850">
            <w:pPr>
              <w:widowControl w:val="0"/>
              <w:autoSpaceDE w:val="0"/>
              <w:autoSpaceDN w:val="0"/>
              <w:adjustRightInd w:val="0"/>
              <w:ind w:left="-70" w:right="-83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Ремонт 3 пожарных гидрантов и устройство 1 нового пожарного гидранта на водопровод-</w:t>
            </w:r>
            <w:proofErr w:type="spellStart"/>
            <w:r w:rsidRPr="00E23789">
              <w:rPr>
                <w:sz w:val="24"/>
                <w:szCs w:val="24"/>
              </w:rPr>
              <w:t>ных</w:t>
            </w:r>
            <w:proofErr w:type="spellEnd"/>
            <w:r w:rsidRPr="00E23789">
              <w:rPr>
                <w:sz w:val="24"/>
                <w:szCs w:val="24"/>
              </w:rPr>
              <w:t xml:space="preserve"> сетях</w:t>
            </w:r>
          </w:p>
        </w:tc>
        <w:tc>
          <w:tcPr>
            <w:tcW w:w="1559" w:type="dxa"/>
          </w:tcPr>
          <w:p w14:paraId="1DD0A7C6" w14:textId="524D946F" w:rsidR="00CD1B67" w:rsidRPr="00E23789" w:rsidRDefault="00FF2966" w:rsidP="00051850">
            <w:pPr>
              <w:widowControl w:val="0"/>
              <w:autoSpaceDE w:val="0"/>
              <w:autoSpaceDN w:val="0"/>
              <w:adjustRightInd w:val="0"/>
              <w:ind w:left="-63" w:right="-92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Отремонти-ровано3 пожарных гидранта и установлен 1 новый пожарный гидрант на водопровод-</w:t>
            </w:r>
            <w:proofErr w:type="spellStart"/>
            <w:r w:rsidRPr="00E23789">
              <w:rPr>
                <w:sz w:val="24"/>
                <w:szCs w:val="24"/>
              </w:rPr>
              <w:t>ных</w:t>
            </w:r>
            <w:proofErr w:type="spellEnd"/>
            <w:r w:rsidRPr="00E23789">
              <w:rPr>
                <w:sz w:val="24"/>
                <w:szCs w:val="24"/>
              </w:rPr>
              <w:t xml:space="preserve"> сетях</w:t>
            </w:r>
          </w:p>
        </w:tc>
        <w:tc>
          <w:tcPr>
            <w:tcW w:w="1418" w:type="dxa"/>
          </w:tcPr>
          <w:p w14:paraId="68C12800" w14:textId="77777777" w:rsidR="00CD1B67" w:rsidRPr="00E23789" w:rsidRDefault="00B94569" w:rsidP="00357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-</w:t>
            </w:r>
          </w:p>
        </w:tc>
      </w:tr>
      <w:tr w:rsidR="00CD1B67" w:rsidRPr="00E23789" w14:paraId="256154A2" w14:textId="77777777" w:rsidTr="00051850">
        <w:tc>
          <w:tcPr>
            <w:tcW w:w="588" w:type="dxa"/>
          </w:tcPr>
          <w:p w14:paraId="0C51E358" w14:textId="2CEB4C01" w:rsidR="00CD1B67" w:rsidRPr="00E23789" w:rsidRDefault="002E6746" w:rsidP="003575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4</w:t>
            </w:r>
            <w:r w:rsidR="007B5E6E" w:rsidRPr="00E23789">
              <w:rPr>
                <w:sz w:val="24"/>
                <w:szCs w:val="24"/>
              </w:rPr>
              <w:t>.</w:t>
            </w:r>
          </w:p>
        </w:tc>
        <w:tc>
          <w:tcPr>
            <w:tcW w:w="3296" w:type="dxa"/>
          </w:tcPr>
          <w:p w14:paraId="3C8B6FBA" w14:textId="5286DF07" w:rsidR="003B44CB" w:rsidRPr="00E23789" w:rsidRDefault="003B44CB" w:rsidP="00051850">
            <w:pPr>
              <w:widowControl w:val="0"/>
              <w:autoSpaceDE w:val="0"/>
              <w:autoSpaceDN w:val="0"/>
              <w:adjustRightInd w:val="0"/>
              <w:ind w:left="-38" w:right="-60"/>
              <w:rPr>
                <w:bCs/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 xml:space="preserve">Основное мероприятие </w:t>
            </w:r>
            <w:r w:rsidR="002E6746" w:rsidRPr="00E23789">
              <w:rPr>
                <w:sz w:val="24"/>
                <w:szCs w:val="24"/>
              </w:rPr>
              <w:t>1.</w:t>
            </w:r>
            <w:r w:rsidRPr="00E23789">
              <w:rPr>
                <w:sz w:val="24"/>
                <w:szCs w:val="24"/>
              </w:rPr>
              <w:t>2.</w:t>
            </w:r>
          </w:p>
          <w:p w14:paraId="702E0969" w14:textId="15705618" w:rsidR="00CD1B67" w:rsidRPr="00E23789" w:rsidRDefault="002E6746" w:rsidP="002E6746">
            <w:pPr>
              <w:widowControl w:val="0"/>
              <w:autoSpaceDE w:val="0"/>
              <w:autoSpaceDN w:val="0"/>
              <w:adjustRightInd w:val="0"/>
              <w:ind w:left="-38" w:right="-60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 xml:space="preserve">Выполнение </w:t>
            </w:r>
            <w:proofErr w:type="spellStart"/>
            <w:r w:rsidRPr="00E23789">
              <w:rPr>
                <w:sz w:val="24"/>
                <w:szCs w:val="24"/>
              </w:rPr>
              <w:t>привентивных</w:t>
            </w:r>
            <w:proofErr w:type="spellEnd"/>
            <w:r w:rsidRPr="00E23789">
              <w:rPr>
                <w:sz w:val="24"/>
                <w:szCs w:val="24"/>
              </w:rPr>
              <w:t xml:space="preserve"> мер по недопущению ланд</w:t>
            </w:r>
            <w:r w:rsidR="00717396" w:rsidRPr="00E23789">
              <w:rPr>
                <w:sz w:val="24"/>
                <w:szCs w:val="24"/>
              </w:rPr>
              <w:t>-</w:t>
            </w:r>
            <w:proofErr w:type="spellStart"/>
            <w:r w:rsidRPr="00E23789">
              <w:rPr>
                <w:sz w:val="24"/>
                <w:szCs w:val="24"/>
              </w:rPr>
              <w:t>шафтных</w:t>
            </w:r>
            <w:proofErr w:type="spellEnd"/>
            <w:r w:rsidRPr="00E23789">
              <w:rPr>
                <w:sz w:val="24"/>
                <w:szCs w:val="24"/>
              </w:rPr>
              <w:t xml:space="preserve"> пожаров: опашка населенных пунктов, очистка территорий от сухой растительности.</w:t>
            </w:r>
          </w:p>
        </w:tc>
        <w:tc>
          <w:tcPr>
            <w:tcW w:w="2499" w:type="dxa"/>
          </w:tcPr>
          <w:p w14:paraId="4147B082" w14:textId="3A2BCBB2" w:rsidR="00CD1B67" w:rsidRPr="00E23789" w:rsidRDefault="002E6746" w:rsidP="00051850">
            <w:pPr>
              <w:widowControl w:val="0"/>
              <w:autoSpaceDE w:val="0"/>
              <w:autoSpaceDN w:val="0"/>
              <w:adjustRightInd w:val="0"/>
              <w:ind w:left="-30" w:right="-66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Ведущий специалист по МП, ГО и ЧС МКУ ЗГП «Управление ЖКХ, архитектуры, имущественных отношений, ГО и ЧС» Лопатин В.П.</w:t>
            </w:r>
          </w:p>
        </w:tc>
        <w:tc>
          <w:tcPr>
            <w:tcW w:w="1311" w:type="dxa"/>
          </w:tcPr>
          <w:p w14:paraId="764B461D" w14:textId="6F242152" w:rsidR="00CD1B67" w:rsidRPr="00E23789" w:rsidRDefault="002E6746" w:rsidP="00357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31.12.2019</w:t>
            </w:r>
          </w:p>
        </w:tc>
        <w:tc>
          <w:tcPr>
            <w:tcW w:w="1434" w:type="dxa"/>
          </w:tcPr>
          <w:p w14:paraId="40CDAD0A" w14:textId="373735E4" w:rsidR="00CD1B67" w:rsidRPr="00E23789" w:rsidRDefault="002E6746" w:rsidP="00357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14:paraId="2D741EB1" w14:textId="52DEB930" w:rsidR="00CD1B67" w:rsidRPr="00E23789" w:rsidRDefault="003B44CB" w:rsidP="00357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31.12.201</w:t>
            </w:r>
            <w:r w:rsidR="002E6746" w:rsidRPr="00E23789">
              <w:rPr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14:paraId="1BFD4FBF" w14:textId="5ADAD835" w:rsidR="00CD1B67" w:rsidRPr="00E23789" w:rsidRDefault="004A4EB8" w:rsidP="002E67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Реализация требований федерально-</w:t>
            </w:r>
            <w:proofErr w:type="spellStart"/>
            <w:r w:rsidRPr="00E23789">
              <w:rPr>
                <w:sz w:val="24"/>
                <w:szCs w:val="24"/>
              </w:rPr>
              <w:t>го</w:t>
            </w:r>
            <w:proofErr w:type="spellEnd"/>
            <w:r w:rsidRPr="00E23789">
              <w:rPr>
                <w:sz w:val="24"/>
                <w:szCs w:val="24"/>
              </w:rPr>
              <w:t xml:space="preserve"> закона от 22.07.2008     №123-ФЗ «</w:t>
            </w:r>
            <w:proofErr w:type="spellStart"/>
            <w:r w:rsidRPr="00E23789">
              <w:rPr>
                <w:sz w:val="24"/>
                <w:szCs w:val="24"/>
              </w:rPr>
              <w:t>Техничес</w:t>
            </w:r>
            <w:proofErr w:type="spellEnd"/>
            <w:r w:rsidRPr="00E23789">
              <w:rPr>
                <w:sz w:val="24"/>
                <w:szCs w:val="24"/>
              </w:rPr>
              <w:t xml:space="preserve">-кий </w:t>
            </w:r>
            <w:proofErr w:type="spellStart"/>
            <w:r w:rsidRPr="00E23789">
              <w:rPr>
                <w:sz w:val="24"/>
                <w:szCs w:val="24"/>
              </w:rPr>
              <w:t>регла</w:t>
            </w:r>
            <w:proofErr w:type="spellEnd"/>
            <w:r w:rsidRPr="00E23789">
              <w:rPr>
                <w:sz w:val="24"/>
                <w:szCs w:val="24"/>
              </w:rPr>
              <w:t xml:space="preserve">-мент о </w:t>
            </w:r>
            <w:proofErr w:type="spellStart"/>
            <w:r w:rsidRPr="00E23789">
              <w:rPr>
                <w:sz w:val="24"/>
                <w:szCs w:val="24"/>
              </w:rPr>
              <w:t>тре-бованиях</w:t>
            </w:r>
            <w:proofErr w:type="spellEnd"/>
            <w:r w:rsidRPr="00E23789">
              <w:rPr>
                <w:sz w:val="24"/>
                <w:szCs w:val="24"/>
              </w:rPr>
              <w:t xml:space="preserve"> пожарной </w:t>
            </w:r>
            <w:proofErr w:type="spellStart"/>
            <w:r w:rsidRPr="00E23789">
              <w:rPr>
                <w:sz w:val="24"/>
                <w:szCs w:val="24"/>
              </w:rPr>
              <w:t>безопас-ности</w:t>
            </w:r>
            <w:proofErr w:type="spellEnd"/>
          </w:p>
        </w:tc>
        <w:tc>
          <w:tcPr>
            <w:tcW w:w="1559" w:type="dxa"/>
          </w:tcPr>
          <w:p w14:paraId="24C88BBA" w14:textId="66A826C3" w:rsidR="00CD1B67" w:rsidRPr="00E23789" w:rsidRDefault="004A4EB8" w:rsidP="00051850">
            <w:pPr>
              <w:widowControl w:val="0"/>
              <w:autoSpaceDE w:val="0"/>
              <w:autoSpaceDN w:val="0"/>
              <w:adjustRightInd w:val="0"/>
              <w:ind w:left="-63" w:right="-92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Опашка объектов выполнялась силами хозяйств</w:t>
            </w:r>
          </w:p>
        </w:tc>
        <w:tc>
          <w:tcPr>
            <w:tcW w:w="1418" w:type="dxa"/>
          </w:tcPr>
          <w:p w14:paraId="3CA51D49" w14:textId="77777777" w:rsidR="00CD1B67" w:rsidRPr="00E23789" w:rsidRDefault="00B94569" w:rsidP="00357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-</w:t>
            </w:r>
          </w:p>
        </w:tc>
      </w:tr>
      <w:tr w:rsidR="004A4EB8" w:rsidRPr="00E23789" w14:paraId="596B51D8" w14:textId="77777777" w:rsidTr="00051850">
        <w:tc>
          <w:tcPr>
            <w:tcW w:w="588" w:type="dxa"/>
          </w:tcPr>
          <w:p w14:paraId="21F89FE6" w14:textId="147F75E6" w:rsidR="004A4EB8" w:rsidRPr="00E23789" w:rsidRDefault="004A4EB8" w:rsidP="004A4E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96" w:type="dxa"/>
          </w:tcPr>
          <w:p w14:paraId="5A1AF440" w14:textId="26098573" w:rsidR="004A4EB8" w:rsidRPr="00E23789" w:rsidRDefault="004A4EB8" w:rsidP="004A4EB8">
            <w:pPr>
              <w:pStyle w:val="ConsPlusCell"/>
              <w:ind w:left="-38" w:right="-60"/>
              <w:rPr>
                <w:sz w:val="24"/>
                <w:szCs w:val="24"/>
              </w:rPr>
            </w:pPr>
            <w:r w:rsidRPr="00E2378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муниципальной программы 1.2 не имеет </w:t>
            </w:r>
          </w:p>
          <w:p w14:paraId="45002296" w14:textId="318836B8" w:rsidR="004A4EB8" w:rsidRPr="00E23789" w:rsidRDefault="004A4EB8" w:rsidP="004A4EB8">
            <w:pPr>
              <w:pStyle w:val="ConsPlusCell"/>
              <w:ind w:left="-38"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14:paraId="1B9ADCF3" w14:textId="284B454B" w:rsidR="004A4EB8" w:rsidRPr="00E23789" w:rsidRDefault="004A4EB8" w:rsidP="004A4EB8">
            <w:pPr>
              <w:widowControl w:val="0"/>
              <w:autoSpaceDE w:val="0"/>
              <w:autoSpaceDN w:val="0"/>
              <w:adjustRightInd w:val="0"/>
              <w:ind w:left="-30" w:right="-66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Ведущий специалист по МП, ГО и ЧС МКУ ЗГП «Управление ЖКХ, архитектуры, имущественных отношений, ГО и ЧС» Лопатин В.П.</w:t>
            </w:r>
          </w:p>
        </w:tc>
        <w:tc>
          <w:tcPr>
            <w:tcW w:w="1311" w:type="dxa"/>
          </w:tcPr>
          <w:p w14:paraId="1F1B1FEF" w14:textId="3E2BD8B2" w:rsidR="004A4EB8" w:rsidRPr="00E23789" w:rsidRDefault="004A4EB8" w:rsidP="004A4E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31.12.2019</w:t>
            </w:r>
          </w:p>
        </w:tc>
        <w:tc>
          <w:tcPr>
            <w:tcW w:w="1434" w:type="dxa"/>
          </w:tcPr>
          <w:p w14:paraId="6EA4DC81" w14:textId="77777777" w:rsidR="004A4EB8" w:rsidRPr="00E23789" w:rsidRDefault="004A4EB8" w:rsidP="004A4E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14:paraId="45AC220C" w14:textId="49B09F1F" w:rsidR="004A4EB8" w:rsidRPr="00E23789" w:rsidRDefault="004A4EB8" w:rsidP="004A4E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31.12.201</w:t>
            </w:r>
            <w:r w:rsidR="006C24AF" w:rsidRPr="00E23789">
              <w:rPr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14:paraId="40EFD15C" w14:textId="5164A7BD" w:rsidR="004A4EB8" w:rsidRPr="00E23789" w:rsidRDefault="004A4EB8" w:rsidP="004A4EB8">
            <w:pPr>
              <w:widowControl w:val="0"/>
              <w:autoSpaceDE w:val="0"/>
              <w:autoSpaceDN w:val="0"/>
              <w:adjustRightInd w:val="0"/>
              <w:ind w:left="-70" w:right="-83"/>
              <w:jc w:val="both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Финансирование не выделялось</w:t>
            </w:r>
          </w:p>
        </w:tc>
        <w:tc>
          <w:tcPr>
            <w:tcW w:w="1559" w:type="dxa"/>
          </w:tcPr>
          <w:p w14:paraId="4B3F7EE1" w14:textId="1D83D94D" w:rsidR="004A4EB8" w:rsidRPr="00E23789" w:rsidRDefault="004A4EB8" w:rsidP="004A4EB8">
            <w:pPr>
              <w:widowControl w:val="0"/>
              <w:autoSpaceDE w:val="0"/>
              <w:autoSpaceDN w:val="0"/>
              <w:adjustRightInd w:val="0"/>
              <w:ind w:left="-38" w:right="-60"/>
              <w:jc w:val="both"/>
              <w:rPr>
                <w:bCs/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Финансирование не выделялось</w:t>
            </w:r>
          </w:p>
        </w:tc>
        <w:tc>
          <w:tcPr>
            <w:tcW w:w="1418" w:type="dxa"/>
          </w:tcPr>
          <w:p w14:paraId="5DF34A04" w14:textId="77777777" w:rsidR="004A4EB8" w:rsidRPr="00E23789" w:rsidRDefault="004A4EB8" w:rsidP="004A4E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-</w:t>
            </w:r>
          </w:p>
        </w:tc>
      </w:tr>
      <w:tr w:rsidR="00CD1B67" w:rsidRPr="00E23789" w14:paraId="63A8D158" w14:textId="77777777" w:rsidTr="00051850">
        <w:tc>
          <w:tcPr>
            <w:tcW w:w="588" w:type="dxa"/>
          </w:tcPr>
          <w:p w14:paraId="052FB5DF" w14:textId="2D4A2C47" w:rsidR="00CD1B67" w:rsidRPr="00E23789" w:rsidRDefault="004A4EB8" w:rsidP="004A4E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5.</w:t>
            </w:r>
          </w:p>
        </w:tc>
        <w:tc>
          <w:tcPr>
            <w:tcW w:w="3296" w:type="dxa"/>
          </w:tcPr>
          <w:p w14:paraId="1260DCCB" w14:textId="13A69C87" w:rsidR="00EF7091" w:rsidRPr="00E23789" w:rsidRDefault="00EF7091" w:rsidP="00051850">
            <w:pPr>
              <w:widowControl w:val="0"/>
              <w:autoSpaceDE w:val="0"/>
              <w:autoSpaceDN w:val="0"/>
              <w:adjustRightInd w:val="0"/>
              <w:ind w:left="-38" w:right="-60"/>
              <w:rPr>
                <w:bCs/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 xml:space="preserve">Основное мероприятие </w:t>
            </w:r>
            <w:r w:rsidR="004A4EB8" w:rsidRPr="00E23789">
              <w:rPr>
                <w:sz w:val="24"/>
                <w:szCs w:val="24"/>
              </w:rPr>
              <w:t>1</w:t>
            </w:r>
            <w:r w:rsidRPr="00E23789">
              <w:rPr>
                <w:sz w:val="24"/>
                <w:szCs w:val="24"/>
              </w:rPr>
              <w:t>.3.</w:t>
            </w:r>
          </w:p>
          <w:p w14:paraId="290314BD" w14:textId="4F165B4C" w:rsidR="00CD1B67" w:rsidRPr="00E23789" w:rsidRDefault="006C24AF" w:rsidP="00051850">
            <w:pPr>
              <w:widowControl w:val="0"/>
              <w:autoSpaceDE w:val="0"/>
              <w:autoSpaceDN w:val="0"/>
              <w:adjustRightInd w:val="0"/>
              <w:ind w:left="-38" w:right="-60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 xml:space="preserve">Организация помощи </w:t>
            </w:r>
            <w:r w:rsidRPr="00E23789">
              <w:rPr>
                <w:sz w:val="24"/>
                <w:szCs w:val="24"/>
              </w:rPr>
              <w:lastRenderedPageBreak/>
              <w:t>подразделениям пожарной охраны в тушении пожаров (подвоз воды, выделение спец</w:t>
            </w:r>
            <w:r w:rsidR="00733010" w:rsidRPr="00E23789">
              <w:rPr>
                <w:sz w:val="24"/>
                <w:szCs w:val="24"/>
              </w:rPr>
              <w:t xml:space="preserve">иальной </w:t>
            </w:r>
            <w:r w:rsidRPr="00E23789">
              <w:rPr>
                <w:sz w:val="24"/>
                <w:szCs w:val="24"/>
              </w:rPr>
              <w:t>техники).</w:t>
            </w:r>
          </w:p>
        </w:tc>
        <w:tc>
          <w:tcPr>
            <w:tcW w:w="2499" w:type="dxa"/>
          </w:tcPr>
          <w:p w14:paraId="646C2E77" w14:textId="54AAC41D" w:rsidR="00CD1B67" w:rsidRPr="00E23789" w:rsidRDefault="004A4EB8" w:rsidP="00051850">
            <w:pPr>
              <w:widowControl w:val="0"/>
              <w:autoSpaceDE w:val="0"/>
              <w:autoSpaceDN w:val="0"/>
              <w:adjustRightInd w:val="0"/>
              <w:ind w:left="-30" w:right="-66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lastRenderedPageBreak/>
              <w:t xml:space="preserve">Ведущий специалист по МП, ГО и ЧС МКУ </w:t>
            </w:r>
            <w:r w:rsidRPr="00E23789">
              <w:rPr>
                <w:sz w:val="24"/>
                <w:szCs w:val="24"/>
              </w:rPr>
              <w:lastRenderedPageBreak/>
              <w:t>ЗГП «Управление ЖКХ, архитектуры, имущественных отношений, ГО и ЧС» Лопатин В.П.</w:t>
            </w:r>
            <w:r w:rsidR="006C24AF" w:rsidRPr="00E23789">
              <w:rPr>
                <w:sz w:val="24"/>
                <w:szCs w:val="24"/>
              </w:rPr>
              <w:t>, ОАО «Чистый город»</w:t>
            </w:r>
          </w:p>
        </w:tc>
        <w:tc>
          <w:tcPr>
            <w:tcW w:w="1311" w:type="dxa"/>
          </w:tcPr>
          <w:p w14:paraId="253F8943" w14:textId="6D413B00" w:rsidR="00CD1B67" w:rsidRPr="00E23789" w:rsidRDefault="00EF7091" w:rsidP="00357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lastRenderedPageBreak/>
              <w:t>31.12.201</w:t>
            </w:r>
            <w:r w:rsidR="006C24AF" w:rsidRPr="00E23789">
              <w:rPr>
                <w:sz w:val="24"/>
                <w:szCs w:val="24"/>
              </w:rPr>
              <w:t>9</w:t>
            </w:r>
          </w:p>
        </w:tc>
        <w:tc>
          <w:tcPr>
            <w:tcW w:w="1434" w:type="dxa"/>
          </w:tcPr>
          <w:p w14:paraId="118196C0" w14:textId="506368C8" w:rsidR="00CD1B67" w:rsidRPr="00E23789" w:rsidRDefault="00EF7091" w:rsidP="00357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01.01.201</w:t>
            </w:r>
            <w:r w:rsidR="006C24AF" w:rsidRPr="00E23789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14:paraId="3380FB33" w14:textId="6E52CFF2" w:rsidR="00CD1B67" w:rsidRPr="00E23789" w:rsidRDefault="00EF7091" w:rsidP="00357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31.12.201</w:t>
            </w:r>
            <w:r w:rsidR="006C24AF" w:rsidRPr="00E23789">
              <w:rPr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14:paraId="763196E3" w14:textId="7D538433" w:rsidR="00CD1B67" w:rsidRPr="00E23789" w:rsidRDefault="006C24AF" w:rsidP="00051850">
            <w:pPr>
              <w:widowControl w:val="0"/>
              <w:autoSpaceDE w:val="0"/>
              <w:autoSpaceDN w:val="0"/>
              <w:adjustRightInd w:val="0"/>
              <w:ind w:left="-70" w:right="-83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 xml:space="preserve">Реализация требований </w:t>
            </w:r>
            <w:r w:rsidRPr="00E23789">
              <w:rPr>
                <w:sz w:val="24"/>
                <w:szCs w:val="24"/>
              </w:rPr>
              <w:lastRenderedPageBreak/>
              <w:t>федерального закона от 21.12.1994 №69-ФЗ «О пожарной безопасности»</w:t>
            </w:r>
          </w:p>
        </w:tc>
        <w:tc>
          <w:tcPr>
            <w:tcW w:w="1559" w:type="dxa"/>
          </w:tcPr>
          <w:p w14:paraId="6776679E" w14:textId="346998ED" w:rsidR="00CD1B67" w:rsidRPr="00E23789" w:rsidRDefault="006C24AF" w:rsidP="00051850">
            <w:pPr>
              <w:widowControl w:val="0"/>
              <w:autoSpaceDE w:val="0"/>
              <w:autoSpaceDN w:val="0"/>
              <w:adjustRightInd w:val="0"/>
              <w:ind w:left="-63" w:right="-92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lastRenderedPageBreak/>
              <w:t xml:space="preserve">Выполнены требования </w:t>
            </w:r>
            <w:r w:rsidRPr="00E23789">
              <w:rPr>
                <w:sz w:val="24"/>
                <w:szCs w:val="24"/>
              </w:rPr>
              <w:lastRenderedPageBreak/>
              <w:t>федерального закона от 21.12.1994 №69-ФЗ «О пожарной безопасности»</w:t>
            </w:r>
          </w:p>
        </w:tc>
        <w:tc>
          <w:tcPr>
            <w:tcW w:w="1418" w:type="dxa"/>
          </w:tcPr>
          <w:p w14:paraId="4471FAA1" w14:textId="77777777" w:rsidR="00CD1B67" w:rsidRPr="00E23789" w:rsidRDefault="00B94569" w:rsidP="00357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lastRenderedPageBreak/>
              <w:t>-</w:t>
            </w:r>
          </w:p>
        </w:tc>
      </w:tr>
      <w:tr w:rsidR="00CD1B67" w:rsidRPr="00E23789" w14:paraId="320602F4" w14:textId="77777777" w:rsidTr="00051850">
        <w:tc>
          <w:tcPr>
            <w:tcW w:w="588" w:type="dxa"/>
          </w:tcPr>
          <w:p w14:paraId="5E741B85" w14:textId="33C42689" w:rsidR="00CD1B67" w:rsidRPr="00E23789" w:rsidRDefault="00CD1B67" w:rsidP="00357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96" w:type="dxa"/>
          </w:tcPr>
          <w:p w14:paraId="5E4FD6D3" w14:textId="06E49AAF" w:rsidR="004E3291" w:rsidRPr="00E23789" w:rsidRDefault="00CD1B67" w:rsidP="006C24AF">
            <w:pPr>
              <w:widowControl w:val="0"/>
              <w:autoSpaceDE w:val="0"/>
              <w:autoSpaceDN w:val="0"/>
              <w:adjustRightInd w:val="0"/>
              <w:ind w:left="-38" w:right="-60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 xml:space="preserve">Контрольное событие  </w:t>
            </w:r>
            <w:proofErr w:type="spellStart"/>
            <w:r w:rsidR="00C83966" w:rsidRPr="00E23789">
              <w:rPr>
                <w:sz w:val="24"/>
                <w:szCs w:val="24"/>
              </w:rPr>
              <w:t>муни</w:t>
            </w:r>
            <w:r w:rsidR="00717396" w:rsidRPr="00E23789">
              <w:rPr>
                <w:sz w:val="24"/>
                <w:szCs w:val="24"/>
              </w:rPr>
              <w:t>-</w:t>
            </w:r>
            <w:r w:rsidR="00C83966" w:rsidRPr="00E23789">
              <w:rPr>
                <w:sz w:val="24"/>
                <w:szCs w:val="24"/>
              </w:rPr>
              <w:t>ципальной</w:t>
            </w:r>
            <w:proofErr w:type="spellEnd"/>
            <w:r w:rsidR="00C83966" w:rsidRPr="00E23789">
              <w:rPr>
                <w:sz w:val="24"/>
                <w:szCs w:val="24"/>
              </w:rPr>
              <w:t xml:space="preserve"> программы </w:t>
            </w:r>
            <w:r w:rsidR="006C24AF" w:rsidRPr="00E23789">
              <w:rPr>
                <w:sz w:val="24"/>
                <w:szCs w:val="24"/>
              </w:rPr>
              <w:t>1</w:t>
            </w:r>
            <w:r w:rsidR="00EF7091" w:rsidRPr="00E23789">
              <w:rPr>
                <w:sz w:val="24"/>
                <w:szCs w:val="24"/>
              </w:rPr>
              <w:t>.3</w:t>
            </w:r>
            <w:r w:rsidR="00BD160A" w:rsidRPr="00E23789">
              <w:rPr>
                <w:bCs/>
                <w:sz w:val="24"/>
                <w:szCs w:val="24"/>
              </w:rPr>
              <w:t xml:space="preserve"> </w:t>
            </w:r>
            <w:r w:rsidR="006C24AF" w:rsidRPr="00E23789">
              <w:rPr>
                <w:sz w:val="24"/>
                <w:szCs w:val="24"/>
              </w:rPr>
              <w:t>Подписание акта выполнен</w:t>
            </w:r>
            <w:r w:rsidR="00717396" w:rsidRPr="00E23789">
              <w:rPr>
                <w:sz w:val="24"/>
                <w:szCs w:val="24"/>
              </w:rPr>
              <w:t>-</w:t>
            </w:r>
            <w:proofErr w:type="spellStart"/>
            <w:r w:rsidR="006C24AF" w:rsidRPr="00E23789">
              <w:rPr>
                <w:sz w:val="24"/>
                <w:szCs w:val="24"/>
              </w:rPr>
              <w:t>ных</w:t>
            </w:r>
            <w:proofErr w:type="spellEnd"/>
            <w:r w:rsidR="006C24AF" w:rsidRPr="00E23789">
              <w:rPr>
                <w:sz w:val="24"/>
                <w:szCs w:val="24"/>
              </w:rPr>
              <w:t xml:space="preserve"> работ</w:t>
            </w:r>
          </w:p>
        </w:tc>
        <w:tc>
          <w:tcPr>
            <w:tcW w:w="2499" w:type="dxa"/>
          </w:tcPr>
          <w:p w14:paraId="2DFE7D8C" w14:textId="357D7EF3" w:rsidR="004E3291" w:rsidRPr="00E23789" w:rsidRDefault="006C24AF" w:rsidP="00051850">
            <w:pPr>
              <w:widowControl w:val="0"/>
              <w:autoSpaceDE w:val="0"/>
              <w:autoSpaceDN w:val="0"/>
              <w:adjustRightInd w:val="0"/>
              <w:ind w:left="-30" w:right="-66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Ведущий специалист по МП, ГО и ЧС МКУ ЗГП «Управление ЖКХ, архитектуры, имущественных отношений, ГО и ЧС» Лопатин В.П., ОАО «Чистый город»</w:t>
            </w:r>
          </w:p>
        </w:tc>
        <w:tc>
          <w:tcPr>
            <w:tcW w:w="1311" w:type="dxa"/>
          </w:tcPr>
          <w:p w14:paraId="172320B4" w14:textId="3B2057E3" w:rsidR="00CD1B67" w:rsidRPr="00E23789" w:rsidRDefault="00EF7091" w:rsidP="00357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31.12.201</w:t>
            </w:r>
            <w:r w:rsidR="006C24AF" w:rsidRPr="00E23789">
              <w:rPr>
                <w:sz w:val="24"/>
                <w:szCs w:val="24"/>
              </w:rPr>
              <w:t>9</w:t>
            </w:r>
          </w:p>
        </w:tc>
        <w:tc>
          <w:tcPr>
            <w:tcW w:w="1434" w:type="dxa"/>
          </w:tcPr>
          <w:p w14:paraId="39AA5FC0" w14:textId="5EC83DC1" w:rsidR="00CD1B67" w:rsidRPr="00E23789" w:rsidRDefault="006C24AF" w:rsidP="00357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01.01.2019</w:t>
            </w:r>
          </w:p>
        </w:tc>
        <w:tc>
          <w:tcPr>
            <w:tcW w:w="1417" w:type="dxa"/>
          </w:tcPr>
          <w:p w14:paraId="582811BB" w14:textId="6FE2980D" w:rsidR="00CD1B67" w:rsidRPr="00E23789" w:rsidRDefault="00EF7091" w:rsidP="00357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31.12.201</w:t>
            </w:r>
            <w:r w:rsidR="006C24AF" w:rsidRPr="00E23789">
              <w:rPr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14:paraId="143D09A1" w14:textId="67A3BE2D" w:rsidR="00CD1B67" w:rsidRPr="00E23789" w:rsidRDefault="006C24AF" w:rsidP="00051850">
            <w:pPr>
              <w:widowControl w:val="0"/>
              <w:autoSpaceDE w:val="0"/>
              <w:autoSpaceDN w:val="0"/>
              <w:adjustRightInd w:val="0"/>
              <w:ind w:left="-70" w:right="-83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 xml:space="preserve">Подвоз воды для тушения загораний вне населенных пунктов </w:t>
            </w:r>
          </w:p>
        </w:tc>
        <w:tc>
          <w:tcPr>
            <w:tcW w:w="1559" w:type="dxa"/>
          </w:tcPr>
          <w:p w14:paraId="04A71F0A" w14:textId="4029C0BA" w:rsidR="00CD1B67" w:rsidRPr="00E23789" w:rsidRDefault="00733010" w:rsidP="00051850">
            <w:pPr>
              <w:widowControl w:val="0"/>
              <w:autoSpaceDE w:val="0"/>
              <w:autoSpaceDN w:val="0"/>
              <w:adjustRightInd w:val="0"/>
              <w:ind w:left="-63" w:right="-92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Осуществлен подвоз воды для тушения загораний вне населенных пунктов</w:t>
            </w:r>
          </w:p>
        </w:tc>
        <w:tc>
          <w:tcPr>
            <w:tcW w:w="1418" w:type="dxa"/>
          </w:tcPr>
          <w:p w14:paraId="1A5E62EE" w14:textId="77777777" w:rsidR="00CD1B67" w:rsidRPr="00E23789" w:rsidRDefault="00B94569" w:rsidP="00357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-</w:t>
            </w:r>
          </w:p>
        </w:tc>
      </w:tr>
      <w:tr w:rsidR="00733010" w:rsidRPr="00E23789" w14:paraId="533B0401" w14:textId="77777777" w:rsidTr="00051850">
        <w:tc>
          <w:tcPr>
            <w:tcW w:w="588" w:type="dxa"/>
          </w:tcPr>
          <w:p w14:paraId="2BAC10DA" w14:textId="776148C3" w:rsidR="00733010" w:rsidRPr="00E23789" w:rsidRDefault="00733010" w:rsidP="00733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6.</w:t>
            </w:r>
          </w:p>
        </w:tc>
        <w:tc>
          <w:tcPr>
            <w:tcW w:w="3296" w:type="dxa"/>
          </w:tcPr>
          <w:p w14:paraId="366889F0" w14:textId="77777777" w:rsidR="00733010" w:rsidRPr="00E23789" w:rsidRDefault="00733010" w:rsidP="00733010">
            <w:pPr>
              <w:widowControl w:val="0"/>
              <w:autoSpaceDE w:val="0"/>
              <w:autoSpaceDN w:val="0"/>
              <w:adjustRightInd w:val="0"/>
              <w:ind w:left="-38" w:right="-60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 xml:space="preserve">Основное мероприятие 1.4. </w:t>
            </w:r>
          </w:p>
          <w:p w14:paraId="030F363E" w14:textId="1B783974" w:rsidR="00733010" w:rsidRPr="00E23789" w:rsidRDefault="00733010" w:rsidP="00733010">
            <w:pPr>
              <w:widowControl w:val="0"/>
              <w:autoSpaceDE w:val="0"/>
              <w:autoSpaceDN w:val="0"/>
              <w:adjustRightInd w:val="0"/>
              <w:ind w:left="-38" w:right="-60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Организация обучения населения мерам пожарной безопасности, пропаганда пожарно-прикладного спорта, проведение соревнований ДПД</w:t>
            </w:r>
          </w:p>
        </w:tc>
        <w:tc>
          <w:tcPr>
            <w:tcW w:w="2499" w:type="dxa"/>
          </w:tcPr>
          <w:p w14:paraId="2496A519" w14:textId="4B6FFF3E" w:rsidR="00733010" w:rsidRPr="00E23789" w:rsidRDefault="00733010" w:rsidP="00733010">
            <w:pPr>
              <w:widowControl w:val="0"/>
              <w:autoSpaceDE w:val="0"/>
              <w:autoSpaceDN w:val="0"/>
              <w:adjustRightInd w:val="0"/>
              <w:ind w:left="-30" w:right="-66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Ведущий специалист по МП, ГО и ЧС МКУ ЗГП «Управление ЖКХ, архитектуры, имущественных отношений, ГО и ЧС» Лопатин В.П.</w:t>
            </w:r>
          </w:p>
        </w:tc>
        <w:tc>
          <w:tcPr>
            <w:tcW w:w="1311" w:type="dxa"/>
          </w:tcPr>
          <w:p w14:paraId="42486C8D" w14:textId="247A12AF" w:rsidR="00733010" w:rsidRPr="00E23789" w:rsidRDefault="00733010" w:rsidP="00733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31.12.2019</w:t>
            </w:r>
          </w:p>
        </w:tc>
        <w:tc>
          <w:tcPr>
            <w:tcW w:w="1434" w:type="dxa"/>
          </w:tcPr>
          <w:p w14:paraId="6F792719" w14:textId="2AF95685" w:rsidR="00733010" w:rsidRPr="00E23789" w:rsidRDefault="00733010" w:rsidP="00733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14:paraId="15DDEE09" w14:textId="71CAB0A6" w:rsidR="00733010" w:rsidRPr="00E23789" w:rsidRDefault="00733010" w:rsidP="00733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31.12.2019</w:t>
            </w:r>
          </w:p>
        </w:tc>
        <w:tc>
          <w:tcPr>
            <w:tcW w:w="1560" w:type="dxa"/>
          </w:tcPr>
          <w:p w14:paraId="1A43F399" w14:textId="65443536" w:rsidR="00733010" w:rsidRPr="00E23789" w:rsidRDefault="00733010" w:rsidP="00733010">
            <w:pPr>
              <w:widowControl w:val="0"/>
              <w:autoSpaceDE w:val="0"/>
              <w:autoSpaceDN w:val="0"/>
              <w:adjustRightInd w:val="0"/>
              <w:ind w:left="-70" w:right="-83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Реализация требований федерального закона от 22.07.2008     №123-ФЗ «Технический регламент о требованиях пожарной безопасности»</w:t>
            </w:r>
          </w:p>
        </w:tc>
        <w:tc>
          <w:tcPr>
            <w:tcW w:w="1559" w:type="dxa"/>
          </w:tcPr>
          <w:p w14:paraId="581A53F2" w14:textId="045704EB" w:rsidR="00733010" w:rsidRPr="00E23789" w:rsidRDefault="00733010" w:rsidP="00733010">
            <w:pPr>
              <w:widowControl w:val="0"/>
              <w:autoSpaceDE w:val="0"/>
              <w:autoSpaceDN w:val="0"/>
              <w:adjustRightInd w:val="0"/>
              <w:ind w:left="-63" w:right="-92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Обучение населения мерам пожарной безопасности проводилась через СМИ, на сходах граждан, путем выдачи памяток</w:t>
            </w:r>
          </w:p>
        </w:tc>
        <w:tc>
          <w:tcPr>
            <w:tcW w:w="1418" w:type="dxa"/>
          </w:tcPr>
          <w:p w14:paraId="05135F48" w14:textId="77777777" w:rsidR="00733010" w:rsidRPr="00E23789" w:rsidRDefault="00733010" w:rsidP="00733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-</w:t>
            </w:r>
          </w:p>
        </w:tc>
      </w:tr>
      <w:tr w:rsidR="00733010" w:rsidRPr="00E23789" w14:paraId="331998D2" w14:textId="77777777" w:rsidTr="00051850">
        <w:tc>
          <w:tcPr>
            <w:tcW w:w="588" w:type="dxa"/>
          </w:tcPr>
          <w:p w14:paraId="1A1572B5" w14:textId="74EB72EF" w:rsidR="00733010" w:rsidRPr="00E23789" w:rsidRDefault="00431D89" w:rsidP="00733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7.</w:t>
            </w:r>
          </w:p>
        </w:tc>
        <w:tc>
          <w:tcPr>
            <w:tcW w:w="3296" w:type="dxa"/>
          </w:tcPr>
          <w:p w14:paraId="43DE4326" w14:textId="0B0ED5FD" w:rsidR="00733010" w:rsidRPr="00E23789" w:rsidRDefault="00733010" w:rsidP="00733010">
            <w:pPr>
              <w:ind w:left="-38" w:right="-60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 xml:space="preserve">Контрольное событие </w:t>
            </w:r>
            <w:proofErr w:type="spellStart"/>
            <w:r w:rsidRPr="00E23789">
              <w:rPr>
                <w:sz w:val="24"/>
                <w:szCs w:val="24"/>
              </w:rPr>
              <w:t>муници</w:t>
            </w:r>
            <w:r w:rsidR="00717396" w:rsidRPr="00E23789">
              <w:rPr>
                <w:sz w:val="24"/>
                <w:szCs w:val="24"/>
              </w:rPr>
              <w:t>-</w:t>
            </w:r>
            <w:r w:rsidRPr="00E23789">
              <w:rPr>
                <w:sz w:val="24"/>
                <w:szCs w:val="24"/>
              </w:rPr>
              <w:t>пальной</w:t>
            </w:r>
            <w:proofErr w:type="spellEnd"/>
            <w:r w:rsidRPr="00E23789">
              <w:rPr>
                <w:sz w:val="24"/>
                <w:szCs w:val="24"/>
              </w:rPr>
              <w:t xml:space="preserve"> программы 1.4 не имеет</w:t>
            </w:r>
          </w:p>
          <w:p w14:paraId="40C2E7E4" w14:textId="19A69B60" w:rsidR="00733010" w:rsidRPr="00E23789" w:rsidRDefault="00733010" w:rsidP="00733010">
            <w:pPr>
              <w:widowControl w:val="0"/>
              <w:autoSpaceDE w:val="0"/>
              <w:autoSpaceDN w:val="0"/>
              <w:adjustRightInd w:val="0"/>
              <w:ind w:left="-38" w:right="-60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14:paraId="3A66C52C" w14:textId="667C4EC8" w:rsidR="00733010" w:rsidRPr="00E23789" w:rsidRDefault="00733010" w:rsidP="00733010">
            <w:pPr>
              <w:widowControl w:val="0"/>
              <w:autoSpaceDE w:val="0"/>
              <w:autoSpaceDN w:val="0"/>
              <w:adjustRightInd w:val="0"/>
              <w:ind w:left="-30" w:right="-66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Ведущий специалист по МП, ГО и ЧС МКУ ЗГП «Управление ЖКХ, архитектуры, имущественных отношений, ГО и ЧС» Лопатин В.П.</w:t>
            </w:r>
          </w:p>
        </w:tc>
        <w:tc>
          <w:tcPr>
            <w:tcW w:w="1311" w:type="dxa"/>
          </w:tcPr>
          <w:p w14:paraId="13A6F890" w14:textId="7A1AA8C7" w:rsidR="00733010" w:rsidRPr="00E23789" w:rsidRDefault="00733010" w:rsidP="00733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31.12.201</w:t>
            </w:r>
            <w:r w:rsidR="00542449" w:rsidRPr="00E23789">
              <w:rPr>
                <w:sz w:val="24"/>
                <w:szCs w:val="24"/>
              </w:rPr>
              <w:t>9</w:t>
            </w:r>
          </w:p>
        </w:tc>
        <w:tc>
          <w:tcPr>
            <w:tcW w:w="1434" w:type="dxa"/>
          </w:tcPr>
          <w:p w14:paraId="079A5C0C" w14:textId="77777777" w:rsidR="00733010" w:rsidRPr="00E23789" w:rsidRDefault="00733010" w:rsidP="00733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14:paraId="47C9E085" w14:textId="2CC1D890" w:rsidR="00733010" w:rsidRPr="00E23789" w:rsidRDefault="00733010" w:rsidP="00733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31.12.201</w:t>
            </w:r>
            <w:r w:rsidR="00542449" w:rsidRPr="00E23789">
              <w:rPr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14:paraId="5D9D4068" w14:textId="6BC9DCD1" w:rsidR="00733010" w:rsidRPr="00E23789" w:rsidRDefault="00733010" w:rsidP="00733010">
            <w:pPr>
              <w:ind w:left="-70" w:right="-83"/>
              <w:jc w:val="center"/>
              <w:rPr>
                <w:sz w:val="24"/>
                <w:szCs w:val="24"/>
              </w:rPr>
            </w:pPr>
            <w:proofErr w:type="spellStart"/>
            <w:r w:rsidRPr="00E23789">
              <w:rPr>
                <w:sz w:val="24"/>
                <w:szCs w:val="24"/>
              </w:rPr>
              <w:t>Финансиро</w:t>
            </w:r>
            <w:r w:rsidR="00542449" w:rsidRPr="00E23789">
              <w:rPr>
                <w:sz w:val="24"/>
                <w:szCs w:val="24"/>
              </w:rPr>
              <w:t>-</w:t>
            </w:r>
            <w:r w:rsidRPr="00E23789">
              <w:rPr>
                <w:sz w:val="24"/>
                <w:szCs w:val="24"/>
              </w:rPr>
              <w:t>вание</w:t>
            </w:r>
            <w:proofErr w:type="spellEnd"/>
            <w:r w:rsidRPr="00E23789">
              <w:rPr>
                <w:sz w:val="24"/>
                <w:szCs w:val="24"/>
              </w:rPr>
              <w:t xml:space="preserve"> не выделялось</w:t>
            </w:r>
          </w:p>
        </w:tc>
        <w:tc>
          <w:tcPr>
            <w:tcW w:w="1559" w:type="dxa"/>
          </w:tcPr>
          <w:p w14:paraId="06F1E9B2" w14:textId="3A2927F3" w:rsidR="00733010" w:rsidRPr="00E23789" w:rsidRDefault="00733010" w:rsidP="00733010">
            <w:pPr>
              <w:ind w:left="-63" w:right="-92"/>
              <w:jc w:val="center"/>
              <w:rPr>
                <w:sz w:val="24"/>
                <w:szCs w:val="24"/>
              </w:rPr>
            </w:pPr>
            <w:proofErr w:type="spellStart"/>
            <w:r w:rsidRPr="00E23789">
              <w:rPr>
                <w:sz w:val="24"/>
                <w:szCs w:val="24"/>
              </w:rPr>
              <w:t>Финансиро</w:t>
            </w:r>
            <w:r w:rsidR="00542449" w:rsidRPr="00E23789">
              <w:rPr>
                <w:sz w:val="24"/>
                <w:szCs w:val="24"/>
              </w:rPr>
              <w:t>-</w:t>
            </w:r>
            <w:r w:rsidRPr="00E23789">
              <w:rPr>
                <w:sz w:val="24"/>
                <w:szCs w:val="24"/>
              </w:rPr>
              <w:t>вание</w:t>
            </w:r>
            <w:proofErr w:type="spellEnd"/>
            <w:r w:rsidRPr="00E23789">
              <w:rPr>
                <w:sz w:val="24"/>
                <w:szCs w:val="24"/>
              </w:rPr>
              <w:t xml:space="preserve"> не выделялось</w:t>
            </w:r>
          </w:p>
        </w:tc>
        <w:tc>
          <w:tcPr>
            <w:tcW w:w="1418" w:type="dxa"/>
          </w:tcPr>
          <w:p w14:paraId="099EFB41" w14:textId="77777777" w:rsidR="00733010" w:rsidRPr="00E23789" w:rsidRDefault="00733010" w:rsidP="00733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-</w:t>
            </w:r>
          </w:p>
        </w:tc>
      </w:tr>
      <w:tr w:rsidR="00431D89" w:rsidRPr="00E23789" w14:paraId="726FBF3A" w14:textId="77777777" w:rsidTr="00051850">
        <w:tc>
          <w:tcPr>
            <w:tcW w:w="588" w:type="dxa"/>
          </w:tcPr>
          <w:p w14:paraId="78089092" w14:textId="67779D11" w:rsidR="00431D89" w:rsidRPr="00E23789" w:rsidRDefault="00431D89" w:rsidP="00431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8.</w:t>
            </w:r>
          </w:p>
        </w:tc>
        <w:tc>
          <w:tcPr>
            <w:tcW w:w="3296" w:type="dxa"/>
          </w:tcPr>
          <w:p w14:paraId="3B45D747" w14:textId="77777777" w:rsidR="00431D89" w:rsidRPr="00E23789" w:rsidRDefault="00431D89" w:rsidP="00431D89">
            <w:pPr>
              <w:ind w:left="-38" w:right="-60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 xml:space="preserve">Основное мероприятие 1.5. </w:t>
            </w:r>
          </w:p>
          <w:p w14:paraId="7B9F1A89" w14:textId="0F0B56A1" w:rsidR="00431D89" w:rsidRPr="00E23789" w:rsidRDefault="00431D89" w:rsidP="00431D89">
            <w:pPr>
              <w:ind w:left="-38" w:right="-60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lastRenderedPageBreak/>
              <w:t>Создание добровольной пожарной охраны, оснащение ее средствами пожаротушения (мотопомпы, ранцевые огне</w:t>
            </w:r>
            <w:r w:rsidR="00717396" w:rsidRPr="00E23789">
              <w:rPr>
                <w:sz w:val="24"/>
                <w:szCs w:val="24"/>
              </w:rPr>
              <w:t>-</w:t>
            </w:r>
            <w:r w:rsidRPr="00E23789">
              <w:rPr>
                <w:sz w:val="24"/>
                <w:szCs w:val="24"/>
              </w:rPr>
              <w:t xml:space="preserve">тушители и т. д.). </w:t>
            </w:r>
            <w:proofErr w:type="spellStart"/>
            <w:r w:rsidRPr="00E23789">
              <w:rPr>
                <w:sz w:val="24"/>
                <w:szCs w:val="24"/>
              </w:rPr>
              <w:t>Стимулиро</w:t>
            </w:r>
            <w:r w:rsidR="00717396" w:rsidRPr="00E23789">
              <w:rPr>
                <w:sz w:val="24"/>
                <w:szCs w:val="24"/>
              </w:rPr>
              <w:t>-</w:t>
            </w:r>
            <w:r w:rsidRPr="00E23789">
              <w:rPr>
                <w:sz w:val="24"/>
                <w:szCs w:val="24"/>
              </w:rPr>
              <w:t>вание</w:t>
            </w:r>
            <w:proofErr w:type="spellEnd"/>
            <w:r w:rsidRPr="00E23789">
              <w:rPr>
                <w:sz w:val="24"/>
                <w:szCs w:val="24"/>
              </w:rPr>
              <w:t xml:space="preserve"> участия населения в социально значимых работах по обеспечению пожарной безопасности</w:t>
            </w:r>
          </w:p>
        </w:tc>
        <w:tc>
          <w:tcPr>
            <w:tcW w:w="2499" w:type="dxa"/>
          </w:tcPr>
          <w:p w14:paraId="6CA89FDE" w14:textId="02B7FBE6" w:rsidR="00431D89" w:rsidRPr="00E23789" w:rsidRDefault="00431D89" w:rsidP="00431D89">
            <w:pPr>
              <w:widowControl w:val="0"/>
              <w:autoSpaceDE w:val="0"/>
              <w:autoSpaceDN w:val="0"/>
              <w:adjustRightInd w:val="0"/>
              <w:ind w:left="-30" w:right="-66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lastRenderedPageBreak/>
              <w:t xml:space="preserve">Ведущий специалист по МП, ГО и ЧС МКУ </w:t>
            </w:r>
            <w:r w:rsidRPr="00E23789">
              <w:rPr>
                <w:sz w:val="24"/>
                <w:szCs w:val="24"/>
              </w:rPr>
              <w:lastRenderedPageBreak/>
              <w:t>ЗГП «Управление ЖКХ, архитектуры, имущественных отношений, ГО и ЧС» Лопатин В.П.</w:t>
            </w:r>
          </w:p>
        </w:tc>
        <w:tc>
          <w:tcPr>
            <w:tcW w:w="1311" w:type="dxa"/>
          </w:tcPr>
          <w:p w14:paraId="1C09F0B3" w14:textId="31F19098" w:rsidR="00431D89" w:rsidRPr="00E23789" w:rsidRDefault="00431D89" w:rsidP="00431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lastRenderedPageBreak/>
              <w:t>31.12.2019</w:t>
            </w:r>
          </w:p>
        </w:tc>
        <w:tc>
          <w:tcPr>
            <w:tcW w:w="1434" w:type="dxa"/>
          </w:tcPr>
          <w:p w14:paraId="4463CFFB" w14:textId="3EB73FC8" w:rsidR="00431D89" w:rsidRPr="00E23789" w:rsidRDefault="00431D89" w:rsidP="00431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14:paraId="442E9890" w14:textId="3B7C852E" w:rsidR="00431D89" w:rsidRPr="00E23789" w:rsidRDefault="00431D89" w:rsidP="00431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31.12.2019</w:t>
            </w:r>
          </w:p>
        </w:tc>
        <w:tc>
          <w:tcPr>
            <w:tcW w:w="1560" w:type="dxa"/>
          </w:tcPr>
          <w:p w14:paraId="6C62190F" w14:textId="56E81A2A" w:rsidR="00431D89" w:rsidRPr="00E23789" w:rsidRDefault="00431D89" w:rsidP="00431D89">
            <w:pPr>
              <w:ind w:left="-70" w:right="-83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 xml:space="preserve">Реализация требований </w:t>
            </w:r>
            <w:r w:rsidRPr="00E23789">
              <w:rPr>
                <w:sz w:val="24"/>
                <w:szCs w:val="24"/>
              </w:rPr>
              <w:lastRenderedPageBreak/>
              <w:t>федерального закона от 06.05.2011     №100-ФЗ «О добровольной пожарной охране»</w:t>
            </w:r>
          </w:p>
        </w:tc>
        <w:tc>
          <w:tcPr>
            <w:tcW w:w="1559" w:type="dxa"/>
          </w:tcPr>
          <w:p w14:paraId="0A683E7A" w14:textId="30AA2713" w:rsidR="00431D89" w:rsidRPr="00E23789" w:rsidRDefault="00431D89" w:rsidP="00431D89">
            <w:pPr>
              <w:ind w:left="-63" w:right="-92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lastRenderedPageBreak/>
              <w:t xml:space="preserve">Выполнялись мероприятия </w:t>
            </w:r>
            <w:r w:rsidRPr="00E23789">
              <w:rPr>
                <w:sz w:val="24"/>
                <w:szCs w:val="24"/>
              </w:rPr>
              <w:lastRenderedPageBreak/>
              <w:t>по созданию добровольной пожарной охраны</w:t>
            </w:r>
          </w:p>
        </w:tc>
        <w:tc>
          <w:tcPr>
            <w:tcW w:w="1418" w:type="dxa"/>
          </w:tcPr>
          <w:p w14:paraId="5C3182B2" w14:textId="77777777" w:rsidR="00431D89" w:rsidRPr="00E23789" w:rsidRDefault="00431D89" w:rsidP="00431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lastRenderedPageBreak/>
              <w:t>-</w:t>
            </w:r>
          </w:p>
        </w:tc>
      </w:tr>
      <w:tr w:rsidR="00431D89" w:rsidRPr="00E23789" w14:paraId="1688E88B" w14:textId="77777777" w:rsidTr="00051850">
        <w:tc>
          <w:tcPr>
            <w:tcW w:w="588" w:type="dxa"/>
          </w:tcPr>
          <w:p w14:paraId="440808BC" w14:textId="785795E1" w:rsidR="00431D89" w:rsidRPr="00E23789" w:rsidRDefault="00431D89" w:rsidP="00431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9.</w:t>
            </w:r>
          </w:p>
        </w:tc>
        <w:tc>
          <w:tcPr>
            <w:tcW w:w="3296" w:type="dxa"/>
          </w:tcPr>
          <w:p w14:paraId="0343E719" w14:textId="41070587" w:rsidR="00431D89" w:rsidRPr="00E23789" w:rsidRDefault="00431D89" w:rsidP="00431D89">
            <w:pPr>
              <w:ind w:left="-38" w:right="-60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 xml:space="preserve">Контрольное событие </w:t>
            </w:r>
            <w:proofErr w:type="spellStart"/>
            <w:r w:rsidRPr="00E23789">
              <w:rPr>
                <w:sz w:val="24"/>
                <w:szCs w:val="24"/>
              </w:rPr>
              <w:t>муници</w:t>
            </w:r>
            <w:r w:rsidR="00717396" w:rsidRPr="00E23789">
              <w:rPr>
                <w:sz w:val="24"/>
                <w:szCs w:val="24"/>
              </w:rPr>
              <w:t>-</w:t>
            </w:r>
            <w:r w:rsidRPr="00E23789">
              <w:rPr>
                <w:sz w:val="24"/>
                <w:szCs w:val="24"/>
              </w:rPr>
              <w:t>пальной</w:t>
            </w:r>
            <w:proofErr w:type="spellEnd"/>
            <w:r w:rsidRPr="00E23789">
              <w:rPr>
                <w:sz w:val="24"/>
                <w:szCs w:val="24"/>
              </w:rPr>
              <w:t xml:space="preserve"> программы 1.5 не имеет</w:t>
            </w:r>
          </w:p>
          <w:p w14:paraId="5F05528B" w14:textId="60BC252A" w:rsidR="00431D89" w:rsidRPr="00E23789" w:rsidRDefault="00431D89" w:rsidP="00431D89">
            <w:pPr>
              <w:ind w:left="-38" w:right="-60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14:paraId="24A04ACA" w14:textId="7B32CC4F" w:rsidR="00431D89" w:rsidRPr="00E23789" w:rsidRDefault="00431D89" w:rsidP="00431D89">
            <w:pPr>
              <w:widowControl w:val="0"/>
              <w:autoSpaceDE w:val="0"/>
              <w:autoSpaceDN w:val="0"/>
              <w:adjustRightInd w:val="0"/>
              <w:ind w:left="-30" w:right="-66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Ведущий специалист по МП, ГО и ЧС МКУ ЗГП «Управление ЖКХ, архитектуры, имущественных отношений, ГО и ЧС» Лопатин В.П.</w:t>
            </w:r>
          </w:p>
        </w:tc>
        <w:tc>
          <w:tcPr>
            <w:tcW w:w="1311" w:type="dxa"/>
          </w:tcPr>
          <w:p w14:paraId="3461EBB8" w14:textId="6BFA76F7" w:rsidR="00431D89" w:rsidRPr="00E23789" w:rsidRDefault="00431D89" w:rsidP="00431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31.12.201</w:t>
            </w:r>
            <w:r w:rsidR="00AC6B1C" w:rsidRPr="00E23789">
              <w:rPr>
                <w:sz w:val="24"/>
                <w:szCs w:val="24"/>
              </w:rPr>
              <w:t>9</w:t>
            </w:r>
          </w:p>
        </w:tc>
        <w:tc>
          <w:tcPr>
            <w:tcW w:w="1434" w:type="dxa"/>
          </w:tcPr>
          <w:p w14:paraId="2B9CBE7F" w14:textId="77777777" w:rsidR="00431D89" w:rsidRPr="00E23789" w:rsidRDefault="00431D89" w:rsidP="00431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14:paraId="3744E102" w14:textId="22C9E0A6" w:rsidR="00431D89" w:rsidRPr="00E23789" w:rsidRDefault="00431D89" w:rsidP="00431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31.12.201</w:t>
            </w:r>
            <w:r w:rsidR="00AC6B1C" w:rsidRPr="00E23789">
              <w:rPr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14:paraId="0023CA56" w14:textId="3DBC90C5" w:rsidR="00431D89" w:rsidRPr="00E23789" w:rsidRDefault="00431D89" w:rsidP="00431D89">
            <w:pPr>
              <w:ind w:left="-70" w:right="-83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Обучения добровольных пожарных действиям при тушении загораний</w:t>
            </w:r>
          </w:p>
        </w:tc>
        <w:tc>
          <w:tcPr>
            <w:tcW w:w="1559" w:type="dxa"/>
          </w:tcPr>
          <w:p w14:paraId="7CBD0A7B" w14:textId="44E3DDE0" w:rsidR="00431D89" w:rsidRPr="00E23789" w:rsidRDefault="00431D89" w:rsidP="00431D89">
            <w:pPr>
              <w:ind w:left="-63" w:right="-92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Проведены учения по организации тушения ландшафтных пожаров дружинами  добровольных пожарных</w:t>
            </w:r>
          </w:p>
        </w:tc>
        <w:tc>
          <w:tcPr>
            <w:tcW w:w="1418" w:type="dxa"/>
          </w:tcPr>
          <w:p w14:paraId="7B480F89" w14:textId="77777777" w:rsidR="00431D89" w:rsidRPr="00E23789" w:rsidRDefault="00431D89" w:rsidP="00431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-</w:t>
            </w:r>
          </w:p>
        </w:tc>
      </w:tr>
      <w:tr w:rsidR="00431D89" w:rsidRPr="00E23789" w14:paraId="4609FC34" w14:textId="77777777" w:rsidTr="00051850">
        <w:tc>
          <w:tcPr>
            <w:tcW w:w="588" w:type="dxa"/>
          </w:tcPr>
          <w:p w14:paraId="1D4DD405" w14:textId="520D2220" w:rsidR="00431D89" w:rsidRPr="00E23789" w:rsidRDefault="00431D89" w:rsidP="00431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10.</w:t>
            </w:r>
          </w:p>
        </w:tc>
        <w:tc>
          <w:tcPr>
            <w:tcW w:w="3296" w:type="dxa"/>
          </w:tcPr>
          <w:p w14:paraId="4DCB8E25" w14:textId="3D370732" w:rsidR="00431D89" w:rsidRPr="00E23789" w:rsidRDefault="00431D89" w:rsidP="00431D89">
            <w:pPr>
              <w:ind w:left="-38" w:right="-60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 xml:space="preserve">Подпрограмма 2 </w:t>
            </w:r>
            <w:r w:rsidRPr="00E23789">
              <w:rPr>
                <w:kern w:val="2"/>
                <w:sz w:val="24"/>
                <w:szCs w:val="24"/>
              </w:rPr>
              <w:t>«Защита от чрезвычайных ситуаций»</w:t>
            </w:r>
          </w:p>
        </w:tc>
        <w:tc>
          <w:tcPr>
            <w:tcW w:w="2499" w:type="dxa"/>
          </w:tcPr>
          <w:p w14:paraId="7B80BE69" w14:textId="0942D5D6" w:rsidR="00431D89" w:rsidRPr="00E23789" w:rsidRDefault="00B17BE3" w:rsidP="00431D89">
            <w:pPr>
              <w:ind w:left="-30" w:right="-66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Ведущий специалист по МП, ГО и ЧС МКУ ЗГП «Управление ЖКХ, архитектуры, имущественных отношений, ГО и ЧС» Лопатин В.П.</w:t>
            </w:r>
          </w:p>
        </w:tc>
        <w:tc>
          <w:tcPr>
            <w:tcW w:w="1311" w:type="dxa"/>
          </w:tcPr>
          <w:p w14:paraId="1515B5E9" w14:textId="77777777" w:rsidR="00431D89" w:rsidRPr="00E23789" w:rsidRDefault="00431D89" w:rsidP="00431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Х</w:t>
            </w:r>
          </w:p>
        </w:tc>
        <w:tc>
          <w:tcPr>
            <w:tcW w:w="1434" w:type="dxa"/>
          </w:tcPr>
          <w:p w14:paraId="7CF0778B" w14:textId="77777777" w:rsidR="00431D89" w:rsidRPr="00E23789" w:rsidRDefault="00431D89" w:rsidP="00431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14:paraId="30270FC6" w14:textId="77777777" w:rsidR="00431D89" w:rsidRPr="00E23789" w:rsidRDefault="00431D89" w:rsidP="00431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</w:tcPr>
          <w:p w14:paraId="6594F791" w14:textId="77777777" w:rsidR="00431D89" w:rsidRPr="00E23789" w:rsidRDefault="00431D89" w:rsidP="00431D89">
            <w:pPr>
              <w:ind w:left="-70" w:right="-83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14:paraId="1EEA714F" w14:textId="77777777" w:rsidR="00431D89" w:rsidRPr="00E23789" w:rsidRDefault="00431D89" w:rsidP="00431D89">
            <w:pPr>
              <w:ind w:left="-63" w:right="-92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14:paraId="2309B24D" w14:textId="77777777" w:rsidR="00431D89" w:rsidRPr="00E23789" w:rsidRDefault="00431D89" w:rsidP="00431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Х</w:t>
            </w:r>
          </w:p>
        </w:tc>
      </w:tr>
      <w:tr w:rsidR="00431D89" w:rsidRPr="00E23789" w14:paraId="444C93E0" w14:textId="77777777" w:rsidTr="00051850">
        <w:tc>
          <w:tcPr>
            <w:tcW w:w="588" w:type="dxa"/>
          </w:tcPr>
          <w:p w14:paraId="081D34A1" w14:textId="4B95E5EC" w:rsidR="00431D89" w:rsidRPr="00E23789" w:rsidRDefault="00431D89" w:rsidP="00431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96" w:type="dxa"/>
          </w:tcPr>
          <w:p w14:paraId="6378C0E1" w14:textId="668ED6C4" w:rsidR="00431D89" w:rsidRPr="00E23789" w:rsidRDefault="00431D89" w:rsidP="00431D89">
            <w:pPr>
              <w:ind w:left="-38" w:right="-60"/>
              <w:rPr>
                <w:bCs/>
                <w:kern w:val="2"/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 xml:space="preserve">Основное мероприятие </w:t>
            </w:r>
            <w:r w:rsidR="00B17BE3" w:rsidRPr="00E23789">
              <w:rPr>
                <w:sz w:val="24"/>
                <w:szCs w:val="24"/>
              </w:rPr>
              <w:t>2</w:t>
            </w:r>
            <w:r w:rsidRPr="00E23789">
              <w:rPr>
                <w:sz w:val="24"/>
                <w:szCs w:val="24"/>
              </w:rPr>
              <w:t>.1</w:t>
            </w:r>
          </w:p>
          <w:p w14:paraId="2A8C6104" w14:textId="3C65BE6F" w:rsidR="00431D89" w:rsidRPr="00E23789" w:rsidRDefault="00B17BE3" w:rsidP="00431D89">
            <w:pPr>
              <w:ind w:left="-38" w:right="-60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 xml:space="preserve">Повышение </w:t>
            </w:r>
            <w:proofErr w:type="spellStart"/>
            <w:r w:rsidRPr="00E23789">
              <w:rPr>
                <w:sz w:val="24"/>
                <w:szCs w:val="24"/>
              </w:rPr>
              <w:t>профессиональ</w:t>
            </w:r>
            <w:proofErr w:type="spellEnd"/>
            <w:r w:rsidRPr="00E23789">
              <w:rPr>
                <w:sz w:val="24"/>
                <w:szCs w:val="24"/>
              </w:rPr>
              <w:t>-ной выучки л/с НАСФ. Попу</w:t>
            </w:r>
            <w:r w:rsidR="00717396" w:rsidRPr="00E23789">
              <w:rPr>
                <w:sz w:val="24"/>
                <w:szCs w:val="24"/>
              </w:rPr>
              <w:t>-</w:t>
            </w:r>
            <w:proofErr w:type="spellStart"/>
            <w:r w:rsidRPr="00E23789">
              <w:rPr>
                <w:sz w:val="24"/>
                <w:szCs w:val="24"/>
              </w:rPr>
              <w:t>ляризация</w:t>
            </w:r>
            <w:proofErr w:type="spellEnd"/>
            <w:r w:rsidRPr="00E23789">
              <w:rPr>
                <w:sz w:val="24"/>
                <w:szCs w:val="24"/>
              </w:rPr>
              <w:t xml:space="preserve"> мероприятий ГО и РСЧС. Организация и </w:t>
            </w:r>
            <w:proofErr w:type="spellStart"/>
            <w:r w:rsidRPr="00E23789">
              <w:rPr>
                <w:sz w:val="24"/>
                <w:szCs w:val="24"/>
              </w:rPr>
              <w:t>прове</w:t>
            </w:r>
            <w:r w:rsidR="00717396" w:rsidRPr="00E23789">
              <w:rPr>
                <w:sz w:val="24"/>
                <w:szCs w:val="24"/>
              </w:rPr>
              <w:t>-</w:t>
            </w:r>
            <w:r w:rsidRPr="00E23789">
              <w:rPr>
                <w:sz w:val="24"/>
                <w:szCs w:val="24"/>
              </w:rPr>
              <w:t>дение</w:t>
            </w:r>
            <w:proofErr w:type="spellEnd"/>
            <w:r w:rsidRPr="00E23789">
              <w:rPr>
                <w:sz w:val="24"/>
                <w:szCs w:val="24"/>
              </w:rPr>
              <w:t xml:space="preserve"> городских </w:t>
            </w:r>
            <w:proofErr w:type="spellStart"/>
            <w:r w:rsidRPr="00E23789">
              <w:rPr>
                <w:sz w:val="24"/>
                <w:szCs w:val="24"/>
              </w:rPr>
              <w:t>соревнова</w:t>
            </w:r>
            <w:r w:rsidR="00717396" w:rsidRPr="00E23789">
              <w:rPr>
                <w:sz w:val="24"/>
                <w:szCs w:val="24"/>
              </w:rPr>
              <w:t>-</w:t>
            </w:r>
            <w:r w:rsidRPr="00E23789">
              <w:rPr>
                <w:sz w:val="24"/>
                <w:szCs w:val="24"/>
              </w:rPr>
              <w:t>ний</w:t>
            </w:r>
            <w:proofErr w:type="spellEnd"/>
            <w:r w:rsidRPr="00E23789">
              <w:rPr>
                <w:sz w:val="24"/>
                <w:szCs w:val="24"/>
              </w:rPr>
              <w:t xml:space="preserve"> «Школа безопасности», соревнований санитарных дружин (постов)</w:t>
            </w:r>
          </w:p>
        </w:tc>
        <w:tc>
          <w:tcPr>
            <w:tcW w:w="2499" w:type="dxa"/>
          </w:tcPr>
          <w:p w14:paraId="5450138D" w14:textId="64123906" w:rsidR="00431D89" w:rsidRPr="00E23789" w:rsidRDefault="00B17BE3" w:rsidP="00431D89">
            <w:pPr>
              <w:ind w:left="-30" w:right="-66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Ведущий специалист по МП, ГО и ЧС МКУ ЗГП «Управление ЖКХ, архитектуры, имущественных отношений, ГО и ЧС» Лопатин В.П.</w:t>
            </w:r>
          </w:p>
        </w:tc>
        <w:tc>
          <w:tcPr>
            <w:tcW w:w="1311" w:type="dxa"/>
          </w:tcPr>
          <w:p w14:paraId="1F0AFD43" w14:textId="7D6E002D" w:rsidR="00431D89" w:rsidRPr="00E23789" w:rsidRDefault="00431D89" w:rsidP="00431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31.12.201</w:t>
            </w:r>
            <w:r w:rsidR="00AC6B1C" w:rsidRPr="00E23789">
              <w:rPr>
                <w:sz w:val="24"/>
                <w:szCs w:val="24"/>
              </w:rPr>
              <w:t>9</w:t>
            </w:r>
          </w:p>
        </w:tc>
        <w:tc>
          <w:tcPr>
            <w:tcW w:w="1434" w:type="dxa"/>
          </w:tcPr>
          <w:p w14:paraId="03A2C28B" w14:textId="449413C0" w:rsidR="00431D89" w:rsidRPr="00E23789" w:rsidRDefault="00B17BE3" w:rsidP="00431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14:paraId="160E01C0" w14:textId="10B4DAD6" w:rsidR="00431D89" w:rsidRPr="00E23789" w:rsidRDefault="00431D89" w:rsidP="00431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31.12.201</w:t>
            </w:r>
            <w:r w:rsidR="00AC6B1C" w:rsidRPr="00E23789">
              <w:rPr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14:paraId="3265DF85" w14:textId="7466F8C3" w:rsidR="00431D89" w:rsidRPr="00E23789" w:rsidRDefault="00B17BE3" w:rsidP="00431D89">
            <w:pPr>
              <w:ind w:left="-70" w:right="-83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Повышение уровня выучки руководящего состава городского звена РСЧС</w:t>
            </w:r>
          </w:p>
        </w:tc>
        <w:tc>
          <w:tcPr>
            <w:tcW w:w="1559" w:type="dxa"/>
          </w:tcPr>
          <w:p w14:paraId="093CB0B6" w14:textId="31223207" w:rsidR="00431D89" w:rsidRPr="00E23789" w:rsidRDefault="00B17BE3" w:rsidP="00431D89">
            <w:pPr>
              <w:ind w:left="-63" w:right="-92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 xml:space="preserve">Выполнено обучение </w:t>
            </w:r>
            <w:proofErr w:type="spellStart"/>
            <w:r w:rsidRPr="00E23789">
              <w:rPr>
                <w:sz w:val="24"/>
                <w:szCs w:val="24"/>
              </w:rPr>
              <w:t>ру</w:t>
            </w:r>
            <w:r w:rsidR="000C5455" w:rsidRPr="00E23789">
              <w:rPr>
                <w:sz w:val="24"/>
                <w:szCs w:val="24"/>
              </w:rPr>
              <w:t>-</w:t>
            </w:r>
            <w:r w:rsidRPr="00E23789">
              <w:rPr>
                <w:sz w:val="24"/>
                <w:szCs w:val="24"/>
              </w:rPr>
              <w:t>ководящего</w:t>
            </w:r>
            <w:proofErr w:type="spellEnd"/>
            <w:r w:rsidRPr="00E23789">
              <w:rPr>
                <w:sz w:val="24"/>
                <w:szCs w:val="24"/>
              </w:rPr>
              <w:t xml:space="preserve"> состава город</w:t>
            </w:r>
            <w:r w:rsidR="000C5455" w:rsidRPr="00E23789">
              <w:rPr>
                <w:sz w:val="24"/>
                <w:szCs w:val="24"/>
              </w:rPr>
              <w:t>-</w:t>
            </w:r>
            <w:proofErr w:type="spellStart"/>
            <w:r w:rsidRPr="00E23789">
              <w:rPr>
                <w:sz w:val="24"/>
                <w:szCs w:val="24"/>
              </w:rPr>
              <w:t>ского</w:t>
            </w:r>
            <w:proofErr w:type="spellEnd"/>
            <w:r w:rsidRPr="00E23789">
              <w:rPr>
                <w:sz w:val="24"/>
                <w:szCs w:val="24"/>
              </w:rPr>
              <w:t xml:space="preserve"> звена РСЧС на специальных курсах</w:t>
            </w:r>
          </w:p>
        </w:tc>
        <w:tc>
          <w:tcPr>
            <w:tcW w:w="1418" w:type="dxa"/>
          </w:tcPr>
          <w:p w14:paraId="7853DCDA" w14:textId="77777777" w:rsidR="00431D89" w:rsidRPr="00E23789" w:rsidRDefault="00431D89" w:rsidP="00431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-</w:t>
            </w:r>
          </w:p>
        </w:tc>
      </w:tr>
      <w:tr w:rsidR="00B17BE3" w:rsidRPr="00E23789" w14:paraId="78F72B3D" w14:textId="77777777" w:rsidTr="00051850">
        <w:tc>
          <w:tcPr>
            <w:tcW w:w="588" w:type="dxa"/>
          </w:tcPr>
          <w:p w14:paraId="48D1DBCE" w14:textId="5EE136A7" w:rsidR="00B17BE3" w:rsidRPr="00E23789" w:rsidRDefault="00B17BE3" w:rsidP="00B17B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3296" w:type="dxa"/>
          </w:tcPr>
          <w:p w14:paraId="35EA4919" w14:textId="26477654" w:rsidR="00B17BE3" w:rsidRPr="00E23789" w:rsidRDefault="00B17BE3" w:rsidP="00B17BE3">
            <w:pPr>
              <w:ind w:left="-38" w:right="-60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 xml:space="preserve">Контрольное событие </w:t>
            </w:r>
            <w:proofErr w:type="spellStart"/>
            <w:r w:rsidRPr="00E23789">
              <w:rPr>
                <w:sz w:val="24"/>
                <w:szCs w:val="24"/>
              </w:rPr>
              <w:t>муници</w:t>
            </w:r>
            <w:r w:rsidR="00717396" w:rsidRPr="00E23789">
              <w:rPr>
                <w:sz w:val="24"/>
                <w:szCs w:val="24"/>
              </w:rPr>
              <w:t>-</w:t>
            </w:r>
            <w:r w:rsidRPr="00E23789">
              <w:rPr>
                <w:sz w:val="24"/>
                <w:szCs w:val="24"/>
              </w:rPr>
              <w:t>пальной</w:t>
            </w:r>
            <w:proofErr w:type="spellEnd"/>
            <w:r w:rsidRPr="00E23789">
              <w:rPr>
                <w:sz w:val="24"/>
                <w:szCs w:val="24"/>
              </w:rPr>
              <w:t xml:space="preserve"> программы 2.1 не имеет</w:t>
            </w:r>
          </w:p>
          <w:p w14:paraId="7803270F" w14:textId="3906F8A7" w:rsidR="00B17BE3" w:rsidRPr="00E23789" w:rsidRDefault="00B17BE3" w:rsidP="00B17BE3">
            <w:pPr>
              <w:ind w:left="-38" w:right="-60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14:paraId="5A00BDD5" w14:textId="2A22838E" w:rsidR="00B17BE3" w:rsidRPr="00E23789" w:rsidRDefault="00B17BE3" w:rsidP="00B17BE3">
            <w:pPr>
              <w:widowControl w:val="0"/>
              <w:autoSpaceDE w:val="0"/>
              <w:autoSpaceDN w:val="0"/>
              <w:adjustRightInd w:val="0"/>
              <w:ind w:left="-30" w:right="-66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Ведущий специалист по МП, ГО и ЧС МКУ ЗГП «Управление ЖКХ, архитектуры, имущественных отношений, ГО и ЧС» Лопатин В.П.</w:t>
            </w:r>
          </w:p>
        </w:tc>
        <w:tc>
          <w:tcPr>
            <w:tcW w:w="1311" w:type="dxa"/>
          </w:tcPr>
          <w:p w14:paraId="697F69F2" w14:textId="209C2AF0" w:rsidR="00B17BE3" w:rsidRPr="00E23789" w:rsidRDefault="00B17BE3" w:rsidP="00B17B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31.12.201</w:t>
            </w:r>
            <w:r w:rsidR="000C5455" w:rsidRPr="00E23789">
              <w:rPr>
                <w:sz w:val="24"/>
                <w:szCs w:val="24"/>
              </w:rPr>
              <w:t>9</w:t>
            </w:r>
          </w:p>
        </w:tc>
        <w:tc>
          <w:tcPr>
            <w:tcW w:w="1434" w:type="dxa"/>
          </w:tcPr>
          <w:p w14:paraId="58105363" w14:textId="77777777" w:rsidR="00B17BE3" w:rsidRPr="00E23789" w:rsidRDefault="00B17BE3" w:rsidP="00B17B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14:paraId="055BDB14" w14:textId="74D97772" w:rsidR="00B17BE3" w:rsidRPr="00E23789" w:rsidRDefault="00B17BE3" w:rsidP="00B17B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31.12.201</w:t>
            </w:r>
            <w:r w:rsidR="000C5455" w:rsidRPr="00E23789">
              <w:rPr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14:paraId="2FE5DE63" w14:textId="1FE1616E" w:rsidR="00B17BE3" w:rsidRPr="00E23789" w:rsidRDefault="00B17BE3" w:rsidP="00B17BE3">
            <w:pPr>
              <w:ind w:left="-70" w:right="-83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Финансирование не выделялось</w:t>
            </w:r>
          </w:p>
        </w:tc>
        <w:tc>
          <w:tcPr>
            <w:tcW w:w="1559" w:type="dxa"/>
          </w:tcPr>
          <w:p w14:paraId="7E4B82E8" w14:textId="24637787" w:rsidR="00B17BE3" w:rsidRPr="00E23789" w:rsidRDefault="00B17BE3" w:rsidP="00B17BE3">
            <w:pPr>
              <w:ind w:left="-63" w:right="-92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Финансирование не выделялось</w:t>
            </w:r>
          </w:p>
        </w:tc>
        <w:tc>
          <w:tcPr>
            <w:tcW w:w="1418" w:type="dxa"/>
          </w:tcPr>
          <w:p w14:paraId="31E9FF62" w14:textId="77777777" w:rsidR="00B17BE3" w:rsidRPr="00E23789" w:rsidRDefault="00B17BE3" w:rsidP="00B17B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-</w:t>
            </w:r>
          </w:p>
        </w:tc>
      </w:tr>
      <w:tr w:rsidR="00AC6B1C" w:rsidRPr="00E23789" w14:paraId="4A86C673" w14:textId="77777777" w:rsidTr="00051850">
        <w:tc>
          <w:tcPr>
            <w:tcW w:w="588" w:type="dxa"/>
          </w:tcPr>
          <w:p w14:paraId="34B03874" w14:textId="03C06C8D" w:rsidR="00AC6B1C" w:rsidRPr="00E23789" w:rsidRDefault="00AC6B1C" w:rsidP="00AC6B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12.</w:t>
            </w:r>
          </w:p>
        </w:tc>
        <w:tc>
          <w:tcPr>
            <w:tcW w:w="3296" w:type="dxa"/>
          </w:tcPr>
          <w:p w14:paraId="43C7CC3F" w14:textId="77777777" w:rsidR="00AC6B1C" w:rsidRPr="00E23789" w:rsidRDefault="00AC6B1C" w:rsidP="00AC6B1C">
            <w:pPr>
              <w:ind w:left="-38" w:right="-60"/>
              <w:rPr>
                <w:kern w:val="2"/>
                <w:sz w:val="24"/>
                <w:szCs w:val="24"/>
              </w:rPr>
            </w:pPr>
            <w:r w:rsidRPr="00E23789">
              <w:rPr>
                <w:kern w:val="2"/>
                <w:sz w:val="24"/>
                <w:szCs w:val="24"/>
              </w:rPr>
              <w:t xml:space="preserve">Основное мероприятие 2.2. </w:t>
            </w:r>
          </w:p>
          <w:p w14:paraId="67728A89" w14:textId="0EF36721" w:rsidR="00AC6B1C" w:rsidRPr="00E23789" w:rsidRDefault="00AC6B1C" w:rsidP="00AC6B1C">
            <w:pPr>
              <w:ind w:left="-38" w:right="-60"/>
              <w:rPr>
                <w:kern w:val="2"/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 xml:space="preserve">Создание условий для </w:t>
            </w:r>
            <w:proofErr w:type="spellStart"/>
            <w:r w:rsidRPr="00E23789">
              <w:rPr>
                <w:sz w:val="24"/>
                <w:szCs w:val="24"/>
              </w:rPr>
              <w:t>качес-твенного</w:t>
            </w:r>
            <w:proofErr w:type="spellEnd"/>
            <w:r w:rsidRPr="00E23789">
              <w:rPr>
                <w:sz w:val="24"/>
                <w:szCs w:val="24"/>
              </w:rPr>
              <w:t xml:space="preserve"> обучения </w:t>
            </w:r>
            <w:proofErr w:type="spellStart"/>
            <w:r w:rsidRPr="00E23789">
              <w:rPr>
                <w:sz w:val="24"/>
                <w:szCs w:val="24"/>
              </w:rPr>
              <w:t>неработаю-щего</w:t>
            </w:r>
            <w:proofErr w:type="spellEnd"/>
            <w:r w:rsidRPr="00E23789">
              <w:rPr>
                <w:sz w:val="24"/>
                <w:szCs w:val="24"/>
              </w:rPr>
              <w:t xml:space="preserve"> населения по ГО и ЧС. Оснащение учебно-</w:t>
            </w:r>
            <w:proofErr w:type="spellStart"/>
            <w:r w:rsidRPr="00E23789">
              <w:rPr>
                <w:sz w:val="24"/>
                <w:szCs w:val="24"/>
              </w:rPr>
              <w:t>консуль</w:t>
            </w:r>
            <w:proofErr w:type="spellEnd"/>
            <w:r w:rsidRPr="00E23789">
              <w:rPr>
                <w:sz w:val="24"/>
                <w:szCs w:val="24"/>
              </w:rPr>
              <w:t>-</w:t>
            </w:r>
            <w:proofErr w:type="spellStart"/>
            <w:r w:rsidRPr="00E23789">
              <w:rPr>
                <w:sz w:val="24"/>
                <w:szCs w:val="24"/>
              </w:rPr>
              <w:t>тационного</w:t>
            </w:r>
            <w:proofErr w:type="spellEnd"/>
            <w:r w:rsidRPr="00E23789">
              <w:rPr>
                <w:sz w:val="24"/>
                <w:szCs w:val="24"/>
              </w:rPr>
              <w:t xml:space="preserve"> пункта ГО и ЧС Зерноградского городского поселения необходимым учеб</w:t>
            </w:r>
            <w:r w:rsidR="00717396" w:rsidRPr="00E23789">
              <w:rPr>
                <w:sz w:val="24"/>
                <w:szCs w:val="24"/>
              </w:rPr>
              <w:t>-</w:t>
            </w:r>
            <w:proofErr w:type="spellStart"/>
            <w:r w:rsidRPr="00E23789">
              <w:rPr>
                <w:sz w:val="24"/>
                <w:szCs w:val="24"/>
              </w:rPr>
              <w:t>ным</w:t>
            </w:r>
            <w:proofErr w:type="spellEnd"/>
            <w:r w:rsidRPr="00E23789">
              <w:rPr>
                <w:sz w:val="24"/>
                <w:szCs w:val="24"/>
              </w:rPr>
              <w:t xml:space="preserve"> инвентарем и </w:t>
            </w:r>
            <w:proofErr w:type="spellStart"/>
            <w:r w:rsidRPr="00E23789">
              <w:rPr>
                <w:sz w:val="24"/>
                <w:szCs w:val="24"/>
              </w:rPr>
              <w:t>имущес</w:t>
            </w:r>
            <w:r w:rsidR="00717396" w:rsidRPr="00E23789">
              <w:rPr>
                <w:sz w:val="24"/>
                <w:szCs w:val="24"/>
              </w:rPr>
              <w:t>-</w:t>
            </w:r>
            <w:r w:rsidRPr="00E23789">
              <w:rPr>
                <w:sz w:val="24"/>
                <w:szCs w:val="24"/>
              </w:rPr>
              <w:t>твом</w:t>
            </w:r>
            <w:proofErr w:type="spellEnd"/>
          </w:p>
        </w:tc>
        <w:tc>
          <w:tcPr>
            <w:tcW w:w="2499" w:type="dxa"/>
          </w:tcPr>
          <w:p w14:paraId="2EA7EDBA" w14:textId="306FA2B5" w:rsidR="00AC6B1C" w:rsidRPr="00E23789" w:rsidRDefault="00AC6B1C" w:rsidP="00AC6B1C">
            <w:pPr>
              <w:widowControl w:val="0"/>
              <w:autoSpaceDE w:val="0"/>
              <w:autoSpaceDN w:val="0"/>
              <w:adjustRightInd w:val="0"/>
              <w:ind w:left="-30" w:right="-66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Ведущий специалист по МП, ГО и ЧС МКУ ЗГП «Управление ЖКХ, архитектуры, имущественных отношений, ГО и ЧС» Лопатин В.П.</w:t>
            </w:r>
          </w:p>
        </w:tc>
        <w:tc>
          <w:tcPr>
            <w:tcW w:w="1311" w:type="dxa"/>
          </w:tcPr>
          <w:p w14:paraId="7B57BDF3" w14:textId="0B1BD371" w:rsidR="00AC6B1C" w:rsidRPr="00E23789" w:rsidRDefault="00AC6B1C" w:rsidP="00AC6B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31.12.2019</w:t>
            </w:r>
          </w:p>
        </w:tc>
        <w:tc>
          <w:tcPr>
            <w:tcW w:w="1434" w:type="dxa"/>
          </w:tcPr>
          <w:p w14:paraId="701F1B1F" w14:textId="0A825DE0" w:rsidR="00AC6B1C" w:rsidRPr="00E23789" w:rsidRDefault="00AC6B1C" w:rsidP="00AC6B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01.01.2019</w:t>
            </w:r>
          </w:p>
        </w:tc>
        <w:tc>
          <w:tcPr>
            <w:tcW w:w="1417" w:type="dxa"/>
          </w:tcPr>
          <w:p w14:paraId="74605A3C" w14:textId="3B96B02D" w:rsidR="00AC6B1C" w:rsidRPr="00E23789" w:rsidRDefault="00AC6B1C" w:rsidP="00AC6B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31.12.2019</w:t>
            </w:r>
          </w:p>
        </w:tc>
        <w:tc>
          <w:tcPr>
            <w:tcW w:w="1560" w:type="dxa"/>
          </w:tcPr>
          <w:p w14:paraId="2F72B83E" w14:textId="69C5E033" w:rsidR="00AC6B1C" w:rsidRPr="00E23789" w:rsidRDefault="00AC6B1C" w:rsidP="00AC6B1C">
            <w:pPr>
              <w:ind w:left="-70" w:right="-83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Приобретение инвентаря для учебно-консультационного пункта</w:t>
            </w:r>
          </w:p>
        </w:tc>
        <w:tc>
          <w:tcPr>
            <w:tcW w:w="1559" w:type="dxa"/>
          </w:tcPr>
          <w:p w14:paraId="5F12F385" w14:textId="18B6F9FA" w:rsidR="00AC6B1C" w:rsidRPr="00E23789" w:rsidRDefault="00AC6B1C" w:rsidP="00AC6B1C">
            <w:pPr>
              <w:autoSpaceDE w:val="0"/>
              <w:autoSpaceDN w:val="0"/>
              <w:adjustRightInd w:val="0"/>
              <w:ind w:left="-49" w:right="-64"/>
              <w:rPr>
                <w:kern w:val="2"/>
                <w:sz w:val="24"/>
                <w:szCs w:val="24"/>
              </w:rPr>
            </w:pPr>
            <w:r w:rsidRPr="00E23789">
              <w:rPr>
                <w:kern w:val="2"/>
                <w:sz w:val="24"/>
                <w:szCs w:val="24"/>
              </w:rPr>
              <w:t xml:space="preserve">Приобретена сигнальная лента для ограждения периметра места </w:t>
            </w:r>
            <w:proofErr w:type="spellStart"/>
            <w:r w:rsidRPr="00E23789">
              <w:rPr>
                <w:kern w:val="2"/>
                <w:sz w:val="24"/>
                <w:szCs w:val="24"/>
              </w:rPr>
              <w:t>проис</w:t>
            </w:r>
            <w:proofErr w:type="spellEnd"/>
            <w:r w:rsidRPr="00E23789">
              <w:rPr>
                <w:kern w:val="2"/>
                <w:sz w:val="24"/>
                <w:szCs w:val="24"/>
              </w:rPr>
              <w:t>-шествия</w:t>
            </w:r>
          </w:p>
        </w:tc>
        <w:tc>
          <w:tcPr>
            <w:tcW w:w="1418" w:type="dxa"/>
          </w:tcPr>
          <w:p w14:paraId="75151CB7" w14:textId="5D5B7654" w:rsidR="00AC6B1C" w:rsidRPr="00E23789" w:rsidRDefault="005F71F6" w:rsidP="00AC6B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-</w:t>
            </w:r>
          </w:p>
          <w:p w14:paraId="45FB8BCC" w14:textId="18D76656" w:rsidR="00AC6B1C" w:rsidRPr="00E23789" w:rsidRDefault="00AC6B1C" w:rsidP="00AC6B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5E2ED990" w14:textId="77777777" w:rsidR="00AC6B1C" w:rsidRPr="00E23789" w:rsidRDefault="00AC6B1C" w:rsidP="00AC6B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465D5BF4" w14:textId="77777777" w:rsidR="00AC6B1C" w:rsidRPr="00E23789" w:rsidRDefault="00AC6B1C" w:rsidP="00AC6B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069D7609" w14:textId="77777777" w:rsidR="00AC6B1C" w:rsidRPr="00E23789" w:rsidRDefault="00AC6B1C" w:rsidP="00AC6B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61C5FB4D" w14:textId="77777777" w:rsidR="00AC6B1C" w:rsidRPr="00E23789" w:rsidRDefault="00AC6B1C" w:rsidP="00AC6B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0346B67B" w14:textId="77777777" w:rsidR="00AC6B1C" w:rsidRPr="00E23789" w:rsidRDefault="00AC6B1C" w:rsidP="00AC6B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4AD349AD" w14:textId="77777777" w:rsidR="00AC6B1C" w:rsidRPr="00E23789" w:rsidRDefault="00AC6B1C" w:rsidP="00AC6B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26BE4625" w14:textId="77777777" w:rsidR="00AC6B1C" w:rsidRPr="00E23789" w:rsidRDefault="00AC6B1C" w:rsidP="00AC6B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6C95D12E" w14:textId="77777777" w:rsidR="00AC6B1C" w:rsidRPr="00E23789" w:rsidRDefault="00AC6B1C" w:rsidP="00AC6B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C5455" w:rsidRPr="00E23789" w14:paraId="4CAE5E5B" w14:textId="77777777" w:rsidTr="00051850">
        <w:tc>
          <w:tcPr>
            <w:tcW w:w="588" w:type="dxa"/>
          </w:tcPr>
          <w:p w14:paraId="3FE2F16E" w14:textId="4B2D341D" w:rsidR="000C5455" w:rsidRPr="00E23789" w:rsidRDefault="000C5455" w:rsidP="000C5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13.</w:t>
            </w:r>
          </w:p>
        </w:tc>
        <w:tc>
          <w:tcPr>
            <w:tcW w:w="3296" w:type="dxa"/>
          </w:tcPr>
          <w:p w14:paraId="0054CF2C" w14:textId="2AC81663" w:rsidR="000C5455" w:rsidRPr="00E23789" w:rsidRDefault="000C5455" w:rsidP="001077B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23789">
              <w:rPr>
                <w:bCs/>
                <w:sz w:val="24"/>
                <w:szCs w:val="24"/>
              </w:rPr>
              <w:t xml:space="preserve">Контрольное событие </w:t>
            </w:r>
            <w:proofErr w:type="spellStart"/>
            <w:r w:rsidRPr="00E23789">
              <w:rPr>
                <w:bCs/>
                <w:sz w:val="24"/>
                <w:szCs w:val="24"/>
              </w:rPr>
              <w:t>муници</w:t>
            </w:r>
            <w:r w:rsidR="00717396" w:rsidRPr="00E23789">
              <w:rPr>
                <w:bCs/>
                <w:sz w:val="24"/>
                <w:szCs w:val="24"/>
              </w:rPr>
              <w:t>-</w:t>
            </w:r>
            <w:r w:rsidRPr="00E23789">
              <w:rPr>
                <w:bCs/>
                <w:sz w:val="24"/>
                <w:szCs w:val="24"/>
              </w:rPr>
              <w:t>пальной</w:t>
            </w:r>
            <w:proofErr w:type="spellEnd"/>
            <w:r w:rsidRPr="00E23789">
              <w:rPr>
                <w:bCs/>
                <w:sz w:val="24"/>
                <w:szCs w:val="24"/>
              </w:rPr>
              <w:t xml:space="preserve"> программы 2.2.</w:t>
            </w:r>
            <w:r w:rsidR="005F71F6" w:rsidRPr="00E23789">
              <w:rPr>
                <w:bCs/>
                <w:sz w:val="24"/>
                <w:szCs w:val="24"/>
              </w:rPr>
              <w:t xml:space="preserve"> </w:t>
            </w:r>
            <w:r w:rsidRPr="00E23789">
              <w:rPr>
                <w:bCs/>
                <w:sz w:val="24"/>
                <w:szCs w:val="24"/>
              </w:rPr>
              <w:t xml:space="preserve">Подписание акта приема-передачи </w:t>
            </w:r>
            <w:r w:rsidR="001077B4" w:rsidRPr="00E23789">
              <w:rPr>
                <w:bCs/>
                <w:sz w:val="24"/>
                <w:szCs w:val="24"/>
              </w:rPr>
              <w:t>материала</w:t>
            </w:r>
          </w:p>
        </w:tc>
        <w:tc>
          <w:tcPr>
            <w:tcW w:w="2499" w:type="dxa"/>
          </w:tcPr>
          <w:p w14:paraId="509C8607" w14:textId="6F0414C5" w:rsidR="000C5455" w:rsidRPr="00E23789" w:rsidRDefault="000C5455" w:rsidP="000C5455">
            <w:pPr>
              <w:widowControl w:val="0"/>
              <w:autoSpaceDE w:val="0"/>
              <w:autoSpaceDN w:val="0"/>
              <w:adjustRightInd w:val="0"/>
              <w:ind w:left="-30" w:right="-66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Ведущий специалист по МП, ГО и ЧС МКУ ЗГП «Управление ЖКХ, архитектуры, имущественных отношений, ГО и ЧС» Лопатин В.П.</w:t>
            </w:r>
          </w:p>
        </w:tc>
        <w:tc>
          <w:tcPr>
            <w:tcW w:w="1311" w:type="dxa"/>
          </w:tcPr>
          <w:p w14:paraId="1FCE997B" w14:textId="0A9DAF79" w:rsidR="000C5455" w:rsidRPr="00E23789" w:rsidRDefault="000C5455" w:rsidP="000C5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31.12.2019</w:t>
            </w:r>
          </w:p>
        </w:tc>
        <w:tc>
          <w:tcPr>
            <w:tcW w:w="1434" w:type="dxa"/>
          </w:tcPr>
          <w:p w14:paraId="53E2CADD" w14:textId="1B602ABA" w:rsidR="000C5455" w:rsidRPr="00E23789" w:rsidRDefault="000C5455" w:rsidP="000C5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14:paraId="3E8D6F8E" w14:textId="5353ECA6" w:rsidR="000C5455" w:rsidRPr="00E23789" w:rsidRDefault="000C5455" w:rsidP="000C5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31.12.2019</w:t>
            </w:r>
          </w:p>
        </w:tc>
        <w:tc>
          <w:tcPr>
            <w:tcW w:w="1560" w:type="dxa"/>
          </w:tcPr>
          <w:p w14:paraId="52FD6A4F" w14:textId="44FABA66" w:rsidR="000C5455" w:rsidRPr="00E23789" w:rsidRDefault="000C5455" w:rsidP="000C5455">
            <w:pPr>
              <w:ind w:left="-70" w:right="-83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Повышение качества обучения населения</w:t>
            </w:r>
          </w:p>
        </w:tc>
        <w:tc>
          <w:tcPr>
            <w:tcW w:w="1559" w:type="dxa"/>
          </w:tcPr>
          <w:p w14:paraId="5EE43CBA" w14:textId="58FF8624" w:rsidR="000C5455" w:rsidRPr="00E23789" w:rsidRDefault="000C5455" w:rsidP="000C5455">
            <w:pPr>
              <w:autoSpaceDE w:val="0"/>
              <w:autoSpaceDN w:val="0"/>
              <w:adjustRightInd w:val="0"/>
              <w:ind w:left="-49" w:right="-64"/>
              <w:rPr>
                <w:kern w:val="2"/>
                <w:sz w:val="24"/>
                <w:szCs w:val="24"/>
              </w:rPr>
            </w:pPr>
            <w:r w:rsidRPr="00E23789">
              <w:rPr>
                <w:kern w:val="2"/>
                <w:sz w:val="24"/>
                <w:szCs w:val="24"/>
              </w:rPr>
              <w:t>Увеличена материальная база учебно-</w:t>
            </w:r>
            <w:proofErr w:type="spellStart"/>
            <w:r w:rsidRPr="00E23789">
              <w:rPr>
                <w:kern w:val="2"/>
                <w:sz w:val="24"/>
                <w:szCs w:val="24"/>
              </w:rPr>
              <w:t>консульта</w:t>
            </w:r>
            <w:proofErr w:type="spellEnd"/>
            <w:r w:rsidRPr="00E23789">
              <w:rPr>
                <w:kern w:val="2"/>
                <w:sz w:val="24"/>
                <w:szCs w:val="24"/>
              </w:rPr>
              <w:t>-</w:t>
            </w:r>
            <w:proofErr w:type="spellStart"/>
            <w:r w:rsidRPr="00E23789">
              <w:rPr>
                <w:kern w:val="2"/>
                <w:sz w:val="24"/>
                <w:szCs w:val="24"/>
              </w:rPr>
              <w:t>ционного</w:t>
            </w:r>
            <w:proofErr w:type="spellEnd"/>
            <w:r w:rsidRPr="00E23789">
              <w:rPr>
                <w:kern w:val="2"/>
                <w:sz w:val="24"/>
                <w:szCs w:val="24"/>
              </w:rPr>
              <w:t xml:space="preserve"> пункта</w:t>
            </w:r>
          </w:p>
        </w:tc>
        <w:tc>
          <w:tcPr>
            <w:tcW w:w="1418" w:type="dxa"/>
          </w:tcPr>
          <w:p w14:paraId="74FA9837" w14:textId="55AA764B" w:rsidR="000C5455" w:rsidRPr="00E23789" w:rsidRDefault="000C5455" w:rsidP="000C5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-</w:t>
            </w:r>
          </w:p>
        </w:tc>
      </w:tr>
      <w:tr w:rsidR="005F71F6" w:rsidRPr="00E23789" w14:paraId="18579073" w14:textId="77777777" w:rsidTr="00051850">
        <w:tc>
          <w:tcPr>
            <w:tcW w:w="588" w:type="dxa"/>
          </w:tcPr>
          <w:p w14:paraId="2BFE977A" w14:textId="7991838F" w:rsidR="005F71F6" w:rsidRPr="00E23789" w:rsidRDefault="005F71F6" w:rsidP="005F7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14.</w:t>
            </w:r>
          </w:p>
        </w:tc>
        <w:tc>
          <w:tcPr>
            <w:tcW w:w="3296" w:type="dxa"/>
          </w:tcPr>
          <w:p w14:paraId="471ADD87" w14:textId="77777777" w:rsidR="005F71F6" w:rsidRPr="00E23789" w:rsidRDefault="005F71F6" w:rsidP="005F71F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23789">
              <w:rPr>
                <w:bCs/>
                <w:sz w:val="24"/>
                <w:szCs w:val="24"/>
              </w:rPr>
              <w:t>Основное мероприятие 2.3.</w:t>
            </w:r>
          </w:p>
          <w:p w14:paraId="6105E734" w14:textId="09D43E4A" w:rsidR="005F71F6" w:rsidRPr="00E23789" w:rsidRDefault="005F71F6" w:rsidP="005F71F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23789">
              <w:rPr>
                <w:bCs/>
                <w:sz w:val="24"/>
                <w:szCs w:val="24"/>
              </w:rPr>
              <w:t>Обеспечение бактериологи-ческой безопасности в общественных местах (парки, кладбища, места проведения соревнований и т.д.)</w:t>
            </w:r>
          </w:p>
        </w:tc>
        <w:tc>
          <w:tcPr>
            <w:tcW w:w="2499" w:type="dxa"/>
          </w:tcPr>
          <w:p w14:paraId="3A83A576" w14:textId="0A8BF874" w:rsidR="005F71F6" w:rsidRPr="00E23789" w:rsidRDefault="005F71F6" w:rsidP="005F71F6">
            <w:pPr>
              <w:widowControl w:val="0"/>
              <w:autoSpaceDE w:val="0"/>
              <w:autoSpaceDN w:val="0"/>
              <w:adjustRightInd w:val="0"/>
              <w:ind w:left="-30" w:right="-66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Ведущий специалист по МП, ГО и ЧС МКУ ЗГП «Управление ЖКХ, архитектуры, имущественных отношений, ГО и ЧС» Лопатин В.П.</w:t>
            </w:r>
          </w:p>
        </w:tc>
        <w:tc>
          <w:tcPr>
            <w:tcW w:w="1311" w:type="dxa"/>
          </w:tcPr>
          <w:p w14:paraId="676F6519" w14:textId="36C73735" w:rsidR="005F71F6" w:rsidRPr="00E23789" w:rsidRDefault="005F71F6" w:rsidP="005F7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31.12.2019</w:t>
            </w:r>
          </w:p>
        </w:tc>
        <w:tc>
          <w:tcPr>
            <w:tcW w:w="1434" w:type="dxa"/>
          </w:tcPr>
          <w:p w14:paraId="378669FE" w14:textId="139DC785" w:rsidR="005F71F6" w:rsidRPr="00E23789" w:rsidRDefault="005F71F6" w:rsidP="005F7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01.01.2019</w:t>
            </w:r>
          </w:p>
        </w:tc>
        <w:tc>
          <w:tcPr>
            <w:tcW w:w="1417" w:type="dxa"/>
          </w:tcPr>
          <w:p w14:paraId="3A9CFD0E" w14:textId="26FBF5EF" w:rsidR="005F71F6" w:rsidRPr="00E23789" w:rsidRDefault="005F71F6" w:rsidP="005F7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31.12.2019</w:t>
            </w:r>
          </w:p>
        </w:tc>
        <w:tc>
          <w:tcPr>
            <w:tcW w:w="1560" w:type="dxa"/>
          </w:tcPr>
          <w:p w14:paraId="33A4DC60" w14:textId="6C4CBC75" w:rsidR="005F71F6" w:rsidRPr="00E23789" w:rsidRDefault="005F71F6" w:rsidP="005F71F6">
            <w:pPr>
              <w:ind w:left="-70" w:right="-83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Реализ</w:t>
            </w:r>
            <w:r w:rsidR="005D0779" w:rsidRPr="00E23789">
              <w:rPr>
                <w:sz w:val="24"/>
                <w:szCs w:val="24"/>
              </w:rPr>
              <w:t>а</w:t>
            </w:r>
            <w:r w:rsidRPr="00E23789">
              <w:rPr>
                <w:sz w:val="24"/>
                <w:szCs w:val="24"/>
              </w:rPr>
              <w:t>ция требований</w:t>
            </w:r>
            <w:r w:rsidR="008B3036" w:rsidRPr="00E23789">
              <w:rPr>
                <w:sz w:val="24"/>
                <w:szCs w:val="24"/>
              </w:rPr>
              <w:t xml:space="preserve"> федерального закона от 30.03.1999 № 52-ФЗ «О санитарно-эпидемиологическом </w:t>
            </w:r>
            <w:r w:rsidR="008B3036" w:rsidRPr="00E23789">
              <w:rPr>
                <w:sz w:val="24"/>
                <w:szCs w:val="24"/>
              </w:rPr>
              <w:lastRenderedPageBreak/>
              <w:t>благополучии населения»</w:t>
            </w:r>
          </w:p>
        </w:tc>
        <w:tc>
          <w:tcPr>
            <w:tcW w:w="1559" w:type="dxa"/>
          </w:tcPr>
          <w:p w14:paraId="4F39D69E" w14:textId="77777777" w:rsidR="005F71F6" w:rsidRPr="00E23789" w:rsidRDefault="008B3036" w:rsidP="005F71F6">
            <w:pPr>
              <w:autoSpaceDE w:val="0"/>
              <w:autoSpaceDN w:val="0"/>
              <w:adjustRightInd w:val="0"/>
              <w:ind w:left="-49" w:right="-64"/>
              <w:rPr>
                <w:kern w:val="2"/>
                <w:sz w:val="24"/>
                <w:szCs w:val="24"/>
              </w:rPr>
            </w:pPr>
            <w:r w:rsidRPr="00E23789">
              <w:rPr>
                <w:kern w:val="2"/>
                <w:sz w:val="24"/>
                <w:szCs w:val="24"/>
              </w:rPr>
              <w:lastRenderedPageBreak/>
              <w:t>Выполнены</w:t>
            </w:r>
          </w:p>
          <w:p w14:paraId="56A723FE" w14:textId="6A6D397A" w:rsidR="008B3036" w:rsidRPr="00E23789" w:rsidRDefault="008B3036" w:rsidP="005F71F6">
            <w:pPr>
              <w:autoSpaceDE w:val="0"/>
              <w:autoSpaceDN w:val="0"/>
              <w:adjustRightInd w:val="0"/>
              <w:ind w:left="-49" w:right="-64"/>
              <w:rPr>
                <w:kern w:val="2"/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 xml:space="preserve">требования федерального закона от 30.03.1999 № 52-ФЗ «О санитарно-эпидемиологическом </w:t>
            </w:r>
            <w:r w:rsidRPr="00E23789">
              <w:rPr>
                <w:sz w:val="24"/>
                <w:szCs w:val="24"/>
              </w:rPr>
              <w:lastRenderedPageBreak/>
              <w:t>благополучии населения»</w:t>
            </w:r>
          </w:p>
        </w:tc>
        <w:tc>
          <w:tcPr>
            <w:tcW w:w="1418" w:type="dxa"/>
          </w:tcPr>
          <w:p w14:paraId="651CAE4C" w14:textId="77777777" w:rsidR="005F71F6" w:rsidRPr="00E23789" w:rsidRDefault="005F71F6" w:rsidP="005F7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B3036" w:rsidRPr="00E23789" w14:paraId="227689AE" w14:textId="77777777" w:rsidTr="00051850">
        <w:tc>
          <w:tcPr>
            <w:tcW w:w="588" w:type="dxa"/>
          </w:tcPr>
          <w:p w14:paraId="5F051B32" w14:textId="2A45C5BC" w:rsidR="008B3036" w:rsidRPr="00E23789" w:rsidRDefault="008B3036" w:rsidP="008B30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15.</w:t>
            </w:r>
          </w:p>
        </w:tc>
        <w:tc>
          <w:tcPr>
            <w:tcW w:w="3296" w:type="dxa"/>
          </w:tcPr>
          <w:p w14:paraId="61F13D68" w14:textId="449502AB" w:rsidR="008B3036" w:rsidRPr="00E23789" w:rsidRDefault="008B3036" w:rsidP="008B303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 xml:space="preserve">Контрольное событие  </w:t>
            </w:r>
            <w:proofErr w:type="spellStart"/>
            <w:r w:rsidRPr="00E23789">
              <w:rPr>
                <w:sz w:val="24"/>
                <w:szCs w:val="24"/>
              </w:rPr>
              <w:t>муници</w:t>
            </w:r>
            <w:r w:rsidR="00717396" w:rsidRPr="00E23789">
              <w:rPr>
                <w:sz w:val="24"/>
                <w:szCs w:val="24"/>
              </w:rPr>
              <w:t>-</w:t>
            </w:r>
            <w:r w:rsidRPr="00E23789">
              <w:rPr>
                <w:sz w:val="24"/>
                <w:szCs w:val="24"/>
              </w:rPr>
              <w:t>пальной</w:t>
            </w:r>
            <w:proofErr w:type="spellEnd"/>
            <w:r w:rsidRPr="00E23789">
              <w:rPr>
                <w:sz w:val="24"/>
                <w:szCs w:val="24"/>
              </w:rPr>
              <w:t xml:space="preserve"> программы 2.3</w:t>
            </w:r>
            <w:r w:rsidRPr="00E23789">
              <w:rPr>
                <w:bCs/>
                <w:sz w:val="24"/>
                <w:szCs w:val="24"/>
              </w:rPr>
              <w:t xml:space="preserve"> </w:t>
            </w:r>
            <w:r w:rsidRPr="00E23789">
              <w:rPr>
                <w:sz w:val="24"/>
                <w:szCs w:val="24"/>
              </w:rPr>
              <w:t xml:space="preserve">Подписание акта </w:t>
            </w:r>
            <w:proofErr w:type="spellStart"/>
            <w:r w:rsidRPr="00E23789">
              <w:rPr>
                <w:sz w:val="24"/>
                <w:szCs w:val="24"/>
              </w:rPr>
              <w:t>выпол</w:t>
            </w:r>
            <w:r w:rsidR="00717396" w:rsidRPr="00E23789">
              <w:rPr>
                <w:sz w:val="24"/>
                <w:szCs w:val="24"/>
              </w:rPr>
              <w:t>-</w:t>
            </w:r>
            <w:r w:rsidRPr="00E23789">
              <w:rPr>
                <w:sz w:val="24"/>
                <w:szCs w:val="24"/>
              </w:rPr>
              <w:t>ненных</w:t>
            </w:r>
            <w:proofErr w:type="spellEnd"/>
            <w:r w:rsidRPr="00E23789">
              <w:rPr>
                <w:sz w:val="24"/>
                <w:szCs w:val="24"/>
              </w:rPr>
              <w:t xml:space="preserve"> работ</w:t>
            </w:r>
          </w:p>
        </w:tc>
        <w:tc>
          <w:tcPr>
            <w:tcW w:w="2499" w:type="dxa"/>
          </w:tcPr>
          <w:p w14:paraId="7ECD9C5D" w14:textId="35C93F39" w:rsidR="008B3036" w:rsidRPr="00E23789" w:rsidRDefault="008B3036" w:rsidP="008B3036">
            <w:pPr>
              <w:widowControl w:val="0"/>
              <w:autoSpaceDE w:val="0"/>
              <w:autoSpaceDN w:val="0"/>
              <w:adjustRightInd w:val="0"/>
              <w:ind w:left="-30" w:right="-66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Ведущий специалист по МП, ГО и ЧС МКУ ЗГП «Управление ЖКХ, архитектуры, имущественных отношений, ГО и ЧС» Лопатин В.П.</w:t>
            </w:r>
          </w:p>
        </w:tc>
        <w:tc>
          <w:tcPr>
            <w:tcW w:w="1311" w:type="dxa"/>
          </w:tcPr>
          <w:p w14:paraId="30F496F8" w14:textId="048B4B26" w:rsidR="008B3036" w:rsidRPr="00E23789" w:rsidRDefault="008B3036" w:rsidP="008B30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31.12.2019</w:t>
            </w:r>
          </w:p>
        </w:tc>
        <w:tc>
          <w:tcPr>
            <w:tcW w:w="1434" w:type="dxa"/>
          </w:tcPr>
          <w:p w14:paraId="3250733F" w14:textId="6ECE9152" w:rsidR="008B3036" w:rsidRPr="00E23789" w:rsidRDefault="008B3036" w:rsidP="008B30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01.01.2019</w:t>
            </w:r>
          </w:p>
        </w:tc>
        <w:tc>
          <w:tcPr>
            <w:tcW w:w="1417" w:type="dxa"/>
          </w:tcPr>
          <w:p w14:paraId="536218D8" w14:textId="05A9F08D" w:rsidR="008B3036" w:rsidRPr="00E23789" w:rsidRDefault="008B3036" w:rsidP="008B30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31.12.2019</w:t>
            </w:r>
          </w:p>
        </w:tc>
        <w:tc>
          <w:tcPr>
            <w:tcW w:w="1560" w:type="dxa"/>
          </w:tcPr>
          <w:p w14:paraId="755FF1F4" w14:textId="4A8D51A5" w:rsidR="008B3036" w:rsidRPr="00E23789" w:rsidRDefault="008B3036" w:rsidP="008B3036">
            <w:pPr>
              <w:ind w:left="-70" w:right="-83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Подписание акта выполненных работ</w:t>
            </w:r>
          </w:p>
        </w:tc>
        <w:tc>
          <w:tcPr>
            <w:tcW w:w="1559" w:type="dxa"/>
          </w:tcPr>
          <w:p w14:paraId="7CD21586" w14:textId="2BFB5045" w:rsidR="008B3036" w:rsidRPr="00E23789" w:rsidRDefault="008B3036" w:rsidP="008B3036">
            <w:pPr>
              <w:autoSpaceDE w:val="0"/>
              <w:autoSpaceDN w:val="0"/>
              <w:adjustRightInd w:val="0"/>
              <w:ind w:left="-49" w:right="-64"/>
              <w:rPr>
                <w:kern w:val="2"/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 xml:space="preserve">Подписан акт выполненных работ </w:t>
            </w:r>
          </w:p>
        </w:tc>
        <w:tc>
          <w:tcPr>
            <w:tcW w:w="1418" w:type="dxa"/>
          </w:tcPr>
          <w:p w14:paraId="2290A77F" w14:textId="77777777" w:rsidR="008B3036" w:rsidRPr="00E23789" w:rsidRDefault="008B3036" w:rsidP="008B30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077B4" w:rsidRPr="00E23789" w14:paraId="4D332995" w14:textId="77777777" w:rsidTr="00051850">
        <w:tc>
          <w:tcPr>
            <w:tcW w:w="588" w:type="dxa"/>
          </w:tcPr>
          <w:p w14:paraId="29B20C88" w14:textId="3DCB2EC0" w:rsidR="001077B4" w:rsidRPr="00E23789" w:rsidRDefault="001077B4" w:rsidP="00107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1</w:t>
            </w:r>
            <w:r w:rsidR="005F71F6" w:rsidRPr="00E23789">
              <w:rPr>
                <w:sz w:val="24"/>
                <w:szCs w:val="24"/>
              </w:rPr>
              <w:t>6</w:t>
            </w:r>
            <w:r w:rsidRPr="00E23789">
              <w:rPr>
                <w:sz w:val="24"/>
                <w:szCs w:val="24"/>
              </w:rPr>
              <w:t>.</w:t>
            </w:r>
          </w:p>
        </w:tc>
        <w:tc>
          <w:tcPr>
            <w:tcW w:w="3296" w:type="dxa"/>
          </w:tcPr>
          <w:p w14:paraId="1591D237" w14:textId="11CE7F70" w:rsidR="001077B4" w:rsidRPr="00E23789" w:rsidRDefault="001077B4" w:rsidP="001077B4">
            <w:pPr>
              <w:ind w:left="-38" w:right="-60"/>
              <w:rPr>
                <w:kern w:val="2"/>
                <w:sz w:val="24"/>
                <w:szCs w:val="24"/>
              </w:rPr>
            </w:pPr>
            <w:r w:rsidRPr="00E23789">
              <w:rPr>
                <w:kern w:val="2"/>
                <w:sz w:val="24"/>
                <w:szCs w:val="24"/>
              </w:rPr>
              <w:t>Основное мероприятие 2.</w:t>
            </w:r>
            <w:r w:rsidR="005F71F6" w:rsidRPr="00E23789">
              <w:rPr>
                <w:kern w:val="2"/>
                <w:sz w:val="24"/>
                <w:szCs w:val="24"/>
              </w:rPr>
              <w:t>4</w:t>
            </w:r>
            <w:r w:rsidRPr="00E23789">
              <w:rPr>
                <w:kern w:val="2"/>
                <w:sz w:val="24"/>
                <w:szCs w:val="24"/>
              </w:rPr>
              <w:t>.</w:t>
            </w:r>
          </w:p>
          <w:p w14:paraId="2E977DFF" w14:textId="163A3C22" w:rsidR="001077B4" w:rsidRPr="00E23789" w:rsidRDefault="001077B4" w:rsidP="001077B4">
            <w:pPr>
              <w:ind w:left="-38" w:right="-60"/>
              <w:rPr>
                <w:kern w:val="2"/>
                <w:sz w:val="24"/>
                <w:szCs w:val="24"/>
              </w:rPr>
            </w:pPr>
            <w:bookmarkStart w:id="1" w:name="_Hlk37233276"/>
            <w:r w:rsidRPr="00E23789">
              <w:rPr>
                <w:sz w:val="24"/>
                <w:szCs w:val="24"/>
              </w:rPr>
              <w:t xml:space="preserve">Закупка, монтаж и </w:t>
            </w:r>
            <w:proofErr w:type="spellStart"/>
            <w:r w:rsidRPr="00E23789">
              <w:rPr>
                <w:sz w:val="24"/>
                <w:szCs w:val="24"/>
              </w:rPr>
              <w:t>подклю-чение</w:t>
            </w:r>
            <w:proofErr w:type="spellEnd"/>
            <w:r w:rsidRPr="00E23789">
              <w:rPr>
                <w:sz w:val="24"/>
                <w:szCs w:val="24"/>
              </w:rPr>
              <w:t xml:space="preserve"> технических средств оповещения населения Зерноградского городского поселения (</w:t>
            </w:r>
            <w:proofErr w:type="spellStart"/>
            <w:r w:rsidRPr="00E23789">
              <w:rPr>
                <w:sz w:val="24"/>
                <w:szCs w:val="24"/>
              </w:rPr>
              <w:t>электросирены</w:t>
            </w:r>
            <w:proofErr w:type="spellEnd"/>
            <w:r w:rsidRPr="00E23789">
              <w:rPr>
                <w:sz w:val="24"/>
                <w:szCs w:val="24"/>
              </w:rPr>
              <w:t xml:space="preserve">, ручные сирены, </w:t>
            </w:r>
            <w:proofErr w:type="spellStart"/>
            <w:r w:rsidRPr="00E23789">
              <w:rPr>
                <w:sz w:val="24"/>
                <w:szCs w:val="24"/>
              </w:rPr>
              <w:t>громкогово-рители</w:t>
            </w:r>
            <w:proofErr w:type="spellEnd"/>
            <w:r w:rsidRPr="00E23789">
              <w:rPr>
                <w:sz w:val="24"/>
                <w:szCs w:val="24"/>
              </w:rPr>
              <w:t>, СГУ и т.п.)</w:t>
            </w:r>
            <w:bookmarkEnd w:id="1"/>
          </w:p>
        </w:tc>
        <w:tc>
          <w:tcPr>
            <w:tcW w:w="2499" w:type="dxa"/>
          </w:tcPr>
          <w:p w14:paraId="04C96925" w14:textId="4C77DD85" w:rsidR="001077B4" w:rsidRPr="00E23789" w:rsidRDefault="001077B4" w:rsidP="001077B4">
            <w:pPr>
              <w:widowControl w:val="0"/>
              <w:autoSpaceDE w:val="0"/>
              <w:autoSpaceDN w:val="0"/>
              <w:adjustRightInd w:val="0"/>
              <w:ind w:left="-30" w:right="-66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Ведущий специалист по МП, ГО и ЧС МКУ ЗГП «Управление ЖКХ, архитектуры, имущественных отношений, ГО и ЧС» Лопатин В.П.</w:t>
            </w:r>
          </w:p>
        </w:tc>
        <w:tc>
          <w:tcPr>
            <w:tcW w:w="1311" w:type="dxa"/>
          </w:tcPr>
          <w:p w14:paraId="3DD36B30" w14:textId="2D7A223E" w:rsidR="001077B4" w:rsidRPr="00E23789" w:rsidRDefault="001077B4" w:rsidP="00107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31.12.2019</w:t>
            </w:r>
          </w:p>
        </w:tc>
        <w:tc>
          <w:tcPr>
            <w:tcW w:w="1434" w:type="dxa"/>
          </w:tcPr>
          <w:p w14:paraId="72C3D37F" w14:textId="5DC210C9" w:rsidR="001077B4" w:rsidRPr="00E23789" w:rsidRDefault="001077B4" w:rsidP="00107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14:paraId="5D959EC7" w14:textId="74E4DC59" w:rsidR="001077B4" w:rsidRPr="00E23789" w:rsidRDefault="001077B4" w:rsidP="00107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31.12.2019</w:t>
            </w:r>
          </w:p>
        </w:tc>
        <w:tc>
          <w:tcPr>
            <w:tcW w:w="1560" w:type="dxa"/>
          </w:tcPr>
          <w:p w14:paraId="4FF92B02" w14:textId="65D6CC3E" w:rsidR="001077B4" w:rsidRPr="00E23789" w:rsidRDefault="001077B4" w:rsidP="001077B4">
            <w:pPr>
              <w:ind w:left="-70" w:right="-83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Ремонт технических средств оповещения</w:t>
            </w:r>
          </w:p>
        </w:tc>
        <w:tc>
          <w:tcPr>
            <w:tcW w:w="1559" w:type="dxa"/>
          </w:tcPr>
          <w:p w14:paraId="24F3C917" w14:textId="251FEECB" w:rsidR="001077B4" w:rsidRPr="00E23789" w:rsidRDefault="001077B4" w:rsidP="001077B4">
            <w:pPr>
              <w:autoSpaceDE w:val="0"/>
              <w:autoSpaceDN w:val="0"/>
              <w:adjustRightInd w:val="0"/>
              <w:ind w:left="-49" w:right="-64"/>
              <w:rPr>
                <w:kern w:val="2"/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Ремонт технических средств оповещения не проводился</w:t>
            </w:r>
          </w:p>
        </w:tc>
        <w:tc>
          <w:tcPr>
            <w:tcW w:w="1418" w:type="dxa"/>
          </w:tcPr>
          <w:p w14:paraId="37763745" w14:textId="107AC237" w:rsidR="001077B4" w:rsidRPr="00E23789" w:rsidRDefault="005F71F6" w:rsidP="00107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-</w:t>
            </w:r>
          </w:p>
        </w:tc>
      </w:tr>
      <w:tr w:rsidR="001077B4" w:rsidRPr="00E23789" w14:paraId="10B03A82" w14:textId="77777777" w:rsidTr="00EE6642">
        <w:tc>
          <w:tcPr>
            <w:tcW w:w="588" w:type="dxa"/>
          </w:tcPr>
          <w:p w14:paraId="3EADAB6C" w14:textId="7D176202" w:rsidR="001077B4" w:rsidRPr="00E23789" w:rsidRDefault="001077B4" w:rsidP="001077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1</w:t>
            </w:r>
            <w:r w:rsidR="005F71F6" w:rsidRPr="00E23789">
              <w:rPr>
                <w:sz w:val="24"/>
                <w:szCs w:val="24"/>
              </w:rPr>
              <w:t>7</w:t>
            </w:r>
            <w:r w:rsidRPr="00E23789">
              <w:rPr>
                <w:sz w:val="24"/>
                <w:szCs w:val="24"/>
              </w:rPr>
              <w:t>.</w:t>
            </w:r>
          </w:p>
        </w:tc>
        <w:tc>
          <w:tcPr>
            <w:tcW w:w="3296" w:type="dxa"/>
          </w:tcPr>
          <w:p w14:paraId="279611F9" w14:textId="239445F2" w:rsidR="001077B4" w:rsidRPr="00E23789" w:rsidRDefault="001077B4" w:rsidP="001077B4">
            <w:pPr>
              <w:ind w:left="-38" w:right="-60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 xml:space="preserve">Контрольное событие </w:t>
            </w:r>
            <w:proofErr w:type="spellStart"/>
            <w:r w:rsidRPr="00E23789">
              <w:rPr>
                <w:sz w:val="24"/>
                <w:szCs w:val="24"/>
              </w:rPr>
              <w:t>муници</w:t>
            </w:r>
            <w:r w:rsidR="00717396" w:rsidRPr="00E23789">
              <w:rPr>
                <w:sz w:val="24"/>
                <w:szCs w:val="24"/>
              </w:rPr>
              <w:t>-</w:t>
            </w:r>
            <w:r w:rsidRPr="00E23789">
              <w:rPr>
                <w:sz w:val="24"/>
                <w:szCs w:val="24"/>
              </w:rPr>
              <w:t>пальной</w:t>
            </w:r>
            <w:proofErr w:type="spellEnd"/>
            <w:r w:rsidRPr="00E23789">
              <w:rPr>
                <w:sz w:val="24"/>
                <w:szCs w:val="24"/>
              </w:rPr>
              <w:t xml:space="preserve"> программы 2.</w:t>
            </w:r>
            <w:r w:rsidR="005F71F6" w:rsidRPr="00E23789">
              <w:rPr>
                <w:sz w:val="24"/>
                <w:szCs w:val="24"/>
              </w:rPr>
              <w:t>4</w:t>
            </w:r>
            <w:r w:rsidRPr="00E23789">
              <w:rPr>
                <w:sz w:val="24"/>
                <w:szCs w:val="24"/>
              </w:rPr>
              <w:t xml:space="preserve"> не имеет</w:t>
            </w:r>
          </w:p>
          <w:p w14:paraId="433C38BA" w14:textId="77777777" w:rsidR="001077B4" w:rsidRPr="00E23789" w:rsidRDefault="001077B4" w:rsidP="001077B4">
            <w:pPr>
              <w:ind w:left="-38" w:right="-60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14:paraId="7859050B" w14:textId="77777777" w:rsidR="001077B4" w:rsidRPr="00E23789" w:rsidRDefault="001077B4" w:rsidP="001077B4">
            <w:pPr>
              <w:widowControl w:val="0"/>
              <w:autoSpaceDE w:val="0"/>
              <w:autoSpaceDN w:val="0"/>
              <w:adjustRightInd w:val="0"/>
              <w:ind w:left="-30" w:right="-66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Ведущий специалист по МП, ГО и ЧС МКУ ЗГП «Управление ЖКХ, архитектуры, имущественных отношений, ГО и ЧС» Лопатин В.П.</w:t>
            </w:r>
          </w:p>
        </w:tc>
        <w:tc>
          <w:tcPr>
            <w:tcW w:w="1311" w:type="dxa"/>
          </w:tcPr>
          <w:p w14:paraId="0A237029" w14:textId="77777777" w:rsidR="001077B4" w:rsidRPr="00E23789" w:rsidRDefault="001077B4" w:rsidP="00107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31.12.2019</w:t>
            </w:r>
          </w:p>
        </w:tc>
        <w:tc>
          <w:tcPr>
            <w:tcW w:w="1434" w:type="dxa"/>
          </w:tcPr>
          <w:p w14:paraId="0C927D6F" w14:textId="77777777" w:rsidR="001077B4" w:rsidRPr="00E23789" w:rsidRDefault="001077B4" w:rsidP="00107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14:paraId="6AE2C910" w14:textId="77777777" w:rsidR="001077B4" w:rsidRPr="00E23789" w:rsidRDefault="001077B4" w:rsidP="00107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31.12.2019</w:t>
            </w:r>
          </w:p>
        </w:tc>
        <w:tc>
          <w:tcPr>
            <w:tcW w:w="1560" w:type="dxa"/>
          </w:tcPr>
          <w:p w14:paraId="19485E6E" w14:textId="77777777" w:rsidR="001077B4" w:rsidRPr="00E23789" w:rsidRDefault="001077B4" w:rsidP="001077B4">
            <w:pPr>
              <w:ind w:left="-70" w:right="-83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Финансирование не выделялось</w:t>
            </w:r>
          </w:p>
        </w:tc>
        <w:tc>
          <w:tcPr>
            <w:tcW w:w="1559" w:type="dxa"/>
          </w:tcPr>
          <w:p w14:paraId="085B5FEE" w14:textId="77777777" w:rsidR="001077B4" w:rsidRPr="00E23789" w:rsidRDefault="001077B4" w:rsidP="001077B4">
            <w:pPr>
              <w:ind w:left="-63" w:right="-92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Финансирование не выделялось</w:t>
            </w:r>
          </w:p>
        </w:tc>
        <w:tc>
          <w:tcPr>
            <w:tcW w:w="1418" w:type="dxa"/>
          </w:tcPr>
          <w:p w14:paraId="347BE941" w14:textId="77777777" w:rsidR="001077B4" w:rsidRPr="00E23789" w:rsidRDefault="001077B4" w:rsidP="00107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-</w:t>
            </w:r>
          </w:p>
        </w:tc>
      </w:tr>
      <w:tr w:rsidR="001077B4" w:rsidRPr="00E23789" w14:paraId="2A11CD60" w14:textId="77777777" w:rsidTr="00051850">
        <w:tc>
          <w:tcPr>
            <w:tcW w:w="588" w:type="dxa"/>
          </w:tcPr>
          <w:p w14:paraId="43D5BDCD" w14:textId="38CD676A" w:rsidR="001077B4" w:rsidRPr="00E23789" w:rsidRDefault="001077B4" w:rsidP="00107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1</w:t>
            </w:r>
            <w:r w:rsidR="005F71F6" w:rsidRPr="00E23789">
              <w:rPr>
                <w:sz w:val="24"/>
                <w:szCs w:val="24"/>
              </w:rPr>
              <w:t>8</w:t>
            </w:r>
            <w:r w:rsidRPr="00E23789">
              <w:rPr>
                <w:sz w:val="24"/>
                <w:szCs w:val="24"/>
              </w:rPr>
              <w:t>.</w:t>
            </w:r>
          </w:p>
        </w:tc>
        <w:tc>
          <w:tcPr>
            <w:tcW w:w="3296" w:type="dxa"/>
          </w:tcPr>
          <w:p w14:paraId="2FFCB926" w14:textId="077FE421" w:rsidR="001077B4" w:rsidRPr="00E23789" w:rsidRDefault="001077B4" w:rsidP="001077B4">
            <w:pPr>
              <w:ind w:left="-38" w:right="-60"/>
              <w:rPr>
                <w:kern w:val="2"/>
                <w:sz w:val="24"/>
                <w:szCs w:val="24"/>
              </w:rPr>
            </w:pPr>
            <w:r w:rsidRPr="00E23789">
              <w:rPr>
                <w:kern w:val="2"/>
                <w:sz w:val="24"/>
                <w:szCs w:val="24"/>
              </w:rPr>
              <w:t>Основное мероприятие 2.</w:t>
            </w:r>
            <w:r w:rsidR="005F71F6" w:rsidRPr="00E23789">
              <w:rPr>
                <w:kern w:val="2"/>
                <w:sz w:val="24"/>
                <w:szCs w:val="24"/>
              </w:rPr>
              <w:t>5</w:t>
            </w:r>
            <w:r w:rsidRPr="00E23789">
              <w:rPr>
                <w:kern w:val="2"/>
                <w:sz w:val="24"/>
                <w:szCs w:val="24"/>
              </w:rPr>
              <w:t>.</w:t>
            </w:r>
          </w:p>
          <w:p w14:paraId="79DF4B0B" w14:textId="6D4AF7D1" w:rsidR="001077B4" w:rsidRPr="00E23789" w:rsidRDefault="001077B4" w:rsidP="001077B4">
            <w:pPr>
              <w:ind w:left="-38" w:right="-60"/>
              <w:rPr>
                <w:kern w:val="2"/>
                <w:sz w:val="24"/>
                <w:szCs w:val="24"/>
              </w:rPr>
            </w:pPr>
            <w:bookmarkStart w:id="2" w:name="_Hlk37233380"/>
            <w:r w:rsidRPr="00E23789">
              <w:rPr>
                <w:sz w:val="24"/>
                <w:szCs w:val="24"/>
              </w:rPr>
              <w:t>Оборудование пункта времен-</w:t>
            </w:r>
            <w:proofErr w:type="spellStart"/>
            <w:r w:rsidRPr="00E23789">
              <w:rPr>
                <w:sz w:val="24"/>
                <w:szCs w:val="24"/>
              </w:rPr>
              <w:t>ного</w:t>
            </w:r>
            <w:proofErr w:type="spellEnd"/>
            <w:r w:rsidRPr="00E23789">
              <w:rPr>
                <w:sz w:val="24"/>
                <w:szCs w:val="24"/>
              </w:rPr>
              <w:t xml:space="preserve"> размещения населения необходимым инвентарем и имуществом (кровати, постельные принадлежности, и т.д.)</w:t>
            </w:r>
            <w:bookmarkEnd w:id="2"/>
          </w:p>
        </w:tc>
        <w:tc>
          <w:tcPr>
            <w:tcW w:w="2499" w:type="dxa"/>
          </w:tcPr>
          <w:p w14:paraId="064EE294" w14:textId="486EA901" w:rsidR="001077B4" w:rsidRPr="00E23789" w:rsidRDefault="001077B4" w:rsidP="001077B4">
            <w:pPr>
              <w:widowControl w:val="0"/>
              <w:autoSpaceDE w:val="0"/>
              <w:autoSpaceDN w:val="0"/>
              <w:adjustRightInd w:val="0"/>
              <w:ind w:left="-30" w:right="-66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Ведущий специалист по МП, ГО и ЧС МКУ ЗГП «Управление ЖКХ, архитектуры, имущественных отношений, ГО и ЧС» Лопатин В.П.</w:t>
            </w:r>
          </w:p>
        </w:tc>
        <w:tc>
          <w:tcPr>
            <w:tcW w:w="1311" w:type="dxa"/>
          </w:tcPr>
          <w:p w14:paraId="1B570BBA" w14:textId="58565B89" w:rsidR="001077B4" w:rsidRPr="00E23789" w:rsidRDefault="001077B4" w:rsidP="00107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31.12.2019</w:t>
            </w:r>
          </w:p>
        </w:tc>
        <w:tc>
          <w:tcPr>
            <w:tcW w:w="1434" w:type="dxa"/>
          </w:tcPr>
          <w:p w14:paraId="7569AEBE" w14:textId="753B612E" w:rsidR="001077B4" w:rsidRPr="00E23789" w:rsidRDefault="001077B4" w:rsidP="00107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01.01.2019</w:t>
            </w:r>
          </w:p>
        </w:tc>
        <w:tc>
          <w:tcPr>
            <w:tcW w:w="1417" w:type="dxa"/>
          </w:tcPr>
          <w:p w14:paraId="7261967F" w14:textId="6EB20ACE" w:rsidR="001077B4" w:rsidRPr="00E23789" w:rsidRDefault="001077B4" w:rsidP="00107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31.12.2019</w:t>
            </w:r>
          </w:p>
        </w:tc>
        <w:tc>
          <w:tcPr>
            <w:tcW w:w="1560" w:type="dxa"/>
          </w:tcPr>
          <w:p w14:paraId="24D7807F" w14:textId="423BCF37" w:rsidR="001077B4" w:rsidRPr="00E23789" w:rsidRDefault="001077B4" w:rsidP="001077B4">
            <w:pPr>
              <w:ind w:left="-70" w:right="-83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 xml:space="preserve">Приобретение постельных </w:t>
            </w:r>
            <w:proofErr w:type="spellStart"/>
            <w:r w:rsidRPr="00E23789">
              <w:rPr>
                <w:sz w:val="24"/>
                <w:szCs w:val="24"/>
              </w:rPr>
              <w:t>принадлеж-ностей</w:t>
            </w:r>
            <w:proofErr w:type="spellEnd"/>
            <w:r w:rsidRPr="00E23789">
              <w:rPr>
                <w:sz w:val="24"/>
                <w:szCs w:val="24"/>
              </w:rPr>
              <w:t xml:space="preserve"> для пункта временного размещения населения</w:t>
            </w:r>
          </w:p>
        </w:tc>
        <w:tc>
          <w:tcPr>
            <w:tcW w:w="1559" w:type="dxa"/>
          </w:tcPr>
          <w:p w14:paraId="7A20C8CC" w14:textId="77777777" w:rsidR="001077B4" w:rsidRPr="00E23789" w:rsidRDefault="001077B4" w:rsidP="001077B4">
            <w:pPr>
              <w:autoSpaceDE w:val="0"/>
              <w:autoSpaceDN w:val="0"/>
              <w:adjustRightInd w:val="0"/>
              <w:ind w:left="-49" w:right="-64"/>
              <w:rPr>
                <w:kern w:val="2"/>
                <w:sz w:val="24"/>
                <w:szCs w:val="24"/>
              </w:rPr>
            </w:pPr>
            <w:r w:rsidRPr="00E23789">
              <w:rPr>
                <w:kern w:val="2"/>
                <w:sz w:val="24"/>
                <w:szCs w:val="24"/>
              </w:rPr>
              <w:t>Приобретены</w:t>
            </w:r>
          </w:p>
          <w:p w14:paraId="7A695370" w14:textId="71F795D4" w:rsidR="001077B4" w:rsidRPr="00E23789" w:rsidRDefault="001077B4" w:rsidP="001077B4">
            <w:pPr>
              <w:autoSpaceDE w:val="0"/>
              <w:autoSpaceDN w:val="0"/>
              <w:adjustRightInd w:val="0"/>
              <w:ind w:left="-49" w:right="-64"/>
              <w:rPr>
                <w:kern w:val="2"/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 xml:space="preserve">постельные </w:t>
            </w:r>
            <w:proofErr w:type="spellStart"/>
            <w:r w:rsidRPr="00E23789">
              <w:rPr>
                <w:sz w:val="24"/>
                <w:szCs w:val="24"/>
              </w:rPr>
              <w:t>принадлеж-ности</w:t>
            </w:r>
            <w:proofErr w:type="spellEnd"/>
            <w:r w:rsidRPr="00E23789">
              <w:rPr>
                <w:sz w:val="24"/>
                <w:szCs w:val="24"/>
              </w:rPr>
              <w:t xml:space="preserve"> для пункта временного размещения населения</w:t>
            </w:r>
          </w:p>
        </w:tc>
        <w:tc>
          <w:tcPr>
            <w:tcW w:w="1418" w:type="dxa"/>
          </w:tcPr>
          <w:p w14:paraId="35B2DE95" w14:textId="1A7DA159" w:rsidR="001077B4" w:rsidRPr="00E23789" w:rsidRDefault="005F71F6" w:rsidP="00107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-</w:t>
            </w:r>
          </w:p>
        </w:tc>
      </w:tr>
      <w:tr w:rsidR="005F71F6" w:rsidRPr="00E23789" w14:paraId="33C10B04" w14:textId="77777777" w:rsidTr="00051850">
        <w:tc>
          <w:tcPr>
            <w:tcW w:w="588" w:type="dxa"/>
          </w:tcPr>
          <w:p w14:paraId="0800AE26" w14:textId="5027EE7A" w:rsidR="005F71F6" w:rsidRPr="00E23789" w:rsidRDefault="005F71F6" w:rsidP="005F7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19.</w:t>
            </w:r>
          </w:p>
        </w:tc>
        <w:tc>
          <w:tcPr>
            <w:tcW w:w="3296" w:type="dxa"/>
          </w:tcPr>
          <w:p w14:paraId="1D25AC37" w14:textId="4ACB714B" w:rsidR="005F71F6" w:rsidRPr="00E23789" w:rsidRDefault="005F71F6" w:rsidP="005F71F6">
            <w:pPr>
              <w:ind w:left="-38" w:right="-60"/>
              <w:rPr>
                <w:kern w:val="2"/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 xml:space="preserve">Контрольное событие  </w:t>
            </w:r>
            <w:proofErr w:type="spellStart"/>
            <w:r w:rsidRPr="00E23789">
              <w:rPr>
                <w:sz w:val="24"/>
                <w:szCs w:val="24"/>
              </w:rPr>
              <w:t>муни</w:t>
            </w:r>
            <w:r w:rsidR="00717396" w:rsidRPr="00E23789">
              <w:rPr>
                <w:sz w:val="24"/>
                <w:szCs w:val="24"/>
              </w:rPr>
              <w:t>-</w:t>
            </w:r>
            <w:r w:rsidRPr="00E23789">
              <w:rPr>
                <w:sz w:val="24"/>
                <w:szCs w:val="24"/>
              </w:rPr>
              <w:t>ципальной</w:t>
            </w:r>
            <w:proofErr w:type="spellEnd"/>
            <w:r w:rsidRPr="00E23789">
              <w:rPr>
                <w:sz w:val="24"/>
                <w:szCs w:val="24"/>
              </w:rPr>
              <w:t xml:space="preserve"> программы</w:t>
            </w:r>
            <w:r w:rsidR="00717396" w:rsidRPr="00E23789">
              <w:rPr>
                <w:sz w:val="24"/>
                <w:szCs w:val="24"/>
              </w:rPr>
              <w:t xml:space="preserve"> </w:t>
            </w:r>
            <w:r w:rsidRPr="00E23789">
              <w:rPr>
                <w:bCs/>
                <w:sz w:val="24"/>
                <w:szCs w:val="24"/>
              </w:rPr>
              <w:lastRenderedPageBreak/>
              <w:t>2.4.Подписание акта приема-передачи материала</w:t>
            </w:r>
            <w:r w:rsidRPr="00E2378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99" w:type="dxa"/>
          </w:tcPr>
          <w:p w14:paraId="494C8D9A" w14:textId="445EBB8C" w:rsidR="005F71F6" w:rsidRPr="00E23789" w:rsidRDefault="005F71F6" w:rsidP="005F71F6">
            <w:pPr>
              <w:widowControl w:val="0"/>
              <w:autoSpaceDE w:val="0"/>
              <w:autoSpaceDN w:val="0"/>
              <w:adjustRightInd w:val="0"/>
              <w:ind w:left="-30" w:right="-66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lastRenderedPageBreak/>
              <w:t xml:space="preserve">Ведущий специалист по МП, ГО и ЧС МКУ </w:t>
            </w:r>
            <w:r w:rsidRPr="00E23789">
              <w:rPr>
                <w:sz w:val="24"/>
                <w:szCs w:val="24"/>
              </w:rPr>
              <w:lastRenderedPageBreak/>
              <w:t>ЗГП «Управление ЖКХ, архитектуры, имущественных отношений, ГО и ЧС» Лопатин В.П.</w:t>
            </w:r>
          </w:p>
        </w:tc>
        <w:tc>
          <w:tcPr>
            <w:tcW w:w="1311" w:type="dxa"/>
          </w:tcPr>
          <w:p w14:paraId="18E11BB3" w14:textId="014DD490" w:rsidR="005F71F6" w:rsidRPr="00E23789" w:rsidRDefault="005F71F6" w:rsidP="005F7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lastRenderedPageBreak/>
              <w:t>31.12.2019</w:t>
            </w:r>
          </w:p>
        </w:tc>
        <w:tc>
          <w:tcPr>
            <w:tcW w:w="1434" w:type="dxa"/>
          </w:tcPr>
          <w:p w14:paraId="0EF051D6" w14:textId="21E03E9A" w:rsidR="005F71F6" w:rsidRPr="00E23789" w:rsidRDefault="005F71F6" w:rsidP="005F7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01.01.2019</w:t>
            </w:r>
          </w:p>
        </w:tc>
        <w:tc>
          <w:tcPr>
            <w:tcW w:w="1417" w:type="dxa"/>
          </w:tcPr>
          <w:p w14:paraId="34802DE0" w14:textId="32CE6CD1" w:rsidR="005F71F6" w:rsidRPr="00E23789" w:rsidRDefault="005F71F6" w:rsidP="005F7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31.12.2019</w:t>
            </w:r>
          </w:p>
        </w:tc>
        <w:tc>
          <w:tcPr>
            <w:tcW w:w="1560" w:type="dxa"/>
          </w:tcPr>
          <w:p w14:paraId="346CA784" w14:textId="134B4C66" w:rsidR="005F71F6" w:rsidRPr="00E23789" w:rsidRDefault="005F71F6" w:rsidP="005F71F6">
            <w:pPr>
              <w:ind w:left="-70" w:right="-83"/>
              <w:jc w:val="center"/>
              <w:rPr>
                <w:sz w:val="24"/>
                <w:szCs w:val="24"/>
              </w:rPr>
            </w:pPr>
            <w:r w:rsidRPr="00E23789">
              <w:rPr>
                <w:bCs/>
                <w:sz w:val="24"/>
                <w:szCs w:val="24"/>
              </w:rPr>
              <w:t>Подписание акта приема-</w:t>
            </w:r>
            <w:r w:rsidRPr="00E23789">
              <w:rPr>
                <w:bCs/>
                <w:sz w:val="24"/>
                <w:szCs w:val="24"/>
              </w:rPr>
              <w:lastRenderedPageBreak/>
              <w:t>передачи материала</w:t>
            </w:r>
            <w:r w:rsidRPr="00E2378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4763552F" w14:textId="57264127" w:rsidR="005F71F6" w:rsidRPr="00E23789" w:rsidRDefault="005F71F6" w:rsidP="005F71F6">
            <w:pPr>
              <w:autoSpaceDE w:val="0"/>
              <w:autoSpaceDN w:val="0"/>
              <w:adjustRightInd w:val="0"/>
              <w:ind w:left="-49" w:right="-64"/>
              <w:rPr>
                <w:kern w:val="2"/>
                <w:sz w:val="24"/>
                <w:szCs w:val="24"/>
              </w:rPr>
            </w:pPr>
            <w:r w:rsidRPr="00E23789">
              <w:rPr>
                <w:bCs/>
                <w:sz w:val="24"/>
                <w:szCs w:val="24"/>
              </w:rPr>
              <w:lastRenderedPageBreak/>
              <w:t>Подписан акт приема-</w:t>
            </w:r>
            <w:r w:rsidRPr="00E23789">
              <w:rPr>
                <w:bCs/>
                <w:sz w:val="24"/>
                <w:szCs w:val="24"/>
              </w:rPr>
              <w:lastRenderedPageBreak/>
              <w:t>передачи материала</w:t>
            </w:r>
            <w:r w:rsidRPr="00E2378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14:paraId="48C7CAEF" w14:textId="60A39E55" w:rsidR="005F71F6" w:rsidRPr="00E23789" w:rsidRDefault="005F71F6" w:rsidP="005F7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lastRenderedPageBreak/>
              <w:t>-</w:t>
            </w:r>
          </w:p>
        </w:tc>
      </w:tr>
      <w:tr w:rsidR="008B3036" w:rsidRPr="00E23789" w14:paraId="4DC68D42" w14:textId="77777777" w:rsidTr="00051850">
        <w:tc>
          <w:tcPr>
            <w:tcW w:w="588" w:type="dxa"/>
          </w:tcPr>
          <w:p w14:paraId="025D346F" w14:textId="2C0938C7" w:rsidR="008B3036" w:rsidRPr="00E23789" w:rsidRDefault="008B3036" w:rsidP="008B30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20.</w:t>
            </w:r>
          </w:p>
        </w:tc>
        <w:tc>
          <w:tcPr>
            <w:tcW w:w="3296" w:type="dxa"/>
          </w:tcPr>
          <w:p w14:paraId="4CB128F1" w14:textId="09EE45F0" w:rsidR="008B3036" w:rsidRPr="00E23789" w:rsidRDefault="008B3036" w:rsidP="008B3036">
            <w:pPr>
              <w:ind w:left="-38" w:right="-60"/>
              <w:rPr>
                <w:kern w:val="2"/>
                <w:sz w:val="24"/>
                <w:szCs w:val="24"/>
              </w:rPr>
            </w:pPr>
            <w:bookmarkStart w:id="3" w:name="_Hlk37233734"/>
            <w:r w:rsidRPr="00E23789">
              <w:rPr>
                <w:sz w:val="24"/>
                <w:szCs w:val="24"/>
              </w:rPr>
              <w:t xml:space="preserve">Основное мероприятие 2.6. Мероприятия по </w:t>
            </w:r>
            <w:proofErr w:type="spellStart"/>
            <w:r w:rsidRPr="00E23789">
              <w:rPr>
                <w:sz w:val="24"/>
                <w:szCs w:val="24"/>
              </w:rPr>
              <w:t>предотвра-щению</w:t>
            </w:r>
            <w:proofErr w:type="spellEnd"/>
            <w:r w:rsidRPr="00E23789">
              <w:rPr>
                <w:sz w:val="24"/>
                <w:szCs w:val="24"/>
              </w:rPr>
              <w:t xml:space="preserve"> возникновения ЧС на ГТС.</w:t>
            </w:r>
            <w:bookmarkEnd w:id="3"/>
          </w:p>
        </w:tc>
        <w:tc>
          <w:tcPr>
            <w:tcW w:w="2499" w:type="dxa"/>
          </w:tcPr>
          <w:p w14:paraId="437C7C3F" w14:textId="0F397E0B" w:rsidR="008B3036" w:rsidRPr="00E23789" w:rsidRDefault="008B3036" w:rsidP="008B3036">
            <w:pPr>
              <w:widowControl w:val="0"/>
              <w:autoSpaceDE w:val="0"/>
              <w:autoSpaceDN w:val="0"/>
              <w:adjustRightInd w:val="0"/>
              <w:ind w:left="-30" w:right="-66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Ведущий специалист по МП, ГО и ЧС МКУ ЗГП «Управление ЖКХ, архитектуры, имущественных отношений, ГО и ЧС» Лопатин В.П.</w:t>
            </w:r>
          </w:p>
        </w:tc>
        <w:tc>
          <w:tcPr>
            <w:tcW w:w="1311" w:type="dxa"/>
          </w:tcPr>
          <w:p w14:paraId="19B74D70" w14:textId="2BA51EA6" w:rsidR="008B3036" w:rsidRPr="00E23789" w:rsidRDefault="008B3036" w:rsidP="008B30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31.12.2019</w:t>
            </w:r>
          </w:p>
        </w:tc>
        <w:tc>
          <w:tcPr>
            <w:tcW w:w="1434" w:type="dxa"/>
          </w:tcPr>
          <w:p w14:paraId="28227F48" w14:textId="7895980C" w:rsidR="008B3036" w:rsidRPr="00E23789" w:rsidRDefault="008B3036" w:rsidP="008B30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01.01.2019</w:t>
            </w:r>
          </w:p>
        </w:tc>
        <w:tc>
          <w:tcPr>
            <w:tcW w:w="1417" w:type="dxa"/>
          </w:tcPr>
          <w:p w14:paraId="4E79AC78" w14:textId="1DF70B15" w:rsidR="008B3036" w:rsidRPr="00E23789" w:rsidRDefault="008B3036" w:rsidP="008B30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31.12.2019</w:t>
            </w:r>
          </w:p>
        </w:tc>
        <w:tc>
          <w:tcPr>
            <w:tcW w:w="1560" w:type="dxa"/>
          </w:tcPr>
          <w:p w14:paraId="18A44973" w14:textId="49249BDD" w:rsidR="008B3036" w:rsidRPr="00E23789" w:rsidRDefault="008B3036" w:rsidP="008B3036">
            <w:pPr>
              <w:pStyle w:val="afa"/>
            </w:pPr>
            <w:r w:rsidRPr="00E23789">
              <w:t xml:space="preserve">Реализация требований </w:t>
            </w:r>
            <w:proofErr w:type="spellStart"/>
            <w:r w:rsidRPr="00E23789">
              <w:t>федераль-ного</w:t>
            </w:r>
            <w:proofErr w:type="spellEnd"/>
            <w:r w:rsidRPr="00E23789">
              <w:t xml:space="preserve"> закона от 1.07.1997 № 117 – ФЗ «О </w:t>
            </w:r>
            <w:proofErr w:type="spellStart"/>
            <w:r w:rsidRPr="00E23789">
              <w:t>безопас-ности</w:t>
            </w:r>
            <w:proofErr w:type="spellEnd"/>
            <w:r w:rsidRPr="00E23789">
              <w:t xml:space="preserve"> гидро-технических сооружений».</w:t>
            </w:r>
          </w:p>
          <w:p w14:paraId="2CDA6417" w14:textId="77777777" w:rsidR="008B3036" w:rsidRPr="00E23789" w:rsidRDefault="008B3036" w:rsidP="008B3036">
            <w:pPr>
              <w:ind w:left="-70" w:right="-8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2591449" w14:textId="582F2D7A" w:rsidR="008B3036" w:rsidRPr="00E23789" w:rsidRDefault="008B3036" w:rsidP="008B3036">
            <w:pPr>
              <w:pStyle w:val="afa"/>
            </w:pPr>
            <w:r w:rsidRPr="00E23789">
              <w:t xml:space="preserve">Выполнены требования </w:t>
            </w:r>
            <w:proofErr w:type="spellStart"/>
            <w:r w:rsidRPr="00E23789">
              <w:t>федераль-ного</w:t>
            </w:r>
            <w:proofErr w:type="spellEnd"/>
            <w:r w:rsidRPr="00E23789">
              <w:t xml:space="preserve"> закона от 1.07.1997 № 117- ФЗ «О </w:t>
            </w:r>
            <w:proofErr w:type="spellStart"/>
            <w:r w:rsidRPr="00E23789">
              <w:t>безопас-ности</w:t>
            </w:r>
            <w:proofErr w:type="spellEnd"/>
            <w:r w:rsidRPr="00E23789">
              <w:t xml:space="preserve"> гидро-технических сооружений».</w:t>
            </w:r>
          </w:p>
          <w:p w14:paraId="513EA0CB" w14:textId="77777777" w:rsidR="008B3036" w:rsidRPr="00E23789" w:rsidRDefault="008B3036" w:rsidP="008B3036">
            <w:pPr>
              <w:pStyle w:val="afa"/>
              <w:rPr>
                <w:kern w:val="2"/>
              </w:rPr>
            </w:pPr>
          </w:p>
        </w:tc>
        <w:tc>
          <w:tcPr>
            <w:tcW w:w="1418" w:type="dxa"/>
          </w:tcPr>
          <w:p w14:paraId="6AAB6ECD" w14:textId="42A17417" w:rsidR="008B3036" w:rsidRPr="00E23789" w:rsidRDefault="00024B64" w:rsidP="008B30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-</w:t>
            </w:r>
          </w:p>
        </w:tc>
      </w:tr>
      <w:tr w:rsidR="00213E06" w:rsidRPr="00E23789" w14:paraId="7132160D" w14:textId="77777777" w:rsidTr="00051850">
        <w:tc>
          <w:tcPr>
            <w:tcW w:w="588" w:type="dxa"/>
          </w:tcPr>
          <w:p w14:paraId="5525EE33" w14:textId="583F308D" w:rsidR="00213E06" w:rsidRPr="00E23789" w:rsidRDefault="00213E06" w:rsidP="00213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21.</w:t>
            </w:r>
          </w:p>
        </w:tc>
        <w:tc>
          <w:tcPr>
            <w:tcW w:w="3296" w:type="dxa"/>
          </w:tcPr>
          <w:p w14:paraId="2B2FF079" w14:textId="40D37821" w:rsidR="00213E06" w:rsidRPr="00E23789" w:rsidRDefault="00213E06" w:rsidP="00213E06">
            <w:pPr>
              <w:ind w:left="-38" w:right="-60"/>
              <w:rPr>
                <w:kern w:val="2"/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 xml:space="preserve">Контрольное событие  </w:t>
            </w:r>
            <w:proofErr w:type="spellStart"/>
            <w:r w:rsidRPr="00E23789">
              <w:rPr>
                <w:sz w:val="24"/>
                <w:szCs w:val="24"/>
              </w:rPr>
              <w:t>муни</w:t>
            </w:r>
            <w:r w:rsidR="00717396" w:rsidRPr="00E23789">
              <w:rPr>
                <w:sz w:val="24"/>
                <w:szCs w:val="24"/>
              </w:rPr>
              <w:t>-</w:t>
            </w:r>
            <w:r w:rsidRPr="00E23789">
              <w:rPr>
                <w:sz w:val="24"/>
                <w:szCs w:val="24"/>
              </w:rPr>
              <w:t>ципальной</w:t>
            </w:r>
            <w:proofErr w:type="spellEnd"/>
            <w:r w:rsidRPr="00E23789">
              <w:rPr>
                <w:sz w:val="24"/>
                <w:szCs w:val="24"/>
              </w:rPr>
              <w:t xml:space="preserve"> программы 2.6.</w:t>
            </w:r>
            <w:r w:rsidRPr="00E23789">
              <w:rPr>
                <w:bCs/>
                <w:sz w:val="24"/>
                <w:szCs w:val="24"/>
              </w:rPr>
              <w:t xml:space="preserve"> </w:t>
            </w:r>
            <w:r w:rsidRPr="00E23789">
              <w:rPr>
                <w:sz w:val="24"/>
                <w:szCs w:val="24"/>
              </w:rPr>
              <w:t>Подписание акта выполнен</w:t>
            </w:r>
            <w:r w:rsidR="00717396" w:rsidRPr="00E23789">
              <w:rPr>
                <w:sz w:val="24"/>
                <w:szCs w:val="24"/>
              </w:rPr>
              <w:t>-</w:t>
            </w:r>
            <w:proofErr w:type="spellStart"/>
            <w:r w:rsidRPr="00E23789">
              <w:rPr>
                <w:sz w:val="24"/>
                <w:szCs w:val="24"/>
              </w:rPr>
              <w:t>ных</w:t>
            </w:r>
            <w:proofErr w:type="spellEnd"/>
            <w:r w:rsidRPr="00E23789">
              <w:rPr>
                <w:sz w:val="24"/>
                <w:szCs w:val="24"/>
              </w:rPr>
              <w:t xml:space="preserve"> работ</w:t>
            </w:r>
          </w:p>
        </w:tc>
        <w:tc>
          <w:tcPr>
            <w:tcW w:w="2499" w:type="dxa"/>
          </w:tcPr>
          <w:p w14:paraId="6929128B" w14:textId="0E71A84F" w:rsidR="00213E06" w:rsidRPr="00E23789" w:rsidRDefault="00213E06" w:rsidP="00213E06">
            <w:pPr>
              <w:widowControl w:val="0"/>
              <w:autoSpaceDE w:val="0"/>
              <w:autoSpaceDN w:val="0"/>
              <w:adjustRightInd w:val="0"/>
              <w:ind w:left="-30" w:right="-66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Ведущий специалист по МП, ГО и ЧС МКУ ЗГП «Управление ЖКХ, архитектуры, имущественных отношений, ГО и ЧС» Лопатин В.П.</w:t>
            </w:r>
          </w:p>
        </w:tc>
        <w:tc>
          <w:tcPr>
            <w:tcW w:w="1311" w:type="dxa"/>
          </w:tcPr>
          <w:p w14:paraId="67B94E5D" w14:textId="511685E8" w:rsidR="00213E06" w:rsidRPr="00E23789" w:rsidRDefault="00213E06" w:rsidP="00213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31.12.2019</w:t>
            </w:r>
          </w:p>
        </w:tc>
        <w:tc>
          <w:tcPr>
            <w:tcW w:w="1434" w:type="dxa"/>
          </w:tcPr>
          <w:p w14:paraId="4B0026E4" w14:textId="681BE6A7" w:rsidR="00213E06" w:rsidRPr="00E23789" w:rsidRDefault="00213E06" w:rsidP="00213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01.01.2019</w:t>
            </w:r>
          </w:p>
        </w:tc>
        <w:tc>
          <w:tcPr>
            <w:tcW w:w="1417" w:type="dxa"/>
          </w:tcPr>
          <w:p w14:paraId="5FE0E240" w14:textId="116C788D" w:rsidR="00213E06" w:rsidRPr="00E23789" w:rsidRDefault="00213E06" w:rsidP="00213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31.12.2019</w:t>
            </w:r>
          </w:p>
        </w:tc>
        <w:tc>
          <w:tcPr>
            <w:tcW w:w="1560" w:type="dxa"/>
          </w:tcPr>
          <w:p w14:paraId="5154A0E4" w14:textId="308F17B1" w:rsidR="00213E06" w:rsidRPr="00E23789" w:rsidRDefault="00213E06" w:rsidP="00213E06">
            <w:pPr>
              <w:ind w:left="-70" w:right="-83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Подписание акта выполненных работ</w:t>
            </w:r>
          </w:p>
        </w:tc>
        <w:tc>
          <w:tcPr>
            <w:tcW w:w="1559" w:type="dxa"/>
          </w:tcPr>
          <w:p w14:paraId="36AD3D65" w14:textId="65ABCA90" w:rsidR="00213E06" w:rsidRPr="00E23789" w:rsidRDefault="00213E06" w:rsidP="00213E06">
            <w:pPr>
              <w:autoSpaceDE w:val="0"/>
              <w:autoSpaceDN w:val="0"/>
              <w:adjustRightInd w:val="0"/>
              <w:ind w:left="-49" w:right="-64"/>
              <w:rPr>
                <w:kern w:val="2"/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Подписан акт выполненных работ</w:t>
            </w:r>
          </w:p>
        </w:tc>
        <w:tc>
          <w:tcPr>
            <w:tcW w:w="1418" w:type="dxa"/>
          </w:tcPr>
          <w:p w14:paraId="2F191B1E" w14:textId="46EF6B53" w:rsidR="00213E06" w:rsidRPr="00E23789" w:rsidRDefault="00024B64" w:rsidP="00213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-</w:t>
            </w:r>
          </w:p>
        </w:tc>
      </w:tr>
      <w:tr w:rsidR="00213E06" w:rsidRPr="00E23789" w14:paraId="190BBB2B" w14:textId="77777777" w:rsidTr="00051850">
        <w:tc>
          <w:tcPr>
            <w:tcW w:w="588" w:type="dxa"/>
          </w:tcPr>
          <w:p w14:paraId="5EF44F6A" w14:textId="01FCC4DC" w:rsidR="00213E06" w:rsidRPr="00E23789" w:rsidRDefault="00213E06" w:rsidP="00213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22.</w:t>
            </w:r>
          </w:p>
        </w:tc>
        <w:tc>
          <w:tcPr>
            <w:tcW w:w="3296" w:type="dxa"/>
          </w:tcPr>
          <w:p w14:paraId="5D977E55" w14:textId="21ACAE32" w:rsidR="00213E06" w:rsidRPr="00E23789" w:rsidRDefault="00213E06" w:rsidP="00213E06">
            <w:pPr>
              <w:ind w:left="-38" w:right="-60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Подпрограмма 3</w:t>
            </w:r>
          </w:p>
        </w:tc>
        <w:tc>
          <w:tcPr>
            <w:tcW w:w="2499" w:type="dxa"/>
          </w:tcPr>
          <w:p w14:paraId="17D66124" w14:textId="57967FEF" w:rsidR="00213E06" w:rsidRPr="00E23789" w:rsidRDefault="00213E06" w:rsidP="00213E06">
            <w:pPr>
              <w:widowControl w:val="0"/>
              <w:autoSpaceDE w:val="0"/>
              <w:autoSpaceDN w:val="0"/>
              <w:adjustRightInd w:val="0"/>
              <w:ind w:left="-30" w:right="-66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Ведущий специалист по МП, ГО и ЧС МКУ ЗГП «Управление ЖКХ, архитектуры, имущественных отношений, ГО и ЧС» Лопатин В.П.</w:t>
            </w:r>
          </w:p>
        </w:tc>
        <w:tc>
          <w:tcPr>
            <w:tcW w:w="1311" w:type="dxa"/>
          </w:tcPr>
          <w:p w14:paraId="165968E3" w14:textId="43B6E2DE" w:rsidR="00213E06" w:rsidRPr="00E23789" w:rsidRDefault="00213E06" w:rsidP="00213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Х</w:t>
            </w:r>
          </w:p>
        </w:tc>
        <w:tc>
          <w:tcPr>
            <w:tcW w:w="1434" w:type="dxa"/>
          </w:tcPr>
          <w:p w14:paraId="7F1998E3" w14:textId="5A2A3FD4" w:rsidR="00213E06" w:rsidRPr="00E23789" w:rsidRDefault="00213E06" w:rsidP="00213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14:paraId="140B4729" w14:textId="21DF9869" w:rsidR="00213E06" w:rsidRPr="00E23789" w:rsidRDefault="00213E06" w:rsidP="00213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</w:tcPr>
          <w:p w14:paraId="0FB5ABC4" w14:textId="19E6B94E" w:rsidR="00213E06" w:rsidRPr="00E23789" w:rsidRDefault="00213E06" w:rsidP="00213E06">
            <w:pPr>
              <w:ind w:left="-70" w:right="-83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14:paraId="478B36B3" w14:textId="435FB1EA" w:rsidR="00213E06" w:rsidRPr="00E23789" w:rsidRDefault="00213E06" w:rsidP="00213E06">
            <w:pPr>
              <w:autoSpaceDE w:val="0"/>
              <w:autoSpaceDN w:val="0"/>
              <w:adjustRightInd w:val="0"/>
              <w:ind w:left="-49" w:right="-64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14:paraId="42BE4938" w14:textId="493929E9" w:rsidR="00213E06" w:rsidRPr="00E23789" w:rsidRDefault="00213E06" w:rsidP="00213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Х</w:t>
            </w:r>
          </w:p>
        </w:tc>
      </w:tr>
      <w:tr w:rsidR="00213E06" w:rsidRPr="00E23789" w14:paraId="67FE3E57" w14:textId="77777777" w:rsidTr="00051850">
        <w:tc>
          <w:tcPr>
            <w:tcW w:w="588" w:type="dxa"/>
          </w:tcPr>
          <w:p w14:paraId="7E54B962" w14:textId="1AB85515" w:rsidR="00213E06" w:rsidRPr="00E23789" w:rsidRDefault="00024B64" w:rsidP="00213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23.</w:t>
            </w:r>
          </w:p>
        </w:tc>
        <w:tc>
          <w:tcPr>
            <w:tcW w:w="3296" w:type="dxa"/>
          </w:tcPr>
          <w:p w14:paraId="285E9B18" w14:textId="77777777" w:rsidR="00213E06" w:rsidRPr="00E23789" w:rsidRDefault="00213E06" w:rsidP="00213E06">
            <w:pPr>
              <w:ind w:left="-38" w:right="-60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Основное мероприятие 3.1.</w:t>
            </w:r>
          </w:p>
          <w:p w14:paraId="1358CEC7" w14:textId="3FCEC8E5" w:rsidR="00213E06" w:rsidRPr="00E23789" w:rsidRDefault="00213E06" w:rsidP="00213E06">
            <w:pPr>
              <w:ind w:left="-38" w:right="-60"/>
              <w:rPr>
                <w:sz w:val="24"/>
                <w:szCs w:val="24"/>
              </w:rPr>
            </w:pPr>
            <w:bookmarkStart w:id="4" w:name="_Hlk37234109"/>
            <w:r w:rsidRPr="00E23789">
              <w:rPr>
                <w:sz w:val="24"/>
                <w:szCs w:val="24"/>
              </w:rPr>
              <w:t xml:space="preserve">Обеспечение безопасности людей на водных объектах </w:t>
            </w:r>
            <w:r w:rsidRPr="00E23789">
              <w:rPr>
                <w:sz w:val="24"/>
                <w:szCs w:val="24"/>
              </w:rPr>
              <w:lastRenderedPageBreak/>
              <w:t>Зерноградского городского поселения, оплата проведе</w:t>
            </w:r>
            <w:r w:rsidR="00FB1EF6" w:rsidRPr="00E23789">
              <w:rPr>
                <w:sz w:val="24"/>
                <w:szCs w:val="24"/>
              </w:rPr>
              <w:t>ния</w:t>
            </w:r>
            <w:r w:rsidRPr="00E23789">
              <w:rPr>
                <w:sz w:val="24"/>
                <w:szCs w:val="24"/>
              </w:rPr>
              <w:t xml:space="preserve"> анализов воды водоемов, находящихся в собственности Администрации Зерноград-</w:t>
            </w:r>
            <w:proofErr w:type="spellStart"/>
            <w:r w:rsidRPr="00E23789">
              <w:rPr>
                <w:sz w:val="24"/>
                <w:szCs w:val="24"/>
              </w:rPr>
              <w:t>ского</w:t>
            </w:r>
            <w:proofErr w:type="spellEnd"/>
            <w:r w:rsidRPr="00E23789">
              <w:rPr>
                <w:sz w:val="24"/>
                <w:szCs w:val="24"/>
              </w:rPr>
              <w:t xml:space="preserve"> городского поселения</w:t>
            </w:r>
            <w:bookmarkEnd w:id="4"/>
          </w:p>
        </w:tc>
        <w:tc>
          <w:tcPr>
            <w:tcW w:w="2499" w:type="dxa"/>
          </w:tcPr>
          <w:p w14:paraId="51016A9B" w14:textId="2D806E2D" w:rsidR="00213E06" w:rsidRPr="00E23789" w:rsidRDefault="00213E06" w:rsidP="00213E06">
            <w:pPr>
              <w:widowControl w:val="0"/>
              <w:autoSpaceDE w:val="0"/>
              <w:autoSpaceDN w:val="0"/>
              <w:adjustRightInd w:val="0"/>
              <w:ind w:left="-30" w:right="-66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lastRenderedPageBreak/>
              <w:t xml:space="preserve">Ведущий специалист по МП, ГО и ЧС МКУ ЗГП «Управление </w:t>
            </w:r>
            <w:r w:rsidRPr="00E23789">
              <w:rPr>
                <w:sz w:val="24"/>
                <w:szCs w:val="24"/>
              </w:rPr>
              <w:lastRenderedPageBreak/>
              <w:t>ЖКХ, архитектуры, имущественных отношений, ГО и ЧС» Лопатин В.П.</w:t>
            </w:r>
          </w:p>
        </w:tc>
        <w:tc>
          <w:tcPr>
            <w:tcW w:w="1311" w:type="dxa"/>
          </w:tcPr>
          <w:p w14:paraId="3E638CA2" w14:textId="44C2E530" w:rsidR="00213E06" w:rsidRPr="00E23789" w:rsidRDefault="00213E06" w:rsidP="00213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lastRenderedPageBreak/>
              <w:t>31.12.2019</w:t>
            </w:r>
          </w:p>
        </w:tc>
        <w:tc>
          <w:tcPr>
            <w:tcW w:w="1434" w:type="dxa"/>
          </w:tcPr>
          <w:p w14:paraId="0C16F1E8" w14:textId="03DF4772" w:rsidR="00213E06" w:rsidRPr="00E23789" w:rsidRDefault="00213E06" w:rsidP="00213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14:paraId="674AF698" w14:textId="27C48E32" w:rsidR="00213E06" w:rsidRPr="00E23789" w:rsidRDefault="00213E06" w:rsidP="00213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31.12.2019</w:t>
            </w:r>
          </w:p>
        </w:tc>
        <w:tc>
          <w:tcPr>
            <w:tcW w:w="1560" w:type="dxa"/>
          </w:tcPr>
          <w:p w14:paraId="41E31097" w14:textId="7D55CC9F" w:rsidR="00213E06" w:rsidRPr="00E23789" w:rsidRDefault="00024B64" w:rsidP="00024B64">
            <w:pPr>
              <w:ind w:left="-70" w:right="-83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 xml:space="preserve">Проведение рейдовых мероприятий </w:t>
            </w:r>
            <w:r w:rsidRPr="00E23789">
              <w:rPr>
                <w:sz w:val="24"/>
                <w:szCs w:val="24"/>
              </w:rPr>
              <w:lastRenderedPageBreak/>
              <w:t xml:space="preserve">по </w:t>
            </w:r>
            <w:proofErr w:type="spellStart"/>
            <w:r w:rsidRPr="00E23789">
              <w:rPr>
                <w:sz w:val="24"/>
                <w:szCs w:val="24"/>
              </w:rPr>
              <w:t>обеспече-нию</w:t>
            </w:r>
            <w:proofErr w:type="spellEnd"/>
            <w:r w:rsidRPr="00E23789">
              <w:rPr>
                <w:sz w:val="24"/>
                <w:szCs w:val="24"/>
              </w:rPr>
              <w:t xml:space="preserve"> </w:t>
            </w:r>
            <w:proofErr w:type="spellStart"/>
            <w:r w:rsidRPr="00E23789">
              <w:rPr>
                <w:sz w:val="24"/>
                <w:szCs w:val="24"/>
              </w:rPr>
              <w:t>безопас-ности</w:t>
            </w:r>
            <w:proofErr w:type="spellEnd"/>
            <w:r w:rsidRPr="00E23789">
              <w:rPr>
                <w:sz w:val="24"/>
                <w:szCs w:val="24"/>
              </w:rPr>
              <w:t xml:space="preserve"> людей на воде</w:t>
            </w:r>
          </w:p>
        </w:tc>
        <w:tc>
          <w:tcPr>
            <w:tcW w:w="1559" w:type="dxa"/>
          </w:tcPr>
          <w:p w14:paraId="3F0055DC" w14:textId="7E312CC5" w:rsidR="00213E06" w:rsidRPr="00E23789" w:rsidRDefault="00024B64" w:rsidP="00024B64">
            <w:pPr>
              <w:autoSpaceDE w:val="0"/>
              <w:autoSpaceDN w:val="0"/>
              <w:adjustRightInd w:val="0"/>
              <w:ind w:left="-49" w:right="-64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lastRenderedPageBreak/>
              <w:t xml:space="preserve">Проведены рейдовые мероприятия </w:t>
            </w:r>
            <w:r w:rsidRPr="00E23789">
              <w:rPr>
                <w:sz w:val="24"/>
                <w:szCs w:val="24"/>
              </w:rPr>
              <w:lastRenderedPageBreak/>
              <w:t xml:space="preserve">по </w:t>
            </w:r>
            <w:proofErr w:type="spellStart"/>
            <w:r w:rsidRPr="00E23789">
              <w:rPr>
                <w:sz w:val="24"/>
                <w:szCs w:val="24"/>
              </w:rPr>
              <w:t>обеспече-нию</w:t>
            </w:r>
            <w:proofErr w:type="spellEnd"/>
            <w:r w:rsidRPr="00E23789">
              <w:rPr>
                <w:sz w:val="24"/>
                <w:szCs w:val="24"/>
              </w:rPr>
              <w:t xml:space="preserve"> </w:t>
            </w:r>
            <w:proofErr w:type="spellStart"/>
            <w:r w:rsidRPr="00E23789">
              <w:rPr>
                <w:sz w:val="24"/>
                <w:szCs w:val="24"/>
              </w:rPr>
              <w:t>безопас-ности</w:t>
            </w:r>
            <w:proofErr w:type="spellEnd"/>
            <w:r w:rsidRPr="00E23789">
              <w:rPr>
                <w:sz w:val="24"/>
                <w:szCs w:val="24"/>
              </w:rPr>
              <w:t xml:space="preserve"> людей на воде</w:t>
            </w:r>
          </w:p>
        </w:tc>
        <w:tc>
          <w:tcPr>
            <w:tcW w:w="1418" w:type="dxa"/>
          </w:tcPr>
          <w:p w14:paraId="0AEAAD12" w14:textId="69F5283D" w:rsidR="00213E06" w:rsidRPr="00E23789" w:rsidRDefault="00024B64" w:rsidP="00213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lastRenderedPageBreak/>
              <w:t>-</w:t>
            </w:r>
          </w:p>
        </w:tc>
      </w:tr>
      <w:tr w:rsidR="00024B64" w:rsidRPr="00E23789" w14:paraId="7320DBEE" w14:textId="77777777" w:rsidTr="00051850">
        <w:tc>
          <w:tcPr>
            <w:tcW w:w="588" w:type="dxa"/>
          </w:tcPr>
          <w:p w14:paraId="544D38F5" w14:textId="2FF9498E" w:rsidR="00024B64" w:rsidRPr="00E23789" w:rsidRDefault="00024B64" w:rsidP="00024B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24.</w:t>
            </w:r>
          </w:p>
        </w:tc>
        <w:tc>
          <w:tcPr>
            <w:tcW w:w="3296" w:type="dxa"/>
          </w:tcPr>
          <w:p w14:paraId="2BFBF87D" w14:textId="0BB4719E" w:rsidR="00024B64" w:rsidRPr="00E23789" w:rsidRDefault="00024B64" w:rsidP="00024B64">
            <w:pPr>
              <w:ind w:left="-38" w:right="-60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 xml:space="preserve">Контрольное событие </w:t>
            </w:r>
            <w:proofErr w:type="spellStart"/>
            <w:r w:rsidRPr="00E23789">
              <w:rPr>
                <w:sz w:val="24"/>
                <w:szCs w:val="24"/>
              </w:rPr>
              <w:t>муни</w:t>
            </w:r>
            <w:r w:rsidR="00717396" w:rsidRPr="00E23789">
              <w:rPr>
                <w:sz w:val="24"/>
                <w:szCs w:val="24"/>
              </w:rPr>
              <w:t>-</w:t>
            </w:r>
            <w:r w:rsidRPr="00E23789">
              <w:rPr>
                <w:sz w:val="24"/>
                <w:szCs w:val="24"/>
              </w:rPr>
              <w:t>ципальной</w:t>
            </w:r>
            <w:proofErr w:type="spellEnd"/>
            <w:r w:rsidRPr="00E23789">
              <w:rPr>
                <w:sz w:val="24"/>
                <w:szCs w:val="24"/>
              </w:rPr>
              <w:t xml:space="preserve"> программы 3.1 не имеет</w:t>
            </w:r>
          </w:p>
          <w:p w14:paraId="318F022B" w14:textId="77777777" w:rsidR="00024B64" w:rsidRPr="00E23789" w:rsidRDefault="00024B64" w:rsidP="00024B64">
            <w:pPr>
              <w:ind w:left="-38" w:right="-60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14:paraId="56530C6D" w14:textId="330F7131" w:rsidR="00024B64" w:rsidRPr="00E23789" w:rsidRDefault="00024B64" w:rsidP="00024B64">
            <w:pPr>
              <w:widowControl w:val="0"/>
              <w:autoSpaceDE w:val="0"/>
              <w:autoSpaceDN w:val="0"/>
              <w:adjustRightInd w:val="0"/>
              <w:ind w:left="-30" w:right="-66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Ведущий специалист по МП, ГО и ЧС МКУ ЗГП «Управление ЖКХ, архитектуры, имущественных отношений, ГО и ЧС» Лопатин В.П.</w:t>
            </w:r>
          </w:p>
        </w:tc>
        <w:tc>
          <w:tcPr>
            <w:tcW w:w="1311" w:type="dxa"/>
          </w:tcPr>
          <w:p w14:paraId="4B10A583" w14:textId="1977BCE1" w:rsidR="00024B64" w:rsidRPr="00E23789" w:rsidRDefault="00024B64" w:rsidP="00024B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31.12.2019</w:t>
            </w:r>
          </w:p>
        </w:tc>
        <w:tc>
          <w:tcPr>
            <w:tcW w:w="1434" w:type="dxa"/>
          </w:tcPr>
          <w:p w14:paraId="58AA6C5A" w14:textId="2195B891" w:rsidR="00024B64" w:rsidRPr="00E23789" w:rsidRDefault="00024B64" w:rsidP="00024B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14:paraId="1D0BA9C4" w14:textId="07D64854" w:rsidR="00024B64" w:rsidRPr="00E23789" w:rsidRDefault="00024B64" w:rsidP="00024B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31.12.2019</w:t>
            </w:r>
          </w:p>
        </w:tc>
        <w:tc>
          <w:tcPr>
            <w:tcW w:w="1560" w:type="dxa"/>
          </w:tcPr>
          <w:p w14:paraId="637C7B59" w14:textId="09E1CD21" w:rsidR="00024B64" w:rsidRPr="00E23789" w:rsidRDefault="00024B64" w:rsidP="00024B64">
            <w:pPr>
              <w:ind w:left="-70" w:right="-83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Финансирование не выделялось</w:t>
            </w:r>
          </w:p>
        </w:tc>
        <w:tc>
          <w:tcPr>
            <w:tcW w:w="1559" w:type="dxa"/>
          </w:tcPr>
          <w:p w14:paraId="3994F98C" w14:textId="3687164C" w:rsidR="00024B64" w:rsidRPr="00E23789" w:rsidRDefault="00024B64" w:rsidP="00024B64">
            <w:pPr>
              <w:autoSpaceDE w:val="0"/>
              <w:autoSpaceDN w:val="0"/>
              <w:adjustRightInd w:val="0"/>
              <w:ind w:left="-49" w:right="-64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Финансирование не выделялось</w:t>
            </w:r>
          </w:p>
        </w:tc>
        <w:tc>
          <w:tcPr>
            <w:tcW w:w="1418" w:type="dxa"/>
          </w:tcPr>
          <w:p w14:paraId="23363F23" w14:textId="7D15AB3C" w:rsidR="00024B64" w:rsidRPr="00E23789" w:rsidRDefault="00024B64" w:rsidP="00024B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-</w:t>
            </w:r>
          </w:p>
        </w:tc>
      </w:tr>
    </w:tbl>
    <w:p w14:paraId="4DD75D5E" w14:textId="77777777" w:rsidR="00051850" w:rsidRDefault="00051850" w:rsidP="00634834">
      <w:pPr>
        <w:widowControl w:val="0"/>
        <w:autoSpaceDE w:val="0"/>
        <w:autoSpaceDN w:val="0"/>
        <w:adjustRightInd w:val="0"/>
        <w:ind w:left="11344" w:firstLine="709"/>
        <w:outlineLvl w:val="2"/>
        <w:rPr>
          <w:sz w:val="24"/>
          <w:szCs w:val="24"/>
        </w:rPr>
      </w:pPr>
    </w:p>
    <w:p w14:paraId="5A25AEDF" w14:textId="77777777" w:rsidR="00942E5E" w:rsidRPr="00542449" w:rsidRDefault="00051850" w:rsidP="00051850">
      <w:pPr>
        <w:widowControl w:val="0"/>
        <w:autoSpaceDE w:val="0"/>
        <w:autoSpaceDN w:val="0"/>
        <w:adjustRightInd w:val="0"/>
        <w:ind w:left="10206" w:hanging="4"/>
        <w:jc w:val="center"/>
        <w:outlineLvl w:val="2"/>
        <w:rPr>
          <w:sz w:val="20"/>
        </w:rPr>
      </w:pPr>
      <w:r>
        <w:rPr>
          <w:sz w:val="24"/>
          <w:szCs w:val="24"/>
        </w:rPr>
        <w:br w:type="page"/>
      </w:r>
      <w:r w:rsidR="00942E5E" w:rsidRPr="00542449">
        <w:rPr>
          <w:sz w:val="20"/>
        </w:rPr>
        <w:lastRenderedPageBreak/>
        <w:t>Приложение № 2</w:t>
      </w:r>
    </w:p>
    <w:p w14:paraId="72B2850A" w14:textId="1B92CCE9" w:rsidR="00942E5E" w:rsidRPr="00542449" w:rsidRDefault="00942E5E" w:rsidP="00051850">
      <w:pPr>
        <w:widowControl w:val="0"/>
        <w:autoSpaceDE w:val="0"/>
        <w:autoSpaceDN w:val="0"/>
        <w:adjustRightInd w:val="0"/>
        <w:ind w:left="10206" w:hanging="4"/>
        <w:jc w:val="center"/>
        <w:outlineLvl w:val="2"/>
        <w:rPr>
          <w:sz w:val="20"/>
        </w:rPr>
      </w:pPr>
      <w:r w:rsidRPr="00542449">
        <w:rPr>
          <w:sz w:val="20"/>
        </w:rPr>
        <w:t xml:space="preserve">к отчету о реализации муниципальной программы Зерноградского </w:t>
      </w:r>
      <w:r w:rsidR="00213E06" w:rsidRPr="00542449">
        <w:rPr>
          <w:sz w:val="20"/>
        </w:rPr>
        <w:t>городского поселения</w:t>
      </w:r>
      <w:r w:rsidRPr="00542449">
        <w:rPr>
          <w:sz w:val="20"/>
        </w:rPr>
        <w:t xml:space="preserve"> «Защита населения и территории от чрезвычайных ситуаций, обеспечение пожарной безопасности и безопасности людей на водных объектах</w:t>
      </w:r>
    </w:p>
    <w:p w14:paraId="45A6BD47" w14:textId="77777777" w:rsidR="00942E5E" w:rsidRPr="00542449" w:rsidRDefault="00942E5E" w:rsidP="00942E5E">
      <w:pPr>
        <w:widowControl w:val="0"/>
        <w:autoSpaceDE w:val="0"/>
        <w:autoSpaceDN w:val="0"/>
        <w:adjustRightInd w:val="0"/>
        <w:spacing w:before="120"/>
        <w:jc w:val="center"/>
        <w:rPr>
          <w:sz w:val="20"/>
        </w:rPr>
      </w:pPr>
      <w:r w:rsidRPr="00542449">
        <w:rPr>
          <w:sz w:val="20"/>
        </w:rPr>
        <w:t>СВЕДЕНИЯ</w:t>
      </w:r>
    </w:p>
    <w:p w14:paraId="28B83552" w14:textId="77777777" w:rsidR="00942E5E" w:rsidRPr="00ED71D4" w:rsidRDefault="00942E5E" w:rsidP="00942E5E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 w:rsidRPr="00ED71D4">
        <w:rPr>
          <w:sz w:val="27"/>
          <w:szCs w:val="27"/>
        </w:rPr>
        <w:t xml:space="preserve">об использовании бюджетных ассигнований и внебюджетных средств на реализацию </w:t>
      </w:r>
    </w:p>
    <w:p w14:paraId="3DE24D2D" w14:textId="4C841153" w:rsidR="00942E5E" w:rsidRPr="00ED71D4" w:rsidRDefault="00942E5E" w:rsidP="00942E5E">
      <w:pPr>
        <w:widowControl w:val="0"/>
        <w:autoSpaceDE w:val="0"/>
        <w:autoSpaceDN w:val="0"/>
        <w:adjustRightInd w:val="0"/>
        <w:spacing w:after="120"/>
        <w:jc w:val="center"/>
        <w:rPr>
          <w:sz w:val="27"/>
          <w:szCs w:val="27"/>
        </w:rPr>
      </w:pPr>
      <w:r w:rsidRPr="00ED71D4">
        <w:rPr>
          <w:sz w:val="27"/>
          <w:szCs w:val="27"/>
        </w:rPr>
        <w:t xml:space="preserve">муниципальной программы за </w:t>
      </w:r>
      <w:r w:rsidR="00096D71" w:rsidRPr="00ED71D4">
        <w:rPr>
          <w:sz w:val="27"/>
          <w:szCs w:val="27"/>
        </w:rPr>
        <w:t>201</w:t>
      </w:r>
      <w:r w:rsidR="00213E06">
        <w:rPr>
          <w:sz w:val="27"/>
          <w:szCs w:val="27"/>
        </w:rPr>
        <w:t>9</w:t>
      </w:r>
      <w:r w:rsidRPr="00ED71D4">
        <w:rPr>
          <w:sz w:val="27"/>
          <w:szCs w:val="27"/>
        </w:rPr>
        <w:t xml:space="preserve"> г.</w:t>
      </w:r>
    </w:p>
    <w:tbl>
      <w:tblPr>
        <w:tblW w:w="1478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62"/>
        <w:gridCol w:w="4353"/>
        <w:gridCol w:w="1985"/>
        <w:gridCol w:w="1842"/>
        <w:gridCol w:w="1643"/>
      </w:tblGrid>
      <w:tr w:rsidR="00942E5E" w:rsidRPr="003C637B" w14:paraId="2B426C36" w14:textId="77777777" w:rsidTr="00ED71D4">
        <w:trPr>
          <w:trHeight w:val="305"/>
          <w:tblCellSpacing w:w="5" w:type="nil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B78EA4" w14:textId="77777777" w:rsidR="00942E5E" w:rsidRPr="009B1266" w:rsidRDefault="00942E5E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6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программы, подпрограммы, основного мероприятия</w:t>
            </w:r>
          </w:p>
        </w:tc>
        <w:tc>
          <w:tcPr>
            <w:tcW w:w="4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E7F481" w14:textId="77777777" w:rsidR="00942E5E" w:rsidRPr="009B1266" w:rsidRDefault="00942E5E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66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EB47" w14:textId="77777777" w:rsidR="00942E5E" w:rsidRPr="003C637B" w:rsidRDefault="00942E5E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37B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37B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37B">
              <w:rPr>
                <w:rFonts w:ascii="Times New Roman" w:hAnsi="Times New Roman" w:cs="Times New Roman"/>
                <w:sz w:val="24"/>
                <w:szCs w:val="24"/>
              </w:rPr>
              <w:t>(тыс. рублей), предусмотренных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9DEAB9" w14:textId="77777777" w:rsidR="00942E5E" w:rsidRPr="003C637B" w:rsidRDefault="00942E5E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37B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3C637B">
              <w:rPr>
                <w:rFonts w:ascii="Times New Roman" w:hAnsi="Times New Roman" w:cs="Times New Roman"/>
                <w:sz w:val="24"/>
                <w:szCs w:val="24"/>
              </w:rPr>
              <w:br/>
              <w:t>расходы (тыс. рублей)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&lt;1&gt;</w:t>
            </w:r>
            <w:r w:rsidRPr="003C6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2E5E" w:rsidRPr="003C637B" w14:paraId="767C423C" w14:textId="77777777" w:rsidTr="00ED71D4">
        <w:trPr>
          <w:trHeight w:val="692"/>
          <w:tblCellSpacing w:w="5" w:type="nil"/>
        </w:trPr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2584" w14:textId="77777777" w:rsidR="00942E5E" w:rsidRPr="009B1266" w:rsidRDefault="00942E5E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200E3" w14:textId="77777777" w:rsidR="00942E5E" w:rsidRPr="009B1266" w:rsidRDefault="00942E5E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8C654" w14:textId="77777777" w:rsidR="00942E5E" w:rsidRPr="003C637B" w:rsidRDefault="00942E5E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C637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5164" w14:textId="77777777" w:rsidR="00942E5E" w:rsidRPr="003C637B" w:rsidRDefault="00942E5E" w:rsidP="0035754C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8511C" w14:textId="77777777" w:rsidR="00942E5E" w:rsidRPr="003C637B" w:rsidRDefault="00942E5E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05F84D" w14:textId="77777777" w:rsidR="00942E5E" w:rsidRPr="005E19D6" w:rsidRDefault="00942E5E" w:rsidP="00942E5E">
      <w:pPr>
        <w:widowControl w:val="0"/>
        <w:autoSpaceDE w:val="0"/>
        <w:autoSpaceDN w:val="0"/>
        <w:adjustRightInd w:val="0"/>
        <w:jc w:val="center"/>
        <w:rPr>
          <w:sz w:val="4"/>
          <w:szCs w:val="4"/>
        </w:rPr>
      </w:pPr>
    </w:p>
    <w:tbl>
      <w:tblPr>
        <w:tblW w:w="1479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62"/>
        <w:gridCol w:w="4367"/>
        <w:gridCol w:w="1985"/>
        <w:gridCol w:w="1842"/>
        <w:gridCol w:w="1643"/>
      </w:tblGrid>
      <w:tr w:rsidR="00942E5E" w:rsidRPr="00540FCF" w14:paraId="6AA183C4" w14:textId="77777777" w:rsidTr="00ED71D4">
        <w:trPr>
          <w:tblHeader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3693B" w14:textId="77777777" w:rsidR="00942E5E" w:rsidRPr="00540FCF" w:rsidRDefault="00942E5E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8CC4E" w14:textId="77777777" w:rsidR="00942E5E" w:rsidRPr="00540FCF" w:rsidRDefault="00942E5E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2BE4D" w14:textId="77777777" w:rsidR="00942E5E" w:rsidRPr="00540FCF" w:rsidRDefault="00942E5E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B7460" w14:textId="77777777" w:rsidR="00942E5E" w:rsidRPr="00540FCF" w:rsidRDefault="00942E5E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7000" w14:textId="77777777" w:rsidR="00942E5E" w:rsidRPr="00540FCF" w:rsidRDefault="00942E5E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42E5E" w:rsidRPr="00EA67FE" w14:paraId="0FEAFE63" w14:textId="77777777" w:rsidTr="00ED71D4">
        <w:trPr>
          <w:trHeight w:val="320"/>
          <w:tblCellSpacing w:w="5" w:type="nil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8F0089" w14:textId="5D550AD8" w:rsidR="00942E5E" w:rsidRPr="00EA67FE" w:rsidRDefault="00942E5E" w:rsidP="00EA67FE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A67F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 w:rsidR="00EA67FE" w:rsidRPr="00EA6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67FE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 w:rsidRPr="00EA67FE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</w:t>
            </w:r>
            <w:r w:rsidRPr="00EA67F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  </w:t>
            </w:r>
            <w:r w:rsidRPr="00EA67FE">
              <w:rPr>
                <w:rFonts w:ascii="Times New Roman" w:hAnsi="Times New Roman" w:cs="Times New Roman"/>
                <w:sz w:val="24"/>
                <w:szCs w:val="24"/>
              </w:rPr>
              <w:t>от чрезвычайных ситуаций, обеспечение пожарной безопасности и безопасности людей на водных объектах»</w:t>
            </w:r>
          </w:p>
          <w:p w14:paraId="44148460" w14:textId="77777777" w:rsidR="00942E5E" w:rsidRPr="00EA67FE" w:rsidRDefault="00942E5E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73369" w14:textId="77777777" w:rsidR="00942E5E" w:rsidRPr="00EA67FE" w:rsidRDefault="00942E5E" w:rsidP="0035754C">
            <w:pPr>
              <w:rPr>
                <w:color w:val="000000"/>
                <w:sz w:val="24"/>
                <w:szCs w:val="24"/>
              </w:rPr>
            </w:pPr>
            <w:r w:rsidRPr="00EA67FE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C2980" w14:textId="524B714D" w:rsidR="00942E5E" w:rsidRPr="00EA67FE" w:rsidRDefault="007F747C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2133,0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CB9F" w14:textId="4BEF4A7E" w:rsidR="00942E5E" w:rsidRPr="00EA67FE" w:rsidRDefault="007F747C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2133,</w:t>
            </w:r>
            <w:r w:rsidR="009F48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6E7A" w14:textId="3F8DB2AF" w:rsidR="00942E5E" w:rsidRPr="00EA67FE" w:rsidRDefault="007F747C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760,</w:t>
            </w:r>
            <w:r w:rsidR="009F48D8">
              <w:rPr>
                <w:rFonts w:ascii="Times New Roman" w:hAnsi="Times New Roman" w:cs="Times New Roman"/>
                <w:sz w:val="24"/>
                <w:szCs w:val="24"/>
              </w:rPr>
              <w:t>2543</w:t>
            </w:r>
          </w:p>
        </w:tc>
      </w:tr>
      <w:tr w:rsidR="007F747C" w:rsidRPr="009B1266" w14:paraId="12D47F1F" w14:textId="77777777" w:rsidTr="00ED71D4">
        <w:trPr>
          <w:trHeight w:val="309"/>
          <w:tblCellSpacing w:w="5" w:type="nil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2DDB0E" w14:textId="77777777" w:rsidR="007F747C" w:rsidRPr="00F45231" w:rsidRDefault="007F747C" w:rsidP="007F74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7FAE" w14:textId="62674F70" w:rsidR="007F747C" w:rsidRPr="00F45231" w:rsidRDefault="007F747C" w:rsidP="007F747C">
            <w:pPr>
              <w:rPr>
                <w:color w:val="000000"/>
                <w:sz w:val="24"/>
                <w:szCs w:val="24"/>
              </w:rPr>
            </w:pPr>
            <w:r w:rsidRPr="00F45231">
              <w:rPr>
                <w:color w:val="000000"/>
                <w:sz w:val="24"/>
                <w:szCs w:val="24"/>
              </w:rPr>
              <w:t xml:space="preserve">бюджет Зерноградского </w:t>
            </w:r>
            <w:r>
              <w:rPr>
                <w:color w:val="000000"/>
                <w:sz w:val="24"/>
                <w:szCs w:val="24"/>
              </w:rPr>
              <w:t>городского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3F6A6" w14:textId="799E4451" w:rsidR="007F747C" w:rsidRPr="00F45231" w:rsidRDefault="007F747C" w:rsidP="007F74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2133,0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A203C" w14:textId="27B17B93" w:rsidR="007F747C" w:rsidRPr="00F45231" w:rsidRDefault="007F747C" w:rsidP="007F74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2133,</w:t>
            </w:r>
            <w:r w:rsidR="009F48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8725" w14:textId="1518C752" w:rsidR="007F747C" w:rsidRPr="00F45231" w:rsidRDefault="007F747C" w:rsidP="007F74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760,</w:t>
            </w:r>
            <w:r w:rsidR="009F48D8">
              <w:rPr>
                <w:rFonts w:ascii="Times New Roman" w:hAnsi="Times New Roman" w:cs="Times New Roman"/>
                <w:sz w:val="24"/>
                <w:szCs w:val="24"/>
              </w:rPr>
              <w:t>2543</w:t>
            </w:r>
          </w:p>
        </w:tc>
      </w:tr>
      <w:tr w:rsidR="00942E5E" w:rsidRPr="009B1266" w14:paraId="76D3D7F3" w14:textId="77777777" w:rsidTr="00ED71D4">
        <w:trPr>
          <w:trHeight w:val="309"/>
          <w:tblCellSpacing w:w="5" w:type="nil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1D7238" w14:textId="77777777" w:rsidR="00942E5E" w:rsidRPr="00F45231" w:rsidRDefault="00942E5E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3C3C1" w14:textId="31BE41A5" w:rsidR="00942E5E" w:rsidRPr="00F45231" w:rsidRDefault="00942E5E" w:rsidP="0035754C">
            <w:pPr>
              <w:rPr>
                <w:color w:val="000000"/>
                <w:sz w:val="24"/>
                <w:szCs w:val="24"/>
              </w:rPr>
            </w:pPr>
            <w:r w:rsidRPr="00F45231">
              <w:rPr>
                <w:bCs/>
                <w:color w:val="000000"/>
                <w:sz w:val="24"/>
                <w:szCs w:val="24"/>
              </w:rPr>
              <w:t xml:space="preserve">безвозмездные поступления в бюджет Зерноградского </w:t>
            </w:r>
            <w:r w:rsidR="00213E06">
              <w:rPr>
                <w:bCs/>
                <w:color w:val="000000"/>
                <w:sz w:val="24"/>
                <w:szCs w:val="24"/>
              </w:rPr>
              <w:t>городского поселения</w:t>
            </w:r>
            <w:r w:rsidRPr="00F45231">
              <w:rPr>
                <w:bCs/>
                <w:color w:val="000000"/>
                <w:sz w:val="24"/>
                <w:szCs w:val="24"/>
              </w:rPr>
              <w:t>, &lt;2&gt;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9B53B" w14:textId="1506C951" w:rsidR="00942E5E" w:rsidRPr="00F45231" w:rsidRDefault="00942E5E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647D" w14:textId="6515EBDF" w:rsidR="00942E5E" w:rsidRPr="00F45231" w:rsidRDefault="00942E5E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D0E6" w14:textId="470D522A" w:rsidR="00942E5E" w:rsidRPr="00F45231" w:rsidRDefault="00942E5E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E5E" w:rsidRPr="009B1266" w14:paraId="4B755B94" w14:textId="77777777" w:rsidTr="00ED71D4">
        <w:trPr>
          <w:trHeight w:val="309"/>
          <w:tblCellSpacing w:w="5" w:type="nil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1081A9" w14:textId="77777777" w:rsidR="00942E5E" w:rsidRPr="00F45231" w:rsidRDefault="00942E5E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F7F3" w14:textId="77777777" w:rsidR="00942E5E" w:rsidRPr="00F45231" w:rsidRDefault="00942E5E" w:rsidP="0035754C">
            <w:pPr>
              <w:rPr>
                <w:color w:val="000000"/>
                <w:sz w:val="24"/>
                <w:szCs w:val="24"/>
              </w:rPr>
            </w:pPr>
            <w:r w:rsidRPr="00F45231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1107" w14:textId="77777777" w:rsidR="00942E5E" w:rsidRPr="00F45231" w:rsidRDefault="00942E5E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F4CF" w14:textId="77777777" w:rsidR="00942E5E" w:rsidRPr="00F45231" w:rsidRDefault="00942E5E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09D0A" w14:textId="77777777" w:rsidR="00942E5E" w:rsidRPr="00F45231" w:rsidRDefault="00942E5E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E5E" w:rsidRPr="009B1266" w14:paraId="3546A1F2" w14:textId="77777777" w:rsidTr="00ED71D4">
        <w:trPr>
          <w:trHeight w:val="387"/>
          <w:tblCellSpacing w:w="5" w:type="nil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471986" w14:textId="77777777" w:rsidR="00942E5E" w:rsidRPr="00F45231" w:rsidRDefault="00942E5E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B24EF" w14:textId="77777777" w:rsidR="00942E5E" w:rsidRPr="00F45231" w:rsidRDefault="00942E5E" w:rsidP="0035754C">
            <w:pPr>
              <w:rPr>
                <w:bCs/>
                <w:color w:val="000000"/>
                <w:sz w:val="24"/>
                <w:szCs w:val="24"/>
              </w:rPr>
            </w:pPr>
            <w:r w:rsidRPr="00F45231">
              <w:rPr>
                <w:color w:val="000000"/>
                <w:sz w:val="24"/>
                <w:szCs w:val="24"/>
              </w:rPr>
              <w:t>- федерального бюджета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4DD63" w14:textId="77777777" w:rsidR="00942E5E" w:rsidRPr="00F45231" w:rsidRDefault="00942E5E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DC7A" w14:textId="77777777" w:rsidR="00942E5E" w:rsidRPr="00F45231" w:rsidRDefault="00942E5E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3964" w14:textId="77777777" w:rsidR="00942E5E" w:rsidRPr="00F45231" w:rsidRDefault="00942E5E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E5E" w:rsidRPr="009B1266" w14:paraId="39C3A1B6" w14:textId="77777777" w:rsidTr="00ED71D4">
        <w:trPr>
          <w:trHeight w:val="317"/>
          <w:tblCellSpacing w:w="5" w:type="nil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BF9B0D" w14:textId="77777777" w:rsidR="00942E5E" w:rsidRPr="00F45231" w:rsidRDefault="00942E5E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2F44" w14:textId="1AF3B5D0" w:rsidR="00942E5E" w:rsidRPr="00F45231" w:rsidRDefault="00942E5E" w:rsidP="0035754C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F45231">
              <w:rPr>
                <w:color w:val="000000"/>
                <w:sz w:val="24"/>
                <w:szCs w:val="24"/>
              </w:rPr>
              <w:t>- областно</w:t>
            </w:r>
            <w:r w:rsidR="00DC5CC6">
              <w:rPr>
                <w:color w:val="000000"/>
                <w:sz w:val="24"/>
                <w:szCs w:val="24"/>
              </w:rPr>
              <w:t>го</w:t>
            </w:r>
            <w:r w:rsidRPr="00F45231">
              <w:rPr>
                <w:color w:val="000000"/>
                <w:sz w:val="24"/>
                <w:szCs w:val="24"/>
              </w:rPr>
              <w:t xml:space="preserve"> бюджет</w:t>
            </w:r>
            <w:r w:rsidR="00DC5CC6"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E3320" w14:textId="77777777" w:rsidR="00942E5E" w:rsidRPr="00F45231" w:rsidRDefault="00942E5E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C09EC" w14:textId="77777777" w:rsidR="00942E5E" w:rsidRPr="00F45231" w:rsidRDefault="00942E5E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57E85" w14:textId="77777777" w:rsidR="00942E5E" w:rsidRPr="00F45231" w:rsidRDefault="00942E5E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E5E" w:rsidRPr="009B1266" w14:paraId="6A5C5276" w14:textId="77777777" w:rsidTr="00ED71D4">
        <w:trPr>
          <w:trHeight w:val="280"/>
          <w:tblCellSpacing w:w="5" w:type="nil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1FA474" w14:textId="77777777" w:rsidR="00942E5E" w:rsidRPr="00F45231" w:rsidRDefault="00942E5E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A7BE" w14:textId="77777777" w:rsidR="00942E5E" w:rsidRPr="00F45231" w:rsidRDefault="00942E5E" w:rsidP="0035754C">
            <w:pPr>
              <w:rPr>
                <w:bCs/>
                <w:color w:val="000000"/>
                <w:sz w:val="24"/>
                <w:szCs w:val="24"/>
              </w:rPr>
            </w:pPr>
            <w:r w:rsidRPr="00F45231">
              <w:rPr>
                <w:bCs/>
                <w:color w:val="000000"/>
                <w:sz w:val="24"/>
                <w:szCs w:val="24"/>
              </w:rPr>
              <w:t>- Фонда содействия реформированию ЖКХ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074E" w14:textId="77777777" w:rsidR="00942E5E" w:rsidRPr="00F45231" w:rsidRDefault="00942E5E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908A9" w14:textId="77777777" w:rsidR="00942E5E" w:rsidRPr="00F45231" w:rsidRDefault="00942E5E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E269F" w14:textId="77777777" w:rsidR="00942E5E" w:rsidRPr="00F45231" w:rsidRDefault="00942E5E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E5E" w:rsidRPr="009B1266" w14:paraId="2ECA257D" w14:textId="77777777" w:rsidTr="00ED71D4">
        <w:trPr>
          <w:trHeight w:val="403"/>
          <w:tblCellSpacing w:w="5" w:type="nil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D47B9D" w14:textId="77777777" w:rsidR="00942E5E" w:rsidRPr="00F45231" w:rsidRDefault="00942E5E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734D0" w14:textId="77777777" w:rsidR="00942E5E" w:rsidRPr="00F45231" w:rsidRDefault="00942E5E" w:rsidP="0035754C">
            <w:pPr>
              <w:rPr>
                <w:bCs/>
                <w:color w:val="000000"/>
                <w:sz w:val="24"/>
                <w:szCs w:val="24"/>
              </w:rPr>
            </w:pPr>
            <w:r w:rsidRPr="00F45231">
              <w:rPr>
                <w:bCs/>
                <w:color w:val="000000"/>
                <w:sz w:val="24"/>
                <w:szCs w:val="24"/>
              </w:rPr>
              <w:t>- Федерального фонда обязательного медицинского страхования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1F64A" w14:textId="77777777" w:rsidR="00942E5E" w:rsidRPr="00F45231" w:rsidRDefault="00942E5E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4FD9" w14:textId="77777777" w:rsidR="00942E5E" w:rsidRPr="00F45231" w:rsidRDefault="00942E5E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FEF1" w14:textId="77777777" w:rsidR="00942E5E" w:rsidRPr="00F45231" w:rsidRDefault="00942E5E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E5E" w:rsidRPr="009B1266" w14:paraId="458CD5BD" w14:textId="77777777" w:rsidTr="00ED71D4">
        <w:trPr>
          <w:trHeight w:val="261"/>
          <w:tblCellSpacing w:w="5" w:type="nil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0D0042" w14:textId="77777777" w:rsidR="00942E5E" w:rsidRPr="00F45231" w:rsidRDefault="00942E5E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A145" w14:textId="77777777" w:rsidR="00942E5E" w:rsidRPr="00F45231" w:rsidRDefault="00942E5E" w:rsidP="0035754C">
            <w:pPr>
              <w:rPr>
                <w:bCs/>
                <w:color w:val="000000"/>
                <w:sz w:val="24"/>
                <w:szCs w:val="24"/>
              </w:rPr>
            </w:pPr>
            <w:r w:rsidRPr="00F45231">
              <w:rPr>
                <w:bCs/>
                <w:color w:val="000000"/>
                <w:sz w:val="24"/>
                <w:szCs w:val="24"/>
              </w:rPr>
              <w:t>- Пенсионного фонда Российской Федерации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A9DDE" w14:textId="77777777" w:rsidR="00942E5E" w:rsidRPr="00F45231" w:rsidRDefault="00942E5E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4AA1" w14:textId="77777777" w:rsidR="00942E5E" w:rsidRPr="00F45231" w:rsidRDefault="00942E5E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DB6E" w14:textId="77777777" w:rsidR="00942E5E" w:rsidRPr="00F45231" w:rsidRDefault="00942E5E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E5E" w:rsidRPr="009B1266" w14:paraId="77CE61E6" w14:textId="77777777" w:rsidTr="00ED71D4">
        <w:trPr>
          <w:trHeight w:val="279"/>
          <w:tblCellSpacing w:w="5" w:type="nil"/>
        </w:trPr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B6FAD" w14:textId="77777777" w:rsidR="00942E5E" w:rsidRPr="00F45231" w:rsidRDefault="00942E5E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833FC" w14:textId="49DEA79C" w:rsidR="00ED71D4" w:rsidRPr="00F45231" w:rsidRDefault="00EA67FE" w:rsidP="00ED71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942E5E" w:rsidRPr="00F45231">
              <w:rPr>
                <w:color w:val="000000"/>
                <w:sz w:val="24"/>
                <w:szCs w:val="24"/>
              </w:rPr>
              <w:t>внебюджетны</w:t>
            </w:r>
            <w:r w:rsidR="00DC5CC6">
              <w:rPr>
                <w:color w:val="000000"/>
                <w:sz w:val="24"/>
                <w:szCs w:val="24"/>
              </w:rPr>
              <w:t>х</w:t>
            </w:r>
            <w:r w:rsidR="00942E5E" w:rsidRPr="00F45231">
              <w:rPr>
                <w:color w:val="000000"/>
                <w:sz w:val="24"/>
                <w:szCs w:val="24"/>
              </w:rPr>
              <w:t xml:space="preserve"> источник</w:t>
            </w:r>
            <w:r w:rsidR="00DC5CC6">
              <w:rPr>
                <w:color w:val="000000"/>
                <w:sz w:val="24"/>
                <w:szCs w:val="24"/>
              </w:rPr>
              <w:t>ов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192A9" w14:textId="77777777" w:rsidR="00942E5E" w:rsidRDefault="00942E5E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BF3937" w14:textId="3D289324" w:rsidR="00DC5CC6" w:rsidRPr="00F45231" w:rsidRDefault="00DC5CC6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2D7AF" w14:textId="44C38A8B" w:rsidR="00942E5E" w:rsidRPr="00F45231" w:rsidRDefault="00942E5E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93336" w14:textId="427605A6" w:rsidR="00942E5E" w:rsidRPr="00F45231" w:rsidRDefault="00942E5E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E5E" w:rsidRPr="009B1266" w14:paraId="531A4092" w14:textId="77777777" w:rsidTr="00ED71D4">
        <w:trPr>
          <w:trHeight w:val="328"/>
          <w:tblCellSpacing w:w="5" w:type="nil"/>
        </w:trPr>
        <w:tc>
          <w:tcPr>
            <w:tcW w:w="49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0967857" w14:textId="71606942" w:rsidR="00942E5E" w:rsidRPr="00F45231" w:rsidRDefault="00942E5E" w:rsidP="00EA67F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3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213E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452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A6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4B6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45231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  <w:r w:rsidR="00024B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7938063" w14:textId="77777777" w:rsidR="00942E5E" w:rsidRPr="00F45231" w:rsidRDefault="00942E5E" w:rsidP="0035754C">
            <w:pPr>
              <w:pStyle w:val="ConsPlusCell"/>
              <w:jc w:val="center"/>
              <w:rPr>
                <w:sz w:val="24"/>
                <w:szCs w:val="24"/>
              </w:rPr>
            </w:pPr>
          </w:p>
          <w:p w14:paraId="20B14D8D" w14:textId="77777777" w:rsidR="00942E5E" w:rsidRPr="00F45231" w:rsidRDefault="00942E5E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8F02A" w14:textId="77777777" w:rsidR="00942E5E" w:rsidRPr="00F45231" w:rsidRDefault="00942E5E" w:rsidP="003575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52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6237" w14:textId="45E26A21" w:rsidR="00942E5E" w:rsidRPr="00F45231" w:rsidRDefault="007F747C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7B20" w14:textId="07BC5524" w:rsidR="00942E5E" w:rsidRPr="00F45231" w:rsidRDefault="007F747C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6355F" w14:textId="68EEACFB" w:rsidR="00942E5E" w:rsidRPr="00F45231" w:rsidRDefault="007F747C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226,</w:t>
            </w:r>
            <w:r w:rsidR="009F48D8">
              <w:rPr>
                <w:rFonts w:ascii="Times New Roman" w:hAnsi="Times New Roman" w:cs="Times New Roman"/>
                <w:sz w:val="24"/>
                <w:szCs w:val="24"/>
              </w:rPr>
              <w:t>42975</w:t>
            </w:r>
          </w:p>
        </w:tc>
      </w:tr>
      <w:tr w:rsidR="007F747C" w:rsidRPr="009B1266" w14:paraId="24EEF961" w14:textId="77777777" w:rsidTr="00ED71D4">
        <w:trPr>
          <w:trHeight w:val="328"/>
          <w:tblCellSpacing w:w="5" w:type="nil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2C10AF" w14:textId="77777777" w:rsidR="007F747C" w:rsidRPr="00F45231" w:rsidRDefault="007F747C" w:rsidP="007F74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8D5C8" w14:textId="5C6F6943" w:rsidR="007F747C" w:rsidRPr="00F45231" w:rsidRDefault="007F747C" w:rsidP="007F74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5231">
              <w:rPr>
                <w:rFonts w:ascii="Times New Roman" w:hAnsi="Times New Roman" w:cs="Times New Roman"/>
                <w:sz w:val="24"/>
                <w:szCs w:val="24"/>
              </w:rPr>
              <w:t xml:space="preserve">бюджет Зерноградского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E02B7" w14:textId="24515F66" w:rsidR="007F747C" w:rsidRPr="00F45231" w:rsidRDefault="007F747C" w:rsidP="007F74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250,0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B1501" w14:textId="60C5921C" w:rsidR="007F747C" w:rsidRPr="00F45231" w:rsidRDefault="007F747C" w:rsidP="007F74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8EC5" w14:textId="57C33EC6" w:rsidR="007F747C" w:rsidRPr="00F45231" w:rsidRDefault="007F747C" w:rsidP="007F74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226,</w:t>
            </w:r>
            <w:r w:rsidR="009F48D8">
              <w:rPr>
                <w:rFonts w:ascii="Times New Roman" w:hAnsi="Times New Roman" w:cs="Times New Roman"/>
                <w:sz w:val="24"/>
                <w:szCs w:val="24"/>
              </w:rPr>
              <w:t>42975</w:t>
            </w:r>
          </w:p>
        </w:tc>
      </w:tr>
      <w:tr w:rsidR="00942E5E" w:rsidRPr="009B1266" w14:paraId="4F79E811" w14:textId="77777777" w:rsidTr="00ED71D4">
        <w:trPr>
          <w:trHeight w:val="328"/>
          <w:tblCellSpacing w:w="5" w:type="nil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E1C198" w14:textId="77777777" w:rsidR="00942E5E" w:rsidRPr="00F45231" w:rsidRDefault="00942E5E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EFBC" w14:textId="0521884E" w:rsidR="00942E5E" w:rsidRPr="00F45231" w:rsidRDefault="00942E5E" w:rsidP="003575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5231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в </w:t>
            </w:r>
            <w:r w:rsidRPr="00F45231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452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бюджет Зерноградского </w:t>
            </w:r>
            <w:r w:rsidR="00024B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городского поселения</w:t>
            </w:r>
            <w:r w:rsidRPr="00F45231">
              <w:rPr>
                <w:rFonts w:ascii="Times New Roman" w:hAnsi="Times New Roman" w:cs="Times New Roman"/>
                <w:sz w:val="24"/>
                <w:szCs w:val="24"/>
              </w:rPr>
              <w:t>, &lt;2&gt;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E188" w14:textId="77777777" w:rsidR="00942E5E" w:rsidRPr="00F45231" w:rsidRDefault="00942E5E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D6E6" w14:textId="77777777" w:rsidR="00942E5E" w:rsidRPr="00F45231" w:rsidRDefault="00942E5E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6341C" w14:textId="77777777" w:rsidR="00942E5E" w:rsidRPr="00F45231" w:rsidRDefault="00942E5E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E5E" w:rsidRPr="009B1266" w14:paraId="20B5582B" w14:textId="77777777" w:rsidTr="00ED71D4">
        <w:trPr>
          <w:trHeight w:val="328"/>
          <w:tblCellSpacing w:w="5" w:type="nil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C8C279" w14:textId="77777777" w:rsidR="00942E5E" w:rsidRPr="00F45231" w:rsidRDefault="00942E5E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95DD2" w14:textId="77777777" w:rsidR="00942E5E" w:rsidRPr="00F45231" w:rsidRDefault="00942E5E" w:rsidP="0035754C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5231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10E2A" w14:textId="77777777" w:rsidR="00942E5E" w:rsidRPr="00F45231" w:rsidRDefault="00942E5E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4909" w14:textId="77777777" w:rsidR="00942E5E" w:rsidRPr="00F45231" w:rsidRDefault="00942E5E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3A7B2" w14:textId="77777777" w:rsidR="00942E5E" w:rsidRPr="00F45231" w:rsidRDefault="00942E5E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E5E" w:rsidRPr="009B1266" w14:paraId="2F95FD8B" w14:textId="77777777" w:rsidTr="00ED71D4">
        <w:trPr>
          <w:trHeight w:val="328"/>
          <w:tblCellSpacing w:w="5" w:type="nil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0430CD" w14:textId="77777777" w:rsidR="00942E5E" w:rsidRPr="00F45231" w:rsidRDefault="00942E5E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17BF" w14:textId="77777777" w:rsidR="00942E5E" w:rsidRPr="00F45231" w:rsidRDefault="00942E5E" w:rsidP="003575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5231">
              <w:rPr>
                <w:rFonts w:ascii="Times New Roman" w:hAnsi="Times New Roman" w:cs="Times New Roman"/>
                <w:sz w:val="24"/>
                <w:szCs w:val="24"/>
              </w:rPr>
              <w:t>- федерального бюджета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A3C0" w14:textId="77777777" w:rsidR="00942E5E" w:rsidRPr="00F45231" w:rsidRDefault="00942E5E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EBA6B" w14:textId="77777777" w:rsidR="00942E5E" w:rsidRPr="00F45231" w:rsidRDefault="00942E5E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26128" w14:textId="77777777" w:rsidR="00942E5E" w:rsidRPr="00F45231" w:rsidRDefault="00942E5E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E5E" w:rsidRPr="009B1266" w14:paraId="2D6F7D47" w14:textId="77777777" w:rsidTr="00ED71D4">
        <w:trPr>
          <w:trHeight w:val="328"/>
          <w:tblCellSpacing w:w="5" w:type="nil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2C9850" w14:textId="77777777" w:rsidR="00942E5E" w:rsidRPr="00F45231" w:rsidRDefault="00942E5E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BEE3B" w14:textId="2C687436" w:rsidR="00942E5E" w:rsidRPr="00F45231" w:rsidRDefault="00942E5E" w:rsidP="003575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5231">
              <w:rPr>
                <w:rFonts w:ascii="Times New Roman" w:hAnsi="Times New Roman" w:cs="Times New Roman"/>
                <w:sz w:val="24"/>
                <w:szCs w:val="24"/>
              </w:rPr>
              <w:t>- областно</w:t>
            </w:r>
            <w:r w:rsidR="00DC5CC6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45231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 w:rsidR="00DC5C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F3DF9" w14:textId="77777777" w:rsidR="00942E5E" w:rsidRPr="00F45231" w:rsidRDefault="00942E5E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972EA" w14:textId="77777777" w:rsidR="00942E5E" w:rsidRPr="00F45231" w:rsidRDefault="00942E5E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A65C8" w14:textId="77777777" w:rsidR="00942E5E" w:rsidRPr="00F45231" w:rsidRDefault="00942E5E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E5E" w:rsidRPr="009B1266" w14:paraId="2D0191A0" w14:textId="77777777" w:rsidTr="00ED71D4">
        <w:trPr>
          <w:trHeight w:val="328"/>
          <w:tblCellSpacing w:w="5" w:type="nil"/>
        </w:trPr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175B" w14:textId="77777777" w:rsidR="00942E5E" w:rsidRPr="00F45231" w:rsidRDefault="00942E5E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DDD1" w14:textId="708B4EEB" w:rsidR="00942E5E" w:rsidRPr="00F45231" w:rsidRDefault="00DC5CC6" w:rsidP="003575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42E5E" w:rsidRPr="00F45231">
              <w:rPr>
                <w:rFonts w:ascii="Times New Roman" w:hAnsi="Times New Roman" w:cs="Times New Roman"/>
                <w:sz w:val="24"/>
                <w:szCs w:val="24"/>
              </w:rPr>
              <w:t>внебюджетны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942E5E" w:rsidRPr="00F45231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37A02" w14:textId="552DB506" w:rsidR="00942E5E" w:rsidRPr="00F45231" w:rsidRDefault="00942E5E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C8BD3" w14:textId="06ED3598" w:rsidR="00942E5E" w:rsidRPr="00F45231" w:rsidRDefault="00942E5E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E31C" w14:textId="0FF3616C" w:rsidR="00942E5E" w:rsidRPr="00F45231" w:rsidRDefault="00942E5E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E5E" w:rsidRPr="009B1266" w14:paraId="2BEE91A9" w14:textId="77777777" w:rsidTr="00ED71D4">
        <w:trPr>
          <w:trHeight w:val="328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628B" w14:textId="751655EF" w:rsidR="00942E5E" w:rsidRPr="00F45231" w:rsidRDefault="00942E5E" w:rsidP="00EA67F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3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213E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45231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  <w:p w14:paraId="179D49E9" w14:textId="3BCCE315" w:rsidR="00942E5E" w:rsidRPr="00F45231" w:rsidRDefault="007F747C" w:rsidP="00EA67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46E8">
              <w:rPr>
                <w:sz w:val="24"/>
                <w:szCs w:val="24"/>
              </w:rPr>
              <w:t xml:space="preserve">Обустройство, содержание и ремонт источников наружного пожарного водоснабжения (ПГ, ПВ, водозаборных </w:t>
            </w:r>
            <w:proofErr w:type="spellStart"/>
            <w:r w:rsidRPr="009446E8">
              <w:rPr>
                <w:sz w:val="24"/>
                <w:szCs w:val="24"/>
              </w:rPr>
              <w:t>сква</w:t>
            </w:r>
            <w:r>
              <w:rPr>
                <w:sz w:val="24"/>
                <w:szCs w:val="24"/>
              </w:rPr>
              <w:t>-</w:t>
            </w:r>
            <w:r w:rsidRPr="009446E8">
              <w:rPr>
                <w:sz w:val="24"/>
                <w:szCs w:val="24"/>
              </w:rPr>
              <w:t>жин</w:t>
            </w:r>
            <w:proofErr w:type="spellEnd"/>
            <w:r w:rsidRPr="009446E8">
              <w:rPr>
                <w:sz w:val="24"/>
                <w:szCs w:val="24"/>
              </w:rPr>
              <w:t xml:space="preserve"> и т. п.), находящихся в муниципальной</w:t>
            </w:r>
            <w:r>
              <w:rPr>
                <w:sz w:val="24"/>
                <w:szCs w:val="24"/>
              </w:rPr>
              <w:t xml:space="preserve"> </w:t>
            </w:r>
            <w:r w:rsidRPr="009446E8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93A34" w14:textId="47E75A6D" w:rsidR="00942E5E" w:rsidRPr="00F45231" w:rsidRDefault="00942E5E" w:rsidP="003575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A861A" w14:textId="351511ED" w:rsidR="00942E5E" w:rsidRPr="00F45231" w:rsidRDefault="00AE4DF3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698A" w14:textId="5A0F3435" w:rsidR="00942E5E" w:rsidRPr="00F45231" w:rsidRDefault="00AE4DF3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A1A9" w14:textId="42DBFE7D" w:rsidR="00942E5E" w:rsidRPr="00F45231" w:rsidRDefault="00AE4DF3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179,286</w:t>
            </w:r>
          </w:p>
        </w:tc>
      </w:tr>
      <w:tr w:rsidR="00942E5E" w:rsidRPr="009B1266" w14:paraId="1F85CAF2" w14:textId="77777777" w:rsidTr="00ED71D4">
        <w:trPr>
          <w:trHeight w:val="328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6BBE3" w14:textId="122A9C15" w:rsidR="00942E5E" w:rsidRPr="007F747C" w:rsidRDefault="00942E5E" w:rsidP="00EA67F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47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213E06" w:rsidRPr="007F7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F747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  <w:p w14:paraId="6C72E158" w14:textId="6B723DB9" w:rsidR="00942E5E" w:rsidRPr="007F747C" w:rsidRDefault="007F747C" w:rsidP="00EA67F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47C">
              <w:rPr>
                <w:rFonts w:ascii="Times New Roman" w:hAnsi="Times New Roman" w:cs="Times New Roman"/>
                <w:sz w:val="24"/>
                <w:szCs w:val="24"/>
              </w:rPr>
              <w:t>Выполнение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747C">
              <w:rPr>
                <w:rFonts w:ascii="Times New Roman" w:hAnsi="Times New Roman" w:cs="Times New Roman"/>
                <w:sz w:val="24"/>
                <w:szCs w:val="24"/>
              </w:rPr>
              <w:t>вентивных мер по недопущению ландшафтных пожаров: опашка населенных пунктов, очистка территорий от сухой растительности.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BE887" w14:textId="77777777" w:rsidR="00942E5E" w:rsidRPr="00F45231" w:rsidRDefault="00942E5E" w:rsidP="003575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4AC0" w14:textId="6F7F4DA1" w:rsidR="00942E5E" w:rsidRPr="00F45231" w:rsidRDefault="00AE4DF3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47B12" w14:textId="3895D2BE" w:rsidR="00942E5E" w:rsidRPr="00F45231" w:rsidRDefault="00AE4DF3" w:rsidP="00490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3AC8" w14:textId="66C2840F" w:rsidR="00942E5E" w:rsidRPr="00F45231" w:rsidRDefault="00AE4DF3" w:rsidP="00BB14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2E5E" w:rsidRPr="009B1266" w14:paraId="3269795C" w14:textId="77777777" w:rsidTr="00ED71D4">
        <w:trPr>
          <w:trHeight w:val="1132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779E8" w14:textId="6783A4A6" w:rsidR="00942E5E" w:rsidRPr="007F747C" w:rsidRDefault="00942E5E" w:rsidP="00EA67F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47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мероприятие </w:t>
            </w:r>
            <w:r w:rsidR="00213E06" w:rsidRPr="007F7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F747C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  <w:p w14:paraId="019CAAE0" w14:textId="568475EE" w:rsidR="00942E5E" w:rsidRPr="007F747C" w:rsidRDefault="007F747C" w:rsidP="00EA67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747C">
              <w:rPr>
                <w:sz w:val="24"/>
                <w:szCs w:val="24"/>
              </w:rPr>
              <w:t xml:space="preserve">Организация помощи подразделениям пожарной охраны в тушении пожаров (подвоз воды, выделение </w:t>
            </w:r>
            <w:proofErr w:type="spellStart"/>
            <w:r w:rsidRPr="007F747C">
              <w:rPr>
                <w:sz w:val="24"/>
                <w:szCs w:val="24"/>
              </w:rPr>
              <w:t>спец.техники</w:t>
            </w:r>
            <w:proofErr w:type="spellEnd"/>
            <w:r w:rsidRPr="007F747C">
              <w:rPr>
                <w:sz w:val="24"/>
                <w:szCs w:val="24"/>
              </w:rPr>
              <w:t>).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414EF" w14:textId="200F0AA0" w:rsidR="00942E5E" w:rsidRPr="00F45231" w:rsidRDefault="00942E5E" w:rsidP="003575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4128F" w14:textId="027CD311" w:rsidR="00942E5E" w:rsidRPr="00F45231" w:rsidRDefault="00AE4DF3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AF05" w14:textId="1894B7FD" w:rsidR="00942E5E" w:rsidRPr="00F45231" w:rsidRDefault="00AE4DF3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4011" w14:textId="113B996F" w:rsidR="00942E5E" w:rsidRPr="00F45231" w:rsidRDefault="00AE4DF3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47,144</w:t>
            </w:r>
          </w:p>
        </w:tc>
      </w:tr>
      <w:tr w:rsidR="00942E5E" w:rsidRPr="009B1266" w14:paraId="4EF9ADD7" w14:textId="77777777" w:rsidTr="00ED71D4">
        <w:trPr>
          <w:trHeight w:val="1118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18635" w14:textId="2D9803C6" w:rsidR="00942E5E" w:rsidRPr="00F45231" w:rsidRDefault="00942E5E" w:rsidP="00EA67F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3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 w:rsidR="00213E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45231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  <w:p w14:paraId="1F666A2F" w14:textId="3AB12C8C" w:rsidR="00942E5E" w:rsidRPr="007F747C" w:rsidRDefault="007F747C" w:rsidP="00EA67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747C">
              <w:rPr>
                <w:sz w:val="24"/>
                <w:szCs w:val="24"/>
              </w:rPr>
              <w:t>Организация обучения населения мерам пожарной безопасности, проп</w:t>
            </w:r>
            <w:r>
              <w:rPr>
                <w:sz w:val="24"/>
                <w:szCs w:val="24"/>
              </w:rPr>
              <w:t>а</w:t>
            </w:r>
            <w:r w:rsidRPr="007F747C">
              <w:rPr>
                <w:sz w:val="24"/>
                <w:szCs w:val="24"/>
              </w:rPr>
              <w:t xml:space="preserve">ганда пожарно-прикладного спорта, проведение </w:t>
            </w:r>
            <w:proofErr w:type="spellStart"/>
            <w:r w:rsidRPr="007F747C">
              <w:rPr>
                <w:sz w:val="24"/>
                <w:szCs w:val="24"/>
              </w:rPr>
              <w:t>соревнова-ний</w:t>
            </w:r>
            <w:proofErr w:type="spellEnd"/>
            <w:r w:rsidRPr="007F747C">
              <w:rPr>
                <w:sz w:val="24"/>
                <w:szCs w:val="24"/>
              </w:rPr>
              <w:t xml:space="preserve"> ДПД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45921" w14:textId="77777777" w:rsidR="00942E5E" w:rsidRPr="00F45231" w:rsidRDefault="00942E5E" w:rsidP="003575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087A" w14:textId="7C1759DD" w:rsidR="00942E5E" w:rsidRPr="00F45231" w:rsidRDefault="00AE4DF3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E00B7" w14:textId="26DF66E7" w:rsidR="00942E5E" w:rsidRPr="00F45231" w:rsidRDefault="00AE4DF3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68DD" w14:textId="637B69E2" w:rsidR="00942E5E" w:rsidRPr="00F45231" w:rsidRDefault="00AE4DF3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2E5E" w:rsidRPr="009B1266" w14:paraId="0BC5FECC" w14:textId="77777777" w:rsidTr="00ED71D4">
        <w:trPr>
          <w:trHeight w:val="328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FCDA" w14:textId="09234ED3" w:rsidR="00942E5E" w:rsidRPr="00F45231" w:rsidRDefault="00942E5E" w:rsidP="00EA67F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3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 w:rsidR="00213E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45231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  <w:p w14:paraId="178718AE" w14:textId="510F65C3" w:rsidR="00942E5E" w:rsidRPr="007F747C" w:rsidRDefault="007F747C" w:rsidP="00EA67F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47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добровольной пожарной охраны, оснащение ее средствами пожаротушения (мотопомпы, ранцевые огнетушители и т. д.). Стимулирование участия населения в </w:t>
            </w:r>
            <w:r w:rsidRPr="007F74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 значимых работах по обеспечению пожарной безопасности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8AC0" w14:textId="77777777" w:rsidR="00942E5E" w:rsidRPr="00F45231" w:rsidRDefault="00942E5E" w:rsidP="003575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C2C9" w14:textId="2434086A" w:rsidR="00942E5E" w:rsidRPr="00F45231" w:rsidRDefault="00AE4DF3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28D76" w14:textId="32849AD1" w:rsidR="00942E5E" w:rsidRPr="00F45231" w:rsidRDefault="00AE4DF3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A5AF" w14:textId="5417DCF6" w:rsidR="00942E5E" w:rsidRPr="00F45231" w:rsidRDefault="00AE4DF3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2E5E" w:rsidRPr="009B1266" w14:paraId="69BD4B03" w14:textId="77777777" w:rsidTr="00ED71D4">
        <w:trPr>
          <w:trHeight w:val="857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CC91E1" w14:textId="731D3499" w:rsidR="00942E5E" w:rsidRPr="00F45231" w:rsidRDefault="00942E5E" w:rsidP="00EA67F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3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024B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452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452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24B64" w:rsidRPr="00F45231">
              <w:rPr>
                <w:sz w:val="24"/>
                <w:szCs w:val="24"/>
              </w:rPr>
              <w:t>«</w:t>
            </w:r>
            <w:r w:rsidR="00024B64" w:rsidRPr="00F45231">
              <w:rPr>
                <w:rFonts w:ascii="Times New Roman" w:hAnsi="Times New Roman" w:cs="Times New Roman"/>
                <w:sz w:val="24"/>
                <w:szCs w:val="24"/>
              </w:rPr>
              <w:t>Защита   от чрезвычайных ситуаций»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05404D" w14:textId="77777777" w:rsidR="00942E5E" w:rsidRPr="00F45231" w:rsidRDefault="00942E5E" w:rsidP="003575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523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80A276" w14:textId="38C348E3" w:rsidR="00942E5E" w:rsidRPr="00F45231" w:rsidRDefault="00AE4DF3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1858,0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E57690" w14:textId="0C941FC7" w:rsidR="00942E5E" w:rsidRPr="00F45231" w:rsidRDefault="00AE4DF3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1858,0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024927" w14:textId="1C0FAC57" w:rsidR="00942E5E" w:rsidRPr="00F45231" w:rsidRDefault="00AE4DF3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534,21</w:t>
            </w:r>
            <w:r w:rsidR="009F48D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AE4DF3" w:rsidRPr="009B1266" w14:paraId="46AD70AE" w14:textId="77777777" w:rsidTr="00ED71D4">
        <w:trPr>
          <w:trHeight w:val="328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396DF" w14:textId="77777777" w:rsidR="00AE4DF3" w:rsidRPr="00F45231" w:rsidRDefault="00AE4DF3" w:rsidP="00AE4D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FA841" w14:textId="1D41D338" w:rsidR="00AE4DF3" w:rsidRPr="00F45231" w:rsidRDefault="00AE4DF3" w:rsidP="00AE4D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5231">
              <w:rPr>
                <w:rFonts w:ascii="Times New Roman" w:hAnsi="Times New Roman" w:cs="Times New Roman"/>
                <w:sz w:val="24"/>
                <w:szCs w:val="24"/>
              </w:rPr>
              <w:t xml:space="preserve">бюджет Зерноградского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84C8" w14:textId="0091E3F0" w:rsidR="00AE4DF3" w:rsidRPr="00F45231" w:rsidRDefault="00AE4DF3" w:rsidP="00AE4D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1858,0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0A4DB" w14:textId="77E226D5" w:rsidR="00AE4DF3" w:rsidRPr="00F45231" w:rsidRDefault="00AE4DF3" w:rsidP="00AE4D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1858,0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121E1" w14:textId="34D59FE3" w:rsidR="00AE4DF3" w:rsidRPr="00F45231" w:rsidRDefault="00AE4DF3" w:rsidP="00AE4D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534,21</w:t>
            </w:r>
            <w:r w:rsidR="009F48D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942E5E" w:rsidRPr="009B1266" w14:paraId="442AB712" w14:textId="77777777" w:rsidTr="00ED71D4">
        <w:trPr>
          <w:trHeight w:val="328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8A90B" w14:textId="77777777" w:rsidR="00942E5E" w:rsidRPr="00F45231" w:rsidRDefault="00942E5E" w:rsidP="00EA67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9B8B3" w14:textId="2D73B49D" w:rsidR="00942E5E" w:rsidRPr="00F45231" w:rsidRDefault="00942E5E" w:rsidP="003575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5231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поступления, в бюджет Зерноградского </w:t>
            </w:r>
            <w:r w:rsidR="00DC5CC6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  <w:r w:rsidRPr="00F45231">
              <w:rPr>
                <w:rFonts w:ascii="Times New Roman" w:hAnsi="Times New Roman" w:cs="Times New Roman"/>
                <w:sz w:val="24"/>
                <w:szCs w:val="24"/>
              </w:rPr>
              <w:t xml:space="preserve"> &lt;2&gt;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A397" w14:textId="77777777" w:rsidR="00942E5E" w:rsidRPr="00F45231" w:rsidRDefault="00942E5E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3954C" w14:textId="77777777" w:rsidR="00942E5E" w:rsidRPr="00F45231" w:rsidRDefault="00942E5E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5C59" w14:textId="77777777" w:rsidR="00942E5E" w:rsidRPr="00F45231" w:rsidRDefault="00942E5E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E5E" w:rsidRPr="009B1266" w14:paraId="3FD58011" w14:textId="77777777" w:rsidTr="00ED71D4">
        <w:trPr>
          <w:trHeight w:val="328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E073B" w14:textId="77777777" w:rsidR="00942E5E" w:rsidRPr="00F45231" w:rsidRDefault="00942E5E" w:rsidP="00EA67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8262B" w14:textId="77777777" w:rsidR="00942E5E" w:rsidRPr="00F45231" w:rsidRDefault="00942E5E" w:rsidP="0035754C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5231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D2140" w14:textId="77777777" w:rsidR="00942E5E" w:rsidRPr="00F45231" w:rsidRDefault="00942E5E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8816" w14:textId="77777777" w:rsidR="00942E5E" w:rsidRPr="00F45231" w:rsidRDefault="00942E5E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EAD27" w14:textId="77777777" w:rsidR="00942E5E" w:rsidRPr="00F45231" w:rsidRDefault="00942E5E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E5E" w:rsidRPr="009B1266" w14:paraId="78665F21" w14:textId="77777777" w:rsidTr="00ED71D4">
        <w:trPr>
          <w:trHeight w:val="328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EF047" w14:textId="77777777" w:rsidR="00942E5E" w:rsidRPr="00F45231" w:rsidRDefault="00942E5E" w:rsidP="00EA67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C767" w14:textId="77777777" w:rsidR="00942E5E" w:rsidRPr="00F45231" w:rsidRDefault="00942E5E" w:rsidP="003575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5231">
              <w:rPr>
                <w:rFonts w:ascii="Times New Roman" w:hAnsi="Times New Roman" w:cs="Times New Roman"/>
                <w:sz w:val="24"/>
                <w:szCs w:val="24"/>
              </w:rPr>
              <w:t>- федерального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2C51D" w14:textId="77777777" w:rsidR="00942E5E" w:rsidRPr="00F45231" w:rsidRDefault="00942E5E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0A566" w14:textId="77777777" w:rsidR="00942E5E" w:rsidRPr="00F45231" w:rsidRDefault="00942E5E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63F46" w14:textId="77777777" w:rsidR="00942E5E" w:rsidRPr="00F45231" w:rsidRDefault="00942E5E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E5E" w:rsidRPr="009B1266" w14:paraId="5822C3B7" w14:textId="77777777" w:rsidTr="00ED71D4">
        <w:trPr>
          <w:trHeight w:val="328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7B1D" w14:textId="77777777" w:rsidR="00942E5E" w:rsidRPr="00F45231" w:rsidRDefault="00942E5E" w:rsidP="00EA67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BC069" w14:textId="66ADBFEE" w:rsidR="00942E5E" w:rsidRPr="00F45231" w:rsidRDefault="00942E5E" w:rsidP="0035754C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5231">
              <w:rPr>
                <w:rFonts w:ascii="Times New Roman" w:hAnsi="Times New Roman" w:cs="Times New Roman"/>
                <w:sz w:val="24"/>
                <w:szCs w:val="24"/>
              </w:rPr>
              <w:t>- областно</w:t>
            </w:r>
            <w:r w:rsidR="00DC5CC6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45231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 w:rsidR="00DC5C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2A74" w14:textId="77777777" w:rsidR="00942E5E" w:rsidRPr="00F45231" w:rsidRDefault="00942E5E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615C" w14:textId="77777777" w:rsidR="00942E5E" w:rsidRPr="00F45231" w:rsidRDefault="00942E5E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1C942" w14:textId="77777777" w:rsidR="00942E5E" w:rsidRPr="00F45231" w:rsidRDefault="00942E5E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E5E" w:rsidRPr="009B1266" w14:paraId="182B5FD0" w14:textId="77777777" w:rsidTr="00ED71D4">
        <w:trPr>
          <w:trHeight w:val="328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4C2A1" w14:textId="77777777" w:rsidR="00942E5E" w:rsidRPr="00F45231" w:rsidRDefault="00942E5E" w:rsidP="00EA67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B6770" w14:textId="518FA2AA" w:rsidR="00942E5E" w:rsidRPr="00F45231" w:rsidRDefault="00DC5CC6" w:rsidP="003575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42E5E" w:rsidRPr="00F45231">
              <w:rPr>
                <w:rFonts w:ascii="Times New Roman" w:hAnsi="Times New Roman" w:cs="Times New Roman"/>
                <w:sz w:val="24"/>
                <w:szCs w:val="24"/>
              </w:rPr>
              <w:t>внебюджетны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942E5E" w:rsidRPr="00F45231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C226F" w14:textId="77777777" w:rsidR="00942E5E" w:rsidRPr="00F45231" w:rsidRDefault="00942E5E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C1A1" w14:textId="77777777" w:rsidR="00942E5E" w:rsidRPr="00F45231" w:rsidRDefault="00942E5E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E3E5E" w14:textId="77777777" w:rsidR="00942E5E" w:rsidRPr="00F45231" w:rsidRDefault="00942E5E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E5E" w:rsidRPr="009B1266" w14:paraId="7849FCEB" w14:textId="77777777" w:rsidTr="00ED71D4">
        <w:trPr>
          <w:trHeight w:val="328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62DD" w14:textId="52122780" w:rsidR="00942E5E" w:rsidRPr="00F45231" w:rsidRDefault="00942E5E" w:rsidP="00EA67F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3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024B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4523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14:paraId="5D6889E1" w14:textId="36BDB9AE" w:rsidR="00942E5E" w:rsidRPr="007F747C" w:rsidRDefault="007F747C" w:rsidP="00EA67F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47C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выучки л/с НАСФ. Популяризация мероприятий ГО и РСЧС. Организация и проведение городских соревнований «Школа безопасности», соревнований санитарных дружин (постов)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E7587" w14:textId="77777777" w:rsidR="00942E5E" w:rsidRPr="00F45231" w:rsidRDefault="00942E5E" w:rsidP="003575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F6807" w14:textId="120C136C" w:rsidR="00942E5E" w:rsidRPr="00F45231" w:rsidRDefault="00AE4DF3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9FEB" w14:textId="7451DDDD" w:rsidR="00942E5E" w:rsidRPr="00F45231" w:rsidRDefault="00AE4DF3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F03B" w14:textId="03B95A01" w:rsidR="00942E5E" w:rsidRPr="00F45231" w:rsidRDefault="00AE4DF3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4B64" w:rsidRPr="009B1266" w14:paraId="7B97B35E" w14:textId="77777777" w:rsidTr="00ED71D4">
        <w:trPr>
          <w:trHeight w:val="328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530B7" w14:textId="77777777" w:rsidR="00024B64" w:rsidRPr="007F747C" w:rsidRDefault="00024B64" w:rsidP="00EA67F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47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2.2.</w:t>
            </w:r>
          </w:p>
          <w:p w14:paraId="79350C8D" w14:textId="7AFDBE0C" w:rsidR="007F747C" w:rsidRPr="007F747C" w:rsidRDefault="007F747C" w:rsidP="00EA67F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47C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качественного обучения неработающего населения по ГО и ЧС. Оснащение учебно-консультационного пункта ГО и ЧС Зерноградского городского поселения необходимым учебным инвентарем и имуществом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6647" w14:textId="77777777" w:rsidR="00024B64" w:rsidRPr="00F45231" w:rsidRDefault="00024B64" w:rsidP="00024B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35861" w14:textId="064AEE97" w:rsidR="00024B64" w:rsidRDefault="00AE4DF3" w:rsidP="00024B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26FFD" w14:textId="515C7AF6" w:rsidR="00024B64" w:rsidRDefault="00AE4DF3" w:rsidP="00024B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F2DB" w14:textId="5802F552" w:rsidR="00024B64" w:rsidRDefault="00AE4DF3" w:rsidP="00024B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</w:t>
            </w:r>
          </w:p>
        </w:tc>
      </w:tr>
      <w:tr w:rsidR="00024B64" w:rsidRPr="009B1266" w14:paraId="20C3F31F" w14:textId="77777777" w:rsidTr="00ED71D4">
        <w:trPr>
          <w:trHeight w:val="328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60A28" w14:textId="230719A3" w:rsidR="00024B64" w:rsidRDefault="00024B64" w:rsidP="00EA67F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F3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14:paraId="626F5143" w14:textId="49E054EB" w:rsidR="00AE4DF3" w:rsidRDefault="00AE4DF3" w:rsidP="00EA67F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бактериологической безопасности в общественных местах (парки, кладбища</w:t>
            </w:r>
            <w:r w:rsidR="00FB1E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места проведения соревнований)</w:t>
            </w:r>
          </w:p>
          <w:p w14:paraId="16214DF7" w14:textId="4A955736" w:rsidR="00AE4DF3" w:rsidRPr="00F45231" w:rsidRDefault="00AE4DF3" w:rsidP="00EA67F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8B621" w14:textId="77777777" w:rsidR="00024B64" w:rsidRPr="00F45231" w:rsidRDefault="00024B64" w:rsidP="00024B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FC8B5" w14:textId="37C6432D" w:rsidR="00024B64" w:rsidRDefault="00AE4DF3" w:rsidP="00024B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3B4DA" w14:textId="7D7BB35C" w:rsidR="00024B64" w:rsidRDefault="00AE4DF3" w:rsidP="00024B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D4A7" w14:textId="27E43F73" w:rsidR="00024B64" w:rsidRDefault="00AE4DF3" w:rsidP="00024B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114,174</w:t>
            </w:r>
          </w:p>
        </w:tc>
      </w:tr>
      <w:tr w:rsidR="00024B64" w:rsidRPr="009B1266" w14:paraId="68CB9151" w14:textId="77777777" w:rsidTr="00ED71D4">
        <w:trPr>
          <w:trHeight w:val="328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EA3AF" w14:textId="77777777" w:rsidR="00024B64" w:rsidRDefault="00024B64" w:rsidP="00EA67F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F3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14:paraId="18FC16CE" w14:textId="64CA4325" w:rsidR="00AE4DF3" w:rsidRPr="00AE4DF3" w:rsidRDefault="00AE4DF3" w:rsidP="00EA67F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Закупка, монтаж и подключение технических средств оповещения населения Зерноградского городского поселения (</w:t>
            </w:r>
            <w:proofErr w:type="spellStart"/>
            <w:r w:rsidRPr="00AE4DF3">
              <w:rPr>
                <w:rFonts w:ascii="Times New Roman" w:hAnsi="Times New Roman" w:cs="Times New Roman"/>
                <w:sz w:val="24"/>
                <w:szCs w:val="24"/>
              </w:rPr>
              <w:t>электросирены</w:t>
            </w:r>
            <w:proofErr w:type="spellEnd"/>
            <w:r w:rsidRPr="00AE4DF3">
              <w:rPr>
                <w:rFonts w:ascii="Times New Roman" w:hAnsi="Times New Roman" w:cs="Times New Roman"/>
                <w:sz w:val="24"/>
                <w:szCs w:val="24"/>
              </w:rPr>
              <w:t>, ручные сирены, громкоговорители, СГУ и т.п.)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95DC" w14:textId="77777777" w:rsidR="00024B64" w:rsidRPr="00F45231" w:rsidRDefault="00024B64" w:rsidP="00024B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D52B" w14:textId="7A62D8FE" w:rsidR="00024B64" w:rsidRDefault="00AE4DF3" w:rsidP="00024B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6879A" w14:textId="3D2B8DA5" w:rsidR="00024B64" w:rsidRDefault="00AE4DF3" w:rsidP="00024B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CBC2B" w14:textId="4AE5D911" w:rsidR="00024B64" w:rsidRDefault="00AE4DF3" w:rsidP="00024B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4B64" w:rsidRPr="009B1266" w14:paraId="47AF07CB" w14:textId="77777777" w:rsidTr="00ED71D4">
        <w:trPr>
          <w:trHeight w:val="328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CEDB" w14:textId="77777777" w:rsidR="00024B64" w:rsidRPr="00AE4DF3" w:rsidRDefault="00024B64" w:rsidP="00EA67F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DF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2.5.</w:t>
            </w:r>
          </w:p>
          <w:p w14:paraId="6492B487" w14:textId="3E26A1CC" w:rsidR="00AE4DF3" w:rsidRPr="00AE4DF3" w:rsidRDefault="00AE4DF3" w:rsidP="00EA67F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DF3">
              <w:rPr>
                <w:rFonts w:ascii="Times New Roman" w:hAnsi="Times New Roman" w:cs="Times New Roman"/>
                <w:sz w:val="24"/>
                <w:szCs w:val="24"/>
              </w:rPr>
              <w:t>Оборудование пункта временного размещения населения необходимым инве</w:t>
            </w:r>
            <w:r w:rsidR="00FB1EF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E4DF3">
              <w:rPr>
                <w:rFonts w:ascii="Times New Roman" w:hAnsi="Times New Roman" w:cs="Times New Roman"/>
                <w:sz w:val="24"/>
                <w:szCs w:val="24"/>
              </w:rPr>
              <w:t>тарем и имуществом (кровати, постельные принадлежности, и т.д.)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92A8" w14:textId="77777777" w:rsidR="00024B64" w:rsidRPr="00F45231" w:rsidRDefault="00024B64" w:rsidP="00024B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B1B48" w14:textId="3761CE5E" w:rsidR="00024B64" w:rsidRDefault="00AE4DF3" w:rsidP="00024B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9ADC" w14:textId="3ACAC7F5" w:rsidR="00024B64" w:rsidRDefault="00AE4DF3" w:rsidP="00024B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AD96" w14:textId="66DBEC3F" w:rsidR="00024B64" w:rsidRDefault="00CB2970" w:rsidP="00024B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</w:tr>
      <w:tr w:rsidR="00024B64" w:rsidRPr="009B1266" w14:paraId="4D60BEF9" w14:textId="77777777" w:rsidTr="00ED71D4">
        <w:trPr>
          <w:trHeight w:val="328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0A47" w14:textId="77777777" w:rsidR="00024B64" w:rsidRPr="00AE4DF3" w:rsidRDefault="00024B64" w:rsidP="00EA67F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DF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2.6.</w:t>
            </w:r>
          </w:p>
          <w:p w14:paraId="6A5637FA" w14:textId="1BBE373D" w:rsidR="00AE4DF3" w:rsidRPr="00F45231" w:rsidRDefault="00AE4DF3" w:rsidP="00EA67F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DF3">
              <w:rPr>
                <w:rFonts w:ascii="Times New Roman" w:hAnsi="Times New Roman" w:cs="Times New Roman"/>
                <w:sz w:val="24"/>
                <w:szCs w:val="24"/>
              </w:rPr>
              <w:t>Мероприятия по предотвращению возникновения ЧС на ГТС.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E698F" w14:textId="77777777" w:rsidR="00024B64" w:rsidRPr="00F45231" w:rsidRDefault="00024B64" w:rsidP="00024B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45078" w14:textId="40C688D2" w:rsidR="00024B64" w:rsidRDefault="00CB2970" w:rsidP="00024B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1685,0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FC3F0" w14:textId="419EF956" w:rsidR="00024B64" w:rsidRDefault="00CB2970" w:rsidP="00024B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1685,0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CBECF" w14:textId="0DAE1CF3" w:rsidR="00024B64" w:rsidRDefault="00CB2970" w:rsidP="00024B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380,35</w:t>
            </w:r>
          </w:p>
        </w:tc>
      </w:tr>
      <w:tr w:rsidR="00502367" w:rsidRPr="009B1266" w14:paraId="32FAB872" w14:textId="77777777" w:rsidTr="00ED71D4">
        <w:trPr>
          <w:trHeight w:val="328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8BC61" w14:textId="00C72684" w:rsidR="00502367" w:rsidRPr="00024B64" w:rsidRDefault="003108E0" w:rsidP="00EA67F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B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Подпрограмма </w:t>
            </w:r>
            <w:r w:rsidR="00024B64" w:rsidRPr="00024B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  <w:r w:rsidRPr="00024B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024B64" w:rsidRPr="00024B64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 на вод</w:t>
            </w:r>
            <w:r w:rsidR="00EA67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FBC91" w14:textId="77777777" w:rsidR="00502367" w:rsidRPr="00F45231" w:rsidRDefault="003108E0" w:rsidP="003575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523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CCA9" w14:textId="0F44654C" w:rsidR="00502367" w:rsidRDefault="00CB2970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53BE5" w14:textId="376E8A48" w:rsidR="00502367" w:rsidRDefault="00CB2970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7AB7D" w14:textId="26BBAACC" w:rsidR="00502367" w:rsidRDefault="00CB2970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02367" w:rsidRPr="009B1266" w14:paraId="6A8F8B03" w14:textId="77777777" w:rsidTr="00ED71D4">
        <w:trPr>
          <w:trHeight w:val="328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C5AE" w14:textId="36DDDA21" w:rsidR="00502367" w:rsidRPr="00EA67FE" w:rsidRDefault="00502367" w:rsidP="00EA67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67D00" w14:textId="6E230319" w:rsidR="00502367" w:rsidRPr="00F45231" w:rsidRDefault="003108E0" w:rsidP="003575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5231">
              <w:rPr>
                <w:rFonts w:ascii="Times New Roman" w:hAnsi="Times New Roman" w:cs="Times New Roman"/>
                <w:sz w:val="24"/>
                <w:szCs w:val="24"/>
              </w:rPr>
              <w:t xml:space="preserve">бюджет Зерноградского </w:t>
            </w:r>
            <w:r w:rsidR="00DC5CC6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64C34" w14:textId="0D9929F0" w:rsidR="00502367" w:rsidRDefault="00CB2970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6539D" w14:textId="641E992F" w:rsidR="00502367" w:rsidRDefault="00CB2970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27717" w14:textId="21AE1F45" w:rsidR="00502367" w:rsidRDefault="00CB2970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02367" w:rsidRPr="009B1266" w14:paraId="4BD1E3BF" w14:textId="77777777" w:rsidTr="00ED71D4">
        <w:trPr>
          <w:trHeight w:val="328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F43E" w14:textId="77777777" w:rsidR="00502367" w:rsidRPr="00F45231" w:rsidRDefault="00502367" w:rsidP="00EA67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AB58E" w14:textId="3F195E3C" w:rsidR="00502367" w:rsidRPr="00F45231" w:rsidRDefault="003108E0" w:rsidP="003575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5231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поступления, в бюджет Зерноградского </w:t>
            </w:r>
            <w:r w:rsidR="00DC5CC6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  <w:r w:rsidRPr="00F45231">
              <w:rPr>
                <w:rFonts w:ascii="Times New Roman" w:hAnsi="Times New Roman" w:cs="Times New Roman"/>
                <w:sz w:val="24"/>
                <w:szCs w:val="24"/>
              </w:rPr>
              <w:t xml:space="preserve"> &lt;2&gt;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3E9EA" w14:textId="77777777" w:rsidR="00502367" w:rsidRDefault="00502367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B456" w14:textId="77777777" w:rsidR="00502367" w:rsidRDefault="00502367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2AAB" w14:textId="77777777" w:rsidR="00502367" w:rsidRDefault="00502367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367" w:rsidRPr="009B1266" w14:paraId="75F1C4FC" w14:textId="77777777" w:rsidTr="00ED71D4">
        <w:trPr>
          <w:trHeight w:val="328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AF984" w14:textId="77777777" w:rsidR="00502367" w:rsidRPr="00F45231" w:rsidRDefault="00502367" w:rsidP="00EA67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22B4" w14:textId="77777777" w:rsidR="00502367" w:rsidRPr="00F45231" w:rsidRDefault="003108E0" w:rsidP="003575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5231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746DB" w14:textId="77777777" w:rsidR="00502367" w:rsidRDefault="00502367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15F4" w14:textId="77777777" w:rsidR="00502367" w:rsidRDefault="00502367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4F5AE" w14:textId="77777777" w:rsidR="00502367" w:rsidRDefault="00502367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367" w:rsidRPr="009B1266" w14:paraId="5F75319C" w14:textId="77777777" w:rsidTr="00ED71D4">
        <w:trPr>
          <w:trHeight w:val="328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F0144" w14:textId="77777777" w:rsidR="00502367" w:rsidRPr="00F45231" w:rsidRDefault="00502367" w:rsidP="00EA67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06225" w14:textId="77777777" w:rsidR="00502367" w:rsidRPr="00F45231" w:rsidRDefault="003108E0" w:rsidP="003575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5231">
              <w:rPr>
                <w:rFonts w:ascii="Times New Roman" w:hAnsi="Times New Roman" w:cs="Times New Roman"/>
                <w:sz w:val="24"/>
                <w:szCs w:val="24"/>
              </w:rPr>
              <w:t>- федерального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21A7A" w14:textId="77777777" w:rsidR="00502367" w:rsidRDefault="00502367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AFE1" w14:textId="77777777" w:rsidR="00502367" w:rsidRDefault="00502367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E4AB7" w14:textId="77777777" w:rsidR="00502367" w:rsidRDefault="00502367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8E0" w:rsidRPr="009B1266" w14:paraId="17ADAB69" w14:textId="77777777" w:rsidTr="00ED71D4">
        <w:trPr>
          <w:trHeight w:val="328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D136D" w14:textId="77777777" w:rsidR="003108E0" w:rsidRPr="00F45231" w:rsidRDefault="003108E0" w:rsidP="00EA67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F09B2" w14:textId="1DA02875" w:rsidR="003108E0" w:rsidRPr="00F45231" w:rsidRDefault="003108E0" w:rsidP="003575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5231">
              <w:rPr>
                <w:rFonts w:ascii="Times New Roman" w:hAnsi="Times New Roman" w:cs="Times New Roman"/>
                <w:sz w:val="24"/>
                <w:szCs w:val="24"/>
              </w:rPr>
              <w:t>- областно</w:t>
            </w:r>
            <w:r w:rsidR="00DC5CC6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45231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 w:rsidR="00DC5C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EE58" w14:textId="77777777" w:rsidR="003108E0" w:rsidRDefault="003108E0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8966" w14:textId="77777777" w:rsidR="003108E0" w:rsidRDefault="003108E0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2E952" w14:textId="77777777" w:rsidR="003108E0" w:rsidRDefault="003108E0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8E0" w:rsidRPr="009B1266" w14:paraId="34EF2016" w14:textId="77777777" w:rsidTr="00ED71D4">
        <w:trPr>
          <w:trHeight w:val="328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8CC2" w14:textId="77777777" w:rsidR="003108E0" w:rsidRPr="00F45231" w:rsidRDefault="003108E0" w:rsidP="00EA67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F97D6" w14:textId="61A1C439" w:rsidR="003108E0" w:rsidRPr="00F45231" w:rsidRDefault="00DC5CC6" w:rsidP="003575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108E0" w:rsidRPr="00F45231">
              <w:rPr>
                <w:rFonts w:ascii="Times New Roman" w:hAnsi="Times New Roman" w:cs="Times New Roman"/>
                <w:sz w:val="24"/>
                <w:szCs w:val="24"/>
              </w:rPr>
              <w:t>внебюджетны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3108E0" w:rsidRPr="00F45231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0D0C5" w14:textId="77777777" w:rsidR="003108E0" w:rsidRDefault="003108E0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60236" w14:textId="77777777" w:rsidR="003108E0" w:rsidRDefault="003108E0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B9FE" w14:textId="77777777" w:rsidR="003108E0" w:rsidRDefault="003108E0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8E0" w:rsidRPr="009B1266" w14:paraId="26936416" w14:textId="77777777" w:rsidTr="00ED71D4">
        <w:trPr>
          <w:trHeight w:val="328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1637B" w14:textId="77777777" w:rsidR="003108E0" w:rsidRDefault="003108E0" w:rsidP="00EA67FE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8E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Основное мероприятие </w:t>
            </w:r>
            <w:r w:rsidR="00024B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  <w:r w:rsidRPr="003108E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.1. </w:t>
            </w:r>
          </w:p>
          <w:p w14:paraId="54AECB86" w14:textId="55AC4718" w:rsidR="00AE4DF3" w:rsidRPr="00AE4DF3" w:rsidRDefault="00AE4DF3" w:rsidP="00EA67F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DF3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людей на водных объектах Зерноградского городского поселения, оплата проведения анализов воды водоемов, находящихся в собственности Администрации Зерноградского городского поселения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C439" w14:textId="77777777" w:rsidR="003108E0" w:rsidRPr="00F45231" w:rsidRDefault="003108E0" w:rsidP="003575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91CD" w14:textId="4617794C" w:rsidR="003108E0" w:rsidRDefault="00CB2970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502D" w14:textId="612E9153" w:rsidR="003108E0" w:rsidRDefault="00CB2970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C74A3" w14:textId="5697363B" w:rsidR="003108E0" w:rsidRDefault="00CB2970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7F7375C8" w14:textId="77777777" w:rsidR="00942E5E" w:rsidRDefault="00942E5E" w:rsidP="00942E5E">
      <w:pPr>
        <w:widowControl w:val="0"/>
        <w:autoSpaceDE w:val="0"/>
        <w:autoSpaceDN w:val="0"/>
        <w:adjustRightInd w:val="0"/>
        <w:ind w:right="422"/>
        <w:outlineLvl w:val="2"/>
        <w:rPr>
          <w:bCs/>
          <w:color w:val="000000"/>
          <w:sz w:val="24"/>
          <w:szCs w:val="24"/>
        </w:rPr>
      </w:pPr>
    </w:p>
    <w:p w14:paraId="190E262C" w14:textId="77777777" w:rsidR="00FB1EF6" w:rsidRDefault="00B01002" w:rsidP="00B01002">
      <w:pPr>
        <w:pStyle w:val="afa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14:paraId="4ADC0274" w14:textId="77777777" w:rsidR="00FB1EF6" w:rsidRDefault="00FB1EF6" w:rsidP="00B01002">
      <w:pPr>
        <w:pStyle w:val="afa"/>
        <w:jc w:val="center"/>
        <w:rPr>
          <w:sz w:val="20"/>
        </w:rPr>
      </w:pPr>
    </w:p>
    <w:p w14:paraId="275AAB00" w14:textId="77777777" w:rsidR="00FB1EF6" w:rsidRDefault="00FB1EF6" w:rsidP="00B01002">
      <w:pPr>
        <w:pStyle w:val="afa"/>
        <w:jc w:val="center"/>
        <w:rPr>
          <w:sz w:val="20"/>
        </w:rPr>
      </w:pPr>
    </w:p>
    <w:p w14:paraId="65E574B0" w14:textId="1BF5EB12" w:rsidR="00B01002" w:rsidRDefault="00FB1EF6" w:rsidP="00B01002">
      <w:pPr>
        <w:pStyle w:val="afa"/>
        <w:jc w:val="center"/>
        <w:rPr>
          <w:sz w:val="20"/>
        </w:rPr>
      </w:pPr>
      <w:r>
        <w:rPr>
          <w:sz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B01002">
        <w:rPr>
          <w:sz w:val="20"/>
        </w:rPr>
        <w:t xml:space="preserve">      Приложение 3</w:t>
      </w:r>
    </w:p>
    <w:p w14:paraId="2EBA742E" w14:textId="77777777" w:rsidR="00B01002" w:rsidRDefault="00B01002" w:rsidP="00B01002">
      <w:pPr>
        <w:pStyle w:val="afa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к отчету о реализации муниципальной</w:t>
      </w:r>
    </w:p>
    <w:p w14:paraId="4207E64C" w14:textId="77777777" w:rsidR="00B01002" w:rsidRDefault="00B01002" w:rsidP="00B01002">
      <w:pPr>
        <w:pStyle w:val="afa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программы  Зерноградского городского</w:t>
      </w:r>
    </w:p>
    <w:p w14:paraId="441AC66E" w14:textId="77777777" w:rsidR="00B01002" w:rsidRDefault="00B01002" w:rsidP="00B01002">
      <w:pPr>
        <w:pStyle w:val="afa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«Защита населения и территории от</w:t>
      </w:r>
    </w:p>
    <w:p w14:paraId="523B351D" w14:textId="77777777" w:rsidR="00B01002" w:rsidRDefault="00B01002" w:rsidP="00B01002">
      <w:pPr>
        <w:pStyle w:val="afa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чрезвычайных ситуаций, обеспечение</w:t>
      </w:r>
    </w:p>
    <w:p w14:paraId="44717A7E" w14:textId="77777777" w:rsidR="00B01002" w:rsidRDefault="00B01002" w:rsidP="00B01002">
      <w:pPr>
        <w:pStyle w:val="afa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пожарной безопасности и безопасности</w:t>
      </w:r>
    </w:p>
    <w:p w14:paraId="50750F43" w14:textId="77777777" w:rsidR="00B01002" w:rsidRDefault="00B01002" w:rsidP="00B01002">
      <w:pPr>
        <w:pStyle w:val="afa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людей на водных объектах»</w:t>
      </w:r>
    </w:p>
    <w:p w14:paraId="35D74EDD" w14:textId="77777777" w:rsidR="00B01002" w:rsidRDefault="00B01002" w:rsidP="00B01002">
      <w:pPr>
        <w:pStyle w:val="afa"/>
        <w:jc w:val="right"/>
        <w:rPr>
          <w:sz w:val="20"/>
        </w:rPr>
      </w:pPr>
    </w:p>
    <w:tbl>
      <w:tblPr>
        <w:tblStyle w:val="a9"/>
        <w:tblW w:w="1459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10"/>
        <w:gridCol w:w="3968"/>
        <w:gridCol w:w="1558"/>
        <w:gridCol w:w="1559"/>
        <w:gridCol w:w="1416"/>
        <w:gridCol w:w="1558"/>
        <w:gridCol w:w="3826"/>
      </w:tblGrid>
      <w:tr w:rsidR="00B01002" w14:paraId="4CBDC4DF" w14:textId="77777777" w:rsidTr="00B01002">
        <w:trPr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93FBD" w14:textId="77777777" w:rsidR="00B01002" w:rsidRDefault="00B01002">
            <w:pPr>
              <w:pStyle w:val="af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14:paraId="380F0C21" w14:textId="77777777" w:rsidR="00B01002" w:rsidRDefault="00B01002">
            <w:pPr>
              <w:pStyle w:val="af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118FE" w14:textId="77777777" w:rsidR="00B01002" w:rsidRDefault="00B01002">
            <w:pPr>
              <w:pStyle w:val="af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Номер и 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89B4C" w14:textId="77777777" w:rsidR="00B01002" w:rsidRDefault="00B01002">
            <w:pPr>
              <w:pStyle w:val="af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</w:t>
            </w:r>
          </w:p>
          <w:p w14:paraId="64AA6FF9" w14:textId="77777777" w:rsidR="00B01002" w:rsidRDefault="00B01002">
            <w:pPr>
              <w:pStyle w:val="af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измерения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69A97" w14:textId="77777777" w:rsidR="00B01002" w:rsidRDefault="00B01002">
            <w:pPr>
              <w:pStyle w:val="af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Значения показателей муниципальной программы, подпрограммы муниципальной программы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58BB8" w14:textId="77777777" w:rsidR="00B01002" w:rsidRDefault="00B01002">
            <w:pPr>
              <w:pStyle w:val="af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Обоснование отклонений значений показателя на конец отчетного года (при наличии)</w:t>
            </w:r>
          </w:p>
        </w:tc>
      </w:tr>
      <w:tr w:rsidR="00B01002" w14:paraId="32E987C4" w14:textId="77777777" w:rsidTr="00B01002">
        <w:trPr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66D3D" w14:textId="77777777" w:rsidR="00B01002" w:rsidRDefault="00B0100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988E9" w14:textId="77777777" w:rsidR="00B01002" w:rsidRDefault="00B0100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644FB" w14:textId="77777777" w:rsidR="00B01002" w:rsidRDefault="00B0100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15893" w14:textId="77777777" w:rsidR="00B01002" w:rsidRDefault="00B01002">
            <w:pPr>
              <w:pStyle w:val="af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0084D" w14:textId="77777777" w:rsidR="00B01002" w:rsidRDefault="00B01002">
            <w:pPr>
              <w:pStyle w:val="af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4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B200E" w14:textId="77777777" w:rsidR="00B01002" w:rsidRDefault="00B01002">
            <w:pPr>
              <w:rPr>
                <w:sz w:val="24"/>
                <w:szCs w:val="24"/>
                <w:lang w:eastAsia="en-US"/>
              </w:rPr>
            </w:pPr>
          </w:p>
        </w:tc>
      </w:tr>
      <w:tr w:rsidR="00B01002" w14:paraId="2407C2FE" w14:textId="77777777" w:rsidTr="00B01002">
        <w:trPr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A2A0B" w14:textId="77777777" w:rsidR="00B01002" w:rsidRDefault="00B0100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BB88B" w14:textId="77777777" w:rsidR="00B01002" w:rsidRDefault="00B0100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39073" w14:textId="77777777" w:rsidR="00B01002" w:rsidRDefault="00B0100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97174" w14:textId="77777777" w:rsidR="00B01002" w:rsidRDefault="00B0100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25BA3" w14:textId="77777777" w:rsidR="00B01002" w:rsidRDefault="00B01002">
            <w:pPr>
              <w:pStyle w:val="af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256A7" w14:textId="77777777" w:rsidR="00B01002" w:rsidRDefault="00B01002">
            <w:pPr>
              <w:pStyle w:val="af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</w:t>
            </w:r>
          </w:p>
        </w:tc>
        <w:tc>
          <w:tcPr>
            <w:tcW w:w="4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327B8" w14:textId="77777777" w:rsidR="00B01002" w:rsidRDefault="00B01002">
            <w:pPr>
              <w:rPr>
                <w:sz w:val="24"/>
                <w:szCs w:val="24"/>
                <w:lang w:eastAsia="en-US"/>
              </w:rPr>
            </w:pPr>
          </w:p>
        </w:tc>
      </w:tr>
      <w:tr w:rsidR="00B01002" w14:paraId="3872558D" w14:textId="77777777" w:rsidTr="00B01002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05B92" w14:textId="77777777" w:rsidR="00B01002" w:rsidRDefault="00B01002">
            <w:pPr>
              <w:pStyle w:val="af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5CCF3" w14:textId="77777777" w:rsidR="00B01002" w:rsidRDefault="00B01002">
            <w:pPr>
              <w:pStyle w:val="af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4691C" w14:textId="77777777" w:rsidR="00B01002" w:rsidRDefault="00B01002">
            <w:pPr>
              <w:pStyle w:val="af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1210D" w14:textId="77777777" w:rsidR="00B01002" w:rsidRDefault="00B01002">
            <w:pPr>
              <w:pStyle w:val="af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DCD4F" w14:textId="77777777" w:rsidR="00B01002" w:rsidRDefault="00B01002">
            <w:pPr>
              <w:pStyle w:val="af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A2485" w14:textId="77777777" w:rsidR="00B01002" w:rsidRDefault="00B01002">
            <w:pPr>
              <w:pStyle w:val="af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7CD77" w14:textId="77777777" w:rsidR="00B01002" w:rsidRDefault="00B01002">
            <w:pPr>
              <w:pStyle w:val="af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B01002" w:rsidRPr="00E23789" w14:paraId="27742062" w14:textId="77777777" w:rsidTr="00B01002"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8DDDD" w14:textId="77777777" w:rsidR="00B01002" w:rsidRPr="00E23789" w:rsidRDefault="00B01002">
            <w:pPr>
              <w:pStyle w:val="afa"/>
              <w:jc w:val="center"/>
              <w:rPr>
                <w:lang w:eastAsia="en-US"/>
              </w:rPr>
            </w:pPr>
            <w:r w:rsidRPr="00E23789">
              <w:rPr>
                <w:lang w:eastAsia="en-US"/>
              </w:rPr>
              <w:t>Муниципальная программа «Защита населения и территории от чрезвычайных ситуаций, обеспечение пожарной безопасности людей на водных объектах»</w:t>
            </w:r>
          </w:p>
        </w:tc>
      </w:tr>
      <w:tr w:rsidR="00B01002" w:rsidRPr="00E23789" w14:paraId="1747147D" w14:textId="77777777" w:rsidTr="00B010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12D0" w14:textId="77777777" w:rsidR="00B01002" w:rsidRPr="00E23789" w:rsidRDefault="00B01002">
            <w:pPr>
              <w:pStyle w:val="afa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D8CC8" w14:textId="77777777" w:rsidR="00B01002" w:rsidRPr="00E23789" w:rsidRDefault="00B01002">
            <w:pPr>
              <w:pStyle w:val="afa"/>
              <w:rPr>
                <w:kern w:val="2"/>
                <w:lang w:eastAsia="en-US"/>
              </w:rPr>
            </w:pPr>
            <w:r w:rsidRPr="00E23789">
              <w:rPr>
                <w:kern w:val="2"/>
                <w:lang w:eastAsia="en-US"/>
              </w:rPr>
              <w:t>Показатель 1.</w:t>
            </w:r>
          </w:p>
          <w:p w14:paraId="7A6E989D" w14:textId="203288A4" w:rsidR="00B01002" w:rsidRPr="00E23789" w:rsidRDefault="00B01002">
            <w:pPr>
              <w:pStyle w:val="afa"/>
              <w:rPr>
                <w:lang w:eastAsia="en-US"/>
              </w:rPr>
            </w:pPr>
            <w:r w:rsidRPr="00E23789">
              <w:rPr>
                <w:kern w:val="2"/>
                <w:lang w:eastAsia="en-US"/>
              </w:rPr>
              <w:t xml:space="preserve">Количество обученных </w:t>
            </w:r>
            <w:proofErr w:type="spellStart"/>
            <w:r w:rsidRPr="00E23789">
              <w:rPr>
                <w:kern w:val="2"/>
                <w:lang w:eastAsia="en-US"/>
              </w:rPr>
              <w:t>специалис</w:t>
            </w:r>
            <w:r w:rsidR="00E23789">
              <w:rPr>
                <w:kern w:val="2"/>
                <w:lang w:eastAsia="en-US"/>
              </w:rPr>
              <w:t>-</w:t>
            </w:r>
            <w:r w:rsidRPr="00E23789">
              <w:rPr>
                <w:kern w:val="2"/>
                <w:lang w:eastAsia="en-US"/>
              </w:rPr>
              <w:t>тов</w:t>
            </w:r>
            <w:proofErr w:type="spellEnd"/>
            <w:r w:rsidRPr="00E23789">
              <w:rPr>
                <w:kern w:val="2"/>
                <w:lang w:eastAsia="en-US"/>
              </w:rPr>
              <w:t xml:space="preserve"> городского звена областной подсистемы единой </w:t>
            </w:r>
            <w:proofErr w:type="spellStart"/>
            <w:r w:rsidRPr="00E23789">
              <w:rPr>
                <w:kern w:val="2"/>
                <w:lang w:eastAsia="en-US"/>
              </w:rPr>
              <w:t>государствен</w:t>
            </w:r>
            <w:proofErr w:type="spellEnd"/>
            <w:r w:rsidR="00E23789">
              <w:rPr>
                <w:kern w:val="2"/>
                <w:lang w:eastAsia="en-US"/>
              </w:rPr>
              <w:t>-</w:t>
            </w:r>
            <w:r w:rsidRPr="00E23789">
              <w:rPr>
                <w:kern w:val="2"/>
                <w:lang w:eastAsia="en-US"/>
              </w:rPr>
              <w:t>ной системы предупреждения и ликвидации чрезвычайных ситуаций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1B591" w14:textId="77777777" w:rsidR="00B01002" w:rsidRPr="00E23789" w:rsidRDefault="00B01002">
            <w:pPr>
              <w:pStyle w:val="afa"/>
              <w:rPr>
                <w:lang w:eastAsia="en-US"/>
              </w:rPr>
            </w:pPr>
            <w:r w:rsidRPr="00E23789">
              <w:rPr>
                <w:lang w:eastAsia="en-US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F89AB" w14:textId="77777777" w:rsidR="00B01002" w:rsidRPr="00E23789" w:rsidRDefault="00B01002">
            <w:pPr>
              <w:pStyle w:val="afa"/>
              <w:jc w:val="center"/>
              <w:rPr>
                <w:lang w:eastAsia="en-US"/>
              </w:rPr>
            </w:pPr>
            <w:r w:rsidRPr="00E23789">
              <w:rPr>
                <w:lang w:eastAsia="en-US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120B1" w14:textId="77777777" w:rsidR="00B01002" w:rsidRPr="00E23789" w:rsidRDefault="00B01002">
            <w:pPr>
              <w:pStyle w:val="afa"/>
              <w:jc w:val="center"/>
              <w:rPr>
                <w:lang w:eastAsia="en-US"/>
              </w:rPr>
            </w:pPr>
            <w:r w:rsidRPr="00E23789">
              <w:rPr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FE949" w14:textId="77777777" w:rsidR="00B01002" w:rsidRPr="00E23789" w:rsidRDefault="00B01002">
            <w:pPr>
              <w:pStyle w:val="afa"/>
              <w:jc w:val="center"/>
              <w:rPr>
                <w:lang w:eastAsia="en-US"/>
              </w:rPr>
            </w:pPr>
            <w:r w:rsidRPr="00E23789">
              <w:rPr>
                <w:lang w:eastAsia="en-US"/>
              </w:rPr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57E32" w14:textId="77777777" w:rsidR="00B01002" w:rsidRPr="00E23789" w:rsidRDefault="00B01002">
            <w:pPr>
              <w:pStyle w:val="afa"/>
              <w:jc w:val="center"/>
              <w:rPr>
                <w:lang w:eastAsia="en-US"/>
              </w:rPr>
            </w:pPr>
            <w:r w:rsidRPr="00E23789">
              <w:rPr>
                <w:lang w:eastAsia="en-US"/>
              </w:rPr>
              <w:t>-</w:t>
            </w:r>
          </w:p>
        </w:tc>
      </w:tr>
      <w:tr w:rsidR="00B01002" w:rsidRPr="00E23789" w14:paraId="7F6922C9" w14:textId="77777777" w:rsidTr="00B010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CE76" w14:textId="77777777" w:rsidR="00B01002" w:rsidRPr="00E23789" w:rsidRDefault="00B01002">
            <w:pPr>
              <w:pStyle w:val="afa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2508B" w14:textId="77777777" w:rsidR="00B01002" w:rsidRPr="00E23789" w:rsidRDefault="00B01002">
            <w:pPr>
              <w:pStyle w:val="afa"/>
              <w:rPr>
                <w:kern w:val="2"/>
                <w:lang w:eastAsia="en-US"/>
              </w:rPr>
            </w:pPr>
            <w:r w:rsidRPr="00E23789">
              <w:rPr>
                <w:kern w:val="2"/>
                <w:lang w:eastAsia="en-US"/>
              </w:rPr>
              <w:t>Показатель 2.</w:t>
            </w:r>
          </w:p>
          <w:p w14:paraId="7DF8CFDD" w14:textId="77777777" w:rsidR="00B01002" w:rsidRPr="00E23789" w:rsidRDefault="00B01002">
            <w:pPr>
              <w:pStyle w:val="afa"/>
              <w:rPr>
                <w:lang w:eastAsia="en-US"/>
              </w:rPr>
            </w:pPr>
            <w:r w:rsidRPr="00E23789">
              <w:rPr>
                <w:kern w:val="2"/>
                <w:lang w:eastAsia="en-US"/>
              </w:rPr>
              <w:t>Доля населения поселения, охваченного региональной системой оповещения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B5CA7" w14:textId="77777777" w:rsidR="00B01002" w:rsidRPr="00E23789" w:rsidRDefault="00B01002">
            <w:pPr>
              <w:pStyle w:val="afa"/>
              <w:rPr>
                <w:lang w:eastAsia="en-US"/>
              </w:rPr>
            </w:pPr>
            <w:r w:rsidRPr="00E23789">
              <w:rPr>
                <w:lang w:eastAsia="en-US"/>
              </w:rPr>
              <w:t>Процентов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E46D0" w14:textId="77777777" w:rsidR="00B01002" w:rsidRPr="00E23789" w:rsidRDefault="00B01002">
            <w:pPr>
              <w:pStyle w:val="afa"/>
              <w:jc w:val="center"/>
              <w:rPr>
                <w:lang w:eastAsia="en-US"/>
              </w:rPr>
            </w:pPr>
            <w:r w:rsidRPr="00E23789">
              <w:rPr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F72BB" w14:textId="77777777" w:rsidR="00B01002" w:rsidRPr="00E23789" w:rsidRDefault="00B01002">
            <w:pPr>
              <w:pStyle w:val="afa"/>
              <w:jc w:val="center"/>
              <w:rPr>
                <w:lang w:eastAsia="en-US"/>
              </w:rPr>
            </w:pPr>
            <w:r w:rsidRPr="00E23789">
              <w:rPr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12942" w14:textId="77777777" w:rsidR="00B01002" w:rsidRPr="00E23789" w:rsidRDefault="00B01002">
            <w:pPr>
              <w:pStyle w:val="afa"/>
              <w:jc w:val="center"/>
              <w:rPr>
                <w:lang w:eastAsia="en-US"/>
              </w:rPr>
            </w:pPr>
            <w:r w:rsidRPr="00E23789">
              <w:rPr>
                <w:lang w:eastAsia="en-US"/>
              </w:rPr>
              <w:t>100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87ABC" w14:textId="77777777" w:rsidR="00B01002" w:rsidRPr="00E23789" w:rsidRDefault="00B01002">
            <w:pPr>
              <w:pStyle w:val="afa"/>
              <w:jc w:val="center"/>
              <w:rPr>
                <w:lang w:eastAsia="en-US"/>
              </w:rPr>
            </w:pPr>
            <w:r w:rsidRPr="00E23789">
              <w:rPr>
                <w:lang w:eastAsia="en-US"/>
              </w:rPr>
              <w:t>-</w:t>
            </w:r>
          </w:p>
        </w:tc>
      </w:tr>
      <w:tr w:rsidR="00B01002" w:rsidRPr="00E23789" w14:paraId="62E3155A" w14:textId="77777777" w:rsidTr="00B01002"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86477" w14:textId="77777777" w:rsidR="00B01002" w:rsidRPr="00E23789" w:rsidRDefault="00B01002">
            <w:pPr>
              <w:pStyle w:val="afa"/>
              <w:jc w:val="center"/>
              <w:rPr>
                <w:lang w:eastAsia="en-US"/>
              </w:rPr>
            </w:pPr>
            <w:r w:rsidRPr="00E23789">
              <w:rPr>
                <w:lang w:eastAsia="en-US"/>
              </w:rPr>
              <w:t>Подпрограмма 1 «Пожарная безопасность»</w:t>
            </w:r>
          </w:p>
        </w:tc>
      </w:tr>
      <w:tr w:rsidR="00B01002" w:rsidRPr="00E23789" w14:paraId="77EB4E43" w14:textId="77777777" w:rsidTr="00B010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FBBB" w14:textId="77777777" w:rsidR="00B01002" w:rsidRPr="00E23789" w:rsidRDefault="00B01002">
            <w:pPr>
              <w:pStyle w:val="afa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40D33" w14:textId="77777777" w:rsidR="00B01002" w:rsidRPr="00E23789" w:rsidRDefault="00B01002">
            <w:pPr>
              <w:pStyle w:val="afa"/>
              <w:rPr>
                <w:kern w:val="2"/>
                <w:lang w:eastAsia="en-US"/>
              </w:rPr>
            </w:pPr>
            <w:r w:rsidRPr="00E23789">
              <w:rPr>
                <w:kern w:val="2"/>
                <w:lang w:eastAsia="en-US"/>
              </w:rPr>
              <w:t>Показатель 1.1.</w:t>
            </w:r>
          </w:p>
          <w:p w14:paraId="11DB3652" w14:textId="77777777" w:rsidR="00B01002" w:rsidRPr="00E23789" w:rsidRDefault="00B01002">
            <w:pPr>
              <w:pStyle w:val="afa"/>
              <w:rPr>
                <w:lang w:eastAsia="en-US"/>
              </w:rPr>
            </w:pPr>
            <w:r w:rsidRPr="00E23789">
              <w:rPr>
                <w:kern w:val="2"/>
                <w:lang w:eastAsia="en-US"/>
              </w:rPr>
              <w:t>Количество выездов на тушение пожаров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FA4A2" w14:textId="77777777" w:rsidR="00B01002" w:rsidRPr="00E23789" w:rsidRDefault="00B01002">
            <w:pPr>
              <w:pStyle w:val="afa"/>
              <w:rPr>
                <w:lang w:eastAsia="en-US"/>
              </w:rPr>
            </w:pPr>
            <w:r w:rsidRPr="00E23789">
              <w:rPr>
                <w:lang w:eastAsia="en-US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BA135" w14:textId="77777777" w:rsidR="00B01002" w:rsidRPr="00E23789" w:rsidRDefault="00B01002">
            <w:pPr>
              <w:pStyle w:val="afa"/>
              <w:jc w:val="center"/>
              <w:rPr>
                <w:lang w:eastAsia="en-US"/>
              </w:rPr>
            </w:pPr>
            <w:r w:rsidRPr="00E23789">
              <w:rPr>
                <w:lang w:eastAsia="en-US"/>
              </w:rPr>
              <w:t>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45D99" w14:textId="77777777" w:rsidR="00B01002" w:rsidRPr="00E23789" w:rsidRDefault="00B01002">
            <w:pPr>
              <w:pStyle w:val="afa"/>
              <w:jc w:val="center"/>
              <w:rPr>
                <w:lang w:eastAsia="en-US"/>
              </w:rPr>
            </w:pPr>
            <w:r w:rsidRPr="00E23789">
              <w:rPr>
                <w:lang w:eastAsia="en-US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78D45" w14:textId="77777777" w:rsidR="00B01002" w:rsidRPr="00E23789" w:rsidRDefault="00B01002">
            <w:pPr>
              <w:pStyle w:val="afa"/>
              <w:jc w:val="center"/>
              <w:rPr>
                <w:lang w:eastAsia="en-US"/>
              </w:rPr>
            </w:pPr>
            <w:r w:rsidRPr="00E23789">
              <w:rPr>
                <w:lang w:eastAsia="en-US"/>
              </w:rPr>
              <w:t>45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39656" w14:textId="77777777" w:rsidR="00B01002" w:rsidRPr="00E23789" w:rsidRDefault="00B01002">
            <w:pPr>
              <w:pStyle w:val="afa"/>
              <w:jc w:val="center"/>
              <w:rPr>
                <w:lang w:eastAsia="en-US"/>
              </w:rPr>
            </w:pPr>
            <w:r w:rsidRPr="00E23789">
              <w:rPr>
                <w:lang w:eastAsia="en-US"/>
              </w:rPr>
              <w:t>Превышение показателя связано с увеличением количества загораний</w:t>
            </w:r>
          </w:p>
        </w:tc>
      </w:tr>
      <w:tr w:rsidR="00B01002" w:rsidRPr="00E23789" w14:paraId="3DBB382B" w14:textId="77777777" w:rsidTr="00B010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4545" w14:textId="77777777" w:rsidR="00B01002" w:rsidRPr="00E23789" w:rsidRDefault="00B01002">
            <w:pPr>
              <w:pStyle w:val="afa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C3551" w14:textId="77777777" w:rsidR="00B01002" w:rsidRPr="00E23789" w:rsidRDefault="00B01002">
            <w:pPr>
              <w:pStyle w:val="afa"/>
              <w:rPr>
                <w:kern w:val="2"/>
                <w:lang w:eastAsia="en-US"/>
              </w:rPr>
            </w:pPr>
            <w:r w:rsidRPr="00E23789">
              <w:rPr>
                <w:kern w:val="2"/>
                <w:lang w:eastAsia="en-US"/>
              </w:rPr>
              <w:t>Показатель 1.2.</w:t>
            </w:r>
          </w:p>
          <w:p w14:paraId="5CD648AE" w14:textId="77777777" w:rsidR="00B01002" w:rsidRPr="00E23789" w:rsidRDefault="00B01002">
            <w:pPr>
              <w:pStyle w:val="afa"/>
              <w:rPr>
                <w:lang w:eastAsia="en-US"/>
              </w:rPr>
            </w:pPr>
            <w:r w:rsidRPr="00E23789">
              <w:rPr>
                <w:bCs/>
                <w:lang w:eastAsia="en-US"/>
              </w:rPr>
              <w:t>Количество спасенных людей при пожарах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F168D" w14:textId="77777777" w:rsidR="00B01002" w:rsidRPr="00E23789" w:rsidRDefault="00B01002">
            <w:pPr>
              <w:pStyle w:val="afa"/>
              <w:rPr>
                <w:lang w:eastAsia="en-US"/>
              </w:rPr>
            </w:pPr>
            <w:r w:rsidRPr="00E23789">
              <w:rPr>
                <w:lang w:eastAsia="en-US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0E2D0" w14:textId="77777777" w:rsidR="00B01002" w:rsidRPr="00E23789" w:rsidRDefault="00B01002">
            <w:pPr>
              <w:pStyle w:val="afa"/>
              <w:jc w:val="center"/>
              <w:rPr>
                <w:lang w:eastAsia="en-US"/>
              </w:rPr>
            </w:pPr>
            <w:r w:rsidRPr="00E23789">
              <w:rPr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9F2E5" w14:textId="77777777" w:rsidR="00B01002" w:rsidRPr="00E23789" w:rsidRDefault="00B01002">
            <w:pPr>
              <w:pStyle w:val="afa"/>
              <w:jc w:val="center"/>
              <w:rPr>
                <w:lang w:eastAsia="en-US"/>
              </w:rPr>
            </w:pPr>
            <w:r w:rsidRPr="00E23789">
              <w:rPr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810EA" w14:textId="77777777" w:rsidR="00B01002" w:rsidRPr="00E23789" w:rsidRDefault="00B01002">
            <w:pPr>
              <w:pStyle w:val="afa"/>
              <w:jc w:val="center"/>
              <w:rPr>
                <w:lang w:eastAsia="en-US"/>
              </w:rPr>
            </w:pPr>
            <w:r w:rsidRPr="00E23789">
              <w:rPr>
                <w:lang w:eastAsia="en-US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D8CB2" w14:textId="77777777" w:rsidR="00B01002" w:rsidRPr="00E23789" w:rsidRDefault="00B01002">
            <w:pPr>
              <w:pStyle w:val="afa"/>
              <w:jc w:val="center"/>
              <w:rPr>
                <w:lang w:eastAsia="en-US"/>
              </w:rPr>
            </w:pPr>
            <w:r w:rsidRPr="00E23789">
              <w:rPr>
                <w:lang w:eastAsia="en-US"/>
              </w:rPr>
              <w:t>-</w:t>
            </w:r>
          </w:p>
        </w:tc>
      </w:tr>
      <w:tr w:rsidR="00B01002" w:rsidRPr="00E23789" w14:paraId="47856CEF" w14:textId="77777777" w:rsidTr="00B01002"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6A99A" w14:textId="77777777" w:rsidR="00B01002" w:rsidRPr="00E23789" w:rsidRDefault="00B01002">
            <w:pPr>
              <w:pStyle w:val="afa"/>
              <w:jc w:val="center"/>
              <w:rPr>
                <w:lang w:eastAsia="en-US"/>
              </w:rPr>
            </w:pPr>
            <w:r w:rsidRPr="00E23789">
              <w:rPr>
                <w:lang w:eastAsia="en-US"/>
              </w:rPr>
              <w:t>Подпрограмма 2 «Защита от чрезвычайных ситуаций»</w:t>
            </w:r>
          </w:p>
        </w:tc>
      </w:tr>
      <w:tr w:rsidR="00B01002" w:rsidRPr="00E23789" w14:paraId="43148789" w14:textId="77777777" w:rsidTr="00B010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0ED8E" w14:textId="77777777" w:rsidR="00B01002" w:rsidRPr="00E23789" w:rsidRDefault="00B01002">
            <w:pPr>
              <w:pStyle w:val="afa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64D87" w14:textId="77777777" w:rsidR="00B01002" w:rsidRPr="00E23789" w:rsidRDefault="00B01002">
            <w:pPr>
              <w:pStyle w:val="afa"/>
              <w:rPr>
                <w:kern w:val="2"/>
                <w:lang w:eastAsia="en-US"/>
              </w:rPr>
            </w:pPr>
            <w:r w:rsidRPr="00E23789">
              <w:rPr>
                <w:kern w:val="2"/>
                <w:lang w:eastAsia="en-US"/>
              </w:rPr>
              <w:t>Показатель 2.1.</w:t>
            </w:r>
          </w:p>
          <w:p w14:paraId="0B29384C" w14:textId="4DB0B353" w:rsidR="00B01002" w:rsidRPr="00E23789" w:rsidRDefault="00B01002">
            <w:pPr>
              <w:pStyle w:val="afa"/>
              <w:rPr>
                <w:lang w:eastAsia="en-US"/>
              </w:rPr>
            </w:pPr>
            <w:r w:rsidRPr="00E23789">
              <w:rPr>
                <w:bCs/>
                <w:lang w:eastAsia="en-US"/>
              </w:rPr>
              <w:lastRenderedPageBreak/>
              <w:t xml:space="preserve">Количество выездов на </w:t>
            </w:r>
            <w:proofErr w:type="spellStart"/>
            <w:r w:rsidRPr="00E23789">
              <w:rPr>
                <w:bCs/>
                <w:lang w:eastAsia="en-US"/>
              </w:rPr>
              <w:t>чрезвычай</w:t>
            </w:r>
            <w:r w:rsidR="00E23789">
              <w:rPr>
                <w:bCs/>
                <w:lang w:eastAsia="en-US"/>
              </w:rPr>
              <w:t>-</w:t>
            </w:r>
            <w:r w:rsidRPr="00E23789">
              <w:rPr>
                <w:bCs/>
                <w:lang w:eastAsia="en-US"/>
              </w:rPr>
              <w:t>ные</w:t>
            </w:r>
            <w:proofErr w:type="spellEnd"/>
            <w:r w:rsidRPr="00E23789">
              <w:rPr>
                <w:bCs/>
                <w:lang w:eastAsia="en-US"/>
              </w:rPr>
              <w:t xml:space="preserve"> ситуации и происшествия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15FA6" w14:textId="77777777" w:rsidR="00B01002" w:rsidRPr="00E23789" w:rsidRDefault="00B01002">
            <w:pPr>
              <w:pStyle w:val="afa"/>
              <w:rPr>
                <w:lang w:eastAsia="en-US"/>
              </w:rPr>
            </w:pPr>
            <w:r w:rsidRPr="00E23789">
              <w:rPr>
                <w:lang w:eastAsia="en-US"/>
              </w:rPr>
              <w:lastRenderedPageBreak/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F4B4D" w14:textId="77777777" w:rsidR="00B01002" w:rsidRPr="00E23789" w:rsidRDefault="00B01002">
            <w:pPr>
              <w:pStyle w:val="afa"/>
              <w:jc w:val="center"/>
              <w:rPr>
                <w:lang w:eastAsia="en-US"/>
              </w:rPr>
            </w:pPr>
            <w:r w:rsidRPr="00E23789">
              <w:rPr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8CDAB" w14:textId="77777777" w:rsidR="00B01002" w:rsidRPr="00E23789" w:rsidRDefault="00B01002">
            <w:pPr>
              <w:pStyle w:val="afa"/>
              <w:jc w:val="center"/>
              <w:rPr>
                <w:lang w:eastAsia="en-US"/>
              </w:rPr>
            </w:pPr>
            <w:r w:rsidRPr="00E23789"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70D56" w14:textId="77777777" w:rsidR="00B01002" w:rsidRPr="00E23789" w:rsidRDefault="00B01002">
            <w:pPr>
              <w:pStyle w:val="afa"/>
              <w:jc w:val="center"/>
              <w:rPr>
                <w:lang w:eastAsia="en-US"/>
              </w:rPr>
            </w:pPr>
            <w:r w:rsidRPr="00E23789">
              <w:rPr>
                <w:lang w:eastAsia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76B84" w14:textId="77777777" w:rsidR="00B01002" w:rsidRPr="00E23789" w:rsidRDefault="00B01002">
            <w:pPr>
              <w:pStyle w:val="afa"/>
              <w:jc w:val="center"/>
              <w:rPr>
                <w:lang w:eastAsia="en-US"/>
              </w:rPr>
            </w:pPr>
            <w:r w:rsidRPr="00E23789">
              <w:rPr>
                <w:lang w:eastAsia="en-US"/>
              </w:rPr>
              <w:t>-</w:t>
            </w:r>
          </w:p>
        </w:tc>
      </w:tr>
      <w:tr w:rsidR="00B01002" w:rsidRPr="00E23789" w14:paraId="2592500C" w14:textId="77777777" w:rsidTr="00B010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71C8" w14:textId="77777777" w:rsidR="00B01002" w:rsidRPr="00E23789" w:rsidRDefault="00B01002">
            <w:pPr>
              <w:pStyle w:val="afa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9C56B" w14:textId="77777777" w:rsidR="00B01002" w:rsidRPr="00E23789" w:rsidRDefault="00B01002">
            <w:pPr>
              <w:pStyle w:val="afa"/>
              <w:rPr>
                <w:kern w:val="2"/>
                <w:lang w:eastAsia="en-US"/>
              </w:rPr>
            </w:pPr>
            <w:r w:rsidRPr="00E23789">
              <w:rPr>
                <w:kern w:val="2"/>
                <w:lang w:eastAsia="en-US"/>
              </w:rPr>
              <w:t>Показатель 2.2.</w:t>
            </w:r>
          </w:p>
          <w:p w14:paraId="7E5789CF" w14:textId="77777777" w:rsidR="00B01002" w:rsidRPr="00E23789" w:rsidRDefault="00B01002">
            <w:pPr>
              <w:pStyle w:val="afa"/>
              <w:rPr>
                <w:lang w:eastAsia="en-US"/>
              </w:rPr>
            </w:pPr>
            <w:r w:rsidRPr="00E23789">
              <w:rPr>
                <w:bCs/>
                <w:lang w:eastAsia="en-US"/>
              </w:rPr>
              <w:t>Количество спасенных людей при чрезвычайных ситуациях и происшествиях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ED8C9" w14:textId="77777777" w:rsidR="00B01002" w:rsidRPr="00E23789" w:rsidRDefault="00B01002">
            <w:pPr>
              <w:pStyle w:val="afa"/>
              <w:rPr>
                <w:lang w:eastAsia="en-US"/>
              </w:rPr>
            </w:pPr>
            <w:r w:rsidRPr="00E23789">
              <w:rPr>
                <w:lang w:eastAsia="en-US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F8A56" w14:textId="77777777" w:rsidR="00B01002" w:rsidRPr="00E23789" w:rsidRDefault="00B01002">
            <w:pPr>
              <w:pStyle w:val="afa"/>
              <w:jc w:val="center"/>
              <w:rPr>
                <w:lang w:eastAsia="en-US"/>
              </w:rPr>
            </w:pPr>
            <w:r w:rsidRPr="00E23789"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ACDB3" w14:textId="77777777" w:rsidR="00B01002" w:rsidRPr="00E23789" w:rsidRDefault="00B01002">
            <w:pPr>
              <w:pStyle w:val="afa"/>
              <w:jc w:val="center"/>
              <w:rPr>
                <w:lang w:eastAsia="en-US"/>
              </w:rPr>
            </w:pPr>
            <w:r w:rsidRPr="00E23789">
              <w:rPr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2184D" w14:textId="77777777" w:rsidR="00B01002" w:rsidRPr="00E23789" w:rsidRDefault="00B01002">
            <w:pPr>
              <w:pStyle w:val="afa"/>
              <w:jc w:val="center"/>
              <w:rPr>
                <w:lang w:eastAsia="en-US"/>
              </w:rPr>
            </w:pPr>
            <w:r w:rsidRPr="00E23789">
              <w:rPr>
                <w:lang w:eastAsia="en-US"/>
              </w:rPr>
              <w:t>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B3EBA" w14:textId="77777777" w:rsidR="00B01002" w:rsidRPr="00E23789" w:rsidRDefault="00B01002">
            <w:pPr>
              <w:pStyle w:val="afa"/>
              <w:jc w:val="center"/>
              <w:rPr>
                <w:lang w:eastAsia="en-US"/>
              </w:rPr>
            </w:pPr>
            <w:r w:rsidRPr="00E23789">
              <w:rPr>
                <w:lang w:eastAsia="en-US"/>
              </w:rPr>
              <w:t>В результате профилактической работы, количество спасенных людей ниже ожидаемого</w:t>
            </w:r>
          </w:p>
        </w:tc>
      </w:tr>
      <w:tr w:rsidR="00B01002" w:rsidRPr="00E23789" w14:paraId="1920B4A5" w14:textId="77777777" w:rsidTr="00B010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5941A" w14:textId="77777777" w:rsidR="00B01002" w:rsidRPr="00E23789" w:rsidRDefault="00B01002">
            <w:pPr>
              <w:pStyle w:val="afa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FAF0B" w14:textId="77777777" w:rsidR="00B01002" w:rsidRPr="00E23789" w:rsidRDefault="00B01002">
            <w:pPr>
              <w:pStyle w:val="afa"/>
              <w:rPr>
                <w:kern w:val="2"/>
                <w:lang w:eastAsia="en-US"/>
              </w:rPr>
            </w:pPr>
            <w:r w:rsidRPr="00E23789">
              <w:rPr>
                <w:kern w:val="2"/>
                <w:lang w:eastAsia="en-US"/>
              </w:rPr>
              <w:t>Показатель 2.3.</w:t>
            </w:r>
          </w:p>
          <w:p w14:paraId="5F4B0DBD" w14:textId="77777777" w:rsidR="00B01002" w:rsidRPr="00E23789" w:rsidRDefault="00B01002">
            <w:pPr>
              <w:pStyle w:val="afa"/>
              <w:rPr>
                <w:lang w:eastAsia="en-US"/>
              </w:rPr>
            </w:pPr>
            <w:r w:rsidRPr="00E23789">
              <w:rPr>
                <w:bCs/>
                <w:lang w:eastAsia="en-US"/>
              </w:rPr>
              <w:t>Количество профилактических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AF635" w14:textId="77777777" w:rsidR="00B01002" w:rsidRPr="00E23789" w:rsidRDefault="00B01002">
            <w:pPr>
              <w:pStyle w:val="afa"/>
              <w:rPr>
                <w:lang w:eastAsia="en-US"/>
              </w:rPr>
            </w:pPr>
            <w:r w:rsidRPr="00E23789">
              <w:rPr>
                <w:lang w:eastAsia="en-US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43456" w14:textId="77777777" w:rsidR="00B01002" w:rsidRPr="00E23789" w:rsidRDefault="00B01002">
            <w:pPr>
              <w:pStyle w:val="afa"/>
              <w:jc w:val="center"/>
              <w:rPr>
                <w:lang w:eastAsia="en-US"/>
              </w:rPr>
            </w:pPr>
            <w:r w:rsidRPr="00E23789">
              <w:rPr>
                <w:lang w:eastAsia="en-US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87BFF" w14:textId="77777777" w:rsidR="00B01002" w:rsidRPr="00E23789" w:rsidRDefault="00B01002">
            <w:pPr>
              <w:pStyle w:val="afa"/>
              <w:jc w:val="center"/>
              <w:rPr>
                <w:lang w:eastAsia="en-US"/>
              </w:rPr>
            </w:pPr>
            <w:r w:rsidRPr="00E23789">
              <w:rPr>
                <w:lang w:eastAsia="en-US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99451" w14:textId="77777777" w:rsidR="00B01002" w:rsidRPr="00E23789" w:rsidRDefault="00B01002">
            <w:pPr>
              <w:pStyle w:val="afa"/>
              <w:jc w:val="center"/>
              <w:rPr>
                <w:lang w:eastAsia="en-US"/>
              </w:rPr>
            </w:pPr>
            <w:r w:rsidRPr="00E23789">
              <w:rPr>
                <w:lang w:eastAsia="en-US"/>
              </w:rPr>
              <w:t>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BC77C" w14:textId="77777777" w:rsidR="00B01002" w:rsidRPr="00E23789" w:rsidRDefault="00B01002">
            <w:pPr>
              <w:pStyle w:val="afa"/>
              <w:jc w:val="center"/>
              <w:rPr>
                <w:lang w:eastAsia="en-US"/>
              </w:rPr>
            </w:pPr>
            <w:r w:rsidRPr="00E23789">
              <w:rPr>
                <w:lang w:eastAsia="en-US"/>
              </w:rPr>
              <w:t>Превышение профилактических мероприятий связано с привлечением большего числа сотрудников</w:t>
            </w:r>
          </w:p>
        </w:tc>
      </w:tr>
      <w:tr w:rsidR="00B01002" w:rsidRPr="00E23789" w14:paraId="055EF73E" w14:textId="77777777" w:rsidTr="00B010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D431" w14:textId="77777777" w:rsidR="00B01002" w:rsidRPr="00E23789" w:rsidRDefault="00B01002">
            <w:pPr>
              <w:pStyle w:val="afa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F22C2" w14:textId="77777777" w:rsidR="00B01002" w:rsidRPr="00E23789" w:rsidRDefault="00B01002">
            <w:pPr>
              <w:pStyle w:val="afa"/>
              <w:rPr>
                <w:kern w:val="2"/>
                <w:lang w:eastAsia="en-US"/>
              </w:rPr>
            </w:pPr>
            <w:r w:rsidRPr="00E23789">
              <w:rPr>
                <w:kern w:val="2"/>
                <w:lang w:eastAsia="en-US"/>
              </w:rPr>
              <w:t>Показатель  2.4.</w:t>
            </w:r>
          </w:p>
          <w:p w14:paraId="584546D7" w14:textId="0EDC5664" w:rsidR="00B01002" w:rsidRPr="00E23789" w:rsidRDefault="00B01002">
            <w:pPr>
              <w:pStyle w:val="afa"/>
              <w:rPr>
                <w:lang w:eastAsia="en-US"/>
              </w:rPr>
            </w:pPr>
            <w:r w:rsidRPr="00E23789">
              <w:rPr>
                <w:lang w:eastAsia="en-US"/>
              </w:rPr>
              <w:t xml:space="preserve">Количество обученных </w:t>
            </w:r>
            <w:proofErr w:type="spellStart"/>
            <w:r w:rsidRPr="00E23789">
              <w:rPr>
                <w:lang w:eastAsia="en-US"/>
              </w:rPr>
              <w:t>специалис</w:t>
            </w:r>
            <w:r w:rsidR="00E23789">
              <w:rPr>
                <w:lang w:eastAsia="en-US"/>
              </w:rPr>
              <w:t>-</w:t>
            </w:r>
            <w:r w:rsidRPr="00E23789">
              <w:rPr>
                <w:lang w:eastAsia="en-US"/>
              </w:rPr>
              <w:t>тов</w:t>
            </w:r>
            <w:proofErr w:type="spellEnd"/>
            <w:r w:rsidRPr="00E23789">
              <w:rPr>
                <w:lang w:eastAsia="en-US"/>
              </w:rPr>
              <w:t xml:space="preserve"> ГЗ ОП РСЧС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B8230" w14:textId="77777777" w:rsidR="00B01002" w:rsidRPr="00E23789" w:rsidRDefault="00B01002">
            <w:pPr>
              <w:pStyle w:val="afa"/>
              <w:rPr>
                <w:lang w:eastAsia="en-US"/>
              </w:rPr>
            </w:pPr>
            <w:r w:rsidRPr="00E23789">
              <w:rPr>
                <w:lang w:eastAsia="en-US"/>
              </w:rPr>
              <w:t>Процентов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E74B4" w14:textId="77777777" w:rsidR="00B01002" w:rsidRPr="00E23789" w:rsidRDefault="00B01002">
            <w:pPr>
              <w:pStyle w:val="afa"/>
              <w:jc w:val="center"/>
              <w:rPr>
                <w:lang w:eastAsia="en-US"/>
              </w:rPr>
            </w:pPr>
            <w:r w:rsidRPr="00E23789">
              <w:rPr>
                <w:lang w:eastAsia="en-US"/>
              </w:rPr>
              <w:t>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0149B" w14:textId="77777777" w:rsidR="00B01002" w:rsidRPr="00E23789" w:rsidRDefault="00B01002">
            <w:pPr>
              <w:pStyle w:val="afa"/>
              <w:jc w:val="center"/>
              <w:rPr>
                <w:lang w:eastAsia="en-US"/>
              </w:rPr>
            </w:pPr>
            <w:r w:rsidRPr="00E23789">
              <w:rPr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33169" w14:textId="77777777" w:rsidR="00B01002" w:rsidRPr="00E23789" w:rsidRDefault="00B01002">
            <w:pPr>
              <w:pStyle w:val="afa"/>
              <w:jc w:val="center"/>
              <w:rPr>
                <w:lang w:eastAsia="en-US"/>
              </w:rPr>
            </w:pPr>
            <w:r w:rsidRPr="00E23789">
              <w:rPr>
                <w:lang w:eastAsia="en-US"/>
              </w:rPr>
              <w:t>95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B5E56" w14:textId="77777777" w:rsidR="00B01002" w:rsidRPr="00E23789" w:rsidRDefault="00B01002">
            <w:pPr>
              <w:pStyle w:val="afa"/>
              <w:jc w:val="center"/>
              <w:rPr>
                <w:lang w:eastAsia="en-US"/>
              </w:rPr>
            </w:pPr>
            <w:r w:rsidRPr="00E23789">
              <w:rPr>
                <w:lang w:eastAsia="en-US"/>
              </w:rPr>
              <w:t>Снижение количества обученных специалистов ГЗ ОП РСЧС связано с кадровым вопросом в организациях</w:t>
            </w:r>
          </w:p>
        </w:tc>
      </w:tr>
      <w:tr w:rsidR="00B01002" w:rsidRPr="00E23789" w14:paraId="10E489D1" w14:textId="77777777" w:rsidTr="00B010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AB84" w14:textId="77777777" w:rsidR="00B01002" w:rsidRPr="00E23789" w:rsidRDefault="00B01002">
            <w:pPr>
              <w:pStyle w:val="afa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39DF3" w14:textId="77777777" w:rsidR="00B01002" w:rsidRPr="00E23789" w:rsidRDefault="00B01002">
            <w:pPr>
              <w:pStyle w:val="afa"/>
              <w:rPr>
                <w:kern w:val="2"/>
                <w:lang w:eastAsia="en-US"/>
              </w:rPr>
            </w:pPr>
            <w:r w:rsidRPr="00E23789">
              <w:rPr>
                <w:kern w:val="2"/>
                <w:lang w:eastAsia="en-US"/>
              </w:rPr>
              <w:t>Показатель 2.5.</w:t>
            </w:r>
          </w:p>
          <w:p w14:paraId="2FEF598E" w14:textId="35EAE8A2" w:rsidR="00B01002" w:rsidRPr="00E23789" w:rsidRDefault="00B01002">
            <w:pPr>
              <w:pStyle w:val="afa"/>
              <w:rPr>
                <w:lang w:eastAsia="en-US"/>
              </w:rPr>
            </w:pPr>
            <w:r w:rsidRPr="00E23789">
              <w:rPr>
                <w:lang w:eastAsia="en-US"/>
              </w:rPr>
              <w:t xml:space="preserve">Количество оповещенного </w:t>
            </w:r>
            <w:proofErr w:type="spellStart"/>
            <w:r w:rsidRPr="00E23789">
              <w:rPr>
                <w:lang w:eastAsia="en-US"/>
              </w:rPr>
              <w:t>населе</w:t>
            </w:r>
            <w:r w:rsidR="00E23789">
              <w:rPr>
                <w:lang w:eastAsia="en-US"/>
              </w:rPr>
              <w:t>-</w:t>
            </w:r>
            <w:r w:rsidRPr="00E23789">
              <w:rPr>
                <w:lang w:eastAsia="en-US"/>
              </w:rPr>
              <w:t>ния</w:t>
            </w:r>
            <w:proofErr w:type="spellEnd"/>
            <w:r w:rsidRPr="00E23789">
              <w:rPr>
                <w:lang w:eastAsia="en-US"/>
              </w:rPr>
              <w:t xml:space="preserve"> региональной системой оповещения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B741B" w14:textId="77777777" w:rsidR="00B01002" w:rsidRPr="00E23789" w:rsidRDefault="00B01002">
            <w:pPr>
              <w:pStyle w:val="afa"/>
              <w:rPr>
                <w:lang w:eastAsia="en-US"/>
              </w:rPr>
            </w:pPr>
            <w:r w:rsidRPr="00E23789">
              <w:rPr>
                <w:lang w:eastAsia="en-US"/>
              </w:rPr>
              <w:t>Процентов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1E947" w14:textId="77777777" w:rsidR="00B01002" w:rsidRPr="00E23789" w:rsidRDefault="00B01002">
            <w:pPr>
              <w:pStyle w:val="afa"/>
              <w:jc w:val="center"/>
              <w:rPr>
                <w:lang w:eastAsia="en-US"/>
              </w:rPr>
            </w:pPr>
            <w:r w:rsidRPr="00E23789">
              <w:rPr>
                <w:lang w:eastAsia="en-US"/>
              </w:rPr>
              <w:t>82.3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F2ED8" w14:textId="77777777" w:rsidR="00B01002" w:rsidRPr="00E23789" w:rsidRDefault="00B01002">
            <w:pPr>
              <w:pStyle w:val="afa"/>
              <w:jc w:val="center"/>
              <w:rPr>
                <w:lang w:eastAsia="en-US"/>
              </w:rPr>
            </w:pPr>
            <w:r w:rsidRPr="00E23789">
              <w:rPr>
                <w:lang w:eastAsia="en-US"/>
              </w:rPr>
              <w:t>94,6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4FD71" w14:textId="77777777" w:rsidR="00B01002" w:rsidRPr="00E23789" w:rsidRDefault="00B01002">
            <w:pPr>
              <w:pStyle w:val="afa"/>
              <w:jc w:val="center"/>
              <w:rPr>
                <w:lang w:eastAsia="en-US"/>
              </w:rPr>
            </w:pPr>
            <w:r w:rsidRPr="00E23789">
              <w:rPr>
                <w:lang w:eastAsia="en-US"/>
              </w:rPr>
              <w:t>82.3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BC43F" w14:textId="77777777" w:rsidR="00B01002" w:rsidRPr="00E23789" w:rsidRDefault="00B01002">
            <w:pPr>
              <w:pStyle w:val="afa"/>
              <w:jc w:val="center"/>
              <w:rPr>
                <w:lang w:eastAsia="en-US"/>
              </w:rPr>
            </w:pPr>
            <w:r w:rsidRPr="00E23789">
              <w:rPr>
                <w:lang w:eastAsia="en-US"/>
              </w:rPr>
              <w:t xml:space="preserve">Необходимо установить </w:t>
            </w:r>
            <w:proofErr w:type="spellStart"/>
            <w:r w:rsidRPr="00E23789">
              <w:rPr>
                <w:lang w:eastAsia="en-US"/>
              </w:rPr>
              <w:t>электросирену</w:t>
            </w:r>
            <w:proofErr w:type="spellEnd"/>
            <w:r w:rsidRPr="00E23789">
              <w:rPr>
                <w:lang w:eastAsia="en-US"/>
              </w:rPr>
              <w:t xml:space="preserve"> в х. Ракитный</w:t>
            </w:r>
          </w:p>
        </w:tc>
      </w:tr>
      <w:tr w:rsidR="00B01002" w:rsidRPr="00E23789" w14:paraId="3A49769A" w14:textId="77777777" w:rsidTr="00B01002"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7E42E" w14:textId="77777777" w:rsidR="00B01002" w:rsidRPr="00E23789" w:rsidRDefault="00B01002">
            <w:pPr>
              <w:pStyle w:val="afa"/>
              <w:jc w:val="center"/>
              <w:rPr>
                <w:lang w:eastAsia="en-US"/>
              </w:rPr>
            </w:pPr>
            <w:r w:rsidRPr="00E23789">
              <w:rPr>
                <w:lang w:eastAsia="en-US"/>
              </w:rPr>
              <w:t>Подпрограмма 3 «Обеспечение безопасности на воде»</w:t>
            </w:r>
          </w:p>
        </w:tc>
      </w:tr>
      <w:tr w:rsidR="00B01002" w:rsidRPr="00E23789" w14:paraId="31E8FE66" w14:textId="77777777" w:rsidTr="00B010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7CD22" w14:textId="77777777" w:rsidR="00B01002" w:rsidRPr="00E23789" w:rsidRDefault="00B01002">
            <w:pPr>
              <w:pStyle w:val="afa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56D5D" w14:textId="77777777" w:rsidR="00B01002" w:rsidRPr="00E23789" w:rsidRDefault="00B01002">
            <w:pPr>
              <w:pStyle w:val="afa"/>
              <w:rPr>
                <w:kern w:val="2"/>
                <w:lang w:eastAsia="en-US"/>
              </w:rPr>
            </w:pPr>
            <w:r w:rsidRPr="00E23789">
              <w:rPr>
                <w:kern w:val="2"/>
                <w:lang w:eastAsia="en-US"/>
              </w:rPr>
              <w:t>Показатель 3.1.</w:t>
            </w:r>
          </w:p>
          <w:p w14:paraId="0C2164BA" w14:textId="77777777" w:rsidR="00B01002" w:rsidRPr="00E23789" w:rsidRDefault="00B01002">
            <w:pPr>
              <w:pStyle w:val="afa"/>
              <w:rPr>
                <w:lang w:eastAsia="en-US"/>
              </w:rPr>
            </w:pPr>
            <w:r w:rsidRPr="00E23789">
              <w:rPr>
                <w:bCs/>
                <w:lang w:eastAsia="en-US"/>
              </w:rPr>
              <w:t>Количество профилактических выездов по предупреждению происшествий на водных объектах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1E22C" w14:textId="77777777" w:rsidR="00B01002" w:rsidRPr="00E23789" w:rsidRDefault="00B01002">
            <w:pPr>
              <w:pStyle w:val="afa"/>
              <w:rPr>
                <w:lang w:eastAsia="en-US"/>
              </w:rPr>
            </w:pPr>
            <w:r w:rsidRPr="00E23789">
              <w:rPr>
                <w:lang w:eastAsia="en-US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EB170" w14:textId="77777777" w:rsidR="00B01002" w:rsidRPr="00E23789" w:rsidRDefault="00B01002">
            <w:pPr>
              <w:pStyle w:val="afa"/>
              <w:jc w:val="center"/>
              <w:rPr>
                <w:lang w:eastAsia="en-US"/>
              </w:rPr>
            </w:pPr>
            <w:r w:rsidRPr="00E23789">
              <w:rPr>
                <w:lang w:eastAsia="en-US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9EE7A" w14:textId="77777777" w:rsidR="00B01002" w:rsidRPr="00E23789" w:rsidRDefault="00B01002">
            <w:pPr>
              <w:pStyle w:val="afa"/>
              <w:jc w:val="center"/>
              <w:rPr>
                <w:lang w:eastAsia="en-US"/>
              </w:rPr>
            </w:pPr>
            <w:r w:rsidRPr="00E23789">
              <w:rPr>
                <w:lang w:eastAsia="en-US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EA186" w14:textId="77777777" w:rsidR="00B01002" w:rsidRPr="00E23789" w:rsidRDefault="00B01002">
            <w:pPr>
              <w:pStyle w:val="afa"/>
              <w:jc w:val="center"/>
              <w:rPr>
                <w:lang w:eastAsia="en-US"/>
              </w:rPr>
            </w:pPr>
            <w:r w:rsidRPr="00E23789">
              <w:rPr>
                <w:lang w:eastAsia="en-US"/>
              </w:rPr>
              <w:t>25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77E67" w14:textId="77777777" w:rsidR="00B01002" w:rsidRPr="00E23789" w:rsidRDefault="00B01002">
            <w:pPr>
              <w:pStyle w:val="afa"/>
              <w:jc w:val="center"/>
              <w:rPr>
                <w:lang w:eastAsia="en-US"/>
              </w:rPr>
            </w:pPr>
            <w:r w:rsidRPr="00E23789">
              <w:rPr>
                <w:lang w:eastAsia="en-US"/>
              </w:rPr>
              <w:t>Превышение профилактических мероприятий связано с привлечением большего числа сотрудников</w:t>
            </w:r>
          </w:p>
        </w:tc>
      </w:tr>
      <w:tr w:rsidR="00B01002" w:rsidRPr="00E23789" w14:paraId="352140F0" w14:textId="77777777" w:rsidTr="00B010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465BF" w14:textId="77777777" w:rsidR="00B01002" w:rsidRPr="00E23789" w:rsidRDefault="00B01002">
            <w:pPr>
              <w:pStyle w:val="afa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0304B" w14:textId="77777777" w:rsidR="00B01002" w:rsidRPr="00E23789" w:rsidRDefault="00B01002">
            <w:pPr>
              <w:pStyle w:val="afa"/>
              <w:rPr>
                <w:kern w:val="2"/>
                <w:lang w:eastAsia="en-US"/>
              </w:rPr>
            </w:pPr>
            <w:r w:rsidRPr="00E23789">
              <w:rPr>
                <w:kern w:val="2"/>
                <w:lang w:eastAsia="en-US"/>
              </w:rPr>
              <w:t>Показатель 3.2.</w:t>
            </w:r>
          </w:p>
          <w:p w14:paraId="28F99A45" w14:textId="77777777" w:rsidR="00B01002" w:rsidRPr="00E23789" w:rsidRDefault="00B01002">
            <w:pPr>
              <w:pStyle w:val="afa"/>
              <w:rPr>
                <w:lang w:eastAsia="en-US"/>
              </w:rPr>
            </w:pPr>
            <w:r w:rsidRPr="00E23789">
              <w:rPr>
                <w:bCs/>
                <w:lang w:eastAsia="en-US"/>
              </w:rPr>
              <w:t>Количество предотвращенных происшествий на водных объектах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0078F" w14:textId="77777777" w:rsidR="00B01002" w:rsidRPr="00E23789" w:rsidRDefault="00B01002">
            <w:pPr>
              <w:pStyle w:val="afa"/>
              <w:rPr>
                <w:lang w:eastAsia="en-US"/>
              </w:rPr>
            </w:pPr>
            <w:r w:rsidRPr="00E23789">
              <w:rPr>
                <w:lang w:eastAsia="en-US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EBF28" w14:textId="77777777" w:rsidR="00B01002" w:rsidRPr="00E23789" w:rsidRDefault="00B01002">
            <w:pPr>
              <w:pStyle w:val="afa"/>
              <w:jc w:val="center"/>
              <w:rPr>
                <w:lang w:eastAsia="en-US"/>
              </w:rPr>
            </w:pPr>
            <w:r w:rsidRPr="00E23789">
              <w:rPr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842F0" w14:textId="77777777" w:rsidR="00B01002" w:rsidRPr="00E23789" w:rsidRDefault="00B01002">
            <w:pPr>
              <w:pStyle w:val="afa"/>
              <w:jc w:val="center"/>
              <w:rPr>
                <w:lang w:eastAsia="en-US"/>
              </w:rPr>
            </w:pPr>
            <w:r w:rsidRPr="00E23789">
              <w:rPr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CD020" w14:textId="77777777" w:rsidR="00B01002" w:rsidRPr="00E23789" w:rsidRDefault="00B01002">
            <w:pPr>
              <w:pStyle w:val="afa"/>
              <w:jc w:val="center"/>
              <w:rPr>
                <w:lang w:eastAsia="en-US"/>
              </w:rPr>
            </w:pPr>
            <w:r w:rsidRPr="00E23789">
              <w:rPr>
                <w:lang w:eastAsia="en-US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9146B" w14:textId="77777777" w:rsidR="00B01002" w:rsidRPr="00E23789" w:rsidRDefault="00B01002">
            <w:pPr>
              <w:pStyle w:val="afa"/>
              <w:jc w:val="center"/>
              <w:rPr>
                <w:lang w:eastAsia="en-US"/>
              </w:rPr>
            </w:pPr>
            <w:r w:rsidRPr="00E23789">
              <w:rPr>
                <w:lang w:eastAsia="en-US"/>
              </w:rPr>
              <w:t>Снижение количества предотвращенных происшествий на водных объектах связано с недостаточной профилактической работой среди населения</w:t>
            </w:r>
          </w:p>
        </w:tc>
      </w:tr>
    </w:tbl>
    <w:p w14:paraId="15C83AD2" w14:textId="77777777" w:rsidR="00B01002" w:rsidRPr="00E23789" w:rsidRDefault="00B01002" w:rsidP="00DA474C">
      <w:pPr>
        <w:widowControl w:val="0"/>
        <w:autoSpaceDE w:val="0"/>
        <w:autoSpaceDN w:val="0"/>
        <w:adjustRightInd w:val="0"/>
        <w:ind w:left="10065"/>
        <w:jc w:val="center"/>
        <w:outlineLvl w:val="2"/>
        <w:rPr>
          <w:sz w:val="24"/>
          <w:szCs w:val="24"/>
        </w:rPr>
      </w:pPr>
    </w:p>
    <w:sectPr w:rsidR="00B01002" w:rsidRPr="00E23789" w:rsidSect="00DA474C">
      <w:headerReference w:type="even" r:id="rId11"/>
      <w:headerReference w:type="default" r:id="rId12"/>
      <w:pgSz w:w="16840" w:h="11907" w:orient="landscape" w:code="9"/>
      <w:pgMar w:top="977" w:right="851" w:bottom="851" w:left="1134" w:header="720" w:footer="35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0C7ABD" w14:textId="77777777" w:rsidR="00E131C8" w:rsidRDefault="00E131C8">
      <w:r>
        <w:separator/>
      </w:r>
    </w:p>
  </w:endnote>
  <w:endnote w:type="continuationSeparator" w:id="0">
    <w:p w14:paraId="659889F0" w14:textId="77777777" w:rsidR="00E131C8" w:rsidRDefault="00E13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478BA" w14:textId="77777777" w:rsidR="00717396" w:rsidRDefault="00717396" w:rsidP="003728BC">
    <w:pPr>
      <w:pStyle w:val="ab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4D85B00" w14:textId="77777777" w:rsidR="00717396" w:rsidRDefault="00717396" w:rsidP="003728BC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2EF51" w14:textId="77777777" w:rsidR="00717396" w:rsidRDefault="00717396" w:rsidP="00DA474C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09B3F4AF" w14:textId="77777777" w:rsidR="00717396" w:rsidRDefault="0071739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21E5A9" w14:textId="77777777" w:rsidR="00E131C8" w:rsidRDefault="00E131C8">
      <w:r>
        <w:separator/>
      </w:r>
    </w:p>
  </w:footnote>
  <w:footnote w:type="continuationSeparator" w:id="0">
    <w:p w14:paraId="5FAA4207" w14:textId="77777777" w:rsidR="00E131C8" w:rsidRDefault="00E13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18FDC" w14:textId="77777777" w:rsidR="00717396" w:rsidRDefault="00717396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CB8ACDD" w14:textId="77777777" w:rsidR="00717396" w:rsidRDefault="00717396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A0DDB" w14:textId="77777777" w:rsidR="00717396" w:rsidRPr="00051850" w:rsidRDefault="00717396" w:rsidP="00051850">
    <w:pPr>
      <w:pStyle w:val="a4"/>
      <w:rPr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E7B11"/>
    <w:multiLevelType w:val="hybridMultilevel"/>
    <w:tmpl w:val="B23E6C2E"/>
    <w:lvl w:ilvl="0" w:tplc="A1027BCA">
      <w:start w:val="1"/>
      <w:numFmt w:val="bullet"/>
      <w:lvlText w:val=""/>
      <w:lvlJc w:val="left"/>
      <w:pPr>
        <w:tabs>
          <w:tab w:val="num" w:pos="0"/>
        </w:tabs>
        <w:ind w:left="5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D3156"/>
    <w:multiLevelType w:val="hybridMultilevel"/>
    <w:tmpl w:val="F5EE3A3E"/>
    <w:lvl w:ilvl="0" w:tplc="688E6E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11B88"/>
    <w:multiLevelType w:val="hybridMultilevel"/>
    <w:tmpl w:val="B04A7BDC"/>
    <w:lvl w:ilvl="0" w:tplc="6ED094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B68FF"/>
    <w:multiLevelType w:val="hybridMultilevel"/>
    <w:tmpl w:val="5C743852"/>
    <w:lvl w:ilvl="0" w:tplc="A1027BCA">
      <w:start w:val="1"/>
      <w:numFmt w:val="bullet"/>
      <w:lvlText w:val=""/>
      <w:lvlJc w:val="left"/>
      <w:pPr>
        <w:tabs>
          <w:tab w:val="num" w:pos="0"/>
        </w:tabs>
        <w:ind w:left="5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76FAD"/>
    <w:multiLevelType w:val="hybridMultilevel"/>
    <w:tmpl w:val="FCD2C64A"/>
    <w:lvl w:ilvl="0" w:tplc="6ED094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2B0974"/>
    <w:multiLevelType w:val="hybridMultilevel"/>
    <w:tmpl w:val="26D04728"/>
    <w:lvl w:ilvl="0" w:tplc="6ED094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066DF4"/>
    <w:multiLevelType w:val="hybridMultilevel"/>
    <w:tmpl w:val="BD169CC2"/>
    <w:lvl w:ilvl="0" w:tplc="A5E002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8303CB"/>
    <w:multiLevelType w:val="hybridMultilevel"/>
    <w:tmpl w:val="6FC8DF9A"/>
    <w:lvl w:ilvl="0" w:tplc="6ED094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121D4B"/>
    <w:multiLevelType w:val="hybridMultilevel"/>
    <w:tmpl w:val="2D9AB20C"/>
    <w:lvl w:ilvl="0" w:tplc="33A0097C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9" w15:restartNumberingAfterBreak="0">
    <w:nsid w:val="50790A16"/>
    <w:multiLevelType w:val="hybridMultilevel"/>
    <w:tmpl w:val="B1964A60"/>
    <w:lvl w:ilvl="0" w:tplc="ED6ABF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ACD4428"/>
    <w:multiLevelType w:val="hybridMultilevel"/>
    <w:tmpl w:val="E460FB6E"/>
    <w:lvl w:ilvl="0" w:tplc="A1027BC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1558EA"/>
    <w:multiLevelType w:val="hybridMultilevel"/>
    <w:tmpl w:val="BE0C80A8"/>
    <w:lvl w:ilvl="0" w:tplc="A1027BCA">
      <w:start w:val="1"/>
      <w:numFmt w:val="bullet"/>
      <w:lvlText w:val=""/>
      <w:lvlJc w:val="left"/>
      <w:pPr>
        <w:tabs>
          <w:tab w:val="num" w:pos="567"/>
        </w:tabs>
        <w:ind w:left="11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9F4150C"/>
    <w:multiLevelType w:val="hybridMultilevel"/>
    <w:tmpl w:val="8F3677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5906457"/>
    <w:multiLevelType w:val="hybridMultilevel"/>
    <w:tmpl w:val="3998FFF6"/>
    <w:lvl w:ilvl="0" w:tplc="DCDC97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11"/>
  </w:num>
  <w:num w:numId="8">
    <w:abstractNumId w:val="0"/>
  </w:num>
  <w:num w:numId="9">
    <w:abstractNumId w:val="10"/>
  </w:num>
  <w:num w:numId="10">
    <w:abstractNumId w:val="6"/>
  </w:num>
  <w:num w:numId="11">
    <w:abstractNumId w:val="9"/>
  </w:num>
  <w:num w:numId="12">
    <w:abstractNumId w:val="13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2AF"/>
    <w:rsid w:val="00000382"/>
    <w:rsid w:val="00002016"/>
    <w:rsid w:val="000020EF"/>
    <w:rsid w:val="000030E2"/>
    <w:rsid w:val="00003274"/>
    <w:rsid w:val="00003C4A"/>
    <w:rsid w:val="00003D9D"/>
    <w:rsid w:val="0000520C"/>
    <w:rsid w:val="00005C27"/>
    <w:rsid w:val="00006416"/>
    <w:rsid w:val="00006662"/>
    <w:rsid w:val="000073C9"/>
    <w:rsid w:val="000104FF"/>
    <w:rsid w:val="00011948"/>
    <w:rsid w:val="00012B22"/>
    <w:rsid w:val="00012E22"/>
    <w:rsid w:val="000142C0"/>
    <w:rsid w:val="00016DC7"/>
    <w:rsid w:val="00017033"/>
    <w:rsid w:val="00017233"/>
    <w:rsid w:val="00017C44"/>
    <w:rsid w:val="000216A1"/>
    <w:rsid w:val="000234A1"/>
    <w:rsid w:val="00023CC7"/>
    <w:rsid w:val="00024724"/>
    <w:rsid w:val="00024B64"/>
    <w:rsid w:val="00024D62"/>
    <w:rsid w:val="0002509A"/>
    <w:rsid w:val="000256FC"/>
    <w:rsid w:val="00025F89"/>
    <w:rsid w:val="00026E64"/>
    <w:rsid w:val="000273D7"/>
    <w:rsid w:val="00027429"/>
    <w:rsid w:val="000302DC"/>
    <w:rsid w:val="000307D6"/>
    <w:rsid w:val="00030EC5"/>
    <w:rsid w:val="00031395"/>
    <w:rsid w:val="00031975"/>
    <w:rsid w:val="00031A5E"/>
    <w:rsid w:val="000325FE"/>
    <w:rsid w:val="000326FF"/>
    <w:rsid w:val="00033223"/>
    <w:rsid w:val="00033A05"/>
    <w:rsid w:val="00033BF8"/>
    <w:rsid w:val="00034607"/>
    <w:rsid w:val="000346D7"/>
    <w:rsid w:val="00034966"/>
    <w:rsid w:val="00035701"/>
    <w:rsid w:val="000364C6"/>
    <w:rsid w:val="0003681C"/>
    <w:rsid w:val="00036EDB"/>
    <w:rsid w:val="000416B4"/>
    <w:rsid w:val="00041CCF"/>
    <w:rsid w:val="00041EF1"/>
    <w:rsid w:val="00041F8E"/>
    <w:rsid w:val="00042EB9"/>
    <w:rsid w:val="00043465"/>
    <w:rsid w:val="00043D2E"/>
    <w:rsid w:val="0004521B"/>
    <w:rsid w:val="00045697"/>
    <w:rsid w:val="00046D4F"/>
    <w:rsid w:val="00047516"/>
    <w:rsid w:val="00047E36"/>
    <w:rsid w:val="000503D2"/>
    <w:rsid w:val="00051688"/>
    <w:rsid w:val="00051850"/>
    <w:rsid w:val="00051919"/>
    <w:rsid w:val="00051A03"/>
    <w:rsid w:val="0005385D"/>
    <w:rsid w:val="00053BA7"/>
    <w:rsid w:val="00054529"/>
    <w:rsid w:val="000545CB"/>
    <w:rsid w:val="00055526"/>
    <w:rsid w:val="000557D0"/>
    <w:rsid w:val="00055C70"/>
    <w:rsid w:val="00056242"/>
    <w:rsid w:val="00060617"/>
    <w:rsid w:val="000620A0"/>
    <w:rsid w:val="0006365B"/>
    <w:rsid w:val="0006456A"/>
    <w:rsid w:val="000645F4"/>
    <w:rsid w:val="00065325"/>
    <w:rsid w:val="00066FAC"/>
    <w:rsid w:val="00067B72"/>
    <w:rsid w:val="00070898"/>
    <w:rsid w:val="00070A33"/>
    <w:rsid w:val="000711B4"/>
    <w:rsid w:val="00072032"/>
    <w:rsid w:val="000721DA"/>
    <w:rsid w:val="00072425"/>
    <w:rsid w:val="000725EF"/>
    <w:rsid w:val="000730DE"/>
    <w:rsid w:val="00074022"/>
    <w:rsid w:val="000741F4"/>
    <w:rsid w:val="000747ED"/>
    <w:rsid w:val="0007509C"/>
    <w:rsid w:val="000759E7"/>
    <w:rsid w:val="00075FF0"/>
    <w:rsid w:val="0007624F"/>
    <w:rsid w:val="00077C86"/>
    <w:rsid w:val="000807A5"/>
    <w:rsid w:val="00081799"/>
    <w:rsid w:val="00082841"/>
    <w:rsid w:val="00083BB8"/>
    <w:rsid w:val="00084041"/>
    <w:rsid w:val="0008489A"/>
    <w:rsid w:val="00086E25"/>
    <w:rsid w:val="00091000"/>
    <w:rsid w:val="0009156F"/>
    <w:rsid w:val="000915F9"/>
    <w:rsid w:val="000925B8"/>
    <w:rsid w:val="00094754"/>
    <w:rsid w:val="00094EB0"/>
    <w:rsid w:val="00096135"/>
    <w:rsid w:val="00096D71"/>
    <w:rsid w:val="0009759D"/>
    <w:rsid w:val="00097983"/>
    <w:rsid w:val="00097F11"/>
    <w:rsid w:val="000A3182"/>
    <w:rsid w:val="000A3773"/>
    <w:rsid w:val="000A3AB8"/>
    <w:rsid w:val="000A3AFF"/>
    <w:rsid w:val="000A3BC2"/>
    <w:rsid w:val="000A56B4"/>
    <w:rsid w:val="000A610E"/>
    <w:rsid w:val="000A6F99"/>
    <w:rsid w:val="000A7034"/>
    <w:rsid w:val="000A7EA6"/>
    <w:rsid w:val="000B00B9"/>
    <w:rsid w:val="000B0492"/>
    <w:rsid w:val="000B0E00"/>
    <w:rsid w:val="000B150F"/>
    <w:rsid w:val="000B198B"/>
    <w:rsid w:val="000B2218"/>
    <w:rsid w:val="000B3BC8"/>
    <w:rsid w:val="000B4ADC"/>
    <w:rsid w:val="000B4C0D"/>
    <w:rsid w:val="000B68F3"/>
    <w:rsid w:val="000C087A"/>
    <w:rsid w:val="000C09AC"/>
    <w:rsid w:val="000C0A12"/>
    <w:rsid w:val="000C1589"/>
    <w:rsid w:val="000C1A16"/>
    <w:rsid w:val="000C3B12"/>
    <w:rsid w:val="000C45CB"/>
    <w:rsid w:val="000C5455"/>
    <w:rsid w:val="000C6A70"/>
    <w:rsid w:val="000C76D6"/>
    <w:rsid w:val="000D09C8"/>
    <w:rsid w:val="000D0C3C"/>
    <w:rsid w:val="000D28A0"/>
    <w:rsid w:val="000D3847"/>
    <w:rsid w:val="000D3EC5"/>
    <w:rsid w:val="000D4580"/>
    <w:rsid w:val="000D5640"/>
    <w:rsid w:val="000D6151"/>
    <w:rsid w:val="000D61E2"/>
    <w:rsid w:val="000D71A1"/>
    <w:rsid w:val="000E016F"/>
    <w:rsid w:val="000E119C"/>
    <w:rsid w:val="000E27A4"/>
    <w:rsid w:val="000E42D5"/>
    <w:rsid w:val="000E4498"/>
    <w:rsid w:val="000E506A"/>
    <w:rsid w:val="000E5D2D"/>
    <w:rsid w:val="000E66E7"/>
    <w:rsid w:val="000E6BC3"/>
    <w:rsid w:val="000E7798"/>
    <w:rsid w:val="000E7F8E"/>
    <w:rsid w:val="000F0325"/>
    <w:rsid w:val="000F0809"/>
    <w:rsid w:val="000F0D3A"/>
    <w:rsid w:val="000F3B1F"/>
    <w:rsid w:val="000F4AD9"/>
    <w:rsid w:val="000F4DA6"/>
    <w:rsid w:val="000F53C6"/>
    <w:rsid w:val="000F53D6"/>
    <w:rsid w:val="000F5ADB"/>
    <w:rsid w:val="000F5EA0"/>
    <w:rsid w:val="000F6430"/>
    <w:rsid w:val="000F76BF"/>
    <w:rsid w:val="00104C3A"/>
    <w:rsid w:val="001050F4"/>
    <w:rsid w:val="00107076"/>
    <w:rsid w:val="001077B4"/>
    <w:rsid w:val="00107F28"/>
    <w:rsid w:val="00107FF2"/>
    <w:rsid w:val="001102F0"/>
    <w:rsid w:val="001116B9"/>
    <w:rsid w:val="0011173A"/>
    <w:rsid w:val="0011193E"/>
    <w:rsid w:val="001119E0"/>
    <w:rsid w:val="00112D1F"/>
    <w:rsid w:val="00112F2C"/>
    <w:rsid w:val="00113182"/>
    <w:rsid w:val="001135CF"/>
    <w:rsid w:val="00114D49"/>
    <w:rsid w:val="00115B79"/>
    <w:rsid w:val="00115E9E"/>
    <w:rsid w:val="00116159"/>
    <w:rsid w:val="00117A1A"/>
    <w:rsid w:val="0012002E"/>
    <w:rsid w:val="001206EF"/>
    <w:rsid w:val="00122577"/>
    <w:rsid w:val="001236AA"/>
    <w:rsid w:val="00125252"/>
    <w:rsid w:val="00126217"/>
    <w:rsid w:val="001266C5"/>
    <w:rsid w:val="00126B84"/>
    <w:rsid w:val="001319AC"/>
    <w:rsid w:val="001321EF"/>
    <w:rsid w:val="00132671"/>
    <w:rsid w:val="00132FCA"/>
    <w:rsid w:val="00133967"/>
    <w:rsid w:val="001339F3"/>
    <w:rsid w:val="00133C7D"/>
    <w:rsid w:val="00134254"/>
    <w:rsid w:val="00135330"/>
    <w:rsid w:val="00135433"/>
    <w:rsid w:val="00135E51"/>
    <w:rsid w:val="00137C3D"/>
    <w:rsid w:val="00137C58"/>
    <w:rsid w:val="00141B60"/>
    <w:rsid w:val="0014269D"/>
    <w:rsid w:val="00142A37"/>
    <w:rsid w:val="001436CD"/>
    <w:rsid w:val="00143830"/>
    <w:rsid w:val="00144959"/>
    <w:rsid w:val="0014497D"/>
    <w:rsid w:val="00145DDB"/>
    <w:rsid w:val="001462F0"/>
    <w:rsid w:val="00146C9C"/>
    <w:rsid w:val="001470CF"/>
    <w:rsid w:val="001477BF"/>
    <w:rsid w:val="00152412"/>
    <w:rsid w:val="00152462"/>
    <w:rsid w:val="00157752"/>
    <w:rsid w:val="001604BC"/>
    <w:rsid w:val="0016156E"/>
    <w:rsid w:val="00161596"/>
    <w:rsid w:val="00161BA2"/>
    <w:rsid w:val="00161D40"/>
    <w:rsid w:val="00162291"/>
    <w:rsid w:val="00162ACF"/>
    <w:rsid w:val="00163CF5"/>
    <w:rsid w:val="00163EBE"/>
    <w:rsid w:val="00164B95"/>
    <w:rsid w:val="00164EB4"/>
    <w:rsid w:val="00165F52"/>
    <w:rsid w:val="001666E7"/>
    <w:rsid w:val="00166847"/>
    <w:rsid w:val="00166B7B"/>
    <w:rsid w:val="00167E88"/>
    <w:rsid w:val="0017017A"/>
    <w:rsid w:val="001709AB"/>
    <w:rsid w:val="00170D99"/>
    <w:rsid w:val="001725F6"/>
    <w:rsid w:val="001726A5"/>
    <w:rsid w:val="00172E6E"/>
    <w:rsid w:val="00173C97"/>
    <w:rsid w:val="00174EBD"/>
    <w:rsid w:val="001770E1"/>
    <w:rsid w:val="00177935"/>
    <w:rsid w:val="001807A8"/>
    <w:rsid w:val="0018191D"/>
    <w:rsid w:val="00181BA8"/>
    <w:rsid w:val="00181D03"/>
    <w:rsid w:val="001820A7"/>
    <w:rsid w:val="00182599"/>
    <w:rsid w:val="00183207"/>
    <w:rsid w:val="001834DE"/>
    <w:rsid w:val="00183BC9"/>
    <w:rsid w:val="0018421A"/>
    <w:rsid w:val="00186B59"/>
    <w:rsid w:val="00187154"/>
    <w:rsid w:val="0019090B"/>
    <w:rsid w:val="00190DEE"/>
    <w:rsid w:val="0019152A"/>
    <w:rsid w:val="00191AAB"/>
    <w:rsid w:val="00191B84"/>
    <w:rsid w:val="0019252B"/>
    <w:rsid w:val="00193386"/>
    <w:rsid w:val="0019419B"/>
    <w:rsid w:val="001943A9"/>
    <w:rsid w:val="00194B43"/>
    <w:rsid w:val="001952A8"/>
    <w:rsid w:val="0019561A"/>
    <w:rsid w:val="00195883"/>
    <w:rsid w:val="00195CC7"/>
    <w:rsid w:val="00196B93"/>
    <w:rsid w:val="001A13C6"/>
    <w:rsid w:val="001A2163"/>
    <w:rsid w:val="001A3786"/>
    <w:rsid w:val="001A3BA5"/>
    <w:rsid w:val="001A3DB3"/>
    <w:rsid w:val="001A4646"/>
    <w:rsid w:val="001A5402"/>
    <w:rsid w:val="001A55D9"/>
    <w:rsid w:val="001A6634"/>
    <w:rsid w:val="001A6694"/>
    <w:rsid w:val="001A6EBE"/>
    <w:rsid w:val="001A715B"/>
    <w:rsid w:val="001A7804"/>
    <w:rsid w:val="001A7A45"/>
    <w:rsid w:val="001B1E50"/>
    <w:rsid w:val="001B2B76"/>
    <w:rsid w:val="001B35D6"/>
    <w:rsid w:val="001B4D3A"/>
    <w:rsid w:val="001B4DE3"/>
    <w:rsid w:val="001B5998"/>
    <w:rsid w:val="001B5DDC"/>
    <w:rsid w:val="001B6493"/>
    <w:rsid w:val="001B78EC"/>
    <w:rsid w:val="001B7D26"/>
    <w:rsid w:val="001C042D"/>
    <w:rsid w:val="001C08B2"/>
    <w:rsid w:val="001C210B"/>
    <w:rsid w:val="001C3B93"/>
    <w:rsid w:val="001C4A73"/>
    <w:rsid w:val="001C5129"/>
    <w:rsid w:val="001C51FB"/>
    <w:rsid w:val="001C529C"/>
    <w:rsid w:val="001C60D8"/>
    <w:rsid w:val="001C6822"/>
    <w:rsid w:val="001C72F0"/>
    <w:rsid w:val="001D0A47"/>
    <w:rsid w:val="001D0D7C"/>
    <w:rsid w:val="001D1088"/>
    <w:rsid w:val="001D17BB"/>
    <w:rsid w:val="001D1EA4"/>
    <w:rsid w:val="001D44FB"/>
    <w:rsid w:val="001D4851"/>
    <w:rsid w:val="001D55AA"/>
    <w:rsid w:val="001D6290"/>
    <w:rsid w:val="001D6528"/>
    <w:rsid w:val="001D6B11"/>
    <w:rsid w:val="001D6F51"/>
    <w:rsid w:val="001E067F"/>
    <w:rsid w:val="001E0A2C"/>
    <w:rsid w:val="001E4111"/>
    <w:rsid w:val="001E4212"/>
    <w:rsid w:val="001E51BB"/>
    <w:rsid w:val="001E53A8"/>
    <w:rsid w:val="001E5651"/>
    <w:rsid w:val="001E6290"/>
    <w:rsid w:val="001E6E52"/>
    <w:rsid w:val="001E7454"/>
    <w:rsid w:val="001F0116"/>
    <w:rsid w:val="001F07AF"/>
    <w:rsid w:val="001F0882"/>
    <w:rsid w:val="001F0EAE"/>
    <w:rsid w:val="001F5C66"/>
    <w:rsid w:val="001F6309"/>
    <w:rsid w:val="001F71EC"/>
    <w:rsid w:val="001F73E4"/>
    <w:rsid w:val="001F7689"/>
    <w:rsid w:val="001F7ED3"/>
    <w:rsid w:val="001F7FB7"/>
    <w:rsid w:val="00200173"/>
    <w:rsid w:val="00201417"/>
    <w:rsid w:val="00203300"/>
    <w:rsid w:val="00203970"/>
    <w:rsid w:val="0020503A"/>
    <w:rsid w:val="0020507B"/>
    <w:rsid w:val="00205696"/>
    <w:rsid w:val="002100C0"/>
    <w:rsid w:val="00211DD0"/>
    <w:rsid w:val="002131E9"/>
    <w:rsid w:val="00213E06"/>
    <w:rsid w:val="002146AC"/>
    <w:rsid w:val="00215047"/>
    <w:rsid w:val="002164C8"/>
    <w:rsid w:val="00222AD4"/>
    <w:rsid w:val="00223173"/>
    <w:rsid w:val="00223613"/>
    <w:rsid w:val="00223E33"/>
    <w:rsid w:val="002242AA"/>
    <w:rsid w:val="00224472"/>
    <w:rsid w:val="002246C6"/>
    <w:rsid w:val="00227450"/>
    <w:rsid w:val="00230146"/>
    <w:rsid w:val="002310E2"/>
    <w:rsid w:val="0023160F"/>
    <w:rsid w:val="0023239C"/>
    <w:rsid w:val="002325BE"/>
    <w:rsid w:val="00233417"/>
    <w:rsid w:val="0023384D"/>
    <w:rsid w:val="00234D9C"/>
    <w:rsid w:val="0023591E"/>
    <w:rsid w:val="00236E48"/>
    <w:rsid w:val="00236F08"/>
    <w:rsid w:val="00237718"/>
    <w:rsid w:val="00237B0D"/>
    <w:rsid w:val="00241B93"/>
    <w:rsid w:val="00242ED3"/>
    <w:rsid w:val="002434AA"/>
    <w:rsid w:val="00243D20"/>
    <w:rsid w:val="00246080"/>
    <w:rsid w:val="00246848"/>
    <w:rsid w:val="00246A70"/>
    <w:rsid w:val="00246C0B"/>
    <w:rsid w:val="00247DB7"/>
    <w:rsid w:val="00250186"/>
    <w:rsid w:val="002504BE"/>
    <w:rsid w:val="002515B9"/>
    <w:rsid w:val="0025455C"/>
    <w:rsid w:val="00254DAD"/>
    <w:rsid w:val="002556A2"/>
    <w:rsid w:val="002573E8"/>
    <w:rsid w:val="0025756D"/>
    <w:rsid w:val="00257C04"/>
    <w:rsid w:val="002604A0"/>
    <w:rsid w:val="00260BD7"/>
    <w:rsid w:val="00260D2A"/>
    <w:rsid w:val="00260E4F"/>
    <w:rsid w:val="002634CA"/>
    <w:rsid w:val="00264949"/>
    <w:rsid w:val="00265373"/>
    <w:rsid w:val="00267922"/>
    <w:rsid w:val="00270392"/>
    <w:rsid w:val="00270894"/>
    <w:rsid w:val="00271AFB"/>
    <w:rsid w:val="00271D04"/>
    <w:rsid w:val="00272974"/>
    <w:rsid w:val="0027410A"/>
    <w:rsid w:val="00274B34"/>
    <w:rsid w:val="00274FA4"/>
    <w:rsid w:val="00275627"/>
    <w:rsid w:val="0027612B"/>
    <w:rsid w:val="00276BAA"/>
    <w:rsid w:val="00277339"/>
    <w:rsid w:val="00277DB7"/>
    <w:rsid w:val="002805A0"/>
    <w:rsid w:val="002820EB"/>
    <w:rsid w:val="00282692"/>
    <w:rsid w:val="002835D8"/>
    <w:rsid w:val="00283B23"/>
    <w:rsid w:val="0028441D"/>
    <w:rsid w:val="0028460A"/>
    <w:rsid w:val="002847DA"/>
    <w:rsid w:val="00284940"/>
    <w:rsid w:val="00284953"/>
    <w:rsid w:val="00284EE8"/>
    <w:rsid w:val="00290B2B"/>
    <w:rsid w:val="0029163B"/>
    <w:rsid w:val="00291D62"/>
    <w:rsid w:val="00292155"/>
    <w:rsid w:val="0029258C"/>
    <w:rsid w:val="00294B24"/>
    <w:rsid w:val="00294BA6"/>
    <w:rsid w:val="00294BE3"/>
    <w:rsid w:val="002959EB"/>
    <w:rsid w:val="0029654D"/>
    <w:rsid w:val="00297830"/>
    <w:rsid w:val="00297915"/>
    <w:rsid w:val="00297A7B"/>
    <w:rsid w:val="002A1B91"/>
    <w:rsid w:val="002A34E3"/>
    <w:rsid w:val="002A48C9"/>
    <w:rsid w:val="002A493A"/>
    <w:rsid w:val="002A4DCB"/>
    <w:rsid w:val="002A5FEC"/>
    <w:rsid w:val="002A7A0F"/>
    <w:rsid w:val="002B268D"/>
    <w:rsid w:val="002B2FE1"/>
    <w:rsid w:val="002B36E2"/>
    <w:rsid w:val="002B38A3"/>
    <w:rsid w:val="002B4C36"/>
    <w:rsid w:val="002B4D98"/>
    <w:rsid w:val="002B50D6"/>
    <w:rsid w:val="002B56CA"/>
    <w:rsid w:val="002B5B27"/>
    <w:rsid w:val="002B5CFA"/>
    <w:rsid w:val="002B7205"/>
    <w:rsid w:val="002B7EBC"/>
    <w:rsid w:val="002C0175"/>
    <w:rsid w:val="002C0EDD"/>
    <w:rsid w:val="002C15E0"/>
    <w:rsid w:val="002C2251"/>
    <w:rsid w:val="002C309E"/>
    <w:rsid w:val="002C567D"/>
    <w:rsid w:val="002C5CFC"/>
    <w:rsid w:val="002C7AFA"/>
    <w:rsid w:val="002C7B17"/>
    <w:rsid w:val="002D3514"/>
    <w:rsid w:val="002E10F7"/>
    <w:rsid w:val="002E136E"/>
    <w:rsid w:val="002E2342"/>
    <w:rsid w:val="002E34BB"/>
    <w:rsid w:val="002E3730"/>
    <w:rsid w:val="002E47DE"/>
    <w:rsid w:val="002E5516"/>
    <w:rsid w:val="002E5C40"/>
    <w:rsid w:val="002E6746"/>
    <w:rsid w:val="002E6BC7"/>
    <w:rsid w:val="002E7968"/>
    <w:rsid w:val="002E7C9F"/>
    <w:rsid w:val="002E7E75"/>
    <w:rsid w:val="002F06EA"/>
    <w:rsid w:val="002F1515"/>
    <w:rsid w:val="002F285E"/>
    <w:rsid w:val="002F31E7"/>
    <w:rsid w:val="002F6463"/>
    <w:rsid w:val="002F664B"/>
    <w:rsid w:val="002F668B"/>
    <w:rsid w:val="002F75DC"/>
    <w:rsid w:val="003003DA"/>
    <w:rsid w:val="00301564"/>
    <w:rsid w:val="00301E04"/>
    <w:rsid w:val="003022C5"/>
    <w:rsid w:val="00302557"/>
    <w:rsid w:val="00302E71"/>
    <w:rsid w:val="0030363E"/>
    <w:rsid w:val="00303933"/>
    <w:rsid w:val="00303DBF"/>
    <w:rsid w:val="00303EBD"/>
    <w:rsid w:val="00304031"/>
    <w:rsid w:val="00304874"/>
    <w:rsid w:val="00305C38"/>
    <w:rsid w:val="00305FCB"/>
    <w:rsid w:val="00306CCE"/>
    <w:rsid w:val="0030720F"/>
    <w:rsid w:val="00307E97"/>
    <w:rsid w:val="003108E0"/>
    <w:rsid w:val="00310AFF"/>
    <w:rsid w:val="0031156C"/>
    <w:rsid w:val="0031185C"/>
    <w:rsid w:val="003122AC"/>
    <w:rsid w:val="003146C7"/>
    <w:rsid w:val="003148A8"/>
    <w:rsid w:val="00315493"/>
    <w:rsid w:val="00315D21"/>
    <w:rsid w:val="00316029"/>
    <w:rsid w:val="00316C5C"/>
    <w:rsid w:val="00317626"/>
    <w:rsid w:val="00317F18"/>
    <w:rsid w:val="003207B0"/>
    <w:rsid w:val="00322A75"/>
    <w:rsid w:val="003245FB"/>
    <w:rsid w:val="00324A00"/>
    <w:rsid w:val="00324D9A"/>
    <w:rsid w:val="00325349"/>
    <w:rsid w:val="0032634E"/>
    <w:rsid w:val="00327BC4"/>
    <w:rsid w:val="00331AE4"/>
    <w:rsid w:val="003324DA"/>
    <w:rsid w:val="00332AFF"/>
    <w:rsid w:val="003330A5"/>
    <w:rsid w:val="00334304"/>
    <w:rsid w:val="0033438E"/>
    <w:rsid w:val="0033480C"/>
    <w:rsid w:val="00334A90"/>
    <w:rsid w:val="00334CD9"/>
    <w:rsid w:val="0033548D"/>
    <w:rsid w:val="00335E24"/>
    <w:rsid w:val="003370B9"/>
    <w:rsid w:val="00340060"/>
    <w:rsid w:val="003407C4"/>
    <w:rsid w:val="003412AF"/>
    <w:rsid w:val="0034252D"/>
    <w:rsid w:val="00342EB6"/>
    <w:rsid w:val="00343A45"/>
    <w:rsid w:val="00345724"/>
    <w:rsid w:val="0034615B"/>
    <w:rsid w:val="00346426"/>
    <w:rsid w:val="00346451"/>
    <w:rsid w:val="00346C42"/>
    <w:rsid w:val="00347049"/>
    <w:rsid w:val="00350DDC"/>
    <w:rsid w:val="00350E37"/>
    <w:rsid w:val="00350F4D"/>
    <w:rsid w:val="00351AB4"/>
    <w:rsid w:val="00351BFB"/>
    <w:rsid w:val="00351F99"/>
    <w:rsid w:val="0035262A"/>
    <w:rsid w:val="00353A98"/>
    <w:rsid w:val="00354220"/>
    <w:rsid w:val="00354795"/>
    <w:rsid w:val="003557F2"/>
    <w:rsid w:val="003562D6"/>
    <w:rsid w:val="003574AD"/>
    <w:rsid w:val="0035754C"/>
    <w:rsid w:val="00357D99"/>
    <w:rsid w:val="003604B2"/>
    <w:rsid w:val="00361C2F"/>
    <w:rsid w:val="00362604"/>
    <w:rsid w:val="0036268C"/>
    <w:rsid w:val="0036359B"/>
    <w:rsid w:val="00366DA6"/>
    <w:rsid w:val="00367264"/>
    <w:rsid w:val="003672F9"/>
    <w:rsid w:val="00367A24"/>
    <w:rsid w:val="00370FD8"/>
    <w:rsid w:val="00371519"/>
    <w:rsid w:val="00371E03"/>
    <w:rsid w:val="00372099"/>
    <w:rsid w:val="00372678"/>
    <w:rsid w:val="003728BC"/>
    <w:rsid w:val="00372B8F"/>
    <w:rsid w:val="00373774"/>
    <w:rsid w:val="00373F72"/>
    <w:rsid w:val="00374CBE"/>
    <w:rsid w:val="003768C3"/>
    <w:rsid w:val="00376ACB"/>
    <w:rsid w:val="00377770"/>
    <w:rsid w:val="00377B29"/>
    <w:rsid w:val="00380262"/>
    <w:rsid w:val="00380C45"/>
    <w:rsid w:val="003854AA"/>
    <w:rsid w:val="003868EC"/>
    <w:rsid w:val="00387812"/>
    <w:rsid w:val="00391FDE"/>
    <w:rsid w:val="00392AEB"/>
    <w:rsid w:val="0039399C"/>
    <w:rsid w:val="00393D9E"/>
    <w:rsid w:val="00394DAB"/>
    <w:rsid w:val="00395C62"/>
    <w:rsid w:val="003960D0"/>
    <w:rsid w:val="00397B3D"/>
    <w:rsid w:val="003A0B23"/>
    <w:rsid w:val="003A189C"/>
    <w:rsid w:val="003A1D87"/>
    <w:rsid w:val="003A1D95"/>
    <w:rsid w:val="003A2741"/>
    <w:rsid w:val="003A2CBC"/>
    <w:rsid w:val="003A2EF1"/>
    <w:rsid w:val="003A44F0"/>
    <w:rsid w:val="003A5996"/>
    <w:rsid w:val="003A7530"/>
    <w:rsid w:val="003B0100"/>
    <w:rsid w:val="003B2668"/>
    <w:rsid w:val="003B3C51"/>
    <w:rsid w:val="003B3D85"/>
    <w:rsid w:val="003B3FE7"/>
    <w:rsid w:val="003B4443"/>
    <w:rsid w:val="003B44CB"/>
    <w:rsid w:val="003B62F7"/>
    <w:rsid w:val="003C04D5"/>
    <w:rsid w:val="003C0BBF"/>
    <w:rsid w:val="003C2259"/>
    <w:rsid w:val="003C2467"/>
    <w:rsid w:val="003C3631"/>
    <w:rsid w:val="003C4B4F"/>
    <w:rsid w:val="003C60CC"/>
    <w:rsid w:val="003C66FC"/>
    <w:rsid w:val="003C6884"/>
    <w:rsid w:val="003C6AD2"/>
    <w:rsid w:val="003D06FF"/>
    <w:rsid w:val="003D230F"/>
    <w:rsid w:val="003D2B9E"/>
    <w:rsid w:val="003D3B2F"/>
    <w:rsid w:val="003D5AFB"/>
    <w:rsid w:val="003D5E1C"/>
    <w:rsid w:val="003D6167"/>
    <w:rsid w:val="003D6503"/>
    <w:rsid w:val="003D68B1"/>
    <w:rsid w:val="003D6905"/>
    <w:rsid w:val="003D69B4"/>
    <w:rsid w:val="003E1864"/>
    <w:rsid w:val="003E211D"/>
    <w:rsid w:val="003E3035"/>
    <w:rsid w:val="003E458D"/>
    <w:rsid w:val="003E5665"/>
    <w:rsid w:val="003E6A45"/>
    <w:rsid w:val="003E6BCE"/>
    <w:rsid w:val="003F0900"/>
    <w:rsid w:val="003F2663"/>
    <w:rsid w:val="003F2CCD"/>
    <w:rsid w:val="003F3943"/>
    <w:rsid w:val="003F597E"/>
    <w:rsid w:val="003F5CFF"/>
    <w:rsid w:val="003F62A3"/>
    <w:rsid w:val="003F64C2"/>
    <w:rsid w:val="003F66B9"/>
    <w:rsid w:val="003F6A1B"/>
    <w:rsid w:val="003F6E3C"/>
    <w:rsid w:val="00400376"/>
    <w:rsid w:val="004019A6"/>
    <w:rsid w:val="0040250B"/>
    <w:rsid w:val="00404F11"/>
    <w:rsid w:val="004070DE"/>
    <w:rsid w:val="00407253"/>
    <w:rsid w:val="00407360"/>
    <w:rsid w:val="004120F4"/>
    <w:rsid w:val="00413063"/>
    <w:rsid w:val="00413800"/>
    <w:rsid w:val="00413F18"/>
    <w:rsid w:val="00416371"/>
    <w:rsid w:val="00416ECE"/>
    <w:rsid w:val="004172ED"/>
    <w:rsid w:val="004203C3"/>
    <w:rsid w:val="00420721"/>
    <w:rsid w:val="0042085E"/>
    <w:rsid w:val="00420911"/>
    <w:rsid w:val="00420D50"/>
    <w:rsid w:val="004219F3"/>
    <w:rsid w:val="00421C77"/>
    <w:rsid w:val="004222C5"/>
    <w:rsid w:val="004240FB"/>
    <w:rsid w:val="0042614C"/>
    <w:rsid w:val="004263AE"/>
    <w:rsid w:val="00427587"/>
    <w:rsid w:val="00430919"/>
    <w:rsid w:val="00431D89"/>
    <w:rsid w:val="00433786"/>
    <w:rsid w:val="004339BE"/>
    <w:rsid w:val="00433FC5"/>
    <w:rsid w:val="004346DA"/>
    <w:rsid w:val="0043528E"/>
    <w:rsid w:val="004362B1"/>
    <w:rsid w:val="0043700E"/>
    <w:rsid w:val="00440AAC"/>
    <w:rsid w:val="00440C33"/>
    <w:rsid w:val="00440E7A"/>
    <w:rsid w:val="00441976"/>
    <w:rsid w:val="0044208D"/>
    <w:rsid w:val="00442ECF"/>
    <w:rsid w:val="00443580"/>
    <w:rsid w:val="004437DE"/>
    <w:rsid w:val="0044666D"/>
    <w:rsid w:val="004467FA"/>
    <w:rsid w:val="00446D50"/>
    <w:rsid w:val="00450367"/>
    <w:rsid w:val="00450515"/>
    <w:rsid w:val="00451B7E"/>
    <w:rsid w:val="00451DE1"/>
    <w:rsid w:val="004523A7"/>
    <w:rsid w:val="00453052"/>
    <w:rsid w:val="00455544"/>
    <w:rsid w:val="00455715"/>
    <w:rsid w:val="0045590F"/>
    <w:rsid w:val="00455925"/>
    <w:rsid w:val="00455CB4"/>
    <w:rsid w:val="00456086"/>
    <w:rsid w:val="0045653E"/>
    <w:rsid w:val="004575FA"/>
    <w:rsid w:val="0045778B"/>
    <w:rsid w:val="00457F4B"/>
    <w:rsid w:val="00460253"/>
    <w:rsid w:val="004606AB"/>
    <w:rsid w:val="00461239"/>
    <w:rsid w:val="00462AC9"/>
    <w:rsid w:val="004634FE"/>
    <w:rsid w:val="00464180"/>
    <w:rsid w:val="0046552B"/>
    <w:rsid w:val="00465847"/>
    <w:rsid w:val="00466CBF"/>
    <w:rsid w:val="00466E79"/>
    <w:rsid w:val="0046774A"/>
    <w:rsid w:val="004713A7"/>
    <w:rsid w:val="004716CD"/>
    <w:rsid w:val="00471A38"/>
    <w:rsid w:val="00473F25"/>
    <w:rsid w:val="0047562D"/>
    <w:rsid w:val="00476110"/>
    <w:rsid w:val="0047771D"/>
    <w:rsid w:val="00480513"/>
    <w:rsid w:val="004805D9"/>
    <w:rsid w:val="00480D55"/>
    <w:rsid w:val="00481A30"/>
    <w:rsid w:val="004827BD"/>
    <w:rsid w:val="004827D9"/>
    <w:rsid w:val="00483349"/>
    <w:rsid w:val="00483BD7"/>
    <w:rsid w:val="00485016"/>
    <w:rsid w:val="00486320"/>
    <w:rsid w:val="0048641B"/>
    <w:rsid w:val="004873C5"/>
    <w:rsid w:val="00487B39"/>
    <w:rsid w:val="004903ED"/>
    <w:rsid w:val="00490BA5"/>
    <w:rsid w:val="00490ECB"/>
    <w:rsid w:val="0049111B"/>
    <w:rsid w:val="00491227"/>
    <w:rsid w:val="0049137D"/>
    <w:rsid w:val="00492A95"/>
    <w:rsid w:val="0049361E"/>
    <w:rsid w:val="00493CAF"/>
    <w:rsid w:val="00493EDB"/>
    <w:rsid w:val="00494126"/>
    <w:rsid w:val="0049523D"/>
    <w:rsid w:val="00496232"/>
    <w:rsid w:val="004965EC"/>
    <w:rsid w:val="004A07AA"/>
    <w:rsid w:val="004A07B5"/>
    <w:rsid w:val="004A098A"/>
    <w:rsid w:val="004A1473"/>
    <w:rsid w:val="004A2763"/>
    <w:rsid w:val="004A32F6"/>
    <w:rsid w:val="004A3FD6"/>
    <w:rsid w:val="004A4D7C"/>
    <w:rsid w:val="004A4EB8"/>
    <w:rsid w:val="004A6384"/>
    <w:rsid w:val="004A7576"/>
    <w:rsid w:val="004A78EC"/>
    <w:rsid w:val="004B04AA"/>
    <w:rsid w:val="004B2C4B"/>
    <w:rsid w:val="004B3120"/>
    <w:rsid w:val="004B6B5D"/>
    <w:rsid w:val="004B7681"/>
    <w:rsid w:val="004C0545"/>
    <w:rsid w:val="004C0C9F"/>
    <w:rsid w:val="004C0CDE"/>
    <w:rsid w:val="004C23DE"/>
    <w:rsid w:val="004C3B92"/>
    <w:rsid w:val="004C4CEA"/>
    <w:rsid w:val="004C4DD3"/>
    <w:rsid w:val="004C52AF"/>
    <w:rsid w:val="004C79DD"/>
    <w:rsid w:val="004D13BF"/>
    <w:rsid w:val="004D1FA4"/>
    <w:rsid w:val="004D2707"/>
    <w:rsid w:val="004D4A82"/>
    <w:rsid w:val="004D4AC4"/>
    <w:rsid w:val="004D54CD"/>
    <w:rsid w:val="004D66D8"/>
    <w:rsid w:val="004D66ED"/>
    <w:rsid w:val="004D6D03"/>
    <w:rsid w:val="004E06C3"/>
    <w:rsid w:val="004E19D4"/>
    <w:rsid w:val="004E275F"/>
    <w:rsid w:val="004E2A57"/>
    <w:rsid w:val="004E3190"/>
    <w:rsid w:val="004E3291"/>
    <w:rsid w:val="004E4986"/>
    <w:rsid w:val="004E4CE2"/>
    <w:rsid w:val="004E570B"/>
    <w:rsid w:val="004E57EC"/>
    <w:rsid w:val="004E58E8"/>
    <w:rsid w:val="004E5B7D"/>
    <w:rsid w:val="004E6D12"/>
    <w:rsid w:val="004F0044"/>
    <w:rsid w:val="004F0133"/>
    <w:rsid w:val="004F0172"/>
    <w:rsid w:val="004F0E0A"/>
    <w:rsid w:val="004F2146"/>
    <w:rsid w:val="004F24B5"/>
    <w:rsid w:val="004F5076"/>
    <w:rsid w:val="004F5B62"/>
    <w:rsid w:val="005004AD"/>
    <w:rsid w:val="00500787"/>
    <w:rsid w:val="005008A5"/>
    <w:rsid w:val="00502367"/>
    <w:rsid w:val="0050282B"/>
    <w:rsid w:val="0050585B"/>
    <w:rsid w:val="00505B34"/>
    <w:rsid w:val="00506ECC"/>
    <w:rsid w:val="005111F9"/>
    <w:rsid w:val="00511349"/>
    <w:rsid w:val="00511B61"/>
    <w:rsid w:val="00511EC0"/>
    <w:rsid w:val="00515232"/>
    <w:rsid w:val="0051628B"/>
    <w:rsid w:val="0051732C"/>
    <w:rsid w:val="00517F47"/>
    <w:rsid w:val="00520BB9"/>
    <w:rsid w:val="00520D15"/>
    <w:rsid w:val="005214B7"/>
    <w:rsid w:val="00522A68"/>
    <w:rsid w:val="0052608B"/>
    <w:rsid w:val="00526D6D"/>
    <w:rsid w:val="005272BC"/>
    <w:rsid w:val="00527E7F"/>
    <w:rsid w:val="00530AF8"/>
    <w:rsid w:val="00531414"/>
    <w:rsid w:val="005318E4"/>
    <w:rsid w:val="005326BB"/>
    <w:rsid w:val="005330C6"/>
    <w:rsid w:val="0053531F"/>
    <w:rsid w:val="00535B39"/>
    <w:rsid w:val="005362A5"/>
    <w:rsid w:val="00537AE1"/>
    <w:rsid w:val="00537D30"/>
    <w:rsid w:val="005402EB"/>
    <w:rsid w:val="00540E9B"/>
    <w:rsid w:val="0054188D"/>
    <w:rsid w:val="00541A1B"/>
    <w:rsid w:val="00542449"/>
    <w:rsid w:val="00542643"/>
    <w:rsid w:val="00542D62"/>
    <w:rsid w:val="0054420B"/>
    <w:rsid w:val="00544D65"/>
    <w:rsid w:val="005474D2"/>
    <w:rsid w:val="00547CA0"/>
    <w:rsid w:val="0055067D"/>
    <w:rsid w:val="0055092C"/>
    <w:rsid w:val="00550CC0"/>
    <w:rsid w:val="005510AD"/>
    <w:rsid w:val="00551188"/>
    <w:rsid w:val="00551537"/>
    <w:rsid w:val="00551F74"/>
    <w:rsid w:val="0055286E"/>
    <w:rsid w:val="00552917"/>
    <w:rsid w:val="00552B22"/>
    <w:rsid w:val="0055698B"/>
    <w:rsid w:val="00556E41"/>
    <w:rsid w:val="0055724B"/>
    <w:rsid w:val="00557555"/>
    <w:rsid w:val="005575FF"/>
    <w:rsid w:val="005608C7"/>
    <w:rsid w:val="005608F1"/>
    <w:rsid w:val="00560AB6"/>
    <w:rsid w:val="005612F0"/>
    <w:rsid w:val="00561688"/>
    <w:rsid w:val="005617BE"/>
    <w:rsid w:val="00561A85"/>
    <w:rsid w:val="00562A4C"/>
    <w:rsid w:val="00562EAD"/>
    <w:rsid w:val="00563067"/>
    <w:rsid w:val="005645CB"/>
    <w:rsid w:val="00564A38"/>
    <w:rsid w:val="0056611F"/>
    <w:rsid w:val="005663D9"/>
    <w:rsid w:val="005669AE"/>
    <w:rsid w:val="005671C3"/>
    <w:rsid w:val="00567B03"/>
    <w:rsid w:val="00567CDF"/>
    <w:rsid w:val="005705B3"/>
    <w:rsid w:val="0057065C"/>
    <w:rsid w:val="00572368"/>
    <w:rsid w:val="0057282C"/>
    <w:rsid w:val="00572975"/>
    <w:rsid w:val="00573BBF"/>
    <w:rsid w:val="005743AB"/>
    <w:rsid w:val="00574503"/>
    <w:rsid w:val="005745C5"/>
    <w:rsid w:val="00574CE9"/>
    <w:rsid w:val="00575235"/>
    <w:rsid w:val="005755B9"/>
    <w:rsid w:val="00576331"/>
    <w:rsid w:val="0057649D"/>
    <w:rsid w:val="0057681A"/>
    <w:rsid w:val="00576A05"/>
    <w:rsid w:val="00577917"/>
    <w:rsid w:val="005779EC"/>
    <w:rsid w:val="005806AB"/>
    <w:rsid w:val="005808CE"/>
    <w:rsid w:val="00580A2E"/>
    <w:rsid w:val="005812E8"/>
    <w:rsid w:val="0058257E"/>
    <w:rsid w:val="00582F62"/>
    <w:rsid w:val="005832FC"/>
    <w:rsid w:val="0058453A"/>
    <w:rsid w:val="00585B67"/>
    <w:rsid w:val="00585F9F"/>
    <w:rsid w:val="00586230"/>
    <w:rsid w:val="00586886"/>
    <w:rsid w:val="005871C3"/>
    <w:rsid w:val="00587CF0"/>
    <w:rsid w:val="00590B19"/>
    <w:rsid w:val="005919A0"/>
    <w:rsid w:val="005920C7"/>
    <w:rsid w:val="00592108"/>
    <w:rsid w:val="0059359D"/>
    <w:rsid w:val="00593682"/>
    <w:rsid w:val="00594589"/>
    <w:rsid w:val="00596107"/>
    <w:rsid w:val="00596D9B"/>
    <w:rsid w:val="0059775E"/>
    <w:rsid w:val="0059796A"/>
    <w:rsid w:val="005A26BE"/>
    <w:rsid w:val="005A3BCC"/>
    <w:rsid w:val="005A458B"/>
    <w:rsid w:val="005A68C1"/>
    <w:rsid w:val="005A7CBB"/>
    <w:rsid w:val="005B0936"/>
    <w:rsid w:val="005B0969"/>
    <w:rsid w:val="005B2BA2"/>
    <w:rsid w:val="005B3315"/>
    <w:rsid w:val="005B38A5"/>
    <w:rsid w:val="005B3F0B"/>
    <w:rsid w:val="005B40FC"/>
    <w:rsid w:val="005B43B6"/>
    <w:rsid w:val="005B4B1A"/>
    <w:rsid w:val="005B585C"/>
    <w:rsid w:val="005B5BF3"/>
    <w:rsid w:val="005B71E9"/>
    <w:rsid w:val="005B78AF"/>
    <w:rsid w:val="005B7CF6"/>
    <w:rsid w:val="005C0664"/>
    <w:rsid w:val="005C0E31"/>
    <w:rsid w:val="005C11B5"/>
    <w:rsid w:val="005C17DB"/>
    <w:rsid w:val="005C21A0"/>
    <w:rsid w:val="005C2252"/>
    <w:rsid w:val="005C235E"/>
    <w:rsid w:val="005C345F"/>
    <w:rsid w:val="005C4C01"/>
    <w:rsid w:val="005C5494"/>
    <w:rsid w:val="005C5875"/>
    <w:rsid w:val="005C5CDE"/>
    <w:rsid w:val="005C5E2B"/>
    <w:rsid w:val="005C6370"/>
    <w:rsid w:val="005C7B72"/>
    <w:rsid w:val="005D0779"/>
    <w:rsid w:val="005D13C0"/>
    <w:rsid w:val="005D1CC8"/>
    <w:rsid w:val="005D3272"/>
    <w:rsid w:val="005D3F53"/>
    <w:rsid w:val="005D4C95"/>
    <w:rsid w:val="005D5086"/>
    <w:rsid w:val="005D57B2"/>
    <w:rsid w:val="005D625C"/>
    <w:rsid w:val="005E1406"/>
    <w:rsid w:val="005E1869"/>
    <w:rsid w:val="005E1E58"/>
    <w:rsid w:val="005E229B"/>
    <w:rsid w:val="005E2C5F"/>
    <w:rsid w:val="005E7502"/>
    <w:rsid w:val="005E7565"/>
    <w:rsid w:val="005E7954"/>
    <w:rsid w:val="005E7EA7"/>
    <w:rsid w:val="005E7EE8"/>
    <w:rsid w:val="005F04AA"/>
    <w:rsid w:val="005F065D"/>
    <w:rsid w:val="005F0B32"/>
    <w:rsid w:val="005F1164"/>
    <w:rsid w:val="005F1772"/>
    <w:rsid w:val="005F22AD"/>
    <w:rsid w:val="005F379A"/>
    <w:rsid w:val="005F4443"/>
    <w:rsid w:val="005F4B83"/>
    <w:rsid w:val="005F4DF5"/>
    <w:rsid w:val="005F5891"/>
    <w:rsid w:val="005F59DD"/>
    <w:rsid w:val="005F622F"/>
    <w:rsid w:val="005F6C81"/>
    <w:rsid w:val="005F71F6"/>
    <w:rsid w:val="005F7247"/>
    <w:rsid w:val="005F7991"/>
    <w:rsid w:val="005F7F70"/>
    <w:rsid w:val="00600505"/>
    <w:rsid w:val="0060072F"/>
    <w:rsid w:val="0060210E"/>
    <w:rsid w:val="00602387"/>
    <w:rsid w:val="00602C45"/>
    <w:rsid w:val="0060369E"/>
    <w:rsid w:val="00603B0C"/>
    <w:rsid w:val="00604F8B"/>
    <w:rsid w:val="00605DE8"/>
    <w:rsid w:val="0061008B"/>
    <w:rsid w:val="006106C8"/>
    <w:rsid w:val="006107BE"/>
    <w:rsid w:val="0061201C"/>
    <w:rsid w:val="00612E86"/>
    <w:rsid w:val="00613AFC"/>
    <w:rsid w:val="006140F6"/>
    <w:rsid w:val="00615DA2"/>
    <w:rsid w:val="006164C9"/>
    <w:rsid w:val="00616B19"/>
    <w:rsid w:val="006171C0"/>
    <w:rsid w:val="006207D5"/>
    <w:rsid w:val="006217BA"/>
    <w:rsid w:val="00622674"/>
    <w:rsid w:val="0062338B"/>
    <w:rsid w:val="0062425A"/>
    <w:rsid w:val="00625076"/>
    <w:rsid w:val="0062527A"/>
    <w:rsid w:val="00625718"/>
    <w:rsid w:val="00626648"/>
    <w:rsid w:val="00626801"/>
    <w:rsid w:val="006268EE"/>
    <w:rsid w:val="00626D52"/>
    <w:rsid w:val="00627811"/>
    <w:rsid w:val="0062787D"/>
    <w:rsid w:val="0063138F"/>
    <w:rsid w:val="00631918"/>
    <w:rsid w:val="00632BD1"/>
    <w:rsid w:val="00632DB7"/>
    <w:rsid w:val="006336F3"/>
    <w:rsid w:val="00633861"/>
    <w:rsid w:val="00633E28"/>
    <w:rsid w:val="006342F1"/>
    <w:rsid w:val="00634834"/>
    <w:rsid w:val="00634F32"/>
    <w:rsid w:val="00636606"/>
    <w:rsid w:val="00636CE3"/>
    <w:rsid w:val="00636ED3"/>
    <w:rsid w:val="0064074F"/>
    <w:rsid w:val="00640AC8"/>
    <w:rsid w:val="00641EE5"/>
    <w:rsid w:val="00642046"/>
    <w:rsid w:val="006425C0"/>
    <w:rsid w:val="006429FC"/>
    <w:rsid w:val="00643644"/>
    <w:rsid w:val="0064380A"/>
    <w:rsid w:val="006442A6"/>
    <w:rsid w:val="006448AC"/>
    <w:rsid w:val="006457CB"/>
    <w:rsid w:val="00645D5E"/>
    <w:rsid w:val="00645DA2"/>
    <w:rsid w:val="006500B7"/>
    <w:rsid w:val="006515A1"/>
    <w:rsid w:val="0065199D"/>
    <w:rsid w:val="00652365"/>
    <w:rsid w:val="00652527"/>
    <w:rsid w:val="00653BF1"/>
    <w:rsid w:val="0065420D"/>
    <w:rsid w:val="006550DB"/>
    <w:rsid w:val="006551ED"/>
    <w:rsid w:val="00656C6B"/>
    <w:rsid w:val="00656E1E"/>
    <w:rsid w:val="00656E90"/>
    <w:rsid w:val="00657015"/>
    <w:rsid w:val="00660E15"/>
    <w:rsid w:val="006616D3"/>
    <w:rsid w:val="00663076"/>
    <w:rsid w:val="00663715"/>
    <w:rsid w:val="00663C9B"/>
    <w:rsid w:val="00665A8D"/>
    <w:rsid w:val="0066659C"/>
    <w:rsid w:val="0066697A"/>
    <w:rsid w:val="00666C27"/>
    <w:rsid w:val="00666E75"/>
    <w:rsid w:val="00667805"/>
    <w:rsid w:val="00670C26"/>
    <w:rsid w:val="00671971"/>
    <w:rsid w:val="00671C26"/>
    <w:rsid w:val="00671CDA"/>
    <w:rsid w:val="00671D94"/>
    <w:rsid w:val="00672068"/>
    <w:rsid w:val="006727A2"/>
    <w:rsid w:val="00672E64"/>
    <w:rsid w:val="006745B6"/>
    <w:rsid w:val="006747C4"/>
    <w:rsid w:val="00674A90"/>
    <w:rsid w:val="00675993"/>
    <w:rsid w:val="00675E0F"/>
    <w:rsid w:val="0068036E"/>
    <w:rsid w:val="00680E2A"/>
    <w:rsid w:val="0068111C"/>
    <w:rsid w:val="0068179C"/>
    <w:rsid w:val="00681937"/>
    <w:rsid w:val="00681F34"/>
    <w:rsid w:val="006822CE"/>
    <w:rsid w:val="0068267D"/>
    <w:rsid w:val="00682FA0"/>
    <w:rsid w:val="00683448"/>
    <w:rsid w:val="00683600"/>
    <w:rsid w:val="006840AF"/>
    <w:rsid w:val="00684363"/>
    <w:rsid w:val="00686554"/>
    <w:rsid w:val="00686FD7"/>
    <w:rsid w:val="00687025"/>
    <w:rsid w:val="00687A8A"/>
    <w:rsid w:val="00691E8B"/>
    <w:rsid w:val="0069226A"/>
    <w:rsid w:val="00693E98"/>
    <w:rsid w:val="0069450C"/>
    <w:rsid w:val="00695631"/>
    <w:rsid w:val="00696573"/>
    <w:rsid w:val="00697BE3"/>
    <w:rsid w:val="006A048C"/>
    <w:rsid w:val="006A0C18"/>
    <w:rsid w:val="006A0C87"/>
    <w:rsid w:val="006A1194"/>
    <w:rsid w:val="006A1283"/>
    <w:rsid w:val="006A1577"/>
    <w:rsid w:val="006A1651"/>
    <w:rsid w:val="006A1F20"/>
    <w:rsid w:val="006A2B57"/>
    <w:rsid w:val="006A4234"/>
    <w:rsid w:val="006A4238"/>
    <w:rsid w:val="006A46B8"/>
    <w:rsid w:val="006A5275"/>
    <w:rsid w:val="006A674E"/>
    <w:rsid w:val="006A68BD"/>
    <w:rsid w:val="006A6EEC"/>
    <w:rsid w:val="006A76CC"/>
    <w:rsid w:val="006A78E1"/>
    <w:rsid w:val="006A7934"/>
    <w:rsid w:val="006B10BE"/>
    <w:rsid w:val="006B16B0"/>
    <w:rsid w:val="006B1B09"/>
    <w:rsid w:val="006B29D9"/>
    <w:rsid w:val="006B351A"/>
    <w:rsid w:val="006B3819"/>
    <w:rsid w:val="006B3BBD"/>
    <w:rsid w:val="006B3E77"/>
    <w:rsid w:val="006B45A9"/>
    <w:rsid w:val="006B4E35"/>
    <w:rsid w:val="006B4F71"/>
    <w:rsid w:val="006B563C"/>
    <w:rsid w:val="006B5B56"/>
    <w:rsid w:val="006B5BBF"/>
    <w:rsid w:val="006B68DE"/>
    <w:rsid w:val="006B6DBB"/>
    <w:rsid w:val="006B73BA"/>
    <w:rsid w:val="006C12D5"/>
    <w:rsid w:val="006C132C"/>
    <w:rsid w:val="006C16BE"/>
    <w:rsid w:val="006C1CB9"/>
    <w:rsid w:val="006C1E8C"/>
    <w:rsid w:val="006C24AF"/>
    <w:rsid w:val="006C29C7"/>
    <w:rsid w:val="006C3540"/>
    <w:rsid w:val="006C3D27"/>
    <w:rsid w:val="006C3EEF"/>
    <w:rsid w:val="006C45EA"/>
    <w:rsid w:val="006C5781"/>
    <w:rsid w:val="006C6937"/>
    <w:rsid w:val="006D071B"/>
    <w:rsid w:val="006D10D5"/>
    <w:rsid w:val="006D11E6"/>
    <w:rsid w:val="006D3287"/>
    <w:rsid w:val="006D3396"/>
    <w:rsid w:val="006D40ED"/>
    <w:rsid w:val="006D420D"/>
    <w:rsid w:val="006D43BD"/>
    <w:rsid w:val="006D47A2"/>
    <w:rsid w:val="006D500E"/>
    <w:rsid w:val="006D54B4"/>
    <w:rsid w:val="006D5A32"/>
    <w:rsid w:val="006D6280"/>
    <w:rsid w:val="006D6B9E"/>
    <w:rsid w:val="006D71BC"/>
    <w:rsid w:val="006E0319"/>
    <w:rsid w:val="006E1124"/>
    <w:rsid w:val="006E2B63"/>
    <w:rsid w:val="006E39A2"/>
    <w:rsid w:val="006E3D2B"/>
    <w:rsid w:val="006E3F82"/>
    <w:rsid w:val="006E4677"/>
    <w:rsid w:val="006E48B2"/>
    <w:rsid w:val="006E5A04"/>
    <w:rsid w:val="006E679A"/>
    <w:rsid w:val="006E75EB"/>
    <w:rsid w:val="006F0326"/>
    <w:rsid w:val="006F17AE"/>
    <w:rsid w:val="006F1F8B"/>
    <w:rsid w:val="006F25C2"/>
    <w:rsid w:val="006F32AE"/>
    <w:rsid w:val="006F34F4"/>
    <w:rsid w:val="006F41D4"/>
    <w:rsid w:val="006F5472"/>
    <w:rsid w:val="006F6505"/>
    <w:rsid w:val="006F688E"/>
    <w:rsid w:val="00700231"/>
    <w:rsid w:val="00702A26"/>
    <w:rsid w:val="00702ACD"/>
    <w:rsid w:val="0070617E"/>
    <w:rsid w:val="0070652D"/>
    <w:rsid w:val="00707B4C"/>
    <w:rsid w:val="007101D7"/>
    <w:rsid w:val="007104A6"/>
    <w:rsid w:val="007108EE"/>
    <w:rsid w:val="00711542"/>
    <w:rsid w:val="00711739"/>
    <w:rsid w:val="00712D6D"/>
    <w:rsid w:val="00712E78"/>
    <w:rsid w:val="00713023"/>
    <w:rsid w:val="00715B99"/>
    <w:rsid w:val="00716FF7"/>
    <w:rsid w:val="007170BA"/>
    <w:rsid w:val="00717396"/>
    <w:rsid w:val="00717CDB"/>
    <w:rsid w:val="00717E63"/>
    <w:rsid w:val="007203C3"/>
    <w:rsid w:val="00721DDD"/>
    <w:rsid w:val="00722041"/>
    <w:rsid w:val="007230BC"/>
    <w:rsid w:val="0072367C"/>
    <w:rsid w:val="007244C4"/>
    <w:rsid w:val="007264A2"/>
    <w:rsid w:val="00726894"/>
    <w:rsid w:val="00726C2E"/>
    <w:rsid w:val="007272C4"/>
    <w:rsid w:val="00730633"/>
    <w:rsid w:val="00730F0B"/>
    <w:rsid w:val="00733010"/>
    <w:rsid w:val="00733107"/>
    <w:rsid w:val="00733717"/>
    <w:rsid w:val="00733D02"/>
    <w:rsid w:val="007341CF"/>
    <w:rsid w:val="0073580E"/>
    <w:rsid w:val="0073609C"/>
    <w:rsid w:val="00736B0D"/>
    <w:rsid w:val="00737647"/>
    <w:rsid w:val="007378F7"/>
    <w:rsid w:val="00740C13"/>
    <w:rsid w:val="007415D1"/>
    <w:rsid w:val="00742017"/>
    <w:rsid w:val="0074259E"/>
    <w:rsid w:val="00742F35"/>
    <w:rsid w:val="0074346D"/>
    <w:rsid w:val="007442DA"/>
    <w:rsid w:val="007469AB"/>
    <w:rsid w:val="00746AA5"/>
    <w:rsid w:val="0075101C"/>
    <w:rsid w:val="0075175A"/>
    <w:rsid w:val="00751E35"/>
    <w:rsid w:val="00752854"/>
    <w:rsid w:val="00752DF0"/>
    <w:rsid w:val="00753A44"/>
    <w:rsid w:val="00754C2D"/>
    <w:rsid w:val="00754F46"/>
    <w:rsid w:val="007550BF"/>
    <w:rsid w:val="00756BCC"/>
    <w:rsid w:val="00760660"/>
    <w:rsid w:val="007606E1"/>
    <w:rsid w:val="00760745"/>
    <w:rsid w:val="00760946"/>
    <w:rsid w:val="007612DA"/>
    <w:rsid w:val="007614A6"/>
    <w:rsid w:val="00763D49"/>
    <w:rsid w:val="00764326"/>
    <w:rsid w:val="00765146"/>
    <w:rsid w:val="0076522D"/>
    <w:rsid w:val="007659AB"/>
    <w:rsid w:val="0076638D"/>
    <w:rsid w:val="00766A9D"/>
    <w:rsid w:val="00766B99"/>
    <w:rsid w:val="00767AEF"/>
    <w:rsid w:val="00767C79"/>
    <w:rsid w:val="007718DA"/>
    <w:rsid w:val="00771944"/>
    <w:rsid w:val="00772375"/>
    <w:rsid w:val="00773203"/>
    <w:rsid w:val="0077338C"/>
    <w:rsid w:val="007741FF"/>
    <w:rsid w:val="007759B9"/>
    <w:rsid w:val="00777514"/>
    <w:rsid w:val="0077779A"/>
    <w:rsid w:val="00780E19"/>
    <w:rsid w:val="0078103C"/>
    <w:rsid w:val="007815FA"/>
    <w:rsid w:val="00781CC3"/>
    <w:rsid w:val="0078258D"/>
    <w:rsid w:val="00783256"/>
    <w:rsid w:val="007837C6"/>
    <w:rsid w:val="00783E23"/>
    <w:rsid w:val="00784D9E"/>
    <w:rsid w:val="007901BA"/>
    <w:rsid w:val="00790700"/>
    <w:rsid w:val="00790ED5"/>
    <w:rsid w:val="00791549"/>
    <w:rsid w:val="007917EE"/>
    <w:rsid w:val="007934A7"/>
    <w:rsid w:val="007950D4"/>
    <w:rsid w:val="00796B65"/>
    <w:rsid w:val="00796D22"/>
    <w:rsid w:val="00796FF9"/>
    <w:rsid w:val="00797F57"/>
    <w:rsid w:val="007A0B93"/>
    <w:rsid w:val="007A0BFA"/>
    <w:rsid w:val="007A12F8"/>
    <w:rsid w:val="007A1430"/>
    <w:rsid w:val="007A2419"/>
    <w:rsid w:val="007A31AC"/>
    <w:rsid w:val="007A32C5"/>
    <w:rsid w:val="007A3B60"/>
    <w:rsid w:val="007A41AE"/>
    <w:rsid w:val="007A42FF"/>
    <w:rsid w:val="007A7098"/>
    <w:rsid w:val="007A793E"/>
    <w:rsid w:val="007A7B8F"/>
    <w:rsid w:val="007A7E91"/>
    <w:rsid w:val="007B0B97"/>
    <w:rsid w:val="007B11AF"/>
    <w:rsid w:val="007B1998"/>
    <w:rsid w:val="007B226B"/>
    <w:rsid w:val="007B26BC"/>
    <w:rsid w:val="007B280B"/>
    <w:rsid w:val="007B3455"/>
    <w:rsid w:val="007B3749"/>
    <w:rsid w:val="007B5BEA"/>
    <w:rsid w:val="007B5E1F"/>
    <w:rsid w:val="007B5E6E"/>
    <w:rsid w:val="007B6255"/>
    <w:rsid w:val="007B6DD4"/>
    <w:rsid w:val="007B768B"/>
    <w:rsid w:val="007C10DA"/>
    <w:rsid w:val="007C13A1"/>
    <w:rsid w:val="007C2174"/>
    <w:rsid w:val="007C3504"/>
    <w:rsid w:val="007C5E7C"/>
    <w:rsid w:val="007C624A"/>
    <w:rsid w:val="007C6F60"/>
    <w:rsid w:val="007C7B2A"/>
    <w:rsid w:val="007D0126"/>
    <w:rsid w:val="007D07A5"/>
    <w:rsid w:val="007D1180"/>
    <w:rsid w:val="007D1989"/>
    <w:rsid w:val="007D1C2D"/>
    <w:rsid w:val="007D1F37"/>
    <w:rsid w:val="007D2EBB"/>
    <w:rsid w:val="007D2FEE"/>
    <w:rsid w:val="007D3171"/>
    <w:rsid w:val="007D34B2"/>
    <w:rsid w:val="007D3A43"/>
    <w:rsid w:val="007D3EB8"/>
    <w:rsid w:val="007D50FE"/>
    <w:rsid w:val="007D5284"/>
    <w:rsid w:val="007D53E2"/>
    <w:rsid w:val="007D5E8E"/>
    <w:rsid w:val="007D6B3E"/>
    <w:rsid w:val="007E0516"/>
    <w:rsid w:val="007E1B35"/>
    <w:rsid w:val="007E1F9D"/>
    <w:rsid w:val="007E2143"/>
    <w:rsid w:val="007E2278"/>
    <w:rsid w:val="007E41B5"/>
    <w:rsid w:val="007E5145"/>
    <w:rsid w:val="007E5CC6"/>
    <w:rsid w:val="007E681F"/>
    <w:rsid w:val="007E6D2E"/>
    <w:rsid w:val="007E6E9A"/>
    <w:rsid w:val="007E74AD"/>
    <w:rsid w:val="007E75B4"/>
    <w:rsid w:val="007E7BAB"/>
    <w:rsid w:val="007F186A"/>
    <w:rsid w:val="007F20AF"/>
    <w:rsid w:val="007F3022"/>
    <w:rsid w:val="007F4B04"/>
    <w:rsid w:val="007F5864"/>
    <w:rsid w:val="007F699C"/>
    <w:rsid w:val="007F73DB"/>
    <w:rsid w:val="007F747C"/>
    <w:rsid w:val="007F7DCC"/>
    <w:rsid w:val="00802BD1"/>
    <w:rsid w:val="00802C0D"/>
    <w:rsid w:val="00804B8C"/>
    <w:rsid w:val="008050AD"/>
    <w:rsid w:val="00805440"/>
    <w:rsid w:val="00805835"/>
    <w:rsid w:val="00806F84"/>
    <w:rsid w:val="008077A5"/>
    <w:rsid w:val="00807BFA"/>
    <w:rsid w:val="00810253"/>
    <w:rsid w:val="00810C35"/>
    <w:rsid w:val="0081111F"/>
    <w:rsid w:val="00813136"/>
    <w:rsid w:val="00814A00"/>
    <w:rsid w:val="00815AD7"/>
    <w:rsid w:val="008163A6"/>
    <w:rsid w:val="00816E85"/>
    <w:rsid w:val="00820E5A"/>
    <w:rsid w:val="00821A17"/>
    <w:rsid w:val="0082273D"/>
    <w:rsid w:val="00823134"/>
    <w:rsid w:val="0082355E"/>
    <w:rsid w:val="008244D2"/>
    <w:rsid w:val="00824C70"/>
    <w:rsid w:val="00825A46"/>
    <w:rsid w:val="0082638C"/>
    <w:rsid w:val="0083016A"/>
    <w:rsid w:val="00830AC2"/>
    <w:rsid w:val="00830FE4"/>
    <w:rsid w:val="008310ED"/>
    <w:rsid w:val="008311EB"/>
    <w:rsid w:val="00832A28"/>
    <w:rsid w:val="008330ED"/>
    <w:rsid w:val="0083318B"/>
    <w:rsid w:val="008332A3"/>
    <w:rsid w:val="0083440B"/>
    <w:rsid w:val="0083574F"/>
    <w:rsid w:val="00836892"/>
    <w:rsid w:val="00837AB2"/>
    <w:rsid w:val="0084145C"/>
    <w:rsid w:val="00842636"/>
    <w:rsid w:val="00842903"/>
    <w:rsid w:val="0084312F"/>
    <w:rsid w:val="008435A5"/>
    <w:rsid w:val="00843F8C"/>
    <w:rsid w:val="0084512F"/>
    <w:rsid w:val="00845B7F"/>
    <w:rsid w:val="0084649B"/>
    <w:rsid w:val="008469D5"/>
    <w:rsid w:val="008477C3"/>
    <w:rsid w:val="00851484"/>
    <w:rsid w:val="008522F4"/>
    <w:rsid w:val="0085302E"/>
    <w:rsid w:val="0085327F"/>
    <w:rsid w:val="0085519E"/>
    <w:rsid w:val="0085521C"/>
    <w:rsid w:val="00855A37"/>
    <w:rsid w:val="00857445"/>
    <w:rsid w:val="008576A4"/>
    <w:rsid w:val="00862136"/>
    <w:rsid w:val="00862382"/>
    <w:rsid w:val="008634F2"/>
    <w:rsid w:val="008637FD"/>
    <w:rsid w:val="00863EDE"/>
    <w:rsid w:val="00864298"/>
    <w:rsid w:val="008646CC"/>
    <w:rsid w:val="00866E98"/>
    <w:rsid w:val="00870451"/>
    <w:rsid w:val="00870822"/>
    <w:rsid w:val="00872D03"/>
    <w:rsid w:val="00872FE3"/>
    <w:rsid w:val="0087383C"/>
    <w:rsid w:val="008738B3"/>
    <w:rsid w:val="00873EF0"/>
    <w:rsid w:val="00874595"/>
    <w:rsid w:val="008745E5"/>
    <w:rsid w:val="00874956"/>
    <w:rsid w:val="0087552D"/>
    <w:rsid w:val="008757B7"/>
    <w:rsid w:val="00876305"/>
    <w:rsid w:val="008779CB"/>
    <w:rsid w:val="00877D13"/>
    <w:rsid w:val="0088096E"/>
    <w:rsid w:val="00881440"/>
    <w:rsid w:val="00882006"/>
    <w:rsid w:val="00884070"/>
    <w:rsid w:val="008851F1"/>
    <w:rsid w:val="00885412"/>
    <w:rsid w:val="00885FF2"/>
    <w:rsid w:val="008873D9"/>
    <w:rsid w:val="0088772E"/>
    <w:rsid w:val="00887760"/>
    <w:rsid w:val="0088798A"/>
    <w:rsid w:val="00890DC7"/>
    <w:rsid w:val="00892532"/>
    <w:rsid w:val="008939B0"/>
    <w:rsid w:val="008942F1"/>
    <w:rsid w:val="008949DA"/>
    <w:rsid w:val="008A041B"/>
    <w:rsid w:val="008A0F71"/>
    <w:rsid w:val="008A11A7"/>
    <w:rsid w:val="008A1858"/>
    <w:rsid w:val="008A1C97"/>
    <w:rsid w:val="008A1CD9"/>
    <w:rsid w:val="008A314C"/>
    <w:rsid w:val="008A384F"/>
    <w:rsid w:val="008A4D4F"/>
    <w:rsid w:val="008A51BA"/>
    <w:rsid w:val="008A5882"/>
    <w:rsid w:val="008A6942"/>
    <w:rsid w:val="008A6D44"/>
    <w:rsid w:val="008A6EC8"/>
    <w:rsid w:val="008B06B7"/>
    <w:rsid w:val="008B0ECA"/>
    <w:rsid w:val="008B1308"/>
    <w:rsid w:val="008B1E96"/>
    <w:rsid w:val="008B3036"/>
    <w:rsid w:val="008B3C27"/>
    <w:rsid w:val="008B3CAF"/>
    <w:rsid w:val="008B50D2"/>
    <w:rsid w:val="008B5326"/>
    <w:rsid w:val="008B5AF0"/>
    <w:rsid w:val="008B6ED2"/>
    <w:rsid w:val="008C03E9"/>
    <w:rsid w:val="008C0D7C"/>
    <w:rsid w:val="008C104C"/>
    <w:rsid w:val="008C2BB0"/>
    <w:rsid w:val="008C2F52"/>
    <w:rsid w:val="008C4123"/>
    <w:rsid w:val="008C5182"/>
    <w:rsid w:val="008C5E32"/>
    <w:rsid w:val="008C5E82"/>
    <w:rsid w:val="008C6257"/>
    <w:rsid w:val="008D087A"/>
    <w:rsid w:val="008D16CD"/>
    <w:rsid w:val="008D21D5"/>
    <w:rsid w:val="008D25E0"/>
    <w:rsid w:val="008D3BF7"/>
    <w:rsid w:val="008D72F6"/>
    <w:rsid w:val="008D7FBE"/>
    <w:rsid w:val="008E1273"/>
    <w:rsid w:val="008E1531"/>
    <w:rsid w:val="008E2833"/>
    <w:rsid w:val="008E2CD0"/>
    <w:rsid w:val="008E4A80"/>
    <w:rsid w:val="008E564E"/>
    <w:rsid w:val="008E5E8A"/>
    <w:rsid w:val="008E67C4"/>
    <w:rsid w:val="008F0254"/>
    <w:rsid w:val="008F09D7"/>
    <w:rsid w:val="008F0DD2"/>
    <w:rsid w:val="008F1281"/>
    <w:rsid w:val="008F1D59"/>
    <w:rsid w:val="008F314A"/>
    <w:rsid w:val="008F3871"/>
    <w:rsid w:val="008F4A12"/>
    <w:rsid w:val="008F55E1"/>
    <w:rsid w:val="008F5925"/>
    <w:rsid w:val="008F5AA8"/>
    <w:rsid w:val="008F6233"/>
    <w:rsid w:val="008F6436"/>
    <w:rsid w:val="008F763B"/>
    <w:rsid w:val="008F7D91"/>
    <w:rsid w:val="00902463"/>
    <w:rsid w:val="00902E89"/>
    <w:rsid w:val="009034E8"/>
    <w:rsid w:val="00903626"/>
    <w:rsid w:val="00903BEF"/>
    <w:rsid w:val="00903CCE"/>
    <w:rsid w:val="0090423E"/>
    <w:rsid w:val="00904F98"/>
    <w:rsid w:val="00905914"/>
    <w:rsid w:val="0090682A"/>
    <w:rsid w:val="00907F28"/>
    <w:rsid w:val="0091008D"/>
    <w:rsid w:val="009104CC"/>
    <w:rsid w:val="009109AA"/>
    <w:rsid w:val="00910C3D"/>
    <w:rsid w:val="00911176"/>
    <w:rsid w:val="00912FF5"/>
    <w:rsid w:val="009131F7"/>
    <w:rsid w:val="00913AD1"/>
    <w:rsid w:val="00913C6B"/>
    <w:rsid w:val="00914A98"/>
    <w:rsid w:val="00914E4D"/>
    <w:rsid w:val="00915046"/>
    <w:rsid w:val="009153BD"/>
    <w:rsid w:val="00915868"/>
    <w:rsid w:val="00916ABC"/>
    <w:rsid w:val="009170EB"/>
    <w:rsid w:val="00921D0E"/>
    <w:rsid w:val="00921D60"/>
    <w:rsid w:val="00923936"/>
    <w:rsid w:val="00925C65"/>
    <w:rsid w:val="00925CC5"/>
    <w:rsid w:val="00926C65"/>
    <w:rsid w:val="00927CD6"/>
    <w:rsid w:val="00931D3C"/>
    <w:rsid w:val="00932505"/>
    <w:rsid w:val="00932BED"/>
    <w:rsid w:val="009347BE"/>
    <w:rsid w:val="009350FD"/>
    <w:rsid w:val="00936442"/>
    <w:rsid w:val="00942E5E"/>
    <w:rsid w:val="00943CDA"/>
    <w:rsid w:val="009445D1"/>
    <w:rsid w:val="009446E8"/>
    <w:rsid w:val="00944AB9"/>
    <w:rsid w:val="00945410"/>
    <w:rsid w:val="00945B12"/>
    <w:rsid w:val="009470D5"/>
    <w:rsid w:val="009501B0"/>
    <w:rsid w:val="009536A2"/>
    <w:rsid w:val="00953DF4"/>
    <w:rsid w:val="009551AE"/>
    <w:rsid w:val="009564CA"/>
    <w:rsid w:val="00962030"/>
    <w:rsid w:val="00962A64"/>
    <w:rsid w:val="00963050"/>
    <w:rsid w:val="00964352"/>
    <w:rsid w:val="0096581A"/>
    <w:rsid w:val="009672A8"/>
    <w:rsid w:val="00967A2A"/>
    <w:rsid w:val="00967CB4"/>
    <w:rsid w:val="00971819"/>
    <w:rsid w:val="00972419"/>
    <w:rsid w:val="00972860"/>
    <w:rsid w:val="00972B4B"/>
    <w:rsid w:val="00972BDC"/>
    <w:rsid w:val="009736EB"/>
    <w:rsid w:val="00974136"/>
    <w:rsid w:val="0097554E"/>
    <w:rsid w:val="0097575F"/>
    <w:rsid w:val="00976517"/>
    <w:rsid w:val="009765BE"/>
    <w:rsid w:val="009766D7"/>
    <w:rsid w:val="00976B57"/>
    <w:rsid w:val="00976CE4"/>
    <w:rsid w:val="00977FC9"/>
    <w:rsid w:val="009807EB"/>
    <w:rsid w:val="009810AF"/>
    <w:rsid w:val="0098191E"/>
    <w:rsid w:val="00981FC7"/>
    <w:rsid w:val="0098250B"/>
    <w:rsid w:val="009832F9"/>
    <w:rsid w:val="009850C0"/>
    <w:rsid w:val="00985640"/>
    <w:rsid w:val="00986C3C"/>
    <w:rsid w:val="0098747F"/>
    <w:rsid w:val="00987919"/>
    <w:rsid w:val="00990223"/>
    <w:rsid w:val="00991D3F"/>
    <w:rsid w:val="00992B2F"/>
    <w:rsid w:val="00993EB0"/>
    <w:rsid w:val="00994919"/>
    <w:rsid w:val="00994B77"/>
    <w:rsid w:val="00995B0E"/>
    <w:rsid w:val="009963BD"/>
    <w:rsid w:val="009968C2"/>
    <w:rsid w:val="009978C3"/>
    <w:rsid w:val="00997C33"/>
    <w:rsid w:val="009A044E"/>
    <w:rsid w:val="009A1885"/>
    <w:rsid w:val="009A216C"/>
    <w:rsid w:val="009A2410"/>
    <w:rsid w:val="009A270C"/>
    <w:rsid w:val="009A2953"/>
    <w:rsid w:val="009A3CB3"/>
    <w:rsid w:val="009A66BA"/>
    <w:rsid w:val="009A677D"/>
    <w:rsid w:val="009A6A13"/>
    <w:rsid w:val="009B0B90"/>
    <w:rsid w:val="009B0D0A"/>
    <w:rsid w:val="009B29F0"/>
    <w:rsid w:val="009B451F"/>
    <w:rsid w:val="009B4C27"/>
    <w:rsid w:val="009B6A41"/>
    <w:rsid w:val="009B6A56"/>
    <w:rsid w:val="009B7231"/>
    <w:rsid w:val="009B76F7"/>
    <w:rsid w:val="009B786C"/>
    <w:rsid w:val="009C0380"/>
    <w:rsid w:val="009C10B3"/>
    <w:rsid w:val="009C12FF"/>
    <w:rsid w:val="009C1DDF"/>
    <w:rsid w:val="009C2D28"/>
    <w:rsid w:val="009C3291"/>
    <w:rsid w:val="009C3629"/>
    <w:rsid w:val="009C372E"/>
    <w:rsid w:val="009C39AE"/>
    <w:rsid w:val="009C3AA2"/>
    <w:rsid w:val="009C46D5"/>
    <w:rsid w:val="009C48DB"/>
    <w:rsid w:val="009C4AD2"/>
    <w:rsid w:val="009C50F3"/>
    <w:rsid w:val="009C5B60"/>
    <w:rsid w:val="009C5CA6"/>
    <w:rsid w:val="009C64D6"/>
    <w:rsid w:val="009C6941"/>
    <w:rsid w:val="009C6C32"/>
    <w:rsid w:val="009C70B8"/>
    <w:rsid w:val="009C7158"/>
    <w:rsid w:val="009C71A9"/>
    <w:rsid w:val="009C7A4D"/>
    <w:rsid w:val="009D0450"/>
    <w:rsid w:val="009D0463"/>
    <w:rsid w:val="009D1556"/>
    <w:rsid w:val="009D1799"/>
    <w:rsid w:val="009D2174"/>
    <w:rsid w:val="009D2C20"/>
    <w:rsid w:val="009D399D"/>
    <w:rsid w:val="009D3A4A"/>
    <w:rsid w:val="009D4315"/>
    <w:rsid w:val="009D4831"/>
    <w:rsid w:val="009D5630"/>
    <w:rsid w:val="009D6B01"/>
    <w:rsid w:val="009D7126"/>
    <w:rsid w:val="009E0316"/>
    <w:rsid w:val="009E093C"/>
    <w:rsid w:val="009E2BB1"/>
    <w:rsid w:val="009E2C55"/>
    <w:rsid w:val="009E3B03"/>
    <w:rsid w:val="009E41F5"/>
    <w:rsid w:val="009E5201"/>
    <w:rsid w:val="009E5E78"/>
    <w:rsid w:val="009E6285"/>
    <w:rsid w:val="009F0068"/>
    <w:rsid w:val="009F150D"/>
    <w:rsid w:val="009F25F2"/>
    <w:rsid w:val="009F2851"/>
    <w:rsid w:val="009F306E"/>
    <w:rsid w:val="009F3767"/>
    <w:rsid w:val="009F48D8"/>
    <w:rsid w:val="009F49FA"/>
    <w:rsid w:val="009F525C"/>
    <w:rsid w:val="009F6499"/>
    <w:rsid w:val="009F6AE1"/>
    <w:rsid w:val="00A00CF8"/>
    <w:rsid w:val="00A01387"/>
    <w:rsid w:val="00A03294"/>
    <w:rsid w:val="00A03C5D"/>
    <w:rsid w:val="00A0431E"/>
    <w:rsid w:val="00A04CB5"/>
    <w:rsid w:val="00A0533B"/>
    <w:rsid w:val="00A05463"/>
    <w:rsid w:val="00A056BE"/>
    <w:rsid w:val="00A0575C"/>
    <w:rsid w:val="00A058A9"/>
    <w:rsid w:val="00A06AA2"/>
    <w:rsid w:val="00A06B87"/>
    <w:rsid w:val="00A079AC"/>
    <w:rsid w:val="00A10CC2"/>
    <w:rsid w:val="00A128C6"/>
    <w:rsid w:val="00A14AD6"/>
    <w:rsid w:val="00A15CB7"/>
    <w:rsid w:val="00A16774"/>
    <w:rsid w:val="00A17742"/>
    <w:rsid w:val="00A17DA9"/>
    <w:rsid w:val="00A17F00"/>
    <w:rsid w:val="00A2053B"/>
    <w:rsid w:val="00A206A8"/>
    <w:rsid w:val="00A206F5"/>
    <w:rsid w:val="00A21042"/>
    <w:rsid w:val="00A2206B"/>
    <w:rsid w:val="00A2263F"/>
    <w:rsid w:val="00A2319B"/>
    <w:rsid w:val="00A2382C"/>
    <w:rsid w:val="00A23A8F"/>
    <w:rsid w:val="00A24844"/>
    <w:rsid w:val="00A26BA3"/>
    <w:rsid w:val="00A27A12"/>
    <w:rsid w:val="00A30672"/>
    <w:rsid w:val="00A31929"/>
    <w:rsid w:val="00A32099"/>
    <w:rsid w:val="00A3269D"/>
    <w:rsid w:val="00A32F0A"/>
    <w:rsid w:val="00A3303D"/>
    <w:rsid w:val="00A3315E"/>
    <w:rsid w:val="00A334C2"/>
    <w:rsid w:val="00A37945"/>
    <w:rsid w:val="00A40DB2"/>
    <w:rsid w:val="00A4265E"/>
    <w:rsid w:val="00A43A2F"/>
    <w:rsid w:val="00A44259"/>
    <w:rsid w:val="00A44F62"/>
    <w:rsid w:val="00A44FA0"/>
    <w:rsid w:val="00A45E56"/>
    <w:rsid w:val="00A469F2"/>
    <w:rsid w:val="00A47C0A"/>
    <w:rsid w:val="00A50821"/>
    <w:rsid w:val="00A510BB"/>
    <w:rsid w:val="00A51CD2"/>
    <w:rsid w:val="00A5221C"/>
    <w:rsid w:val="00A527E0"/>
    <w:rsid w:val="00A52BAB"/>
    <w:rsid w:val="00A52EA9"/>
    <w:rsid w:val="00A53143"/>
    <w:rsid w:val="00A5352B"/>
    <w:rsid w:val="00A53E71"/>
    <w:rsid w:val="00A53EFD"/>
    <w:rsid w:val="00A5423A"/>
    <w:rsid w:val="00A54BAF"/>
    <w:rsid w:val="00A55416"/>
    <w:rsid w:val="00A56BD2"/>
    <w:rsid w:val="00A57A55"/>
    <w:rsid w:val="00A612B9"/>
    <w:rsid w:val="00A61590"/>
    <w:rsid w:val="00A6247B"/>
    <w:rsid w:val="00A62971"/>
    <w:rsid w:val="00A62C33"/>
    <w:rsid w:val="00A633CC"/>
    <w:rsid w:val="00A63A1F"/>
    <w:rsid w:val="00A65266"/>
    <w:rsid w:val="00A66E4D"/>
    <w:rsid w:val="00A67050"/>
    <w:rsid w:val="00A670B4"/>
    <w:rsid w:val="00A67A81"/>
    <w:rsid w:val="00A703D2"/>
    <w:rsid w:val="00A714C2"/>
    <w:rsid w:val="00A72352"/>
    <w:rsid w:val="00A72681"/>
    <w:rsid w:val="00A73FD7"/>
    <w:rsid w:val="00A74354"/>
    <w:rsid w:val="00A7445E"/>
    <w:rsid w:val="00A74F3F"/>
    <w:rsid w:val="00A7785C"/>
    <w:rsid w:val="00A80F80"/>
    <w:rsid w:val="00A81496"/>
    <w:rsid w:val="00A81729"/>
    <w:rsid w:val="00A82B2F"/>
    <w:rsid w:val="00A843E2"/>
    <w:rsid w:val="00A858F9"/>
    <w:rsid w:val="00A859D4"/>
    <w:rsid w:val="00A860EA"/>
    <w:rsid w:val="00A87679"/>
    <w:rsid w:val="00A878D3"/>
    <w:rsid w:val="00A90CD6"/>
    <w:rsid w:val="00A90CF2"/>
    <w:rsid w:val="00A90DAA"/>
    <w:rsid w:val="00A91386"/>
    <w:rsid w:val="00A92004"/>
    <w:rsid w:val="00A936C5"/>
    <w:rsid w:val="00A9378E"/>
    <w:rsid w:val="00A9397F"/>
    <w:rsid w:val="00A9413C"/>
    <w:rsid w:val="00A94168"/>
    <w:rsid w:val="00A945BF"/>
    <w:rsid w:val="00A945C0"/>
    <w:rsid w:val="00A94C61"/>
    <w:rsid w:val="00A97466"/>
    <w:rsid w:val="00A97642"/>
    <w:rsid w:val="00A97753"/>
    <w:rsid w:val="00A978A8"/>
    <w:rsid w:val="00AA0284"/>
    <w:rsid w:val="00AA047E"/>
    <w:rsid w:val="00AA12D4"/>
    <w:rsid w:val="00AA23D6"/>
    <w:rsid w:val="00AA26FD"/>
    <w:rsid w:val="00AA2D2F"/>
    <w:rsid w:val="00AA3B05"/>
    <w:rsid w:val="00AA3FB1"/>
    <w:rsid w:val="00AA487B"/>
    <w:rsid w:val="00AA5D09"/>
    <w:rsid w:val="00AA5FD4"/>
    <w:rsid w:val="00AA667B"/>
    <w:rsid w:val="00AA7F29"/>
    <w:rsid w:val="00AB06EF"/>
    <w:rsid w:val="00AB0BB1"/>
    <w:rsid w:val="00AB101D"/>
    <w:rsid w:val="00AB1755"/>
    <w:rsid w:val="00AB1D03"/>
    <w:rsid w:val="00AB2245"/>
    <w:rsid w:val="00AB2537"/>
    <w:rsid w:val="00AB2C1E"/>
    <w:rsid w:val="00AB3630"/>
    <w:rsid w:val="00AB36EE"/>
    <w:rsid w:val="00AB4570"/>
    <w:rsid w:val="00AB5AC9"/>
    <w:rsid w:val="00AC043C"/>
    <w:rsid w:val="00AC051C"/>
    <w:rsid w:val="00AC10A1"/>
    <w:rsid w:val="00AC3F39"/>
    <w:rsid w:val="00AC4195"/>
    <w:rsid w:val="00AC49FC"/>
    <w:rsid w:val="00AC4F5F"/>
    <w:rsid w:val="00AC6101"/>
    <w:rsid w:val="00AC6160"/>
    <w:rsid w:val="00AC61C9"/>
    <w:rsid w:val="00AC6B1C"/>
    <w:rsid w:val="00AD05C4"/>
    <w:rsid w:val="00AD0E34"/>
    <w:rsid w:val="00AD10AF"/>
    <w:rsid w:val="00AD1C00"/>
    <w:rsid w:val="00AD24E7"/>
    <w:rsid w:val="00AD3213"/>
    <w:rsid w:val="00AD36E5"/>
    <w:rsid w:val="00AD3D7D"/>
    <w:rsid w:val="00AD3F37"/>
    <w:rsid w:val="00AD442D"/>
    <w:rsid w:val="00AD4679"/>
    <w:rsid w:val="00AD5694"/>
    <w:rsid w:val="00AD57E2"/>
    <w:rsid w:val="00AD58D9"/>
    <w:rsid w:val="00AD5E8C"/>
    <w:rsid w:val="00AD65D9"/>
    <w:rsid w:val="00AD7779"/>
    <w:rsid w:val="00AD7E5F"/>
    <w:rsid w:val="00AE0DA0"/>
    <w:rsid w:val="00AE10CB"/>
    <w:rsid w:val="00AE2DC6"/>
    <w:rsid w:val="00AE349F"/>
    <w:rsid w:val="00AE4DF3"/>
    <w:rsid w:val="00AE60FB"/>
    <w:rsid w:val="00AE7A2C"/>
    <w:rsid w:val="00AF04C2"/>
    <w:rsid w:val="00AF188A"/>
    <w:rsid w:val="00AF1DED"/>
    <w:rsid w:val="00AF2900"/>
    <w:rsid w:val="00AF2B9A"/>
    <w:rsid w:val="00AF2BC8"/>
    <w:rsid w:val="00AF4AAD"/>
    <w:rsid w:val="00AF51CB"/>
    <w:rsid w:val="00AF53CD"/>
    <w:rsid w:val="00AF6807"/>
    <w:rsid w:val="00AF6875"/>
    <w:rsid w:val="00AF6CE6"/>
    <w:rsid w:val="00AF7CB7"/>
    <w:rsid w:val="00AF7EA0"/>
    <w:rsid w:val="00B001B2"/>
    <w:rsid w:val="00B00F24"/>
    <w:rsid w:val="00B01002"/>
    <w:rsid w:val="00B01B09"/>
    <w:rsid w:val="00B024CD"/>
    <w:rsid w:val="00B043B0"/>
    <w:rsid w:val="00B04DF0"/>
    <w:rsid w:val="00B06218"/>
    <w:rsid w:val="00B06597"/>
    <w:rsid w:val="00B06F5B"/>
    <w:rsid w:val="00B1057B"/>
    <w:rsid w:val="00B1065A"/>
    <w:rsid w:val="00B1583A"/>
    <w:rsid w:val="00B173FA"/>
    <w:rsid w:val="00B177D7"/>
    <w:rsid w:val="00B17BE3"/>
    <w:rsid w:val="00B17E4C"/>
    <w:rsid w:val="00B210C6"/>
    <w:rsid w:val="00B2158B"/>
    <w:rsid w:val="00B2357A"/>
    <w:rsid w:val="00B23EFB"/>
    <w:rsid w:val="00B259B3"/>
    <w:rsid w:val="00B25BA2"/>
    <w:rsid w:val="00B26094"/>
    <w:rsid w:val="00B261DD"/>
    <w:rsid w:val="00B26ED4"/>
    <w:rsid w:val="00B3001E"/>
    <w:rsid w:val="00B30FD0"/>
    <w:rsid w:val="00B31505"/>
    <w:rsid w:val="00B331BF"/>
    <w:rsid w:val="00B34959"/>
    <w:rsid w:val="00B35127"/>
    <w:rsid w:val="00B361B6"/>
    <w:rsid w:val="00B36361"/>
    <w:rsid w:val="00B369E9"/>
    <w:rsid w:val="00B37E96"/>
    <w:rsid w:val="00B400DA"/>
    <w:rsid w:val="00B403FD"/>
    <w:rsid w:val="00B412ED"/>
    <w:rsid w:val="00B41B8F"/>
    <w:rsid w:val="00B42941"/>
    <w:rsid w:val="00B42FE1"/>
    <w:rsid w:val="00B43AA1"/>
    <w:rsid w:val="00B444D3"/>
    <w:rsid w:val="00B44658"/>
    <w:rsid w:val="00B458B8"/>
    <w:rsid w:val="00B45988"/>
    <w:rsid w:val="00B466BB"/>
    <w:rsid w:val="00B47C46"/>
    <w:rsid w:val="00B501A0"/>
    <w:rsid w:val="00B50AD0"/>
    <w:rsid w:val="00B50E5E"/>
    <w:rsid w:val="00B5204C"/>
    <w:rsid w:val="00B5323B"/>
    <w:rsid w:val="00B54324"/>
    <w:rsid w:val="00B543E7"/>
    <w:rsid w:val="00B54BF7"/>
    <w:rsid w:val="00B55867"/>
    <w:rsid w:val="00B60304"/>
    <w:rsid w:val="00B61A78"/>
    <w:rsid w:val="00B621CB"/>
    <w:rsid w:val="00B6328F"/>
    <w:rsid w:val="00B6543C"/>
    <w:rsid w:val="00B65BFF"/>
    <w:rsid w:val="00B65C87"/>
    <w:rsid w:val="00B65F4C"/>
    <w:rsid w:val="00B65FBA"/>
    <w:rsid w:val="00B66343"/>
    <w:rsid w:val="00B66383"/>
    <w:rsid w:val="00B66C8A"/>
    <w:rsid w:val="00B66E40"/>
    <w:rsid w:val="00B708F5"/>
    <w:rsid w:val="00B7160A"/>
    <w:rsid w:val="00B722B2"/>
    <w:rsid w:val="00B7344B"/>
    <w:rsid w:val="00B7344D"/>
    <w:rsid w:val="00B73605"/>
    <w:rsid w:val="00B74897"/>
    <w:rsid w:val="00B7590C"/>
    <w:rsid w:val="00B75EEF"/>
    <w:rsid w:val="00B76163"/>
    <w:rsid w:val="00B77932"/>
    <w:rsid w:val="00B77C86"/>
    <w:rsid w:val="00B806BB"/>
    <w:rsid w:val="00B81D4C"/>
    <w:rsid w:val="00B83963"/>
    <w:rsid w:val="00B83D03"/>
    <w:rsid w:val="00B83E78"/>
    <w:rsid w:val="00B843EA"/>
    <w:rsid w:val="00B84520"/>
    <w:rsid w:val="00B8559D"/>
    <w:rsid w:val="00B857B5"/>
    <w:rsid w:val="00B85DC0"/>
    <w:rsid w:val="00B86CA0"/>
    <w:rsid w:val="00B86F13"/>
    <w:rsid w:val="00B87BEC"/>
    <w:rsid w:val="00B87D2F"/>
    <w:rsid w:val="00B904B7"/>
    <w:rsid w:val="00B90FC9"/>
    <w:rsid w:val="00B91A90"/>
    <w:rsid w:val="00B92590"/>
    <w:rsid w:val="00B92592"/>
    <w:rsid w:val="00B92760"/>
    <w:rsid w:val="00B9286F"/>
    <w:rsid w:val="00B9332E"/>
    <w:rsid w:val="00B9428C"/>
    <w:rsid w:val="00B943E4"/>
    <w:rsid w:val="00B94569"/>
    <w:rsid w:val="00B95193"/>
    <w:rsid w:val="00B965DF"/>
    <w:rsid w:val="00B9695D"/>
    <w:rsid w:val="00B979AB"/>
    <w:rsid w:val="00BA18F4"/>
    <w:rsid w:val="00BA25A4"/>
    <w:rsid w:val="00BA2648"/>
    <w:rsid w:val="00BA28AB"/>
    <w:rsid w:val="00BA2B09"/>
    <w:rsid w:val="00BA3014"/>
    <w:rsid w:val="00BA3171"/>
    <w:rsid w:val="00BA37DB"/>
    <w:rsid w:val="00BA3AEC"/>
    <w:rsid w:val="00BA3B6E"/>
    <w:rsid w:val="00BA43A9"/>
    <w:rsid w:val="00BA49AF"/>
    <w:rsid w:val="00BA4C03"/>
    <w:rsid w:val="00BA50DC"/>
    <w:rsid w:val="00BA6DBA"/>
    <w:rsid w:val="00BA7F55"/>
    <w:rsid w:val="00BB1410"/>
    <w:rsid w:val="00BB1751"/>
    <w:rsid w:val="00BB1793"/>
    <w:rsid w:val="00BB1FC2"/>
    <w:rsid w:val="00BB239F"/>
    <w:rsid w:val="00BB2D37"/>
    <w:rsid w:val="00BB35D4"/>
    <w:rsid w:val="00BB3A4A"/>
    <w:rsid w:val="00BB3A66"/>
    <w:rsid w:val="00BB5781"/>
    <w:rsid w:val="00BB7912"/>
    <w:rsid w:val="00BC0038"/>
    <w:rsid w:val="00BC134B"/>
    <w:rsid w:val="00BC150F"/>
    <w:rsid w:val="00BC20E5"/>
    <w:rsid w:val="00BC2133"/>
    <w:rsid w:val="00BC2CE1"/>
    <w:rsid w:val="00BC3E4E"/>
    <w:rsid w:val="00BC4050"/>
    <w:rsid w:val="00BC4AC5"/>
    <w:rsid w:val="00BC4F20"/>
    <w:rsid w:val="00BC56A8"/>
    <w:rsid w:val="00BC5994"/>
    <w:rsid w:val="00BC5B78"/>
    <w:rsid w:val="00BC6647"/>
    <w:rsid w:val="00BC7152"/>
    <w:rsid w:val="00BC74AE"/>
    <w:rsid w:val="00BC7A04"/>
    <w:rsid w:val="00BD0A96"/>
    <w:rsid w:val="00BD160A"/>
    <w:rsid w:val="00BD3795"/>
    <w:rsid w:val="00BD4682"/>
    <w:rsid w:val="00BD6063"/>
    <w:rsid w:val="00BD6ACA"/>
    <w:rsid w:val="00BD6F65"/>
    <w:rsid w:val="00BE01FB"/>
    <w:rsid w:val="00BE0533"/>
    <w:rsid w:val="00BE1177"/>
    <w:rsid w:val="00BE13B4"/>
    <w:rsid w:val="00BE147F"/>
    <w:rsid w:val="00BE1C80"/>
    <w:rsid w:val="00BE1F3A"/>
    <w:rsid w:val="00BE27DE"/>
    <w:rsid w:val="00BE32FF"/>
    <w:rsid w:val="00BE3ED8"/>
    <w:rsid w:val="00BE499F"/>
    <w:rsid w:val="00BE50BE"/>
    <w:rsid w:val="00BE51E7"/>
    <w:rsid w:val="00BE57EA"/>
    <w:rsid w:val="00BE5FBF"/>
    <w:rsid w:val="00BE7E3B"/>
    <w:rsid w:val="00BF294D"/>
    <w:rsid w:val="00BF320A"/>
    <w:rsid w:val="00BF320F"/>
    <w:rsid w:val="00BF3BEE"/>
    <w:rsid w:val="00BF3E94"/>
    <w:rsid w:val="00BF435E"/>
    <w:rsid w:val="00BF48C6"/>
    <w:rsid w:val="00BF62BA"/>
    <w:rsid w:val="00BF73DC"/>
    <w:rsid w:val="00BF77A3"/>
    <w:rsid w:val="00BF7FDF"/>
    <w:rsid w:val="00C00C85"/>
    <w:rsid w:val="00C0144E"/>
    <w:rsid w:val="00C025CF"/>
    <w:rsid w:val="00C02F57"/>
    <w:rsid w:val="00C031B1"/>
    <w:rsid w:val="00C033DA"/>
    <w:rsid w:val="00C03AC8"/>
    <w:rsid w:val="00C03F2D"/>
    <w:rsid w:val="00C03F2E"/>
    <w:rsid w:val="00C04133"/>
    <w:rsid w:val="00C04302"/>
    <w:rsid w:val="00C04392"/>
    <w:rsid w:val="00C04E9E"/>
    <w:rsid w:val="00C0659F"/>
    <w:rsid w:val="00C10659"/>
    <w:rsid w:val="00C11CCD"/>
    <w:rsid w:val="00C12949"/>
    <w:rsid w:val="00C137BD"/>
    <w:rsid w:val="00C14CBA"/>
    <w:rsid w:val="00C154A2"/>
    <w:rsid w:val="00C16709"/>
    <w:rsid w:val="00C16AF4"/>
    <w:rsid w:val="00C20DF0"/>
    <w:rsid w:val="00C20FA3"/>
    <w:rsid w:val="00C21A5D"/>
    <w:rsid w:val="00C21E81"/>
    <w:rsid w:val="00C22133"/>
    <w:rsid w:val="00C23263"/>
    <w:rsid w:val="00C23DAA"/>
    <w:rsid w:val="00C24547"/>
    <w:rsid w:val="00C24F2A"/>
    <w:rsid w:val="00C302DB"/>
    <w:rsid w:val="00C313A4"/>
    <w:rsid w:val="00C32388"/>
    <w:rsid w:val="00C323FC"/>
    <w:rsid w:val="00C32EF5"/>
    <w:rsid w:val="00C33B24"/>
    <w:rsid w:val="00C34298"/>
    <w:rsid w:val="00C34C4B"/>
    <w:rsid w:val="00C35190"/>
    <w:rsid w:val="00C3762C"/>
    <w:rsid w:val="00C37B70"/>
    <w:rsid w:val="00C41432"/>
    <w:rsid w:val="00C42454"/>
    <w:rsid w:val="00C42468"/>
    <w:rsid w:val="00C4354F"/>
    <w:rsid w:val="00C43897"/>
    <w:rsid w:val="00C44AC9"/>
    <w:rsid w:val="00C450E4"/>
    <w:rsid w:val="00C46C39"/>
    <w:rsid w:val="00C46C48"/>
    <w:rsid w:val="00C475EB"/>
    <w:rsid w:val="00C47F46"/>
    <w:rsid w:val="00C50380"/>
    <w:rsid w:val="00C50D76"/>
    <w:rsid w:val="00C51356"/>
    <w:rsid w:val="00C54E59"/>
    <w:rsid w:val="00C579DC"/>
    <w:rsid w:val="00C57A9E"/>
    <w:rsid w:val="00C6189F"/>
    <w:rsid w:val="00C62F4B"/>
    <w:rsid w:val="00C642DF"/>
    <w:rsid w:val="00C646AD"/>
    <w:rsid w:val="00C65EF9"/>
    <w:rsid w:val="00C675BC"/>
    <w:rsid w:val="00C67BC3"/>
    <w:rsid w:val="00C70668"/>
    <w:rsid w:val="00C70E9C"/>
    <w:rsid w:val="00C719AF"/>
    <w:rsid w:val="00C71D83"/>
    <w:rsid w:val="00C71E44"/>
    <w:rsid w:val="00C73430"/>
    <w:rsid w:val="00C75A7B"/>
    <w:rsid w:val="00C7639A"/>
    <w:rsid w:val="00C77475"/>
    <w:rsid w:val="00C77BF4"/>
    <w:rsid w:val="00C8076C"/>
    <w:rsid w:val="00C827BA"/>
    <w:rsid w:val="00C83966"/>
    <w:rsid w:val="00C83D31"/>
    <w:rsid w:val="00C84458"/>
    <w:rsid w:val="00C85BE8"/>
    <w:rsid w:val="00C86B8B"/>
    <w:rsid w:val="00C90D13"/>
    <w:rsid w:val="00C90F18"/>
    <w:rsid w:val="00C91702"/>
    <w:rsid w:val="00C92F58"/>
    <w:rsid w:val="00C9352B"/>
    <w:rsid w:val="00C93974"/>
    <w:rsid w:val="00C94635"/>
    <w:rsid w:val="00C94F04"/>
    <w:rsid w:val="00C95962"/>
    <w:rsid w:val="00C95A04"/>
    <w:rsid w:val="00C9618A"/>
    <w:rsid w:val="00C96C91"/>
    <w:rsid w:val="00C97535"/>
    <w:rsid w:val="00C9763D"/>
    <w:rsid w:val="00C97FA6"/>
    <w:rsid w:val="00CA0040"/>
    <w:rsid w:val="00CA074B"/>
    <w:rsid w:val="00CA15C0"/>
    <w:rsid w:val="00CA1ABC"/>
    <w:rsid w:val="00CA2062"/>
    <w:rsid w:val="00CA281C"/>
    <w:rsid w:val="00CA3932"/>
    <w:rsid w:val="00CA3E52"/>
    <w:rsid w:val="00CA410B"/>
    <w:rsid w:val="00CA431B"/>
    <w:rsid w:val="00CA4F6B"/>
    <w:rsid w:val="00CA4FEF"/>
    <w:rsid w:val="00CA62C2"/>
    <w:rsid w:val="00CA64F9"/>
    <w:rsid w:val="00CA6E61"/>
    <w:rsid w:val="00CA74F1"/>
    <w:rsid w:val="00CA7A16"/>
    <w:rsid w:val="00CB0566"/>
    <w:rsid w:val="00CB0B09"/>
    <w:rsid w:val="00CB2039"/>
    <w:rsid w:val="00CB22FB"/>
    <w:rsid w:val="00CB27D2"/>
    <w:rsid w:val="00CB2923"/>
    <w:rsid w:val="00CB2970"/>
    <w:rsid w:val="00CB3444"/>
    <w:rsid w:val="00CB3D29"/>
    <w:rsid w:val="00CB3EB0"/>
    <w:rsid w:val="00CB41E9"/>
    <w:rsid w:val="00CB4DB2"/>
    <w:rsid w:val="00CB7C85"/>
    <w:rsid w:val="00CB7F80"/>
    <w:rsid w:val="00CC1E02"/>
    <w:rsid w:val="00CC227F"/>
    <w:rsid w:val="00CC45C5"/>
    <w:rsid w:val="00CC4B37"/>
    <w:rsid w:val="00CC62B8"/>
    <w:rsid w:val="00CC66C6"/>
    <w:rsid w:val="00CC7B46"/>
    <w:rsid w:val="00CD1B67"/>
    <w:rsid w:val="00CD214A"/>
    <w:rsid w:val="00CD29FA"/>
    <w:rsid w:val="00CD38D5"/>
    <w:rsid w:val="00CD3AB8"/>
    <w:rsid w:val="00CD3D9C"/>
    <w:rsid w:val="00CD4FDA"/>
    <w:rsid w:val="00CD5F9F"/>
    <w:rsid w:val="00CD6072"/>
    <w:rsid w:val="00CD7312"/>
    <w:rsid w:val="00CD78C3"/>
    <w:rsid w:val="00CE02B7"/>
    <w:rsid w:val="00CE0577"/>
    <w:rsid w:val="00CE09DC"/>
    <w:rsid w:val="00CE0E0A"/>
    <w:rsid w:val="00CE12B6"/>
    <w:rsid w:val="00CE2018"/>
    <w:rsid w:val="00CE340F"/>
    <w:rsid w:val="00CE4EDF"/>
    <w:rsid w:val="00CE5F4B"/>
    <w:rsid w:val="00CE605B"/>
    <w:rsid w:val="00CE67F0"/>
    <w:rsid w:val="00CE7BA1"/>
    <w:rsid w:val="00CE7C7C"/>
    <w:rsid w:val="00CF0271"/>
    <w:rsid w:val="00CF0E52"/>
    <w:rsid w:val="00CF1859"/>
    <w:rsid w:val="00CF1B3E"/>
    <w:rsid w:val="00CF2016"/>
    <w:rsid w:val="00CF2A57"/>
    <w:rsid w:val="00CF2E46"/>
    <w:rsid w:val="00CF42FF"/>
    <w:rsid w:val="00CF49F0"/>
    <w:rsid w:val="00CF4E3D"/>
    <w:rsid w:val="00CF4E61"/>
    <w:rsid w:val="00CF571F"/>
    <w:rsid w:val="00CF6D81"/>
    <w:rsid w:val="00CF6EAB"/>
    <w:rsid w:val="00CF72DF"/>
    <w:rsid w:val="00CF7417"/>
    <w:rsid w:val="00CF7FBA"/>
    <w:rsid w:val="00D01221"/>
    <w:rsid w:val="00D01CD9"/>
    <w:rsid w:val="00D022FF"/>
    <w:rsid w:val="00D0233E"/>
    <w:rsid w:val="00D03449"/>
    <w:rsid w:val="00D03D41"/>
    <w:rsid w:val="00D03F99"/>
    <w:rsid w:val="00D04810"/>
    <w:rsid w:val="00D04A11"/>
    <w:rsid w:val="00D05E52"/>
    <w:rsid w:val="00D069AA"/>
    <w:rsid w:val="00D105A1"/>
    <w:rsid w:val="00D114C7"/>
    <w:rsid w:val="00D12294"/>
    <w:rsid w:val="00D12CFA"/>
    <w:rsid w:val="00D1383C"/>
    <w:rsid w:val="00D14C92"/>
    <w:rsid w:val="00D14E20"/>
    <w:rsid w:val="00D1635D"/>
    <w:rsid w:val="00D16B4B"/>
    <w:rsid w:val="00D17D48"/>
    <w:rsid w:val="00D20D2F"/>
    <w:rsid w:val="00D20DB4"/>
    <w:rsid w:val="00D21901"/>
    <w:rsid w:val="00D21E3C"/>
    <w:rsid w:val="00D21EC9"/>
    <w:rsid w:val="00D225C9"/>
    <w:rsid w:val="00D22815"/>
    <w:rsid w:val="00D23714"/>
    <w:rsid w:val="00D2412F"/>
    <w:rsid w:val="00D24B42"/>
    <w:rsid w:val="00D2695D"/>
    <w:rsid w:val="00D26E1B"/>
    <w:rsid w:val="00D2771F"/>
    <w:rsid w:val="00D31BD1"/>
    <w:rsid w:val="00D32157"/>
    <w:rsid w:val="00D327E9"/>
    <w:rsid w:val="00D3373C"/>
    <w:rsid w:val="00D3388F"/>
    <w:rsid w:val="00D33F74"/>
    <w:rsid w:val="00D3491C"/>
    <w:rsid w:val="00D34A6E"/>
    <w:rsid w:val="00D353F3"/>
    <w:rsid w:val="00D35D59"/>
    <w:rsid w:val="00D37184"/>
    <w:rsid w:val="00D40C07"/>
    <w:rsid w:val="00D4209E"/>
    <w:rsid w:val="00D42278"/>
    <w:rsid w:val="00D43BDB"/>
    <w:rsid w:val="00D45DF9"/>
    <w:rsid w:val="00D47943"/>
    <w:rsid w:val="00D47D35"/>
    <w:rsid w:val="00D53E69"/>
    <w:rsid w:val="00D5443E"/>
    <w:rsid w:val="00D547DC"/>
    <w:rsid w:val="00D550DE"/>
    <w:rsid w:val="00D55AFC"/>
    <w:rsid w:val="00D56834"/>
    <w:rsid w:val="00D56978"/>
    <w:rsid w:val="00D56C97"/>
    <w:rsid w:val="00D606BF"/>
    <w:rsid w:val="00D6083C"/>
    <w:rsid w:val="00D6199F"/>
    <w:rsid w:val="00D623FB"/>
    <w:rsid w:val="00D62BCA"/>
    <w:rsid w:val="00D639C3"/>
    <w:rsid w:val="00D6523C"/>
    <w:rsid w:val="00D66566"/>
    <w:rsid w:val="00D66646"/>
    <w:rsid w:val="00D701FF"/>
    <w:rsid w:val="00D702EF"/>
    <w:rsid w:val="00D70E8E"/>
    <w:rsid w:val="00D72AEF"/>
    <w:rsid w:val="00D72F7A"/>
    <w:rsid w:val="00D7385B"/>
    <w:rsid w:val="00D738DB"/>
    <w:rsid w:val="00D74972"/>
    <w:rsid w:val="00D751E6"/>
    <w:rsid w:val="00D75808"/>
    <w:rsid w:val="00D75C25"/>
    <w:rsid w:val="00D75D65"/>
    <w:rsid w:val="00D762B1"/>
    <w:rsid w:val="00D76463"/>
    <w:rsid w:val="00D768BD"/>
    <w:rsid w:val="00D76A42"/>
    <w:rsid w:val="00D81165"/>
    <w:rsid w:val="00D814C1"/>
    <w:rsid w:val="00D81C49"/>
    <w:rsid w:val="00D824CB"/>
    <w:rsid w:val="00D82865"/>
    <w:rsid w:val="00D83DE2"/>
    <w:rsid w:val="00D848FA"/>
    <w:rsid w:val="00D86539"/>
    <w:rsid w:val="00D86E73"/>
    <w:rsid w:val="00D87F3F"/>
    <w:rsid w:val="00D87FBE"/>
    <w:rsid w:val="00D90BF4"/>
    <w:rsid w:val="00D90C7B"/>
    <w:rsid w:val="00D92324"/>
    <w:rsid w:val="00D9444E"/>
    <w:rsid w:val="00D957E4"/>
    <w:rsid w:val="00D95B6C"/>
    <w:rsid w:val="00D960DF"/>
    <w:rsid w:val="00D96B61"/>
    <w:rsid w:val="00D9700D"/>
    <w:rsid w:val="00D97B28"/>
    <w:rsid w:val="00DA028E"/>
    <w:rsid w:val="00DA09AB"/>
    <w:rsid w:val="00DA1FD1"/>
    <w:rsid w:val="00DA40F0"/>
    <w:rsid w:val="00DA474C"/>
    <w:rsid w:val="00DA53D0"/>
    <w:rsid w:val="00DA5743"/>
    <w:rsid w:val="00DA66FE"/>
    <w:rsid w:val="00DA6756"/>
    <w:rsid w:val="00DA757E"/>
    <w:rsid w:val="00DA77E8"/>
    <w:rsid w:val="00DA7DE8"/>
    <w:rsid w:val="00DB0453"/>
    <w:rsid w:val="00DB10E1"/>
    <w:rsid w:val="00DB1257"/>
    <w:rsid w:val="00DB3822"/>
    <w:rsid w:val="00DB46F7"/>
    <w:rsid w:val="00DB54CF"/>
    <w:rsid w:val="00DB6D6E"/>
    <w:rsid w:val="00DB7D47"/>
    <w:rsid w:val="00DC0738"/>
    <w:rsid w:val="00DC0D3C"/>
    <w:rsid w:val="00DC12F4"/>
    <w:rsid w:val="00DC1AB9"/>
    <w:rsid w:val="00DC21D5"/>
    <w:rsid w:val="00DC27A7"/>
    <w:rsid w:val="00DC2C00"/>
    <w:rsid w:val="00DC2D06"/>
    <w:rsid w:val="00DC39AE"/>
    <w:rsid w:val="00DC3A30"/>
    <w:rsid w:val="00DC3AFA"/>
    <w:rsid w:val="00DC405C"/>
    <w:rsid w:val="00DC483F"/>
    <w:rsid w:val="00DC5CC6"/>
    <w:rsid w:val="00DC5E81"/>
    <w:rsid w:val="00DC5EE1"/>
    <w:rsid w:val="00DC5FEE"/>
    <w:rsid w:val="00DC7194"/>
    <w:rsid w:val="00DC729A"/>
    <w:rsid w:val="00DC74CA"/>
    <w:rsid w:val="00DC78B7"/>
    <w:rsid w:val="00DC7E94"/>
    <w:rsid w:val="00DD1695"/>
    <w:rsid w:val="00DD1B9D"/>
    <w:rsid w:val="00DD26CB"/>
    <w:rsid w:val="00DD3DB1"/>
    <w:rsid w:val="00DD4477"/>
    <w:rsid w:val="00DD55F9"/>
    <w:rsid w:val="00DD5CEF"/>
    <w:rsid w:val="00DD6BAC"/>
    <w:rsid w:val="00DD7039"/>
    <w:rsid w:val="00DD7803"/>
    <w:rsid w:val="00DD7908"/>
    <w:rsid w:val="00DE147E"/>
    <w:rsid w:val="00DE158D"/>
    <w:rsid w:val="00DE15CF"/>
    <w:rsid w:val="00DE207B"/>
    <w:rsid w:val="00DE2637"/>
    <w:rsid w:val="00DE267A"/>
    <w:rsid w:val="00DE2D87"/>
    <w:rsid w:val="00DE46EC"/>
    <w:rsid w:val="00DE4D13"/>
    <w:rsid w:val="00DE63D0"/>
    <w:rsid w:val="00DE6E0E"/>
    <w:rsid w:val="00DF2D2B"/>
    <w:rsid w:val="00DF2EEE"/>
    <w:rsid w:val="00DF32BF"/>
    <w:rsid w:val="00DF38F0"/>
    <w:rsid w:val="00DF3C83"/>
    <w:rsid w:val="00DF3E4E"/>
    <w:rsid w:val="00DF5BF0"/>
    <w:rsid w:val="00DF5F7F"/>
    <w:rsid w:val="00DF6225"/>
    <w:rsid w:val="00DF77A2"/>
    <w:rsid w:val="00E00132"/>
    <w:rsid w:val="00E00624"/>
    <w:rsid w:val="00E00D4B"/>
    <w:rsid w:val="00E00FC9"/>
    <w:rsid w:val="00E01C6A"/>
    <w:rsid w:val="00E02AC4"/>
    <w:rsid w:val="00E04844"/>
    <w:rsid w:val="00E05008"/>
    <w:rsid w:val="00E0568A"/>
    <w:rsid w:val="00E05C1D"/>
    <w:rsid w:val="00E072A4"/>
    <w:rsid w:val="00E10716"/>
    <w:rsid w:val="00E10B77"/>
    <w:rsid w:val="00E111DC"/>
    <w:rsid w:val="00E11D51"/>
    <w:rsid w:val="00E131C8"/>
    <w:rsid w:val="00E136E0"/>
    <w:rsid w:val="00E14456"/>
    <w:rsid w:val="00E149FB"/>
    <w:rsid w:val="00E152A0"/>
    <w:rsid w:val="00E152F0"/>
    <w:rsid w:val="00E16E7F"/>
    <w:rsid w:val="00E171D5"/>
    <w:rsid w:val="00E20A5C"/>
    <w:rsid w:val="00E21851"/>
    <w:rsid w:val="00E22679"/>
    <w:rsid w:val="00E227CF"/>
    <w:rsid w:val="00E23789"/>
    <w:rsid w:val="00E23C5A"/>
    <w:rsid w:val="00E24D80"/>
    <w:rsid w:val="00E253D5"/>
    <w:rsid w:val="00E25D8F"/>
    <w:rsid w:val="00E260B8"/>
    <w:rsid w:val="00E26541"/>
    <w:rsid w:val="00E265DF"/>
    <w:rsid w:val="00E26CA6"/>
    <w:rsid w:val="00E26DE0"/>
    <w:rsid w:val="00E27EFC"/>
    <w:rsid w:val="00E303D9"/>
    <w:rsid w:val="00E30617"/>
    <w:rsid w:val="00E30C7B"/>
    <w:rsid w:val="00E339AC"/>
    <w:rsid w:val="00E350C7"/>
    <w:rsid w:val="00E361F3"/>
    <w:rsid w:val="00E3661C"/>
    <w:rsid w:val="00E366B3"/>
    <w:rsid w:val="00E367BE"/>
    <w:rsid w:val="00E36F7A"/>
    <w:rsid w:val="00E3789C"/>
    <w:rsid w:val="00E37B54"/>
    <w:rsid w:val="00E4009F"/>
    <w:rsid w:val="00E4278D"/>
    <w:rsid w:val="00E442E8"/>
    <w:rsid w:val="00E444E0"/>
    <w:rsid w:val="00E444FC"/>
    <w:rsid w:val="00E44745"/>
    <w:rsid w:val="00E44AFA"/>
    <w:rsid w:val="00E457BC"/>
    <w:rsid w:val="00E47C5A"/>
    <w:rsid w:val="00E50462"/>
    <w:rsid w:val="00E507AC"/>
    <w:rsid w:val="00E51A95"/>
    <w:rsid w:val="00E54F4D"/>
    <w:rsid w:val="00E5599D"/>
    <w:rsid w:val="00E56267"/>
    <w:rsid w:val="00E56C0A"/>
    <w:rsid w:val="00E57381"/>
    <w:rsid w:val="00E61A77"/>
    <w:rsid w:val="00E620EB"/>
    <w:rsid w:val="00E635FF"/>
    <w:rsid w:val="00E6573E"/>
    <w:rsid w:val="00E676D7"/>
    <w:rsid w:val="00E70037"/>
    <w:rsid w:val="00E70C35"/>
    <w:rsid w:val="00E70D14"/>
    <w:rsid w:val="00E721BA"/>
    <w:rsid w:val="00E72CF3"/>
    <w:rsid w:val="00E73D8B"/>
    <w:rsid w:val="00E73E44"/>
    <w:rsid w:val="00E746A7"/>
    <w:rsid w:val="00E74933"/>
    <w:rsid w:val="00E75ED1"/>
    <w:rsid w:val="00E760DA"/>
    <w:rsid w:val="00E76A4D"/>
    <w:rsid w:val="00E827BB"/>
    <w:rsid w:val="00E8375D"/>
    <w:rsid w:val="00E842ED"/>
    <w:rsid w:val="00E848F5"/>
    <w:rsid w:val="00E86006"/>
    <w:rsid w:val="00E862A4"/>
    <w:rsid w:val="00E86BBB"/>
    <w:rsid w:val="00E87D3A"/>
    <w:rsid w:val="00E900F7"/>
    <w:rsid w:val="00E9278E"/>
    <w:rsid w:val="00E940C2"/>
    <w:rsid w:val="00E947EF"/>
    <w:rsid w:val="00E965F1"/>
    <w:rsid w:val="00EA15B3"/>
    <w:rsid w:val="00EA1813"/>
    <w:rsid w:val="00EA22F3"/>
    <w:rsid w:val="00EA2902"/>
    <w:rsid w:val="00EA29C0"/>
    <w:rsid w:val="00EA2BA8"/>
    <w:rsid w:val="00EA31F1"/>
    <w:rsid w:val="00EA3CBA"/>
    <w:rsid w:val="00EA3EA8"/>
    <w:rsid w:val="00EA4584"/>
    <w:rsid w:val="00EA4BFF"/>
    <w:rsid w:val="00EA4EAA"/>
    <w:rsid w:val="00EA54AA"/>
    <w:rsid w:val="00EA67FE"/>
    <w:rsid w:val="00EB06AE"/>
    <w:rsid w:val="00EB079C"/>
    <w:rsid w:val="00EB08B5"/>
    <w:rsid w:val="00EB09CF"/>
    <w:rsid w:val="00EB12E7"/>
    <w:rsid w:val="00EB1A36"/>
    <w:rsid w:val="00EB1DDC"/>
    <w:rsid w:val="00EB225F"/>
    <w:rsid w:val="00EB2833"/>
    <w:rsid w:val="00EB3AD8"/>
    <w:rsid w:val="00EB3F35"/>
    <w:rsid w:val="00EB5364"/>
    <w:rsid w:val="00EB6489"/>
    <w:rsid w:val="00EB6DEB"/>
    <w:rsid w:val="00EC19B9"/>
    <w:rsid w:val="00EC1A83"/>
    <w:rsid w:val="00EC1C0D"/>
    <w:rsid w:val="00EC1E93"/>
    <w:rsid w:val="00EC1F6A"/>
    <w:rsid w:val="00EC2563"/>
    <w:rsid w:val="00EC288D"/>
    <w:rsid w:val="00EC2D87"/>
    <w:rsid w:val="00EC2DAE"/>
    <w:rsid w:val="00EC3C83"/>
    <w:rsid w:val="00EC3CC1"/>
    <w:rsid w:val="00EC61A1"/>
    <w:rsid w:val="00EC6A62"/>
    <w:rsid w:val="00ED0517"/>
    <w:rsid w:val="00ED05B6"/>
    <w:rsid w:val="00ED0905"/>
    <w:rsid w:val="00ED12D2"/>
    <w:rsid w:val="00ED1D17"/>
    <w:rsid w:val="00ED1D98"/>
    <w:rsid w:val="00ED21C8"/>
    <w:rsid w:val="00ED234F"/>
    <w:rsid w:val="00ED3577"/>
    <w:rsid w:val="00ED43FB"/>
    <w:rsid w:val="00ED45CA"/>
    <w:rsid w:val="00ED4B67"/>
    <w:rsid w:val="00ED5308"/>
    <w:rsid w:val="00ED5F03"/>
    <w:rsid w:val="00ED613D"/>
    <w:rsid w:val="00ED71D4"/>
    <w:rsid w:val="00EE2BDF"/>
    <w:rsid w:val="00EE2D2F"/>
    <w:rsid w:val="00EE3258"/>
    <w:rsid w:val="00EE3750"/>
    <w:rsid w:val="00EE3932"/>
    <w:rsid w:val="00EE47C5"/>
    <w:rsid w:val="00EE4EEE"/>
    <w:rsid w:val="00EE5D29"/>
    <w:rsid w:val="00EE6642"/>
    <w:rsid w:val="00EE7B13"/>
    <w:rsid w:val="00EE7CD7"/>
    <w:rsid w:val="00EF2567"/>
    <w:rsid w:val="00EF273D"/>
    <w:rsid w:val="00EF2DD2"/>
    <w:rsid w:val="00EF3C85"/>
    <w:rsid w:val="00EF4AAA"/>
    <w:rsid w:val="00EF5DB5"/>
    <w:rsid w:val="00EF5E7D"/>
    <w:rsid w:val="00EF694E"/>
    <w:rsid w:val="00EF7091"/>
    <w:rsid w:val="00EF7570"/>
    <w:rsid w:val="00EF788D"/>
    <w:rsid w:val="00F00590"/>
    <w:rsid w:val="00F00FB2"/>
    <w:rsid w:val="00F01090"/>
    <w:rsid w:val="00F01735"/>
    <w:rsid w:val="00F03E7C"/>
    <w:rsid w:val="00F041E4"/>
    <w:rsid w:val="00F04BCD"/>
    <w:rsid w:val="00F04CE3"/>
    <w:rsid w:val="00F04CE9"/>
    <w:rsid w:val="00F0518B"/>
    <w:rsid w:val="00F054DC"/>
    <w:rsid w:val="00F05869"/>
    <w:rsid w:val="00F05A96"/>
    <w:rsid w:val="00F06C62"/>
    <w:rsid w:val="00F13A0C"/>
    <w:rsid w:val="00F1425A"/>
    <w:rsid w:val="00F14EEF"/>
    <w:rsid w:val="00F15734"/>
    <w:rsid w:val="00F15E8E"/>
    <w:rsid w:val="00F216CD"/>
    <w:rsid w:val="00F220E0"/>
    <w:rsid w:val="00F227DA"/>
    <w:rsid w:val="00F22987"/>
    <w:rsid w:val="00F22EC9"/>
    <w:rsid w:val="00F230D2"/>
    <w:rsid w:val="00F2446A"/>
    <w:rsid w:val="00F24A4F"/>
    <w:rsid w:val="00F255D6"/>
    <w:rsid w:val="00F25DC6"/>
    <w:rsid w:val="00F3040B"/>
    <w:rsid w:val="00F327CB"/>
    <w:rsid w:val="00F33086"/>
    <w:rsid w:val="00F3317C"/>
    <w:rsid w:val="00F332E5"/>
    <w:rsid w:val="00F33667"/>
    <w:rsid w:val="00F34247"/>
    <w:rsid w:val="00F343C2"/>
    <w:rsid w:val="00F35816"/>
    <w:rsid w:val="00F379C2"/>
    <w:rsid w:val="00F37E1E"/>
    <w:rsid w:val="00F407F1"/>
    <w:rsid w:val="00F42298"/>
    <w:rsid w:val="00F43A24"/>
    <w:rsid w:val="00F45231"/>
    <w:rsid w:val="00F46F0C"/>
    <w:rsid w:val="00F47D0A"/>
    <w:rsid w:val="00F514F7"/>
    <w:rsid w:val="00F515C3"/>
    <w:rsid w:val="00F517DC"/>
    <w:rsid w:val="00F51A2A"/>
    <w:rsid w:val="00F51BD4"/>
    <w:rsid w:val="00F52EC2"/>
    <w:rsid w:val="00F53212"/>
    <w:rsid w:val="00F53D36"/>
    <w:rsid w:val="00F54032"/>
    <w:rsid w:val="00F545D0"/>
    <w:rsid w:val="00F555CB"/>
    <w:rsid w:val="00F56AAE"/>
    <w:rsid w:val="00F60038"/>
    <w:rsid w:val="00F608B0"/>
    <w:rsid w:val="00F62375"/>
    <w:rsid w:val="00F62818"/>
    <w:rsid w:val="00F63A1A"/>
    <w:rsid w:val="00F643A4"/>
    <w:rsid w:val="00F667C4"/>
    <w:rsid w:val="00F7019E"/>
    <w:rsid w:val="00F71A4D"/>
    <w:rsid w:val="00F71AE2"/>
    <w:rsid w:val="00F72141"/>
    <w:rsid w:val="00F72632"/>
    <w:rsid w:val="00F72BDE"/>
    <w:rsid w:val="00F73EE1"/>
    <w:rsid w:val="00F74074"/>
    <w:rsid w:val="00F7463D"/>
    <w:rsid w:val="00F74867"/>
    <w:rsid w:val="00F7495F"/>
    <w:rsid w:val="00F74D49"/>
    <w:rsid w:val="00F76FDA"/>
    <w:rsid w:val="00F76FDF"/>
    <w:rsid w:val="00F807E7"/>
    <w:rsid w:val="00F8128B"/>
    <w:rsid w:val="00F816C1"/>
    <w:rsid w:val="00F81DF4"/>
    <w:rsid w:val="00F824DB"/>
    <w:rsid w:val="00F832BC"/>
    <w:rsid w:val="00F83680"/>
    <w:rsid w:val="00F84B89"/>
    <w:rsid w:val="00F85078"/>
    <w:rsid w:val="00F85398"/>
    <w:rsid w:val="00F857D3"/>
    <w:rsid w:val="00F926E4"/>
    <w:rsid w:val="00F92F2F"/>
    <w:rsid w:val="00F93387"/>
    <w:rsid w:val="00F93ACF"/>
    <w:rsid w:val="00F95684"/>
    <w:rsid w:val="00F9611C"/>
    <w:rsid w:val="00F96CE7"/>
    <w:rsid w:val="00F9752A"/>
    <w:rsid w:val="00F97A31"/>
    <w:rsid w:val="00F97A9C"/>
    <w:rsid w:val="00FA0FE6"/>
    <w:rsid w:val="00FA1066"/>
    <w:rsid w:val="00FA1202"/>
    <w:rsid w:val="00FA12DD"/>
    <w:rsid w:val="00FA19A0"/>
    <w:rsid w:val="00FA21E0"/>
    <w:rsid w:val="00FA2D2B"/>
    <w:rsid w:val="00FA34D6"/>
    <w:rsid w:val="00FA41F3"/>
    <w:rsid w:val="00FA4C72"/>
    <w:rsid w:val="00FA5223"/>
    <w:rsid w:val="00FA5869"/>
    <w:rsid w:val="00FA66DD"/>
    <w:rsid w:val="00FA73B2"/>
    <w:rsid w:val="00FA7A8E"/>
    <w:rsid w:val="00FA7E5A"/>
    <w:rsid w:val="00FB07EB"/>
    <w:rsid w:val="00FB0CF7"/>
    <w:rsid w:val="00FB17B7"/>
    <w:rsid w:val="00FB1BD2"/>
    <w:rsid w:val="00FB1C01"/>
    <w:rsid w:val="00FB1EF6"/>
    <w:rsid w:val="00FB27A1"/>
    <w:rsid w:val="00FB374B"/>
    <w:rsid w:val="00FB3AD4"/>
    <w:rsid w:val="00FB51C1"/>
    <w:rsid w:val="00FB5221"/>
    <w:rsid w:val="00FB5D65"/>
    <w:rsid w:val="00FB70D8"/>
    <w:rsid w:val="00FB7744"/>
    <w:rsid w:val="00FB7B85"/>
    <w:rsid w:val="00FB7B93"/>
    <w:rsid w:val="00FB7F38"/>
    <w:rsid w:val="00FC02AB"/>
    <w:rsid w:val="00FC2B20"/>
    <w:rsid w:val="00FC2C70"/>
    <w:rsid w:val="00FC381C"/>
    <w:rsid w:val="00FC3D23"/>
    <w:rsid w:val="00FC408F"/>
    <w:rsid w:val="00FC48C0"/>
    <w:rsid w:val="00FC6772"/>
    <w:rsid w:val="00FC6B6A"/>
    <w:rsid w:val="00FC7308"/>
    <w:rsid w:val="00FD0EA4"/>
    <w:rsid w:val="00FD1DB0"/>
    <w:rsid w:val="00FD3843"/>
    <w:rsid w:val="00FD4A9A"/>
    <w:rsid w:val="00FD4E79"/>
    <w:rsid w:val="00FD4EC2"/>
    <w:rsid w:val="00FD501E"/>
    <w:rsid w:val="00FD537D"/>
    <w:rsid w:val="00FD55D6"/>
    <w:rsid w:val="00FD607E"/>
    <w:rsid w:val="00FD7EB1"/>
    <w:rsid w:val="00FE03D2"/>
    <w:rsid w:val="00FE0D5A"/>
    <w:rsid w:val="00FE20A1"/>
    <w:rsid w:val="00FE2DDA"/>
    <w:rsid w:val="00FE4BB2"/>
    <w:rsid w:val="00FE4C21"/>
    <w:rsid w:val="00FE6A29"/>
    <w:rsid w:val="00FE705E"/>
    <w:rsid w:val="00FF08EA"/>
    <w:rsid w:val="00FF1879"/>
    <w:rsid w:val="00FF2071"/>
    <w:rsid w:val="00FF2966"/>
    <w:rsid w:val="00FF3599"/>
    <w:rsid w:val="00FF4123"/>
    <w:rsid w:val="00FF58FF"/>
    <w:rsid w:val="00FF5A11"/>
    <w:rsid w:val="00FF5A4F"/>
    <w:rsid w:val="00FF74F2"/>
    <w:rsid w:val="00FF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3676A7E9"/>
  <w15:chartTrackingRefBased/>
  <w15:docId w15:val="{59116895-C809-4CE8-8A8A-83AC6C1CC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rsid w:val="00351BFB"/>
    <w:pPr>
      <w:keepNext/>
      <w:autoSpaceDE w:val="0"/>
      <w:autoSpaceDN w:val="0"/>
      <w:spacing w:line="288" w:lineRule="auto"/>
      <w:ind w:firstLine="720"/>
      <w:jc w:val="center"/>
      <w:outlineLvl w:val="0"/>
    </w:pPr>
    <w:rPr>
      <w:szCs w:val="28"/>
    </w:rPr>
  </w:style>
  <w:style w:type="paragraph" w:styleId="2">
    <w:name w:val="heading 2"/>
    <w:basedOn w:val="a"/>
    <w:next w:val="a"/>
    <w:qFormat/>
    <w:rsid w:val="00351BFB"/>
    <w:pPr>
      <w:keepNext/>
      <w:autoSpaceDE w:val="0"/>
      <w:autoSpaceDN w:val="0"/>
      <w:spacing w:line="288" w:lineRule="auto"/>
      <w:jc w:val="both"/>
      <w:outlineLvl w:val="1"/>
    </w:pPr>
    <w:rPr>
      <w:b/>
      <w:bCs/>
      <w:szCs w:val="28"/>
    </w:rPr>
  </w:style>
  <w:style w:type="paragraph" w:styleId="3">
    <w:name w:val="heading 3"/>
    <w:basedOn w:val="a"/>
    <w:next w:val="a"/>
    <w:qFormat/>
    <w:rsid w:val="00351BFB"/>
    <w:pPr>
      <w:keepNext/>
      <w:autoSpaceDE w:val="0"/>
      <w:autoSpaceDN w:val="0"/>
      <w:spacing w:line="288" w:lineRule="auto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351BFB"/>
    <w:pPr>
      <w:keepNext/>
      <w:jc w:val="center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qFormat/>
    <w:rsid w:val="00351BFB"/>
    <w:pPr>
      <w:keepNext/>
      <w:autoSpaceDE w:val="0"/>
      <w:autoSpaceDN w:val="0"/>
      <w:jc w:val="center"/>
      <w:outlineLvl w:val="4"/>
    </w:pPr>
    <w:rPr>
      <w:sz w:val="36"/>
      <w:szCs w:val="36"/>
    </w:rPr>
  </w:style>
  <w:style w:type="paragraph" w:styleId="6">
    <w:name w:val="heading 6"/>
    <w:basedOn w:val="a"/>
    <w:next w:val="a"/>
    <w:qFormat/>
    <w:rsid w:val="00351BFB"/>
    <w:pPr>
      <w:keepNext/>
      <w:spacing w:line="360" w:lineRule="auto"/>
      <w:ind w:firstLine="540"/>
      <w:outlineLvl w:val="5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441976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styleId="a4">
    <w:name w:val="header"/>
    <w:basedOn w:val="a"/>
    <w:link w:val="a5"/>
    <w:uiPriority w:val="99"/>
    <w:pPr>
      <w:tabs>
        <w:tab w:val="center" w:pos="4536"/>
        <w:tab w:val="right" w:pos="9072"/>
      </w:tabs>
    </w:pPr>
  </w:style>
  <w:style w:type="paragraph" w:customStyle="1" w:styleId="a6">
    <w:name w:val="Заголовок постановления"/>
    <w:basedOn w:val="a"/>
    <w:pPr>
      <w:suppressAutoHyphens/>
      <w:spacing w:after="840"/>
      <w:ind w:right="5103"/>
    </w:pPr>
  </w:style>
  <w:style w:type="character" w:styleId="a7">
    <w:name w:val="page number"/>
    <w:basedOn w:val="a0"/>
    <w:uiPriority w:val="99"/>
  </w:style>
  <w:style w:type="paragraph" w:customStyle="1" w:styleId="ConsPlusNormal">
    <w:name w:val="ConsPlusNormal"/>
    <w:rsid w:val="00CE09DC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customStyle="1" w:styleId="a8">
    <w:name w:val="Красная строка по ширине"/>
    <w:basedOn w:val="a"/>
    <w:pPr>
      <w:ind w:firstLine="709"/>
      <w:jc w:val="both"/>
    </w:pPr>
  </w:style>
  <w:style w:type="table" w:styleId="a9">
    <w:name w:val="Table Grid"/>
    <w:basedOn w:val="a1"/>
    <w:uiPriority w:val="39"/>
    <w:rsid w:val="009B7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F15734"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basedOn w:val="a"/>
    <w:rsid w:val="003146C7"/>
    <w:pPr>
      <w:spacing w:before="75" w:after="75"/>
    </w:pPr>
    <w:rPr>
      <w:rFonts w:ascii="Arial" w:hAnsi="Arial" w:cs="Arial"/>
      <w:color w:val="000000"/>
      <w:sz w:val="20"/>
    </w:rPr>
  </w:style>
  <w:style w:type="paragraph" w:styleId="ab">
    <w:name w:val="footer"/>
    <w:basedOn w:val="a"/>
    <w:link w:val="ac"/>
    <w:uiPriority w:val="99"/>
    <w:rsid w:val="005D57B2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rsid w:val="007E1B35"/>
    <w:pPr>
      <w:autoSpaceDE w:val="0"/>
      <w:autoSpaceDN w:val="0"/>
      <w:ind w:firstLine="993"/>
      <w:jc w:val="both"/>
    </w:pPr>
    <w:rPr>
      <w:szCs w:val="28"/>
    </w:rPr>
  </w:style>
  <w:style w:type="paragraph" w:styleId="ad">
    <w:name w:val="Body Text Indent"/>
    <w:aliases w:val="Основной текст 1"/>
    <w:basedOn w:val="a"/>
    <w:rsid w:val="00351BFB"/>
    <w:pPr>
      <w:autoSpaceDE w:val="0"/>
      <w:autoSpaceDN w:val="0"/>
      <w:jc w:val="both"/>
    </w:pPr>
    <w:rPr>
      <w:sz w:val="20"/>
    </w:rPr>
  </w:style>
  <w:style w:type="paragraph" w:styleId="ae">
    <w:name w:val="Body Text"/>
    <w:basedOn w:val="a"/>
    <w:rsid w:val="00351BFB"/>
    <w:pPr>
      <w:autoSpaceDE w:val="0"/>
      <w:autoSpaceDN w:val="0"/>
      <w:jc w:val="both"/>
    </w:pPr>
    <w:rPr>
      <w:szCs w:val="28"/>
    </w:rPr>
  </w:style>
  <w:style w:type="paragraph" w:styleId="20">
    <w:name w:val="Body Text Indent 2"/>
    <w:basedOn w:val="a"/>
    <w:rsid w:val="00351BFB"/>
    <w:pPr>
      <w:ind w:firstLine="618"/>
      <w:jc w:val="both"/>
    </w:pPr>
    <w:rPr>
      <w:sz w:val="24"/>
      <w:szCs w:val="24"/>
    </w:rPr>
  </w:style>
  <w:style w:type="paragraph" w:customStyle="1" w:styleId="21">
    <w:name w:val="Основной текст с отступом 21"/>
    <w:basedOn w:val="a"/>
    <w:rsid w:val="00351BFB"/>
    <w:pPr>
      <w:ind w:firstLine="851"/>
      <w:jc w:val="both"/>
    </w:pPr>
  </w:style>
  <w:style w:type="paragraph" w:customStyle="1" w:styleId="31">
    <w:name w:val="Основной текст с отступом 31"/>
    <w:basedOn w:val="a"/>
    <w:rsid w:val="00351BFB"/>
    <w:pPr>
      <w:ind w:firstLine="993"/>
      <w:jc w:val="both"/>
    </w:pPr>
  </w:style>
  <w:style w:type="paragraph" w:styleId="22">
    <w:name w:val="Body Text 2"/>
    <w:basedOn w:val="a"/>
    <w:link w:val="23"/>
    <w:rsid w:val="00351BFB"/>
    <w:pPr>
      <w:jc w:val="center"/>
    </w:pPr>
    <w:rPr>
      <w:b/>
      <w:bCs/>
      <w:sz w:val="32"/>
      <w:szCs w:val="24"/>
    </w:rPr>
  </w:style>
  <w:style w:type="paragraph" w:customStyle="1" w:styleId="ConsNormal">
    <w:name w:val="ConsNormal"/>
    <w:rsid w:val="00351BF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2">
    <w:name w:val="Body Text 3"/>
    <w:basedOn w:val="a"/>
    <w:rsid w:val="00351BFB"/>
    <w:pPr>
      <w:jc w:val="both"/>
    </w:pPr>
    <w:rPr>
      <w:sz w:val="26"/>
      <w:szCs w:val="26"/>
      <w:u w:val="single"/>
    </w:rPr>
  </w:style>
  <w:style w:type="paragraph" w:customStyle="1" w:styleId="ConsPlusNonformat">
    <w:name w:val="ConsPlusNonformat"/>
    <w:uiPriority w:val="99"/>
    <w:rsid w:val="00351BF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Знак Знак1 Знак Знак Знак"/>
    <w:basedOn w:val="a"/>
    <w:rsid w:val="00351BFB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af">
    <w:name w:val="Адресат"/>
    <w:basedOn w:val="a"/>
    <w:rsid w:val="00351BFB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af0">
    <w:name w:val="Знак"/>
    <w:basedOn w:val="a"/>
    <w:rsid w:val="00351BF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1">
    <w:name w:val="footnote text"/>
    <w:basedOn w:val="a"/>
    <w:semiHidden/>
    <w:rsid w:val="00830AC2"/>
    <w:rPr>
      <w:sz w:val="20"/>
    </w:rPr>
  </w:style>
  <w:style w:type="character" w:styleId="af2">
    <w:name w:val="footnote reference"/>
    <w:basedOn w:val="a0"/>
    <w:semiHidden/>
    <w:rsid w:val="00830AC2"/>
    <w:rPr>
      <w:vertAlign w:val="superscript"/>
    </w:rPr>
  </w:style>
  <w:style w:type="character" w:styleId="af3">
    <w:name w:val="Hyperlink"/>
    <w:basedOn w:val="a0"/>
    <w:rsid w:val="007A32C5"/>
    <w:rPr>
      <w:color w:val="0000FF"/>
      <w:u w:val="single"/>
    </w:rPr>
  </w:style>
  <w:style w:type="character" w:styleId="af4">
    <w:name w:val="FollowedHyperlink"/>
    <w:basedOn w:val="a0"/>
    <w:rsid w:val="007A32C5"/>
    <w:rPr>
      <w:color w:val="800080"/>
      <w:u w:val="single"/>
    </w:rPr>
  </w:style>
  <w:style w:type="paragraph" w:customStyle="1" w:styleId="ConsPlusTitle">
    <w:name w:val="ConsPlusTitle"/>
    <w:rsid w:val="00A66E4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5">
    <w:name w:val="Strong"/>
    <w:basedOn w:val="a0"/>
    <w:qFormat/>
    <w:rsid w:val="00A92004"/>
    <w:rPr>
      <w:b/>
      <w:bCs/>
    </w:rPr>
  </w:style>
  <w:style w:type="character" w:customStyle="1" w:styleId="af6">
    <w:name w:val="Гипертекстовая ссылка"/>
    <w:basedOn w:val="a0"/>
    <w:rsid w:val="00377B29"/>
    <w:rPr>
      <w:rFonts w:cs="Times New Roman"/>
      <w:b/>
      <w:bCs/>
      <w:color w:val="008000"/>
    </w:rPr>
  </w:style>
  <w:style w:type="character" w:customStyle="1" w:styleId="ac">
    <w:name w:val="Нижний колонтитул Знак"/>
    <w:basedOn w:val="a0"/>
    <w:link w:val="ab"/>
    <w:uiPriority w:val="99"/>
    <w:rsid w:val="00E26541"/>
    <w:rPr>
      <w:sz w:val="28"/>
    </w:rPr>
  </w:style>
  <w:style w:type="character" w:customStyle="1" w:styleId="23">
    <w:name w:val="Основной текст 2 Знак"/>
    <w:basedOn w:val="a0"/>
    <w:link w:val="22"/>
    <w:rsid w:val="00E36F7A"/>
    <w:rPr>
      <w:b/>
      <w:bCs/>
      <w:sz w:val="32"/>
      <w:szCs w:val="24"/>
    </w:rPr>
  </w:style>
  <w:style w:type="paragraph" w:customStyle="1" w:styleId="af7">
    <w:name w:val="обычный"/>
    <w:basedOn w:val="a"/>
    <w:rsid w:val="001D6F51"/>
    <w:rPr>
      <w:color w:val="000000"/>
      <w:sz w:val="20"/>
    </w:rPr>
  </w:style>
  <w:style w:type="character" w:customStyle="1" w:styleId="FontStyle12">
    <w:name w:val="Font Style12"/>
    <w:basedOn w:val="a0"/>
    <w:rsid w:val="001D6F51"/>
    <w:rPr>
      <w:rFonts w:ascii="Times New Roman" w:hAnsi="Times New Roman" w:cs="Times New Roman"/>
      <w:color w:val="000000"/>
      <w:sz w:val="34"/>
      <w:szCs w:val="34"/>
    </w:rPr>
  </w:style>
  <w:style w:type="paragraph" w:customStyle="1" w:styleId="msonormalcxspmiddle">
    <w:name w:val="msonormalcxspmiddle"/>
    <w:basedOn w:val="a"/>
    <w:rsid w:val="007C624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uiPriority w:val="99"/>
    <w:rsid w:val="00783E2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af8">
    <w:name w:val="Знак Знак"/>
    <w:basedOn w:val="a"/>
    <w:rsid w:val="00CB3EB0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Style2">
    <w:name w:val="Style2"/>
    <w:basedOn w:val="a"/>
    <w:uiPriority w:val="99"/>
    <w:rsid w:val="00E00FC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E70C35"/>
    <w:rPr>
      <w:sz w:val="28"/>
    </w:rPr>
  </w:style>
  <w:style w:type="paragraph" w:styleId="af9">
    <w:name w:val="Normal (Web)"/>
    <w:basedOn w:val="a"/>
    <w:uiPriority w:val="99"/>
    <w:unhideWhenUsed/>
    <w:rsid w:val="008B0EC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B0ECA"/>
  </w:style>
  <w:style w:type="paragraph" w:customStyle="1" w:styleId="Style13">
    <w:name w:val="Style13"/>
    <w:basedOn w:val="a"/>
    <w:rsid w:val="00D738DB"/>
    <w:pPr>
      <w:widowControl w:val="0"/>
      <w:autoSpaceDE w:val="0"/>
      <w:autoSpaceDN w:val="0"/>
      <w:adjustRightInd w:val="0"/>
      <w:spacing w:line="320" w:lineRule="exact"/>
      <w:jc w:val="both"/>
    </w:pPr>
    <w:rPr>
      <w:sz w:val="24"/>
      <w:szCs w:val="24"/>
    </w:rPr>
  </w:style>
  <w:style w:type="character" w:customStyle="1" w:styleId="FontStyle23">
    <w:name w:val="Font Style23"/>
    <w:basedOn w:val="a0"/>
    <w:rsid w:val="00D738DB"/>
    <w:rPr>
      <w:rFonts w:ascii="Times New Roman" w:hAnsi="Times New Roman" w:cs="Times New Roman" w:hint="default"/>
      <w:sz w:val="26"/>
      <w:szCs w:val="26"/>
    </w:rPr>
  </w:style>
  <w:style w:type="paragraph" w:customStyle="1" w:styleId="Style15">
    <w:name w:val="Style15"/>
    <w:basedOn w:val="a"/>
    <w:rsid w:val="00D738D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5">
    <w:name w:val="Font Style25"/>
    <w:basedOn w:val="a0"/>
    <w:rsid w:val="00D738D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7">
    <w:name w:val="Font Style17"/>
    <w:rsid w:val="001B1E50"/>
    <w:rPr>
      <w:rFonts w:ascii="Times New Roman" w:hAnsi="Times New Roman" w:cs="Times New Roman"/>
      <w:sz w:val="28"/>
      <w:szCs w:val="28"/>
    </w:rPr>
  </w:style>
  <w:style w:type="paragraph" w:styleId="afa">
    <w:name w:val="No Spacing"/>
    <w:uiPriority w:val="1"/>
    <w:qFormat/>
    <w:rsid w:val="008B3036"/>
    <w:pPr>
      <w:suppressAutoHyphens/>
      <w:jc w:val="both"/>
    </w:pPr>
    <w:rPr>
      <w:sz w:val="24"/>
      <w:szCs w:val="24"/>
      <w:lang w:eastAsia="zh-CN"/>
    </w:rPr>
  </w:style>
  <w:style w:type="paragraph" w:customStyle="1" w:styleId="ConsNonformat">
    <w:name w:val="ConsNonformat"/>
    <w:rsid w:val="00B7160A"/>
    <w:pPr>
      <w:widowControl w:val="0"/>
    </w:pPr>
    <w:rPr>
      <w:rFonts w:ascii="Courier New" w:hAnsi="Courier New"/>
    </w:rPr>
  </w:style>
  <w:style w:type="paragraph" w:customStyle="1" w:styleId="afb">
    <w:name w:val="Текст в заданном формате"/>
    <w:basedOn w:val="a"/>
    <w:rsid w:val="00B7160A"/>
    <w:pPr>
      <w:widowControl w:val="0"/>
      <w:suppressAutoHyphens/>
    </w:pPr>
    <w:rPr>
      <w:sz w:val="20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3;&#1086;&#1089;&#1090;&#1100;\&#1052;&#1086;&#1080;%20&#1076;&#1086;&#1082;&#1091;&#1084;&#1077;&#1085;&#1090;&#1099;\&#1040;&#1053;&#1044;&#1056;&#1070;&#1065;&#1045;&#1053;&#1050;&#1054;%20&#1054;.&#1040;\&#1073;&#1083;&#1072;&#1085;&#1082;&#1080;\&#1056;&#1077;&#1096;&#1077;&#1085;&#1080;&#1077;2006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B93E1-E9B3-4D15-A1AA-7B8129A72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Решение2006.dot</Template>
  <TotalTime>636</TotalTime>
  <Pages>22</Pages>
  <Words>4576</Words>
  <Characters>35086</Characters>
  <Application>Microsoft Office Word</Application>
  <DocSecurity>0</DocSecurity>
  <Lines>292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Pre-installed Company</Company>
  <LinksUpToDate>false</LinksUpToDate>
  <CharactersWithSpaces>39583</CharactersWithSpaces>
  <SharedDoc>false</SharedDoc>
  <HLinks>
    <vt:vector size="30" baseType="variant">
      <vt:variant>
        <vt:i4>6422579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Dorohov</dc:creator>
  <cp:keywords/>
  <dc:description/>
  <cp:lastModifiedBy>АЗГП</cp:lastModifiedBy>
  <cp:revision>41</cp:revision>
  <cp:lastPrinted>2020-04-10T10:43:00Z</cp:lastPrinted>
  <dcterms:created xsi:type="dcterms:W3CDTF">2019-05-31T06:10:00Z</dcterms:created>
  <dcterms:modified xsi:type="dcterms:W3CDTF">2020-04-21T05:48:00Z</dcterms:modified>
</cp:coreProperties>
</file>