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E9" w:rsidRPr="00F901C1" w:rsidRDefault="00106F14" w:rsidP="00F8647A">
      <w:pPr>
        <w:spacing w:before="100" w:beforeAutospacing="1"/>
        <w:jc w:val="center"/>
        <w:rPr>
          <w:szCs w:val="28"/>
        </w:rPr>
      </w:pPr>
      <w:r>
        <w:t xml:space="preserve">      </w:t>
      </w:r>
      <w:r>
        <w:rPr>
          <w:noProof/>
        </w:rPr>
        <w:drawing>
          <wp:inline distT="0" distB="0" distL="0" distR="0">
            <wp:extent cx="576580" cy="718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F96">
        <w:t xml:space="preserve"> </w:t>
      </w:r>
      <w:r w:rsidR="002B2DA4">
        <w:t xml:space="preserve">   </w:t>
      </w:r>
      <w:r w:rsidR="00F26F6E">
        <w:t xml:space="preserve"> </w:t>
      </w:r>
      <w:r w:rsidR="000E3DD4">
        <w:t xml:space="preserve">                     </w:t>
      </w:r>
      <w:r w:rsidR="00F26F6E">
        <w:t xml:space="preserve">      </w:t>
      </w:r>
      <w:r w:rsidR="002B2DA4">
        <w:t xml:space="preserve">              </w:t>
      </w:r>
      <w:r w:rsidR="00406CB3">
        <w:t xml:space="preserve">                    </w:t>
      </w:r>
    </w:p>
    <w:p w:rsidR="0012700D" w:rsidRDefault="00406CB3" w:rsidP="00F8647A">
      <w:pPr>
        <w:jc w:val="center"/>
        <w:rPr>
          <w:szCs w:val="28"/>
        </w:rPr>
      </w:pPr>
      <w:r>
        <w:rPr>
          <w:szCs w:val="28"/>
        </w:rPr>
        <w:t xml:space="preserve">      </w:t>
      </w:r>
      <w:r w:rsidR="00F8647A">
        <w:rPr>
          <w:szCs w:val="28"/>
        </w:rPr>
        <w:t>РОССИЙСКАЯ ФЕДЕРАЦИЯ</w:t>
      </w:r>
    </w:p>
    <w:p w:rsidR="00F8647A" w:rsidRPr="005D676F" w:rsidRDefault="00406CB3" w:rsidP="00F8647A">
      <w:pPr>
        <w:jc w:val="center"/>
        <w:rPr>
          <w:szCs w:val="28"/>
        </w:rPr>
      </w:pPr>
      <w:r>
        <w:rPr>
          <w:szCs w:val="28"/>
        </w:rPr>
        <w:t xml:space="preserve">     </w:t>
      </w:r>
      <w:r w:rsidR="00F8647A">
        <w:rPr>
          <w:szCs w:val="28"/>
        </w:rPr>
        <w:t>РОСТОВСКАЯ ОБЛАСТЬ</w:t>
      </w:r>
    </w:p>
    <w:p w:rsidR="00A41D44" w:rsidRPr="005D676F" w:rsidRDefault="00406CB3" w:rsidP="0012700D">
      <w:pPr>
        <w:jc w:val="center"/>
        <w:rPr>
          <w:szCs w:val="28"/>
        </w:rPr>
      </w:pPr>
      <w:r>
        <w:rPr>
          <w:szCs w:val="28"/>
        </w:rPr>
        <w:t xml:space="preserve">    </w:t>
      </w:r>
      <w:r w:rsidR="00A41D44">
        <w:rPr>
          <w:szCs w:val="28"/>
        </w:rPr>
        <w:t>ЗЕРНОГРАДСКИЙ РАЙОН</w:t>
      </w:r>
    </w:p>
    <w:p w:rsidR="001637A6" w:rsidRPr="005D676F" w:rsidRDefault="00406CB3" w:rsidP="001637A6">
      <w:pPr>
        <w:jc w:val="center"/>
        <w:rPr>
          <w:szCs w:val="28"/>
        </w:rPr>
      </w:pPr>
      <w:r>
        <w:rPr>
          <w:szCs w:val="28"/>
        </w:rPr>
        <w:t xml:space="preserve">   </w:t>
      </w:r>
      <w:r w:rsidR="00EE66B7"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Pr="005D676F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FB0E5B" w:rsidRDefault="000F0D81">
      <w:pPr>
        <w:suppressAutoHyphens/>
        <w:jc w:val="center"/>
        <w:rPr>
          <w:b/>
          <w:szCs w:val="28"/>
        </w:rPr>
      </w:pPr>
      <w:r w:rsidRPr="00FB0E5B">
        <w:rPr>
          <w:b/>
          <w:szCs w:val="28"/>
        </w:rPr>
        <w:t xml:space="preserve"> </w:t>
      </w:r>
      <w:r w:rsidR="006F3997">
        <w:rPr>
          <w:b/>
          <w:szCs w:val="28"/>
        </w:rPr>
        <w:t>о</w:t>
      </w:r>
      <w:r w:rsidRPr="00FB0E5B">
        <w:rPr>
          <w:b/>
          <w:szCs w:val="28"/>
        </w:rPr>
        <w:t>т</w:t>
      </w:r>
      <w:r w:rsidR="006F3997">
        <w:rPr>
          <w:b/>
          <w:szCs w:val="28"/>
        </w:rPr>
        <w:t xml:space="preserve"> </w:t>
      </w:r>
      <w:r w:rsidR="006F1476" w:rsidRPr="00106F14">
        <w:rPr>
          <w:b/>
          <w:szCs w:val="28"/>
        </w:rPr>
        <w:t>30</w:t>
      </w:r>
      <w:r w:rsidR="003C3CE9" w:rsidRPr="00FB0E5B">
        <w:rPr>
          <w:b/>
          <w:szCs w:val="28"/>
        </w:rPr>
        <w:t>.</w:t>
      </w:r>
      <w:r w:rsidR="006F1476" w:rsidRPr="00106F14">
        <w:rPr>
          <w:b/>
          <w:szCs w:val="28"/>
        </w:rPr>
        <w:t>11.</w:t>
      </w:r>
      <w:r w:rsidR="00484B90" w:rsidRPr="00FB0E5B">
        <w:rPr>
          <w:b/>
          <w:szCs w:val="28"/>
        </w:rPr>
        <w:t>202</w:t>
      </w:r>
      <w:r w:rsidR="002B2DA4">
        <w:rPr>
          <w:b/>
          <w:szCs w:val="28"/>
        </w:rPr>
        <w:t>3</w:t>
      </w:r>
      <w:r w:rsidR="00200883" w:rsidRPr="00FB0E5B">
        <w:rPr>
          <w:b/>
          <w:szCs w:val="28"/>
        </w:rPr>
        <w:t xml:space="preserve"> </w:t>
      </w:r>
      <w:r w:rsidR="000139D7" w:rsidRPr="00FB0E5B">
        <w:rPr>
          <w:b/>
          <w:szCs w:val="28"/>
        </w:rPr>
        <w:t>№</w:t>
      </w:r>
      <w:r w:rsidR="00935FE5">
        <w:rPr>
          <w:b/>
          <w:szCs w:val="28"/>
        </w:rPr>
        <w:t xml:space="preserve"> </w:t>
      </w:r>
      <w:r w:rsidR="006F1476">
        <w:rPr>
          <w:b/>
          <w:szCs w:val="28"/>
        </w:rPr>
        <w:t>459</w:t>
      </w:r>
      <w:r w:rsidR="003C3CE9" w:rsidRPr="00FB0E5B">
        <w:rPr>
          <w:b/>
          <w:szCs w:val="28"/>
        </w:rPr>
        <w:t xml:space="preserve"> 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:rsidR="00222E41" w:rsidRDefault="00222E41">
      <w:pPr>
        <w:suppressAutoHyphens/>
      </w:pPr>
    </w:p>
    <w:tbl>
      <w:tblPr>
        <w:tblW w:w="10422" w:type="dxa"/>
        <w:tblLook w:val="04A0"/>
      </w:tblPr>
      <w:tblGrid>
        <w:gridCol w:w="10422"/>
      </w:tblGrid>
      <w:tr w:rsidR="00C84611" w:rsidTr="00332021">
        <w:tc>
          <w:tcPr>
            <w:tcW w:w="10422" w:type="dxa"/>
          </w:tcPr>
          <w:tbl>
            <w:tblPr>
              <w:tblW w:w="9639" w:type="dxa"/>
              <w:tblLook w:val="04A0"/>
            </w:tblPr>
            <w:tblGrid>
              <w:gridCol w:w="9639"/>
            </w:tblGrid>
            <w:tr w:rsidR="0054642D" w:rsidTr="00222E41">
              <w:tc>
                <w:tcPr>
                  <w:tcW w:w="9639" w:type="dxa"/>
                </w:tcPr>
                <w:p w:rsidR="00A12E9F" w:rsidRPr="00A12E9F" w:rsidRDefault="00A12E9F" w:rsidP="00A12E9F">
                  <w:pPr>
                    <w:pStyle w:val="ConsPlusTitle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E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Порядка </w:t>
                  </w:r>
                  <w:r w:rsidRPr="00A12E9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разработки, реализации и оценки эффективности</w:t>
                  </w:r>
                  <w:r w:rsidRPr="00A12E9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D55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муниципальных</w:t>
                  </w:r>
                  <w:r w:rsidRPr="00A12E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 </w:t>
                  </w:r>
                  <w:r w:rsidR="00D55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Зерноградского городского поселения</w:t>
                  </w:r>
                </w:p>
                <w:p w:rsidR="00DE1126" w:rsidRPr="00046FD6" w:rsidRDefault="00DE1126" w:rsidP="00980AA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A43D19" w:rsidRDefault="00A43D19" w:rsidP="00A43D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32021" w:rsidRDefault="00A12E9F" w:rsidP="00A43D19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414FA0">
        <w:rPr>
          <w:szCs w:val="28"/>
        </w:rPr>
        <w:t>В соответствии с бюджетным законодательством Российской Федерации</w:t>
      </w:r>
      <w:r w:rsidR="001A0383" w:rsidRPr="001658BE">
        <w:rPr>
          <w:szCs w:val="28"/>
        </w:rPr>
        <w:t xml:space="preserve">, </w:t>
      </w:r>
      <w:r w:rsidR="00332021">
        <w:rPr>
          <w:szCs w:val="28"/>
        </w:rPr>
        <w:t xml:space="preserve">Администрация </w:t>
      </w:r>
      <w:proofErr w:type="spellStart"/>
      <w:r w:rsidR="00332021">
        <w:rPr>
          <w:szCs w:val="28"/>
        </w:rPr>
        <w:t>Зерноградского</w:t>
      </w:r>
      <w:proofErr w:type="spellEnd"/>
      <w:r w:rsidR="00332021">
        <w:rPr>
          <w:szCs w:val="28"/>
        </w:rPr>
        <w:t xml:space="preserve"> городского поселения</w:t>
      </w:r>
      <w:r w:rsidR="00D71D4C">
        <w:rPr>
          <w:szCs w:val="28"/>
        </w:rPr>
        <w:t xml:space="preserve">                    </w:t>
      </w:r>
      <w:r w:rsidR="00332021">
        <w:rPr>
          <w:szCs w:val="28"/>
        </w:rPr>
        <w:t xml:space="preserve"> </w:t>
      </w:r>
      <w:proofErr w:type="spellStart"/>
      <w:proofErr w:type="gramStart"/>
      <w:r w:rsidR="00332021" w:rsidRPr="000F0D81">
        <w:rPr>
          <w:b/>
          <w:szCs w:val="28"/>
        </w:rPr>
        <w:t>п</w:t>
      </w:r>
      <w:proofErr w:type="spellEnd"/>
      <w:proofErr w:type="gramEnd"/>
      <w:r w:rsidR="00332021" w:rsidRPr="000F0D81">
        <w:rPr>
          <w:b/>
          <w:szCs w:val="28"/>
        </w:rPr>
        <w:t xml:space="preserve"> о с т а н о в л я е т</w:t>
      </w:r>
      <w:r w:rsidR="00332021">
        <w:rPr>
          <w:szCs w:val="28"/>
        </w:rPr>
        <w:t>:</w:t>
      </w:r>
    </w:p>
    <w:p w:rsidR="00F901C1" w:rsidRPr="00106F14" w:rsidRDefault="00F901C1" w:rsidP="00D8249A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73162F" w:rsidRDefault="00D8249A" w:rsidP="007316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14FA0">
        <w:rPr>
          <w:kern w:val="2"/>
          <w:szCs w:val="28"/>
        </w:rPr>
        <w:t xml:space="preserve">1. Утвердить Порядок разработки, реализации и оценки эффективности </w:t>
      </w:r>
      <w:r>
        <w:rPr>
          <w:kern w:val="2"/>
          <w:szCs w:val="28"/>
        </w:rPr>
        <w:t>муниципальных</w:t>
      </w:r>
      <w:r w:rsidRPr="00414FA0">
        <w:rPr>
          <w:kern w:val="2"/>
          <w:szCs w:val="28"/>
        </w:rPr>
        <w:t xml:space="preserve"> программ </w:t>
      </w:r>
      <w:r>
        <w:rPr>
          <w:kern w:val="2"/>
          <w:szCs w:val="28"/>
        </w:rPr>
        <w:t>Зерноградского городского поселения</w:t>
      </w:r>
      <w:r w:rsidRPr="00414FA0">
        <w:rPr>
          <w:kern w:val="2"/>
          <w:szCs w:val="28"/>
        </w:rPr>
        <w:t xml:space="preserve"> согласно приложению № 1.</w:t>
      </w:r>
    </w:p>
    <w:p w:rsidR="0073162F" w:rsidRDefault="0073162F" w:rsidP="007316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2. </w:t>
      </w:r>
      <w:proofErr w:type="gramStart"/>
      <w:r>
        <w:rPr>
          <w:kern w:val="2"/>
          <w:szCs w:val="28"/>
        </w:rPr>
        <w:t xml:space="preserve">Ответственным исполнителям муниципальных программ Зерноградского городского поселения обеспечить подготовку, согласование и внесение на рассмотрение проектов постановлений Администрации Зерноградского городского поселения об утверждении отчетов о реализации муниципальных программ Зерноградского городского поселения за 2024 год в соответствии с пунктами </w:t>
      </w:r>
      <w:r w:rsidR="008F6DE7">
        <w:rPr>
          <w:kern w:val="2"/>
          <w:szCs w:val="28"/>
        </w:rPr>
        <w:t xml:space="preserve"> 5.8-5.13 раздела 5 приложения № 1 к постановлению Администрации Зерноградского городского поселения от 19.09.2018 № 1063 </w:t>
      </w:r>
      <w:r w:rsidR="008F6DE7">
        <w:rPr>
          <w:szCs w:val="28"/>
        </w:rPr>
        <w:t>«</w:t>
      </w:r>
      <w:r w:rsidR="008F6DE7" w:rsidRPr="00D8249A">
        <w:rPr>
          <w:szCs w:val="28"/>
        </w:rPr>
        <w:t>Об утверждении Порядка разработки, реализации и оценки</w:t>
      </w:r>
      <w:r w:rsidR="008F6DE7">
        <w:rPr>
          <w:szCs w:val="28"/>
        </w:rPr>
        <w:t xml:space="preserve"> </w:t>
      </w:r>
      <w:r w:rsidR="008F6DE7" w:rsidRPr="00D8249A">
        <w:rPr>
          <w:szCs w:val="28"/>
        </w:rPr>
        <w:t>эффективности</w:t>
      </w:r>
      <w:proofErr w:type="gramEnd"/>
      <w:r w:rsidR="008F6DE7" w:rsidRPr="00D8249A">
        <w:rPr>
          <w:szCs w:val="28"/>
        </w:rPr>
        <w:t xml:space="preserve"> муниципальных программ Зерноградского городского  поселения Зерноградского района</w:t>
      </w:r>
      <w:r w:rsidR="008F6DE7">
        <w:rPr>
          <w:szCs w:val="28"/>
        </w:rPr>
        <w:t>».</w:t>
      </w:r>
    </w:p>
    <w:p w:rsidR="00F14DF4" w:rsidRPr="008B3323" w:rsidRDefault="0073162F" w:rsidP="007316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kern w:val="2"/>
          <w:szCs w:val="28"/>
        </w:rPr>
        <w:t>3</w:t>
      </w:r>
      <w:r w:rsidR="00D8249A" w:rsidRPr="00414FA0">
        <w:rPr>
          <w:kern w:val="2"/>
          <w:szCs w:val="28"/>
        </w:rPr>
        <w:t>.</w:t>
      </w:r>
      <w:r w:rsidR="00D8249A" w:rsidRPr="00414FA0">
        <w:rPr>
          <w:szCs w:val="28"/>
        </w:rPr>
        <w:t> </w:t>
      </w:r>
      <w:proofErr w:type="gramStart"/>
      <w:r w:rsidR="00D8249A" w:rsidRPr="00414FA0">
        <w:rPr>
          <w:szCs w:val="28"/>
        </w:rPr>
        <w:t>Признать утратившими силу</w:t>
      </w:r>
      <w:r w:rsidR="00842C63">
        <w:rPr>
          <w:szCs w:val="28"/>
        </w:rPr>
        <w:t xml:space="preserve"> разделы 1-4,</w:t>
      </w:r>
      <w:r w:rsidR="00764803">
        <w:rPr>
          <w:szCs w:val="28"/>
        </w:rPr>
        <w:t xml:space="preserve"> </w:t>
      </w:r>
      <w:r w:rsidR="00842C63">
        <w:rPr>
          <w:szCs w:val="28"/>
        </w:rPr>
        <w:t>п</w:t>
      </w:r>
      <w:r w:rsidR="00764803">
        <w:rPr>
          <w:szCs w:val="28"/>
        </w:rPr>
        <w:t>ункты 5.1-5.7, 5.14-</w:t>
      </w:r>
      <w:r w:rsidR="00842C63">
        <w:rPr>
          <w:szCs w:val="28"/>
        </w:rPr>
        <w:t xml:space="preserve">5.18  раздела 5, раздел 6, приложение № 1 к Порядку разработки, реализации и оценки эффективности муниципальных программ Зерноградского городского поселения  приложения № 1 к </w:t>
      </w:r>
      <w:r w:rsidR="008F6DE7">
        <w:rPr>
          <w:szCs w:val="28"/>
        </w:rPr>
        <w:t>постановлени</w:t>
      </w:r>
      <w:r w:rsidR="00842C63">
        <w:rPr>
          <w:szCs w:val="28"/>
        </w:rPr>
        <w:t>ю</w:t>
      </w:r>
      <w:r w:rsidR="00D8249A" w:rsidRPr="00414FA0">
        <w:rPr>
          <w:szCs w:val="28"/>
        </w:rPr>
        <w:t xml:space="preserve"> </w:t>
      </w:r>
      <w:r w:rsidR="00D8249A">
        <w:rPr>
          <w:szCs w:val="28"/>
        </w:rPr>
        <w:t>Администрации Зерноградского городского поселения от 19.09.2018 № 1063 «</w:t>
      </w:r>
      <w:r w:rsidR="00D8249A" w:rsidRPr="00D8249A">
        <w:rPr>
          <w:szCs w:val="28"/>
        </w:rPr>
        <w:t>Об утверждении Порядка разработки, реализации и оценки</w:t>
      </w:r>
      <w:r w:rsidR="00D8249A">
        <w:rPr>
          <w:szCs w:val="28"/>
        </w:rPr>
        <w:t xml:space="preserve"> </w:t>
      </w:r>
      <w:r w:rsidR="00D8249A" w:rsidRPr="00D8249A">
        <w:rPr>
          <w:szCs w:val="28"/>
        </w:rPr>
        <w:t>эффективности муниципальных программ Зерноградского городского  поселения Зерноградского района</w:t>
      </w:r>
      <w:r w:rsidR="00F14DF4">
        <w:rPr>
          <w:szCs w:val="28"/>
        </w:rPr>
        <w:t>»</w:t>
      </w:r>
      <w:r w:rsidR="00F14DF4" w:rsidRPr="00F14DF4">
        <w:rPr>
          <w:bCs/>
          <w:szCs w:val="28"/>
        </w:rPr>
        <w:t xml:space="preserve"> </w:t>
      </w:r>
      <w:proofErr w:type="gramEnd"/>
    </w:p>
    <w:p w:rsidR="006462CC" w:rsidRDefault="008F6DE7" w:rsidP="006462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4</w:t>
      </w:r>
      <w:r w:rsidR="006462CC" w:rsidRPr="00414FA0">
        <w:rPr>
          <w:kern w:val="2"/>
          <w:szCs w:val="28"/>
        </w:rPr>
        <w:t>. Настоящее постановление вступает в силу со дня его официального опубликования, но не ранее 1 января 202</w:t>
      </w:r>
      <w:r w:rsidR="009F1938">
        <w:rPr>
          <w:kern w:val="2"/>
          <w:szCs w:val="28"/>
        </w:rPr>
        <w:t>5</w:t>
      </w:r>
      <w:r w:rsidR="006462CC" w:rsidRPr="00414FA0">
        <w:rPr>
          <w:kern w:val="2"/>
          <w:szCs w:val="28"/>
        </w:rPr>
        <w:t xml:space="preserve"> г., и распространяется на правоотношения, возникающие начиная с формирования </w:t>
      </w:r>
      <w:r w:rsidR="006462CC">
        <w:rPr>
          <w:kern w:val="2"/>
          <w:szCs w:val="28"/>
        </w:rPr>
        <w:t>муниципальных</w:t>
      </w:r>
      <w:r w:rsidR="006462CC" w:rsidRPr="00414FA0">
        <w:rPr>
          <w:kern w:val="2"/>
          <w:szCs w:val="28"/>
        </w:rPr>
        <w:t xml:space="preserve"> программ </w:t>
      </w:r>
      <w:r w:rsidR="006462CC">
        <w:rPr>
          <w:kern w:val="2"/>
          <w:szCs w:val="28"/>
        </w:rPr>
        <w:t>Зерноградского городского поселения</w:t>
      </w:r>
      <w:r w:rsidR="006462CC" w:rsidRPr="00414FA0">
        <w:rPr>
          <w:kern w:val="2"/>
          <w:szCs w:val="28"/>
        </w:rPr>
        <w:t xml:space="preserve"> дл</w:t>
      </w:r>
      <w:r w:rsidR="006462CC">
        <w:rPr>
          <w:kern w:val="2"/>
          <w:szCs w:val="28"/>
        </w:rPr>
        <w:t xml:space="preserve">я составления проекта </w:t>
      </w:r>
      <w:r w:rsidR="006462CC" w:rsidRPr="00414FA0">
        <w:rPr>
          <w:kern w:val="2"/>
          <w:szCs w:val="28"/>
        </w:rPr>
        <w:t xml:space="preserve"> бюджета</w:t>
      </w:r>
      <w:r w:rsidR="006462CC">
        <w:rPr>
          <w:kern w:val="2"/>
          <w:szCs w:val="28"/>
        </w:rPr>
        <w:t xml:space="preserve"> Зерноградского городского поселения Зерноградского района</w:t>
      </w:r>
      <w:r w:rsidR="006462CC" w:rsidRPr="00414FA0">
        <w:rPr>
          <w:kern w:val="2"/>
          <w:szCs w:val="28"/>
        </w:rPr>
        <w:t xml:space="preserve"> на 202</w:t>
      </w:r>
      <w:r w:rsidR="009F1938">
        <w:rPr>
          <w:kern w:val="2"/>
          <w:szCs w:val="28"/>
        </w:rPr>
        <w:t>5</w:t>
      </w:r>
      <w:r w:rsidR="006462CC" w:rsidRPr="00414FA0">
        <w:rPr>
          <w:kern w:val="2"/>
          <w:szCs w:val="28"/>
        </w:rPr>
        <w:t xml:space="preserve"> год и на плановый период 202</w:t>
      </w:r>
      <w:r w:rsidR="009F1938">
        <w:rPr>
          <w:kern w:val="2"/>
          <w:szCs w:val="28"/>
        </w:rPr>
        <w:t>6</w:t>
      </w:r>
      <w:r w:rsidR="006462CC" w:rsidRPr="00414FA0">
        <w:rPr>
          <w:kern w:val="2"/>
          <w:szCs w:val="28"/>
        </w:rPr>
        <w:t xml:space="preserve"> и 202</w:t>
      </w:r>
      <w:r w:rsidR="009F1938">
        <w:rPr>
          <w:kern w:val="2"/>
          <w:szCs w:val="28"/>
        </w:rPr>
        <w:t>7</w:t>
      </w:r>
      <w:r w:rsidR="006462CC" w:rsidRPr="00414FA0">
        <w:rPr>
          <w:kern w:val="2"/>
          <w:szCs w:val="28"/>
        </w:rPr>
        <w:t xml:space="preserve"> годов.</w:t>
      </w:r>
    </w:p>
    <w:p w:rsidR="00A05BFB" w:rsidRPr="00414FA0" w:rsidRDefault="00A05BFB" w:rsidP="00E060A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B8657B" w:rsidRPr="00414FA0" w:rsidRDefault="00B8657B" w:rsidP="006462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6462CC" w:rsidRPr="00D8249A" w:rsidRDefault="006462CC" w:rsidP="00D8249A">
      <w:pPr>
        <w:jc w:val="both"/>
        <w:rPr>
          <w:szCs w:val="28"/>
        </w:rPr>
      </w:pPr>
    </w:p>
    <w:p w:rsidR="00D8249A" w:rsidRPr="00414FA0" w:rsidRDefault="00D8249A" w:rsidP="00D8249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E385B" w:rsidRDefault="00D8216B" w:rsidP="0059553E">
      <w:pPr>
        <w:jc w:val="both"/>
      </w:pPr>
      <w:r>
        <w:t>Заместитель главы</w:t>
      </w:r>
      <w:r w:rsidR="00BC5293">
        <w:t xml:space="preserve"> </w:t>
      </w:r>
      <w:r w:rsidR="000E385B">
        <w:t xml:space="preserve"> Администрации </w:t>
      </w:r>
    </w:p>
    <w:p w:rsidR="0059553E" w:rsidRDefault="006F7C88" w:rsidP="0059553E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</w:t>
      </w:r>
      <w:r w:rsidR="006E3465">
        <w:t xml:space="preserve">                </w:t>
      </w:r>
      <w:r w:rsidR="0059553E">
        <w:tab/>
      </w:r>
      <w:r w:rsidR="00222E41">
        <w:t xml:space="preserve">               </w:t>
      </w:r>
      <w:r w:rsidR="00D8216B">
        <w:t>В.О. Малышева</w:t>
      </w:r>
    </w:p>
    <w:p w:rsidR="00A96530" w:rsidRDefault="00A96530" w:rsidP="0059553E">
      <w:pPr>
        <w:jc w:val="both"/>
      </w:pPr>
    </w:p>
    <w:p w:rsidR="00A96530" w:rsidRDefault="00A96530" w:rsidP="0059553E">
      <w:pPr>
        <w:jc w:val="both"/>
      </w:pPr>
    </w:p>
    <w:p w:rsidR="00A96530" w:rsidRDefault="00A96530" w:rsidP="0059553E">
      <w:pPr>
        <w:jc w:val="both"/>
      </w:pPr>
    </w:p>
    <w:p w:rsidR="00A96530" w:rsidRDefault="00A96530" w:rsidP="0059553E">
      <w:pPr>
        <w:jc w:val="both"/>
      </w:pPr>
    </w:p>
    <w:p w:rsidR="00F26F6E" w:rsidRDefault="00F26F6E" w:rsidP="0059553E">
      <w:pPr>
        <w:jc w:val="both"/>
      </w:pPr>
    </w:p>
    <w:p w:rsidR="00F26F6E" w:rsidRDefault="00F26F6E" w:rsidP="0059553E">
      <w:pPr>
        <w:jc w:val="both"/>
      </w:pPr>
    </w:p>
    <w:p w:rsidR="00DA0207" w:rsidRDefault="00DA0207" w:rsidP="00A96530">
      <w:pPr>
        <w:spacing w:before="240"/>
        <w:jc w:val="right"/>
        <w:rPr>
          <w:szCs w:val="28"/>
        </w:rPr>
      </w:pPr>
    </w:p>
    <w:p w:rsidR="00DA0207" w:rsidRDefault="00DA0207" w:rsidP="00A96530">
      <w:pPr>
        <w:spacing w:before="240"/>
        <w:jc w:val="right"/>
        <w:rPr>
          <w:szCs w:val="28"/>
        </w:rPr>
      </w:pPr>
    </w:p>
    <w:p w:rsidR="00DA0207" w:rsidRDefault="00DA0207" w:rsidP="00A96530">
      <w:pPr>
        <w:spacing w:before="240"/>
        <w:jc w:val="right"/>
        <w:rPr>
          <w:szCs w:val="28"/>
        </w:rPr>
      </w:pPr>
    </w:p>
    <w:p w:rsidR="00DA0207" w:rsidRDefault="00DA0207" w:rsidP="00A96530">
      <w:pPr>
        <w:spacing w:before="240"/>
        <w:jc w:val="right"/>
        <w:rPr>
          <w:szCs w:val="28"/>
        </w:rPr>
      </w:pPr>
    </w:p>
    <w:p w:rsidR="00DA0207" w:rsidRDefault="00DA0207" w:rsidP="00A96530">
      <w:pPr>
        <w:spacing w:before="240"/>
        <w:jc w:val="right"/>
        <w:rPr>
          <w:szCs w:val="28"/>
        </w:rPr>
      </w:pPr>
    </w:p>
    <w:p w:rsidR="00E72425" w:rsidRDefault="00E72425" w:rsidP="00A96530">
      <w:pPr>
        <w:spacing w:before="240"/>
        <w:jc w:val="right"/>
        <w:rPr>
          <w:szCs w:val="28"/>
        </w:rPr>
      </w:pPr>
    </w:p>
    <w:p w:rsidR="00E72425" w:rsidRDefault="00E72425" w:rsidP="00A96530">
      <w:pPr>
        <w:spacing w:before="240"/>
        <w:jc w:val="right"/>
        <w:rPr>
          <w:szCs w:val="28"/>
        </w:rPr>
      </w:pPr>
    </w:p>
    <w:p w:rsidR="00E72425" w:rsidRDefault="00E72425" w:rsidP="00A96530">
      <w:pPr>
        <w:spacing w:before="240"/>
        <w:jc w:val="right"/>
        <w:rPr>
          <w:szCs w:val="28"/>
        </w:rPr>
      </w:pPr>
    </w:p>
    <w:p w:rsidR="00E72425" w:rsidRDefault="00E72425" w:rsidP="00A96530">
      <w:pPr>
        <w:spacing w:before="240"/>
        <w:jc w:val="right"/>
        <w:rPr>
          <w:szCs w:val="28"/>
        </w:rPr>
      </w:pPr>
    </w:p>
    <w:p w:rsidR="008D5273" w:rsidRDefault="008D5273" w:rsidP="00A96530">
      <w:pPr>
        <w:spacing w:before="240"/>
        <w:jc w:val="right"/>
        <w:rPr>
          <w:szCs w:val="28"/>
        </w:rPr>
      </w:pPr>
    </w:p>
    <w:p w:rsidR="00227591" w:rsidRDefault="00227591" w:rsidP="00A96530">
      <w:pPr>
        <w:spacing w:before="240"/>
        <w:jc w:val="right"/>
        <w:rPr>
          <w:szCs w:val="28"/>
        </w:rPr>
      </w:pPr>
    </w:p>
    <w:p w:rsidR="00222E41" w:rsidRDefault="00A96530" w:rsidP="00A96530">
      <w:pPr>
        <w:spacing w:before="240"/>
        <w:jc w:val="right"/>
        <w:rPr>
          <w:szCs w:val="28"/>
        </w:rPr>
      </w:pPr>
      <w:r w:rsidRPr="00125D0A">
        <w:rPr>
          <w:szCs w:val="28"/>
        </w:rPr>
        <w:t xml:space="preserve">                                                                                                                        </w:t>
      </w:r>
      <w:r>
        <w:rPr>
          <w:szCs w:val="28"/>
        </w:rPr>
        <w:t xml:space="preserve"> </w:t>
      </w:r>
    </w:p>
    <w:p w:rsidR="00222E41" w:rsidRDefault="00222E41" w:rsidP="00A96530">
      <w:pPr>
        <w:spacing w:before="240"/>
        <w:jc w:val="right"/>
        <w:rPr>
          <w:szCs w:val="28"/>
        </w:rPr>
      </w:pPr>
    </w:p>
    <w:p w:rsidR="00A96530" w:rsidRPr="00125D0A" w:rsidRDefault="00A96530" w:rsidP="00A96530">
      <w:pPr>
        <w:spacing w:before="240"/>
        <w:jc w:val="right"/>
        <w:rPr>
          <w:szCs w:val="28"/>
        </w:rPr>
      </w:pPr>
      <w:r w:rsidRPr="00125D0A">
        <w:rPr>
          <w:szCs w:val="28"/>
        </w:rPr>
        <w:lastRenderedPageBreak/>
        <w:t>Приложение</w:t>
      </w:r>
    </w:p>
    <w:p w:rsidR="00A96530" w:rsidRPr="00125D0A" w:rsidRDefault="00A96530" w:rsidP="00A96530">
      <w:pPr>
        <w:ind w:left="5640"/>
        <w:jc w:val="right"/>
        <w:rPr>
          <w:szCs w:val="28"/>
        </w:rPr>
      </w:pPr>
      <w:r w:rsidRPr="00125D0A">
        <w:rPr>
          <w:szCs w:val="28"/>
        </w:rPr>
        <w:t xml:space="preserve">к постановлению Администрации </w:t>
      </w:r>
      <w:r>
        <w:rPr>
          <w:szCs w:val="28"/>
        </w:rPr>
        <w:t>Зерноградского городского</w:t>
      </w:r>
      <w:r w:rsidRPr="00125D0A">
        <w:rPr>
          <w:szCs w:val="28"/>
        </w:rPr>
        <w:t xml:space="preserve"> поселения</w:t>
      </w:r>
    </w:p>
    <w:p w:rsidR="00A96530" w:rsidRDefault="00A96530" w:rsidP="00A96530">
      <w:pPr>
        <w:ind w:left="5640"/>
        <w:jc w:val="right"/>
        <w:rPr>
          <w:szCs w:val="28"/>
        </w:rPr>
      </w:pPr>
      <w:r w:rsidRPr="00125D0A">
        <w:rPr>
          <w:szCs w:val="28"/>
        </w:rPr>
        <w:t xml:space="preserve"> от</w:t>
      </w:r>
      <w:r w:rsidR="006F1476">
        <w:rPr>
          <w:szCs w:val="28"/>
        </w:rPr>
        <w:t xml:space="preserve"> 30</w:t>
      </w:r>
      <w:r>
        <w:rPr>
          <w:szCs w:val="28"/>
        </w:rPr>
        <w:t>.</w:t>
      </w:r>
      <w:r w:rsidR="006F1476">
        <w:rPr>
          <w:szCs w:val="28"/>
        </w:rPr>
        <w:t>11</w:t>
      </w:r>
      <w:r w:rsidR="00935FE5">
        <w:rPr>
          <w:szCs w:val="28"/>
        </w:rPr>
        <w:t>.</w:t>
      </w:r>
      <w:r>
        <w:rPr>
          <w:szCs w:val="28"/>
        </w:rPr>
        <w:t>2023</w:t>
      </w:r>
      <w:r w:rsidRPr="00125D0A">
        <w:rPr>
          <w:szCs w:val="28"/>
        </w:rPr>
        <w:t xml:space="preserve">  №</w:t>
      </w:r>
      <w:r w:rsidR="006F1476">
        <w:rPr>
          <w:szCs w:val="28"/>
        </w:rPr>
        <w:t xml:space="preserve"> 459</w:t>
      </w:r>
      <w:r w:rsidRPr="00125D0A">
        <w:rPr>
          <w:szCs w:val="28"/>
        </w:rPr>
        <w:t xml:space="preserve"> </w:t>
      </w:r>
    </w:p>
    <w:p w:rsidR="00DB0B98" w:rsidRPr="00125D0A" w:rsidRDefault="00E72425" w:rsidP="00222E41">
      <w:pPr>
        <w:ind w:left="1418" w:hanging="1985"/>
        <w:jc w:val="both"/>
        <w:rPr>
          <w:szCs w:val="28"/>
        </w:rPr>
      </w:pPr>
      <w:r>
        <w:rPr>
          <w:szCs w:val="28"/>
        </w:rPr>
        <w:t xml:space="preserve">  </w:t>
      </w:r>
    </w:p>
    <w:p w:rsidR="002556CC" w:rsidRPr="002556CC" w:rsidRDefault="002556CC" w:rsidP="002556CC">
      <w:pPr>
        <w:pStyle w:val="ConsPlusTitle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6C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556CC" w:rsidRPr="00414FA0" w:rsidRDefault="002556CC" w:rsidP="002556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"/>
          <w:szCs w:val="28"/>
        </w:rPr>
      </w:pPr>
      <w:r w:rsidRPr="00414FA0">
        <w:rPr>
          <w:kern w:val="2"/>
          <w:szCs w:val="28"/>
        </w:rPr>
        <w:t xml:space="preserve">разработки, реализации и оценки эффективности </w:t>
      </w:r>
    </w:p>
    <w:p w:rsidR="002556CC" w:rsidRPr="00414FA0" w:rsidRDefault="002556CC" w:rsidP="002556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"/>
          <w:szCs w:val="28"/>
        </w:rPr>
      </w:pPr>
      <w:r>
        <w:rPr>
          <w:kern w:val="2"/>
          <w:szCs w:val="28"/>
        </w:rPr>
        <w:t>муниципальных</w:t>
      </w:r>
      <w:r w:rsidRPr="00414FA0">
        <w:rPr>
          <w:kern w:val="2"/>
          <w:szCs w:val="28"/>
        </w:rPr>
        <w:t xml:space="preserve"> программ </w:t>
      </w:r>
    </w:p>
    <w:p w:rsidR="002556CC" w:rsidRPr="00414FA0" w:rsidRDefault="002556CC" w:rsidP="002556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kern w:val="2"/>
          <w:szCs w:val="28"/>
        </w:rPr>
        <w:t>Зерноградского городского поселения</w:t>
      </w:r>
    </w:p>
    <w:p w:rsidR="002556CC" w:rsidRPr="00B54B1D" w:rsidRDefault="002556CC" w:rsidP="002556CC">
      <w:pPr>
        <w:pStyle w:val="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B54B1D">
        <w:rPr>
          <w:rFonts w:ascii="Times New Roman" w:hAnsi="Times New Roman"/>
          <w:color w:val="auto"/>
          <w:sz w:val="28"/>
          <w:szCs w:val="28"/>
        </w:rPr>
        <w:t>1. Общие положения</w:t>
      </w:r>
    </w:p>
    <w:p w:rsidR="002556CC" w:rsidRPr="00414FA0" w:rsidRDefault="002556CC" w:rsidP="002556CC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1.1. Настоящий Порядок определяет правила разработки, реализации и оценки эффективности </w:t>
      </w:r>
      <w:r w:rsidR="006F0EFD">
        <w:rPr>
          <w:szCs w:val="28"/>
        </w:rPr>
        <w:t>муниципальных</w:t>
      </w:r>
      <w:r w:rsidRPr="00414FA0">
        <w:rPr>
          <w:szCs w:val="28"/>
        </w:rPr>
        <w:t xml:space="preserve"> программ </w:t>
      </w:r>
      <w:r w:rsidR="006F0EFD">
        <w:rPr>
          <w:szCs w:val="28"/>
        </w:rPr>
        <w:t>Зерноградского городского поселения</w:t>
      </w:r>
      <w:r w:rsidRPr="00414FA0">
        <w:rPr>
          <w:szCs w:val="28"/>
        </w:rPr>
        <w:t xml:space="preserve">, а также </w:t>
      </w:r>
      <w:proofErr w:type="gramStart"/>
      <w:r w:rsidRPr="00414FA0">
        <w:rPr>
          <w:szCs w:val="28"/>
        </w:rPr>
        <w:t>контроля за</w:t>
      </w:r>
      <w:proofErr w:type="gramEnd"/>
      <w:r w:rsidRPr="00414FA0">
        <w:rPr>
          <w:szCs w:val="28"/>
        </w:rPr>
        <w:t xml:space="preserve"> ходом их реализации.</w:t>
      </w:r>
    </w:p>
    <w:p w:rsidR="002556CC" w:rsidRPr="00414FA0" w:rsidRDefault="002556CC" w:rsidP="002556CC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1.2. </w:t>
      </w:r>
      <w:proofErr w:type="gramStart"/>
      <w:r w:rsidR="00E00BAD">
        <w:rPr>
          <w:szCs w:val="28"/>
        </w:rPr>
        <w:t>Муниципальная</w:t>
      </w:r>
      <w:r w:rsidRPr="00414FA0">
        <w:rPr>
          <w:szCs w:val="28"/>
        </w:rPr>
        <w:t xml:space="preserve"> программа </w:t>
      </w:r>
      <w:r w:rsidR="00E00BAD">
        <w:rPr>
          <w:szCs w:val="28"/>
        </w:rPr>
        <w:t>Зерноградского городского поселения</w:t>
      </w:r>
      <w:r w:rsidRPr="00414FA0">
        <w:rPr>
          <w:szCs w:val="28"/>
        </w:rPr>
        <w:t xml:space="preserve">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</w:t>
      </w:r>
      <w:r w:rsidR="00E00BAD">
        <w:rPr>
          <w:szCs w:val="28"/>
        </w:rPr>
        <w:t>, и инструментов муниципальной</w:t>
      </w:r>
      <w:r w:rsidRPr="00414FA0">
        <w:rPr>
          <w:szCs w:val="28"/>
        </w:rPr>
        <w:t xml:space="preserve"> политики, обеспечивающих достижение при</w:t>
      </w:r>
      <w:r w:rsidR="00E00BAD">
        <w:rPr>
          <w:szCs w:val="28"/>
        </w:rPr>
        <w:t>оритетов и целей муниципальной</w:t>
      </w:r>
      <w:r w:rsidRPr="00414FA0">
        <w:rPr>
          <w:szCs w:val="28"/>
        </w:rPr>
        <w:t xml:space="preserve"> политики по соответствующим направлениям социально-экономического развития </w:t>
      </w:r>
      <w:r w:rsidR="00E00BAD">
        <w:rPr>
          <w:szCs w:val="28"/>
        </w:rPr>
        <w:t>Зерноградского городского поселения</w:t>
      </w:r>
      <w:r w:rsidRPr="00414FA0">
        <w:rPr>
          <w:szCs w:val="28"/>
        </w:rPr>
        <w:t>, в том числе направленных на достижение национальных целей развития</w:t>
      </w:r>
      <w:r w:rsidR="003F3F2D" w:rsidRPr="003F3F2D">
        <w:rPr>
          <w:szCs w:val="28"/>
        </w:rPr>
        <w:t xml:space="preserve"> </w:t>
      </w:r>
      <w:r w:rsidR="005E0DC7">
        <w:rPr>
          <w:szCs w:val="28"/>
        </w:rPr>
        <w:t>Российск</w:t>
      </w:r>
      <w:r w:rsidR="003F3F2D">
        <w:rPr>
          <w:szCs w:val="28"/>
        </w:rPr>
        <w:t>ой Федерации</w:t>
      </w:r>
      <w:r w:rsidRPr="00414FA0">
        <w:rPr>
          <w:szCs w:val="28"/>
        </w:rPr>
        <w:t>, определенных Президентом Российской Федерации, а также на</w:t>
      </w:r>
      <w:proofErr w:type="gramEnd"/>
      <w:r w:rsidRPr="00414FA0">
        <w:rPr>
          <w:szCs w:val="28"/>
        </w:rPr>
        <w:t xml:space="preserve"> достижение результатов государственных программ Российской Федерации</w:t>
      </w:r>
      <w:r w:rsidR="00AE5184">
        <w:rPr>
          <w:szCs w:val="28"/>
        </w:rPr>
        <w:t xml:space="preserve"> и Ростовской области</w:t>
      </w:r>
      <w:r w:rsidRPr="00414FA0">
        <w:rPr>
          <w:szCs w:val="28"/>
        </w:rPr>
        <w:t>.</w:t>
      </w:r>
    </w:p>
    <w:p w:rsidR="002556CC" w:rsidRPr="00414FA0" w:rsidRDefault="002556CC" w:rsidP="002556CC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1.3. В настоящем Порядке выделяются следующие типы </w:t>
      </w:r>
      <w:r w:rsidR="00BC54B0">
        <w:rPr>
          <w:szCs w:val="28"/>
        </w:rPr>
        <w:t>муниципальных</w:t>
      </w:r>
      <w:r w:rsidRPr="00414FA0">
        <w:rPr>
          <w:szCs w:val="28"/>
        </w:rPr>
        <w:t xml:space="preserve"> программ </w:t>
      </w:r>
      <w:r w:rsidR="00BC54B0">
        <w:rPr>
          <w:szCs w:val="28"/>
        </w:rPr>
        <w:t>Зерноградского городского поселения</w:t>
      </w:r>
      <w:r w:rsidRPr="00414FA0">
        <w:rPr>
          <w:szCs w:val="28"/>
        </w:rPr>
        <w:t>:</w:t>
      </w:r>
    </w:p>
    <w:p w:rsidR="002556CC" w:rsidRPr="00414FA0" w:rsidRDefault="00BC54B0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, предметом которой является достижение приоритетов и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политики, в том числе национальных целей</w:t>
      </w:r>
      <w:r w:rsidR="00312E8D" w:rsidRPr="00312E8D">
        <w:t xml:space="preserve"> </w:t>
      </w:r>
      <w:r w:rsidR="00312E8D" w:rsidRPr="00312E8D"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  <w:r w:rsidR="002556CC" w:rsidRPr="00414FA0">
        <w:rPr>
          <w:rFonts w:ascii="Times New Roman" w:hAnsi="Times New Roman" w:cs="Times New Roman"/>
          <w:sz w:val="28"/>
          <w:szCs w:val="28"/>
        </w:rPr>
        <w:t>,</w:t>
      </w:r>
      <w:r w:rsidR="0003367B">
        <w:rPr>
          <w:rFonts w:ascii="Times New Roman" w:hAnsi="Times New Roman" w:cs="Times New Roman"/>
          <w:sz w:val="28"/>
          <w:szCs w:val="28"/>
        </w:rPr>
        <w:t xml:space="preserve"> Ростовской области,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в рамках конкретной отрасли или сферы социально-экономического развития</w:t>
      </w:r>
      <w:r w:rsidR="0003367B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2556CC" w:rsidRPr="00414FA0" w:rsidRDefault="00CC53E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, предметом которой является достижение приоритетов и целей </w:t>
      </w:r>
      <w:r w:rsidR="00B54B1D">
        <w:rPr>
          <w:rFonts w:ascii="Times New Roman" w:hAnsi="Times New Roman" w:cs="Times New Roman"/>
          <w:sz w:val="28"/>
          <w:szCs w:val="28"/>
        </w:rPr>
        <w:t>муниципальной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политики межотраслевого и (или) территориального характера, в том числе национальных целей, затрагивающих сферы реали</w:t>
      </w:r>
      <w:r w:rsidR="00B54B1D">
        <w:rPr>
          <w:rFonts w:ascii="Times New Roman" w:hAnsi="Times New Roman" w:cs="Times New Roman"/>
          <w:sz w:val="28"/>
          <w:szCs w:val="28"/>
        </w:rPr>
        <w:t>зации нескольких муниципальных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программ (далее – комплексная программа).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 xml:space="preserve">Решение о реализации </w:t>
      </w:r>
      <w:r w:rsidR="0011159A">
        <w:rPr>
          <w:rFonts w:ascii="Times New Roman" w:hAnsi="Times New Roman" w:cs="Times New Roman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программы в качестве комплексной принимается </w:t>
      </w:r>
      <w:r w:rsidR="00E11F24">
        <w:rPr>
          <w:rFonts w:ascii="Times New Roman" w:hAnsi="Times New Roman" w:cs="Times New Roman"/>
          <w:sz w:val="28"/>
          <w:szCs w:val="28"/>
        </w:rPr>
        <w:t>Администрацией Зерноградского городского поселения</w:t>
      </w:r>
      <w:r w:rsidRPr="00414FA0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4.1 раздела 4 настоящего Порядка.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lastRenderedPageBreak/>
        <w:t xml:space="preserve">1.4. В целях настоящего </w:t>
      </w:r>
      <w:proofErr w:type="spellStart"/>
      <w:r w:rsidRPr="00414FA0">
        <w:rPr>
          <w:rFonts w:ascii="Times New Roman" w:hAnsi="Times New Roman" w:cs="Times New Roman"/>
          <w:sz w:val="28"/>
          <w:szCs w:val="28"/>
        </w:rPr>
        <w:t>Порядк</w:t>
      </w:r>
      <w:r w:rsidR="0050217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14FA0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0B2694">
        <w:rPr>
          <w:rFonts w:ascii="Times New Roman" w:hAnsi="Times New Roman" w:cs="Times New Roman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(комплексной) программы – заместитель</w:t>
      </w:r>
      <w:r w:rsidR="000B2694">
        <w:rPr>
          <w:rFonts w:ascii="Times New Roman" w:hAnsi="Times New Roman" w:cs="Times New Roman"/>
          <w:sz w:val="28"/>
          <w:szCs w:val="28"/>
        </w:rPr>
        <w:t xml:space="preserve"> главы Администрации Зерноградского городского поселения</w:t>
      </w:r>
      <w:r w:rsidR="009D2AAA">
        <w:rPr>
          <w:rFonts w:ascii="Times New Roman" w:hAnsi="Times New Roman" w:cs="Times New Roman"/>
          <w:sz w:val="28"/>
          <w:szCs w:val="28"/>
        </w:rPr>
        <w:t>,</w:t>
      </w:r>
      <w:r w:rsidRPr="00414FA0">
        <w:rPr>
          <w:rFonts w:ascii="Times New Roman" w:hAnsi="Times New Roman" w:cs="Times New Roman"/>
          <w:sz w:val="28"/>
          <w:szCs w:val="28"/>
        </w:rPr>
        <w:t xml:space="preserve"> несущий ответственность за достижение целей и показателей </w:t>
      </w:r>
      <w:r w:rsidR="009D2AAA">
        <w:rPr>
          <w:rFonts w:ascii="Times New Roman" w:hAnsi="Times New Roman" w:cs="Times New Roman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(комплексной) программы;</w:t>
      </w:r>
    </w:p>
    <w:p w:rsidR="00B05237" w:rsidRDefault="002556CC" w:rsidP="00B05237">
      <w:pPr>
        <w:pStyle w:val="ConsPlusNormal"/>
        <w:spacing w:before="220"/>
        <w:ind w:firstLine="540"/>
        <w:jc w:val="both"/>
      </w:pPr>
      <w:proofErr w:type="gramStart"/>
      <w:r w:rsidRPr="00414FA0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062A86">
        <w:rPr>
          <w:rFonts w:ascii="Times New Roman" w:hAnsi="Times New Roman" w:cs="Times New Roman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(комплексной) программы –</w:t>
      </w:r>
      <w:r w:rsidR="00E55B6D" w:rsidRPr="00E55B6D">
        <w:rPr>
          <w:rFonts w:ascii="Times New Roman" w:hAnsi="Times New Roman" w:cs="Times New Roman"/>
          <w:sz w:val="28"/>
          <w:szCs w:val="28"/>
        </w:rPr>
        <w:t xml:space="preserve"> </w:t>
      </w:r>
      <w:r w:rsidR="00E55B6D" w:rsidRPr="00D57192">
        <w:rPr>
          <w:rFonts w:ascii="Times New Roman" w:hAnsi="Times New Roman" w:cs="Times New Roman"/>
          <w:sz w:val="28"/>
          <w:szCs w:val="28"/>
        </w:rPr>
        <w:t xml:space="preserve">структурное подразделение, отдельный специалист Администрации Зерноградского </w:t>
      </w:r>
      <w:r w:rsidR="00E55B6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55B6D" w:rsidRPr="00D57192">
        <w:rPr>
          <w:rFonts w:ascii="Times New Roman" w:hAnsi="Times New Roman" w:cs="Times New Roman"/>
          <w:sz w:val="28"/>
          <w:szCs w:val="28"/>
        </w:rPr>
        <w:t xml:space="preserve">, </w:t>
      </w:r>
      <w:r w:rsidR="00D56C89" w:rsidRPr="005702D7">
        <w:rPr>
          <w:rFonts w:ascii="Times New Roman" w:hAnsi="Times New Roman" w:cs="Times New Roman"/>
          <w:sz w:val="28"/>
          <w:szCs w:val="28"/>
        </w:rPr>
        <w:t>М</w:t>
      </w:r>
      <w:r w:rsidR="00D56C89">
        <w:rPr>
          <w:rFonts w:ascii="Times New Roman" w:hAnsi="Times New Roman" w:cs="Times New Roman"/>
          <w:sz w:val="28"/>
          <w:szCs w:val="28"/>
        </w:rPr>
        <w:t>КУ</w:t>
      </w:r>
      <w:r w:rsidR="00D56C89" w:rsidRPr="005702D7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"Управление </w:t>
      </w:r>
      <w:r w:rsidR="00D56C89">
        <w:rPr>
          <w:rFonts w:ascii="Times New Roman" w:hAnsi="Times New Roman" w:cs="Times New Roman"/>
          <w:sz w:val="28"/>
          <w:szCs w:val="28"/>
        </w:rPr>
        <w:t>ЖКХ</w:t>
      </w:r>
      <w:r w:rsidR="00D56C89" w:rsidRPr="005702D7">
        <w:rPr>
          <w:rFonts w:ascii="Times New Roman" w:hAnsi="Times New Roman" w:cs="Times New Roman"/>
          <w:sz w:val="28"/>
          <w:szCs w:val="28"/>
        </w:rPr>
        <w:t xml:space="preserve">, архитектуры, имущественных отношений, </w:t>
      </w:r>
      <w:r w:rsidR="00D56C89">
        <w:rPr>
          <w:rFonts w:ascii="Times New Roman" w:hAnsi="Times New Roman" w:cs="Times New Roman"/>
          <w:sz w:val="28"/>
          <w:szCs w:val="28"/>
        </w:rPr>
        <w:t>ГО и ЧС</w:t>
      </w:r>
      <w:r w:rsidR="00D56C89" w:rsidRPr="00B05237">
        <w:rPr>
          <w:rFonts w:ascii="Times New Roman" w:hAnsi="Times New Roman" w:cs="Times New Roman"/>
          <w:sz w:val="28"/>
          <w:szCs w:val="28"/>
        </w:rPr>
        <w:t>"</w:t>
      </w:r>
      <w:r w:rsidR="00F6308A">
        <w:rPr>
          <w:rFonts w:ascii="Times New Roman" w:hAnsi="Times New Roman" w:cs="Times New Roman"/>
          <w:sz w:val="28"/>
          <w:szCs w:val="28"/>
        </w:rPr>
        <w:t xml:space="preserve">, </w:t>
      </w:r>
      <w:r w:rsidR="00B05237" w:rsidRPr="00B05237">
        <w:rPr>
          <w:rFonts w:ascii="Times New Roman" w:hAnsi="Times New Roman" w:cs="Times New Roman"/>
          <w:sz w:val="28"/>
          <w:szCs w:val="28"/>
        </w:rPr>
        <w:t xml:space="preserve">являющийся ответственным в целом за разработку, реализацию и оценку эффективности </w:t>
      </w:r>
      <w:r w:rsidR="0034166F">
        <w:rPr>
          <w:rFonts w:ascii="Times New Roman" w:hAnsi="Times New Roman" w:cs="Times New Roman"/>
          <w:sz w:val="28"/>
          <w:szCs w:val="28"/>
        </w:rPr>
        <w:t>муниципальной</w:t>
      </w:r>
      <w:r w:rsidR="00B05237" w:rsidRPr="00B05237">
        <w:rPr>
          <w:rFonts w:ascii="Times New Roman" w:hAnsi="Times New Roman" w:cs="Times New Roman"/>
          <w:sz w:val="28"/>
          <w:szCs w:val="28"/>
        </w:rPr>
        <w:t xml:space="preserve"> (комплексной) программы, обеспечивающий взаимодействие соисполнителей и участников </w:t>
      </w:r>
      <w:r w:rsidR="0034166F">
        <w:rPr>
          <w:rFonts w:ascii="Times New Roman" w:hAnsi="Times New Roman" w:cs="Times New Roman"/>
          <w:sz w:val="28"/>
          <w:szCs w:val="28"/>
        </w:rPr>
        <w:t>муниципальной</w:t>
      </w:r>
      <w:r w:rsidR="00B05237" w:rsidRPr="00B05237">
        <w:rPr>
          <w:rFonts w:ascii="Times New Roman" w:hAnsi="Times New Roman" w:cs="Times New Roman"/>
          <w:sz w:val="28"/>
          <w:szCs w:val="28"/>
        </w:rPr>
        <w:t xml:space="preserve"> (комплексной) программы;</w:t>
      </w:r>
      <w:proofErr w:type="gramEnd"/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610F0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4FA0">
        <w:rPr>
          <w:rFonts w:ascii="Times New Roman" w:hAnsi="Times New Roman" w:cs="Times New Roman"/>
          <w:sz w:val="28"/>
          <w:szCs w:val="28"/>
        </w:rPr>
        <w:t>(комплексной)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</w:t>
      </w:r>
      <w:proofErr w:type="gramStart"/>
      <w:r w:rsidRPr="00414FA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243E30" w:rsidRPr="00243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3E30" w:rsidRPr="00243E30">
        <w:rPr>
          <w:rFonts w:ascii="Times New Roman" w:hAnsi="Times New Roman" w:cs="Times New Roman"/>
          <w:sz w:val="28"/>
          <w:szCs w:val="28"/>
        </w:rPr>
        <w:t xml:space="preserve">труктурное подразделение, отдельный специалист Администрации Зерноградского городского поселения, МКУ </w:t>
      </w:r>
      <w:r w:rsidR="00243E30" w:rsidRPr="005702D7">
        <w:rPr>
          <w:rFonts w:ascii="Times New Roman" w:hAnsi="Times New Roman" w:cs="Times New Roman"/>
          <w:sz w:val="28"/>
          <w:szCs w:val="28"/>
        </w:rPr>
        <w:t xml:space="preserve">Зерноградского городского поселения "Управление </w:t>
      </w:r>
      <w:r w:rsidR="00243E30">
        <w:rPr>
          <w:rFonts w:ascii="Times New Roman" w:hAnsi="Times New Roman" w:cs="Times New Roman"/>
          <w:sz w:val="28"/>
          <w:szCs w:val="28"/>
        </w:rPr>
        <w:t>ЖКХ</w:t>
      </w:r>
      <w:r w:rsidR="00243E30" w:rsidRPr="005702D7">
        <w:rPr>
          <w:rFonts w:ascii="Times New Roman" w:hAnsi="Times New Roman" w:cs="Times New Roman"/>
          <w:sz w:val="28"/>
          <w:szCs w:val="28"/>
        </w:rPr>
        <w:t xml:space="preserve">, архитектуры, имущественных отношений, </w:t>
      </w:r>
      <w:r w:rsidR="00243E30">
        <w:rPr>
          <w:rFonts w:ascii="Times New Roman" w:hAnsi="Times New Roman" w:cs="Times New Roman"/>
          <w:sz w:val="28"/>
          <w:szCs w:val="28"/>
        </w:rPr>
        <w:t>ГО и ЧС</w:t>
      </w:r>
      <w:r w:rsidR="00243E30" w:rsidRPr="005702D7">
        <w:rPr>
          <w:rFonts w:ascii="Times New Roman" w:hAnsi="Times New Roman" w:cs="Times New Roman"/>
          <w:sz w:val="28"/>
          <w:szCs w:val="28"/>
        </w:rPr>
        <w:t>"</w:t>
      </w:r>
      <w:r w:rsidR="00243E30" w:rsidRPr="00D57192">
        <w:rPr>
          <w:sz w:val="28"/>
          <w:szCs w:val="28"/>
        </w:rPr>
        <w:t xml:space="preserve">, </w:t>
      </w:r>
      <w:r w:rsidRPr="00414FA0">
        <w:rPr>
          <w:rFonts w:ascii="Times New Roman" w:hAnsi="Times New Roman" w:cs="Times New Roman"/>
          <w:sz w:val="28"/>
          <w:szCs w:val="28"/>
        </w:rPr>
        <w:t>являющийся ответственным за разработку и ре</w:t>
      </w:r>
      <w:r w:rsidR="00320167">
        <w:rPr>
          <w:rFonts w:ascii="Times New Roman" w:hAnsi="Times New Roman" w:cs="Times New Roman"/>
          <w:sz w:val="28"/>
          <w:szCs w:val="28"/>
        </w:rPr>
        <w:t xml:space="preserve">ализацию структурного элемента </w:t>
      </w:r>
      <w:r w:rsidR="00243E30">
        <w:rPr>
          <w:rFonts w:ascii="Times New Roman" w:hAnsi="Times New Roman" w:cs="Times New Roman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(комплексной) программы;</w:t>
      </w:r>
      <w:r w:rsidR="00320167" w:rsidRPr="00320167">
        <w:t xml:space="preserve"> </w:t>
      </w:r>
    </w:p>
    <w:p w:rsidR="005D0852" w:rsidRDefault="00947167" w:rsidP="005D0852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>
        <w:rPr>
          <w:spacing w:val="-4"/>
          <w:sz w:val="28"/>
          <w:szCs w:val="28"/>
        </w:rPr>
        <w:t>участник муниципальной</w:t>
      </w:r>
      <w:r w:rsidR="002556CC" w:rsidRPr="00414FA0">
        <w:rPr>
          <w:spacing w:val="-4"/>
          <w:sz w:val="28"/>
          <w:szCs w:val="28"/>
        </w:rPr>
        <w:t xml:space="preserve"> </w:t>
      </w:r>
      <w:r w:rsidR="002556CC" w:rsidRPr="00414FA0">
        <w:rPr>
          <w:sz w:val="28"/>
          <w:szCs w:val="28"/>
        </w:rPr>
        <w:t>(комплексной)</w:t>
      </w:r>
      <w:r w:rsidR="002556CC" w:rsidRPr="00414FA0">
        <w:rPr>
          <w:spacing w:val="-4"/>
          <w:sz w:val="28"/>
          <w:szCs w:val="28"/>
        </w:rPr>
        <w:t xml:space="preserve"> программы – </w:t>
      </w:r>
      <w:r w:rsidR="005D0852" w:rsidRPr="00D57192">
        <w:rPr>
          <w:rFonts w:eastAsia="Times New Roman"/>
          <w:color w:val="auto"/>
          <w:sz w:val="28"/>
          <w:szCs w:val="28"/>
          <w:lang w:eastAsia="ru-RU"/>
        </w:rPr>
        <w:t xml:space="preserve">структурное подразделение Администрации Зерноградского </w:t>
      </w:r>
      <w:r w:rsidR="005D0852"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="005D0852" w:rsidRPr="00D57192">
        <w:rPr>
          <w:rFonts w:eastAsia="Times New Roman"/>
          <w:color w:val="auto"/>
          <w:sz w:val="28"/>
          <w:szCs w:val="28"/>
          <w:lang w:eastAsia="ru-RU"/>
        </w:rPr>
        <w:t>,</w:t>
      </w:r>
      <w:r w:rsidR="00037BD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5D0852" w:rsidRPr="00243E30">
        <w:rPr>
          <w:sz w:val="28"/>
          <w:szCs w:val="28"/>
        </w:rPr>
        <w:t xml:space="preserve">МКУ </w:t>
      </w:r>
      <w:r w:rsidR="005D0852" w:rsidRPr="005702D7">
        <w:rPr>
          <w:sz w:val="28"/>
          <w:szCs w:val="28"/>
        </w:rPr>
        <w:t xml:space="preserve">Зерноградского городского поселения "Управление </w:t>
      </w:r>
      <w:r w:rsidR="005D0852">
        <w:rPr>
          <w:sz w:val="28"/>
          <w:szCs w:val="28"/>
        </w:rPr>
        <w:t>ЖКХ</w:t>
      </w:r>
      <w:r w:rsidR="005D0852" w:rsidRPr="005702D7">
        <w:rPr>
          <w:sz w:val="28"/>
          <w:szCs w:val="28"/>
        </w:rPr>
        <w:t xml:space="preserve">, архитектуры, имущественных отношений, </w:t>
      </w:r>
      <w:r w:rsidR="005D0852">
        <w:rPr>
          <w:sz w:val="28"/>
          <w:szCs w:val="28"/>
        </w:rPr>
        <w:t>ГО и ЧС</w:t>
      </w:r>
      <w:r w:rsidR="005D0852" w:rsidRPr="005702D7">
        <w:rPr>
          <w:sz w:val="28"/>
          <w:szCs w:val="28"/>
        </w:rPr>
        <w:t>"</w:t>
      </w:r>
      <w:r w:rsidR="005D0852" w:rsidRPr="00D57192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055218">
        <w:rPr>
          <w:rFonts w:eastAsia="Times New Roman"/>
          <w:color w:val="auto"/>
          <w:sz w:val="28"/>
          <w:szCs w:val="28"/>
          <w:lang w:eastAsia="ru-RU"/>
        </w:rPr>
        <w:t xml:space="preserve">муниципальные учреждения Зерноградского городского поселения, </w:t>
      </w:r>
      <w:r w:rsidR="005D0852" w:rsidRPr="00D57192">
        <w:rPr>
          <w:rFonts w:eastAsia="Times New Roman"/>
          <w:color w:val="auto"/>
          <w:sz w:val="28"/>
          <w:szCs w:val="28"/>
          <w:lang w:eastAsia="ru-RU"/>
        </w:rPr>
        <w:t>участвующие в реализации</w:t>
      </w:r>
      <w:r w:rsidR="005D0852">
        <w:rPr>
          <w:rFonts w:eastAsia="Times New Roman"/>
          <w:color w:val="auto"/>
          <w:sz w:val="28"/>
          <w:szCs w:val="28"/>
          <w:lang w:eastAsia="ru-RU"/>
        </w:rPr>
        <w:t xml:space="preserve"> структурного элемента муниципальной (комплексной) программы</w:t>
      </w:r>
      <w:r w:rsidR="005D0852" w:rsidRPr="003E281F">
        <w:rPr>
          <w:rFonts w:eastAsia="Times New Roman"/>
          <w:color w:val="auto"/>
          <w:sz w:val="28"/>
          <w:szCs w:val="28"/>
          <w:lang w:eastAsia="ru-RU"/>
        </w:rPr>
        <w:t>,</w:t>
      </w:r>
      <w:r w:rsidR="005D0852" w:rsidRPr="003E281F">
        <w:rPr>
          <w:sz w:val="28"/>
          <w:szCs w:val="28"/>
        </w:rPr>
        <w:t xml:space="preserve"> </w:t>
      </w:r>
      <w:r w:rsidR="005D0852" w:rsidRPr="00D57192">
        <w:rPr>
          <w:rFonts w:eastAsia="Times New Roman"/>
          <w:color w:val="auto"/>
          <w:sz w:val="28"/>
          <w:szCs w:val="28"/>
          <w:lang w:eastAsia="ru-RU"/>
        </w:rPr>
        <w:t xml:space="preserve">а также </w:t>
      </w:r>
      <w:r w:rsidR="005D0852">
        <w:rPr>
          <w:rFonts w:eastAsia="Times New Roman"/>
          <w:color w:val="auto"/>
          <w:sz w:val="28"/>
          <w:szCs w:val="28"/>
          <w:lang w:eastAsia="ru-RU"/>
        </w:rPr>
        <w:t>иное</w:t>
      </w:r>
      <w:r w:rsidR="005D0852" w:rsidRPr="00D57192">
        <w:rPr>
          <w:rFonts w:eastAsia="Times New Roman"/>
          <w:color w:val="auto"/>
          <w:sz w:val="28"/>
          <w:szCs w:val="28"/>
          <w:lang w:eastAsia="ru-RU"/>
        </w:rPr>
        <w:t xml:space="preserve"> юридическое лицо, осуществляющие финансирование </w:t>
      </w:r>
      <w:r w:rsidR="005D0852">
        <w:rPr>
          <w:rFonts w:eastAsia="Times New Roman"/>
          <w:color w:val="auto"/>
          <w:sz w:val="28"/>
          <w:szCs w:val="28"/>
          <w:lang w:eastAsia="ru-RU"/>
        </w:rPr>
        <w:t>отдельных</w:t>
      </w:r>
      <w:r w:rsidR="005D0852" w:rsidRPr="00D57192">
        <w:rPr>
          <w:rFonts w:eastAsia="Times New Roman"/>
          <w:color w:val="auto"/>
          <w:sz w:val="28"/>
          <w:szCs w:val="28"/>
          <w:lang w:eastAsia="ru-RU"/>
        </w:rPr>
        <w:t xml:space="preserve"> мероприятий</w:t>
      </w:r>
      <w:r w:rsidR="005D0852">
        <w:rPr>
          <w:rFonts w:eastAsia="Times New Roman"/>
          <w:color w:val="auto"/>
          <w:sz w:val="28"/>
          <w:szCs w:val="28"/>
          <w:lang w:eastAsia="ru-RU"/>
        </w:rPr>
        <w:t xml:space="preserve"> (результатов)  структурных элементов муниципальной (комплексной) программы;</w:t>
      </w:r>
      <w:r w:rsidR="005D0852" w:rsidRPr="00D5719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 xml:space="preserve">структурный элемент </w:t>
      </w:r>
      <w:r w:rsidR="00170DD8">
        <w:rPr>
          <w:rFonts w:ascii="Times New Roman" w:hAnsi="Times New Roman" w:cs="Times New Roman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</w:t>
      </w:r>
      <w:r w:rsidR="003046D5">
        <w:rPr>
          <w:rFonts w:ascii="Times New Roman" w:hAnsi="Times New Roman" w:cs="Times New Roman"/>
          <w:sz w:val="28"/>
          <w:szCs w:val="28"/>
        </w:rPr>
        <w:t xml:space="preserve">лексной) программы </w:t>
      </w:r>
      <w:proofErr w:type="gramStart"/>
      <w:r w:rsidR="003046D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3046D5">
        <w:rPr>
          <w:rFonts w:ascii="Times New Roman" w:hAnsi="Times New Roman" w:cs="Times New Roman"/>
          <w:sz w:val="28"/>
          <w:szCs w:val="28"/>
        </w:rPr>
        <w:t>униципальный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проект, комплекс процессных мероприятий;</w:t>
      </w:r>
    </w:p>
    <w:p w:rsidR="0065341A" w:rsidRPr="00686513" w:rsidRDefault="005D0CF0" w:rsidP="0065341A">
      <w:pPr>
        <w:widowControl w:val="0"/>
        <w:ind w:firstLine="709"/>
        <w:jc w:val="both"/>
      </w:pPr>
      <w:proofErr w:type="gramStart"/>
      <w:r>
        <w:rPr>
          <w:szCs w:val="28"/>
        </w:rPr>
        <w:t>муниципальный</w:t>
      </w:r>
      <w:r w:rsidR="002556CC" w:rsidRPr="00414FA0">
        <w:rPr>
          <w:szCs w:val="28"/>
        </w:rPr>
        <w:t xml:space="preserve"> проект </w:t>
      </w:r>
      <w:r w:rsidR="002556CC" w:rsidRPr="00414FA0">
        <w:rPr>
          <w:spacing w:val="-4"/>
          <w:szCs w:val="28"/>
        </w:rPr>
        <w:t>– проект, обеспечивающий достижение и (или) вклад в достижение целей и (или) показателей</w:t>
      </w:r>
      <w:r w:rsidR="006A58FA">
        <w:rPr>
          <w:spacing w:val="-4"/>
          <w:szCs w:val="28"/>
        </w:rPr>
        <w:t xml:space="preserve"> муниципальной программы Зерноградского городского поселения</w:t>
      </w:r>
      <w:r w:rsidR="002556CC" w:rsidRPr="00414FA0">
        <w:rPr>
          <w:spacing w:val="-4"/>
          <w:szCs w:val="28"/>
        </w:rPr>
        <w:t xml:space="preserve"> </w:t>
      </w:r>
      <w:r w:rsidR="0065341A" w:rsidRPr="00483DEC">
        <w:t xml:space="preserve">(в случае если </w:t>
      </w:r>
      <w:r w:rsidR="0065341A">
        <w:t xml:space="preserve">муниципальный </w:t>
      </w:r>
      <w:r w:rsidR="0065341A" w:rsidRPr="00483DEC">
        <w:t xml:space="preserve">проект является структурным элементом </w:t>
      </w:r>
      <w:r w:rsidR="0065341A">
        <w:t>муниципальной</w:t>
      </w:r>
      <w:r w:rsidR="00184DD2">
        <w:t xml:space="preserve"> программы Зерноградского городского поселения</w:t>
      </w:r>
      <w:r w:rsidR="0065341A" w:rsidRPr="00483DEC">
        <w:t xml:space="preserve">), а также </w:t>
      </w:r>
      <w:r w:rsidR="0065341A" w:rsidRPr="00686513">
        <w:t xml:space="preserve">достижение иных показателей и (или) </w:t>
      </w:r>
      <w:r w:rsidR="0065341A" w:rsidRPr="0031742F">
        <w:t xml:space="preserve">решение иных задач соответствующего </w:t>
      </w:r>
      <w:r w:rsidR="00037BD2">
        <w:rPr>
          <w:szCs w:val="28"/>
        </w:rPr>
        <w:t>структурного подразделения</w:t>
      </w:r>
      <w:r w:rsidR="0065341A" w:rsidRPr="0031742F">
        <w:rPr>
          <w:szCs w:val="28"/>
        </w:rPr>
        <w:t xml:space="preserve"> Администрации Зерноградского </w:t>
      </w:r>
      <w:r w:rsidR="00037BD2">
        <w:rPr>
          <w:szCs w:val="28"/>
        </w:rPr>
        <w:t>городского поселения</w:t>
      </w:r>
      <w:r w:rsidR="0065341A" w:rsidRPr="0031742F">
        <w:rPr>
          <w:szCs w:val="28"/>
        </w:rPr>
        <w:t xml:space="preserve">, </w:t>
      </w:r>
      <w:r w:rsidR="0065341A" w:rsidRPr="00686513">
        <w:rPr>
          <w:szCs w:val="28"/>
        </w:rPr>
        <w:t xml:space="preserve">муниципального учреждения Зерноградского </w:t>
      </w:r>
      <w:r w:rsidR="00037BD2">
        <w:rPr>
          <w:szCs w:val="28"/>
        </w:rPr>
        <w:t>городского поселения</w:t>
      </w:r>
      <w:r w:rsidR="0065341A" w:rsidRPr="00686513">
        <w:rPr>
          <w:szCs w:val="28"/>
        </w:rPr>
        <w:t xml:space="preserve">, </w:t>
      </w:r>
      <w:r w:rsidR="00765922" w:rsidRPr="00243E30">
        <w:rPr>
          <w:szCs w:val="28"/>
        </w:rPr>
        <w:t xml:space="preserve">МКУ </w:t>
      </w:r>
      <w:r w:rsidR="00765922" w:rsidRPr="005702D7">
        <w:rPr>
          <w:szCs w:val="28"/>
        </w:rPr>
        <w:t xml:space="preserve">Зерноградского городского поселения "Управление </w:t>
      </w:r>
      <w:r w:rsidR="00765922">
        <w:rPr>
          <w:szCs w:val="28"/>
        </w:rPr>
        <w:t>ЖКХ</w:t>
      </w:r>
      <w:proofErr w:type="gramEnd"/>
      <w:r w:rsidR="00765922" w:rsidRPr="005702D7">
        <w:rPr>
          <w:szCs w:val="28"/>
        </w:rPr>
        <w:t xml:space="preserve">, архитектуры, имущественных отношений, </w:t>
      </w:r>
      <w:r w:rsidR="00765922">
        <w:rPr>
          <w:szCs w:val="28"/>
        </w:rPr>
        <w:t>ГО и ЧС</w:t>
      </w:r>
      <w:r w:rsidR="00765922" w:rsidRPr="005702D7">
        <w:rPr>
          <w:szCs w:val="28"/>
        </w:rPr>
        <w:t>"</w:t>
      </w:r>
      <w:r w:rsidR="0065341A" w:rsidRPr="00686513">
        <w:rPr>
          <w:szCs w:val="28"/>
        </w:rPr>
        <w:t xml:space="preserve"> и иных</w:t>
      </w:r>
      <w:r w:rsidR="0065341A" w:rsidRPr="00686513">
        <w:t xml:space="preserve"> организаци</w:t>
      </w:r>
      <w:r w:rsidR="0065341A">
        <w:t>й</w:t>
      </w:r>
      <w:r w:rsidR="0065341A" w:rsidRPr="00686513">
        <w:t>;</w:t>
      </w:r>
    </w:p>
    <w:p w:rsidR="002556CC" w:rsidRPr="00414FA0" w:rsidRDefault="002556CC" w:rsidP="00E80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B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– группа скоординированных мероприятий (результатов), имеющих общую целевую ориентацию и </w:t>
      </w:r>
      <w:r w:rsidRPr="00E802D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выполнение функций и решение текущих задач </w:t>
      </w:r>
      <w:r w:rsidR="00E802DB" w:rsidRPr="00E802DB">
        <w:rPr>
          <w:rFonts w:ascii="Times New Roman" w:hAnsi="Times New Roman" w:cs="Times New Roman"/>
          <w:sz w:val="28"/>
          <w:szCs w:val="28"/>
        </w:rPr>
        <w:t>органов местного самоуправления Зерноградского городского поселения</w:t>
      </w:r>
      <w:r w:rsidRPr="00E802DB">
        <w:rPr>
          <w:rFonts w:ascii="Times New Roman" w:hAnsi="Times New Roman" w:cs="Times New Roman"/>
          <w:sz w:val="28"/>
          <w:szCs w:val="28"/>
        </w:rPr>
        <w:t xml:space="preserve"> или организаций;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задача </w:t>
      </w:r>
      <w:r w:rsidR="00065F7F">
        <w:t>(</w:t>
      </w:r>
      <w:r w:rsidR="00065F7F" w:rsidRPr="00065F7F">
        <w:rPr>
          <w:rFonts w:ascii="Times New Roman" w:hAnsi="Times New Roman" w:cs="Times New Roman"/>
          <w:sz w:val="28"/>
          <w:szCs w:val="28"/>
        </w:rPr>
        <w:t>общественно значимый результат</w:t>
      </w:r>
      <w:r w:rsidR="00065F7F" w:rsidRPr="00065F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065F7F" w:rsidRPr="00065F7F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труктурного элемента </w:t>
      </w:r>
      <w:r w:rsidR="002D563C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(комплексной) программы – итог деятельности, направленный на достижение изменений в социально-эко</w:t>
      </w:r>
      <w:r w:rsidR="002D563C">
        <w:rPr>
          <w:rFonts w:ascii="Times New Roman" w:hAnsi="Times New Roman" w:cs="Times New Roman"/>
          <w:spacing w:val="-4"/>
          <w:sz w:val="28"/>
          <w:szCs w:val="28"/>
        </w:rPr>
        <w:t>номической сфере Зерноградского городского поселен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D563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27A49" w:rsidRPr="00827A49" w:rsidRDefault="002556CC" w:rsidP="00827A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мероприятие (результат) структурного элемента </w:t>
      </w:r>
      <w:r w:rsidR="00F02381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(комплексной) программы – количественно измеримый итог деятельности, направленный на достижение показателей </w:t>
      </w:r>
      <w:r w:rsidR="00F02381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(комплексной) программы и ее структурных элементов, сформулированный в виде завершенного действия по созданию определенного количества материальных и нематериальных объектов, предоставлению определенного объема услуг, выполнения определенного объема работ с заданными характеристиками</w:t>
      </w:r>
      <w:r w:rsidR="00827A4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827A49" w:rsidRPr="00827A49">
        <w:rPr>
          <w:rFonts w:ascii="Times New Roman" w:hAnsi="Times New Roman" w:cs="Times New Roman"/>
          <w:sz w:val="28"/>
          <w:szCs w:val="28"/>
        </w:rPr>
        <w:t>Термин "мероприятие" и "результат" тождественны друг другу;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4FA0">
        <w:rPr>
          <w:rFonts w:ascii="Times New Roman" w:hAnsi="Times New Roman" w:cs="Times New Roman"/>
          <w:spacing w:val="-4"/>
          <w:sz w:val="28"/>
          <w:szCs w:val="28"/>
        </w:rPr>
        <w:t>показатель – количественно измеримый параметр, характеризующий дос</w:t>
      </w:r>
      <w:r w:rsidR="00F02381">
        <w:rPr>
          <w:rFonts w:ascii="Times New Roman" w:hAnsi="Times New Roman" w:cs="Times New Roman"/>
          <w:spacing w:val="-4"/>
          <w:sz w:val="28"/>
          <w:szCs w:val="28"/>
        </w:rPr>
        <w:t>тижение цели (целей) муниципальной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(комплексной) программы, выполнения задач</w:t>
      </w:r>
      <w:r w:rsidR="00082C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2CF1" w:rsidRPr="00082CF1">
        <w:rPr>
          <w:rFonts w:ascii="Times New Roman" w:hAnsi="Times New Roman" w:cs="Times New Roman"/>
          <w:sz w:val="28"/>
          <w:szCs w:val="28"/>
        </w:rPr>
        <w:t>(общественно значимых результатов),</w:t>
      </w:r>
      <w:r w:rsid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082CF1" w:rsidRPr="00082CF1">
        <w:rPr>
          <w:rFonts w:ascii="Times New Roman" w:hAnsi="Times New Roman" w:cs="Times New Roman"/>
          <w:sz w:val="28"/>
          <w:szCs w:val="28"/>
        </w:rPr>
        <w:t>ее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структурных элементов, и отражающий социально-экономические и иные общественно значимые эффек</w:t>
      </w:r>
      <w:r w:rsidR="00F02381">
        <w:rPr>
          <w:rFonts w:ascii="Times New Roman" w:hAnsi="Times New Roman" w:cs="Times New Roman"/>
          <w:spacing w:val="-4"/>
          <w:sz w:val="28"/>
          <w:szCs w:val="28"/>
        </w:rPr>
        <w:t>ты от реализации муниципальной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(комплексной) программы и ее структурных элементов;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14FA0">
        <w:rPr>
          <w:rFonts w:ascii="Times New Roman" w:hAnsi="Times New Roman" w:cs="Times New Roman"/>
          <w:spacing w:val="-4"/>
          <w:sz w:val="28"/>
          <w:szCs w:val="28"/>
        </w:rPr>
        <w:t>контрольная точка – документально подтверждаемое событие, отражающее факт завершения значимых действий по выполнению (достижению) мероприятия (результата) струк</w:t>
      </w:r>
      <w:r w:rsidR="009D018E">
        <w:rPr>
          <w:rFonts w:ascii="Times New Roman" w:hAnsi="Times New Roman" w:cs="Times New Roman"/>
          <w:spacing w:val="-4"/>
          <w:sz w:val="28"/>
          <w:szCs w:val="28"/>
        </w:rPr>
        <w:t>турного элемента муниципальной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(комплексной) программы и (или) созданию объекта;</w:t>
      </w:r>
      <w:proofErr w:type="gramEnd"/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маркировка – реализуемое в информационных системах присвоение признака </w:t>
      </w:r>
      <w:r w:rsidR="009D018E">
        <w:rPr>
          <w:rFonts w:ascii="Times New Roman" w:hAnsi="Times New Roman" w:cs="Times New Roman"/>
          <w:spacing w:val="-4"/>
          <w:sz w:val="28"/>
          <w:szCs w:val="28"/>
        </w:rPr>
        <w:t>связи параметров муниципальных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(комплексных) программ и их структурных элементов между собой, а также с параметрами других документов.</w:t>
      </w:r>
    </w:p>
    <w:p w:rsidR="002556CC" w:rsidRPr="00414FA0" w:rsidRDefault="00786F7E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Муниципальная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(комплексная) программа включает в себя не менее двух структурных элементов.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 xml:space="preserve">1.6. В состав </w:t>
      </w:r>
      <w:r w:rsidR="00786F7E">
        <w:rPr>
          <w:rFonts w:ascii="Times New Roman" w:hAnsi="Times New Roman" w:cs="Times New Roman"/>
          <w:sz w:val="28"/>
          <w:szCs w:val="28"/>
        </w:rPr>
        <w:t>муниципальных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(комплексных) программ в соответствии со сферами их реализации подлежат включению на</w:t>
      </w:r>
      <w:r w:rsidR="00786F7E">
        <w:rPr>
          <w:rFonts w:ascii="Times New Roman" w:hAnsi="Times New Roman" w:cs="Times New Roman"/>
          <w:sz w:val="28"/>
          <w:szCs w:val="28"/>
        </w:rPr>
        <w:t>правления деятельности</w:t>
      </w:r>
      <w:r w:rsidR="00D96654"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="00786F7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414FA0">
        <w:rPr>
          <w:rFonts w:ascii="Times New Roman" w:hAnsi="Times New Roman" w:cs="Times New Roman"/>
          <w:sz w:val="28"/>
          <w:szCs w:val="28"/>
        </w:rPr>
        <w:t xml:space="preserve">, </w:t>
      </w:r>
      <w:r w:rsidR="00786F7E" w:rsidRPr="005702D7">
        <w:rPr>
          <w:rFonts w:ascii="Times New Roman" w:hAnsi="Times New Roman" w:cs="Times New Roman"/>
          <w:sz w:val="28"/>
          <w:szCs w:val="28"/>
        </w:rPr>
        <w:t>М</w:t>
      </w:r>
      <w:r w:rsidR="00786F7E">
        <w:rPr>
          <w:rFonts w:ascii="Times New Roman" w:hAnsi="Times New Roman" w:cs="Times New Roman"/>
          <w:sz w:val="28"/>
          <w:szCs w:val="28"/>
        </w:rPr>
        <w:t>КУ</w:t>
      </w:r>
      <w:r w:rsidR="00786F7E" w:rsidRPr="005702D7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"Управление </w:t>
      </w:r>
      <w:r w:rsidR="00786F7E">
        <w:rPr>
          <w:rFonts w:ascii="Times New Roman" w:hAnsi="Times New Roman" w:cs="Times New Roman"/>
          <w:sz w:val="28"/>
          <w:szCs w:val="28"/>
        </w:rPr>
        <w:t>ЖКХ</w:t>
      </w:r>
      <w:r w:rsidR="00786F7E" w:rsidRPr="005702D7">
        <w:rPr>
          <w:rFonts w:ascii="Times New Roman" w:hAnsi="Times New Roman" w:cs="Times New Roman"/>
          <w:sz w:val="28"/>
          <w:szCs w:val="28"/>
        </w:rPr>
        <w:t xml:space="preserve">, архитектуры, имущественных отношений, </w:t>
      </w:r>
      <w:r w:rsidR="00786F7E">
        <w:rPr>
          <w:rFonts w:ascii="Times New Roman" w:hAnsi="Times New Roman" w:cs="Times New Roman"/>
          <w:sz w:val="28"/>
          <w:szCs w:val="28"/>
        </w:rPr>
        <w:t>ГО и ЧС</w:t>
      </w:r>
      <w:r w:rsidR="00786F7E" w:rsidRPr="005702D7">
        <w:rPr>
          <w:rFonts w:ascii="Times New Roman" w:hAnsi="Times New Roman" w:cs="Times New Roman"/>
          <w:sz w:val="28"/>
          <w:szCs w:val="28"/>
        </w:rPr>
        <w:t>"</w:t>
      </w:r>
      <w:r w:rsidRPr="00414FA0">
        <w:rPr>
          <w:rFonts w:ascii="Times New Roman" w:hAnsi="Times New Roman" w:cs="Times New Roman"/>
          <w:sz w:val="28"/>
          <w:szCs w:val="28"/>
        </w:rPr>
        <w:t>, за исключением направлений деятельности по Перечню согласно приложению к настоящему Порядку.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4FA0">
        <w:rPr>
          <w:rFonts w:ascii="Times New Roman" w:hAnsi="Times New Roman" w:cs="Times New Roman"/>
          <w:spacing w:val="-4"/>
          <w:sz w:val="28"/>
          <w:szCs w:val="28"/>
        </w:rPr>
        <w:t>1.7. Разработка, формирова</w:t>
      </w:r>
      <w:r w:rsidR="001E1B36">
        <w:rPr>
          <w:rFonts w:ascii="Times New Roman" w:hAnsi="Times New Roman" w:cs="Times New Roman"/>
          <w:spacing w:val="-4"/>
          <w:sz w:val="28"/>
          <w:szCs w:val="28"/>
        </w:rPr>
        <w:t>ние и реализация муниципальных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программ осуществляется в соответствии с требованиями настоящего Порядка и методическими рекомендациями по разработке и реализации </w:t>
      </w:r>
      <w:r w:rsidR="00B36012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B36012">
        <w:rPr>
          <w:rFonts w:ascii="Times New Roman" w:hAnsi="Times New Roman" w:cs="Times New Roman"/>
          <w:spacing w:val="-4"/>
          <w:sz w:val="28"/>
          <w:szCs w:val="28"/>
        </w:rPr>
        <w:t>Зерноградского городского поселения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B36012">
        <w:rPr>
          <w:rFonts w:ascii="Times New Roman" w:hAnsi="Times New Roman" w:cs="Times New Roman"/>
          <w:spacing w:val="-4"/>
          <w:sz w:val="28"/>
          <w:szCs w:val="28"/>
        </w:rPr>
        <w:t>Администрацией Зерноградского городского поселения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методические рекомендации).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4FA0">
        <w:rPr>
          <w:rFonts w:ascii="Times New Roman" w:hAnsi="Times New Roman" w:cs="Times New Roman"/>
          <w:spacing w:val="-4"/>
          <w:sz w:val="28"/>
          <w:szCs w:val="28"/>
        </w:rPr>
        <w:lastRenderedPageBreak/>
        <w:t>1.8. Разработка, формирование и реализация комплексных программ осуществляется в соответствии с требованиями н</w:t>
      </w:r>
      <w:r w:rsidR="009015A7">
        <w:rPr>
          <w:rFonts w:ascii="Times New Roman" w:hAnsi="Times New Roman" w:cs="Times New Roman"/>
          <w:spacing w:val="-4"/>
          <w:sz w:val="28"/>
          <w:szCs w:val="28"/>
        </w:rPr>
        <w:t>астоящего Порядка и методическими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рекомендаци</w:t>
      </w:r>
      <w:r w:rsidR="009015A7">
        <w:rPr>
          <w:rFonts w:ascii="Times New Roman" w:hAnsi="Times New Roman" w:cs="Times New Roman"/>
          <w:spacing w:val="-4"/>
          <w:sz w:val="28"/>
          <w:szCs w:val="28"/>
        </w:rPr>
        <w:t>ями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В составе комплексных программ в аналитических целях дополнительно подлежат отражению соответствующие сферам (отраслям) их реализации направления деятельности, включенных в состав иных </w:t>
      </w:r>
      <w:r w:rsidR="00B36012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414FA0">
        <w:rPr>
          <w:rFonts w:ascii="Times New Roman" w:hAnsi="Times New Roman" w:cs="Times New Roman"/>
          <w:spacing w:val="-4"/>
          <w:sz w:val="28"/>
          <w:szCs w:val="28"/>
        </w:rPr>
        <w:t xml:space="preserve"> программ.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>1.9. Разрабо</w:t>
      </w:r>
      <w:r w:rsidR="00686003">
        <w:rPr>
          <w:rFonts w:ascii="Times New Roman" w:hAnsi="Times New Roman" w:cs="Times New Roman"/>
          <w:sz w:val="28"/>
          <w:szCs w:val="28"/>
        </w:rPr>
        <w:t>тка и реализация муниципальных</w:t>
      </w:r>
      <w:r w:rsidRPr="00414FA0">
        <w:rPr>
          <w:rFonts w:ascii="Times New Roman" w:hAnsi="Times New Roman" w:cs="Times New Roman"/>
          <w:sz w:val="28"/>
          <w:szCs w:val="28"/>
        </w:rPr>
        <w:t xml:space="preserve"> программ (комплексных) программ осуществляется исходя из следующих принципов:</w:t>
      </w:r>
    </w:p>
    <w:p w:rsidR="002556CC" w:rsidRPr="00414FA0" w:rsidRDefault="008B5196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556CC" w:rsidRPr="00414FA0">
        <w:rPr>
          <w:rFonts w:ascii="Times New Roman" w:hAnsi="Times New Roman" w:cs="Times New Roman"/>
          <w:sz w:val="28"/>
          <w:szCs w:val="28"/>
        </w:rPr>
        <w:t>обеспечение планиров</w:t>
      </w:r>
      <w:r w:rsidR="00B56122">
        <w:rPr>
          <w:rFonts w:ascii="Times New Roman" w:hAnsi="Times New Roman" w:cs="Times New Roman"/>
          <w:sz w:val="28"/>
          <w:szCs w:val="28"/>
        </w:rPr>
        <w:t>ания и реализация муниципальных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(комплексных) программ с учетом достижения национальных целей развития Российской Федерации, определенных Указом Президента Российской Федерации от 21.07.2020 № 474 «О национальных целях развития Российской Федерации до </w:t>
      </w:r>
      <w:r w:rsidR="00CD2C36">
        <w:rPr>
          <w:rFonts w:ascii="Times New Roman" w:hAnsi="Times New Roman" w:cs="Times New Roman"/>
          <w:sz w:val="28"/>
          <w:szCs w:val="28"/>
        </w:rPr>
        <w:t>2030 года» и целевых показателе</w:t>
      </w:r>
      <w:r w:rsidR="00CC05C4">
        <w:rPr>
          <w:rFonts w:ascii="Times New Roman" w:hAnsi="Times New Roman" w:cs="Times New Roman"/>
          <w:sz w:val="28"/>
          <w:szCs w:val="28"/>
        </w:rPr>
        <w:t>й</w:t>
      </w:r>
      <w:r w:rsidR="00CD2C36">
        <w:rPr>
          <w:rFonts w:ascii="Times New Roman" w:hAnsi="Times New Roman" w:cs="Times New Roman"/>
          <w:sz w:val="28"/>
          <w:szCs w:val="28"/>
        </w:rPr>
        <w:t>,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</w:t>
      </w:r>
      <w:r w:rsidR="00CD2C36" w:rsidRPr="00CD2C36">
        <w:rPr>
          <w:rFonts w:ascii="Times New Roman" w:hAnsi="Times New Roman" w:cs="Times New Roman"/>
          <w:sz w:val="28"/>
          <w:szCs w:val="28"/>
        </w:rPr>
        <w:t>характеризующих их достижение</w:t>
      </w:r>
      <w:r w:rsidR="002556CC" w:rsidRPr="00414FA0">
        <w:rPr>
          <w:rFonts w:ascii="Times New Roman" w:hAnsi="Times New Roman" w:cs="Times New Roman"/>
          <w:sz w:val="28"/>
          <w:szCs w:val="28"/>
        </w:rPr>
        <w:t>, а также стратегических целей и приоритетов развития соответствующей отрасли или сферы социально-экономического развития Российской Федерации, установленных в государственных</w:t>
      </w:r>
      <w:r w:rsidR="00CC05C4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="002556CC" w:rsidRPr="00414F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56CC" w:rsidRPr="00414FA0" w:rsidRDefault="008B5196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6122">
        <w:rPr>
          <w:rFonts w:ascii="Times New Roman" w:hAnsi="Times New Roman" w:cs="Times New Roman"/>
          <w:sz w:val="28"/>
          <w:szCs w:val="28"/>
        </w:rPr>
        <w:t xml:space="preserve">включение в состав муниципальной 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(комплексной) программы всех инструментов и мероп</w:t>
      </w:r>
      <w:r w:rsidR="00EE34C5">
        <w:rPr>
          <w:rFonts w:ascii="Times New Roman" w:hAnsi="Times New Roman" w:cs="Times New Roman"/>
          <w:sz w:val="28"/>
          <w:szCs w:val="28"/>
        </w:rPr>
        <w:t>риятий в соответствующих отраслях</w:t>
      </w:r>
      <w:r w:rsidR="002556CC" w:rsidRPr="00414FA0">
        <w:rPr>
          <w:rFonts w:ascii="Times New Roman" w:hAnsi="Times New Roman" w:cs="Times New Roman"/>
          <w:sz w:val="28"/>
          <w:szCs w:val="28"/>
        </w:rPr>
        <w:t>;</w:t>
      </w:r>
    </w:p>
    <w:p w:rsidR="002556CC" w:rsidRPr="0050217A" w:rsidRDefault="008B5196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63BA">
        <w:rPr>
          <w:rFonts w:ascii="Times New Roman" w:hAnsi="Times New Roman" w:cs="Times New Roman"/>
          <w:sz w:val="28"/>
          <w:szCs w:val="28"/>
        </w:rPr>
        <w:t>синхронизация муниципальных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(комплексных) программ с государственными </w:t>
      </w:r>
      <w:r w:rsidR="00CC05C4">
        <w:rPr>
          <w:rFonts w:ascii="Times New Roman" w:hAnsi="Times New Roman" w:cs="Times New Roman"/>
          <w:sz w:val="28"/>
          <w:szCs w:val="28"/>
        </w:rPr>
        <w:t>программами</w:t>
      </w:r>
      <w:r w:rsidR="00655224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CC05C4" w:rsidRPr="00CC05C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02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217A" w:rsidRPr="0050217A">
        <w:rPr>
          <w:rFonts w:ascii="Times New Roman" w:hAnsi="Times New Roman" w:cs="Times New Roman"/>
          <w:sz w:val="28"/>
          <w:szCs w:val="28"/>
        </w:rPr>
        <w:t>муниципальными программами</w:t>
      </w:r>
      <w:r w:rsidR="00CC05C4" w:rsidRPr="0050217A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="002556CC" w:rsidRPr="0050217A">
        <w:rPr>
          <w:rFonts w:ascii="Times New Roman" w:hAnsi="Times New Roman" w:cs="Times New Roman"/>
          <w:sz w:val="28"/>
          <w:szCs w:val="28"/>
        </w:rPr>
        <w:t>;</w:t>
      </w:r>
    </w:p>
    <w:p w:rsidR="002556CC" w:rsidRPr="00414FA0" w:rsidRDefault="008B5196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="002556CC" w:rsidRPr="00414FA0">
        <w:rPr>
          <w:rFonts w:ascii="Times New Roman" w:hAnsi="Times New Roman" w:cs="Times New Roman"/>
          <w:sz w:val="28"/>
          <w:szCs w:val="28"/>
        </w:rPr>
        <w:t xml:space="preserve">показателей оценки эффективности деятельности </w:t>
      </w:r>
      <w:r w:rsidR="00CC05C4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</w:t>
      </w:r>
      <w:proofErr w:type="gramEnd"/>
      <w:r w:rsidR="00CC05C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F63BA">
        <w:rPr>
          <w:rFonts w:ascii="Times New Roman" w:hAnsi="Times New Roman" w:cs="Times New Roman"/>
          <w:sz w:val="28"/>
          <w:szCs w:val="28"/>
        </w:rPr>
        <w:t xml:space="preserve"> </w:t>
      </w:r>
      <w:r w:rsidR="00CC05C4">
        <w:rPr>
          <w:rFonts w:ascii="Times New Roman" w:hAnsi="Times New Roman" w:cs="Times New Roman"/>
          <w:sz w:val="28"/>
          <w:szCs w:val="28"/>
        </w:rPr>
        <w:t>«Зерноградское</w:t>
      </w:r>
      <w:r w:rsidR="007F63B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C05C4">
        <w:rPr>
          <w:rFonts w:ascii="Times New Roman" w:hAnsi="Times New Roman" w:cs="Times New Roman"/>
          <w:sz w:val="28"/>
          <w:szCs w:val="28"/>
        </w:rPr>
        <w:t>е</w:t>
      </w:r>
      <w:r w:rsidR="007F63B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C05C4">
        <w:rPr>
          <w:rFonts w:ascii="Times New Roman" w:hAnsi="Times New Roman" w:cs="Times New Roman"/>
          <w:sz w:val="28"/>
          <w:szCs w:val="28"/>
        </w:rPr>
        <w:t>е</w:t>
      </w:r>
      <w:r w:rsidR="002556CC" w:rsidRPr="00414FA0">
        <w:rPr>
          <w:rFonts w:ascii="Times New Roman" w:hAnsi="Times New Roman" w:cs="Times New Roman"/>
          <w:sz w:val="28"/>
          <w:szCs w:val="28"/>
        </w:rPr>
        <w:t>;</w:t>
      </w:r>
    </w:p>
    <w:p w:rsidR="002556CC" w:rsidRDefault="008B5196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556CC" w:rsidRPr="00414FA0">
        <w:rPr>
          <w:rFonts w:ascii="Times New Roman" w:hAnsi="Times New Roman" w:cs="Times New Roman"/>
          <w:sz w:val="28"/>
          <w:szCs w:val="28"/>
        </w:rPr>
        <w:t>выдел</w:t>
      </w:r>
      <w:r w:rsidR="007F63BA">
        <w:rPr>
          <w:rFonts w:ascii="Times New Roman" w:hAnsi="Times New Roman" w:cs="Times New Roman"/>
          <w:sz w:val="28"/>
          <w:szCs w:val="28"/>
        </w:rPr>
        <w:t>ение в структуре муниципальной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(комплексной) программы:</w:t>
      </w:r>
    </w:p>
    <w:p w:rsidR="009D65E4" w:rsidRPr="009D65E4" w:rsidRDefault="009D65E4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 w:rsidRPr="009D65E4">
        <w:rPr>
          <w:rFonts w:ascii="Times New Roman" w:hAnsi="Times New Roman" w:cs="Times New Roman"/>
          <w:sz w:val="28"/>
        </w:rPr>
        <w:t>1.проектов, направленных на получение уникальных результатов в условиях временных и ресурсных ограничений и определяемых, формируемых и реализуемых в соответствии с муниципальными правовыми актами в сфере регулирования проектной деятельности;</w:t>
      </w:r>
    </w:p>
    <w:p w:rsidR="002556CC" w:rsidRPr="00414FA0" w:rsidRDefault="008B5196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5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6CC" w:rsidRPr="00414FA0">
        <w:rPr>
          <w:rFonts w:ascii="Times New Roman" w:hAnsi="Times New Roman" w:cs="Times New Roman"/>
          <w:sz w:val="28"/>
          <w:szCs w:val="28"/>
        </w:rPr>
        <w:t>процессных мероприятий, реализуемых непрерывно либо на периодической основе;</w:t>
      </w:r>
    </w:p>
    <w:p w:rsidR="002556CC" w:rsidRPr="00414FA0" w:rsidRDefault="009D65E4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5218">
        <w:rPr>
          <w:rFonts w:ascii="Times New Roman" w:hAnsi="Times New Roman" w:cs="Times New Roman"/>
          <w:sz w:val="28"/>
          <w:szCs w:val="28"/>
        </w:rPr>
        <w:t>.</w:t>
      </w:r>
      <w:r w:rsidR="008B5196">
        <w:rPr>
          <w:rFonts w:ascii="Times New Roman" w:hAnsi="Times New Roman" w:cs="Times New Roman"/>
          <w:sz w:val="28"/>
          <w:szCs w:val="28"/>
        </w:rPr>
        <w:t xml:space="preserve"> </w:t>
      </w:r>
      <w:r w:rsidR="002556CC" w:rsidRPr="00414FA0">
        <w:rPr>
          <w:rFonts w:ascii="Times New Roman" w:hAnsi="Times New Roman" w:cs="Times New Roman"/>
          <w:sz w:val="28"/>
          <w:szCs w:val="28"/>
        </w:rPr>
        <w:t>закрепление должностного лица, ответственного за реализацию</w:t>
      </w:r>
      <w:r w:rsidR="009A2DBE">
        <w:rPr>
          <w:rFonts w:ascii="Times New Roman" w:hAnsi="Times New Roman" w:cs="Times New Roman"/>
          <w:sz w:val="28"/>
          <w:szCs w:val="28"/>
        </w:rPr>
        <w:t xml:space="preserve"> </w:t>
      </w:r>
      <w:r w:rsidR="00CA7906">
        <w:rPr>
          <w:rFonts w:ascii="Times New Roman" w:hAnsi="Times New Roman" w:cs="Times New Roman"/>
          <w:sz w:val="28"/>
          <w:szCs w:val="28"/>
        </w:rPr>
        <w:t>муниципальной</w:t>
      </w:r>
      <w:r w:rsidR="009A2DBE" w:rsidRPr="009A2DBE">
        <w:rPr>
          <w:rFonts w:ascii="Times New Roman" w:hAnsi="Times New Roman" w:cs="Times New Roman"/>
          <w:sz w:val="28"/>
          <w:szCs w:val="28"/>
        </w:rPr>
        <w:t xml:space="preserve"> (комплексной) программы</w:t>
      </w:r>
      <w:r w:rsidR="009A2DBE">
        <w:rPr>
          <w:rFonts w:ascii="Times New Roman" w:hAnsi="Times New Roman" w:cs="Times New Roman"/>
          <w:sz w:val="28"/>
          <w:szCs w:val="28"/>
        </w:rPr>
        <w:t xml:space="preserve"> и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каждого струк</w:t>
      </w:r>
      <w:r w:rsidR="007F63BA">
        <w:rPr>
          <w:rFonts w:ascii="Times New Roman" w:hAnsi="Times New Roman" w:cs="Times New Roman"/>
          <w:sz w:val="28"/>
          <w:szCs w:val="28"/>
        </w:rPr>
        <w:t>турного элемента муниципальной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(комплексной) программы;</w:t>
      </w:r>
    </w:p>
    <w:p w:rsidR="002556CC" w:rsidRDefault="009D65E4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5196">
        <w:rPr>
          <w:rFonts w:ascii="Times New Roman" w:hAnsi="Times New Roman" w:cs="Times New Roman"/>
          <w:sz w:val="28"/>
          <w:szCs w:val="28"/>
        </w:rPr>
        <w:t xml:space="preserve">. 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однократность ввода данных при формировании </w:t>
      </w:r>
      <w:r w:rsidR="005403CE">
        <w:rPr>
          <w:rFonts w:ascii="Times New Roman" w:hAnsi="Times New Roman" w:cs="Times New Roman"/>
          <w:sz w:val="28"/>
          <w:szCs w:val="28"/>
        </w:rPr>
        <w:t>муниципальных</w:t>
      </w:r>
      <w:r w:rsidR="002556CC" w:rsidRPr="00414FA0">
        <w:rPr>
          <w:rFonts w:ascii="Times New Roman" w:hAnsi="Times New Roman" w:cs="Times New Roman"/>
          <w:sz w:val="28"/>
          <w:szCs w:val="28"/>
        </w:rPr>
        <w:t xml:space="preserve"> (комплек</w:t>
      </w:r>
      <w:r>
        <w:rPr>
          <w:rFonts w:ascii="Times New Roman" w:hAnsi="Times New Roman" w:cs="Times New Roman"/>
          <w:sz w:val="28"/>
          <w:szCs w:val="28"/>
        </w:rPr>
        <w:t>сных) программ и их мониторинге,</w:t>
      </w:r>
    </w:p>
    <w:p w:rsidR="009D65E4" w:rsidRDefault="009D65E4" w:rsidP="009D65E4">
      <w:pPr>
        <w:widowControl w:val="0"/>
        <w:ind w:firstLine="709"/>
        <w:jc w:val="both"/>
      </w:pPr>
      <w:r>
        <w:rPr>
          <w:szCs w:val="28"/>
        </w:rPr>
        <w:t>5.</w:t>
      </w:r>
      <w:r w:rsidRPr="009D65E4">
        <w:t xml:space="preserve"> </w:t>
      </w:r>
      <w:r>
        <w:t xml:space="preserve">интеграция информационного взаимодействия и обмена данными при разработке и реализации государственных программ Ростовской области, </w:t>
      </w:r>
      <w:r w:rsidR="00C30ADD">
        <w:t xml:space="preserve">муниципальных программ </w:t>
      </w:r>
      <w:r>
        <w:t>Зерноградского района и  муниципальных программ Зерноградского городского поселения.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>1.10. </w:t>
      </w:r>
      <w:r w:rsidR="00E95015">
        <w:rPr>
          <w:rFonts w:ascii="Times New Roman" w:hAnsi="Times New Roman" w:cs="Times New Roman"/>
          <w:sz w:val="28"/>
          <w:szCs w:val="28"/>
        </w:rPr>
        <w:t>Муниципальная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(комплексная) программа состоит из проектной и процессной частей.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A2">
        <w:rPr>
          <w:rFonts w:ascii="Times New Roman" w:hAnsi="Times New Roman" w:cs="Times New Roman"/>
          <w:sz w:val="28"/>
          <w:szCs w:val="28"/>
        </w:rPr>
        <w:lastRenderedPageBreak/>
        <w:t>Проектная ча</w:t>
      </w:r>
      <w:r w:rsidR="00C67A02" w:rsidRPr="00025DA2">
        <w:rPr>
          <w:rFonts w:ascii="Times New Roman" w:hAnsi="Times New Roman" w:cs="Times New Roman"/>
          <w:sz w:val="28"/>
          <w:szCs w:val="28"/>
        </w:rPr>
        <w:t>сть включает в себя муниципальные</w:t>
      </w:r>
      <w:r w:rsidRPr="00025DA2">
        <w:rPr>
          <w:rFonts w:ascii="Times New Roman" w:hAnsi="Times New Roman" w:cs="Times New Roman"/>
          <w:sz w:val="28"/>
          <w:szCs w:val="28"/>
        </w:rPr>
        <w:t xml:space="preserve"> проекты.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>Мероприятия (результаты), включаемые в проектную часть ограничены по срокам и ведут к новым (уникальным) результатам, качественному изменению процессов, значительному прорыву в достижении результатов процессов.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>Процессная часть включает в себя комплексы процессных мероприятий.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>Мероприятия (результаты), включаемые в процессную часть непрерывные или постоянно возобновляемые, реализуются в соответствии с устоявшимися процедурами.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>1.11. Разрабо</w:t>
      </w:r>
      <w:r w:rsidR="00DE6D6B">
        <w:rPr>
          <w:rFonts w:ascii="Times New Roman" w:hAnsi="Times New Roman" w:cs="Times New Roman"/>
          <w:sz w:val="28"/>
          <w:szCs w:val="28"/>
        </w:rPr>
        <w:t>тка и реализация муниципальной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(комплексной) программы осуществляется ответственным исполнителем совместно с соисполнителями и участниками.</w:t>
      </w:r>
    </w:p>
    <w:p w:rsidR="002924D7" w:rsidRDefault="002556CC" w:rsidP="002924D7">
      <w:pPr>
        <w:pStyle w:val="ConsPlusNormal"/>
        <w:spacing w:before="220"/>
        <w:ind w:firstLine="540"/>
        <w:jc w:val="both"/>
      </w:pPr>
      <w:r w:rsidRPr="00414FA0">
        <w:rPr>
          <w:rFonts w:ascii="Times New Roman" w:hAnsi="Times New Roman" w:cs="Times New Roman"/>
          <w:sz w:val="28"/>
          <w:szCs w:val="28"/>
        </w:rPr>
        <w:t>1.12. </w:t>
      </w:r>
      <w:proofErr w:type="gramStart"/>
      <w:r w:rsidRPr="00414FA0">
        <w:rPr>
          <w:rFonts w:ascii="Times New Roman" w:hAnsi="Times New Roman" w:cs="Times New Roman"/>
          <w:sz w:val="28"/>
          <w:szCs w:val="28"/>
        </w:rPr>
        <w:t xml:space="preserve">Формирование, представление, согласование и утверждение паспортов </w:t>
      </w:r>
      <w:r w:rsidR="004C6026">
        <w:rPr>
          <w:rFonts w:ascii="Times New Roman" w:hAnsi="Times New Roman" w:cs="Times New Roman"/>
          <w:sz w:val="28"/>
          <w:szCs w:val="28"/>
        </w:rPr>
        <w:t>муниципальных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(комплексных) программ, а также паспортов структурных элементов</w:t>
      </w:r>
      <w:r w:rsidR="00AD4944" w:rsidRPr="00AD4944">
        <w:t xml:space="preserve"> </w:t>
      </w:r>
      <w:r w:rsidR="00AD4944" w:rsidRPr="00AD4944">
        <w:rPr>
          <w:rFonts w:ascii="Times New Roman" w:hAnsi="Times New Roman" w:cs="Times New Roman"/>
          <w:sz w:val="28"/>
          <w:szCs w:val="28"/>
        </w:rPr>
        <w:t>муниципальных (комплексных) программ</w:t>
      </w:r>
      <w:r w:rsidRPr="00414FA0">
        <w:rPr>
          <w:rFonts w:ascii="Times New Roman" w:hAnsi="Times New Roman" w:cs="Times New Roman"/>
          <w:sz w:val="28"/>
          <w:szCs w:val="28"/>
        </w:rPr>
        <w:t>, запросов на их изменение, планов и отчетов об их реализации, иных документов и информации, разрабатываемы</w:t>
      </w:r>
      <w:r w:rsidR="004C6026">
        <w:rPr>
          <w:rFonts w:ascii="Times New Roman" w:hAnsi="Times New Roman" w:cs="Times New Roman"/>
          <w:sz w:val="28"/>
          <w:szCs w:val="28"/>
        </w:rPr>
        <w:t>х при реализации муниципальных</w:t>
      </w:r>
      <w:r w:rsidR="002924D7">
        <w:rPr>
          <w:rFonts w:ascii="Times New Roman" w:hAnsi="Times New Roman" w:cs="Times New Roman"/>
          <w:sz w:val="28"/>
          <w:szCs w:val="28"/>
        </w:rPr>
        <w:t xml:space="preserve"> (комплексных)</w:t>
      </w:r>
      <w:r w:rsidRPr="00414FA0">
        <w:rPr>
          <w:rFonts w:ascii="Times New Roman" w:hAnsi="Times New Roman" w:cs="Times New Roman"/>
          <w:sz w:val="28"/>
          <w:szCs w:val="28"/>
        </w:rPr>
        <w:t xml:space="preserve"> прог</w:t>
      </w:r>
      <w:r w:rsidR="002924D7">
        <w:rPr>
          <w:rFonts w:ascii="Times New Roman" w:hAnsi="Times New Roman" w:cs="Times New Roman"/>
          <w:sz w:val="28"/>
          <w:szCs w:val="28"/>
        </w:rPr>
        <w:t>рамм,</w:t>
      </w:r>
      <w:r w:rsidR="00955082" w:rsidRPr="00955082">
        <w:rPr>
          <w:sz w:val="28"/>
        </w:rPr>
        <w:t xml:space="preserve"> </w:t>
      </w:r>
      <w:r w:rsidR="00955082" w:rsidRPr="00955082">
        <w:rPr>
          <w:rFonts w:ascii="Times New Roman" w:hAnsi="Times New Roman" w:cs="Times New Roman"/>
          <w:sz w:val="28"/>
        </w:rPr>
        <w:t>осуществляются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по мере ввода в опытную эксплуатацию ее компонентов</w:t>
      </w:r>
      <w:proofErr w:type="gramEnd"/>
      <w:r w:rsidR="00955082" w:rsidRPr="00955082">
        <w:rPr>
          <w:rFonts w:ascii="Times New Roman" w:hAnsi="Times New Roman" w:cs="Times New Roman"/>
          <w:sz w:val="28"/>
        </w:rPr>
        <w:t xml:space="preserve"> и модулей</w:t>
      </w:r>
      <w:r w:rsidR="00955082">
        <w:rPr>
          <w:rFonts w:ascii="Times New Roman" w:hAnsi="Times New Roman" w:cs="Times New Roman"/>
          <w:sz w:val="28"/>
        </w:rPr>
        <w:t>,</w:t>
      </w:r>
      <w:r w:rsidR="00350C63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2924D7" w:rsidRPr="002924D7">
        <w:rPr>
          <w:rFonts w:ascii="Times New Roman" w:hAnsi="Times New Roman" w:cs="Times New Roman"/>
          <w:sz w:val="28"/>
          <w:szCs w:val="28"/>
        </w:rPr>
        <w:t>посредством межведомственной системы электронного документооборота и делопроизводства "Дело".</w:t>
      </w:r>
    </w:p>
    <w:p w:rsidR="002556CC" w:rsidRPr="00FA2C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A0"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 w:rsidRPr="00FA2CA0">
        <w:rPr>
          <w:rFonts w:ascii="Times New Roman" w:hAnsi="Times New Roman" w:cs="Times New Roman"/>
          <w:sz w:val="28"/>
          <w:szCs w:val="28"/>
        </w:rPr>
        <w:t>Ответственными исполнителями, соисполнителя</w:t>
      </w:r>
      <w:r w:rsidR="00303D49" w:rsidRPr="00FA2CA0">
        <w:rPr>
          <w:rFonts w:ascii="Times New Roman" w:hAnsi="Times New Roman" w:cs="Times New Roman"/>
          <w:sz w:val="28"/>
          <w:szCs w:val="28"/>
        </w:rPr>
        <w:t>ми и участниками муниципальных</w:t>
      </w:r>
      <w:r w:rsidRPr="00FA2CA0">
        <w:rPr>
          <w:rFonts w:ascii="Times New Roman" w:hAnsi="Times New Roman" w:cs="Times New Roman"/>
          <w:sz w:val="28"/>
          <w:szCs w:val="28"/>
        </w:rPr>
        <w:t xml:space="preserve"> (комплексных) программ предусматривается маркировка в системе «Электронный бю</w:t>
      </w:r>
      <w:r w:rsidR="00303D49" w:rsidRPr="00FA2CA0">
        <w:rPr>
          <w:rFonts w:ascii="Times New Roman" w:hAnsi="Times New Roman" w:cs="Times New Roman"/>
          <w:sz w:val="28"/>
          <w:szCs w:val="28"/>
        </w:rPr>
        <w:t>джет» параметров муниципальной</w:t>
      </w:r>
      <w:r w:rsidRPr="00FA2CA0">
        <w:rPr>
          <w:rFonts w:ascii="Times New Roman" w:hAnsi="Times New Roman" w:cs="Times New Roman"/>
          <w:sz w:val="28"/>
          <w:szCs w:val="28"/>
        </w:rPr>
        <w:t xml:space="preserve"> (комплексной) программы (показателей, мероприятий (результатов), параметров финансового обеспечения), относящейся:</w:t>
      </w:r>
      <w:proofErr w:type="gramEnd"/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A0">
        <w:rPr>
          <w:rFonts w:ascii="Times New Roman" w:hAnsi="Times New Roman" w:cs="Times New Roman"/>
          <w:sz w:val="28"/>
          <w:szCs w:val="28"/>
        </w:rPr>
        <w:t>к сферам реализации государственных программ и</w:t>
      </w:r>
      <w:r w:rsidR="00E662D5" w:rsidRPr="00FA2CA0">
        <w:rPr>
          <w:rFonts w:ascii="Times New Roman" w:hAnsi="Times New Roman" w:cs="Times New Roman"/>
          <w:sz w:val="28"/>
          <w:szCs w:val="28"/>
        </w:rPr>
        <w:t xml:space="preserve"> их</w:t>
      </w:r>
      <w:r w:rsidRPr="00FA2CA0">
        <w:rPr>
          <w:rFonts w:ascii="Times New Roman" w:hAnsi="Times New Roman" w:cs="Times New Roman"/>
          <w:sz w:val="28"/>
          <w:szCs w:val="28"/>
        </w:rPr>
        <w:t xml:space="preserve"> структурных элементов (для </w:t>
      </w:r>
      <w:r w:rsidR="00957298" w:rsidRPr="00FA2CA0">
        <w:rPr>
          <w:rFonts w:ascii="Times New Roman" w:hAnsi="Times New Roman" w:cs="Times New Roman"/>
          <w:sz w:val="28"/>
          <w:szCs w:val="28"/>
        </w:rPr>
        <w:t>муниципальных</w:t>
      </w:r>
      <w:r w:rsidRPr="00FA2CA0">
        <w:rPr>
          <w:rFonts w:ascii="Times New Roman" w:hAnsi="Times New Roman" w:cs="Times New Roman"/>
          <w:sz w:val="28"/>
          <w:szCs w:val="28"/>
        </w:rPr>
        <w:t xml:space="preserve"> программ);</w:t>
      </w:r>
    </w:p>
    <w:p w:rsidR="002556CC" w:rsidRPr="00414FA0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>к реализации национальных проектов.</w:t>
      </w:r>
    </w:p>
    <w:p w:rsidR="002556CC" w:rsidRDefault="002556CC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>1.14. </w:t>
      </w:r>
      <w:r w:rsidR="009C27A6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  Администрации Зерноградского городского поселения, о</w:t>
      </w:r>
      <w:r w:rsidR="001D1793">
        <w:rPr>
          <w:rFonts w:ascii="Times New Roman" w:hAnsi="Times New Roman" w:cs="Times New Roman"/>
          <w:sz w:val="28"/>
          <w:szCs w:val="28"/>
        </w:rPr>
        <w:t>тветственные</w:t>
      </w:r>
      <w:r w:rsidR="00822AD1">
        <w:rPr>
          <w:rFonts w:ascii="Times New Roman" w:hAnsi="Times New Roman" w:cs="Times New Roman"/>
          <w:sz w:val="28"/>
          <w:szCs w:val="28"/>
        </w:rPr>
        <w:t xml:space="preserve"> исполнители (соисполнители</w:t>
      </w:r>
      <w:r w:rsidR="001D1793">
        <w:rPr>
          <w:rFonts w:ascii="Times New Roman" w:hAnsi="Times New Roman" w:cs="Times New Roman"/>
          <w:sz w:val="28"/>
          <w:szCs w:val="28"/>
        </w:rPr>
        <w:t>, участник</w:t>
      </w:r>
      <w:r w:rsidR="00822AD1">
        <w:rPr>
          <w:rFonts w:ascii="Times New Roman" w:hAnsi="Times New Roman" w:cs="Times New Roman"/>
          <w:sz w:val="28"/>
          <w:szCs w:val="28"/>
        </w:rPr>
        <w:t>и</w:t>
      </w:r>
      <w:r w:rsidR="001D1793">
        <w:rPr>
          <w:rFonts w:ascii="Times New Roman" w:hAnsi="Times New Roman" w:cs="Times New Roman"/>
          <w:sz w:val="28"/>
          <w:szCs w:val="28"/>
        </w:rPr>
        <w:t>) муниципальных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(комплексных) программ, несут персональную ответственность за достоверность и своевременность предоставления информации</w:t>
      </w:r>
      <w:r w:rsidR="007A14AE">
        <w:rPr>
          <w:rFonts w:ascii="Times New Roman" w:hAnsi="Times New Roman" w:cs="Times New Roman"/>
          <w:sz w:val="28"/>
          <w:szCs w:val="28"/>
        </w:rPr>
        <w:t>, размещаемой ими в системе «Электронный бюджет»</w:t>
      </w:r>
      <w:r w:rsidRPr="00414FA0">
        <w:rPr>
          <w:rFonts w:ascii="Times New Roman" w:hAnsi="Times New Roman" w:cs="Times New Roman"/>
          <w:sz w:val="28"/>
          <w:szCs w:val="28"/>
        </w:rPr>
        <w:t>.</w:t>
      </w:r>
    </w:p>
    <w:p w:rsidR="004F61F2" w:rsidRPr="004F61F2" w:rsidRDefault="004F61F2" w:rsidP="004F61F2">
      <w:pPr>
        <w:pStyle w:val="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4F61F2">
        <w:rPr>
          <w:rFonts w:ascii="Times New Roman" w:hAnsi="Times New Roman"/>
          <w:color w:val="auto"/>
          <w:sz w:val="28"/>
          <w:szCs w:val="28"/>
        </w:rPr>
        <w:t>2. Требова</w:t>
      </w:r>
      <w:r w:rsidR="00947E70">
        <w:rPr>
          <w:rFonts w:ascii="Times New Roman" w:hAnsi="Times New Roman"/>
          <w:color w:val="auto"/>
          <w:sz w:val="28"/>
          <w:szCs w:val="28"/>
        </w:rPr>
        <w:t xml:space="preserve">ния к структуре </w:t>
      </w:r>
      <w:r w:rsidR="00947E70">
        <w:rPr>
          <w:rFonts w:ascii="Times New Roman" w:hAnsi="Times New Roman"/>
          <w:color w:val="auto"/>
          <w:sz w:val="28"/>
          <w:szCs w:val="28"/>
        </w:rPr>
        <w:br/>
        <w:t>муниципальных</w:t>
      </w:r>
      <w:r w:rsidRPr="004F61F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F61F2">
        <w:rPr>
          <w:rFonts w:ascii="Times New Roman" w:hAnsi="Times New Roman"/>
          <w:color w:val="auto"/>
          <w:spacing w:val="-4"/>
          <w:sz w:val="28"/>
          <w:szCs w:val="28"/>
        </w:rPr>
        <w:t>(комплексных)</w:t>
      </w:r>
      <w:r w:rsidRPr="004F61F2">
        <w:rPr>
          <w:rFonts w:ascii="Times New Roman" w:hAnsi="Times New Roman"/>
          <w:color w:val="auto"/>
          <w:sz w:val="28"/>
          <w:szCs w:val="28"/>
        </w:rPr>
        <w:t xml:space="preserve"> программ</w:t>
      </w:r>
    </w:p>
    <w:p w:rsidR="004F61F2" w:rsidRPr="00414FA0" w:rsidRDefault="004F61F2" w:rsidP="004F61F2">
      <w:pPr>
        <w:shd w:val="clear" w:color="auto" w:fill="FFFFFF"/>
        <w:rPr>
          <w:szCs w:val="28"/>
        </w:rPr>
      </w:pP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2.1.</w:t>
      </w:r>
      <w:r w:rsidR="00947E70">
        <w:rPr>
          <w:szCs w:val="28"/>
        </w:rPr>
        <w:t> Срок реализации муниципальной</w:t>
      </w:r>
      <w:r w:rsidRPr="00414FA0">
        <w:rPr>
          <w:szCs w:val="28"/>
        </w:rPr>
        <w:t xml:space="preserve"> (комплексной) программы </w:t>
      </w:r>
      <w:r w:rsidRPr="00414FA0">
        <w:rPr>
          <w:szCs w:val="28"/>
        </w:rPr>
        <w:lastRenderedPageBreak/>
        <w:t xml:space="preserve">определяется периодом действия стратегии социально-экономического развития </w:t>
      </w:r>
      <w:r w:rsidR="00947E70">
        <w:rPr>
          <w:szCs w:val="28"/>
        </w:rPr>
        <w:t>Зерноградского городского поселения</w:t>
      </w:r>
      <w:r w:rsidRPr="00414FA0">
        <w:rPr>
          <w:szCs w:val="28"/>
        </w:rPr>
        <w:t>.</w:t>
      </w:r>
    </w:p>
    <w:p w:rsidR="004F61F2" w:rsidRPr="00414FA0" w:rsidRDefault="00947E70" w:rsidP="004F61F2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2.2. Муниципальная</w:t>
      </w:r>
      <w:r w:rsidR="004F61F2" w:rsidRPr="00414FA0">
        <w:rPr>
          <w:szCs w:val="28"/>
        </w:rPr>
        <w:t xml:space="preserve"> (комплексная) программа формируется в виде следующих документов, разрабатываемых и утверждаемых в соответствии с настоящим Порядком и иными нормативными правовыми актами:</w:t>
      </w:r>
    </w:p>
    <w:p w:rsidR="004F61F2" w:rsidRPr="00414FA0" w:rsidRDefault="008B5196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а) </w:t>
      </w:r>
      <w:r w:rsidR="004F61F2" w:rsidRPr="00414FA0">
        <w:rPr>
          <w:spacing w:val="-4"/>
          <w:szCs w:val="28"/>
        </w:rPr>
        <w:t>стратегические приоритеты – п</w:t>
      </w:r>
      <w:r w:rsidR="00947E70">
        <w:rPr>
          <w:spacing w:val="-4"/>
          <w:szCs w:val="28"/>
        </w:rPr>
        <w:t>риоритеты и</w:t>
      </w:r>
      <w:r w:rsidR="006D0F7E">
        <w:rPr>
          <w:spacing w:val="-4"/>
          <w:szCs w:val="28"/>
        </w:rPr>
        <w:t xml:space="preserve"> цели государственной политики</w:t>
      </w:r>
      <w:r w:rsidR="004F61F2" w:rsidRPr="00414FA0">
        <w:rPr>
          <w:spacing w:val="-4"/>
          <w:szCs w:val="28"/>
        </w:rPr>
        <w:t xml:space="preserve"> в соответствующей сфере, в том числе с указанием связи с национальными целями развития и государственными программами Российской Федерации</w:t>
      </w:r>
      <w:r w:rsidR="00DE115E">
        <w:rPr>
          <w:spacing w:val="-4"/>
          <w:szCs w:val="28"/>
        </w:rPr>
        <w:t>, Ростовской области</w:t>
      </w:r>
      <w:r w:rsidR="006D0F7E">
        <w:rPr>
          <w:spacing w:val="-4"/>
          <w:szCs w:val="28"/>
        </w:rPr>
        <w:t xml:space="preserve"> и муниципальными программами</w:t>
      </w:r>
      <w:r w:rsidR="00BF0CCB">
        <w:rPr>
          <w:spacing w:val="-4"/>
          <w:szCs w:val="28"/>
        </w:rPr>
        <w:t xml:space="preserve"> Зерноградского района и</w:t>
      </w:r>
      <w:r w:rsidR="006D0F7E">
        <w:rPr>
          <w:spacing w:val="-4"/>
          <w:szCs w:val="28"/>
        </w:rPr>
        <w:t xml:space="preserve"> Зерноградского городского поселения</w:t>
      </w:r>
      <w:r w:rsidR="004F61F2" w:rsidRPr="00414FA0">
        <w:rPr>
          <w:spacing w:val="-4"/>
          <w:szCs w:val="28"/>
        </w:rPr>
        <w:t>;</w:t>
      </w:r>
    </w:p>
    <w:p w:rsidR="004F61F2" w:rsidRPr="00414FA0" w:rsidRDefault="008B5196" w:rsidP="004F61F2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 б) </w:t>
      </w:r>
      <w:r w:rsidR="00947E70">
        <w:rPr>
          <w:spacing w:val="-4"/>
          <w:szCs w:val="28"/>
        </w:rPr>
        <w:t>паспорт муниципальной</w:t>
      </w:r>
      <w:r w:rsidR="004F61F2" w:rsidRPr="00414FA0">
        <w:rPr>
          <w:spacing w:val="-4"/>
          <w:szCs w:val="28"/>
        </w:rPr>
        <w:t xml:space="preserve"> (комплексной) программы</w:t>
      </w:r>
      <w:r w:rsidR="004F61F2" w:rsidRPr="00414FA0">
        <w:rPr>
          <w:szCs w:val="28"/>
        </w:rPr>
        <w:t>;</w:t>
      </w:r>
    </w:p>
    <w:p w:rsidR="004F61F2" w:rsidRPr="00414FA0" w:rsidRDefault="008B5196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 в) </w:t>
      </w:r>
      <w:r w:rsidR="004F61F2" w:rsidRPr="00414FA0">
        <w:rPr>
          <w:spacing w:val="-4"/>
          <w:szCs w:val="28"/>
        </w:rPr>
        <w:t>паспорта структурных элементов</w:t>
      </w:r>
      <w:r w:rsidR="002B3379">
        <w:rPr>
          <w:spacing w:val="-4"/>
          <w:szCs w:val="28"/>
        </w:rPr>
        <w:t xml:space="preserve"> муниципально</w:t>
      </w:r>
      <w:proofErr w:type="gramStart"/>
      <w:r w:rsidR="002B3379">
        <w:rPr>
          <w:spacing w:val="-4"/>
          <w:szCs w:val="28"/>
        </w:rPr>
        <w:t>й(</w:t>
      </w:r>
      <w:proofErr w:type="gramEnd"/>
      <w:r w:rsidR="002B3379">
        <w:rPr>
          <w:spacing w:val="-4"/>
          <w:szCs w:val="28"/>
        </w:rPr>
        <w:t>комплексной) программы</w:t>
      </w:r>
      <w:r w:rsidR="004F61F2" w:rsidRPr="00414FA0">
        <w:rPr>
          <w:spacing w:val="-4"/>
          <w:szCs w:val="28"/>
        </w:rPr>
        <w:t xml:space="preserve">, </w:t>
      </w:r>
      <w:r w:rsidR="003E5039">
        <w:rPr>
          <w:spacing w:val="-4"/>
          <w:szCs w:val="28"/>
        </w:rPr>
        <w:t xml:space="preserve"> </w:t>
      </w:r>
      <w:r w:rsidR="004F61F2" w:rsidRPr="00414FA0">
        <w:rPr>
          <w:spacing w:val="-4"/>
          <w:szCs w:val="28"/>
        </w:rPr>
        <w:t>включающие в том числе планы по их реализации;</w:t>
      </w:r>
    </w:p>
    <w:p w:rsidR="004F61F2" w:rsidRPr="00414FA0" w:rsidRDefault="008B5196" w:rsidP="004F61F2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г) </w:t>
      </w:r>
      <w:r w:rsidR="004F61F2" w:rsidRPr="00414FA0">
        <w:rPr>
          <w:szCs w:val="28"/>
        </w:rPr>
        <w:t>правила осуществления бюджетных инвестиций и предоставления субсидий из бюджета</w:t>
      </w:r>
      <w:r w:rsidR="004F0CDA">
        <w:rPr>
          <w:szCs w:val="28"/>
        </w:rPr>
        <w:t xml:space="preserve"> Зерноградского городского поселения Зерноградского района</w:t>
      </w:r>
      <w:r w:rsidR="004F61F2" w:rsidRPr="00414FA0">
        <w:rPr>
          <w:szCs w:val="28"/>
        </w:rPr>
        <w:t xml:space="preserve"> юридическим лицам в рамках реализации </w:t>
      </w:r>
      <w:r w:rsidR="004F0CDA">
        <w:rPr>
          <w:szCs w:val="28"/>
        </w:rPr>
        <w:t>муниципальной</w:t>
      </w:r>
      <w:r w:rsidR="004F61F2" w:rsidRPr="00414FA0">
        <w:rPr>
          <w:szCs w:val="28"/>
        </w:rPr>
        <w:t xml:space="preserve">  (комплексной</w:t>
      </w:r>
      <w:r w:rsidR="00ED33E8">
        <w:rPr>
          <w:szCs w:val="28"/>
        </w:rPr>
        <w:t>)</w:t>
      </w:r>
      <w:r w:rsidR="004F61F2" w:rsidRPr="00414FA0">
        <w:rPr>
          <w:szCs w:val="28"/>
        </w:rPr>
        <w:t xml:space="preserve"> программы </w:t>
      </w:r>
      <w:r w:rsidR="004F0CDA">
        <w:rPr>
          <w:rFonts w:eastAsia="Calibri"/>
          <w:szCs w:val="28"/>
          <w:lang w:eastAsia="en-US"/>
        </w:rPr>
        <w:t>(в случае если муниципальной</w:t>
      </w:r>
      <w:r w:rsidR="004F61F2" w:rsidRPr="00414FA0">
        <w:rPr>
          <w:rFonts w:eastAsia="Calibri"/>
          <w:szCs w:val="28"/>
          <w:lang w:eastAsia="en-US"/>
        </w:rPr>
        <w:t xml:space="preserve"> (комплексной) программой предусматривается предоставление таких субсидий)</w:t>
      </w:r>
      <w:r w:rsidR="004F61F2" w:rsidRPr="00414FA0">
        <w:rPr>
          <w:szCs w:val="28"/>
        </w:rPr>
        <w:t>;</w:t>
      </w:r>
    </w:p>
    <w:p w:rsidR="004F61F2" w:rsidRPr="00414FA0" w:rsidRDefault="008B5196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proofErr w:type="spellStart"/>
      <w:r>
        <w:rPr>
          <w:spacing w:val="-4"/>
          <w:szCs w:val="28"/>
        </w:rPr>
        <w:t>д</w:t>
      </w:r>
      <w:proofErr w:type="spellEnd"/>
      <w:r>
        <w:rPr>
          <w:spacing w:val="-4"/>
          <w:szCs w:val="28"/>
        </w:rPr>
        <w:t xml:space="preserve">) </w:t>
      </w:r>
      <w:r w:rsidR="004F61F2" w:rsidRPr="00414FA0">
        <w:rPr>
          <w:spacing w:val="-4"/>
          <w:szCs w:val="28"/>
        </w:rPr>
        <w:t>решения об осуществлении капитальных вложений в р</w:t>
      </w:r>
      <w:r w:rsidR="004F0CDA">
        <w:rPr>
          <w:spacing w:val="-4"/>
          <w:szCs w:val="28"/>
        </w:rPr>
        <w:t>амках реализации муниципальной</w:t>
      </w:r>
      <w:r w:rsidR="004F61F2" w:rsidRPr="00414FA0">
        <w:rPr>
          <w:spacing w:val="-4"/>
          <w:szCs w:val="28"/>
        </w:rPr>
        <w:t xml:space="preserve"> (комплексной) программы (при необходимости);</w:t>
      </w:r>
    </w:p>
    <w:p w:rsidR="004F61F2" w:rsidRPr="007545F4" w:rsidRDefault="008B5196" w:rsidP="004F61F2">
      <w:pPr>
        <w:widowControl w:val="0"/>
        <w:shd w:val="clear" w:color="auto" w:fill="FFFFFF"/>
        <w:ind w:firstLine="709"/>
        <w:jc w:val="both"/>
        <w:rPr>
          <w:strike/>
          <w:szCs w:val="28"/>
          <w:highlight w:val="cyan"/>
        </w:rPr>
      </w:pPr>
      <w:r>
        <w:rPr>
          <w:szCs w:val="28"/>
        </w:rPr>
        <w:t xml:space="preserve">е) </w:t>
      </w:r>
      <w:r w:rsidR="004F61F2" w:rsidRPr="00414FA0">
        <w:rPr>
          <w:szCs w:val="28"/>
        </w:rPr>
        <w:t xml:space="preserve">перечни инвестиционных </w:t>
      </w:r>
      <w:r w:rsidR="004F61F2" w:rsidRPr="00414FA0">
        <w:rPr>
          <w:spacing w:val="-10"/>
          <w:szCs w:val="28"/>
        </w:rPr>
        <w:t>проектов (объекты строительства, реконструкции, капитального ремонта, находящиеся</w:t>
      </w:r>
      <w:r w:rsidR="004F61F2" w:rsidRPr="00414FA0">
        <w:rPr>
          <w:szCs w:val="28"/>
        </w:rPr>
        <w:t xml:space="preserve"> в </w:t>
      </w:r>
      <w:r w:rsidR="004F0CDA">
        <w:rPr>
          <w:szCs w:val="28"/>
        </w:rPr>
        <w:t>муниципальной</w:t>
      </w:r>
      <w:r w:rsidR="004F61F2" w:rsidRPr="00414FA0">
        <w:rPr>
          <w:szCs w:val="28"/>
        </w:rPr>
        <w:t xml:space="preserve"> собственности </w:t>
      </w:r>
      <w:r w:rsidR="003376FF">
        <w:rPr>
          <w:szCs w:val="28"/>
        </w:rPr>
        <w:t xml:space="preserve"> Зерноградского городского поселения </w:t>
      </w:r>
      <w:r w:rsidR="004F61F2" w:rsidRPr="00414FA0">
        <w:rPr>
          <w:szCs w:val="28"/>
        </w:rPr>
        <w:t>(</w:t>
      </w:r>
      <w:r w:rsidR="004F61F2" w:rsidRPr="00414FA0">
        <w:rPr>
          <w:rFonts w:eastAsia="Calibri"/>
          <w:szCs w:val="28"/>
          <w:lang w:eastAsia="en-US"/>
        </w:rPr>
        <w:t xml:space="preserve">в случае если </w:t>
      </w:r>
      <w:r w:rsidR="004F0CDA">
        <w:rPr>
          <w:rFonts w:eastAsia="Calibri"/>
          <w:szCs w:val="28"/>
          <w:lang w:eastAsia="en-US"/>
        </w:rPr>
        <w:t>муниципальной</w:t>
      </w:r>
      <w:r w:rsidR="004F61F2" w:rsidRPr="00414FA0">
        <w:rPr>
          <w:rFonts w:eastAsia="Calibri"/>
          <w:szCs w:val="28"/>
          <w:lang w:eastAsia="en-US"/>
        </w:rPr>
        <w:t xml:space="preserve"> (комплексной) программой </w:t>
      </w:r>
      <w:r w:rsidR="004F61F2" w:rsidRPr="007545F4">
        <w:rPr>
          <w:rFonts w:eastAsia="Calibri"/>
          <w:szCs w:val="28"/>
          <w:lang w:eastAsia="en-US"/>
        </w:rPr>
        <w:t>предусматривается реализация таких проектов</w:t>
      </w:r>
      <w:r w:rsidR="004F61F2" w:rsidRPr="007545F4">
        <w:rPr>
          <w:spacing w:val="-4"/>
          <w:szCs w:val="28"/>
        </w:rPr>
        <w:t>)</w:t>
      </w:r>
      <w:r w:rsidR="004F61F2" w:rsidRPr="007545F4">
        <w:rPr>
          <w:szCs w:val="28"/>
        </w:rPr>
        <w:t>.</w:t>
      </w:r>
    </w:p>
    <w:p w:rsidR="004F61F2" w:rsidRPr="00283A4E" w:rsidRDefault="006D0F7E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283A4E">
        <w:rPr>
          <w:spacing w:val="-4"/>
          <w:szCs w:val="28"/>
        </w:rPr>
        <w:t xml:space="preserve">2.3. В </w:t>
      </w:r>
      <w:r w:rsidR="004F61F2" w:rsidRPr="00283A4E">
        <w:rPr>
          <w:spacing w:val="-4"/>
          <w:szCs w:val="28"/>
        </w:rPr>
        <w:t>систем</w:t>
      </w:r>
      <w:r w:rsidRPr="00283A4E">
        <w:rPr>
          <w:spacing w:val="-4"/>
          <w:szCs w:val="28"/>
        </w:rPr>
        <w:t>е</w:t>
      </w:r>
      <w:r w:rsidR="004F61F2" w:rsidRPr="00283A4E">
        <w:rPr>
          <w:spacing w:val="-4"/>
          <w:szCs w:val="28"/>
        </w:rPr>
        <w:t xml:space="preserve"> «Электронный бюджет» ведется реестр докум</w:t>
      </w:r>
      <w:r w:rsidR="005C3033" w:rsidRPr="00283A4E">
        <w:rPr>
          <w:spacing w:val="-4"/>
          <w:szCs w:val="28"/>
        </w:rPr>
        <w:t>ентов, входящих в состав муниципальной</w:t>
      </w:r>
      <w:r w:rsidR="004F61F2" w:rsidRPr="00283A4E">
        <w:rPr>
          <w:spacing w:val="-4"/>
          <w:szCs w:val="28"/>
        </w:rPr>
        <w:t xml:space="preserve"> (комплексной) программы, указанных в пункте 2.2 настоящего Порядка. До ввода в опытную эксплуатацию соответствующих компонентов и модулей реестр ведется ответственным исполнителем в электронном виде, который обеспечивает его актуальность и полноту.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283A4E">
        <w:rPr>
          <w:spacing w:val="-4"/>
          <w:szCs w:val="28"/>
        </w:rPr>
        <w:t>Порядок формирования и ведения реестра определяется методическими рекомендациями.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414FA0">
        <w:rPr>
          <w:spacing w:val="-4"/>
          <w:szCs w:val="28"/>
        </w:rPr>
        <w:t xml:space="preserve">2.4. При определении структуры </w:t>
      </w:r>
      <w:r w:rsidR="005C3033">
        <w:rPr>
          <w:spacing w:val="-4"/>
          <w:szCs w:val="28"/>
        </w:rPr>
        <w:t>муниципальной</w:t>
      </w:r>
      <w:r w:rsidRPr="00414FA0">
        <w:rPr>
          <w:spacing w:val="-4"/>
          <w:szCs w:val="28"/>
        </w:rPr>
        <w:t xml:space="preserve"> (комплексной) программы обособляются </w:t>
      </w:r>
      <w:proofErr w:type="gramStart"/>
      <w:r w:rsidRPr="00414FA0">
        <w:rPr>
          <w:spacing w:val="-4"/>
          <w:szCs w:val="28"/>
        </w:rPr>
        <w:t>проектная</w:t>
      </w:r>
      <w:proofErr w:type="gramEnd"/>
      <w:r w:rsidRPr="00414FA0">
        <w:rPr>
          <w:spacing w:val="-4"/>
          <w:szCs w:val="28"/>
        </w:rPr>
        <w:t xml:space="preserve"> и процессные части.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414FA0">
        <w:rPr>
          <w:spacing w:val="-4"/>
          <w:szCs w:val="28"/>
        </w:rPr>
        <w:t xml:space="preserve">В рамках проектной части </w:t>
      </w:r>
      <w:r w:rsidR="005C3033">
        <w:rPr>
          <w:spacing w:val="-4"/>
          <w:szCs w:val="28"/>
        </w:rPr>
        <w:t>муниципальной</w:t>
      </w:r>
      <w:r w:rsidRPr="00414FA0">
        <w:rPr>
          <w:spacing w:val="-4"/>
          <w:szCs w:val="28"/>
        </w:rPr>
        <w:t xml:space="preserve"> (комплексной) программы осуществляется реализация направлений деятельности, предусматривающих: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414FA0">
        <w:rPr>
          <w:spacing w:val="-4"/>
          <w:szCs w:val="28"/>
        </w:rPr>
        <w:t xml:space="preserve">осуществление бюджетных инвестиций в форме капитальных вложений в объекты </w:t>
      </w:r>
      <w:r w:rsidR="005C3033">
        <w:rPr>
          <w:spacing w:val="-4"/>
          <w:szCs w:val="28"/>
        </w:rPr>
        <w:t>муниципальной</w:t>
      </w:r>
      <w:r w:rsidRPr="00414FA0">
        <w:rPr>
          <w:spacing w:val="-4"/>
          <w:szCs w:val="28"/>
        </w:rPr>
        <w:t xml:space="preserve"> собственности</w:t>
      </w:r>
      <w:r w:rsidR="007B38AE">
        <w:rPr>
          <w:spacing w:val="-4"/>
          <w:szCs w:val="28"/>
        </w:rPr>
        <w:t xml:space="preserve"> Зерноградского городского поселения</w:t>
      </w:r>
      <w:r w:rsidRPr="00414FA0">
        <w:rPr>
          <w:spacing w:val="-4"/>
          <w:szCs w:val="28"/>
        </w:rPr>
        <w:t>;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414FA0">
        <w:rPr>
          <w:spacing w:val="-4"/>
          <w:szCs w:val="28"/>
        </w:rPr>
        <w:t xml:space="preserve">предоставление субсидий на осуществление капитальных вложений в объекты </w:t>
      </w:r>
      <w:r w:rsidR="005C3033">
        <w:rPr>
          <w:spacing w:val="-4"/>
          <w:szCs w:val="28"/>
        </w:rPr>
        <w:t>муниципальной</w:t>
      </w:r>
      <w:r w:rsidRPr="00414FA0">
        <w:rPr>
          <w:spacing w:val="-4"/>
          <w:szCs w:val="28"/>
        </w:rPr>
        <w:t xml:space="preserve"> собственности </w:t>
      </w:r>
      <w:r w:rsidR="007B38AE">
        <w:rPr>
          <w:spacing w:val="-4"/>
          <w:szCs w:val="28"/>
        </w:rPr>
        <w:t>Зерноградского городского поселения</w:t>
      </w:r>
      <w:r w:rsidRPr="00414FA0">
        <w:rPr>
          <w:spacing w:val="-4"/>
          <w:szCs w:val="28"/>
        </w:rPr>
        <w:t>;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предоставление бюджетных инвестиций и субсидий из бюджета</w:t>
      </w:r>
      <w:r w:rsidR="00030C5A">
        <w:rPr>
          <w:szCs w:val="28"/>
        </w:rPr>
        <w:t xml:space="preserve"> Зерноградского городского поселения Зерноградского района</w:t>
      </w:r>
      <w:r w:rsidRPr="00414FA0">
        <w:rPr>
          <w:szCs w:val="28"/>
        </w:rPr>
        <w:t xml:space="preserve"> юридическим лицам;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lastRenderedPageBreak/>
        <w:t>создание и развитие информационных систем;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осуществление стимулирующих налоговых расходов;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предоставление целевых субсидий </w:t>
      </w:r>
      <w:r w:rsidR="00030C5A">
        <w:rPr>
          <w:szCs w:val="28"/>
        </w:rPr>
        <w:t>муниципальным</w:t>
      </w:r>
      <w:r w:rsidRPr="00414FA0">
        <w:rPr>
          <w:szCs w:val="28"/>
        </w:rPr>
        <w:t xml:space="preserve"> учреждениям в целях осуществления капитальных вложений, операций с недвижимым имуществом, приобретения финансовых активов, а та</w:t>
      </w:r>
      <w:r w:rsidR="007B38AE">
        <w:rPr>
          <w:szCs w:val="28"/>
        </w:rPr>
        <w:t>кже реализации иных мероприятий</w:t>
      </w:r>
      <w:r w:rsidR="006D0F7E">
        <w:rPr>
          <w:szCs w:val="28"/>
        </w:rPr>
        <w:t>, отвечающих проектной деятельности</w:t>
      </w:r>
      <w:r w:rsidRPr="00414FA0">
        <w:rPr>
          <w:szCs w:val="28"/>
        </w:rPr>
        <w:t>;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414FA0">
        <w:rPr>
          <w:szCs w:val="28"/>
        </w:rPr>
        <w:t>иные направления деятельности.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414FA0">
        <w:rPr>
          <w:spacing w:val="-4"/>
          <w:szCs w:val="28"/>
        </w:rPr>
        <w:t>В рамках процес</w:t>
      </w:r>
      <w:r w:rsidR="00691255">
        <w:rPr>
          <w:spacing w:val="-4"/>
          <w:szCs w:val="28"/>
        </w:rPr>
        <w:t>сных мероприятий муниципальной</w:t>
      </w:r>
      <w:r w:rsidRPr="00414FA0">
        <w:rPr>
          <w:spacing w:val="-4"/>
          <w:szCs w:val="28"/>
        </w:rPr>
        <w:t xml:space="preserve"> (комплексной) программы осуществляется реализация направлений деятельности, предусматривающих: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414FA0">
        <w:rPr>
          <w:spacing w:val="-4"/>
          <w:szCs w:val="28"/>
        </w:rPr>
        <w:t xml:space="preserve">выполнение </w:t>
      </w:r>
      <w:r w:rsidR="00691255">
        <w:rPr>
          <w:spacing w:val="-4"/>
          <w:szCs w:val="28"/>
        </w:rPr>
        <w:t>муниципальных</w:t>
      </w:r>
      <w:r w:rsidRPr="00414FA0">
        <w:rPr>
          <w:spacing w:val="-4"/>
          <w:szCs w:val="28"/>
        </w:rPr>
        <w:t xml:space="preserve"> заданий на оказание </w:t>
      </w:r>
      <w:r w:rsidR="00691255">
        <w:rPr>
          <w:spacing w:val="-4"/>
          <w:szCs w:val="28"/>
        </w:rPr>
        <w:t>муниципальных</w:t>
      </w:r>
      <w:r w:rsidRPr="00414FA0">
        <w:rPr>
          <w:spacing w:val="-4"/>
          <w:szCs w:val="28"/>
        </w:rPr>
        <w:t xml:space="preserve"> услуг;</w:t>
      </w:r>
    </w:p>
    <w:p w:rsidR="004F61F2" w:rsidRDefault="004F61F2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414FA0">
        <w:rPr>
          <w:spacing w:val="-4"/>
          <w:szCs w:val="28"/>
        </w:rPr>
        <w:t xml:space="preserve">предоставление целевых субсидий </w:t>
      </w:r>
      <w:r w:rsidR="00C32E5B">
        <w:rPr>
          <w:spacing w:val="-4"/>
          <w:szCs w:val="28"/>
        </w:rPr>
        <w:t xml:space="preserve">муниципальным </w:t>
      </w:r>
      <w:r w:rsidRPr="00414FA0">
        <w:rPr>
          <w:spacing w:val="-4"/>
          <w:szCs w:val="28"/>
        </w:rPr>
        <w:t>учреждениям</w:t>
      </w:r>
      <w:proofErr w:type="gramStart"/>
      <w:r w:rsidRPr="00414FA0">
        <w:rPr>
          <w:spacing w:val="-4"/>
          <w:szCs w:val="28"/>
        </w:rPr>
        <w:t xml:space="preserve"> ;</w:t>
      </w:r>
      <w:proofErr w:type="gramEnd"/>
    </w:p>
    <w:p w:rsidR="008F65F3" w:rsidRDefault="008F65F3" w:rsidP="008F65F3">
      <w:pPr>
        <w:widowControl w:val="0"/>
        <w:ind w:firstLine="709"/>
        <w:jc w:val="both"/>
      </w:pPr>
      <w:r w:rsidRPr="00120855">
        <w:t xml:space="preserve">предоставление субсидий некоммерческим организациям </w:t>
      </w:r>
      <w:r>
        <w:t xml:space="preserve">(за исключением субсидий, предоставляемых в </w:t>
      </w:r>
      <w:r w:rsidRPr="00120855">
        <w:t>рамках проектной деятельности</w:t>
      </w:r>
      <w:r>
        <w:t>);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414FA0">
        <w:rPr>
          <w:spacing w:val="-4"/>
          <w:szCs w:val="28"/>
        </w:rPr>
        <w:t>осуществление текущей деятельности казенных учреждений;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414FA0">
        <w:rPr>
          <w:spacing w:val="-4"/>
          <w:szCs w:val="28"/>
        </w:rPr>
        <w:t>иные направления</w:t>
      </w:r>
      <w:r w:rsidR="00C32E5B">
        <w:rPr>
          <w:spacing w:val="-4"/>
          <w:szCs w:val="28"/>
        </w:rPr>
        <w:t xml:space="preserve"> деятельности</w:t>
      </w:r>
      <w:r w:rsidRPr="00414FA0">
        <w:rPr>
          <w:spacing w:val="-4"/>
          <w:szCs w:val="28"/>
        </w:rPr>
        <w:t>.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414FA0">
        <w:rPr>
          <w:spacing w:val="-4"/>
          <w:szCs w:val="28"/>
        </w:rPr>
        <w:t xml:space="preserve">При формировании проектной части </w:t>
      </w:r>
      <w:r w:rsidR="007971DF">
        <w:rPr>
          <w:spacing w:val="-4"/>
          <w:szCs w:val="28"/>
        </w:rPr>
        <w:t>муниципальной</w:t>
      </w:r>
      <w:r w:rsidRPr="00414FA0">
        <w:rPr>
          <w:spacing w:val="-4"/>
          <w:szCs w:val="28"/>
        </w:rPr>
        <w:t xml:space="preserve"> (комплексной) </w:t>
      </w:r>
      <w:proofErr w:type="gramStart"/>
      <w:r w:rsidRPr="00414FA0">
        <w:rPr>
          <w:spacing w:val="-4"/>
          <w:szCs w:val="28"/>
        </w:rPr>
        <w:t>программы</w:t>
      </w:r>
      <w:proofErr w:type="gramEnd"/>
      <w:r w:rsidRPr="00414FA0">
        <w:rPr>
          <w:spacing w:val="-4"/>
          <w:szCs w:val="28"/>
        </w:rPr>
        <w:t xml:space="preserve"> включаемые в ее состав мероприятия (результаты) должны иметь количественно измеримые итоги их реализации. При формировании процессной части допускается включение мероприятий, не имеющих количественно измеримых итогов.</w:t>
      </w: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A07894">
        <w:rPr>
          <w:szCs w:val="28"/>
        </w:rPr>
        <w:t>2.5. </w:t>
      </w:r>
      <w:r w:rsidR="00083A7C" w:rsidRPr="00A07894">
        <w:rPr>
          <w:szCs w:val="28"/>
        </w:rPr>
        <w:t xml:space="preserve">Муниципальные </w:t>
      </w:r>
      <w:r w:rsidRPr="00A07894">
        <w:rPr>
          <w:szCs w:val="28"/>
        </w:rPr>
        <w:t>проекты, комплексы процессных мероприятий и отдельные мероприятия, направленные на ликвидацию последствий чрезвычайных ситуаций, при необходимости группируются по направлениям</w:t>
      </w:r>
      <w:r w:rsidR="000A5DB8" w:rsidRPr="00A07894">
        <w:rPr>
          <w:szCs w:val="28"/>
        </w:rPr>
        <w:t xml:space="preserve"> (подпрограммам) муниципальной</w:t>
      </w:r>
      <w:r w:rsidRPr="00A07894">
        <w:rPr>
          <w:szCs w:val="28"/>
        </w:rPr>
        <w:t xml:space="preserve"> </w:t>
      </w:r>
      <w:r w:rsidR="00083A7C" w:rsidRPr="00A07894">
        <w:rPr>
          <w:szCs w:val="28"/>
        </w:rPr>
        <w:t>(комплексной</w:t>
      </w:r>
      <w:proofErr w:type="gramStart"/>
      <w:r w:rsidR="00083A7C" w:rsidRPr="00A07894">
        <w:rPr>
          <w:szCs w:val="28"/>
        </w:rPr>
        <w:t>)</w:t>
      </w:r>
      <w:r w:rsidRPr="00A07894">
        <w:rPr>
          <w:szCs w:val="28"/>
        </w:rPr>
        <w:t>п</w:t>
      </w:r>
      <w:proofErr w:type="gramEnd"/>
      <w:r w:rsidR="00083A7C" w:rsidRPr="00A07894">
        <w:rPr>
          <w:szCs w:val="28"/>
        </w:rPr>
        <w:t>рограммы.</w:t>
      </w:r>
    </w:p>
    <w:p w:rsidR="004F61F2" w:rsidRDefault="004F61F2" w:rsidP="004F61F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2.6. Структурные элементы </w:t>
      </w:r>
      <w:r w:rsidR="0049622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при необходимости могут группироваться по направлениям </w:t>
      </w:r>
      <w:r w:rsidR="00496227">
        <w:rPr>
          <w:szCs w:val="28"/>
        </w:rPr>
        <w:t>муниципально</w:t>
      </w:r>
      <w:proofErr w:type="gramStart"/>
      <w:r w:rsidR="00496227">
        <w:rPr>
          <w:szCs w:val="28"/>
        </w:rPr>
        <w:t>й</w:t>
      </w:r>
      <w:r w:rsidRPr="00414FA0">
        <w:rPr>
          <w:szCs w:val="28"/>
        </w:rPr>
        <w:t>(</w:t>
      </w:r>
      <w:proofErr w:type="gramEnd"/>
      <w:r w:rsidRPr="00414FA0">
        <w:rPr>
          <w:szCs w:val="28"/>
        </w:rPr>
        <w:t>комплексной) программы.</w:t>
      </w:r>
    </w:p>
    <w:p w:rsidR="004B7510" w:rsidRPr="00283A4E" w:rsidRDefault="004B7510" w:rsidP="004B7510">
      <w:pPr>
        <w:pStyle w:val="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283A4E">
        <w:rPr>
          <w:rFonts w:ascii="Times New Roman" w:hAnsi="Times New Roman"/>
          <w:color w:val="auto"/>
          <w:sz w:val="28"/>
          <w:szCs w:val="28"/>
        </w:rPr>
        <w:t xml:space="preserve">3. Требования к содержанию </w:t>
      </w:r>
      <w:r w:rsidR="00717F8B" w:rsidRPr="00283A4E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283A4E">
        <w:rPr>
          <w:rFonts w:ascii="Times New Roman" w:hAnsi="Times New Roman"/>
          <w:color w:val="auto"/>
          <w:sz w:val="28"/>
          <w:szCs w:val="28"/>
        </w:rPr>
        <w:br/>
      </w:r>
      <w:r w:rsidRPr="00283A4E">
        <w:rPr>
          <w:rFonts w:ascii="Times New Roman" w:hAnsi="Times New Roman"/>
          <w:color w:val="auto"/>
          <w:spacing w:val="-4"/>
          <w:sz w:val="28"/>
          <w:szCs w:val="28"/>
        </w:rPr>
        <w:t>(комплексной)</w:t>
      </w:r>
      <w:r w:rsidRPr="00283A4E">
        <w:rPr>
          <w:rFonts w:ascii="Times New Roman" w:hAnsi="Times New Roman"/>
          <w:color w:val="auto"/>
          <w:sz w:val="28"/>
          <w:szCs w:val="28"/>
        </w:rPr>
        <w:t xml:space="preserve"> программы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3.1. Стратегические приоритеты </w:t>
      </w:r>
      <w:r w:rsidR="00717F8B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включают в себя: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оценку текущего состояния соответствующей сферы социально-экономического развития </w:t>
      </w:r>
      <w:r w:rsidR="00717F8B">
        <w:rPr>
          <w:szCs w:val="28"/>
        </w:rPr>
        <w:t>Зерноградского городского поселения</w:t>
      </w:r>
      <w:r w:rsidRPr="00414FA0">
        <w:rPr>
          <w:szCs w:val="28"/>
        </w:rPr>
        <w:t xml:space="preserve">;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описание приоритетов и целей </w:t>
      </w:r>
      <w:r w:rsidR="00AD6C7F">
        <w:rPr>
          <w:szCs w:val="28"/>
        </w:rPr>
        <w:t>муниципальной</w:t>
      </w:r>
      <w:r w:rsidRPr="00414FA0">
        <w:rPr>
          <w:szCs w:val="28"/>
        </w:rPr>
        <w:t xml:space="preserve"> политики в сфере реализации </w:t>
      </w:r>
      <w:r w:rsidR="00717F8B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программы;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сведения о взаимосвязи со стратегическими приоритетами, целями и показателями государственн</w:t>
      </w:r>
      <w:r w:rsidR="003F150B">
        <w:rPr>
          <w:szCs w:val="28"/>
        </w:rPr>
        <w:t>ых программ</w:t>
      </w:r>
      <w:r w:rsidR="00B82816">
        <w:rPr>
          <w:szCs w:val="28"/>
        </w:rPr>
        <w:t xml:space="preserve"> Ростовской области</w:t>
      </w:r>
      <w:r w:rsidR="003F150B">
        <w:rPr>
          <w:szCs w:val="28"/>
        </w:rPr>
        <w:t>,</w:t>
      </w:r>
      <w:r w:rsidR="00910E63">
        <w:rPr>
          <w:szCs w:val="28"/>
        </w:rPr>
        <w:t xml:space="preserve"> муниципальных программ</w:t>
      </w:r>
      <w:r w:rsidR="003F150B">
        <w:rPr>
          <w:szCs w:val="28"/>
        </w:rPr>
        <w:t xml:space="preserve"> Зерноградского района</w:t>
      </w:r>
      <w:r w:rsidR="00B82816">
        <w:rPr>
          <w:szCs w:val="28"/>
        </w:rPr>
        <w:t>.</w:t>
      </w:r>
    </w:p>
    <w:p w:rsidR="004B7510" w:rsidRPr="00414FA0" w:rsidRDefault="004B7510" w:rsidP="004B7510">
      <w:pPr>
        <w:widowControl w:val="0"/>
        <w:shd w:val="clear" w:color="auto" w:fill="FFFFFF"/>
        <w:ind w:left="709"/>
        <w:jc w:val="both"/>
        <w:rPr>
          <w:szCs w:val="28"/>
        </w:rPr>
      </w:pPr>
      <w:r w:rsidRPr="00414FA0">
        <w:rPr>
          <w:szCs w:val="28"/>
        </w:rPr>
        <w:t xml:space="preserve">3.2. Паспорт </w:t>
      </w:r>
      <w:r w:rsidR="00E10609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содержи</w:t>
      </w:r>
      <w:r w:rsidR="00E10609">
        <w:rPr>
          <w:szCs w:val="28"/>
        </w:rPr>
        <w:t xml:space="preserve">т: </w:t>
      </w:r>
      <w:r w:rsidR="00E10609">
        <w:rPr>
          <w:szCs w:val="28"/>
        </w:rPr>
        <w:lastRenderedPageBreak/>
        <w:t>наименование  муниципально</w:t>
      </w:r>
      <w:proofErr w:type="gramStart"/>
      <w:r w:rsidR="00E10609">
        <w:rPr>
          <w:szCs w:val="28"/>
        </w:rPr>
        <w:t>й</w:t>
      </w:r>
      <w:r w:rsidRPr="00414FA0">
        <w:rPr>
          <w:szCs w:val="28"/>
        </w:rPr>
        <w:t>(</w:t>
      </w:r>
      <w:proofErr w:type="gramEnd"/>
      <w:r w:rsidRPr="00414FA0">
        <w:rPr>
          <w:szCs w:val="28"/>
        </w:rPr>
        <w:t xml:space="preserve">комплексной) программы;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цели и показатели их характеризующие;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сроки реализации (с возможностью выделения этапов);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перечень структурных элементов;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перечень налоговых расходов;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параметры финансового обеспечения за счет всех источников финансирования по годам реализации в целом по </w:t>
      </w:r>
      <w:r w:rsidR="00E10609">
        <w:rPr>
          <w:szCs w:val="28"/>
        </w:rPr>
        <w:t>муниципально</w:t>
      </w:r>
      <w:proofErr w:type="gramStart"/>
      <w:r w:rsidR="00E10609">
        <w:rPr>
          <w:szCs w:val="28"/>
        </w:rPr>
        <w:t>й</w:t>
      </w:r>
      <w:r w:rsidRPr="00414FA0">
        <w:rPr>
          <w:szCs w:val="28"/>
        </w:rPr>
        <w:t>(</w:t>
      </w:r>
      <w:proofErr w:type="gramEnd"/>
      <w:r w:rsidRPr="00414FA0">
        <w:rPr>
          <w:szCs w:val="28"/>
        </w:rPr>
        <w:t xml:space="preserve">комплексной) программе и с детализацией по ее структурным элементам;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сведения о кураторе, ответственном исполнителе;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связь с  государственными программами</w:t>
      </w:r>
      <w:proofErr w:type="gramStart"/>
      <w:r w:rsidR="00454E40">
        <w:rPr>
          <w:szCs w:val="28"/>
        </w:rPr>
        <w:t xml:space="preserve"> </w:t>
      </w:r>
      <w:r w:rsidRPr="00414FA0">
        <w:rPr>
          <w:szCs w:val="28"/>
        </w:rPr>
        <w:t>;</w:t>
      </w:r>
      <w:proofErr w:type="gramEnd"/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иную информацию в соответствии с методическими рекомендациями.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Паспорт комплексной программы содержит приложения, требования к которым установлены методическими рекомендациями.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3.3. Паспорт комплекса процессных мероприятий содержит: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наименование комплекса процессных мероприятий;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задачи;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показатели;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сроки реализации;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перечень мероприятий (результатов);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параметры финансового обеспечения за счет всех источников по годам реализации в целом, а также с детализацией по его мероприятиям (результатам);</w:t>
      </w:r>
    </w:p>
    <w:p w:rsidR="004B7510" w:rsidRPr="00414FA0" w:rsidRDefault="000224DF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план реализации</w:t>
      </w:r>
      <w:r w:rsidR="00A24C0F">
        <w:rPr>
          <w:szCs w:val="28"/>
        </w:rPr>
        <w:t>, включающий информацию о контрольных точках</w:t>
      </w:r>
      <w:r w:rsidR="004B7510" w:rsidRPr="00414FA0">
        <w:rPr>
          <w:szCs w:val="28"/>
        </w:rPr>
        <w:t>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иную информацию.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Паспорт комплекса процессных мероприятий формируется </w:t>
      </w:r>
      <w:r w:rsidR="00E10609">
        <w:rPr>
          <w:szCs w:val="28"/>
        </w:rPr>
        <w:t>соисполнителем муниципальной</w:t>
      </w:r>
      <w:r w:rsidRPr="00414FA0">
        <w:rPr>
          <w:szCs w:val="28"/>
        </w:rPr>
        <w:t xml:space="preserve"> (комплексной) программы.</w:t>
      </w:r>
    </w:p>
    <w:p w:rsidR="004B7510" w:rsidRPr="00414FA0" w:rsidRDefault="003D299E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B7460B">
        <w:rPr>
          <w:szCs w:val="28"/>
        </w:rPr>
        <w:t>3.4. Паспорта муниципальных</w:t>
      </w:r>
      <w:r w:rsidR="004B7510" w:rsidRPr="00B7460B">
        <w:rPr>
          <w:szCs w:val="28"/>
        </w:rPr>
        <w:t xml:space="preserve"> проектов, а также планы мероприятий по их р</w:t>
      </w:r>
      <w:r w:rsidR="00F004E1" w:rsidRPr="00B7460B">
        <w:rPr>
          <w:szCs w:val="28"/>
        </w:rPr>
        <w:t>еализации формируются</w:t>
      </w:r>
      <w:r w:rsidR="00824F76">
        <w:rPr>
          <w:szCs w:val="28"/>
        </w:rPr>
        <w:t xml:space="preserve"> и утверждаются</w:t>
      </w:r>
      <w:r w:rsidR="00F004E1" w:rsidRPr="00B7460B">
        <w:rPr>
          <w:szCs w:val="28"/>
        </w:rPr>
        <w:t xml:space="preserve"> соисполнителем муниципально</w:t>
      </w:r>
      <w:proofErr w:type="gramStart"/>
      <w:r w:rsidR="00F004E1" w:rsidRPr="00B7460B">
        <w:rPr>
          <w:szCs w:val="28"/>
        </w:rPr>
        <w:t>й(</w:t>
      </w:r>
      <w:proofErr w:type="gramEnd"/>
      <w:r w:rsidR="00F004E1" w:rsidRPr="00B7460B">
        <w:rPr>
          <w:szCs w:val="28"/>
        </w:rPr>
        <w:t>комплексной программы)</w:t>
      </w:r>
      <w:r w:rsidR="004B7510" w:rsidRPr="00B7460B">
        <w:rPr>
          <w:szCs w:val="28"/>
        </w:rPr>
        <w:t>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3.5. Для каждой </w:t>
      </w:r>
      <w:r w:rsidR="00FC3608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устанавливается одна или несколько целей, которые должны соответствовать приоритетам и целям социально-экономического развития </w:t>
      </w:r>
      <w:r w:rsidR="00FC3608">
        <w:rPr>
          <w:szCs w:val="28"/>
        </w:rPr>
        <w:t>Зерноградского городского поселения</w:t>
      </w:r>
      <w:r w:rsidRPr="00414FA0">
        <w:rPr>
          <w:szCs w:val="28"/>
        </w:rPr>
        <w:t xml:space="preserve"> в соответствующей сфере.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Цели </w:t>
      </w:r>
      <w:r w:rsidR="00FC3608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следует формулировать</w:t>
      </w:r>
      <w:r w:rsidR="005F53EC">
        <w:rPr>
          <w:szCs w:val="28"/>
        </w:rPr>
        <w:t>,</w:t>
      </w:r>
      <w:r w:rsidRPr="00414FA0">
        <w:rPr>
          <w:szCs w:val="28"/>
        </w:rPr>
        <w:t xml:space="preserve"> исходя из следующих критериев: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специфичность (цель должна соответствовать сфере реализации </w:t>
      </w:r>
      <w:r w:rsidR="00FC3608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программы);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конкретность (не следует использовать размытые (нечеткие) формулировки, допускающие произвольное или неоднозначное толкование);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измеримость (возможность измерения (расчета) прогресса в достижении цели, в том числе посредством достижения значений взаимоувязанных показателей);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lastRenderedPageBreak/>
        <w:t xml:space="preserve">достижимость (цель должна быть достижима за период реализации </w:t>
      </w:r>
      <w:r w:rsidR="00FC3608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программы);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актуальность (цель должна соответствовать уровню и текущей ситуации развития соответствующей сферы социально-экономического развития </w:t>
      </w:r>
      <w:r w:rsidR="00FC3608">
        <w:rPr>
          <w:szCs w:val="28"/>
        </w:rPr>
        <w:t>Зерноградского городского поселения</w:t>
      </w:r>
      <w:r w:rsidRPr="00414FA0">
        <w:rPr>
          <w:szCs w:val="28"/>
        </w:rPr>
        <w:t>);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релевантность (соответствие формулировки цели конечным социально-экономическим эффектам от реализации </w:t>
      </w:r>
      <w:r w:rsidR="00FC3608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программы);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ограниченность во времени (цель должна быть достигнута к определенному моменту времени).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Цель </w:t>
      </w:r>
      <w:r w:rsidR="00FD0874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необходимо формулировать с указанием целевого значения показателя, отражающего конечный социально-экономический эффект от реализации </w:t>
      </w:r>
      <w:r w:rsidR="00FD0874">
        <w:rPr>
          <w:szCs w:val="28"/>
        </w:rPr>
        <w:t>муниципально</w:t>
      </w:r>
      <w:proofErr w:type="gramStart"/>
      <w:r w:rsidR="00FD0874">
        <w:rPr>
          <w:szCs w:val="28"/>
        </w:rPr>
        <w:t>й</w:t>
      </w:r>
      <w:r w:rsidRPr="00414FA0">
        <w:rPr>
          <w:szCs w:val="28"/>
        </w:rPr>
        <w:t>(</w:t>
      </w:r>
      <w:proofErr w:type="gramEnd"/>
      <w:r w:rsidRPr="00414FA0">
        <w:rPr>
          <w:szCs w:val="28"/>
        </w:rPr>
        <w:t xml:space="preserve">комплексной) программы на момент окончания ее реализации.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Цели </w:t>
      </w:r>
      <w:r w:rsidR="00FD0874">
        <w:rPr>
          <w:szCs w:val="28"/>
        </w:rPr>
        <w:t>муниципальных</w:t>
      </w:r>
      <w:r w:rsidR="00454E40">
        <w:rPr>
          <w:szCs w:val="28"/>
        </w:rPr>
        <w:t xml:space="preserve"> (комплексных)</w:t>
      </w:r>
      <w:r w:rsidRPr="00414FA0">
        <w:rPr>
          <w:szCs w:val="28"/>
        </w:rPr>
        <w:t xml:space="preserve"> программ, связанных</w:t>
      </w:r>
      <w:r w:rsidR="00454E40">
        <w:rPr>
          <w:szCs w:val="28"/>
        </w:rPr>
        <w:t xml:space="preserve"> с государственными программами</w:t>
      </w:r>
      <w:r w:rsidR="004542A3">
        <w:rPr>
          <w:szCs w:val="28"/>
        </w:rPr>
        <w:t xml:space="preserve"> Ростовской области,</w:t>
      </w:r>
      <w:r w:rsidR="00A24C0F">
        <w:rPr>
          <w:szCs w:val="28"/>
        </w:rPr>
        <w:t xml:space="preserve"> муниципальными программами</w:t>
      </w:r>
      <w:r w:rsidR="00454E40">
        <w:rPr>
          <w:szCs w:val="28"/>
        </w:rPr>
        <w:t xml:space="preserve"> Зерноградского района</w:t>
      </w:r>
      <w:r w:rsidRPr="00414FA0">
        <w:rPr>
          <w:szCs w:val="28"/>
        </w:rPr>
        <w:t xml:space="preserve"> следует формулировать в соо</w:t>
      </w:r>
      <w:r w:rsidR="00454E40">
        <w:rPr>
          <w:szCs w:val="28"/>
        </w:rPr>
        <w:t xml:space="preserve">тветствии с целями программ </w:t>
      </w:r>
      <w:r w:rsidR="004542A3">
        <w:rPr>
          <w:szCs w:val="28"/>
        </w:rPr>
        <w:t xml:space="preserve"> Ростовской области</w:t>
      </w:r>
      <w:r w:rsidR="00454E40">
        <w:rPr>
          <w:szCs w:val="28"/>
        </w:rPr>
        <w:t>, Зерноградского района.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Формулировки целей </w:t>
      </w:r>
      <w:r w:rsidR="00FD0874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не должны дублировать наименования ее задач, а также мероприятий (результатов), контрольных точек структурных элементов</w:t>
      </w:r>
      <w:r w:rsidR="00DD7077">
        <w:rPr>
          <w:szCs w:val="28"/>
        </w:rPr>
        <w:t xml:space="preserve"> муниципальной (комплексной) программы</w:t>
      </w:r>
      <w:r w:rsidRPr="00414FA0">
        <w:rPr>
          <w:szCs w:val="28"/>
        </w:rPr>
        <w:t xml:space="preserve">.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3.6. При постановке целей </w:t>
      </w:r>
      <w:r w:rsidR="005E73B9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необходимо обеспечить возможность проверки и подтверждения их достижения. Для этого</w:t>
      </w:r>
      <w:r w:rsidR="005E73B9">
        <w:rPr>
          <w:szCs w:val="28"/>
        </w:rPr>
        <w:t xml:space="preserve"> для каждой цели муниципальной</w:t>
      </w:r>
      <w:r w:rsidRPr="00414FA0">
        <w:rPr>
          <w:szCs w:val="28"/>
        </w:rPr>
        <w:t xml:space="preserve"> (комплексной) программы, а также задачи </w:t>
      </w:r>
      <w:r w:rsidR="0033569E">
        <w:rPr>
          <w:szCs w:val="28"/>
        </w:rPr>
        <w:t>(общественно значимого результата</w:t>
      </w:r>
      <w:proofErr w:type="gramStart"/>
      <w:r w:rsidR="0033569E">
        <w:rPr>
          <w:szCs w:val="28"/>
        </w:rPr>
        <w:t>)</w:t>
      </w:r>
      <w:r w:rsidRPr="00414FA0">
        <w:rPr>
          <w:szCs w:val="28"/>
        </w:rPr>
        <w:t>е</w:t>
      </w:r>
      <w:proofErr w:type="gramEnd"/>
      <w:r w:rsidRPr="00414FA0">
        <w:rPr>
          <w:szCs w:val="28"/>
        </w:rPr>
        <w:t>е структурного элемента формируются показатели.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Допуска</w:t>
      </w:r>
      <w:r w:rsidR="005E73B9">
        <w:rPr>
          <w:szCs w:val="28"/>
        </w:rPr>
        <w:t>ется включение в муниципальную</w:t>
      </w:r>
      <w:r w:rsidRPr="00414FA0">
        <w:rPr>
          <w:szCs w:val="28"/>
        </w:rPr>
        <w:t xml:space="preserve"> (комплексную) программу комплекса процессных мероприятий, для которых показатели не устанавливаются.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3.7. В число показателей </w:t>
      </w:r>
      <w:r w:rsidR="005E73B9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программы, показателей ее структурных элементов включаются: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показатели, характеризующие достижение национальных целей развития</w:t>
      </w:r>
      <w:r w:rsidR="0033569E">
        <w:rPr>
          <w:szCs w:val="28"/>
        </w:rPr>
        <w:t xml:space="preserve"> Российской Федерации</w:t>
      </w:r>
      <w:r w:rsidRPr="00414FA0">
        <w:rPr>
          <w:szCs w:val="28"/>
        </w:rPr>
        <w:t>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показатели, соответствующие показателям государственных</w:t>
      </w:r>
      <w:r w:rsidR="002E4CAB">
        <w:rPr>
          <w:szCs w:val="28"/>
        </w:rPr>
        <w:t xml:space="preserve"> программ </w:t>
      </w:r>
      <w:r w:rsidR="00952200">
        <w:rPr>
          <w:szCs w:val="28"/>
        </w:rPr>
        <w:t xml:space="preserve"> Ростовской области</w:t>
      </w:r>
      <w:r w:rsidR="005E73B9">
        <w:rPr>
          <w:szCs w:val="28"/>
        </w:rPr>
        <w:t xml:space="preserve"> </w:t>
      </w:r>
      <w:r w:rsidRPr="00414FA0">
        <w:rPr>
          <w:szCs w:val="28"/>
        </w:rPr>
        <w:t xml:space="preserve">(без изменения наименования, единиц измерения и значений по годам реализации); 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показатели приоритетов социально-экономического развития </w:t>
      </w:r>
      <w:r w:rsidR="00E222C4">
        <w:rPr>
          <w:szCs w:val="28"/>
        </w:rPr>
        <w:t>Зерноградского городского поселения</w:t>
      </w:r>
      <w:r w:rsidR="002E4CAB">
        <w:rPr>
          <w:szCs w:val="28"/>
        </w:rPr>
        <w:t xml:space="preserve">, </w:t>
      </w:r>
      <w:r w:rsidRPr="00414FA0">
        <w:rPr>
          <w:szCs w:val="28"/>
        </w:rPr>
        <w:t>определяемые в документах стратегического планирования;</w:t>
      </w:r>
    </w:p>
    <w:p w:rsidR="004B751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показатели уровня удовлетворенности гра</w:t>
      </w:r>
      <w:r w:rsidR="004524FD">
        <w:rPr>
          <w:szCs w:val="28"/>
        </w:rPr>
        <w:t xml:space="preserve">ждан качеством предоставляемых </w:t>
      </w:r>
      <w:r w:rsidRPr="00414FA0">
        <w:rPr>
          <w:szCs w:val="28"/>
        </w:rPr>
        <w:t xml:space="preserve"> муниципальных услуг в соответствующей сфере социально-экономического развития </w:t>
      </w:r>
      <w:r w:rsidR="004524FD">
        <w:rPr>
          <w:szCs w:val="28"/>
        </w:rPr>
        <w:t>Зерноградского городского поселения</w:t>
      </w:r>
      <w:r w:rsidR="00533900">
        <w:rPr>
          <w:szCs w:val="28"/>
        </w:rPr>
        <w:t xml:space="preserve"> (при </w:t>
      </w:r>
      <w:r w:rsidR="00533900">
        <w:rPr>
          <w:szCs w:val="28"/>
        </w:rPr>
        <w:lastRenderedPageBreak/>
        <w:t>необходимости);</w:t>
      </w:r>
    </w:p>
    <w:p w:rsidR="00533900" w:rsidRPr="00D21464" w:rsidRDefault="00533900" w:rsidP="00533900">
      <w:pPr>
        <w:widowControl w:val="0"/>
        <w:ind w:firstLine="709"/>
        <w:jc w:val="both"/>
        <w:rPr>
          <w:color w:val="FF0000"/>
        </w:rPr>
      </w:pPr>
      <w:r w:rsidRPr="00A053F4">
        <w:t>показатели для оценки эффективности деятельности органов местного самоуправления муниципального образования «Зерноградск</w:t>
      </w:r>
      <w:r>
        <w:t>ое городское поселение</w:t>
      </w:r>
      <w:r w:rsidRPr="00A053F4">
        <w:t>».</w:t>
      </w:r>
    </w:p>
    <w:p w:rsidR="008578EA" w:rsidRDefault="00140822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Показатели муниципальной</w:t>
      </w:r>
      <w:r w:rsidR="004B7510" w:rsidRPr="00414FA0">
        <w:rPr>
          <w:szCs w:val="28"/>
        </w:rPr>
        <w:t xml:space="preserve"> (комплексной</w:t>
      </w:r>
      <w:r w:rsidR="0033569E">
        <w:rPr>
          <w:szCs w:val="28"/>
        </w:rPr>
        <w:t>)</w:t>
      </w:r>
      <w:r w:rsidR="004B7510" w:rsidRPr="00414FA0">
        <w:rPr>
          <w:szCs w:val="28"/>
        </w:rPr>
        <w:t xml:space="preserve"> программы</w:t>
      </w:r>
      <w:r w:rsidR="0033569E">
        <w:rPr>
          <w:szCs w:val="28"/>
        </w:rPr>
        <w:t xml:space="preserve"> и ее структурных элементов</w:t>
      </w:r>
      <w:r w:rsidR="005F53EC">
        <w:rPr>
          <w:szCs w:val="28"/>
        </w:rPr>
        <w:t xml:space="preserve"> определяются ответственными исполнителями муниципально</w:t>
      </w:r>
      <w:proofErr w:type="gramStart"/>
      <w:r w:rsidR="005F53EC">
        <w:rPr>
          <w:szCs w:val="28"/>
        </w:rPr>
        <w:t>й(</w:t>
      </w:r>
      <w:proofErr w:type="gramEnd"/>
      <w:r w:rsidR="005F53EC">
        <w:rPr>
          <w:szCs w:val="28"/>
        </w:rPr>
        <w:t>комплексной) программы</w:t>
      </w:r>
      <w:r w:rsidR="008578EA">
        <w:rPr>
          <w:szCs w:val="28"/>
        </w:rPr>
        <w:t xml:space="preserve"> и должны удовлетворять одному из следующих условий:</w:t>
      </w:r>
    </w:p>
    <w:p w:rsidR="008578EA" w:rsidRDefault="008578EA" w:rsidP="008578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значения показателей рассчитываются</w:t>
      </w:r>
      <w:r>
        <w:rPr>
          <w:rFonts w:ascii="Arial" w:hAnsi="Arial" w:cs="Arial"/>
          <w:sz w:val="20"/>
        </w:rPr>
        <w:t xml:space="preserve"> </w:t>
      </w:r>
      <w:r w:rsidRPr="008578EA">
        <w:rPr>
          <w:szCs w:val="28"/>
        </w:rPr>
        <w:t>по методикам, принятым международными организациями;</w:t>
      </w:r>
    </w:p>
    <w:p w:rsidR="008578EA" w:rsidRPr="008578EA" w:rsidRDefault="008578EA" w:rsidP="008578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578EA">
        <w:rPr>
          <w:szCs w:val="28"/>
        </w:rPr>
        <w:t>значения показателей определяются на основе данных официального статистического наблюдения;</w:t>
      </w:r>
    </w:p>
    <w:p w:rsidR="008578EA" w:rsidRPr="008578EA" w:rsidRDefault="008578EA" w:rsidP="008578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578EA">
        <w:rPr>
          <w:szCs w:val="28"/>
        </w:rPr>
        <w:t xml:space="preserve">значения показателей рассчитываются по методикам, утвержденным правовым актом ответственного исполнителя </w:t>
      </w:r>
      <w:r>
        <w:rPr>
          <w:szCs w:val="28"/>
        </w:rPr>
        <w:t>муниципальной</w:t>
      </w:r>
      <w:r w:rsidRPr="008578EA">
        <w:rPr>
          <w:szCs w:val="28"/>
        </w:rPr>
        <w:t xml:space="preserve"> (комплексной) программы.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Показатели </w:t>
      </w:r>
      <w:r w:rsidR="00DA6F4E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и ее структурных элементов должны отвечать критериям точности, однозначности, измеримости (</w:t>
      </w:r>
      <w:proofErr w:type="spellStart"/>
      <w:r w:rsidRPr="00414FA0">
        <w:rPr>
          <w:szCs w:val="28"/>
        </w:rPr>
        <w:t>счетности</w:t>
      </w:r>
      <w:proofErr w:type="spellEnd"/>
      <w:r w:rsidRPr="00414FA0">
        <w:rPr>
          <w:szCs w:val="28"/>
        </w:rPr>
        <w:t>), сопоставимости, достоверности, своевременности, регулярности, возможности проведения ежемесячной оценки их достижения и отвечать иным требованиям.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3.8. Достижение целей и показателей, решение задач </w:t>
      </w:r>
      <w:r w:rsidR="00DA6F4E">
        <w:rPr>
          <w:szCs w:val="28"/>
        </w:rPr>
        <w:t>муниципально</w:t>
      </w:r>
      <w:proofErr w:type="gramStart"/>
      <w:r w:rsidR="00DA6F4E">
        <w:rPr>
          <w:szCs w:val="28"/>
        </w:rPr>
        <w:t>й</w:t>
      </w:r>
      <w:r w:rsidRPr="00414FA0">
        <w:rPr>
          <w:szCs w:val="28"/>
        </w:rPr>
        <w:t>(</w:t>
      </w:r>
      <w:proofErr w:type="gramEnd"/>
      <w:r w:rsidRPr="00414FA0">
        <w:rPr>
          <w:szCs w:val="28"/>
        </w:rPr>
        <w:t xml:space="preserve">комплексной) программы и ее структурных элементов обеспечивается за счет реализации мероприятий (результатов) структурных элементов такой программы. Мероприятия (результаты) группируются по задачам структурных элементов </w:t>
      </w:r>
      <w:r w:rsidR="00DA6F4E">
        <w:rPr>
          <w:szCs w:val="28"/>
        </w:rPr>
        <w:t>муниципальны</w:t>
      </w:r>
      <w:proofErr w:type="gramStart"/>
      <w:r w:rsidRPr="00414FA0">
        <w:rPr>
          <w:szCs w:val="28"/>
        </w:rPr>
        <w:t>х</w:t>
      </w:r>
      <w:r w:rsidR="00AF5B1E">
        <w:rPr>
          <w:szCs w:val="28"/>
        </w:rPr>
        <w:t>(</w:t>
      </w:r>
      <w:proofErr w:type="gramEnd"/>
      <w:r w:rsidR="00AF5B1E">
        <w:rPr>
          <w:szCs w:val="28"/>
        </w:rPr>
        <w:t>комплексных)</w:t>
      </w:r>
      <w:r w:rsidRPr="00414FA0">
        <w:rPr>
          <w:szCs w:val="28"/>
        </w:rPr>
        <w:t xml:space="preserve"> программ.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proofErr w:type="gramStart"/>
      <w:r w:rsidRPr="00414FA0">
        <w:rPr>
          <w:szCs w:val="28"/>
        </w:rPr>
        <w:t>Мероприятие (результат) структурного элемента</w:t>
      </w:r>
      <w:r w:rsidR="00325DCC">
        <w:rPr>
          <w:szCs w:val="28"/>
        </w:rPr>
        <w:t xml:space="preserve"> муниципальной (комплексной) программы</w:t>
      </w:r>
      <w:r w:rsidRPr="00414FA0">
        <w:rPr>
          <w:szCs w:val="28"/>
        </w:rPr>
        <w:t xml:space="preserve"> должно соответствовать принципам конкретности, точности, достоверности, измеримости.</w:t>
      </w:r>
      <w:proofErr w:type="gramEnd"/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proofErr w:type="gramStart"/>
      <w:r w:rsidRPr="00F2671F">
        <w:rPr>
          <w:szCs w:val="28"/>
        </w:rPr>
        <w:t xml:space="preserve">Мероприятие (результат) структурного элемента </w:t>
      </w:r>
      <w:r w:rsidR="008D251D" w:rsidRPr="00F2671F">
        <w:rPr>
          <w:szCs w:val="28"/>
        </w:rPr>
        <w:t xml:space="preserve">муниципальной </w:t>
      </w:r>
      <w:r w:rsidRPr="00F2671F">
        <w:rPr>
          <w:szCs w:val="28"/>
        </w:rPr>
        <w:t xml:space="preserve"> (комплексной) программы должно иметь контрольные точки, отражающие ход его реализации и факт завершения значимых действий по исполнению (достижению) этого мероприятия (результата) и (или) по созданию объекта.</w:t>
      </w:r>
      <w:proofErr w:type="gramEnd"/>
    </w:p>
    <w:p w:rsidR="004B751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proofErr w:type="gramStart"/>
      <w:r w:rsidRPr="00414FA0">
        <w:rPr>
          <w:szCs w:val="28"/>
        </w:rPr>
        <w:t xml:space="preserve">Мероприятия (результаты) структурного элемента </w:t>
      </w:r>
      <w:r w:rsidR="008D251D">
        <w:rPr>
          <w:szCs w:val="28"/>
        </w:rPr>
        <w:t xml:space="preserve">муниципальной </w:t>
      </w:r>
      <w:r w:rsidRPr="00414FA0">
        <w:rPr>
          <w:szCs w:val="28"/>
        </w:rPr>
        <w:t xml:space="preserve">(комплексной) программы формируются с учетом соблюдения принципа </w:t>
      </w:r>
      <w:proofErr w:type="spellStart"/>
      <w:r w:rsidRPr="00414FA0">
        <w:rPr>
          <w:szCs w:val="28"/>
        </w:rPr>
        <w:t>прослеживаемости</w:t>
      </w:r>
      <w:proofErr w:type="spellEnd"/>
      <w:r w:rsidRPr="00414FA0">
        <w:rPr>
          <w:szCs w:val="28"/>
        </w:rPr>
        <w:t xml:space="preserve"> финансирования мероприятия (результата) – увязки одного мероприятия (результата) с одним направлением расходов, установленному согласно коду целевой статьи бюджетной классификации в соответствии с порядком применения бюджетной классификации расходов бюджета</w:t>
      </w:r>
      <w:r w:rsidR="00507F23">
        <w:rPr>
          <w:szCs w:val="28"/>
        </w:rPr>
        <w:t xml:space="preserve"> Зерноградского городского поселения Зерноградского района</w:t>
      </w:r>
      <w:r w:rsidRPr="00414FA0">
        <w:rPr>
          <w:szCs w:val="28"/>
        </w:rPr>
        <w:t xml:space="preserve"> на очередной финансовый год и плановый период, за исключением мероприятий (результатов), источником финансового обеспечения реали</w:t>
      </w:r>
      <w:r w:rsidR="00325DCC">
        <w:rPr>
          <w:szCs w:val="28"/>
        </w:rPr>
        <w:t>зации</w:t>
      </w:r>
      <w:proofErr w:type="gramEnd"/>
      <w:r w:rsidR="00325DCC">
        <w:rPr>
          <w:szCs w:val="28"/>
        </w:rPr>
        <w:t xml:space="preserve"> </w:t>
      </w:r>
      <w:proofErr w:type="gramStart"/>
      <w:r w:rsidR="00325DCC">
        <w:rPr>
          <w:szCs w:val="28"/>
        </w:rPr>
        <w:t>которых</w:t>
      </w:r>
      <w:proofErr w:type="gramEnd"/>
      <w:r w:rsidR="00325DCC">
        <w:rPr>
          <w:szCs w:val="28"/>
        </w:rPr>
        <w:t xml:space="preserve"> является субсидия или средства из резервного фонда Правительства Ростовской области.</w:t>
      </w:r>
      <w:r w:rsidRPr="00414FA0">
        <w:rPr>
          <w:szCs w:val="28"/>
        </w:rPr>
        <w:t xml:space="preserve"> Формирование мероприятий (результатов) процессной части </w:t>
      </w:r>
      <w:r w:rsidR="00507F23">
        <w:rPr>
          <w:szCs w:val="28"/>
        </w:rPr>
        <w:lastRenderedPageBreak/>
        <w:t>муниципальной</w:t>
      </w:r>
      <w:r w:rsidRPr="00414FA0">
        <w:rPr>
          <w:szCs w:val="28"/>
        </w:rPr>
        <w:t xml:space="preserve"> (комплексной) программы может осуществляться без соблюдения указанного принципа.</w:t>
      </w:r>
    </w:p>
    <w:p w:rsidR="00325DCC" w:rsidRPr="00640805" w:rsidRDefault="00325DCC" w:rsidP="00325DCC">
      <w:pPr>
        <w:widowControl w:val="0"/>
        <w:ind w:firstLine="709"/>
        <w:jc w:val="both"/>
        <w:rPr>
          <w:color w:val="FF0000"/>
        </w:rPr>
      </w:pPr>
      <w:r>
        <w:t xml:space="preserve">В составе структурных элементов муниципальной (комплексной) программы </w:t>
      </w:r>
      <w:r w:rsidRPr="00640805">
        <w:t>в обязательном порядке отражаются результаты, предусмотренные в заключенном соглашении о предоставлении межбюджетного трансферта из областного бюджета (финансовое соглашение) без изменения их наименований, единиц измерения, значений по годам реализации, установленных в таком соглашении.</w:t>
      </w:r>
      <w:r>
        <w:t xml:space="preserve"> </w:t>
      </w:r>
    </w:p>
    <w:p w:rsidR="00325DCC" w:rsidRPr="00640805" w:rsidRDefault="00325DCC" w:rsidP="00325DCC">
      <w:pPr>
        <w:widowControl w:val="0"/>
        <w:ind w:firstLine="709"/>
        <w:jc w:val="both"/>
      </w:pPr>
      <w:r w:rsidRPr="00640805">
        <w:t>Мероприятия (результаты) муниципальной (комплексной) программы, направленные на достижение целей и показателей программы Ростовской области,</w:t>
      </w:r>
      <w:r>
        <w:t xml:space="preserve"> Зерноградского района</w:t>
      </w:r>
      <w:r w:rsidRPr="00640805">
        <w:t xml:space="preserve"> должны быть увязаны с мероприятиями (результатами) программы Ростовской области</w:t>
      </w:r>
      <w:r>
        <w:t>, Зерноградского района.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3.9. Информация о мероприятиях (результатах) структурного элемента </w:t>
      </w:r>
      <w:r w:rsidR="00D30448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с детализацией до контрольных точек отражается в плане реализации такого структурного элемента </w:t>
      </w:r>
      <w:r w:rsidR="00D30448">
        <w:rPr>
          <w:szCs w:val="28"/>
        </w:rPr>
        <w:t>муниципальной</w:t>
      </w:r>
      <w:r w:rsidR="00AF5B1E">
        <w:rPr>
          <w:szCs w:val="28"/>
        </w:rPr>
        <w:t xml:space="preserve"> (комплексной)</w:t>
      </w:r>
      <w:r w:rsidRPr="00414FA0">
        <w:rPr>
          <w:szCs w:val="28"/>
        </w:rPr>
        <w:t xml:space="preserve"> программы. </w:t>
      </w:r>
    </w:p>
    <w:p w:rsidR="00AF5B1E" w:rsidRPr="00AF5B1E" w:rsidRDefault="00AF5B1E" w:rsidP="00AF5B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B1E">
        <w:rPr>
          <w:rFonts w:ascii="Times New Roman" w:hAnsi="Times New Roman" w:cs="Times New Roman"/>
          <w:sz w:val="28"/>
          <w:szCs w:val="28"/>
        </w:rPr>
        <w:t>План реализации комплекса процессных мероприятий разрабатывается на текущий год и плановый период (с детализацией на текущий год) и подлежит включению в паспорт такого структурного элемента.</w:t>
      </w:r>
    </w:p>
    <w:p w:rsidR="004B7510" w:rsidRPr="00414FA0" w:rsidRDefault="00747698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3.10. Постановлением Администрации Зерноградского городского поселения об утверждении муниципальной</w:t>
      </w:r>
      <w:r w:rsidR="004B7510" w:rsidRPr="00414FA0">
        <w:rPr>
          <w:szCs w:val="28"/>
        </w:rPr>
        <w:t xml:space="preserve"> (комплексной) программы утверждаются: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стратегические приоритеты </w:t>
      </w:r>
      <w:r w:rsidR="003352FF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паспорт </w:t>
      </w:r>
      <w:r w:rsidR="003352FF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паспорта комплексов процессных мероприятий;</w:t>
      </w: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перечни инвестиционных </w:t>
      </w:r>
      <w:r w:rsidRPr="00414FA0">
        <w:rPr>
          <w:spacing w:val="-10"/>
          <w:szCs w:val="28"/>
        </w:rPr>
        <w:t>проектов (объекты строительства, реконструкции, капитального ремонта, находящиеся</w:t>
      </w:r>
      <w:r w:rsidRPr="00414FA0">
        <w:rPr>
          <w:szCs w:val="28"/>
        </w:rPr>
        <w:t xml:space="preserve"> в  собственности </w:t>
      </w:r>
      <w:r w:rsidR="003352FF">
        <w:rPr>
          <w:szCs w:val="28"/>
        </w:rPr>
        <w:t>Зерноградского городского поселения</w:t>
      </w:r>
      <w:r w:rsidRPr="00414FA0">
        <w:rPr>
          <w:szCs w:val="28"/>
        </w:rPr>
        <w:t>) (</w:t>
      </w:r>
      <w:r w:rsidRPr="00414FA0">
        <w:rPr>
          <w:rFonts w:eastAsia="Calibri"/>
          <w:szCs w:val="28"/>
          <w:lang w:eastAsia="en-US"/>
        </w:rPr>
        <w:t xml:space="preserve">в случае если </w:t>
      </w:r>
      <w:r w:rsidR="003352FF">
        <w:rPr>
          <w:rFonts w:eastAsia="Calibri"/>
          <w:szCs w:val="28"/>
          <w:lang w:eastAsia="en-US"/>
        </w:rPr>
        <w:t>муниципальной</w:t>
      </w:r>
      <w:r w:rsidRPr="00414FA0">
        <w:rPr>
          <w:rFonts w:eastAsia="Calibri"/>
          <w:szCs w:val="28"/>
          <w:lang w:eastAsia="en-US"/>
        </w:rPr>
        <w:t xml:space="preserve"> (комплексной) программой предусматривается реализация таких проектов</w:t>
      </w:r>
      <w:r w:rsidRPr="00414FA0">
        <w:rPr>
          <w:spacing w:val="-4"/>
          <w:szCs w:val="28"/>
        </w:rPr>
        <w:t>)</w:t>
      </w:r>
      <w:r w:rsidRPr="00414FA0">
        <w:rPr>
          <w:szCs w:val="28"/>
        </w:rPr>
        <w:t>;</w:t>
      </w:r>
    </w:p>
    <w:p w:rsidR="004B7510" w:rsidRDefault="004B7510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иные документы, необходимые для обеспечения реализации </w:t>
      </w:r>
      <w:r w:rsidR="003352FF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программы.</w:t>
      </w:r>
    </w:p>
    <w:p w:rsidR="00DC1C12" w:rsidRPr="00222E41" w:rsidRDefault="00DC1C12" w:rsidP="00DC1C12">
      <w:pPr>
        <w:pStyle w:val="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222E41">
        <w:rPr>
          <w:rFonts w:ascii="Times New Roman" w:hAnsi="Times New Roman"/>
          <w:color w:val="auto"/>
          <w:sz w:val="28"/>
          <w:szCs w:val="28"/>
        </w:rPr>
        <w:t xml:space="preserve">4. Разработка и внесение изменений </w:t>
      </w:r>
      <w:r w:rsidRPr="00222E41">
        <w:rPr>
          <w:rFonts w:ascii="Times New Roman" w:hAnsi="Times New Roman"/>
          <w:color w:val="auto"/>
          <w:sz w:val="28"/>
          <w:szCs w:val="28"/>
        </w:rPr>
        <w:br/>
        <w:t>в муниципальную (комплексную) программу</w:t>
      </w:r>
    </w:p>
    <w:p w:rsidR="00DC1C12" w:rsidRPr="00414FA0" w:rsidRDefault="00DC1C12" w:rsidP="00DC1C12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DC1C12" w:rsidRPr="00414FA0" w:rsidRDefault="00DC1C12" w:rsidP="00DC1C12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4.1. Разработка муниципальных</w:t>
      </w:r>
      <w:r w:rsidRPr="00414FA0">
        <w:rPr>
          <w:szCs w:val="28"/>
        </w:rPr>
        <w:t xml:space="preserve"> </w:t>
      </w:r>
      <w:r w:rsidRPr="00414FA0">
        <w:rPr>
          <w:spacing w:val="-4"/>
          <w:szCs w:val="28"/>
        </w:rPr>
        <w:t xml:space="preserve">(комплексных) </w:t>
      </w:r>
      <w:r w:rsidRPr="00414FA0">
        <w:rPr>
          <w:szCs w:val="28"/>
        </w:rPr>
        <w:t xml:space="preserve">программ осуществляется на основании </w:t>
      </w:r>
      <w:r w:rsidRPr="00414FA0">
        <w:rPr>
          <w:spacing w:val="-4"/>
          <w:szCs w:val="28"/>
        </w:rPr>
        <w:t xml:space="preserve">перечня </w:t>
      </w:r>
      <w:r>
        <w:rPr>
          <w:spacing w:val="-4"/>
          <w:szCs w:val="28"/>
        </w:rPr>
        <w:t xml:space="preserve">муниципальных </w:t>
      </w:r>
      <w:r w:rsidRPr="00414FA0">
        <w:rPr>
          <w:spacing w:val="-4"/>
          <w:szCs w:val="28"/>
        </w:rPr>
        <w:t xml:space="preserve"> программ, утверждаемого</w:t>
      </w:r>
      <w:r w:rsidR="0061100A">
        <w:rPr>
          <w:spacing w:val="-4"/>
          <w:szCs w:val="28"/>
        </w:rPr>
        <w:t xml:space="preserve"> постановлением  </w:t>
      </w:r>
      <w:r>
        <w:rPr>
          <w:spacing w:val="-4"/>
          <w:szCs w:val="28"/>
        </w:rPr>
        <w:t>Администрации Зерноградского городского поселения</w:t>
      </w:r>
      <w:r w:rsidRPr="00414FA0">
        <w:rPr>
          <w:szCs w:val="28"/>
        </w:rPr>
        <w:t>.</w:t>
      </w:r>
    </w:p>
    <w:p w:rsidR="00DC1C12" w:rsidRPr="00414FA0" w:rsidRDefault="00DC1C12" w:rsidP="00DC1C12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Перечень муниципальных</w:t>
      </w:r>
      <w:r w:rsidRPr="00414FA0">
        <w:rPr>
          <w:szCs w:val="28"/>
        </w:rPr>
        <w:t xml:space="preserve"> программ формируется в соответствии с приоритетами социально-экономической политики, определенными стратегией социально-экономического развития </w:t>
      </w:r>
      <w:r>
        <w:rPr>
          <w:szCs w:val="28"/>
        </w:rPr>
        <w:t>Зерноградского городского поселения</w:t>
      </w:r>
      <w:r w:rsidRPr="00414FA0">
        <w:rPr>
          <w:szCs w:val="28"/>
        </w:rPr>
        <w:t xml:space="preserve"> с учетом национальных целей развития</w:t>
      </w:r>
      <w:r w:rsidR="00017A63">
        <w:rPr>
          <w:szCs w:val="28"/>
        </w:rPr>
        <w:t xml:space="preserve"> Р</w:t>
      </w:r>
      <w:r w:rsidR="0061100A">
        <w:rPr>
          <w:szCs w:val="28"/>
        </w:rPr>
        <w:t>оссийской Федерации</w:t>
      </w:r>
      <w:r w:rsidRPr="00414FA0">
        <w:rPr>
          <w:szCs w:val="28"/>
        </w:rPr>
        <w:t xml:space="preserve">. При </w:t>
      </w:r>
      <w:r w:rsidRPr="00414FA0">
        <w:rPr>
          <w:szCs w:val="28"/>
        </w:rPr>
        <w:lastRenderedPageBreak/>
        <w:t xml:space="preserve">необходимости в указанный перечень допускается включение комплексных программ. </w:t>
      </w:r>
    </w:p>
    <w:p w:rsidR="00DC1C12" w:rsidRPr="00414FA0" w:rsidRDefault="00DC1C12" w:rsidP="00DC1C1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4.2. В перечне </w:t>
      </w:r>
      <w:r>
        <w:rPr>
          <w:szCs w:val="28"/>
        </w:rPr>
        <w:t>муниципальных</w:t>
      </w:r>
      <w:r w:rsidRPr="00414FA0">
        <w:rPr>
          <w:szCs w:val="28"/>
        </w:rPr>
        <w:t xml:space="preserve"> программ указываются наименование каждой </w:t>
      </w:r>
      <w:r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программы, период ее реализации и ответственный исполнитель.</w:t>
      </w:r>
    </w:p>
    <w:p w:rsidR="00DC1C12" w:rsidRPr="00414FA0" w:rsidRDefault="00DC1C12" w:rsidP="00DC1C1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4.3. Внесение изменени</w:t>
      </w:r>
      <w:r>
        <w:rPr>
          <w:szCs w:val="28"/>
        </w:rPr>
        <w:t>й в перечень муниципальных</w:t>
      </w:r>
      <w:r w:rsidRPr="00414FA0">
        <w:rPr>
          <w:szCs w:val="28"/>
        </w:rPr>
        <w:t xml:space="preserve"> программ осуществляется ответственным исполнителем </w:t>
      </w:r>
      <w:r>
        <w:rPr>
          <w:szCs w:val="28"/>
        </w:rPr>
        <w:t>муниципальной</w:t>
      </w:r>
      <w:r w:rsidRPr="00414FA0">
        <w:rPr>
          <w:szCs w:val="28"/>
        </w:rPr>
        <w:t xml:space="preserve"> программы </w:t>
      </w:r>
      <w:r w:rsidRPr="00414FA0">
        <w:rPr>
          <w:spacing w:val="-4"/>
          <w:szCs w:val="28"/>
        </w:rPr>
        <w:t xml:space="preserve">в месячный срок со дня принятия </w:t>
      </w:r>
      <w:r>
        <w:rPr>
          <w:spacing w:val="-4"/>
          <w:szCs w:val="28"/>
        </w:rPr>
        <w:t>Администрацией Зерноградского городского поселения</w:t>
      </w:r>
      <w:r w:rsidRPr="00414FA0">
        <w:rPr>
          <w:spacing w:val="-4"/>
          <w:szCs w:val="28"/>
        </w:rPr>
        <w:t xml:space="preserve"> решения о целесообраз</w:t>
      </w:r>
      <w:r>
        <w:rPr>
          <w:spacing w:val="-4"/>
          <w:szCs w:val="28"/>
        </w:rPr>
        <w:t>ности разработки муниципальной</w:t>
      </w:r>
      <w:r w:rsidRPr="00414FA0">
        <w:rPr>
          <w:spacing w:val="-4"/>
          <w:szCs w:val="28"/>
        </w:rPr>
        <w:t xml:space="preserve"> программы</w:t>
      </w:r>
      <w:r>
        <w:rPr>
          <w:szCs w:val="28"/>
        </w:rPr>
        <w:t>, но не позднее 1 </w:t>
      </w:r>
      <w:r w:rsidR="0080483D">
        <w:rPr>
          <w:szCs w:val="28"/>
        </w:rPr>
        <w:t>ок</w:t>
      </w:r>
      <w:r>
        <w:rPr>
          <w:szCs w:val="28"/>
        </w:rPr>
        <w:t>тября</w:t>
      </w:r>
      <w:r w:rsidRPr="00414FA0">
        <w:rPr>
          <w:szCs w:val="28"/>
        </w:rPr>
        <w:t xml:space="preserve"> текущего финансового года.</w:t>
      </w:r>
    </w:p>
    <w:p w:rsidR="00DC1C12" w:rsidRPr="00414FA0" w:rsidRDefault="00DC1C12" w:rsidP="00DC1C1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4.4. На основании перечня </w:t>
      </w:r>
      <w:r>
        <w:rPr>
          <w:szCs w:val="28"/>
        </w:rPr>
        <w:t>муниципальных</w:t>
      </w:r>
      <w:r w:rsidRPr="00414FA0">
        <w:rPr>
          <w:szCs w:val="28"/>
        </w:rPr>
        <w:t xml:space="preserve"> программ выделяются 2 этапа реализации </w:t>
      </w:r>
      <w:r>
        <w:rPr>
          <w:szCs w:val="28"/>
        </w:rPr>
        <w:t>муниципальных</w:t>
      </w:r>
      <w:r w:rsidRPr="00414FA0">
        <w:rPr>
          <w:szCs w:val="28"/>
        </w:rPr>
        <w:t xml:space="preserve"> программ:</w:t>
      </w:r>
    </w:p>
    <w:p w:rsidR="00DC1C12" w:rsidRPr="00414FA0" w:rsidRDefault="00DC1C12" w:rsidP="00DC1C1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первый этап реализации – с начала реализации </w:t>
      </w:r>
      <w:r>
        <w:rPr>
          <w:szCs w:val="28"/>
        </w:rPr>
        <w:t xml:space="preserve">муниципальной </w:t>
      </w:r>
      <w:r w:rsidRPr="00414FA0">
        <w:rPr>
          <w:szCs w:val="28"/>
        </w:rPr>
        <w:t xml:space="preserve">программы в соответствии с перечнем </w:t>
      </w:r>
      <w:r>
        <w:rPr>
          <w:szCs w:val="28"/>
        </w:rPr>
        <w:t>муниципальных</w:t>
      </w:r>
      <w:r w:rsidRPr="00414FA0">
        <w:rPr>
          <w:szCs w:val="28"/>
        </w:rPr>
        <w:t xml:space="preserve"> программ и до начала реализации </w:t>
      </w:r>
      <w:r>
        <w:rPr>
          <w:szCs w:val="28"/>
        </w:rPr>
        <w:t>муниципальной</w:t>
      </w:r>
      <w:r w:rsidRPr="00414FA0">
        <w:rPr>
          <w:szCs w:val="28"/>
        </w:rPr>
        <w:t xml:space="preserve"> программы (комплексной) программы в соответствии с настоящим Порядком;</w:t>
      </w:r>
    </w:p>
    <w:p w:rsidR="00DC1C12" w:rsidRPr="00414FA0" w:rsidRDefault="00DC1C12" w:rsidP="00DC1C1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второй этап ре</w:t>
      </w:r>
      <w:r>
        <w:rPr>
          <w:szCs w:val="28"/>
        </w:rPr>
        <w:t xml:space="preserve">ализации – с начала реализации  муниципальной </w:t>
      </w:r>
      <w:r w:rsidRPr="00414FA0">
        <w:rPr>
          <w:szCs w:val="28"/>
        </w:rPr>
        <w:t>(комплексной) программы в соответствии с настоящим Порядком.</w:t>
      </w:r>
    </w:p>
    <w:p w:rsidR="00DC1C12" w:rsidRPr="00414FA0" w:rsidRDefault="00DC1C12" w:rsidP="00DC1C1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4.5. Разработка проекта </w:t>
      </w:r>
      <w:r>
        <w:rPr>
          <w:szCs w:val="28"/>
        </w:rPr>
        <w:t>муниципальной</w:t>
      </w:r>
      <w:r w:rsidRPr="00414FA0">
        <w:rPr>
          <w:szCs w:val="28"/>
        </w:rPr>
        <w:t xml:space="preserve"> программы производится ответственным исполнителем совместно с соисполнителями и участниками в соответствии с методическими рекомендациями. </w:t>
      </w:r>
    </w:p>
    <w:p w:rsidR="00DC1C12" w:rsidRPr="00414FA0" w:rsidRDefault="00DC1C12" w:rsidP="00DC1C1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4.6. Проект постановления </w:t>
      </w:r>
      <w:r w:rsidR="00C57300">
        <w:rPr>
          <w:szCs w:val="28"/>
        </w:rPr>
        <w:t>Администрации Зерноградского городского поселения</w:t>
      </w:r>
      <w:r w:rsidRPr="00414FA0">
        <w:rPr>
          <w:szCs w:val="28"/>
        </w:rPr>
        <w:t xml:space="preserve"> об утверждении </w:t>
      </w:r>
      <w:r w:rsidR="00C57300">
        <w:rPr>
          <w:szCs w:val="28"/>
        </w:rPr>
        <w:t>муниципально</w:t>
      </w:r>
      <w:proofErr w:type="gramStart"/>
      <w:r w:rsidR="00C57300">
        <w:rPr>
          <w:szCs w:val="28"/>
        </w:rPr>
        <w:t>й</w:t>
      </w:r>
      <w:r w:rsidR="00475D88">
        <w:rPr>
          <w:szCs w:val="28"/>
        </w:rPr>
        <w:t>(</w:t>
      </w:r>
      <w:proofErr w:type="gramEnd"/>
      <w:r w:rsidR="00475D88">
        <w:rPr>
          <w:szCs w:val="28"/>
        </w:rPr>
        <w:t>комплексной)</w:t>
      </w:r>
      <w:r w:rsidRPr="00414FA0">
        <w:rPr>
          <w:szCs w:val="28"/>
        </w:rPr>
        <w:t xml:space="preserve"> программы, включающий в себя документы в соответствии с пунктом 3.10 раздела 3 н</w:t>
      </w:r>
      <w:r w:rsidR="00331C39">
        <w:rPr>
          <w:szCs w:val="28"/>
        </w:rPr>
        <w:t>астоящего Порядка, согласовывается</w:t>
      </w:r>
      <w:r w:rsidRPr="00414FA0">
        <w:rPr>
          <w:szCs w:val="28"/>
        </w:rPr>
        <w:t xml:space="preserve"> ответственным исполнителем, соисполнителями и участниками </w:t>
      </w:r>
      <w:r w:rsidR="00817AAD">
        <w:rPr>
          <w:szCs w:val="28"/>
        </w:rPr>
        <w:t>муниципальной</w:t>
      </w:r>
      <w:r w:rsidR="00C046C5">
        <w:rPr>
          <w:szCs w:val="28"/>
        </w:rPr>
        <w:t xml:space="preserve"> (комплексной)</w:t>
      </w:r>
      <w:r w:rsidR="00331C39">
        <w:rPr>
          <w:szCs w:val="28"/>
        </w:rPr>
        <w:t xml:space="preserve"> программы в соответствии с регламентом Администрации Зерноградского городского поселения.</w:t>
      </w:r>
      <w:r w:rsidRPr="00414FA0">
        <w:rPr>
          <w:szCs w:val="28"/>
        </w:rPr>
        <w:t xml:space="preserve"> </w:t>
      </w:r>
    </w:p>
    <w:p w:rsidR="00DC1C12" w:rsidRPr="00414FA0" w:rsidRDefault="00DC1C12" w:rsidP="00DC1C1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 xml:space="preserve">4.7. Ответственный исполнитель </w:t>
      </w:r>
      <w:r w:rsidR="0070773B">
        <w:rPr>
          <w:rFonts w:ascii="Times New Roman" w:hAnsi="Times New Roman" w:cs="Times New Roman"/>
          <w:sz w:val="28"/>
          <w:szCs w:val="28"/>
        </w:rPr>
        <w:t>муниципальной</w:t>
      </w:r>
      <w:r w:rsidR="0061100A">
        <w:rPr>
          <w:rFonts w:ascii="Times New Roman" w:hAnsi="Times New Roman" w:cs="Times New Roman"/>
          <w:sz w:val="28"/>
          <w:szCs w:val="28"/>
        </w:rPr>
        <w:t xml:space="preserve"> (комплексной)</w:t>
      </w:r>
      <w:r w:rsidRPr="00414FA0">
        <w:rPr>
          <w:rFonts w:ascii="Times New Roman" w:hAnsi="Times New Roman" w:cs="Times New Roman"/>
          <w:sz w:val="28"/>
          <w:szCs w:val="28"/>
        </w:rPr>
        <w:t xml:space="preserve"> программы выносит проект новой </w:t>
      </w:r>
      <w:r w:rsidR="0070773B">
        <w:rPr>
          <w:rFonts w:ascii="Times New Roman" w:hAnsi="Times New Roman" w:cs="Times New Roman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программы на общественное обсуждение с учетом требований законодательства Российской Федерации.</w:t>
      </w:r>
    </w:p>
    <w:p w:rsidR="00DC1C12" w:rsidRPr="00414FA0" w:rsidRDefault="00DC1C12" w:rsidP="00DC1C1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FA0">
        <w:rPr>
          <w:rFonts w:ascii="Times New Roman" w:hAnsi="Times New Roman" w:cs="Times New Roman"/>
          <w:sz w:val="28"/>
          <w:szCs w:val="28"/>
        </w:rPr>
        <w:t xml:space="preserve">Проект новой </w:t>
      </w:r>
      <w:r w:rsidR="0070773B">
        <w:rPr>
          <w:rFonts w:ascii="Times New Roman" w:hAnsi="Times New Roman" w:cs="Times New Roman"/>
          <w:sz w:val="28"/>
          <w:szCs w:val="28"/>
        </w:rPr>
        <w:t>муниципальной</w:t>
      </w:r>
      <w:r w:rsidR="00F716C3">
        <w:rPr>
          <w:rFonts w:ascii="Times New Roman" w:hAnsi="Times New Roman" w:cs="Times New Roman"/>
          <w:sz w:val="28"/>
          <w:szCs w:val="28"/>
        </w:rPr>
        <w:t xml:space="preserve"> (комплексной)</w:t>
      </w:r>
      <w:r w:rsidRPr="00414FA0">
        <w:rPr>
          <w:rFonts w:ascii="Times New Roman" w:hAnsi="Times New Roman" w:cs="Times New Roman"/>
          <w:sz w:val="28"/>
          <w:szCs w:val="28"/>
        </w:rPr>
        <w:t xml:space="preserve"> п</w:t>
      </w:r>
      <w:r w:rsidR="00F716C3">
        <w:rPr>
          <w:rFonts w:ascii="Times New Roman" w:hAnsi="Times New Roman" w:cs="Times New Roman"/>
          <w:sz w:val="28"/>
          <w:szCs w:val="28"/>
        </w:rPr>
        <w:t xml:space="preserve">рограммы подлежит </w:t>
      </w:r>
      <w:r w:rsidRPr="00414FA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70773B">
        <w:rPr>
          <w:rFonts w:ascii="Times New Roman" w:hAnsi="Times New Roman" w:cs="Times New Roman"/>
          <w:sz w:val="28"/>
          <w:szCs w:val="28"/>
        </w:rPr>
        <w:t>Администрации Зерноградского городского поселения</w:t>
      </w:r>
      <w:r w:rsidRPr="00414F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</w:t>
      </w:r>
      <w:r w:rsidR="0070773B">
        <w:rPr>
          <w:rFonts w:ascii="Times New Roman" w:hAnsi="Times New Roman" w:cs="Times New Roman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программы, проекта новой </w:t>
      </w:r>
      <w:r w:rsidR="0070773B">
        <w:rPr>
          <w:rFonts w:ascii="Times New Roman" w:hAnsi="Times New Roman" w:cs="Times New Roman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 проекта новой </w:t>
      </w:r>
      <w:r w:rsidR="0070773B">
        <w:rPr>
          <w:rFonts w:ascii="Times New Roman" w:hAnsi="Times New Roman" w:cs="Times New Roman"/>
          <w:sz w:val="28"/>
          <w:szCs w:val="28"/>
        </w:rPr>
        <w:t>муниципальной</w:t>
      </w:r>
      <w:r w:rsidR="00F716C3">
        <w:rPr>
          <w:rFonts w:ascii="Times New Roman" w:hAnsi="Times New Roman" w:cs="Times New Roman"/>
          <w:sz w:val="28"/>
          <w:szCs w:val="28"/>
        </w:rPr>
        <w:t xml:space="preserve"> (комплексной)</w:t>
      </w:r>
      <w:r w:rsidR="0070773B">
        <w:rPr>
          <w:rFonts w:ascii="Times New Roman" w:hAnsi="Times New Roman" w:cs="Times New Roman"/>
          <w:sz w:val="28"/>
          <w:szCs w:val="28"/>
        </w:rPr>
        <w:t xml:space="preserve"> </w:t>
      </w:r>
      <w:r w:rsidRPr="00414FA0">
        <w:rPr>
          <w:rFonts w:ascii="Times New Roman" w:hAnsi="Times New Roman" w:cs="Times New Roman"/>
          <w:sz w:val="28"/>
          <w:szCs w:val="28"/>
        </w:rPr>
        <w:t>программы на официальном сайте</w:t>
      </w:r>
      <w:r w:rsidR="00F716C3" w:rsidRPr="00F716C3">
        <w:rPr>
          <w:rFonts w:ascii="Times New Roman" w:hAnsi="Times New Roman" w:cs="Times New Roman"/>
          <w:sz w:val="28"/>
          <w:szCs w:val="28"/>
        </w:rPr>
        <w:t xml:space="preserve"> </w:t>
      </w:r>
      <w:r w:rsidR="00F716C3">
        <w:rPr>
          <w:rFonts w:ascii="Times New Roman" w:hAnsi="Times New Roman" w:cs="Times New Roman"/>
          <w:sz w:val="28"/>
          <w:szCs w:val="28"/>
        </w:rPr>
        <w:t>Администрации Зерноградского городского поселения</w:t>
      </w:r>
      <w:proofErr w:type="gramEnd"/>
      <w:r w:rsidR="00F716C3" w:rsidRPr="00414F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414FA0">
        <w:rPr>
          <w:rFonts w:ascii="Times New Roman" w:hAnsi="Times New Roman" w:cs="Times New Roman"/>
          <w:sz w:val="28"/>
          <w:szCs w:val="28"/>
        </w:rPr>
        <w:t xml:space="preserve">, порядка направления предложений (замечаний). </w:t>
      </w:r>
      <w:proofErr w:type="gramStart"/>
      <w:r w:rsidRPr="00414FA0">
        <w:rPr>
          <w:rFonts w:ascii="Times New Roman" w:hAnsi="Times New Roman" w:cs="Times New Roman"/>
          <w:sz w:val="28"/>
          <w:szCs w:val="28"/>
        </w:rPr>
        <w:t xml:space="preserve">Предложения (замечания), поступившие в ходе общественного обсуждения, носят рекомендательный характер и подлежат обязательному </w:t>
      </w:r>
      <w:r w:rsidRPr="00414FA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ответственным исполнителем </w:t>
      </w:r>
      <w:r w:rsidR="0070773B">
        <w:rPr>
          <w:rFonts w:ascii="Times New Roman" w:hAnsi="Times New Roman" w:cs="Times New Roman"/>
          <w:sz w:val="28"/>
          <w:szCs w:val="28"/>
        </w:rPr>
        <w:t>муниципальной</w:t>
      </w:r>
      <w:r w:rsidR="0061100A">
        <w:rPr>
          <w:rFonts w:ascii="Times New Roman" w:hAnsi="Times New Roman" w:cs="Times New Roman"/>
          <w:sz w:val="28"/>
          <w:szCs w:val="28"/>
        </w:rPr>
        <w:t xml:space="preserve"> (комплексной)</w:t>
      </w:r>
      <w:r w:rsidRPr="00414FA0">
        <w:rPr>
          <w:rFonts w:ascii="Times New Roman" w:hAnsi="Times New Roman" w:cs="Times New Roman"/>
          <w:sz w:val="28"/>
          <w:szCs w:val="28"/>
        </w:rPr>
        <w:t xml:space="preserve"> программы, который дорабатывает проект новой </w:t>
      </w:r>
      <w:r w:rsidR="0070773B">
        <w:rPr>
          <w:rFonts w:ascii="Times New Roman" w:hAnsi="Times New Roman" w:cs="Times New Roman"/>
          <w:sz w:val="28"/>
          <w:szCs w:val="28"/>
        </w:rPr>
        <w:t>муниципальной</w:t>
      </w:r>
      <w:r w:rsidR="0061100A">
        <w:rPr>
          <w:rFonts w:ascii="Times New Roman" w:hAnsi="Times New Roman" w:cs="Times New Roman"/>
          <w:sz w:val="28"/>
          <w:szCs w:val="28"/>
        </w:rPr>
        <w:t xml:space="preserve"> (комплексной)</w:t>
      </w:r>
      <w:r w:rsidRPr="00414FA0">
        <w:rPr>
          <w:rFonts w:ascii="Times New Roman" w:hAnsi="Times New Roman" w:cs="Times New Roman"/>
          <w:sz w:val="28"/>
          <w:szCs w:val="28"/>
        </w:rPr>
        <w:t xml:space="preserve"> программы с учетом полученных замечаний и предложений, поступивших в ходе общественного обсуждения.</w:t>
      </w:r>
      <w:proofErr w:type="gramEnd"/>
    </w:p>
    <w:p w:rsidR="00DC1C12" w:rsidRPr="00F716C3" w:rsidRDefault="00DC1C12" w:rsidP="00DC1C1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A0">
        <w:rPr>
          <w:rFonts w:ascii="Times New Roman" w:hAnsi="Times New Roman" w:cs="Times New Roman"/>
          <w:sz w:val="28"/>
          <w:szCs w:val="28"/>
        </w:rPr>
        <w:t xml:space="preserve">4.8. Ответственный исполнитель </w:t>
      </w:r>
      <w:r w:rsidR="00296754">
        <w:rPr>
          <w:rFonts w:ascii="Times New Roman" w:hAnsi="Times New Roman" w:cs="Times New Roman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(комплексной) программы </w:t>
      </w:r>
      <w:r w:rsidR="00F716C3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5F6C17">
        <w:rPr>
          <w:rFonts w:ascii="Times New Roman" w:hAnsi="Times New Roman" w:cs="Times New Roman"/>
          <w:sz w:val="28"/>
          <w:szCs w:val="28"/>
        </w:rPr>
        <w:t xml:space="preserve"> согласование проекта муниципальной (комплексной) программы,</w:t>
      </w:r>
      <w:r w:rsidR="00F716C3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</w:t>
      </w:r>
      <w:r w:rsidRPr="00414FA0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96754">
        <w:rPr>
          <w:rFonts w:ascii="Times New Roman" w:hAnsi="Times New Roman" w:cs="Times New Roman"/>
          <w:sz w:val="28"/>
          <w:szCs w:val="28"/>
        </w:rPr>
        <w:t>муниципальной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(комплексной) программы, а также изменений в ранее утвержденную </w:t>
      </w:r>
      <w:r w:rsidR="00296754">
        <w:rPr>
          <w:rFonts w:ascii="Times New Roman" w:hAnsi="Times New Roman" w:cs="Times New Roman"/>
          <w:sz w:val="28"/>
          <w:szCs w:val="28"/>
        </w:rPr>
        <w:t>муниципальную</w:t>
      </w:r>
      <w:r w:rsidRPr="00414FA0">
        <w:rPr>
          <w:rFonts w:ascii="Times New Roman" w:hAnsi="Times New Roman" w:cs="Times New Roman"/>
          <w:sz w:val="28"/>
          <w:szCs w:val="28"/>
        </w:rPr>
        <w:t xml:space="preserve"> (комплексную) программу</w:t>
      </w:r>
      <w:r w:rsidR="00F716C3">
        <w:rPr>
          <w:rFonts w:ascii="Times New Roman" w:hAnsi="Times New Roman" w:cs="Times New Roman"/>
          <w:sz w:val="28"/>
          <w:szCs w:val="28"/>
        </w:rPr>
        <w:t xml:space="preserve"> </w:t>
      </w:r>
      <w:r w:rsidR="00F716C3" w:rsidRPr="00F716C3">
        <w:rPr>
          <w:rFonts w:ascii="Times New Roman" w:hAnsi="Times New Roman" w:cs="Times New Roman"/>
          <w:sz w:val="28"/>
        </w:rPr>
        <w:t>в федеральном государственном реестре документов стратегического планирования</w:t>
      </w:r>
      <w:r w:rsidR="00F716C3">
        <w:rPr>
          <w:rFonts w:ascii="Times New Roman" w:hAnsi="Times New Roman" w:cs="Times New Roman"/>
          <w:sz w:val="28"/>
        </w:rPr>
        <w:t>.</w:t>
      </w:r>
    </w:p>
    <w:p w:rsidR="00DC1C12" w:rsidRPr="00414FA0" w:rsidRDefault="00DC1C12" w:rsidP="00DC1C12">
      <w:pPr>
        <w:widowControl w:val="0"/>
        <w:shd w:val="clear" w:color="auto" w:fill="FFFFFF"/>
        <w:ind w:firstLine="709"/>
        <w:jc w:val="both"/>
      </w:pPr>
      <w:r w:rsidRPr="00414FA0">
        <w:rPr>
          <w:szCs w:val="28"/>
        </w:rPr>
        <w:t>4.9</w:t>
      </w:r>
      <w:r w:rsidR="008E46AD">
        <w:rPr>
          <w:szCs w:val="28"/>
        </w:rPr>
        <w:t xml:space="preserve"> </w:t>
      </w:r>
      <w:r w:rsidRPr="00414FA0">
        <w:rPr>
          <w:spacing w:val="-2"/>
          <w:szCs w:val="28"/>
        </w:rPr>
        <w:t xml:space="preserve">Согласованный проект </w:t>
      </w:r>
      <w:r w:rsidR="008E46AD">
        <w:rPr>
          <w:spacing w:val="-2"/>
          <w:szCs w:val="28"/>
        </w:rPr>
        <w:t>муниципальной</w:t>
      </w:r>
      <w:r w:rsidRPr="00414FA0">
        <w:rPr>
          <w:spacing w:val="-2"/>
          <w:szCs w:val="28"/>
        </w:rPr>
        <w:t xml:space="preserve"> </w:t>
      </w:r>
      <w:r w:rsidRPr="00414FA0">
        <w:rPr>
          <w:rFonts w:eastAsia="Calibri"/>
          <w:spacing w:val="-2"/>
          <w:szCs w:val="28"/>
          <w:lang w:eastAsia="en-US"/>
        </w:rPr>
        <w:t xml:space="preserve">(комплексной) </w:t>
      </w:r>
      <w:r w:rsidRPr="00414FA0">
        <w:rPr>
          <w:spacing w:val="-2"/>
          <w:szCs w:val="28"/>
        </w:rPr>
        <w:t xml:space="preserve">программы направляется ответственным исполнителем в Контрольно-счетную палату </w:t>
      </w:r>
      <w:r w:rsidR="008E46AD">
        <w:rPr>
          <w:spacing w:val="-2"/>
          <w:szCs w:val="28"/>
        </w:rPr>
        <w:t>Зерноградского района</w:t>
      </w:r>
      <w:r w:rsidRPr="00414FA0">
        <w:rPr>
          <w:spacing w:val="-2"/>
          <w:szCs w:val="28"/>
        </w:rPr>
        <w:t xml:space="preserve"> для проведения экспертизы с приложением пояснительной записки.</w:t>
      </w:r>
    </w:p>
    <w:p w:rsidR="00DC1C12" w:rsidRPr="00414FA0" w:rsidRDefault="00DC1C12" w:rsidP="00DC1C12">
      <w:pPr>
        <w:pStyle w:val="af5"/>
        <w:spacing w:before="0" w:beforeAutospacing="0" w:after="0" w:afterAutospacing="0"/>
        <w:ind w:firstLine="709"/>
        <w:jc w:val="both"/>
      </w:pPr>
      <w:r w:rsidRPr="00414FA0">
        <w:rPr>
          <w:spacing w:val="-2"/>
          <w:sz w:val="28"/>
          <w:szCs w:val="28"/>
        </w:rPr>
        <w:t xml:space="preserve">Выявленные Контрольно-счетной палатой </w:t>
      </w:r>
      <w:r w:rsidR="00F72E82">
        <w:rPr>
          <w:spacing w:val="-2"/>
          <w:sz w:val="28"/>
          <w:szCs w:val="28"/>
        </w:rPr>
        <w:t>Зерноградского района</w:t>
      </w:r>
      <w:r w:rsidRPr="00414FA0">
        <w:rPr>
          <w:spacing w:val="-2"/>
          <w:sz w:val="28"/>
          <w:szCs w:val="28"/>
        </w:rPr>
        <w:t xml:space="preserve"> в ходе проведения экспертизы замечания отражаются в</w:t>
      </w:r>
      <w:r w:rsidRPr="00414FA0">
        <w:t xml:space="preserve"> </w:t>
      </w:r>
      <w:r w:rsidRPr="00414FA0">
        <w:rPr>
          <w:spacing w:val="-2"/>
          <w:sz w:val="28"/>
          <w:szCs w:val="28"/>
        </w:rPr>
        <w:t>заключении, которое подлежит обязательному рассмотрению ответственным исполнителем для принятия мер по их устранению.</w:t>
      </w:r>
    </w:p>
    <w:p w:rsidR="00DC1C12" w:rsidRPr="00414FA0" w:rsidRDefault="00DC1C12" w:rsidP="00DC1C12">
      <w:pPr>
        <w:pStyle w:val="af5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414FA0">
        <w:rPr>
          <w:spacing w:val="-2"/>
          <w:sz w:val="28"/>
          <w:szCs w:val="28"/>
        </w:rPr>
        <w:t xml:space="preserve">4.10. Ответственный исполнитель </w:t>
      </w:r>
      <w:r w:rsidR="00313516">
        <w:rPr>
          <w:spacing w:val="-2"/>
          <w:sz w:val="28"/>
          <w:szCs w:val="28"/>
        </w:rPr>
        <w:t>муниципальной</w:t>
      </w:r>
      <w:r w:rsidRPr="00414FA0">
        <w:rPr>
          <w:spacing w:val="-2"/>
          <w:sz w:val="28"/>
          <w:szCs w:val="28"/>
        </w:rPr>
        <w:t xml:space="preserve"> (комплексной) программы на этапе согласования проекта постановления </w:t>
      </w:r>
      <w:r w:rsidR="00313516">
        <w:rPr>
          <w:spacing w:val="-2"/>
          <w:sz w:val="28"/>
          <w:szCs w:val="28"/>
        </w:rPr>
        <w:t>Администрации Зерноградского городского поселения</w:t>
      </w:r>
      <w:r w:rsidRPr="00414FA0">
        <w:rPr>
          <w:spacing w:val="-2"/>
          <w:sz w:val="28"/>
          <w:szCs w:val="28"/>
        </w:rPr>
        <w:t xml:space="preserve"> об утверждении </w:t>
      </w:r>
      <w:r w:rsidR="00313516">
        <w:rPr>
          <w:spacing w:val="-2"/>
          <w:sz w:val="28"/>
          <w:szCs w:val="28"/>
        </w:rPr>
        <w:t xml:space="preserve">муниципальной </w:t>
      </w:r>
      <w:r w:rsidRPr="00414FA0">
        <w:rPr>
          <w:spacing w:val="-2"/>
          <w:sz w:val="28"/>
          <w:szCs w:val="28"/>
        </w:rPr>
        <w:t xml:space="preserve">(комплексной) программы или внесении изменений в действующую </w:t>
      </w:r>
      <w:r w:rsidR="00313516">
        <w:rPr>
          <w:spacing w:val="-2"/>
          <w:sz w:val="28"/>
          <w:szCs w:val="28"/>
        </w:rPr>
        <w:t>муниципальную</w:t>
      </w:r>
      <w:r w:rsidRPr="00414FA0">
        <w:rPr>
          <w:spacing w:val="-2"/>
          <w:sz w:val="28"/>
          <w:szCs w:val="28"/>
        </w:rPr>
        <w:t xml:space="preserve"> (комплексную) программу по каждому инвестиционному проекту (объекту строительства, реконструкции, капитального ремонта, находящемуся в </w:t>
      </w:r>
      <w:r w:rsidR="00313516">
        <w:rPr>
          <w:spacing w:val="-2"/>
          <w:sz w:val="28"/>
          <w:szCs w:val="28"/>
        </w:rPr>
        <w:t>муниципальной</w:t>
      </w:r>
      <w:r w:rsidRPr="00414FA0">
        <w:rPr>
          <w:spacing w:val="-2"/>
          <w:sz w:val="28"/>
          <w:szCs w:val="28"/>
        </w:rPr>
        <w:t xml:space="preserve"> собственности </w:t>
      </w:r>
      <w:r w:rsidR="00313516">
        <w:rPr>
          <w:spacing w:val="-2"/>
          <w:sz w:val="28"/>
          <w:szCs w:val="28"/>
        </w:rPr>
        <w:t>Зерноградского городского поселения</w:t>
      </w:r>
      <w:r w:rsidRPr="00414FA0">
        <w:rPr>
          <w:spacing w:val="-2"/>
          <w:sz w:val="28"/>
          <w:szCs w:val="28"/>
        </w:rPr>
        <w:t xml:space="preserve">), включаемому в </w:t>
      </w:r>
      <w:r w:rsidR="00313516">
        <w:rPr>
          <w:spacing w:val="-2"/>
          <w:sz w:val="28"/>
          <w:szCs w:val="28"/>
        </w:rPr>
        <w:t>муниципальную</w:t>
      </w:r>
      <w:r w:rsidRPr="00414FA0">
        <w:rPr>
          <w:spacing w:val="-2"/>
          <w:sz w:val="28"/>
          <w:szCs w:val="28"/>
        </w:rPr>
        <w:t xml:space="preserve"> (комплек</w:t>
      </w:r>
      <w:r w:rsidR="00313516">
        <w:rPr>
          <w:spacing w:val="-2"/>
          <w:sz w:val="28"/>
          <w:szCs w:val="28"/>
        </w:rPr>
        <w:t>сную) программу, представляет</w:t>
      </w:r>
      <w:r w:rsidR="00DA2B96">
        <w:rPr>
          <w:spacing w:val="-2"/>
          <w:sz w:val="28"/>
          <w:szCs w:val="28"/>
        </w:rPr>
        <w:t xml:space="preserve"> заместителю главы Администрации Зерноградского городского поселения</w:t>
      </w:r>
      <w:proofErr w:type="gramStart"/>
      <w:r w:rsidR="00313516">
        <w:rPr>
          <w:spacing w:val="-2"/>
          <w:sz w:val="28"/>
          <w:szCs w:val="28"/>
        </w:rPr>
        <w:t xml:space="preserve"> </w:t>
      </w:r>
      <w:r w:rsidRPr="00414FA0">
        <w:rPr>
          <w:spacing w:val="-2"/>
          <w:sz w:val="28"/>
          <w:szCs w:val="28"/>
        </w:rPr>
        <w:t>:</w:t>
      </w:r>
      <w:proofErr w:type="gramEnd"/>
    </w:p>
    <w:p w:rsidR="00DC1C12" w:rsidRPr="00414FA0" w:rsidRDefault="00DC1C12" w:rsidP="00DC1C12">
      <w:pPr>
        <w:pStyle w:val="af5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414FA0">
        <w:rPr>
          <w:spacing w:val="-2"/>
          <w:sz w:val="28"/>
          <w:szCs w:val="28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DC1C12" w:rsidRPr="00414FA0" w:rsidRDefault="00DC1C12" w:rsidP="00DC1C12">
      <w:pPr>
        <w:pStyle w:val="af5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414FA0">
        <w:rPr>
          <w:spacing w:val="-2"/>
          <w:sz w:val="28"/>
          <w:szCs w:val="28"/>
        </w:rPr>
        <w:t xml:space="preserve">копию заключения о достоверности определения сметной стоимости объекта капитального строительства, реконструкции и капитального ремонта, находящегося в </w:t>
      </w:r>
      <w:r w:rsidR="00313516">
        <w:rPr>
          <w:spacing w:val="-2"/>
          <w:sz w:val="28"/>
          <w:szCs w:val="28"/>
        </w:rPr>
        <w:t>муниципальной</w:t>
      </w:r>
      <w:r w:rsidRPr="00414FA0">
        <w:rPr>
          <w:spacing w:val="-2"/>
          <w:sz w:val="28"/>
          <w:szCs w:val="28"/>
        </w:rPr>
        <w:t xml:space="preserve"> собственности </w:t>
      </w:r>
      <w:r w:rsidR="00313516">
        <w:rPr>
          <w:spacing w:val="-2"/>
          <w:sz w:val="28"/>
          <w:szCs w:val="28"/>
        </w:rPr>
        <w:t>Зерноградского городского поселения</w:t>
      </w:r>
      <w:r w:rsidRPr="00414FA0">
        <w:rPr>
          <w:spacing w:val="-2"/>
          <w:sz w:val="28"/>
          <w:szCs w:val="28"/>
        </w:rPr>
        <w:t>.</w:t>
      </w:r>
    </w:p>
    <w:p w:rsidR="00DC1C12" w:rsidRPr="00414FA0" w:rsidRDefault="00DC1C12" w:rsidP="00DC1C12">
      <w:pPr>
        <w:pStyle w:val="af5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414FA0">
        <w:rPr>
          <w:spacing w:val="-2"/>
          <w:sz w:val="28"/>
          <w:szCs w:val="28"/>
        </w:rPr>
        <w:t xml:space="preserve">4.11. Внесение изменений в </w:t>
      </w:r>
      <w:r w:rsidR="00842562">
        <w:rPr>
          <w:spacing w:val="-2"/>
          <w:sz w:val="28"/>
          <w:szCs w:val="28"/>
        </w:rPr>
        <w:t>муниципальную</w:t>
      </w:r>
      <w:r w:rsidR="0061100A">
        <w:rPr>
          <w:spacing w:val="-2"/>
          <w:sz w:val="28"/>
          <w:szCs w:val="28"/>
        </w:rPr>
        <w:t xml:space="preserve"> (комплексную)</w:t>
      </w:r>
      <w:r w:rsidRPr="00414FA0">
        <w:rPr>
          <w:spacing w:val="-2"/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с ответственным исполнителем) в порядке, установленном Регламентом </w:t>
      </w:r>
      <w:r w:rsidR="00842562">
        <w:rPr>
          <w:spacing w:val="-2"/>
          <w:sz w:val="28"/>
          <w:szCs w:val="28"/>
        </w:rPr>
        <w:t>Администрации Зерноградского городского поселения</w:t>
      </w:r>
      <w:r w:rsidRPr="00414FA0">
        <w:rPr>
          <w:spacing w:val="-2"/>
          <w:sz w:val="28"/>
          <w:szCs w:val="28"/>
        </w:rPr>
        <w:t>.</w:t>
      </w:r>
    </w:p>
    <w:p w:rsidR="00DC1C12" w:rsidRDefault="00DC1C12" w:rsidP="00DC1C12">
      <w:pPr>
        <w:pStyle w:val="af5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414FA0">
        <w:rPr>
          <w:spacing w:val="-2"/>
          <w:sz w:val="28"/>
          <w:szCs w:val="28"/>
        </w:rPr>
        <w:t xml:space="preserve">Ответственные исполнители </w:t>
      </w:r>
      <w:r w:rsidR="000343D5">
        <w:rPr>
          <w:spacing w:val="-2"/>
          <w:sz w:val="28"/>
          <w:szCs w:val="28"/>
        </w:rPr>
        <w:t>муниципальных</w:t>
      </w:r>
      <w:r w:rsidRPr="00414FA0">
        <w:rPr>
          <w:spacing w:val="-2"/>
          <w:sz w:val="28"/>
          <w:szCs w:val="28"/>
        </w:rPr>
        <w:t xml:space="preserve"> </w:t>
      </w:r>
      <w:r w:rsidR="0061100A">
        <w:rPr>
          <w:spacing w:val="-2"/>
          <w:sz w:val="28"/>
          <w:szCs w:val="28"/>
        </w:rPr>
        <w:t>(комплексных</w:t>
      </w:r>
      <w:proofErr w:type="gramStart"/>
      <w:r w:rsidR="0061100A">
        <w:rPr>
          <w:spacing w:val="-2"/>
          <w:sz w:val="28"/>
          <w:szCs w:val="28"/>
        </w:rPr>
        <w:t>)</w:t>
      </w:r>
      <w:r w:rsidRPr="00414FA0">
        <w:rPr>
          <w:spacing w:val="-2"/>
          <w:sz w:val="28"/>
          <w:szCs w:val="28"/>
        </w:rPr>
        <w:t>п</w:t>
      </w:r>
      <w:proofErr w:type="gramEnd"/>
      <w:r w:rsidRPr="00414FA0">
        <w:rPr>
          <w:spacing w:val="-2"/>
          <w:sz w:val="28"/>
          <w:szCs w:val="28"/>
        </w:rPr>
        <w:t xml:space="preserve">рограмм в установленном порядке вносят изменения в </w:t>
      </w:r>
      <w:r w:rsidR="000343D5">
        <w:rPr>
          <w:spacing w:val="-2"/>
          <w:sz w:val="28"/>
          <w:szCs w:val="28"/>
        </w:rPr>
        <w:t>муниципальные</w:t>
      </w:r>
      <w:r w:rsidR="00C046C5">
        <w:rPr>
          <w:spacing w:val="-2"/>
          <w:sz w:val="28"/>
          <w:szCs w:val="28"/>
        </w:rPr>
        <w:t xml:space="preserve"> (комплексные)</w:t>
      </w:r>
      <w:r w:rsidRPr="00414FA0">
        <w:rPr>
          <w:spacing w:val="-2"/>
          <w:sz w:val="28"/>
          <w:szCs w:val="28"/>
        </w:rPr>
        <w:t xml:space="preserve"> программы по мероприятиям (результатам) структурных элементов, а также показателям текущего финансового года и (или) планового периода в текущем </w:t>
      </w:r>
      <w:r w:rsidRPr="00414FA0">
        <w:rPr>
          <w:spacing w:val="-2"/>
          <w:sz w:val="28"/>
          <w:szCs w:val="28"/>
        </w:rPr>
        <w:lastRenderedPageBreak/>
        <w:t>финансовом году, за исключением изменений наименований мероприятий (результатов) в случаях, установленных бюджетным законодательством.</w:t>
      </w:r>
    </w:p>
    <w:p w:rsidR="002F7519" w:rsidRPr="00165F82" w:rsidRDefault="002F7519" w:rsidP="002F7519">
      <w:pPr>
        <w:pStyle w:val="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165F82">
        <w:rPr>
          <w:rFonts w:ascii="Times New Roman" w:hAnsi="Times New Roman"/>
          <w:color w:val="auto"/>
          <w:sz w:val="28"/>
          <w:szCs w:val="28"/>
        </w:rPr>
        <w:t>5. Финанс</w:t>
      </w:r>
      <w:r w:rsidR="00991C39" w:rsidRPr="00165F82">
        <w:rPr>
          <w:rFonts w:ascii="Times New Roman" w:hAnsi="Times New Roman"/>
          <w:color w:val="auto"/>
          <w:sz w:val="28"/>
          <w:szCs w:val="28"/>
        </w:rPr>
        <w:t>овое обеспечение</w:t>
      </w:r>
      <w:r w:rsidR="00991C39" w:rsidRPr="00165F82">
        <w:rPr>
          <w:rFonts w:ascii="Times New Roman" w:hAnsi="Times New Roman"/>
          <w:color w:val="auto"/>
          <w:sz w:val="28"/>
          <w:szCs w:val="28"/>
        </w:rPr>
        <w:br/>
        <w:t>муниципальных</w:t>
      </w:r>
      <w:r w:rsidRPr="00165F82">
        <w:rPr>
          <w:rFonts w:ascii="Times New Roman" w:hAnsi="Times New Roman"/>
          <w:color w:val="auto"/>
          <w:sz w:val="28"/>
          <w:szCs w:val="28"/>
        </w:rPr>
        <w:t xml:space="preserve"> (комплексных) программ</w:t>
      </w:r>
    </w:p>
    <w:p w:rsidR="002F7519" w:rsidRPr="002F7519" w:rsidRDefault="002F7519" w:rsidP="002F7519">
      <w:pPr>
        <w:rPr>
          <w:szCs w:val="28"/>
        </w:rPr>
      </w:pPr>
    </w:p>
    <w:p w:rsidR="002F7519" w:rsidRPr="00414FA0" w:rsidRDefault="002F7519" w:rsidP="002F7519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5.1. Финансовое обеспечение реализации </w:t>
      </w:r>
      <w:r w:rsidR="00E679B3">
        <w:rPr>
          <w:szCs w:val="28"/>
        </w:rPr>
        <w:t>муниципальных</w:t>
      </w:r>
      <w:r w:rsidRPr="00414FA0">
        <w:rPr>
          <w:szCs w:val="28"/>
        </w:rPr>
        <w:t xml:space="preserve"> (комплексных) программ осуществляется за счет:</w:t>
      </w:r>
    </w:p>
    <w:p w:rsidR="002F7519" w:rsidRPr="00414FA0" w:rsidRDefault="002F7519" w:rsidP="002F7519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бюджетных ассигнований бюджета</w:t>
      </w:r>
      <w:r w:rsidR="00E679B3">
        <w:rPr>
          <w:szCs w:val="28"/>
        </w:rPr>
        <w:t xml:space="preserve"> Зерноградского городского поселения Зерноградского района</w:t>
      </w:r>
      <w:r w:rsidRPr="00414FA0">
        <w:rPr>
          <w:szCs w:val="28"/>
        </w:rPr>
        <w:t xml:space="preserve">, </w:t>
      </w:r>
      <w:proofErr w:type="gramStart"/>
      <w:r w:rsidRPr="00414FA0">
        <w:rPr>
          <w:szCs w:val="28"/>
        </w:rPr>
        <w:t>включающих</w:t>
      </w:r>
      <w:proofErr w:type="gramEnd"/>
      <w:r w:rsidRPr="00414FA0">
        <w:rPr>
          <w:szCs w:val="28"/>
        </w:rPr>
        <w:t xml:space="preserve"> в том числе межбюджетны</w:t>
      </w:r>
      <w:r w:rsidR="00E679B3">
        <w:rPr>
          <w:szCs w:val="28"/>
        </w:rPr>
        <w:t>е трансферты</w:t>
      </w:r>
      <w:r w:rsidR="00B50C0F">
        <w:rPr>
          <w:szCs w:val="28"/>
        </w:rPr>
        <w:t xml:space="preserve"> из областн</w:t>
      </w:r>
      <w:r w:rsidR="0061100A">
        <w:rPr>
          <w:szCs w:val="28"/>
        </w:rPr>
        <w:t xml:space="preserve">ого, </w:t>
      </w:r>
      <w:r w:rsidR="00B50C0F">
        <w:rPr>
          <w:szCs w:val="28"/>
        </w:rPr>
        <w:t>Федерального и районного бюджетов</w:t>
      </w:r>
      <w:r w:rsidRPr="00414FA0">
        <w:rPr>
          <w:szCs w:val="28"/>
        </w:rPr>
        <w:t>;</w:t>
      </w:r>
    </w:p>
    <w:p w:rsidR="002F7519" w:rsidRPr="00414FA0" w:rsidRDefault="002F7519" w:rsidP="002F7519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внебюджетных источников.</w:t>
      </w:r>
    </w:p>
    <w:p w:rsidR="002F7519" w:rsidRPr="00414FA0" w:rsidRDefault="002F7519" w:rsidP="002F7519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5.2</w:t>
      </w:r>
      <w:r w:rsidR="00F42870">
        <w:rPr>
          <w:szCs w:val="28"/>
        </w:rPr>
        <w:t xml:space="preserve">. </w:t>
      </w:r>
      <w:r w:rsidRPr="00414FA0">
        <w:rPr>
          <w:szCs w:val="28"/>
        </w:rPr>
        <w:t xml:space="preserve">Распределение бюджетных ассигнований на реализацию </w:t>
      </w:r>
      <w:r w:rsidR="005669EE">
        <w:rPr>
          <w:szCs w:val="28"/>
        </w:rPr>
        <w:t>муниципальных</w:t>
      </w:r>
      <w:r w:rsidR="0061100A">
        <w:rPr>
          <w:szCs w:val="28"/>
        </w:rPr>
        <w:t xml:space="preserve"> (комплексных)</w:t>
      </w:r>
      <w:r w:rsidRPr="00414FA0">
        <w:rPr>
          <w:szCs w:val="28"/>
        </w:rPr>
        <w:t xml:space="preserve"> программ утверждается </w:t>
      </w:r>
      <w:r w:rsidR="005669EE">
        <w:rPr>
          <w:szCs w:val="28"/>
        </w:rPr>
        <w:t xml:space="preserve"> решением</w:t>
      </w:r>
      <w:r w:rsidR="00F4681A">
        <w:rPr>
          <w:szCs w:val="28"/>
        </w:rPr>
        <w:t xml:space="preserve"> Собрания депутатов Зерноградского городского поселения</w:t>
      </w:r>
      <w:r w:rsidR="005669EE">
        <w:rPr>
          <w:szCs w:val="28"/>
        </w:rPr>
        <w:t xml:space="preserve"> </w:t>
      </w:r>
      <w:r w:rsidRPr="00414FA0">
        <w:rPr>
          <w:szCs w:val="28"/>
        </w:rPr>
        <w:t>о бюджете</w:t>
      </w:r>
      <w:r w:rsidR="005669EE">
        <w:rPr>
          <w:szCs w:val="28"/>
        </w:rPr>
        <w:t xml:space="preserve"> Зерноградского городского поселения Зерноградского района</w:t>
      </w:r>
      <w:r w:rsidRPr="00414FA0">
        <w:rPr>
          <w:szCs w:val="28"/>
        </w:rPr>
        <w:t xml:space="preserve"> на очередной ф</w:t>
      </w:r>
      <w:r w:rsidR="005669EE">
        <w:rPr>
          <w:szCs w:val="28"/>
        </w:rPr>
        <w:t>инансовый год и плановый период</w:t>
      </w:r>
      <w:r w:rsidRPr="00414FA0">
        <w:rPr>
          <w:szCs w:val="28"/>
        </w:rPr>
        <w:t>.</w:t>
      </w:r>
    </w:p>
    <w:p w:rsidR="002F7519" w:rsidRPr="00414FA0" w:rsidRDefault="002F7519" w:rsidP="002F7519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5.3. Параметры финансового обеспечения в паспорте </w:t>
      </w:r>
      <w:r w:rsidR="001569F6">
        <w:rPr>
          <w:szCs w:val="28"/>
        </w:rPr>
        <w:t>муниципально</w:t>
      </w:r>
      <w:proofErr w:type="gramStart"/>
      <w:r w:rsidR="001569F6">
        <w:rPr>
          <w:szCs w:val="28"/>
        </w:rPr>
        <w:t>й</w:t>
      </w:r>
      <w:r w:rsidRPr="00414FA0">
        <w:rPr>
          <w:szCs w:val="28"/>
        </w:rPr>
        <w:t>(</w:t>
      </w:r>
      <w:proofErr w:type="gramEnd"/>
      <w:r w:rsidRPr="00414FA0">
        <w:rPr>
          <w:szCs w:val="28"/>
        </w:rPr>
        <w:t>комплексной) программы приводятся в разрезе источников финансирования, определенных пунктом 5.1 настоящего раздела, по годам реализации в целом, а также с детализацией по ее структурным элементам.</w:t>
      </w:r>
    </w:p>
    <w:p w:rsidR="002F7519" w:rsidRPr="00414FA0" w:rsidRDefault="002F7519" w:rsidP="002F7519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Параметры финансового обеспечения в паспорте структурного элемента </w:t>
      </w:r>
      <w:r w:rsidR="001569F6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приводятся в разрезе источников финансирования, определенных пунктом 5.1 настоящего раздела, по годам реализации в целом по такому структурному элементу, а также с детализацией по его мероприятиям (результатам).</w:t>
      </w:r>
    </w:p>
    <w:p w:rsidR="002F7519" w:rsidRPr="00414FA0" w:rsidRDefault="002F7519" w:rsidP="002F7519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5.4. </w:t>
      </w:r>
      <w:proofErr w:type="gramStart"/>
      <w:r w:rsidR="001569F6">
        <w:rPr>
          <w:szCs w:val="28"/>
        </w:rPr>
        <w:t>Муниципальные</w:t>
      </w:r>
      <w:r w:rsidRPr="00414FA0">
        <w:rPr>
          <w:szCs w:val="28"/>
        </w:rPr>
        <w:t xml:space="preserve"> (комплексные) программы, предлагаемые к реализации</w:t>
      </w:r>
      <w:r w:rsidR="002931A9">
        <w:rPr>
          <w:szCs w:val="28"/>
        </w:rPr>
        <w:t>,</w:t>
      </w:r>
      <w:r w:rsidRPr="00414FA0">
        <w:rPr>
          <w:szCs w:val="28"/>
        </w:rPr>
        <w:t xml:space="preserve"> начиная с очередного финансового года, а также изменения в ранее утвержденные </w:t>
      </w:r>
      <w:r w:rsidR="00DF07AE">
        <w:rPr>
          <w:szCs w:val="28"/>
        </w:rPr>
        <w:t>муниципальные</w:t>
      </w:r>
      <w:r w:rsidRPr="00414FA0">
        <w:rPr>
          <w:szCs w:val="28"/>
        </w:rPr>
        <w:t xml:space="preserve"> (комплексные) программы в части финансового обеспечения мероприятий (результатов) структурных элементов </w:t>
      </w:r>
      <w:r w:rsidR="00DF07AE">
        <w:rPr>
          <w:szCs w:val="28"/>
        </w:rPr>
        <w:t>муниципальных</w:t>
      </w:r>
      <w:r w:rsidRPr="00414FA0">
        <w:rPr>
          <w:szCs w:val="28"/>
        </w:rPr>
        <w:t xml:space="preserve"> (комплексных) программ за счет средств бюджета</w:t>
      </w:r>
      <w:r w:rsidR="00DF07AE">
        <w:rPr>
          <w:szCs w:val="28"/>
        </w:rPr>
        <w:t xml:space="preserve"> Зерноградского городского поселения Зерноградского района</w:t>
      </w:r>
      <w:r w:rsidRPr="00414FA0">
        <w:rPr>
          <w:szCs w:val="28"/>
        </w:rPr>
        <w:t xml:space="preserve"> на очередной финансовый год и плановый период подлежат утверждению </w:t>
      </w:r>
      <w:r w:rsidR="00DF07AE">
        <w:rPr>
          <w:szCs w:val="28"/>
        </w:rPr>
        <w:t>Администрацией Зерноградского городского поселения не позднее 3</w:t>
      </w:r>
      <w:r w:rsidR="006A7229">
        <w:rPr>
          <w:szCs w:val="28"/>
        </w:rPr>
        <w:t>1</w:t>
      </w:r>
      <w:r w:rsidRPr="00414FA0">
        <w:rPr>
          <w:szCs w:val="28"/>
        </w:rPr>
        <w:t xml:space="preserve"> декабря текущего года.</w:t>
      </w:r>
      <w:proofErr w:type="gramEnd"/>
    </w:p>
    <w:p w:rsidR="00C30466" w:rsidRDefault="002F7519" w:rsidP="00C30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66">
        <w:rPr>
          <w:rFonts w:ascii="Times New Roman" w:hAnsi="Times New Roman" w:cs="Times New Roman"/>
          <w:sz w:val="28"/>
          <w:szCs w:val="28"/>
        </w:rPr>
        <w:t>5.5. </w:t>
      </w:r>
      <w:r w:rsidR="00F83986" w:rsidRPr="00C30466">
        <w:rPr>
          <w:rFonts w:ascii="Times New Roman" w:hAnsi="Times New Roman" w:cs="Times New Roman"/>
          <w:sz w:val="28"/>
          <w:szCs w:val="28"/>
        </w:rPr>
        <w:t>Муниципальные</w:t>
      </w:r>
      <w:r w:rsidRPr="00C30466">
        <w:rPr>
          <w:rFonts w:ascii="Times New Roman" w:hAnsi="Times New Roman" w:cs="Times New Roman"/>
          <w:sz w:val="28"/>
          <w:szCs w:val="28"/>
        </w:rPr>
        <w:t xml:space="preserve"> (комплексные) программы подлежат приведению в соответствие с </w:t>
      </w:r>
      <w:r w:rsidR="00F83986" w:rsidRPr="00C30466">
        <w:rPr>
          <w:rFonts w:ascii="Times New Roman" w:hAnsi="Times New Roman" w:cs="Times New Roman"/>
          <w:sz w:val="28"/>
          <w:szCs w:val="28"/>
        </w:rPr>
        <w:t>решением</w:t>
      </w:r>
      <w:r w:rsidRPr="00C30466">
        <w:rPr>
          <w:rFonts w:ascii="Times New Roman" w:hAnsi="Times New Roman" w:cs="Times New Roman"/>
          <w:sz w:val="28"/>
          <w:szCs w:val="28"/>
        </w:rPr>
        <w:t xml:space="preserve"> </w:t>
      </w:r>
      <w:r w:rsidR="00DD6CE1">
        <w:rPr>
          <w:rFonts w:ascii="Times New Roman" w:hAnsi="Times New Roman" w:cs="Times New Roman"/>
          <w:sz w:val="28"/>
          <w:szCs w:val="28"/>
        </w:rPr>
        <w:t xml:space="preserve"> Собрания депутатов  Зерноградского городского поселения </w:t>
      </w:r>
      <w:r w:rsidRPr="00C30466">
        <w:rPr>
          <w:rFonts w:ascii="Times New Roman" w:hAnsi="Times New Roman" w:cs="Times New Roman"/>
          <w:sz w:val="28"/>
          <w:szCs w:val="28"/>
        </w:rPr>
        <w:t>о бюджете</w:t>
      </w:r>
      <w:r w:rsidR="00F83986" w:rsidRPr="00C30466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Зерноградского района</w:t>
      </w:r>
      <w:r w:rsidRPr="00C304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</w:t>
      </w:r>
      <w:r w:rsidR="00C30466" w:rsidRPr="00C30466">
        <w:rPr>
          <w:rFonts w:ascii="Times New Roman" w:hAnsi="Times New Roman" w:cs="Times New Roman"/>
          <w:sz w:val="28"/>
          <w:szCs w:val="28"/>
        </w:rPr>
        <w:t>не позднее двух месяцев со дня вступления его в силу.</w:t>
      </w:r>
    </w:p>
    <w:p w:rsidR="009836C0" w:rsidRPr="009836C0" w:rsidRDefault="009836C0" w:rsidP="009836C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836C0">
        <w:rPr>
          <w:szCs w:val="28"/>
        </w:rPr>
        <w:t xml:space="preserve">В случае заключения соглашения о реализации на территории </w:t>
      </w:r>
      <w:r>
        <w:rPr>
          <w:szCs w:val="28"/>
        </w:rPr>
        <w:t>Зерноградского городского поселения</w:t>
      </w:r>
      <w:r w:rsidRPr="009836C0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9836C0">
        <w:rPr>
          <w:szCs w:val="28"/>
        </w:rPr>
        <w:t xml:space="preserve"> (комплексных) программ, направленных на достижение целей и показателей государственн</w:t>
      </w:r>
      <w:r>
        <w:rPr>
          <w:szCs w:val="28"/>
        </w:rPr>
        <w:t xml:space="preserve">ых </w:t>
      </w:r>
      <w:r>
        <w:rPr>
          <w:szCs w:val="28"/>
        </w:rPr>
        <w:lastRenderedPageBreak/>
        <w:t>программ Ростовской области</w:t>
      </w:r>
      <w:r w:rsidRPr="009836C0">
        <w:rPr>
          <w:szCs w:val="28"/>
        </w:rPr>
        <w:t xml:space="preserve">, такие </w:t>
      </w:r>
      <w:r>
        <w:rPr>
          <w:szCs w:val="28"/>
        </w:rPr>
        <w:t>муниципальные</w:t>
      </w:r>
      <w:r w:rsidRPr="009836C0">
        <w:rPr>
          <w:szCs w:val="28"/>
        </w:rPr>
        <w:t xml:space="preserve"> (комплексные) программы подлежат приведению в соответствие с </w:t>
      </w:r>
      <w:r>
        <w:rPr>
          <w:szCs w:val="28"/>
        </w:rPr>
        <w:t xml:space="preserve">решением Собрания депутатов Зерноградского городского поселения </w:t>
      </w:r>
      <w:r w:rsidRPr="009836C0">
        <w:rPr>
          <w:szCs w:val="28"/>
        </w:rPr>
        <w:t>бюджете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9836C0">
        <w:rPr>
          <w:szCs w:val="28"/>
        </w:rPr>
        <w:t xml:space="preserve"> на очередной финансовый год и на плановый период до конца текущего года.</w:t>
      </w:r>
      <w:proofErr w:type="gramEnd"/>
    </w:p>
    <w:p w:rsidR="002F7519" w:rsidRDefault="00911F95" w:rsidP="00911F95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</w:t>
      </w:r>
      <w:r w:rsidR="002F7519" w:rsidRPr="00414FA0">
        <w:rPr>
          <w:szCs w:val="28"/>
        </w:rPr>
        <w:t>5.6. Ответстве</w:t>
      </w:r>
      <w:r w:rsidR="008B2921">
        <w:rPr>
          <w:szCs w:val="28"/>
        </w:rPr>
        <w:t>нные исполнители муниципальны</w:t>
      </w:r>
      <w:proofErr w:type="gramStart"/>
      <w:r w:rsidR="008B2921">
        <w:rPr>
          <w:szCs w:val="28"/>
        </w:rPr>
        <w:t>х</w:t>
      </w:r>
      <w:r>
        <w:rPr>
          <w:szCs w:val="28"/>
        </w:rPr>
        <w:t>(</w:t>
      </w:r>
      <w:proofErr w:type="gramEnd"/>
      <w:r>
        <w:rPr>
          <w:szCs w:val="28"/>
        </w:rPr>
        <w:t>комплексных)</w:t>
      </w:r>
      <w:r w:rsidR="002F7519" w:rsidRPr="00414FA0">
        <w:rPr>
          <w:szCs w:val="28"/>
        </w:rPr>
        <w:t xml:space="preserve"> программ в месячный срок со дня вступления в силу </w:t>
      </w:r>
      <w:r w:rsidR="008B2921">
        <w:rPr>
          <w:szCs w:val="28"/>
        </w:rPr>
        <w:t>решения</w:t>
      </w:r>
      <w:r w:rsidR="002F7519" w:rsidRPr="00414FA0">
        <w:rPr>
          <w:szCs w:val="28"/>
        </w:rPr>
        <w:t xml:space="preserve"> о внесении изменений в </w:t>
      </w:r>
      <w:r w:rsidR="008B2921">
        <w:rPr>
          <w:szCs w:val="28"/>
        </w:rPr>
        <w:t xml:space="preserve">решение о </w:t>
      </w:r>
      <w:r w:rsidR="002F7519" w:rsidRPr="00414FA0">
        <w:rPr>
          <w:szCs w:val="28"/>
        </w:rPr>
        <w:t>бюджете</w:t>
      </w:r>
      <w:r w:rsidR="008B2921">
        <w:rPr>
          <w:szCs w:val="28"/>
        </w:rPr>
        <w:t xml:space="preserve"> Зерноградского городского поселения Зерноградского района</w:t>
      </w:r>
      <w:r w:rsidR="002F7519" w:rsidRPr="00414FA0">
        <w:rPr>
          <w:szCs w:val="28"/>
        </w:rPr>
        <w:t xml:space="preserve"> на текущий финансовый год и на плановый период подготавливают в соответствии с Регламентом </w:t>
      </w:r>
      <w:r w:rsidR="008B2921">
        <w:rPr>
          <w:szCs w:val="28"/>
        </w:rPr>
        <w:t>Администрации Зерноградского городского поселения</w:t>
      </w:r>
      <w:r w:rsidR="002F7519" w:rsidRPr="00414FA0">
        <w:rPr>
          <w:szCs w:val="28"/>
        </w:rPr>
        <w:t xml:space="preserve"> проекты постановлений о внесении соответствующих изменений в </w:t>
      </w:r>
      <w:r w:rsidR="008B2921">
        <w:rPr>
          <w:szCs w:val="28"/>
        </w:rPr>
        <w:t>муниципальные</w:t>
      </w:r>
      <w:r w:rsidR="002F7519" w:rsidRPr="00414FA0">
        <w:rPr>
          <w:szCs w:val="28"/>
        </w:rPr>
        <w:t xml:space="preserve"> </w:t>
      </w:r>
      <w:r>
        <w:rPr>
          <w:szCs w:val="28"/>
        </w:rPr>
        <w:t>(комплексные)</w:t>
      </w:r>
      <w:r w:rsidR="002F7519" w:rsidRPr="00414FA0">
        <w:rPr>
          <w:szCs w:val="28"/>
        </w:rPr>
        <w:t xml:space="preserve">программы, при этом </w:t>
      </w:r>
      <w:r w:rsidR="008B2921">
        <w:rPr>
          <w:szCs w:val="28"/>
        </w:rPr>
        <w:t>муниципальные</w:t>
      </w:r>
      <w:r>
        <w:rPr>
          <w:szCs w:val="28"/>
        </w:rPr>
        <w:t xml:space="preserve"> (комплексные)</w:t>
      </w:r>
      <w:r w:rsidR="002F7519" w:rsidRPr="00414FA0">
        <w:rPr>
          <w:szCs w:val="28"/>
        </w:rPr>
        <w:t xml:space="preserve"> программы должны быть </w:t>
      </w:r>
      <w:proofErr w:type="gramStart"/>
      <w:r w:rsidR="002F7519" w:rsidRPr="00414FA0">
        <w:rPr>
          <w:szCs w:val="28"/>
        </w:rPr>
        <w:t xml:space="preserve">приведены в соответствие с </w:t>
      </w:r>
      <w:r w:rsidR="008B2921">
        <w:rPr>
          <w:szCs w:val="28"/>
        </w:rPr>
        <w:t>решением</w:t>
      </w:r>
      <w:r w:rsidR="002F7519" w:rsidRPr="00414FA0">
        <w:rPr>
          <w:szCs w:val="28"/>
        </w:rPr>
        <w:t xml:space="preserve"> о внесении изменений в </w:t>
      </w:r>
      <w:r w:rsidR="008B2921">
        <w:rPr>
          <w:szCs w:val="28"/>
        </w:rPr>
        <w:t xml:space="preserve">решение  о </w:t>
      </w:r>
      <w:r w:rsidR="002F7519" w:rsidRPr="00414FA0">
        <w:rPr>
          <w:szCs w:val="28"/>
        </w:rPr>
        <w:t xml:space="preserve">бюджете </w:t>
      </w:r>
      <w:r w:rsidR="008B2921">
        <w:rPr>
          <w:szCs w:val="28"/>
        </w:rPr>
        <w:t xml:space="preserve"> Зерноградского городского поселения Зерноградского района </w:t>
      </w:r>
      <w:r w:rsidR="002F7519" w:rsidRPr="00414FA0">
        <w:rPr>
          <w:szCs w:val="28"/>
        </w:rPr>
        <w:t>на текущий финансовый год и на плановый период не позднее 31 декабря текущего года.</w:t>
      </w:r>
      <w:proofErr w:type="gramEnd"/>
    </w:p>
    <w:p w:rsidR="003E6B3F" w:rsidRPr="00165F82" w:rsidRDefault="003E6B3F" w:rsidP="003E6B3F">
      <w:pPr>
        <w:pStyle w:val="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165F82">
        <w:rPr>
          <w:rFonts w:ascii="Times New Roman" w:hAnsi="Times New Roman"/>
          <w:color w:val="auto"/>
          <w:sz w:val="28"/>
          <w:szCs w:val="28"/>
        </w:rPr>
        <w:t xml:space="preserve">6. Система управления </w:t>
      </w:r>
      <w:r w:rsidRPr="00165F82">
        <w:rPr>
          <w:rFonts w:ascii="Times New Roman" w:hAnsi="Times New Roman"/>
          <w:color w:val="auto"/>
          <w:sz w:val="28"/>
          <w:szCs w:val="28"/>
        </w:rPr>
        <w:br/>
      </w:r>
      <w:r w:rsidR="0041640F" w:rsidRPr="00165F82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165F82">
        <w:rPr>
          <w:rFonts w:ascii="Times New Roman" w:hAnsi="Times New Roman"/>
          <w:color w:val="auto"/>
          <w:sz w:val="28"/>
          <w:szCs w:val="28"/>
        </w:rPr>
        <w:t xml:space="preserve"> (комплексной) программой</w:t>
      </w:r>
    </w:p>
    <w:p w:rsidR="003E6B3F" w:rsidRPr="00414FA0" w:rsidRDefault="003E6B3F" w:rsidP="003E6B3F"/>
    <w:p w:rsidR="003E6B3F" w:rsidRPr="00414FA0" w:rsidRDefault="00731624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6.1 </w:t>
      </w:r>
      <w:r w:rsidR="00165F82">
        <w:rPr>
          <w:szCs w:val="28"/>
        </w:rPr>
        <w:t>Руководители структурных подразделений  Администрации Зерноградского городского поселения, о</w:t>
      </w:r>
      <w:r w:rsidR="003E6B3F" w:rsidRPr="00414FA0">
        <w:rPr>
          <w:szCs w:val="28"/>
        </w:rPr>
        <w:t>тветственны</w:t>
      </w:r>
      <w:r>
        <w:rPr>
          <w:szCs w:val="28"/>
        </w:rPr>
        <w:t>й</w:t>
      </w:r>
      <w:r w:rsidR="003E6B3F" w:rsidRPr="00414FA0">
        <w:rPr>
          <w:szCs w:val="28"/>
        </w:rPr>
        <w:t xml:space="preserve"> исполнител</w:t>
      </w:r>
      <w:r>
        <w:rPr>
          <w:szCs w:val="28"/>
        </w:rPr>
        <w:t>ь</w:t>
      </w:r>
      <w:r w:rsidR="003E6B3F" w:rsidRPr="00414FA0">
        <w:rPr>
          <w:szCs w:val="28"/>
        </w:rPr>
        <w:t xml:space="preserve"> </w:t>
      </w:r>
      <w:r w:rsidR="0041640F" w:rsidRPr="0041640F">
        <w:rPr>
          <w:szCs w:val="28"/>
        </w:rPr>
        <w:t>муниципальной</w:t>
      </w:r>
      <w:r w:rsidR="00165F82">
        <w:rPr>
          <w:szCs w:val="28"/>
        </w:rPr>
        <w:t xml:space="preserve"> (комплексной) программы, несу</w:t>
      </w:r>
      <w:r w:rsidR="003E6B3F" w:rsidRPr="00414FA0">
        <w:rPr>
          <w:szCs w:val="28"/>
        </w:rPr>
        <w:t xml:space="preserve">т персональную ответственность за текущее управление реализацией </w:t>
      </w:r>
      <w:r w:rsidR="0041640F" w:rsidRPr="0041640F">
        <w:rPr>
          <w:szCs w:val="28"/>
        </w:rPr>
        <w:t>муниципальной</w:t>
      </w:r>
      <w:r w:rsidR="003E6B3F" w:rsidRPr="00414FA0">
        <w:rPr>
          <w:szCs w:val="28"/>
        </w:rPr>
        <w:t xml:space="preserve"> (комплексной) программы и конечные результаты, рациональное использование выделяемых на ее выполнение финансовых средств.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6.2. Ответственный исполнитель </w:t>
      </w:r>
      <w:r w:rsidR="008E2DD7" w:rsidRPr="008E2DD7">
        <w:rPr>
          <w:szCs w:val="28"/>
        </w:rPr>
        <w:t>муниципальной</w:t>
      </w:r>
      <w:r w:rsidRPr="008E2DD7">
        <w:rPr>
          <w:szCs w:val="28"/>
        </w:rPr>
        <w:t xml:space="preserve"> </w:t>
      </w:r>
      <w:r w:rsidRPr="00414FA0">
        <w:rPr>
          <w:szCs w:val="28"/>
        </w:rPr>
        <w:t>(комплексной) программы: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организует разработку и обеспечивает реализацию </w:t>
      </w:r>
      <w:r w:rsidR="005203A0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программы, ее согласование и внесение в установленном порядке проекта постановления </w:t>
      </w:r>
      <w:r w:rsidR="005203A0">
        <w:rPr>
          <w:szCs w:val="28"/>
        </w:rPr>
        <w:t>Администрации Зерноградского городского поселения</w:t>
      </w:r>
      <w:r w:rsidRPr="00414FA0">
        <w:rPr>
          <w:szCs w:val="28"/>
        </w:rPr>
        <w:t xml:space="preserve"> об утверждении </w:t>
      </w:r>
      <w:r w:rsidR="005203A0" w:rsidRPr="008E2DD7">
        <w:rPr>
          <w:szCs w:val="28"/>
        </w:rPr>
        <w:t>муниципальной</w:t>
      </w:r>
      <w:r w:rsidRPr="00414FA0">
        <w:rPr>
          <w:szCs w:val="28"/>
        </w:rPr>
        <w:t xml:space="preserve"> программы или о внесении изменений;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координирует деятельность соисполнителей и участников </w:t>
      </w:r>
      <w:r w:rsidR="005203A0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программы;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подготавливает отчеты об исполнении </w:t>
      </w:r>
      <w:r w:rsidR="005203A0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программы;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выполняет иные функции, предусмотренные настоящим Порядком.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6.3. Соисполнители </w:t>
      </w:r>
      <w:r w:rsidR="007D564E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программы: 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обеспечивают согласование проекта </w:t>
      </w:r>
      <w:r w:rsidR="007D564E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с участниками </w:t>
      </w:r>
      <w:r w:rsidR="007D564E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в части структурных элементов, в реализации которых предполагается их участие; 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proofErr w:type="gramStart"/>
      <w:r w:rsidRPr="00414FA0">
        <w:rPr>
          <w:szCs w:val="28"/>
        </w:rPr>
        <w:t xml:space="preserve">обеспечивают совместно с участниками </w:t>
      </w:r>
      <w:r w:rsidR="007D564E" w:rsidRPr="008E2DD7">
        <w:rPr>
          <w:szCs w:val="28"/>
        </w:rPr>
        <w:t>муниципальной</w:t>
      </w:r>
      <w:r w:rsidR="007D564E" w:rsidRPr="007D564E">
        <w:rPr>
          <w:szCs w:val="28"/>
        </w:rPr>
        <w:t xml:space="preserve"> </w:t>
      </w:r>
      <w:r w:rsidRPr="00414FA0">
        <w:rPr>
          <w:szCs w:val="28"/>
        </w:rPr>
        <w:t xml:space="preserve"> (комплексной) </w:t>
      </w:r>
      <w:r w:rsidRPr="00414FA0">
        <w:rPr>
          <w:szCs w:val="28"/>
        </w:rPr>
        <w:lastRenderedPageBreak/>
        <w:t xml:space="preserve">программы реализацию включенных в </w:t>
      </w:r>
      <w:r w:rsidR="007D564E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(комплексную) программу </w:t>
      </w:r>
      <w:r w:rsidR="007525D9">
        <w:rPr>
          <w:szCs w:val="28"/>
        </w:rPr>
        <w:t xml:space="preserve">муниципальных </w:t>
      </w:r>
      <w:r w:rsidRPr="00414FA0">
        <w:rPr>
          <w:szCs w:val="28"/>
        </w:rPr>
        <w:t>проектов и комплекса процессных мероприятий;</w:t>
      </w:r>
      <w:proofErr w:type="gramEnd"/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выполняет иные функции, предусмотренные настоящим Порядком.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6.4. Участники </w:t>
      </w:r>
      <w:r w:rsidR="007D564E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программы: 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обеспечивают реализацию отдельных мероприятий региональных, ведомственных проектов и комплекса процессных мероприятий, в реализации которых предполагается их участие; 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представляют ответственному исполнителю и соисполнителю информацию, необходимую для осуществления мониторинга реализации </w:t>
      </w:r>
      <w:r w:rsidR="006569DE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программы, оценки ее эффективности; 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>выполняет иные функции, предусмотренные настоящим Порядком.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6.5. Планирование реализации </w:t>
      </w:r>
      <w:r w:rsidR="006569DE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и ее структурных элементов осуществляется на основе разработки планов реализации ее структурных элементов. 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Планы реализации </w:t>
      </w:r>
      <w:r w:rsidR="00831632" w:rsidRPr="008E5278">
        <w:rPr>
          <w:szCs w:val="28"/>
        </w:rPr>
        <w:t>муниципальных</w:t>
      </w:r>
      <w:r w:rsidR="000812F3">
        <w:rPr>
          <w:szCs w:val="28"/>
        </w:rPr>
        <w:t xml:space="preserve"> </w:t>
      </w:r>
      <w:r w:rsidRPr="008E5278">
        <w:rPr>
          <w:szCs w:val="28"/>
        </w:rPr>
        <w:t>проектов</w:t>
      </w:r>
      <w:r w:rsidRPr="00414FA0">
        <w:rPr>
          <w:szCs w:val="28"/>
        </w:rPr>
        <w:t xml:space="preserve"> и комплексов процессных мероприятий соответствующей </w:t>
      </w:r>
      <w:r w:rsidR="00760052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объединяются в единый аналитический план реализации </w:t>
      </w:r>
      <w:r w:rsidR="00760052" w:rsidRPr="008E2DD7">
        <w:rPr>
          <w:szCs w:val="28"/>
        </w:rPr>
        <w:t xml:space="preserve">муниципальной </w:t>
      </w:r>
      <w:r w:rsidRPr="00414FA0">
        <w:rPr>
          <w:szCs w:val="28"/>
        </w:rPr>
        <w:t>(комплексной) программы на очередной финансовый год.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Планирование сроков выполнения (достижения) мероприятий (результатов) осуществляется с учетом: </w:t>
      </w:r>
    </w:p>
    <w:p w:rsidR="003E6B3F" w:rsidRPr="00414FA0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их равномерного распределения в течение календарного года; </w:t>
      </w:r>
    </w:p>
    <w:p w:rsidR="003E6B3F" w:rsidRDefault="003E6B3F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14FA0">
        <w:rPr>
          <w:szCs w:val="28"/>
        </w:rPr>
        <w:t xml:space="preserve">сопоставимости со сроками достижения показателей </w:t>
      </w:r>
      <w:r w:rsidR="00760052" w:rsidRPr="008E2DD7">
        <w:rPr>
          <w:szCs w:val="28"/>
        </w:rPr>
        <w:t xml:space="preserve">муниципальной </w:t>
      </w:r>
      <w:r w:rsidRPr="00414FA0">
        <w:rPr>
          <w:szCs w:val="28"/>
        </w:rPr>
        <w:t xml:space="preserve">(комплексной) программы и показателей ее структурных элементов; </w:t>
      </w:r>
    </w:p>
    <w:p w:rsidR="00675B6D" w:rsidRPr="00414FA0" w:rsidRDefault="00675B6D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установления плановых дат их выполнения (достижения) не позднее дат соответствующих мероприятий (результатов), определенных в структурных элементах государственных программ Ростовской области.</w:t>
      </w:r>
    </w:p>
    <w:p w:rsidR="003E6B3F" w:rsidRPr="00414FA0" w:rsidRDefault="003E6B3F" w:rsidP="00675B6D">
      <w:pPr>
        <w:widowControl w:val="0"/>
        <w:ind w:firstLine="709"/>
        <w:jc w:val="both"/>
        <w:rPr>
          <w:szCs w:val="28"/>
        </w:rPr>
      </w:pPr>
      <w:r w:rsidRPr="00675B6D">
        <w:rPr>
          <w:szCs w:val="28"/>
        </w:rPr>
        <w:t xml:space="preserve">Для мероприятий (результатов) структурных элементов </w:t>
      </w:r>
      <w:r w:rsidR="00697B28" w:rsidRPr="00675B6D">
        <w:rPr>
          <w:szCs w:val="28"/>
        </w:rPr>
        <w:t xml:space="preserve">муниципальных </w:t>
      </w:r>
      <w:r w:rsidRPr="00675B6D">
        <w:rPr>
          <w:szCs w:val="28"/>
        </w:rPr>
        <w:t>программ формируются контрольные точки, которые равномерно распределяются в течение года.</w:t>
      </w:r>
    </w:p>
    <w:p w:rsidR="003E6B3F" w:rsidRPr="00414FA0" w:rsidRDefault="00022481" w:rsidP="003E6B3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022481">
        <w:rPr>
          <w:color w:val="FF0000"/>
          <w:szCs w:val="28"/>
        </w:rPr>
        <w:t xml:space="preserve"> </w:t>
      </w:r>
      <w:proofErr w:type="gramStart"/>
      <w:r w:rsidRPr="00022481">
        <w:rPr>
          <w:color w:val="FF0000"/>
          <w:szCs w:val="28"/>
        </w:rPr>
        <w:t>Единый п</w:t>
      </w:r>
      <w:r w:rsidR="003E6B3F" w:rsidRPr="00022481">
        <w:rPr>
          <w:color w:val="FF0000"/>
          <w:szCs w:val="28"/>
        </w:rPr>
        <w:t>лан</w:t>
      </w:r>
      <w:r w:rsidR="003E6B3F" w:rsidRPr="00414FA0">
        <w:rPr>
          <w:szCs w:val="28"/>
        </w:rPr>
        <w:t xml:space="preserve"> реализации</w:t>
      </w:r>
      <w:r w:rsidR="00680B2D">
        <w:rPr>
          <w:szCs w:val="28"/>
        </w:rPr>
        <w:t xml:space="preserve"> муниципальной (комплексной) программы</w:t>
      </w:r>
      <w:r w:rsidR="003E6B3F" w:rsidRPr="00414FA0">
        <w:rPr>
          <w:szCs w:val="28"/>
        </w:rPr>
        <w:t xml:space="preserve"> формируется и размещается на официальном сайте </w:t>
      </w:r>
      <w:r w:rsidR="00697B28">
        <w:rPr>
          <w:szCs w:val="28"/>
        </w:rPr>
        <w:t>Администрации Зерноградского городского поселения</w:t>
      </w:r>
      <w:r w:rsidR="003E6B3F" w:rsidRPr="00414FA0">
        <w:rPr>
          <w:szCs w:val="28"/>
        </w:rPr>
        <w:t xml:space="preserve"> в информационно-телек</w:t>
      </w:r>
      <w:r w:rsidR="00697B28">
        <w:rPr>
          <w:szCs w:val="28"/>
        </w:rPr>
        <w:t>оммуникационной сети «Интернет»</w:t>
      </w:r>
      <w:r w:rsidR="003E6B3F" w:rsidRPr="00414FA0">
        <w:rPr>
          <w:szCs w:val="28"/>
        </w:rPr>
        <w:t xml:space="preserve"> ответственным исполнителем </w:t>
      </w:r>
      <w:r w:rsidR="00697B28" w:rsidRPr="008E2DD7">
        <w:rPr>
          <w:szCs w:val="28"/>
        </w:rPr>
        <w:t>муниципальной</w:t>
      </w:r>
      <w:r w:rsidR="003E6B3F" w:rsidRPr="00414FA0">
        <w:rPr>
          <w:szCs w:val="28"/>
        </w:rPr>
        <w:t xml:space="preserve"> (комплексной) программы не позднее 10 рабочих дней со дня утверждения постановлением </w:t>
      </w:r>
      <w:r w:rsidR="00906A67">
        <w:rPr>
          <w:szCs w:val="28"/>
        </w:rPr>
        <w:t>Администрации Зерноградского городского поселения</w:t>
      </w:r>
      <w:r w:rsidR="003E6B3F" w:rsidRPr="00414FA0">
        <w:rPr>
          <w:szCs w:val="28"/>
        </w:rPr>
        <w:t xml:space="preserve"> </w:t>
      </w:r>
      <w:r w:rsidR="00906A67" w:rsidRPr="008E2DD7">
        <w:rPr>
          <w:szCs w:val="28"/>
        </w:rPr>
        <w:t>муниципальной</w:t>
      </w:r>
      <w:r w:rsidR="003E6B3F" w:rsidRPr="00414FA0">
        <w:rPr>
          <w:szCs w:val="28"/>
        </w:rPr>
        <w:t xml:space="preserve"> (комплексной) программы и далее ежегодно, не позднее 31 декабря текущего финансового года.</w:t>
      </w:r>
      <w:proofErr w:type="gramEnd"/>
    </w:p>
    <w:p w:rsidR="003E6B3F" w:rsidRDefault="003E6B3F" w:rsidP="003E6B3F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414FA0">
        <w:rPr>
          <w:szCs w:val="28"/>
        </w:rPr>
        <w:t>6.6. </w:t>
      </w:r>
      <w:proofErr w:type="gramStart"/>
      <w:r w:rsidRPr="00414FA0">
        <w:rPr>
          <w:szCs w:val="28"/>
        </w:rPr>
        <w:t>Контроль за</w:t>
      </w:r>
      <w:proofErr w:type="gramEnd"/>
      <w:r w:rsidRPr="00414FA0">
        <w:rPr>
          <w:szCs w:val="28"/>
        </w:rPr>
        <w:t xml:space="preserve"> исполнением </w:t>
      </w:r>
      <w:r w:rsidR="004317C3">
        <w:rPr>
          <w:szCs w:val="28"/>
        </w:rPr>
        <w:t>муниципальных</w:t>
      </w:r>
      <w:r w:rsidRPr="00414FA0">
        <w:rPr>
          <w:szCs w:val="28"/>
        </w:rPr>
        <w:t xml:space="preserve"> </w:t>
      </w:r>
      <w:r w:rsidRPr="00414FA0">
        <w:rPr>
          <w:rFonts w:eastAsia="Calibri"/>
          <w:szCs w:val="28"/>
          <w:lang w:eastAsia="en-US"/>
        </w:rPr>
        <w:t xml:space="preserve">(комплексных) </w:t>
      </w:r>
      <w:r w:rsidRPr="00414FA0">
        <w:rPr>
          <w:szCs w:val="28"/>
        </w:rPr>
        <w:t xml:space="preserve">программ осуществляется </w:t>
      </w:r>
      <w:r w:rsidR="004317C3">
        <w:rPr>
          <w:szCs w:val="28"/>
        </w:rPr>
        <w:t>Администрацией Зерноградского городского поселения</w:t>
      </w:r>
      <w:r w:rsidRPr="00414FA0">
        <w:rPr>
          <w:szCs w:val="28"/>
        </w:rPr>
        <w:t>.</w:t>
      </w:r>
    </w:p>
    <w:p w:rsidR="008E5278" w:rsidRPr="00414FA0" w:rsidRDefault="008E5278" w:rsidP="003E6B3F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>
        <w:rPr>
          <w:szCs w:val="28"/>
        </w:rPr>
        <w:t xml:space="preserve">6.7. Оперативный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муниципальных</w:t>
      </w:r>
      <w:r w:rsidRPr="00414FA0">
        <w:rPr>
          <w:szCs w:val="28"/>
        </w:rPr>
        <w:t xml:space="preserve"> </w:t>
      </w:r>
      <w:r w:rsidRPr="00414FA0">
        <w:rPr>
          <w:rFonts w:eastAsia="Calibri"/>
          <w:szCs w:val="28"/>
          <w:lang w:eastAsia="en-US"/>
        </w:rPr>
        <w:t xml:space="preserve">(комплексных) </w:t>
      </w:r>
      <w:r w:rsidRPr="00414FA0">
        <w:rPr>
          <w:szCs w:val="28"/>
        </w:rPr>
        <w:t>программ</w:t>
      </w:r>
      <w:r>
        <w:rPr>
          <w:szCs w:val="28"/>
        </w:rPr>
        <w:t xml:space="preserve"> осуществляется по итогам полугодия</w:t>
      </w:r>
      <w:r w:rsidR="00022481">
        <w:rPr>
          <w:szCs w:val="28"/>
        </w:rPr>
        <w:t xml:space="preserve"> заместителем главы Администрации Зерноградского городского поселения</w:t>
      </w:r>
      <w:r>
        <w:rPr>
          <w:szCs w:val="28"/>
        </w:rPr>
        <w:t>.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414FA0">
        <w:rPr>
          <w:szCs w:val="28"/>
        </w:rPr>
        <w:t>6.</w:t>
      </w:r>
      <w:r w:rsidR="008E5278">
        <w:rPr>
          <w:szCs w:val="28"/>
        </w:rPr>
        <w:t>8</w:t>
      </w:r>
      <w:r w:rsidRPr="00414FA0">
        <w:rPr>
          <w:szCs w:val="28"/>
        </w:rPr>
        <w:t xml:space="preserve">. Под мониторингом реализации </w:t>
      </w:r>
      <w:r w:rsidR="00982E48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</w:t>
      </w:r>
      <w:r w:rsidRPr="00414FA0">
        <w:rPr>
          <w:szCs w:val="28"/>
        </w:rPr>
        <w:lastRenderedPageBreak/>
        <w:t xml:space="preserve">программы понимается система мероприятий по измерению фактических параметров исполнения </w:t>
      </w:r>
      <w:r w:rsidR="00982E48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программы, определению их отклонений от плановых параметров, определению рисков, возникших при реализации </w:t>
      </w:r>
      <w:r w:rsidR="00982E48" w:rsidRPr="008E2DD7">
        <w:rPr>
          <w:szCs w:val="28"/>
        </w:rPr>
        <w:t>муниципальной</w:t>
      </w:r>
      <w:r w:rsidR="009B4953">
        <w:rPr>
          <w:szCs w:val="28"/>
        </w:rPr>
        <w:t xml:space="preserve"> (комплексной</w:t>
      </w:r>
      <w:r w:rsidRPr="00414FA0">
        <w:rPr>
          <w:szCs w:val="28"/>
        </w:rPr>
        <w:t>) программы, прогнозированию исполнения плановых значений.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szCs w:val="28"/>
        </w:rPr>
        <w:t xml:space="preserve">Мониторинг реализации </w:t>
      </w:r>
      <w:r w:rsidR="00982E48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ориентирован на раннее предупреждение возникновения проблем и отклонений хода реализации </w:t>
      </w:r>
      <w:r w:rsidR="00982E48" w:rsidRPr="008E2DD7">
        <w:rPr>
          <w:szCs w:val="28"/>
        </w:rPr>
        <w:t>муниципальной</w:t>
      </w:r>
      <w:r w:rsidRPr="00414FA0">
        <w:rPr>
          <w:szCs w:val="28"/>
        </w:rPr>
        <w:t xml:space="preserve"> (комплексной) программы от запланированного уровня и осуществляется по итогам </w:t>
      </w:r>
      <w:r w:rsidR="0028389C">
        <w:rPr>
          <w:rFonts w:eastAsia="Calibri"/>
          <w:spacing w:val="-2"/>
          <w:szCs w:val="28"/>
          <w:lang w:eastAsia="en-US"/>
        </w:rPr>
        <w:t xml:space="preserve">полугодия </w:t>
      </w:r>
      <w:r w:rsidRPr="00414FA0">
        <w:rPr>
          <w:rFonts w:eastAsia="Calibri"/>
          <w:spacing w:val="-2"/>
          <w:szCs w:val="28"/>
          <w:lang w:eastAsia="en-US"/>
        </w:rPr>
        <w:t>.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>6.</w:t>
      </w:r>
      <w:r w:rsidR="008E5278">
        <w:rPr>
          <w:rFonts w:eastAsia="Calibri"/>
          <w:spacing w:val="-2"/>
          <w:szCs w:val="28"/>
          <w:lang w:eastAsia="en-US"/>
        </w:rPr>
        <w:t>9</w:t>
      </w:r>
      <w:r w:rsidRPr="00414FA0">
        <w:rPr>
          <w:rFonts w:eastAsia="Calibri"/>
          <w:spacing w:val="-2"/>
          <w:szCs w:val="28"/>
          <w:lang w:eastAsia="en-US"/>
        </w:rPr>
        <w:t xml:space="preserve">. Подготовка отчета о ходе реализации </w:t>
      </w:r>
      <w:r w:rsidR="00415F82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 осуществляется ответственным исполнителем с у</w:t>
      </w:r>
      <w:r w:rsidR="00A35D9E">
        <w:rPr>
          <w:rFonts w:eastAsia="Calibri"/>
          <w:spacing w:val="-2"/>
          <w:szCs w:val="28"/>
          <w:lang w:eastAsia="en-US"/>
        </w:rPr>
        <w:t xml:space="preserve">четом отчетов о ходе реализации муниципальных </w:t>
      </w:r>
      <w:r w:rsidRPr="00A35D9E">
        <w:rPr>
          <w:rFonts w:eastAsia="Calibri"/>
          <w:spacing w:val="-2"/>
          <w:szCs w:val="28"/>
          <w:lang w:eastAsia="en-US"/>
        </w:rPr>
        <w:t>проектов</w:t>
      </w:r>
      <w:r w:rsidRPr="00414FA0">
        <w:rPr>
          <w:rFonts w:eastAsia="Calibri"/>
          <w:spacing w:val="-2"/>
          <w:szCs w:val="28"/>
          <w:lang w:eastAsia="en-US"/>
        </w:rPr>
        <w:t xml:space="preserve">,  входящих в состав </w:t>
      </w:r>
      <w:r w:rsidR="00415F82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программы, а также информации о ходе реализации комплексов процессных мероприятий.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>6.</w:t>
      </w:r>
      <w:r w:rsidR="008E5278">
        <w:rPr>
          <w:rFonts w:eastAsia="Calibri"/>
          <w:spacing w:val="-2"/>
          <w:szCs w:val="28"/>
          <w:lang w:eastAsia="en-US"/>
        </w:rPr>
        <w:t>10</w:t>
      </w:r>
      <w:r w:rsidRPr="00414FA0">
        <w:rPr>
          <w:rFonts w:eastAsia="Calibri"/>
          <w:spacing w:val="-2"/>
          <w:szCs w:val="28"/>
          <w:lang w:eastAsia="en-US"/>
        </w:rPr>
        <w:t xml:space="preserve">. Ответственный исполнитель соответствующей </w:t>
      </w:r>
      <w:r w:rsidR="008F66A1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 по итогам полугодия, направляет</w:t>
      </w:r>
      <w:r w:rsidR="00022481">
        <w:rPr>
          <w:rFonts w:eastAsia="Calibri"/>
          <w:spacing w:val="-2"/>
          <w:szCs w:val="28"/>
          <w:lang w:eastAsia="en-US"/>
        </w:rPr>
        <w:t xml:space="preserve"> главе Администрации Зерноградского городского поселения</w:t>
      </w:r>
      <w:r w:rsidRPr="00414FA0">
        <w:rPr>
          <w:rFonts w:eastAsia="Calibri"/>
          <w:spacing w:val="-2"/>
          <w:szCs w:val="28"/>
          <w:lang w:eastAsia="en-US"/>
        </w:rPr>
        <w:t xml:space="preserve"> на рассмотрение отчет о ходе реализации </w:t>
      </w:r>
      <w:r w:rsidR="008F66A1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</w:t>
      </w:r>
      <w:r w:rsidR="003C6047">
        <w:rPr>
          <w:rFonts w:eastAsia="Calibri"/>
          <w:spacing w:val="-2"/>
          <w:szCs w:val="28"/>
          <w:lang w:eastAsia="en-US"/>
        </w:rPr>
        <w:t>плексной) программы, в срок до 2</w:t>
      </w:r>
      <w:r w:rsidRPr="00414FA0">
        <w:rPr>
          <w:rFonts w:eastAsia="Calibri"/>
          <w:spacing w:val="-2"/>
          <w:szCs w:val="28"/>
          <w:lang w:eastAsia="en-US"/>
        </w:rPr>
        <w:t>5-го числа месяца, следующего за отчетным периодом.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>Отчеты о ходе реализации структурных элементов предоставляются в адрес ответс</w:t>
      </w:r>
      <w:r w:rsidR="003C6047">
        <w:rPr>
          <w:rFonts w:eastAsia="Calibri"/>
          <w:spacing w:val="-2"/>
          <w:szCs w:val="28"/>
          <w:lang w:eastAsia="en-US"/>
        </w:rPr>
        <w:t>твенного исполнителя в срок до 10</w:t>
      </w:r>
      <w:r w:rsidRPr="00414FA0">
        <w:rPr>
          <w:rFonts w:eastAsia="Calibri"/>
          <w:spacing w:val="-2"/>
          <w:szCs w:val="28"/>
          <w:lang w:eastAsia="en-US"/>
        </w:rPr>
        <w:t>-го рабочего дня месяца, следующего за отчетным периодом.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414FA0">
        <w:rPr>
          <w:szCs w:val="28"/>
        </w:rPr>
        <w:t xml:space="preserve">Требования к отчету о ходе реализации </w:t>
      </w:r>
      <w:r w:rsidR="003C6047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</w:t>
      </w:r>
      <w:r w:rsidRPr="00414FA0">
        <w:rPr>
          <w:szCs w:val="28"/>
        </w:rPr>
        <w:t xml:space="preserve"> определяются методическими рекомендациями. 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 xml:space="preserve">Ответственные исполнители </w:t>
      </w:r>
      <w:r w:rsidR="003C6047" w:rsidRPr="008E2DD7">
        <w:rPr>
          <w:szCs w:val="28"/>
        </w:rPr>
        <w:t>м</w:t>
      </w:r>
      <w:r w:rsidR="003C6047">
        <w:rPr>
          <w:szCs w:val="28"/>
        </w:rPr>
        <w:t>униципальных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(комплексных) программ, допустившие невыполнение мероприятий (результатов) </w:t>
      </w:r>
      <w:r w:rsidR="00C20D6A">
        <w:rPr>
          <w:rFonts w:eastAsia="Calibri"/>
          <w:spacing w:val="-2"/>
          <w:szCs w:val="28"/>
          <w:lang w:eastAsia="en-US"/>
        </w:rPr>
        <w:t>предоставляют</w:t>
      </w:r>
      <w:r w:rsidRPr="00414FA0">
        <w:rPr>
          <w:rFonts w:eastAsia="Calibri"/>
          <w:spacing w:val="-2"/>
          <w:szCs w:val="28"/>
          <w:lang w:eastAsia="en-US"/>
        </w:rPr>
        <w:t xml:space="preserve"> информаци</w:t>
      </w:r>
      <w:r w:rsidR="00C20D6A">
        <w:rPr>
          <w:rFonts w:eastAsia="Calibri"/>
          <w:spacing w:val="-2"/>
          <w:szCs w:val="28"/>
          <w:lang w:eastAsia="en-US"/>
        </w:rPr>
        <w:t>ю Главе Администрации Зерноградского городского поселения</w:t>
      </w:r>
      <w:r w:rsidRPr="00414FA0">
        <w:rPr>
          <w:rFonts w:eastAsia="Calibri"/>
          <w:spacing w:val="-2"/>
          <w:szCs w:val="28"/>
          <w:lang w:eastAsia="en-US"/>
        </w:rPr>
        <w:t xml:space="preserve"> о причинах невыполнения и принимаемых мерах по их недопущению. 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 xml:space="preserve">Отчет о ходе реализации </w:t>
      </w:r>
      <w:r w:rsidR="003C6047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 по итогам полугодия </w:t>
      </w:r>
      <w:r w:rsidR="00861811">
        <w:rPr>
          <w:rFonts w:eastAsia="Calibri"/>
          <w:spacing w:val="-2"/>
          <w:szCs w:val="28"/>
          <w:lang w:eastAsia="en-US"/>
        </w:rPr>
        <w:t xml:space="preserve">после согласования </w:t>
      </w:r>
      <w:r w:rsidRPr="00414FA0">
        <w:rPr>
          <w:rFonts w:eastAsia="Calibri"/>
          <w:spacing w:val="-2"/>
          <w:szCs w:val="28"/>
          <w:lang w:eastAsia="en-US"/>
        </w:rPr>
        <w:t xml:space="preserve">подлежит размещению ответственным исполнителем </w:t>
      </w:r>
      <w:r w:rsidR="00861811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 в течение 10 рабочих дней на официальном сайте </w:t>
      </w:r>
      <w:r w:rsidR="00861811">
        <w:rPr>
          <w:rFonts w:eastAsia="Calibri"/>
          <w:spacing w:val="-2"/>
          <w:szCs w:val="28"/>
          <w:lang w:eastAsia="en-US"/>
        </w:rPr>
        <w:t>Администрации Зерноградского городского поселения</w:t>
      </w:r>
      <w:r w:rsidRPr="00414FA0">
        <w:rPr>
          <w:rFonts w:eastAsia="Calibri"/>
          <w:spacing w:val="-2"/>
          <w:szCs w:val="28"/>
          <w:lang w:eastAsia="en-US"/>
        </w:rPr>
        <w:t xml:space="preserve"> в информационно-телекоммуникационной сети «Интернет».</w:t>
      </w:r>
    </w:p>
    <w:p w:rsidR="003E6B3F" w:rsidRPr="00414FA0" w:rsidRDefault="00AA6B21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>
        <w:rPr>
          <w:rFonts w:eastAsia="Calibri"/>
          <w:spacing w:val="-2"/>
          <w:szCs w:val="28"/>
          <w:lang w:eastAsia="en-US"/>
        </w:rPr>
        <w:t xml:space="preserve"> </w:t>
      </w:r>
      <w:r w:rsidR="003E6B3F" w:rsidRPr="00414FA0">
        <w:rPr>
          <w:rFonts w:eastAsia="Calibri"/>
          <w:spacing w:val="-2"/>
          <w:szCs w:val="28"/>
          <w:lang w:eastAsia="en-US"/>
        </w:rPr>
        <w:t xml:space="preserve">Ответственный исполнитель </w:t>
      </w:r>
      <w:r w:rsidR="009E48BE" w:rsidRPr="008E2DD7">
        <w:rPr>
          <w:szCs w:val="28"/>
        </w:rPr>
        <w:t>муниципальной</w:t>
      </w:r>
      <w:r w:rsidR="003E6B3F"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 подготавливает, согласовывает и вносит на рассмотрение проект постановления </w:t>
      </w:r>
      <w:r w:rsidR="00804A5B">
        <w:rPr>
          <w:rFonts w:eastAsia="Calibri"/>
          <w:spacing w:val="-2"/>
          <w:szCs w:val="28"/>
          <w:lang w:eastAsia="en-US"/>
        </w:rPr>
        <w:t>Администрации Зерноградского городского поселения</w:t>
      </w:r>
      <w:r w:rsidR="003E6B3F" w:rsidRPr="00414FA0">
        <w:rPr>
          <w:rFonts w:eastAsia="Calibri"/>
          <w:spacing w:val="-2"/>
          <w:szCs w:val="28"/>
          <w:lang w:eastAsia="en-US"/>
        </w:rPr>
        <w:t xml:space="preserve"> об утверждении отчета о реализации </w:t>
      </w:r>
      <w:r w:rsidR="00804A5B" w:rsidRPr="008E2DD7">
        <w:rPr>
          <w:szCs w:val="28"/>
        </w:rPr>
        <w:t>муниципальной</w:t>
      </w:r>
      <w:r w:rsidR="003E6B3F"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 за г</w:t>
      </w:r>
      <w:r w:rsidR="00CF40F0">
        <w:rPr>
          <w:rFonts w:eastAsia="Calibri"/>
          <w:spacing w:val="-2"/>
          <w:szCs w:val="28"/>
          <w:lang w:eastAsia="en-US"/>
        </w:rPr>
        <w:t>од (далее – годовой отчет) до 1</w:t>
      </w:r>
      <w:r w:rsidR="003E6B3F" w:rsidRPr="00414FA0">
        <w:rPr>
          <w:rFonts w:eastAsia="Calibri"/>
          <w:spacing w:val="-2"/>
          <w:szCs w:val="28"/>
          <w:lang w:eastAsia="en-US"/>
        </w:rPr>
        <w:t xml:space="preserve"> </w:t>
      </w:r>
      <w:r w:rsidR="00804A5B">
        <w:rPr>
          <w:rFonts w:eastAsia="Calibri"/>
          <w:spacing w:val="-2"/>
          <w:szCs w:val="28"/>
          <w:lang w:eastAsia="en-US"/>
        </w:rPr>
        <w:t>апреля</w:t>
      </w:r>
      <w:r w:rsidR="003E6B3F" w:rsidRPr="00414FA0">
        <w:rPr>
          <w:rFonts w:eastAsia="Calibri"/>
          <w:spacing w:val="-2"/>
          <w:szCs w:val="28"/>
          <w:lang w:eastAsia="en-US"/>
        </w:rPr>
        <w:t xml:space="preserve"> года, следующего за </w:t>
      </w:r>
      <w:proofErr w:type="gramStart"/>
      <w:r w:rsidR="003E6B3F" w:rsidRPr="00414FA0">
        <w:rPr>
          <w:rFonts w:eastAsia="Calibri"/>
          <w:spacing w:val="-2"/>
          <w:szCs w:val="28"/>
          <w:lang w:eastAsia="en-US"/>
        </w:rPr>
        <w:t>отчетным</w:t>
      </w:r>
      <w:proofErr w:type="gramEnd"/>
      <w:r w:rsidR="003E6B3F" w:rsidRPr="00414FA0">
        <w:rPr>
          <w:rFonts w:eastAsia="Calibri"/>
          <w:spacing w:val="-2"/>
          <w:szCs w:val="28"/>
          <w:lang w:eastAsia="en-US"/>
        </w:rPr>
        <w:t>.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>6.1</w:t>
      </w:r>
      <w:r w:rsidR="00AA6B21">
        <w:rPr>
          <w:rFonts w:eastAsia="Calibri"/>
          <w:spacing w:val="-2"/>
          <w:szCs w:val="28"/>
          <w:lang w:eastAsia="en-US"/>
        </w:rPr>
        <w:t>1</w:t>
      </w:r>
      <w:r w:rsidRPr="00414FA0">
        <w:rPr>
          <w:rFonts w:eastAsia="Calibri"/>
          <w:spacing w:val="-2"/>
          <w:szCs w:val="28"/>
          <w:lang w:eastAsia="en-US"/>
        </w:rPr>
        <w:t>. Годовой отчет содержит:</w:t>
      </w:r>
    </w:p>
    <w:p w:rsidR="003E6B3F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 xml:space="preserve">информацию о достижении целей </w:t>
      </w:r>
      <w:r w:rsidR="00A00AE1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 за отчетный период, а также прогноз достижения целей </w:t>
      </w:r>
      <w:r w:rsidR="00A00AE1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 на предстоящий год и по итогам ее реализации в целом;</w:t>
      </w:r>
    </w:p>
    <w:p w:rsidR="00680B2D" w:rsidRDefault="00680B2D" w:rsidP="00680B2D">
      <w:pPr>
        <w:widowControl w:val="0"/>
        <w:ind w:firstLine="709"/>
        <w:jc w:val="both"/>
      </w:pPr>
      <w:r>
        <w:lastRenderedPageBreak/>
        <w:t>перечень контрольных точек, пройденных и не пройденных (с указанием причин) в установленные сроки;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 xml:space="preserve">информацию о достижении фактических значений показателей </w:t>
      </w:r>
      <w:r w:rsidR="00A00AE1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 и фактических значений показателей и результатов ее структурных элементов;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>информацию о структурных элементах, реализация которых осуществлялась с нарушением установленных параметров и сроков;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 xml:space="preserve">анализ факторов, повлиявших на ход реализации </w:t>
      </w:r>
      <w:r w:rsidR="00A00AE1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программы;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 xml:space="preserve">данные об использовании бюджетных ассигнований и иных средств на реализацию </w:t>
      </w:r>
      <w:r w:rsidR="00A00AE1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программы;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 xml:space="preserve">предложения о корректировке, досрочном прекращении структурных элементов или </w:t>
      </w:r>
      <w:r w:rsidR="00A00AE1" w:rsidRPr="008E2DD7">
        <w:rPr>
          <w:szCs w:val="28"/>
        </w:rPr>
        <w:t xml:space="preserve">муниципальной </w:t>
      </w:r>
      <w:r w:rsidRPr="00414FA0">
        <w:rPr>
          <w:rFonts w:eastAsia="Calibri"/>
          <w:spacing w:val="-2"/>
          <w:szCs w:val="28"/>
          <w:lang w:eastAsia="en-US"/>
        </w:rPr>
        <w:t>(комплексной) программы в целом;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 xml:space="preserve">сведения об изменениях, внесенных в отчетном периоде в </w:t>
      </w:r>
      <w:proofErr w:type="gramStart"/>
      <w:r w:rsidR="00A00AE1" w:rsidRPr="008E2DD7">
        <w:rPr>
          <w:szCs w:val="28"/>
        </w:rPr>
        <w:t>муниципальной</w:t>
      </w:r>
      <w:proofErr w:type="gramEnd"/>
      <w:r w:rsidRPr="00414FA0">
        <w:rPr>
          <w:rFonts w:eastAsia="Calibri"/>
          <w:spacing w:val="-2"/>
          <w:szCs w:val="28"/>
          <w:lang w:eastAsia="en-US"/>
        </w:rPr>
        <w:t xml:space="preserve"> (комплексную) программу.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 xml:space="preserve">6.12. Оценка эффективности реализации </w:t>
      </w:r>
      <w:r w:rsidR="009C46C2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программы проводится ответственным исполнителем в составе годового отчета. 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 xml:space="preserve">6.13. По результатам оценки эффективности </w:t>
      </w:r>
      <w:r w:rsidR="009C46C2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программы</w:t>
      </w:r>
      <w:r w:rsidR="003A66B2">
        <w:rPr>
          <w:rFonts w:eastAsia="Calibri"/>
          <w:spacing w:val="-2"/>
          <w:szCs w:val="28"/>
          <w:lang w:eastAsia="en-US"/>
        </w:rPr>
        <w:t xml:space="preserve"> главой Администрации Зерноградского городского поселения</w:t>
      </w:r>
      <w:r w:rsidRPr="00414FA0">
        <w:rPr>
          <w:rFonts w:eastAsia="Calibri"/>
          <w:spacing w:val="-2"/>
          <w:szCs w:val="28"/>
          <w:lang w:eastAsia="en-US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</w:t>
      </w:r>
      <w:r w:rsidR="00D1796D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программы, в том числе необходимости изменения объема бюджетных ассигнований на финансовое обеспечение реализации </w:t>
      </w:r>
      <w:r w:rsidR="00D1796D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программы. 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>6.14. </w:t>
      </w:r>
      <w:proofErr w:type="gramStart"/>
      <w:r w:rsidRPr="00414FA0">
        <w:rPr>
          <w:rFonts w:eastAsia="Calibri"/>
          <w:spacing w:val="-2"/>
          <w:szCs w:val="28"/>
          <w:lang w:eastAsia="en-US"/>
        </w:rPr>
        <w:t xml:space="preserve">В случае принятия решения </w:t>
      </w:r>
      <w:r w:rsidR="003A66B2">
        <w:rPr>
          <w:rFonts w:eastAsia="Calibri"/>
          <w:spacing w:val="-2"/>
          <w:szCs w:val="28"/>
          <w:lang w:eastAsia="en-US"/>
        </w:rPr>
        <w:t xml:space="preserve"> главой Администрации Зерноградского городского поселения </w:t>
      </w:r>
      <w:r w:rsidRPr="00414FA0">
        <w:rPr>
          <w:rFonts w:eastAsia="Calibri"/>
          <w:spacing w:val="-2"/>
          <w:szCs w:val="28"/>
          <w:lang w:eastAsia="en-US"/>
        </w:rPr>
        <w:t xml:space="preserve">о необходимости прекращения или об изменении, начиная с очередного финансового года, ранее утвержденной </w:t>
      </w:r>
      <w:r w:rsidR="002F6BFE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программы, в том числе необходимости изменения объема бюджетных ассигнований на финансовое обеспечение реализации </w:t>
      </w:r>
      <w:r w:rsidR="002F6BFE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(комплексной) программы, ответственный исполнитель </w:t>
      </w:r>
      <w:r w:rsidR="00EF7430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программы в месячный срок выносит соответствующий проект постановления </w:t>
      </w:r>
      <w:r w:rsidR="00EF7430">
        <w:rPr>
          <w:rFonts w:eastAsia="Calibri"/>
          <w:spacing w:val="-2"/>
          <w:szCs w:val="28"/>
          <w:lang w:eastAsia="en-US"/>
        </w:rPr>
        <w:t>Администрации Зерноградского городского поселения</w:t>
      </w:r>
      <w:r w:rsidRPr="00414FA0">
        <w:rPr>
          <w:rFonts w:eastAsia="Calibri"/>
          <w:spacing w:val="-2"/>
          <w:szCs w:val="28"/>
          <w:lang w:eastAsia="en-US"/>
        </w:rPr>
        <w:t xml:space="preserve"> в порядке, установленном Регламентом </w:t>
      </w:r>
      <w:r w:rsidR="00EF7430">
        <w:rPr>
          <w:rFonts w:eastAsia="Calibri"/>
          <w:spacing w:val="-2"/>
          <w:szCs w:val="28"/>
          <w:lang w:eastAsia="en-US"/>
        </w:rPr>
        <w:t>Администрации</w:t>
      </w:r>
      <w:proofErr w:type="gramEnd"/>
      <w:r w:rsidR="00EF7430">
        <w:rPr>
          <w:rFonts w:eastAsia="Calibri"/>
          <w:spacing w:val="-2"/>
          <w:szCs w:val="28"/>
          <w:lang w:eastAsia="en-US"/>
        </w:rPr>
        <w:t xml:space="preserve"> Зерноградского городского поселения</w:t>
      </w:r>
      <w:r w:rsidRPr="00414FA0">
        <w:rPr>
          <w:rFonts w:eastAsia="Calibri"/>
          <w:spacing w:val="-2"/>
          <w:szCs w:val="28"/>
          <w:lang w:eastAsia="en-US"/>
        </w:rPr>
        <w:t xml:space="preserve">. 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 xml:space="preserve">6.15. К годовому отчету за последний год </w:t>
      </w:r>
      <w:proofErr w:type="gramStart"/>
      <w:r w:rsidRPr="00414FA0">
        <w:rPr>
          <w:rFonts w:eastAsia="Calibri"/>
          <w:spacing w:val="-2"/>
          <w:szCs w:val="28"/>
          <w:lang w:eastAsia="en-US"/>
        </w:rPr>
        <w:t xml:space="preserve">реализации </w:t>
      </w:r>
      <w:r w:rsidR="002F491C" w:rsidRPr="008E2DD7">
        <w:rPr>
          <w:szCs w:val="28"/>
        </w:rPr>
        <w:t xml:space="preserve">муниципальной </w:t>
      </w:r>
      <w:r w:rsidRPr="00414FA0">
        <w:rPr>
          <w:rFonts w:eastAsia="Calibri"/>
          <w:spacing w:val="-2"/>
          <w:szCs w:val="28"/>
          <w:lang w:eastAsia="en-US"/>
        </w:rPr>
        <w:t xml:space="preserve">программы положения </w:t>
      </w:r>
      <w:r w:rsidRPr="00AA6B21">
        <w:rPr>
          <w:rFonts w:eastAsia="Calibri"/>
          <w:spacing w:val="-2"/>
          <w:szCs w:val="28"/>
          <w:lang w:eastAsia="en-US"/>
        </w:rPr>
        <w:t xml:space="preserve">абзаца </w:t>
      </w:r>
      <w:r w:rsidR="00A002D9" w:rsidRPr="00AA6B21">
        <w:rPr>
          <w:rFonts w:eastAsia="Calibri"/>
          <w:spacing w:val="-2"/>
          <w:szCs w:val="28"/>
          <w:lang w:eastAsia="en-US"/>
        </w:rPr>
        <w:t>девятог</w:t>
      </w:r>
      <w:r w:rsidRPr="00AA6B21">
        <w:rPr>
          <w:rFonts w:eastAsia="Calibri"/>
          <w:spacing w:val="-2"/>
          <w:szCs w:val="28"/>
          <w:lang w:eastAsia="en-US"/>
        </w:rPr>
        <w:t>о пункта</w:t>
      </w:r>
      <w:proofErr w:type="gramEnd"/>
      <w:r w:rsidRPr="00AA6B21">
        <w:rPr>
          <w:rFonts w:eastAsia="Calibri"/>
          <w:spacing w:val="-2"/>
          <w:szCs w:val="28"/>
          <w:lang w:eastAsia="en-US"/>
        </w:rPr>
        <w:t xml:space="preserve"> 6.11,</w:t>
      </w:r>
      <w:r w:rsidRPr="00414FA0">
        <w:rPr>
          <w:rFonts w:eastAsia="Calibri"/>
          <w:spacing w:val="-2"/>
          <w:szCs w:val="28"/>
          <w:lang w:eastAsia="en-US"/>
        </w:rPr>
        <w:t xml:space="preserve"> пунктов 6.13 и 6.14 настоящего раздела не применяются.</w:t>
      </w:r>
    </w:p>
    <w:p w:rsidR="003E6B3F" w:rsidRPr="00414FA0" w:rsidRDefault="003E6B3F" w:rsidP="003E6B3F">
      <w:pPr>
        <w:widowControl w:val="0"/>
        <w:shd w:val="clear" w:color="auto" w:fill="FFFFFF"/>
        <w:ind w:left="57" w:firstLine="709"/>
        <w:jc w:val="both"/>
        <w:rPr>
          <w:rFonts w:eastAsia="Calibri"/>
          <w:spacing w:val="-2"/>
          <w:szCs w:val="28"/>
          <w:lang w:eastAsia="en-US"/>
        </w:rPr>
      </w:pPr>
      <w:r w:rsidRPr="00414FA0">
        <w:rPr>
          <w:rFonts w:eastAsia="Calibri"/>
          <w:spacing w:val="-2"/>
          <w:szCs w:val="28"/>
          <w:lang w:eastAsia="en-US"/>
        </w:rPr>
        <w:t xml:space="preserve">6.16. Годовой отчет после принятия </w:t>
      </w:r>
      <w:r w:rsidR="007D3987">
        <w:rPr>
          <w:rFonts w:eastAsia="Calibri"/>
          <w:spacing w:val="-2"/>
          <w:szCs w:val="28"/>
          <w:lang w:eastAsia="en-US"/>
        </w:rPr>
        <w:t xml:space="preserve">Администрацией Зерноградского городского поселения </w:t>
      </w:r>
      <w:r w:rsidRPr="00414FA0">
        <w:rPr>
          <w:rFonts w:eastAsia="Calibri"/>
          <w:spacing w:val="-2"/>
          <w:szCs w:val="28"/>
          <w:lang w:eastAsia="en-US"/>
        </w:rPr>
        <w:t xml:space="preserve"> постановления о его утверждении подлежит размещению ответственным исполнителем </w:t>
      </w:r>
      <w:r w:rsidR="007D3987" w:rsidRPr="008E2DD7">
        <w:rPr>
          <w:szCs w:val="28"/>
        </w:rPr>
        <w:t>муниципальной</w:t>
      </w:r>
      <w:r w:rsidRPr="00414FA0">
        <w:rPr>
          <w:rFonts w:eastAsia="Calibri"/>
          <w:spacing w:val="-2"/>
          <w:szCs w:val="28"/>
          <w:lang w:eastAsia="en-US"/>
        </w:rPr>
        <w:t xml:space="preserve"> программы не позднее 10 рабочих дней на официальном сайте </w:t>
      </w:r>
      <w:r w:rsidR="00A015D2">
        <w:rPr>
          <w:rFonts w:eastAsia="Calibri"/>
          <w:spacing w:val="-2"/>
          <w:szCs w:val="28"/>
          <w:lang w:eastAsia="en-US"/>
        </w:rPr>
        <w:t>Администрации Зерноградского городского поселения</w:t>
      </w:r>
      <w:r w:rsidRPr="00414FA0">
        <w:rPr>
          <w:rFonts w:eastAsia="Calibri"/>
          <w:spacing w:val="-2"/>
          <w:szCs w:val="28"/>
          <w:lang w:eastAsia="en-US"/>
        </w:rPr>
        <w:t xml:space="preserve"> в информационно-телекоммуникационной сети «Интернет».</w:t>
      </w:r>
    </w:p>
    <w:p w:rsidR="003E6B3F" w:rsidRDefault="003E6B3F" w:rsidP="002F7519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F22847" w:rsidRPr="00414FA0" w:rsidRDefault="00F22847" w:rsidP="00F22847">
      <w:pPr>
        <w:pageBreakBefore/>
        <w:autoSpaceDE w:val="0"/>
        <w:autoSpaceDN w:val="0"/>
        <w:adjustRightInd w:val="0"/>
        <w:ind w:left="6237"/>
        <w:jc w:val="center"/>
        <w:rPr>
          <w:kern w:val="2"/>
          <w:szCs w:val="28"/>
        </w:rPr>
      </w:pPr>
      <w:r w:rsidRPr="00414FA0">
        <w:rPr>
          <w:kern w:val="2"/>
          <w:szCs w:val="28"/>
        </w:rPr>
        <w:lastRenderedPageBreak/>
        <w:t>Приложение</w:t>
      </w:r>
    </w:p>
    <w:p w:rsidR="00F22847" w:rsidRPr="00414FA0" w:rsidRDefault="00F22847" w:rsidP="00F22847">
      <w:pPr>
        <w:autoSpaceDE w:val="0"/>
        <w:autoSpaceDN w:val="0"/>
        <w:adjustRightInd w:val="0"/>
        <w:ind w:left="6237"/>
        <w:jc w:val="center"/>
        <w:rPr>
          <w:kern w:val="2"/>
          <w:szCs w:val="28"/>
        </w:rPr>
      </w:pPr>
      <w:r w:rsidRPr="00414FA0">
        <w:rPr>
          <w:kern w:val="2"/>
          <w:szCs w:val="28"/>
        </w:rPr>
        <w:t xml:space="preserve">к Порядку разработки, реализации и оценки эффективности </w:t>
      </w:r>
      <w:r>
        <w:rPr>
          <w:kern w:val="2"/>
          <w:szCs w:val="28"/>
        </w:rPr>
        <w:t>муниципальных</w:t>
      </w:r>
      <w:r w:rsidRPr="00414FA0">
        <w:rPr>
          <w:kern w:val="2"/>
          <w:szCs w:val="28"/>
        </w:rPr>
        <w:t xml:space="preserve"> программ </w:t>
      </w:r>
      <w:r>
        <w:rPr>
          <w:kern w:val="2"/>
          <w:szCs w:val="28"/>
        </w:rPr>
        <w:t>Зерноградского городского поселения</w:t>
      </w:r>
    </w:p>
    <w:p w:rsidR="00F22847" w:rsidRPr="00414FA0" w:rsidRDefault="00F22847" w:rsidP="00F22847">
      <w:pPr>
        <w:autoSpaceDE w:val="0"/>
        <w:autoSpaceDN w:val="0"/>
        <w:adjustRightInd w:val="0"/>
        <w:jc w:val="center"/>
        <w:rPr>
          <w:kern w:val="2"/>
          <w:szCs w:val="28"/>
        </w:rPr>
      </w:pPr>
      <w:r w:rsidRPr="00414FA0">
        <w:rPr>
          <w:kern w:val="2"/>
          <w:szCs w:val="28"/>
        </w:rPr>
        <w:t>ПЕРЕЧЕНЬ</w:t>
      </w:r>
    </w:p>
    <w:p w:rsidR="00F22847" w:rsidRDefault="00F22847" w:rsidP="00F22847">
      <w:pPr>
        <w:autoSpaceDE w:val="0"/>
        <w:autoSpaceDN w:val="0"/>
        <w:adjustRightInd w:val="0"/>
        <w:jc w:val="center"/>
        <w:rPr>
          <w:bCs/>
          <w:kern w:val="2"/>
          <w:szCs w:val="28"/>
        </w:rPr>
      </w:pPr>
      <w:r w:rsidRPr="00414FA0">
        <w:rPr>
          <w:bCs/>
          <w:kern w:val="2"/>
          <w:szCs w:val="28"/>
        </w:rPr>
        <w:t xml:space="preserve">направлений деятельности </w:t>
      </w:r>
      <w:r>
        <w:rPr>
          <w:bCs/>
          <w:kern w:val="2"/>
          <w:szCs w:val="28"/>
        </w:rPr>
        <w:t>органов местного самоуправления</w:t>
      </w:r>
      <w:r w:rsidRPr="00414FA0">
        <w:rPr>
          <w:bCs/>
          <w:kern w:val="2"/>
          <w:szCs w:val="28"/>
        </w:rPr>
        <w:t xml:space="preserve">, </w:t>
      </w:r>
    </w:p>
    <w:p w:rsidR="00F22847" w:rsidRDefault="00F22847" w:rsidP="00F22847">
      <w:pPr>
        <w:autoSpaceDE w:val="0"/>
        <w:autoSpaceDN w:val="0"/>
        <w:adjustRightInd w:val="0"/>
        <w:jc w:val="center"/>
        <w:rPr>
          <w:bCs/>
          <w:kern w:val="2"/>
          <w:szCs w:val="28"/>
        </w:rPr>
      </w:pPr>
      <w:r w:rsidRPr="00414FA0">
        <w:rPr>
          <w:bCs/>
          <w:kern w:val="2"/>
          <w:szCs w:val="28"/>
        </w:rPr>
        <w:t>не подлежа</w:t>
      </w:r>
      <w:r>
        <w:rPr>
          <w:bCs/>
          <w:kern w:val="2"/>
          <w:szCs w:val="28"/>
        </w:rPr>
        <w:t xml:space="preserve">щих включению </w:t>
      </w:r>
      <w:r>
        <w:rPr>
          <w:bCs/>
          <w:kern w:val="2"/>
          <w:szCs w:val="28"/>
        </w:rPr>
        <w:br/>
        <w:t>в муниципальные</w:t>
      </w:r>
      <w:r w:rsidRPr="00414FA0">
        <w:rPr>
          <w:bCs/>
          <w:kern w:val="2"/>
          <w:szCs w:val="28"/>
        </w:rPr>
        <w:t xml:space="preserve"> программы </w:t>
      </w:r>
      <w:r>
        <w:rPr>
          <w:bCs/>
          <w:kern w:val="2"/>
          <w:szCs w:val="28"/>
        </w:rPr>
        <w:t>Зерноградского городского поселения</w:t>
      </w:r>
    </w:p>
    <w:p w:rsidR="007D6758" w:rsidRDefault="007D6758" w:rsidP="00F22847">
      <w:pPr>
        <w:autoSpaceDE w:val="0"/>
        <w:autoSpaceDN w:val="0"/>
        <w:adjustRightInd w:val="0"/>
        <w:jc w:val="center"/>
        <w:rPr>
          <w:bCs/>
          <w:kern w:val="2"/>
          <w:szCs w:val="28"/>
        </w:rPr>
      </w:pPr>
    </w:p>
    <w:p w:rsidR="007D6758" w:rsidRPr="00414FA0" w:rsidRDefault="007D6758" w:rsidP="007D6758">
      <w:pPr>
        <w:autoSpaceDE w:val="0"/>
        <w:autoSpaceDN w:val="0"/>
        <w:adjustRightInd w:val="0"/>
        <w:jc w:val="both"/>
        <w:rPr>
          <w:bCs/>
          <w:kern w:val="2"/>
          <w:szCs w:val="28"/>
        </w:rPr>
      </w:pPr>
    </w:p>
    <w:p w:rsidR="00F22847" w:rsidRDefault="00F22847" w:rsidP="007D675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kern w:val="2"/>
          <w:szCs w:val="28"/>
        </w:rPr>
      </w:pPr>
      <w:r w:rsidRPr="00414FA0">
        <w:rPr>
          <w:kern w:val="2"/>
          <w:szCs w:val="28"/>
        </w:rPr>
        <w:t xml:space="preserve">Обеспечение деятельности </w:t>
      </w:r>
      <w:r w:rsidR="00D86690">
        <w:rPr>
          <w:kern w:val="2"/>
          <w:szCs w:val="28"/>
        </w:rPr>
        <w:t>Администрации Зерноградского городского поселения</w:t>
      </w:r>
      <w:r w:rsidRPr="00414FA0">
        <w:rPr>
          <w:kern w:val="2"/>
          <w:szCs w:val="28"/>
        </w:rPr>
        <w:t xml:space="preserve"> за исключением бюджетных ассигнований, целевое назначение которых соответствует сферам реализации </w:t>
      </w:r>
      <w:r w:rsidR="00D86690">
        <w:rPr>
          <w:kern w:val="2"/>
          <w:szCs w:val="28"/>
        </w:rPr>
        <w:t>муниципальных</w:t>
      </w:r>
      <w:r w:rsidRPr="00414FA0">
        <w:rPr>
          <w:kern w:val="2"/>
          <w:szCs w:val="28"/>
        </w:rPr>
        <w:t xml:space="preserve"> программ.</w:t>
      </w:r>
    </w:p>
    <w:p w:rsidR="007D6758" w:rsidRPr="00414FA0" w:rsidRDefault="00BB594B" w:rsidP="007D675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</w:t>
      </w:r>
      <w:r w:rsidR="007D6758">
        <w:rPr>
          <w:kern w:val="2"/>
          <w:szCs w:val="28"/>
        </w:rPr>
        <w:t xml:space="preserve"> </w:t>
      </w:r>
      <w:r w:rsidR="007D6758" w:rsidRPr="007D6758">
        <w:rPr>
          <w:kern w:val="2"/>
          <w:szCs w:val="28"/>
        </w:rPr>
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</w:t>
      </w:r>
    </w:p>
    <w:p w:rsidR="00F22847" w:rsidRDefault="00BB594B" w:rsidP="00F22847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F22847" w:rsidRPr="00414FA0">
        <w:rPr>
          <w:kern w:val="2"/>
          <w:szCs w:val="28"/>
        </w:rPr>
        <w:t>. Проведение выборов и референдумов.</w:t>
      </w:r>
    </w:p>
    <w:p w:rsidR="00093A1A" w:rsidRDefault="00093A1A" w:rsidP="00F22847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</w:t>
      </w:r>
      <w:r w:rsidRPr="00093A1A">
        <w:rPr>
          <w:kern w:val="2"/>
          <w:szCs w:val="28"/>
        </w:rPr>
        <w:t>Финансовое обеспечение непредвиденных расходов</w:t>
      </w:r>
      <w:r w:rsidR="00CC1AC4">
        <w:rPr>
          <w:kern w:val="2"/>
          <w:szCs w:val="28"/>
        </w:rPr>
        <w:t>:</w:t>
      </w:r>
    </w:p>
    <w:p w:rsidR="00CC1AC4" w:rsidRDefault="00CC1AC4" w:rsidP="00F22847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Резервный фонд Администрации Зерноградского городского поселения.</w:t>
      </w:r>
    </w:p>
    <w:p w:rsidR="005C1D42" w:rsidRDefault="00093A1A" w:rsidP="00BB594B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</w:t>
      </w:r>
      <w:r w:rsidR="00F22847" w:rsidRPr="00414FA0">
        <w:rPr>
          <w:kern w:val="2"/>
          <w:szCs w:val="28"/>
        </w:rPr>
        <w:t>. </w:t>
      </w:r>
      <w:r w:rsidR="00BB594B" w:rsidRPr="00BB594B">
        <w:rPr>
          <w:kern w:val="2"/>
          <w:szCs w:val="28"/>
        </w:rPr>
        <w:t xml:space="preserve">Реализация направления расходов  по иным </w:t>
      </w:r>
      <w:proofErr w:type="spellStart"/>
      <w:r w:rsidR="00BB594B" w:rsidRPr="00BB594B">
        <w:rPr>
          <w:kern w:val="2"/>
          <w:szCs w:val="28"/>
        </w:rPr>
        <w:t>непрограммным</w:t>
      </w:r>
      <w:proofErr w:type="spellEnd"/>
      <w:r w:rsidR="00BB594B" w:rsidRPr="00BB594B">
        <w:rPr>
          <w:kern w:val="2"/>
          <w:szCs w:val="28"/>
        </w:rPr>
        <w:t xml:space="preserve"> мероприятиям в рамках </w:t>
      </w:r>
      <w:proofErr w:type="spellStart"/>
      <w:r w:rsidR="00BB594B" w:rsidRPr="00BB594B">
        <w:rPr>
          <w:kern w:val="2"/>
          <w:szCs w:val="28"/>
        </w:rPr>
        <w:t>непрограммного</w:t>
      </w:r>
      <w:proofErr w:type="spellEnd"/>
      <w:r w:rsidR="00BB594B" w:rsidRPr="00BB594B">
        <w:rPr>
          <w:kern w:val="2"/>
          <w:szCs w:val="28"/>
        </w:rPr>
        <w:t xml:space="preserve"> направления деятельности муниципальных органов местного самоуправления Зерноградского городского поселения</w:t>
      </w:r>
      <w:r w:rsidR="00CC1AC4">
        <w:rPr>
          <w:kern w:val="2"/>
          <w:szCs w:val="28"/>
        </w:rPr>
        <w:t>:</w:t>
      </w:r>
    </w:p>
    <w:p w:rsidR="00CC1AC4" w:rsidRPr="00414FA0" w:rsidRDefault="00AB0C53" w:rsidP="00BB594B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AB0C53">
        <w:rPr>
          <w:spacing w:val="-2"/>
          <w:szCs w:val="28"/>
        </w:rPr>
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  <w:r w:rsidR="00856C46">
        <w:rPr>
          <w:spacing w:val="-2"/>
          <w:szCs w:val="28"/>
        </w:rPr>
        <w:t xml:space="preserve"> </w:t>
      </w:r>
      <w:r w:rsidRPr="00AB0C53">
        <w:rPr>
          <w:spacing w:val="-2"/>
          <w:szCs w:val="28"/>
        </w:rPr>
        <w:t xml:space="preserve">в рамках </w:t>
      </w:r>
      <w:proofErr w:type="spellStart"/>
      <w:r w:rsidRPr="00AB0C53">
        <w:rPr>
          <w:spacing w:val="-2"/>
          <w:szCs w:val="28"/>
        </w:rPr>
        <w:t>непрограммных</w:t>
      </w:r>
      <w:proofErr w:type="spellEnd"/>
      <w:r w:rsidRPr="00AB0C53">
        <w:rPr>
          <w:spacing w:val="-2"/>
          <w:szCs w:val="28"/>
        </w:rPr>
        <w:t xml:space="preserve"> расходов муниципальных органов местного самоуправления Зерноградского городского поселения</w:t>
      </w:r>
      <w:r>
        <w:rPr>
          <w:spacing w:val="-2"/>
          <w:szCs w:val="28"/>
        </w:rPr>
        <w:t>.</w:t>
      </w:r>
      <w:r w:rsidRPr="00AB0C53">
        <w:rPr>
          <w:spacing w:val="-2"/>
          <w:szCs w:val="28"/>
        </w:rPr>
        <w:t xml:space="preserve">  </w:t>
      </w:r>
    </w:p>
    <w:p w:rsidR="00DC1C12" w:rsidRPr="00414FA0" w:rsidRDefault="00AB0C53" w:rsidP="00DC1C1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AB0C53">
        <w:rPr>
          <w:szCs w:val="28"/>
        </w:rPr>
        <w:t xml:space="preserve">Условно утвержденные расходы по иным </w:t>
      </w:r>
      <w:proofErr w:type="spellStart"/>
      <w:r w:rsidRPr="00AB0C53">
        <w:rPr>
          <w:szCs w:val="28"/>
        </w:rPr>
        <w:t>непрограммным</w:t>
      </w:r>
      <w:proofErr w:type="spellEnd"/>
      <w:r w:rsidRPr="00AB0C53">
        <w:rPr>
          <w:szCs w:val="28"/>
        </w:rPr>
        <w:t xml:space="preserve"> мероприятиям в рамках </w:t>
      </w:r>
      <w:proofErr w:type="spellStart"/>
      <w:r w:rsidRPr="00AB0C53">
        <w:rPr>
          <w:szCs w:val="28"/>
        </w:rPr>
        <w:t>непрограммных</w:t>
      </w:r>
      <w:proofErr w:type="spellEnd"/>
      <w:r w:rsidRPr="00AB0C53">
        <w:rPr>
          <w:szCs w:val="28"/>
        </w:rPr>
        <w:t xml:space="preserve"> расходов муниципального органа местного самоуправления Зерноградского городского поселения</w:t>
      </w:r>
      <w:r>
        <w:rPr>
          <w:szCs w:val="28"/>
        </w:rPr>
        <w:t>.</w:t>
      </w:r>
    </w:p>
    <w:p w:rsidR="00DC1C12" w:rsidRPr="00414FA0" w:rsidRDefault="00DC1C12" w:rsidP="004B7510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4B7510" w:rsidRPr="00414FA0" w:rsidRDefault="004B7510" w:rsidP="004B7510">
      <w:pPr>
        <w:widowControl w:val="0"/>
        <w:shd w:val="clear" w:color="auto" w:fill="FFFFFF"/>
        <w:ind w:firstLine="709"/>
        <w:jc w:val="both"/>
        <w:rPr>
          <w:strike/>
          <w:szCs w:val="28"/>
        </w:rPr>
      </w:pPr>
    </w:p>
    <w:p w:rsidR="004B7510" w:rsidRPr="00414FA0" w:rsidRDefault="004B7510" w:rsidP="004F61F2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4F61F2" w:rsidRPr="00414FA0" w:rsidRDefault="004F61F2" w:rsidP="004F61F2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433D1A" w:rsidRPr="00414FA0" w:rsidRDefault="00433D1A" w:rsidP="002556C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530" w:rsidRDefault="00A96530" w:rsidP="0059553E">
      <w:pPr>
        <w:jc w:val="both"/>
      </w:pPr>
    </w:p>
    <w:sectPr w:rsidR="00A96530" w:rsidSect="00222E41">
      <w:footerReference w:type="default" r:id="rId9"/>
      <w:footerReference w:type="first" r:id="rId10"/>
      <w:pgSz w:w="11907" w:h="16160"/>
      <w:pgMar w:top="1134" w:right="567" w:bottom="1134" w:left="1701" w:header="709" w:footer="5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A6" w:rsidRDefault="00BC3EA6">
      <w:r>
        <w:separator/>
      </w:r>
    </w:p>
  </w:endnote>
  <w:endnote w:type="continuationSeparator" w:id="0">
    <w:p w:rsidR="00BC3EA6" w:rsidRDefault="00BC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4C7B57">
    <w:pPr>
      <w:pStyle w:val="af0"/>
      <w:jc w:val="center"/>
    </w:pPr>
    <w:fldSimple w:instr=" PAGE   \* MERGEFORMAT ">
      <w:r w:rsidR="00222E41">
        <w:rPr>
          <w:noProof/>
        </w:rPr>
        <w:t>21</w:t>
      </w:r>
    </w:fldSimple>
  </w:p>
  <w:p w:rsidR="0050296A" w:rsidRDefault="0050296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  <w:jc w:val="right"/>
    </w:pPr>
  </w:p>
  <w:p w:rsidR="0050296A" w:rsidRDefault="005029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A6" w:rsidRDefault="00BC3EA6">
      <w:r>
        <w:separator/>
      </w:r>
    </w:p>
  </w:footnote>
  <w:footnote w:type="continuationSeparator" w:id="0">
    <w:p w:rsidR="00BC3EA6" w:rsidRDefault="00BC3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3250B52"/>
    <w:multiLevelType w:val="hybridMultilevel"/>
    <w:tmpl w:val="F68AD60C"/>
    <w:lvl w:ilvl="0" w:tplc="4B66EC3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CA1E67"/>
    <w:multiLevelType w:val="multilevel"/>
    <w:tmpl w:val="1D1878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7" w:hanging="360"/>
      </w:pPr>
    </w:lvl>
    <w:lvl w:ilvl="2" w:tentative="1">
      <w:start w:val="1"/>
      <w:numFmt w:val="lowerRoman"/>
      <w:lvlText w:val="%3."/>
      <w:lvlJc w:val="right"/>
      <w:pPr>
        <w:ind w:left="2527" w:hanging="180"/>
      </w:pPr>
    </w:lvl>
    <w:lvl w:ilvl="3" w:tentative="1">
      <w:start w:val="1"/>
      <w:numFmt w:val="decimal"/>
      <w:lvlText w:val="%4."/>
      <w:lvlJc w:val="left"/>
      <w:pPr>
        <w:ind w:left="3247" w:hanging="360"/>
      </w:pPr>
    </w:lvl>
    <w:lvl w:ilvl="4" w:tentative="1">
      <w:start w:val="1"/>
      <w:numFmt w:val="lowerLetter"/>
      <w:lvlText w:val="%5."/>
      <w:lvlJc w:val="left"/>
      <w:pPr>
        <w:ind w:left="3967" w:hanging="360"/>
      </w:pPr>
    </w:lvl>
    <w:lvl w:ilvl="5" w:tentative="1">
      <w:start w:val="1"/>
      <w:numFmt w:val="lowerRoman"/>
      <w:lvlText w:val="%6."/>
      <w:lvlJc w:val="right"/>
      <w:pPr>
        <w:ind w:left="4687" w:hanging="180"/>
      </w:pPr>
    </w:lvl>
    <w:lvl w:ilvl="6" w:tentative="1">
      <w:start w:val="1"/>
      <w:numFmt w:val="decimal"/>
      <w:lvlText w:val="%7."/>
      <w:lvlJc w:val="left"/>
      <w:pPr>
        <w:ind w:left="5407" w:hanging="360"/>
      </w:pPr>
    </w:lvl>
    <w:lvl w:ilvl="7" w:tentative="1">
      <w:start w:val="1"/>
      <w:numFmt w:val="lowerLetter"/>
      <w:lvlText w:val="%8."/>
      <w:lvlJc w:val="left"/>
      <w:pPr>
        <w:ind w:left="6127" w:hanging="360"/>
      </w:pPr>
    </w:lvl>
    <w:lvl w:ilvl="8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1CE6"/>
    <w:rsid w:val="0000252F"/>
    <w:rsid w:val="00002C37"/>
    <w:rsid w:val="0000364B"/>
    <w:rsid w:val="000051AB"/>
    <w:rsid w:val="000069D9"/>
    <w:rsid w:val="0001210A"/>
    <w:rsid w:val="00012123"/>
    <w:rsid w:val="00012C64"/>
    <w:rsid w:val="000139A2"/>
    <w:rsid w:val="000139D7"/>
    <w:rsid w:val="00014CC0"/>
    <w:rsid w:val="00015068"/>
    <w:rsid w:val="00016298"/>
    <w:rsid w:val="0001686D"/>
    <w:rsid w:val="00017A63"/>
    <w:rsid w:val="000217FC"/>
    <w:rsid w:val="00022481"/>
    <w:rsid w:val="000224DF"/>
    <w:rsid w:val="000225F6"/>
    <w:rsid w:val="00022754"/>
    <w:rsid w:val="000233BD"/>
    <w:rsid w:val="00023881"/>
    <w:rsid w:val="00023956"/>
    <w:rsid w:val="00023CCB"/>
    <w:rsid w:val="000248A6"/>
    <w:rsid w:val="00025DA2"/>
    <w:rsid w:val="00026C3E"/>
    <w:rsid w:val="00030C5A"/>
    <w:rsid w:val="00031A95"/>
    <w:rsid w:val="000320DF"/>
    <w:rsid w:val="000326B4"/>
    <w:rsid w:val="0003367B"/>
    <w:rsid w:val="000343D5"/>
    <w:rsid w:val="00035A43"/>
    <w:rsid w:val="00035DEA"/>
    <w:rsid w:val="00037BD2"/>
    <w:rsid w:val="00040EEB"/>
    <w:rsid w:val="00040F54"/>
    <w:rsid w:val="0004352E"/>
    <w:rsid w:val="00045CD0"/>
    <w:rsid w:val="00046FD6"/>
    <w:rsid w:val="0005135D"/>
    <w:rsid w:val="00052590"/>
    <w:rsid w:val="00052BC1"/>
    <w:rsid w:val="00054219"/>
    <w:rsid w:val="00055218"/>
    <w:rsid w:val="00055647"/>
    <w:rsid w:val="0005674E"/>
    <w:rsid w:val="000603D4"/>
    <w:rsid w:val="00061EFD"/>
    <w:rsid w:val="00062A86"/>
    <w:rsid w:val="000631C0"/>
    <w:rsid w:val="000659EA"/>
    <w:rsid w:val="00065F7F"/>
    <w:rsid w:val="00066325"/>
    <w:rsid w:val="00067820"/>
    <w:rsid w:val="0007002B"/>
    <w:rsid w:val="0007266A"/>
    <w:rsid w:val="0007266D"/>
    <w:rsid w:val="00073E16"/>
    <w:rsid w:val="00075B1F"/>
    <w:rsid w:val="00076457"/>
    <w:rsid w:val="00076831"/>
    <w:rsid w:val="0007700A"/>
    <w:rsid w:val="000779DB"/>
    <w:rsid w:val="000801E7"/>
    <w:rsid w:val="000812F3"/>
    <w:rsid w:val="00081B2A"/>
    <w:rsid w:val="00082CF1"/>
    <w:rsid w:val="00083A7C"/>
    <w:rsid w:val="000848FF"/>
    <w:rsid w:val="00085A1F"/>
    <w:rsid w:val="00086644"/>
    <w:rsid w:val="00087402"/>
    <w:rsid w:val="00087CCC"/>
    <w:rsid w:val="00090CFF"/>
    <w:rsid w:val="00090D98"/>
    <w:rsid w:val="00093A1A"/>
    <w:rsid w:val="00093B29"/>
    <w:rsid w:val="0009609A"/>
    <w:rsid w:val="000A1D88"/>
    <w:rsid w:val="000A28BB"/>
    <w:rsid w:val="000A36D3"/>
    <w:rsid w:val="000A3B9F"/>
    <w:rsid w:val="000A5DB8"/>
    <w:rsid w:val="000A6F09"/>
    <w:rsid w:val="000A7405"/>
    <w:rsid w:val="000B1E0E"/>
    <w:rsid w:val="000B2050"/>
    <w:rsid w:val="000B2694"/>
    <w:rsid w:val="000B4703"/>
    <w:rsid w:val="000B518B"/>
    <w:rsid w:val="000C03EE"/>
    <w:rsid w:val="000C3B37"/>
    <w:rsid w:val="000C491E"/>
    <w:rsid w:val="000C5981"/>
    <w:rsid w:val="000C737E"/>
    <w:rsid w:val="000C7585"/>
    <w:rsid w:val="000D25A9"/>
    <w:rsid w:val="000D41E4"/>
    <w:rsid w:val="000D551B"/>
    <w:rsid w:val="000D5E8C"/>
    <w:rsid w:val="000D6035"/>
    <w:rsid w:val="000D7027"/>
    <w:rsid w:val="000E00EF"/>
    <w:rsid w:val="000E0C7D"/>
    <w:rsid w:val="000E2A67"/>
    <w:rsid w:val="000E385B"/>
    <w:rsid w:val="000E3DD4"/>
    <w:rsid w:val="000E6030"/>
    <w:rsid w:val="000F0D81"/>
    <w:rsid w:val="000F3639"/>
    <w:rsid w:val="000F395B"/>
    <w:rsid w:val="000F5DBF"/>
    <w:rsid w:val="000F611F"/>
    <w:rsid w:val="000F6A88"/>
    <w:rsid w:val="000F79F5"/>
    <w:rsid w:val="00100F92"/>
    <w:rsid w:val="0010314B"/>
    <w:rsid w:val="00104E35"/>
    <w:rsid w:val="00106F14"/>
    <w:rsid w:val="00107C1F"/>
    <w:rsid w:val="00110CA7"/>
    <w:rsid w:val="0011159A"/>
    <w:rsid w:val="001123DD"/>
    <w:rsid w:val="00114A70"/>
    <w:rsid w:val="00114AF2"/>
    <w:rsid w:val="00115CE7"/>
    <w:rsid w:val="001167FB"/>
    <w:rsid w:val="00116C80"/>
    <w:rsid w:val="00117A0A"/>
    <w:rsid w:val="00117FEE"/>
    <w:rsid w:val="00120183"/>
    <w:rsid w:val="00120AEA"/>
    <w:rsid w:val="00122C99"/>
    <w:rsid w:val="001240FD"/>
    <w:rsid w:val="00125967"/>
    <w:rsid w:val="00126415"/>
    <w:rsid w:val="001264CF"/>
    <w:rsid w:val="00126759"/>
    <w:rsid w:val="0012700D"/>
    <w:rsid w:val="001311B2"/>
    <w:rsid w:val="001319CB"/>
    <w:rsid w:val="00131C9E"/>
    <w:rsid w:val="001352DE"/>
    <w:rsid w:val="0013587F"/>
    <w:rsid w:val="00136ADF"/>
    <w:rsid w:val="001372E7"/>
    <w:rsid w:val="00140783"/>
    <w:rsid w:val="00140822"/>
    <w:rsid w:val="00141815"/>
    <w:rsid w:val="0014183F"/>
    <w:rsid w:val="00143F5B"/>
    <w:rsid w:val="001450FD"/>
    <w:rsid w:val="00146130"/>
    <w:rsid w:val="00146709"/>
    <w:rsid w:val="00151A5F"/>
    <w:rsid w:val="0015316C"/>
    <w:rsid w:val="0015585C"/>
    <w:rsid w:val="001569F6"/>
    <w:rsid w:val="001570C8"/>
    <w:rsid w:val="00157108"/>
    <w:rsid w:val="001612A8"/>
    <w:rsid w:val="00161CA3"/>
    <w:rsid w:val="00163073"/>
    <w:rsid w:val="0016332B"/>
    <w:rsid w:val="001637A6"/>
    <w:rsid w:val="00164537"/>
    <w:rsid w:val="00165F82"/>
    <w:rsid w:val="00166969"/>
    <w:rsid w:val="00170DD8"/>
    <w:rsid w:val="001734F5"/>
    <w:rsid w:val="00175CDE"/>
    <w:rsid w:val="00177B72"/>
    <w:rsid w:val="00177F5F"/>
    <w:rsid w:val="00177FAA"/>
    <w:rsid w:val="00181313"/>
    <w:rsid w:val="00181800"/>
    <w:rsid w:val="00182019"/>
    <w:rsid w:val="0018268F"/>
    <w:rsid w:val="00182B27"/>
    <w:rsid w:val="00182C4C"/>
    <w:rsid w:val="00182E5A"/>
    <w:rsid w:val="00182F2E"/>
    <w:rsid w:val="00183157"/>
    <w:rsid w:val="0018441C"/>
    <w:rsid w:val="00184DD2"/>
    <w:rsid w:val="00186D3C"/>
    <w:rsid w:val="001875E7"/>
    <w:rsid w:val="00187752"/>
    <w:rsid w:val="00187D1E"/>
    <w:rsid w:val="001908CE"/>
    <w:rsid w:val="001911BC"/>
    <w:rsid w:val="001915BF"/>
    <w:rsid w:val="00191C2D"/>
    <w:rsid w:val="00193A2D"/>
    <w:rsid w:val="00193D49"/>
    <w:rsid w:val="0019547E"/>
    <w:rsid w:val="00195AFE"/>
    <w:rsid w:val="001968C3"/>
    <w:rsid w:val="00197196"/>
    <w:rsid w:val="001974BF"/>
    <w:rsid w:val="001977D7"/>
    <w:rsid w:val="00197A0E"/>
    <w:rsid w:val="001A0383"/>
    <w:rsid w:val="001A1B58"/>
    <w:rsid w:val="001A1F25"/>
    <w:rsid w:val="001A2A1C"/>
    <w:rsid w:val="001A32E3"/>
    <w:rsid w:val="001A38A1"/>
    <w:rsid w:val="001A3CCD"/>
    <w:rsid w:val="001A69BC"/>
    <w:rsid w:val="001A710F"/>
    <w:rsid w:val="001B1ECE"/>
    <w:rsid w:val="001B3C68"/>
    <w:rsid w:val="001B450F"/>
    <w:rsid w:val="001B52E7"/>
    <w:rsid w:val="001B563C"/>
    <w:rsid w:val="001B5AFB"/>
    <w:rsid w:val="001B6206"/>
    <w:rsid w:val="001C0A2F"/>
    <w:rsid w:val="001C0E5E"/>
    <w:rsid w:val="001C2E8D"/>
    <w:rsid w:val="001C4932"/>
    <w:rsid w:val="001C4CDB"/>
    <w:rsid w:val="001C6422"/>
    <w:rsid w:val="001C6DEA"/>
    <w:rsid w:val="001C7C13"/>
    <w:rsid w:val="001D091B"/>
    <w:rsid w:val="001D1793"/>
    <w:rsid w:val="001D2B63"/>
    <w:rsid w:val="001D5FF5"/>
    <w:rsid w:val="001D7CA3"/>
    <w:rsid w:val="001E03AA"/>
    <w:rsid w:val="001E0914"/>
    <w:rsid w:val="001E1B36"/>
    <w:rsid w:val="001E3C6B"/>
    <w:rsid w:val="001E5A47"/>
    <w:rsid w:val="001E60B9"/>
    <w:rsid w:val="001E7494"/>
    <w:rsid w:val="001F0523"/>
    <w:rsid w:val="001F1F8D"/>
    <w:rsid w:val="001F3A7B"/>
    <w:rsid w:val="001F3C5A"/>
    <w:rsid w:val="001F5560"/>
    <w:rsid w:val="001F68A1"/>
    <w:rsid w:val="001F6C84"/>
    <w:rsid w:val="001F7890"/>
    <w:rsid w:val="00200883"/>
    <w:rsid w:val="0020094C"/>
    <w:rsid w:val="00201021"/>
    <w:rsid w:val="0020255E"/>
    <w:rsid w:val="00205B08"/>
    <w:rsid w:val="00210D85"/>
    <w:rsid w:val="002118D0"/>
    <w:rsid w:val="002120B5"/>
    <w:rsid w:val="00212B7F"/>
    <w:rsid w:val="00213C65"/>
    <w:rsid w:val="00213C66"/>
    <w:rsid w:val="002214CE"/>
    <w:rsid w:val="00221965"/>
    <w:rsid w:val="00222E41"/>
    <w:rsid w:val="002236B5"/>
    <w:rsid w:val="00225D3F"/>
    <w:rsid w:val="00226850"/>
    <w:rsid w:val="00226EA9"/>
    <w:rsid w:val="00227591"/>
    <w:rsid w:val="00227B43"/>
    <w:rsid w:val="00227C47"/>
    <w:rsid w:val="002304E7"/>
    <w:rsid w:val="002321BB"/>
    <w:rsid w:val="002322F4"/>
    <w:rsid w:val="002329B4"/>
    <w:rsid w:val="00232B58"/>
    <w:rsid w:val="00233909"/>
    <w:rsid w:val="00234701"/>
    <w:rsid w:val="00234DC3"/>
    <w:rsid w:val="00236060"/>
    <w:rsid w:val="002375DF"/>
    <w:rsid w:val="0024254B"/>
    <w:rsid w:val="00242B8A"/>
    <w:rsid w:val="00243379"/>
    <w:rsid w:val="00243E30"/>
    <w:rsid w:val="002440B4"/>
    <w:rsid w:val="002501E9"/>
    <w:rsid w:val="00250BC8"/>
    <w:rsid w:val="00250FE2"/>
    <w:rsid w:val="002517BD"/>
    <w:rsid w:val="0025206F"/>
    <w:rsid w:val="00253C97"/>
    <w:rsid w:val="0025466F"/>
    <w:rsid w:val="00254811"/>
    <w:rsid w:val="0025504F"/>
    <w:rsid w:val="002556CC"/>
    <w:rsid w:val="00260137"/>
    <w:rsid w:val="002603AB"/>
    <w:rsid w:val="00261D57"/>
    <w:rsid w:val="00262D94"/>
    <w:rsid w:val="00265204"/>
    <w:rsid w:val="00265657"/>
    <w:rsid w:val="00265D36"/>
    <w:rsid w:val="00266A2B"/>
    <w:rsid w:val="002679E6"/>
    <w:rsid w:val="002703BA"/>
    <w:rsid w:val="00270FFA"/>
    <w:rsid w:val="002729A3"/>
    <w:rsid w:val="00272C13"/>
    <w:rsid w:val="00275406"/>
    <w:rsid w:val="00275D4B"/>
    <w:rsid w:val="00277DCE"/>
    <w:rsid w:val="00281385"/>
    <w:rsid w:val="00281550"/>
    <w:rsid w:val="0028389C"/>
    <w:rsid w:val="00283A4E"/>
    <w:rsid w:val="002924D7"/>
    <w:rsid w:val="00292BAF"/>
    <w:rsid w:val="002931A9"/>
    <w:rsid w:val="00293772"/>
    <w:rsid w:val="00293C69"/>
    <w:rsid w:val="00294219"/>
    <w:rsid w:val="002949F7"/>
    <w:rsid w:val="00296754"/>
    <w:rsid w:val="002967FE"/>
    <w:rsid w:val="002A02EF"/>
    <w:rsid w:val="002A049F"/>
    <w:rsid w:val="002A055C"/>
    <w:rsid w:val="002A11F1"/>
    <w:rsid w:val="002A163F"/>
    <w:rsid w:val="002A1904"/>
    <w:rsid w:val="002A2893"/>
    <w:rsid w:val="002A31AC"/>
    <w:rsid w:val="002A4973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2DA4"/>
    <w:rsid w:val="002B3379"/>
    <w:rsid w:val="002B36BF"/>
    <w:rsid w:val="002B47DD"/>
    <w:rsid w:val="002B635B"/>
    <w:rsid w:val="002B7CD6"/>
    <w:rsid w:val="002C460A"/>
    <w:rsid w:val="002C49E0"/>
    <w:rsid w:val="002C4A3E"/>
    <w:rsid w:val="002C6784"/>
    <w:rsid w:val="002D0678"/>
    <w:rsid w:val="002D12B3"/>
    <w:rsid w:val="002D2CC3"/>
    <w:rsid w:val="002D4248"/>
    <w:rsid w:val="002D563C"/>
    <w:rsid w:val="002D7163"/>
    <w:rsid w:val="002E0F5A"/>
    <w:rsid w:val="002E32F2"/>
    <w:rsid w:val="002E4CAB"/>
    <w:rsid w:val="002E76E7"/>
    <w:rsid w:val="002E772A"/>
    <w:rsid w:val="002E7F0E"/>
    <w:rsid w:val="002F3896"/>
    <w:rsid w:val="002F491C"/>
    <w:rsid w:val="002F60B8"/>
    <w:rsid w:val="002F6BFE"/>
    <w:rsid w:val="002F6D19"/>
    <w:rsid w:val="002F7519"/>
    <w:rsid w:val="002F7F7C"/>
    <w:rsid w:val="003023FA"/>
    <w:rsid w:val="00303D49"/>
    <w:rsid w:val="003046D5"/>
    <w:rsid w:val="003056A5"/>
    <w:rsid w:val="003057A2"/>
    <w:rsid w:val="00305878"/>
    <w:rsid w:val="0030760E"/>
    <w:rsid w:val="00307D01"/>
    <w:rsid w:val="00307F63"/>
    <w:rsid w:val="00310AB4"/>
    <w:rsid w:val="0031116E"/>
    <w:rsid w:val="0031198D"/>
    <w:rsid w:val="00312666"/>
    <w:rsid w:val="0031271E"/>
    <w:rsid w:val="00312E8D"/>
    <w:rsid w:val="00313516"/>
    <w:rsid w:val="00314205"/>
    <w:rsid w:val="00315044"/>
    <w:rsid w:val="0031540B"/>
    <w:rsid w:val="0031580A"/>
    <w:rsid w:val="00315C2F"/>
    <w:rsid w:val="00315DEE"/>
    <w:rsid w:val="00320167"/>
    <w:rsid w:val="003203CC"/>
    <w:rsid w:val="0032215D"/>
    <w:rsid w:val="003237D1"/>
    <w:rsid w:val="00323EE1"/>
    <w:rsid w:val="00325DCC"/>
    <w:rsid w:val="00331C39"/>
    <w:rsid w:val="00332021"/>
    <w:rsid w:val="00332764"/>
    <w:rsid w:val="003329CC"/>
    <w:rsid w:val="00333554"/>
    <w:rsid w:val="00333DFD"/>
    <w:rsid w:val="003340A1"/>
    <w:rsid w:val="00334D0E"/>
    <w:rsid w:val="003352FF"/>
    <w:rsid w:val="0033569E"/>
    <w:rsid w:val="00336138"/>
    <w:rsid w:val="003376FF"/>
    <w:rsid w:val="00340A0B"/>
    <w:rsid w:val="0034166F"/>
    <w:rsid w:val="0034205D"/>
    <w:rsid w:val="00342951"/>
    <w:rsid w:val="00345037"/>
    <w:rsid w:val="00346CFE"/>
    <w:rsid w:val="00347BCB"/>
    <w:rsid w:val="00350192"/>
    <w:rsid w:val="00350ABC"/>
    <w:rsid w:val="00350C63"/>
    <w:rsid w:val="0035132C"/>
    <w:rsid w:val="00353297"/>
    <w:rsid w:val="003550B1"/>
    <w:rsid w:val="00355A21"/>
    <w:rsid w:val="0035658C"/>
    <w:rsid w:val="003568B4"/>
    <w:rsid w:val="00356B01"/>
    <w:rsid w:val="00356C81"/>
    <w:rsid w:val="00357B90"/>
    <w:rsid w:val="00357F2A"/>
    <w:rsid w:val="0036077D"/>
    <w:rsid w:val="00360914"/>
    <w:rsid w:val="0036426D"/>
    <w:rsid w:val="0036508E"/>
    <w:rsid w:val="00365194"/>
    <w:rsid w:val="0036603D"/>
    <w:rsid w:val="003667AE"/>
    <w:rsid w:val="003679A1"/>
    <w:rsid w:val="00370FF9"/>
    <w:rsid w:val="0037170A"/>
    <w:rsid w:val="00373366"/>
    <w:rsid w:val="003741C2"/>
    <w:rsid w:val="00374CAB"/>
    <w:rsid w:val="00375048"/>
    <w:rsid w:val="00376871"/>
    <w:rsid w:val="003818B3"/>
    <w:rsid w:val="003827B9"/>
    <w:rsid w:val="00383255"/>
    <w:rsid w:val="00387AA9"/>
    <w:rsid w:val="00390366"/>
    <w:rsid w:val="003907A3"/>
    <w:rsid w:val="00391856"/>
    <w:rsid w:val="00391877"/>
    <w:rsid w:val="00392223"/>
    <w:rsid w:val="00393E9D"/>
    <w:rsid w:val="00395009"/>
    <w:rsid w:val="00395A3D"/>
    <w:rsid w:val="00396DA0"/>
    <w:rsid w:val="003972CC"/>
    <w:rsid w:val="003A0953"/>
    <w:rsid w:val="003A278E"/>
    <w:rsid w:val="003A3182"/>
    <w:rsid w:val="003A3320"/>
    <w:rsid w:val="003A3CB3"/>
    <w:rsid w:val="003A544A"/>
    <w:rsid w:val="003A66B2"/>
    <w:rsid w:val="003A7271"/>
    <w:rsid w:val="003B1421"/>
    <w:rsid w:val="003B3D15"/>
    <w:rsid w:val="003B4407"/>
    <w:rsid w:val="003C06F2"/>
    <w:rsid w:val="003C192D"/>
    <w:rsid w:val="003C24AF"/>
    <w:rsid w:val="003C3CE9"/>
    <w:rsid w:val="003C6047"/>
    <w:rsid w:val="003D081E"/>
    <w:rsid w:val="003D1353"/>
    <w:rsid w:val="003D21ED"/>
    <w:rsid w:val="003D299E"/>
    <w:rsid w:val="003D77E0"/>
    <w:rsid w:val="003E4CE1"/>
    <w:rsid w:val="003E5039"/>
    <w:rsid w:val="003E65F7"/>
    <w:rsid w:val="003E6B3F"/>
    <w:rsid w:val="003E7818"/>
    <w:rsid w:val="003E7E77"/>
    <w:rsid w:val="003F1020"/>
    <w:rsid w:val="003F150B"/>
    <w:rsid w:val="003F2815"/>
    <w:rsid w:val="003F3F2D"/>
    <w:rsid w:val="003F5E22"/>
    <w:rsid w:val="004007FC"/>
    <w:rsid w:val="00400D37"/>
    <w:rsid w:val="00402F72"/>
    <w:rsid w:val="004054F7"/>
    <w:rsid w:val="004062B1"/>
    <w:rsid w:val="00406CB3"/>
    <w:rsid w:val="00406E26"/>
    <w:rsid w:val="004107D5"/>
    <w:rsid w:val="004115FB"/>
    <w:rsid w:val="00411ED0"/>
    <w:rsid w:val="00412695"/>
    <w:rsid w:val="004139E2"/>
    <w:rsid w:val="00413DBA"/>
    <w:rsid w:val="00414BB0"/>
    <w:rsid w:val="004157CD"/>
    <w:rsid w:val="00415F82"/>
    <w:rsid w:val="0041640F"/>
    <w:rsid w:val="0041795C"/>
    <w:rsid w:val="004226AD"/>
    <w:rsid w:val="00423FBE"/>
    <w:rsid w:val="004242D5"/>
    <w:rsid w:val="00425B43"/>
    <w:rsid w:val="00426FBB"/>
    <w:rsid w:val="00430975"/>
    <w:rsid w:val="004317C3"/>
    <w:rsid w:val="004324A4"/>
    <w:rsid w:val="00433D1A"/>
    <w:rsid w:val="004341DC"/>
    <w:rsid w:val="00436B2A"/>
    <w:rsid w:val="00437B7F"/>
    <w:rsid w:val="004408A5"/>
    <w:rsid w:val="00441029"/>
    <w:rsid w:val="004412C0"/>
    <w:rsid w:val="0044150D"/>
    <w:rsid w:val="00441FAA"/>
    <w:rsid w:val="00445F9A"/>
    <w:rsid w:val="00447201"/>
    <w:rsid w:val="004473E7"/>
    <w:rsid w:val="00447434"/>
    <w:rsid w:val="00450324"/>
    <w:rsid w:val="0045067F"/>
    <w:rsid w:val="00450E06"/>
    <w:rsid w:val="004520FE"/>
    <w:rsid w:val="004524FD"/>
    <w:rsid w:val="004527AC"/>
    <w:rsid w:val="004542A3"/>
    <w:rsid w:val="00454E40"/>
    <w:rsid w:val="004551C2"/>
    <w:rsid w:val="00460299"/>
    <w:rsid w:val="004606EF"/>
    <w:rsid w:val="004608AC"/>
    <w:rsid w:val="00460D29"/>
    <w:rsid w:val="00460DAD"/>
    <w:rsid w:val="004615AB"/>
    <w:rsid w:val="004632D5"/>
    <w:rsid w:val="00466DB5"/>
    <w:rsid w:val="00471737"/>
    <w:rsid w:val="00475D88"/>
    <w:rsid w:val="00476AF5"/>
    <w:rsid w:val="0048077F"/>
    <w:rsid w:val="00480781"/>
    <w:rsid w:val="00482049"/>
    <w:rsid w:val="00482CFC"/>
    <w:rsid w:val="00484B90"/>
    <w:rsid w:val="00485264"/>
    <w:rsid w:val="004857C0"/>
    <w:rsid w:val="00491E7A"/>
    <w:rsid w:val="004935D4"/>
    <w:rsid w:val="00493920"/>
    <w:rsid w:val="0049466A"/>
    <w:rsid w:val="00495DAB"/>
    <w:rsid w:val="004960F0"/>
    <w:rsid w:val="00496227"/>
    <w:rsid w:val="004979D7"/>
    <w:rsid w:val="00497BEF"/>
    <w:rsid w:val="00497C91"/>
    <w:rsid w:val="004A09C7"/>
    <w:rsid w:val="004A23A2"/>
    <w:rsid w:val="004A2CD6"/>
    <w:rsid w:val="004A4007"/>
    <w:rsid w:val="004A6154"/>
    <w:rsid w:val="004A658C"/>
    <w:rsid w:val="004A6AFC"/>
    <w:rsid w:val="004A78CC"/>
    <w:rsid w:val="004B0330"/>
    <w:rsid w:val="004B094E"/>
    <w:rsid w:val="004B311C"/>
    <w:rsid w:val="004B4AE0"/>
    <w:rsid w:val="004B4E50"/>
    <w:rsid w:val="004B5132"/>
    <w:rsid w:val="004B5A50"/>
    <w:rsid w:val="004B5BD7"/>
    <w:rsid w:val="004B6753"/>
    <w:rsid w:val="004B7510"/>
    <w:rsid w:val="004C0410"/>
    <w:rsid w:val="004C1579"/>
    <w:rsid w:val="004C2B52"/>
    <w:rsid w:val="004C326F"/>
    <w:rsid w:val="004C4E09"/>
    <w:rsid w:val="004C4E7F"/>
    <w:rsid w:val="004C4E85"/>
    <w:rsid w:val="004C4EA8"/>
    <w:rsid w:val="004C5AB3"/>
    <w:rsid w:val="004C6026"/>
    <w:rsid w:val="004C66B0"/>
    <w:rsid w:val="004C7B57"/>
    <w:rsid w:val="004C7C17"/>
    <w:rsid w:val="004D0E8D"/>
    <w:rsid w:val="004D26D1"/>
    <w:rsid w:val="004D3312"/>
    <w:rsid w:val="004D6937"/>
    <w:rsid w:val="004D776D"/>
    <w:rsid w:val="004D7ED9"/>
    <w:rsid w:val="004E0CF1"/>
    <w:rsid w:val="004E13D8"/>
    <w:rsid w:val="004E1693"/>
    <w:rsid w:val="004E49EF"/>
    <w:rsid w:val="004E4A29"/>
    <w:rsid w:val="004E7892"/>
    <w:rsid w:val="004E7B4B"/>
    <w:rsid w:val="004E7E5A"/>
    <w:rsid w:val="004E7E78"/>
    <w:rsid w:val="004F04F1"/>
    <w:rsid w:val="004F0CDA"/>
    <w:rsid w:val="004F122D"/>
    <w:rsid w:val="004F1547"/>
    <w:rsid w:val="004F1591"/>
    <w:rsid w:val="004F1ED9"/>
    <w:rsid w:val="004F27A9"/>
    <w:rsid w:val="004F3732"/>
    <w:rsid w:val="004F47BA"/>
    <w:rsid w:val="004F4ED0"/>
    <w:rsid w:val="004F61F2"/>
    <w:rsid w:val="004F6CC1"/>
    <w:rsid w:val="004F7355"/>
    <w:rsid w:val="004F7777"/>
    <w:rsid w:val="00500550"/>
    <w:rsid w:val="00500C33"/>
    <w:rsid w:val="0050217A"/>
    <w:rsid w:val="00502275"/>
    <w:rsid w:val="00502778"/>
    <w:rsid w:val="0050296A"/>
    <w:rsid w:val="00502EF5"/>
    <w:rsid w:val="005059CD"/>
    <w:rsid w:val="00505E84"/>
    <w:rsid w:val="0050628F"/>
    <w:rsid w:val="00506805"/>
    <w:rsid w:val="00507F23"/>
    <w:rsid w:val="005116C8"/>
    <w:rsid w:val="005140C9"/>
    <w:rsid w:val="0051440B"/>
    <w:rsid w:val="0051554E"/>
    <w:rsid w:val="00520139"/>
    <w:rsid w:val="005203A0"/>
    <w:rsid w:val="00520512"/>
    <w:rsid w:val="005253CC"/>
    <w:rsid w:val="00526A7B"/>
    <w:rsid w:val="00527F89"/>
    <w:rsid w:val="0053044E"/>
    <w:rsid w:val="00531FAD"/>
    <w:rsid w:val="00533900"/>
    <w:rsid w:val="005345B8"/>
    <w:rsid w:val="00534E79"/>
    <w:rsid w:val="00535B4C"/>
    <w:rsid w:val="00536B61"/>
    <w:rsid w:val="00537151"/>
    <w:rsid w:val="005372BC"/>
    <w:rsid w:val="005403CE"/>
    <w:rsid w:val="005403DE"/>
    <w:rsid w:val="00542AE9"/>
    <w:rsid w:val="0054302B"/>
    <w:rsid w:val="00544C7E"/>
    <w:rsid w:val="0054642D"/>
    <w:rsid w:val="00547B6D"/>
    <w:rsid w:val="005514B3"/>
    <w:rsid w:val="005525F1"/>
    <w:rsid w:val="0056006B"/>
    <w:rsid w:val="005603EE"/>
    <w:rsid w:val="00560B55"/>
    <w:rsid w:val="00560B67"/>
    <w:rsid w:val="005631BB"/>
    <w:rsid w:val="0056391D"/>
    <w:rsid w:val="00564C5A"/>
    <w:rsid w:val="0056542B"/>
    <w:rsid w:val="005656E7"/>
    <w:rsid w:val="00565A82"/>
    <w:rsid w:val="0056644B"/>
    <w:rsid w:val="005669EE"/>
    <w:rsid w:val="005701C1"/>
    <w:rsid w:val="00570B1C"/>
    <w:rsid w:val="00571B20"/>
    <w:rsid w:val="00572F70"/>
    <w:rsid w:val="00574883"/>
    <w:rsid w:val="005748AB"/>
    <w:rsid w:val="00575EAA"/>
    <w:rsid w:val="00577BA0"/>
    <w:rsid w:val="00581616"/>
    <w:rsid w:val="00582343"/>
    <w:rsid w:val="00582523"/>
    <w:rsid w:val="00582734"/>
    <w:rsid w:val="005845CD"/>
    <w:rsid w:val="005869D9"/>
    <w:rsid w:val="00587FA2"/>
    <w:rsid w:val="00590725"/>
    <w:rsid w:val="00591780"/>
    <w:rsid w:val="005917FD"/>
    <w:rsid w:val="0059247A"/>
    <w:rsid w:val="00593DA1"/>
    <w:rsid w:val="0059447E"/>
    <w:rsid w:val="0059553E"/>
    <w:rsid w:val="005958D3"/>
    <w:rsid w:val="00595C24"/>
    <w:rsid w:val="00595E5F"/>
    <w:rsid w:val="005A05E4"/>
    <w:rsid w:val="005A0D89"/>
    <w:rsid w:val="005A1F25"/>
    <w:rsid w:val="005A2599"/>
    <w:rsid w:val="005A5362"/>
    <w:rsid w:val="005A541A"/>
    <w:rsid w:val="005A7BF7"/>
    <w:rsid w:val="005B14EB"/>
    <w:rsid w:val="005B1B6B"/>
    <w:rsid w:val="005B1B91"/>
    <w:rsid w:val="005B47F3"/>
    <w:rsid w:val="005B4F68"/>
    <w:rsid w:val="005B5AAF"/>
    <w:rsid w:val="005B741B"/>
    <w:rsid w:val="005C04BF"/>
    <w:rsid w:val="005C0C55"/>
    <w:rsid w:val="005C1D42"/>
    <w:rsid w:val="005C1FBF"/>
    <w:rsid w:val="005C2235"/>
    <w:rsid w:val="005C2D1A"/>
    <w:rsid w:val="005C3033"/>
    <w:rsid w:val="005C4AE4"/>
    <w:rsid w:val="005C4F25"/>
    <w:rsid w:val="005C6237"/>
    <w:rsid w:val="005D0852"/>
    <w:rsid w:val="005D0CF0"/>
    <w:rsid w:val="005D0E68"/>
    <w:rsid w:val="005D20BF"/>
    <w:rsid w:val="005D257F"/>
    <w:rsid w:val="005D3784"/>
    <w:rsid w:val="005D3A9B"/>
    <w:rsid w:val="005D44C8"/>
    <w:rsid w:val="005D573A"/>
    <w:rsid w:val="005D60D0"/>
    <w:rsid w:val="005D637D"/>
    <w:rsid w:val="005D676F"/>
    <w:rsid w:val="005E0DC7"/>
    <w:rsid w:val="005E1F29"/>
    <w:rsid w:val="005E2AE4"/>
    <w:rsid w:val="005E36EA"/>
    <w:rsid w:val="005E374D"/>
    <w:rsid w:val="005E73B9"/>
    <w:rsid w:val="005F0515"/>
    <w:rsid w:val="005F202D"/>
    <w:rsid w:val="005F2215"/>
    <w:rsid w:val="005F3D6C"/>
    <w:rsid w:val="005F4587"/>
    <w:rsid w:val="005F4826"/>
    <w:rsid w:val="005F539C"/>
    <w:rsid w:val="005F53EC"/>
    <w:rsid w:val="005F6C17"/>
    <w:rsid w:val="00602AEE"/>
    <w:rsid w:val="00604949"/>
    <w:rsid w:val="0060595E"/>
    <w:rsid w:val="00607E02"/>
    <w:rsid w:val="00610A75"/>
    <w:rsid w:val="00610B82"/>
    <w:rsid w:val="00610D3D"/>
    <w:rsid w:val="00610F00"/>
    <w:rsid w:val="0061100A"/>
    <w:rsid w:val="006112F9"/>
    <w:rsid w:val="0061261C"/>
    <w:rsid w:val="00614F81"/>
    <w:rsid w:val="00622E33"/>
    <w:rsid w:val="00623CC6"/>
    <w:rsid w:val="00623E98"/>
    <w:rsid w:val="00624FCE"/>
    <w:rsid w:val="00625001"/>
    <w:rsid w:val="00625053"/>
    <w:rsid w:val="00625A84"/>
    <w:rsid w:val="00626602"/>
    <w:rsid w:val="00627A5B"/>
    <w:rsid w:val="00630417"/>
    <w:rsid w:val="006306BE"/>
    <w:rsid w:val="00630EAB"/>
    <w:rsid w:val="00631F25"/>
    <w:rsid w:val="006334C0"/>
    <w:rsid w:val="006339AC"/>
    <w:rsid w:val="00633BD0"/>
    <w:rsid w:val="0063445F"/>
    <w:rsid w:val="00634463"/>
    <w:rsid w:val="00635921"/>
    <w:rsid w:val="006374F3"/>
    <w:rsid w:val="00644686"/>
    <w:rsid w:val="00646194"/>
    <w:rsid w:val="006462CC"/>
    <w:rsid w:val="0064635B"/>
    <w:rsid w:val="00647DE0"/>
    <w:rsid w:val="006508A3"/>
    <w:rsid w:val="00650930"/>
    <w:rsid w:val="00650932"/>
    <w:rsid w:val="006510F7"/>
    <w:rsid w:val="00651B1B"/>
    <w:rsid w:val="00652701"/>
    <w:rsid w:val="00652CBD"/>
    <w:rsid w:val="0065341A"/>
    <w:rsid w:val="00654955"/>
    <w:rsid w:val="0065504E"/>
    <w:rsid w:val="00655224"/>
    <w:rsid w:val="006569DE"/>
    <w:rsid w:val="00656F63"/>
    <w:rsid w:val="006574DF"/>
    <w:rsid w:val="00660C0E"/>
    <w:rsid w:val="00662792"/>
    <w:rsid w:val="006632D5"/>
    <w:rsid w:val="00663AE4"/>
    <w:rsid w:val="00665D6C"/>
    <w:rsid w:val="00666E8A"/>
    <w:rsid w:val="0067087F"/>
    <w:rsid w:val="006713A8"/>
    <w:rsid w:val="00671BA0"/>
    <w:rsid w:val="006730E8"/>
    <w:rsid w:val="0067399C"/>
    <w:rsid w:val="00674449"/>
    <w:rsid w:val="006756A1"/>
    <w:rsid w:val="00675B6D"/>
    <w:rsid w:val="00676162"/>
    <w:rsid w:val="00680134"/>
    <w:rsid w:val="0068062F"/>
    <w:rsid w:val="00680B2D"/>
    <w:rsid w:val="0068288A"/>
    <w:rsid w:val="00686003"/>
    <w:rsid w:val="0069005F"/>
    <w:rsid w:val="00691255"/>
    <w:rsid w:val="00692791"/>
    <w:rsid w:val="00692C57"/>
    <w:rsid w:val="00692EB2"/>
    <w:rsid w:val="006931F0"/>
    <w:rsid w:val="00693585"/>
    <w:rsid w:val="006941A4"/>
    <w:rsid w:val="0069428B"/>
    <w:rsid w:val="006968EC"/>
    <w:rsid w:val="00697B28"/>
    <w:rsid w:val="006A00E3"/>
    <w:rsid w:val="006A2688"/>
    <w:rsid w:val="006A2FF8"/>
    <w:rsid w:val="006A30AB"/>
    <w:rsid w:val="006A412B"/>
    <w:rsid w:val="006A54BD"/>
    <w:rsid w:val="006A58FA"/>
    <w:rsid w:val="006A6B7C"/>
    <w:rsid w:val="006A6DA9"/>
    <w:rsid w:val="006A71CC"/>
    <w:rsid w:val="006A7229"/>
    <w:rsid w:val="006A7CF7"/>
    <w:rsid w:val="006B380A"/>
    <w:rsid w:val="006B499E"/>
    <w:rsid w:val="006B743A"/>
    <w:rsid w:val="006C25C8"/>
    <w:rsid w:val="006C50F8"/>
    <w:rsid w:val="006C550F"/>
    <w:rsid w:val="006D0F7E"/>
    <w:rsid w:val="006D1526"/>
    <w:rsid w:val="006D1FA8"/>
    <w:rsid w:val="006D20E2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1D4"/>
    <w:rsid w:val="006E3465"/>
    <w:rsid w:val="006E3C58"/>
    <w:rsid w:val="006E3D42"/>
    <w:rsid w:val="006E420E"/>
    <w:rsid w:val="006E542A"/>
    <w:rsid w:val="006E5BC9"/>
    <w:rsid w:val="006E7AE5"/>
    <w:rsid w:val="006E7CCE"/>
    <w:rsid w:val="006E7DF3"/>
    <w:rsid w:val="006F0EFD"/>
    <w:rsid w:val="006F1476"/>
    <w:rsid w:val="006F1C1D"/>
    <w:rsid w:val="006F3997"/>
    <w:rsid w:val="006F4BCD"/>
    <w:rsid w:val="006F57B1"/>
    <w:rsid w:val="006F7C88"/>
    <w:rsid w:val="00700CBC"/>
    <w:rsid w:val="0070107D"/>
    <w:rsid w:val="007010A8"/>
    <w:rsid w:val="00701C03"/>
    <w:rsid w:val="00702511"/>
    <w:rsid w:val="007028A8"/>
    <w:rsid w:val="00704978"/>
    <w:rsid w:val="0070559E"/>
    <w:rsid w:val="00707105"/>
    <w:rsid w:val="00707222"/>
    <w:rsid w:val="0070773B"/>
    <w:rsid w:val="007117BE"/>
    <w:rsid w:val="00711F77"/>
    <w:rsid w:val="00713C25"/>
    <w:rsid w:val="0071418E"/>
    <w:rsid w:val="007160C9"/>
    <w:rsid w:val="00716659"/>
    <w:rsid w:val="00717996"/>
    <w:rsid w:val="00717F8B"/>
    <w:rsid w:val="00717F9E"/>
    <w:rsid w:val="0072064E"/>
    <w:rsid w:val="00720722"/>
    <w:rsid w:val="00721A0F"/>
    <w:rsid w:val="00731624"/>
    <w:rsid w:val="0073162F"/>
    <w:rsid w:val="00732173"/>
    <w:rsid w:val="00733733"/>
    <w:rsid w:val="00733F0F"/>
    <w:rsid w:val="00734842"/>
    <w:rsid w:val="00741998"/>
    <w:rsid w:val="00741F4C"/>
    <w:rsid w:val="00742E00"/>
    <w:rsid w:val="00745519"/>
    <w:rsid w:val="0074690E"/>
    <w:rsid w:val="0074765A"/>
    <w:rsid w:val="00747698"/>
    <w:rsid w:val="00750AF7"/>
    <w:rsid w:val="00751B9F"/>
    <w:rsid w:val="007525D9"/>
    <w:rsid w:val="00753997"/>
    <w:rsid w:val="007545F4"/>
    <w:rsid w:val="00755F96"/>
    <w:rsid w:val="00756D8D"/>
    <w:rsid w:val="00757E8D"/>
    <w:rsid w:val="00760052"/>
    <w:rsid w:val="00762200"/>
    <w:rsid w:val="00764795"/>
    <w:rsid w:val="00764803"/>
    <w:rsid w:val="00764D30"/>
    <w:rsid w:val="007650EA"/>
    <w:rsid w:val="00765922"/>
    <w:rsid w:val="00766F43"/>
    <w:rsid w:val="007716CC"/>
    <w:rsid w:val="007737C3"/>
    <w:rsid w:val="0077718B"/>
    <w:rsid w:val="00777C29"/>
    <w:rsid w:val="007822E0"/>
    <w:rsid w:val="007828BC"/>
    <w:rsid w:val="00783C46"/>
    <w:rsid w:val="00784CD6"/>
    <w:rsid w:val="007865AA"/>
    <w:rsid w:val="00786F7E"/>
    <w:rsid w:val="00787742"/>
    <w:rsid w:val="0079096B"/>
    <w:rsid w:val="00793E3E"/>
    <w:rsid w:val="00795310"/>
    <w:rsid w:val="00796C0A"/>
    <w:rsid w:val="007971DF"/>
    <w:rsid w:val="007A01D6"/>
    <w:rsid w:val="007A14AE"/>
    <w:rsid w:val="007A1F62"/>
    <w:rsid w:val="007A2587"/>
    <w:rsid w:val="007A2716"/>
    <w:rsid w:val="007A2D79"/>
    <w:rsid w:val="007A7CE3"/>
    <w:rsid w:val="007B24E2"/>
    <w:rsid w:val="007B3672"/>
    <w:rsid w:val="007B38AE"/>
    <w:rsid w:val="007B3920"/>
    <w:rsid w:val="007B3987"/>
    <w:rsid w:val="007B4C7E"/>
    <w:rsid w:val="007B6A8E"/>
    <w:rsid w:val="007B6DEE"/>
    <w:rsid w:val="007B7134"/>
    <w:rsid w:val="007C352E"/>
    <w:rsid w:val="007C6A69"/>
    <w:rsid w:val="007C70AA"/>
    <w:rsid w:val="007D0011"/>
    <w:rsid w:val="007D0A8A"/>
    <w:rsid w:val="007D0BBB"/>
    <w:rsid w:val="007D171D"/>
    <w:rsid w:val="007D31B6"/>
    <w:rsid w:val="007D353A"/>
    <w:rsid w:val="007D3987"/>
    <w:rsid w:val="007D4092"/>
    <w:rsid w:val="007D564E"/>
    <w:rsid w:val="007D5D05"/>
    <w:rsid w:val="007D617C"/>
    <w:rsid w:val="007D623C"/>
    <w:rsid w:val="007D6758"/>
    <w:rsid w:val="007D7BAE"/>
    <w:rsid w:val="007D7D92"/>
    <w:rsid w:val="007E17A0"/>
    <w:rsid w:val="007E4572"/>
    <w:rsid w:val="007E5F18"/>
    <w:rsid w:val="007F0A30"/>
    <w:rsid w:val="007F2845"/>
    <w:rsid w:val="007F3A02"/>
    <w:rsid w:val="007F44F6"/>
    <w:rsid w:val="007F5822"/>
    <w:rsid w:val="007F63BA"/>
    <w:rsid w:val="007F70CC"/>
    <w:rsid w:val="007F7872"/>
    <w:rsid w:val="007F7951"/>
    <w:rsid w:val="007F7C63"/>
    <w:rsid w:val="00801021"/>
    <w:rsid w:val="0080483D"/>
    <w:rsid w:val="00804A5B"/>
    <w:rsid w:val="00804D94"/>
    <w:rsid w:val="008064E7"/>
    <w:rsid w:val="00807A67"/>
    <w:rsid w:val="00807AB6"/>
    <w:rsid w:val="008117AE"/>
    <w:rsid w:val="00811B51"/>
    <w:rsid w:val="008127AB"/>
    <w:rsid w:val="008144C4"/>
    <w:rsid w:val="00816476"/>
    <w:rsid w:val="008164ED"/>
    <w:rsid w:val="00816C54"/>
    <w:rsid w:val="00816D49"/>
    <w:rsid w:val="00817AAD"/>
    <w:rsid w:val="00820F57"/>
    <w:rsid w:val="00822382"/>
    <w:rsid w:val="008225A1"/>
    <w:rsid w:val="00822AD1"/>
    <w:rsid w:val="00822C04"/>
    <w:rsid w:val="00823361"/>
    <w:rsid w:val="00824F76"/>
    <w:rsid w:val="00825EA6"/>
    <w:rsid w:val="00827A49"/>
    <w:rsid w:val="00831632"/>
    <w:rsid w:val="008316B5"/>
    <w:rsid w:val="008334D5"/>
    <w:rsid w:val="00833CA2"/>
    <w:rsid w:val="008354A1"/>
    <w:rsid w:val="00836280"/>
    <w:rsid w:val="00837542"/>
    <w:rsid w:val="00837817"/>
    <w:rsid w:val="0084199C"/>
    <w:rsid w:val="00842562"/>
    <w:rsid w:val="00842C63"/>
    <w:rsid w:val="0084378D"/>
    <w:rsid w:val="0084408B"/>
    <w:rsid w:val="00845F85"/>
    <w:rsid w:val="00846200"/>
    <w:rsid w:val="00846C6C"/>
    <w:rsid w:val="0084793D"/>
    <w:rsid w:val="00847C59"/>
    <w:rsid w:val="0085173F"/>
    <w:rsid w:val="00855395"/>
    <w:rsid w:val="008559CD"/>
    <w:rsid w:val="008559E7"/>
    <w:rsid w:val="00856C46"/>
    <w:rsid w:val="008578EA"/>
    <w:rsid w:val="00857B85"/>
    <w:rsid w:val="00860125"/>
    <w:rsid w:val="008604DA"/>
    <w:rsid w:val="00861811"/>
    <w:rsid w:val="00863AB7"/>
    <w:rsid w:val="0086411C"/>
    <w:rsid w:val="00864A44"/>
    <w:rsid w:val="00865FE9"/>
    <w:rsid w:val="008665DC"/>
    <w:rsid w:val="00866795"/>
    <w:rsid w:val="0087106C"/>
    <w:rsid w:val="00872795"/>
    <w:rsid w:val="008829A1"/>
    <w:rsid w:val="00882BFB"/>
    <w:rsid w:val="00883767"/>
    <w:rsid w:val="008839CC"/>
    <w:rsid w:val="00883C04"/>
    <w:rsid w:val="00883EBF"/>
    <w:rsid w:val="0088668F"/>
    <w:rsid w:val="00887E63"/>
    <w:rsid w:val="00890A61"/>
    <w:rsid w:val="008927AD"/>
    <w:rsid w:val="0089500D"/>
    <w:rsid w:val="00895798"/>
    <w:rsid w:val="00895BF8"/>
    <w:rsid w:val="00896335"/>
    <w:rsid w:val="00897216"/>
    <w:rsid w:val="0089743A"/>
    <w:rsid w:val="008A1576"/>
    <w:rsid w:val="008A2625"/>
    <w:rsid w:val="008A3F2A"/>
    <w:rsid w:val="008A473C"/>
    <w:rsid w:val="008A6E18"/>
    <w:rsid w:val="008B0597"/>
    <w:rsid w:val="008B2921"/>
    <w:rsid w:val="008B2DFA"/>
    <w:rsid w:val="008B3323"/>
    <w:rsid w:val="008B3A12"/>
    <w:rsid w:val="008B3F77"/>
    <w:rsid w:val="008B4141"/>
    <w:rsid w:val="008B4748"/>
    <w:rsid w:val="008B5196"/>
    <w:rsid w:val="008B7D77"/>
    <w:rsid w:val="008C054B"/>
    <w:rsid w:val="008C0F09"/>
    <w:rsid w:val="008C20ED"/>
    <w:rsid w:val="008C35D4"/>
    <w:rsid w:val="008C390A"/>
    <w:rsid w:val="008D092F"/>
    <w:rsid w:val="008D123A"/>
    <w:rsid w:val="008D251D"/>
    <w:rsid w:val="008D2C82"/>
    <w:rsid w:val="008D3246"/>
    <w:rsid w:val="008D36C8"/>
    <w:rsid w:val="008D4DBD"/>
    <w:rsid w:val="008D5273"/>
    <w:rsid w:val="008D5DB6"/>
    <w:rsid w:val="008E0BE9"/>
    <w:rsid w:val="008E0F1A"/>
    <w:rsid w:val="008E2DD7"/>
    <w:rsid w:val="008E46AD"/>
    <w:rsid w:val="008E4884"/>
    <w:rsid w:val="008E5278"/>
    <w:rsid w:val="008E6187"/>
    <w:rsid w:val="008E6F09"/>
    <w:rsid w:val="008F0EEF"/>
    <w:rsid w:val="008F3BB6"/>
    <w:rsid w:val="008F4D37"/>
    <w:rsid w:val="008F65F3"/>
    <w:rsid w:val="008F66A1"/>
    <w:rsid w:val="008F6C18"/>
    <w:rsid w:val="008F6DE7"/>
    <w:rsid w:val="008F76F2"/>
    <w:rsid w:val="009015A7"/>
    <w:rsid w:val="0090404D"/>
    <w:rsid w:val="00904AB6"/>
    <w:rsid w:val="00905130"/>
    <w:rsid w:val="00906A67"/>
    <w:rsid w:val="00906DED"/>
    <w:rsid w:val="0090706B"/>
    <w:rsid w:val="00907390"/>
    <w:rsid w:val="00907CD9"/>
    <w:rsid w:val="00910800"/>
    <w:rsid w:val="00910E63"/>
    <w:rsid w:val="00911F95"/>
    <w:rsid w:val="00913D64"/>
    <w:rsid w:val="0091435E"/>
    <w:rsid w:val="009154C4"/>
    <w:rsid w:val="00916CB7"/>
    <w:rsid w:val="00917052"/>
    <w:rsid w:val="00917597"/>
    <w:rsid w:val="00917BB1"/>
    <w:rsid w:val="00917EFB"/>
    <w:rsid w:val="00921195"/>
    <w:rsid w:val="009213C1"/>
    <w:rsid w:val="00921932"/>
    <w:rsid w:val="0092243D"/>
    <w:rsid w:val="00924A11"/>
    <w:rsid w:val="00925E47"/>
    <w:rsid w:val="0093147C"/>
    <w:rsid w:val="00932CC3"/>
    <w:rsid w:val="00935595"/>
    <w:rsid w:val="0093579E"/>
    <w:rsid w:val="00935FE5"/>
    <w:rsid w:val="009372CD"/>
    <w:rsid w:val="0093779D"/>
    <w:rsid w:val="00942952"/>
    <w:rsid w:val="00942D74"/>
    <w:rsid w:val="00945211"/>
    <w:rsid w:val="0094576E"/>
    <w:rsid w:val="00945F63"/>
    <w:rsid w:val="00947167"/>
    <w:rsid w:val="0094758E"/>
    <w:rsid w:val="00947E70"/>
    <w:rsid w:val="00950C15"/>
    <w:rsid w:val="00950CDB"/>
    <w:rsid w:val="009511E3"/>
    <w:rsid w:val="009521DD"/>
    <w:rsid w:val="00952200"/>
    <w:rsid w:val="00955082"/>
    <w:rsid w:val="0095648E"/>
    <w:rsid w:val="00957298"/>
    <w:rsid w:val="0096033A"/>
    <w:rsid w:val="00963188"/>
    <w:rsid w:val="00964831"/>
    <w:rsid w:val="0096743F"/>
    <w:rsid w:val="00970A39"/>
    <w:rsid w:val="00970DA8"/>
    <w:rsid w:val="00973143"/>
    <w:rsid w:val="00973961"/>
    <w:rsid w:val="009741DA"/>
    <w:rsid w:val="00975413"/>
    <w:rsid w:val="0097566C"/>
    <w:rsid w:val="00976803"/>
    <w:rsid w:val="00976F67"/>
    <w:rsid w:val="009772A9"/>
    <w:rsid w:val="00980AA4"/>
    <w:rsid w:val="009818DC"/>
    <w:rsid w:val="009818DD"/>
    <w:rsid w:val="00981CE1"/>
    <w:rsid w:val="00982287"/>
    <w:rsid w:val="00982E48"/>
    <w:rsid w:val="009836C0"/>
    <w:rsid w:val="00984AAA"/>
    <w:rsid w:val="00984D65"/>
    <w:rsid w:val="009865D4"/>
    <w:rsid w:val="00990153"/>
    <w:rsid w:val="00991A8C"/>
    <w:rsid w:val="00991C39"/>
    <w:rsid w:val="0099667D"/>
    <w:rsid w:val="009A12CB"/>
    <w:rsid w:val="009A1880"/>
    <w:rsid w:val="009A1C98"/>
    <w:rsid w:val="009A1E3B"/>
    <w:rsid w:val="009A27EB"/>
    <w:rsid w:val="009A2DBE"/>
    <w:rsid w:val="009A34E8"/>
    <w:rsid w:val="009A363E"/>
    <w:rsid w:val="009A3865"/>
    <w:rsid w:val="009A4BAD"/>
    <w:rsid w:val="009A6952"/>
    <w:rsid w:val="009A6B68"/>
    <w:rsid w:val="009A7618"/>
    <w:rsid w:val="009B03AD"/>
    <w:rsid w:val="009B05A1"/>
    <w:rsid w:val="009B14D9"/>
    <w:rsid w:val="009B1B5C"/>
    <w:rsid w:val="009B2BE6"/>
    <w:rsid w:val="009B3A62"/>
    <w:rsid w:val="009B3DF7"/>
    <w:rsid w:val="009B4172"/>
    <w:rsid w:val="009B4953"/>
    <w:rsid w:val="009B7166"/>
    <w:rsid w:val="009C21D1"/>
    <w:rsid w:val="009C27A6"/>
    <w:rsid w:val="009C39E8"/>
    <w:rsid w:val="009C46C2"/>
    <w:rsid w:val="009C49C5"/>
    <w:rsid w:val="009C6282"/>
    <w:rsid w:val="009C6D31"/>
    <w:rsid w:val="009D018E"/>
    <w:rsid w:val="009D0AF6"/>
    <w:rsid w:val="009D2AAA"/>
    <w:rsid w:val="009D2CEB"/>
    <w:rsid w:val="009D65E4"/>
    <w:rsid w:val="009D696F"/>
    <w:rsid w:val="009D6B41"/>
    <w:rsid w:val="009E3F56"/>
    <w:rsid w:val="009E48BE"/>
    <w:rsid w:val="009E5D83"/>
    <w:rsid w:val="009E5DC9"/>
    <w:rsid w:val="009E61DC"/>
    <w:rsid w:val="009F1928"/>
    <w:rsid w:val="009F1938"/>
    <w:rsid w:val="009F1C71"/>
    <w:rsid w:val="009F259F"/>
    <w:rsid w:val="009F2AFE"/>
    <w:rsid w:val="009F599E"/>
    <w:rsid w:val="009F5B46"/>
    <w:rsid w:val="00A002D9"/>
    <w:rsid w:val="00A00AE1"/>
    <w:rsid w:val="00A00B94"/>
    <w:rsid w:val="00A015D2"/>
    <w:rsid w:val="00A02B65"/>
    <w:rsid w:val="00A03032"/>
    <w:rsid w:val="00A03085"/>
    <w:rsid w:val="00A03F1A"/>
    <w:rsid w:val="00A05BFB"/>
    <w:rsid w:val="00A05F66"/>
    <w:rsid w:val="00A07894"/>
    <w:rsid w:val="00A10F9A"/>
    <w:rsid w:val="00A11F6F"/>
    <w:rsid w:val="00A12B3B"/>
    <w:rsid w:val="00A12CD2"/>
    <w:rsid w:val="00A12E9F"/>
    <w:rsid w:val="00A14CEE"/>
    <w:rsid w:val="00A1772D"/>
    <w:rsid w:val="00A17BCC"/>
    <w:rsid w:val="00A201E9"/>
    <w:rsid w:val="00A24C0F"/>
    <w:rsid w:val="00A26F0F"/>
    <w:rsid w:val="00A30BDB"/>
    <w:rsid w:val="00A31AC9"/>
    <w:rsid w:val="00A32649"/>
    <w:rsid w:val="00A33023"/>
    <w:rsid w:val="00A3349E"/>
    <w:rsid w:val="00A33C24"/>
    <w:rsid w:val="00A35569"/>
    <w:rsid w:val="00A35D9E"/>
    <w:rsid w:val="00A3601D"/>
    <w:rsid w:val="00A36654"/>
    <w:rsid w:val="00A375CF"/>
    <w:rsid w:val="00A3791F"/>
    <w:rsid w:val="00A401A0"/>
    <w:rsid w:val="00A41D44"/>
    <w:rsid w:val="00A425B2"/>
    <w:rsid w:val="00A42C2E"/>
    <w:rsid w:val="00A43D19"/>
    <w:rsid w:val="00A44B08"/>
    <w:rsid w:val="00A45E38"/>
    <w:rsid w:val="00A464E4"/>
    <w:rsid w:val="00A47BB7"/>
    <w:rsid w:val="00A50246"/>
    <w:rsid w:val="00A50325"/>
    <w:rsid w:val="00A50E53"/>
    <w:rsid w:val="00A517DF"/>
    <w:rsid w:val="00A51AFF"/>
    <w:rsid w:val="00A51BDB"/>
    <w:rsid w:val="00A51F18"/>
    <w:rsid w:val="00A5359F"/>
    <w:rsid w:val="00A53CA2"/>
    <w:rsid w:val="00A54512"/>
    <w:rsid w:val="00A55F24"/>
    <w:rsid w:val="00A57BA8"/>
    <w:rsid w:val="00A60778"/>
    <w:rsid w:val="00A60C6C"/>
    <w:rsid w:val="00A62D14"/>
    <w:rsid w:val="00A6314D"/>
    <w:rsid w:val="00A64091"/>
    <w:rsid w:val="00A6703F"/>
    <w:rsid w:val="00A677C7"/>
    <w:rsid w:val="00A7164C"/>
    <w:rsid w:val="00A71B94"/>
    <w:rsid w:val="00A72153"/>
    <w:rsid w:val="00A72B1C"/>
    <w:rsid w:val="00A741F1"/>
    <w:rsid w:val="00A80C00"/>
    <w:rsid w:val="00A8134D"/>
    <w:rsid w:val="00A81905"/>
    <w:rsid w:val="00A86397"/>
    <w:rsid w:val="00A9027F"/>
    <w:rsid w:val="00A90CF3"/>
    <w:rsid w:val="00A90DCE"/>
    <w:rsid w:val="00A924FA"/>
    <w:rsid w:val="00A92FD4"/>
    <w:rsid w:val="00A946FB"/>
    <w:rsid w:val="00A96211"/>
    <w:rsid w:val="00A96530"/>
    <w:rsid w:val="00A96DBB"/>
    <w:rsid w:val="00A97375"/>
    <w:rsid w:val="00A97539"/>
    <w:rsid w:val="00A97DC8"/>
    <w:rsid w:val="00A97FDA"/>
    <w:rsid w:val="00AA1E17"/>
    <w:rsid w:val="00AA308C"/>
    <w:rsid w:val="00AA3DB3"/>
    <w:rsid w:val="00AA4897"/>
    <w:rsid w:val="00AA6792"/>
    <w:rsid w:val="00AA6B21"/>
    <w:rsid w:val="00AB0329"/>
    <w:rsid w:val="00AB05D3"/>
    <w:rsid w:val="00AB0C53"/>
    <w:rsid w:val="00AB34C4"/>
    <w:rsid w:val="00AB3D04"/>
    <w:rsid w:val="00AB47EC"/>
    <w:rsid w:val="00AC1950"/>
    <w:rsid w:val="00AC1D7A"/>
    <w:rsid w:val="00AC1DC0"/>
    <w:rsid w:val="00AC2119"/>
    <w:rsid w:val="00AC2711"/>
    <w:rsid w:val="00AC2B76"/>
    <w:rsid w:val="00AC3478"/>
    <w:rsid w:val="00AC4EDD"/>
    <w:rsid w:val="00AC4FDD"/>
    <w:rsid w:val="00AC5CFB"/>
    <w:rsid w:val="00AC6A07"/>
    <w:rsid w:val="00AD0E7C"/>
    <w:rsid w:val="00AD156C"/>
    <w:rsid w:val="00AD42F5"/>
    <w:rsid w:val="00AD4944"/>
    <w:rsid w:val="00AD57C2"/>
    <w:rsid w:val="00AD6154"/>
    <w:rsid w:val="00AD6BD6"/>
    <w:rsid w:val="00AD6C7F"/>
    <w:rsid w:val="00AD7AD8"/>
    <w:rsid w:val="00AE115F"/>
    <w:rsid w:val="00AE2D85"/>
    <w:rsid w:val="00AE2EA5"/>
    <w:rsid w:val="00AE365F"/>
    <w:rsid w:val="00AE43BF"/>
    <w:rsid w:val="00AE4ADC"/>
    <w:rsid w:val="00AE4FB8"/>
    <w:rsid w:val="00AE5131"/>
    <w:rsid w:val="00AE5184"/>
    <w:rsid w:val="00AE6826"/>
    <w:rsid w:val="00AE7459"/>
    <w:rsid w:val="00AF03D4"/>
    <w:rsid w:val="00AF09CE"/>
    <w:rsid w:val="00AF52EE"/>
    <w:rsid w:val="00AF5623"/>
    <w:rsid w:val="00AF5B1E"/>
    <w:rsid w:val="00AF7569"/>
    <w:rsid w:val="00AF75A6"/>
    <w:rsid w:val="00AF7D8A"/>
    <w:rsid w:val="00B0025D"/>
    <w:rsid w:val="00B00631"/>
    <w:rsid w:val="00B00AE8"/>
    <w:rsid w:val="00B016A2"/>
    <w:rsid w:val="00B03953"/>
    <w:rsid w:val="00B03957"/>
    <w:rsid w:val="00B05237"/>
    <w:rsid w:val="00B10816"/>
    <w:rsid w:val="00B10E30"/>
    <w:rsid w:val="00B111FF"/>
    <w:rsid w:val="00B126DA"/>
    <w:rsid w:val="00B13D56"/>
    <w:rsid w:val="00B13ED2"/>
    <w:rsid w:val="00B1491F"/>
    <w:rsid w:val="00B20FAC"/>
    <w:rsid w:val="00B21709"/>
    <w:rsid w:val="00B22BFC"/>
    <w:rsid w:val="00B238AE"/>
    <w:rsid w:val="00B2431D"/>
    <w:rsid w:val="00B2459F"/>
    <w:rsid w:val="00B24DEA"/>
    <w:rsid w:val="00B25794"/>
    <w:rsid w:val="00B26BCE"/>
    <w:rsid w:val="00B30339"/>
    <w:rsid w:val="00B31430"/>
    <w:rsid w:val="00B325FE"/>
    <w:rsid w:val="00B345CB"/>
    <w:rsid w:val="00B34CFC"/>
    <w:rsid w:val="00B35E76"/>
    <w:rsid w:val="00B36012"/>
    <w:rsid w:val="00B36237"/>
    <w:rsid w:val="00B36CAE"/>
    <w:rsid w:val="00B37265"/>
    <w:rsid w:val="00B404CF"/>
    <w:rsid w:val="00B40E3F"/>
    <w:rsid w:val="00B428E3"/>
    <w:rsid w:val="00B4290E"/>
    <w:rsid w:val="00B451D5"/>
    <w:rsid w:val="00B47FDB"/>
    <w:rsid w:val="00B50C0F"/>
    <w:rsid w:val="00B521C8"/>
    <w:rsid w:val="00B54B1D"/>
    <w:rsid w:val="00B55405"/>
    <w:rsid w:val="00B55E46"/>
    <w:rsid w:val="00B56122"/>
    <w:rsid w:val="00B607A1"/>
    <w:rsid w:val="00B659EE"/>
    <w:rsid w:val="00B67744"/>
    <w:rsid w:val="00B70673"/>
    <w:rsid w:val="00B72149"/>
    <w:rsid w:val="00B72387"/>
    <w:rsid w:val="00B730C8"/>
    <w:rsid w:val="00B7460B"/>
    <w:rsid w:val="00B75068"/>
    <w:rsid w:val="00B76DDB"/>
    <w:rsid w:val="00B80B47"/>
    <w:rsid w:val="00B82816"/>
    <w:rsid w:val="00B82F1E"/>
    <w:rsid w:val="00B82FD4"/>
    <w:rsid w:val="00B844DF"/>
    <w:rsid w:val="00B84955"/>
    <w:rsid w:val="00B84A89"/>
    <w:rsid w:val="00B8657B"/>
    <w:rsid w:val="00B8696A"/>
    <w:rsid w:val="00B91BAD"/>
    <w:rsid w:val="00B91F9D"/>
    <w:rsid w:val="00B921D4"/>
    <w:rsid w:val="00B93632"/>
    <w:rsid w:val="00B948F9"/>
    <w:rsid w:val="00B94A66"/>
    <w:rsid w:val="00B94FBB"/>
    <w:rsid w:val="00B95759"/>
    <w:rsid w:val="00B96891"/>
    <w:rsid w:val="00BA3915"/>
    <w:rsid w:val="00BA4410"/>
    <w:rsid w:val="00BA4A21"/>
    <w:rsid w:val="00BA6DBD"/>
    <w:rsid w:val="00BA7014"/>
    <w:rsid w:val="00BB1E94"/>
    <w:rsid w:val="00BB4575"/>
    <w:rsid w:val="00BB4767"/>
    <w:rsid w:val="00BB546E"/>
    <w:rsid w:val="00BB594B"/>
    <w:rsid w:val="00BB5DBA"/>
    <w:rsid w:val="00BB732E"/>
    <w:rsid w:val="00BB7AA1"/>
    <w:rsid w:val="00BB7F96"/>
    <w:rsid w:val="00BC0085"/>
    <w:rsid w:val="00BC3EA6"/>
    <w:rsid w:val="00BC4E59"/>
    <w:rsid w:val="00BC5293"/>
    <w:rsid w:val="00BC54B0"/>
    <w:rsid w:val="00BC6CC9"/>
    <w:rsid w:val="00BD0314"/>
    <w:rsid w:val="00BD258D"/>
    <w:rsid w:val="00BD30C6"/>
    <w:rsid w:val="00BD3A39"/>
    <w:rsid w:val="00BD4CA3"/>
    <w:rsid w:val="00BD4ED6"/>
    <w:rsid w:val="00BD5A12"/>
    <w:rsid w:val="00BD7840"/>
    <w:rsid w:val="00BD7F0E"/>
    <w:rsid w:val="00BE0720"/>
    <w:rsid w:val="00BE15B2"/>
    <w:rsid w:val="00BE4BE7"/>
    <w:rsid w:val="00BE55AA"/>
    <w:rsid w:val="00BE6910"/>
    <w:rsid w:val="00BE7BD7"/>
    <w:rsid w:val="00BF072D"/>
    <w:rsid w:val="00BF0CCB"/>
    <w:rsid w:val="00BF14D4"/>
    <w:rsid w:val="00BF247B"/>
    <w:rsid w:val="00BF33EC"/>
    <w:rsid w:val="00BF5E81"/>
    <w:rsid w:val="00BF5F3D"/>
    <w:rsid w:val="00BF720A"/>
    <w:rsid w:val="00C0082A"/>
    <w:rsid w:val="00C0104F"/>
    <w:rsid w:val="00C0174B"/>
    <w:rsid w:val="00C01E23"/>
    <w:rsid w:val="00C023B6"/>
    <w:rsid w:val="00C02CDC"/>
    <w:rsid w:val="00C03D39"/>
    <w:rsid w:val="00C03DE6"/>
    <w:rsid w:val="00C046C5"/>
    <w:rsid w:val="00C04B42"/>
    <w:rsid w:val="00C04BC4"/>
    <w:rsid w:val="00C058C9"/>
    <w:rsid w:val="00C05DC3"/>
    <w:rsid w:val="00C06BDC"/>
    <w:rsid w:val="00C06F70"/>
    <w:rsid w:val="00C07A93"/>
    <w:rsid w:val="00C12048"/>
    <w:rsid w:val="00C12D60"/>
    <w:rsid w:val="00C12E00"/>
    <w:rsid w:val="00C137C9"/>
    <w:rsid w:val="00C142B2"/>
    <w:rsid w:val="00C144B5"/>
    <w:rsid w:val="00C16A87"/>
    <w:rsid w:val="00C17A60"/>
    <w:rsid w:val="00C20D6A"/>
    <w:rsid w:val="00C21640"/>
    <w:rsid w:val="00C2346A"/>
    <w:rsid w:val="00C239BD"/>
    <w:rsid w:val="00C26850"/>
    <w:rsid w:val="00C27299"/>
    <w:rsid w:val="00C30466"/>
    <w:rsid w:val="00C30ADD"/>
    <w:rsid w:val="00C31A2F"/>
    <w:rsid w:val="00C32106"/>
    <w:rsid w:val="00C32E5B"/>
    <w:rsid w:val="00C3312A"/>
    <w:rsid w:val="00C33AB5"/>
    <w:rsid w:val="00C34CF6"/>
    <w:rsid w:val="00C35EBD"/>
    <w:rsid w:val="00C360B3"/>
    <w:rsid w:val="00C36187"/>
    <w:rsid w:val="00C36A9F"/>
    <w:rsid w:val="00C3713C"/>
    <w:rsid w:val="00C37B66"/>
    <w:rsid w:val="00C40ABB"/>
    <w:rsid w:val="00C40F1A"/>
    <w:rsid w:val="00C41C83"/>
    <w:rsid w:val="00C42AE3"/>
    <w:rsid w:val="00C42CB2"/>
    <w:rsid w:val="00C43725"/>
    <w:rsid w:val="00C463F2"/>
    <w:rsid w:val="00C46C1E"/>
    <w:rsid w:val="00C52107"/>
    <w:rsid w:val="00C53342"/>
    <w:rsid w:val="00C55827"/>
    <w:rsid w:val="00C55B68"/>
    <w:rsid w:val="00C56231"/>
    <w:rsid w:val="00C57300"/>
    <w:rsid w:val="00C579A7"/>
    <w:rsid w:val="00C61809"/>
    <w:rsid w:val="00C6205E"/>
    <w:rsid w:val="00C6262E"/>
    <w:rsid w:val="00C62C03"/>
    <w:rsid w:val="00C631CB"/>
    <w:rsid w:val="00C64DE9"/>
    <w:rsid w:val="00C65AC8"/>
    <w:rsid w:val="00C65FE5"/>
    <w:rsid w:val="00C67A02"/>
    <w:rsid w:val="00C704DC"/>
    <w:rsid w:val="00C70BA0"/>
    <w:rsid w:val="00C71A52"/>
    <w:rsid w:val="00C71D5D"/>
    <w:rsid w:val="00C740BD"/>
    <w:rsid w:val="00C75245"/>
    <w:rsid w:val="00C771D4"/>
    <w:rsid w:val="00C771E3"/>
    <w:rsid w:val="00C805D7"/>
    <w:rsid w:val="00C81F10"/>
    <w:rsid w:val="00C8256A"/>
    <w:rsid w:val="00C831AC"/>
    <w:rsid w:val="00C83DBC"/>
    <w:rsid w:val="00C84611"/>
    <w:rsid w:val="00C85E62"/>
    <w:rsid w:val="00C864B9"/>
    <w:rsid w:val="00C86AF1"/>
    <w:rsid w:val="00C905C0"/>
    <w:rsid w:val="00C94642"/>
    <w:rsid w:val="00C95862"/>
    <w:rsid w:val="00C9683B"/>
    <w:rsid w:val="00C97A23"/>
    <w:rsid w:val="00C97F25"/>
    <w:rsid w:val="00CA007F"/>
    <w:rsid w:val="00CA2747"/>
    <w:rsid w:val="00CA3061"/>
    <w:rsid w:val="00CA354E"/>
    <w:rsid w:val="00CA505A"/>
    <w:rsid w:val="00CA5A1F"/>
    <w:rsid w:val="00CA5ADB"/>
    <w:rsid w:val="00CA60AD"/>
    <w:rsid w:val="00CA6A0E"/>
    <w:rsid w:val="00CA78EA"/>
    <w:rsid w:val="00CA7906"/>
    <w:rsid w:val="00CB0BD6"/>
    <w:rsid w:val="00CB0CB3"/>
    <w:rsid w:val="00CB1E4A"/>
    <w:rsid w:val="00CB247D"/>
    <w:rsid w:val="00CB509D"/>
    <w:rsid w:val="00CB5D4D"/>
    <w:rsid w:val="00CB6126"/>
    <w:rsid w:val="00CB6273"/>
    <w:rsid w:val="00CB66C5"/>
    <w:rsid w:val="00CC05C4"/>
    <w:rsid w:val="00CC108F"/>
    <w:rsid w:val="00CC1AC4"/>
    <w:rsid w:val="00CC4B31"/>
    <w:rsid w:val="00CC53EC"/>
    <w:rsid w:val="00CC5896"/>
    <w:rsid w:val="00CC629E"/>
    <w:rsid w:val="00CC659F"/>
    <w:rsid w:val="00CC6F9B"/>
    <w:rsid w:val="00CD1BCD"/>
    <w:rsid w:val="00CD2C36"/>
    <w:rsid w:val="00CD4772"/>
    <w:rsid w:val="00CD54AB"/>
    <w:rsid w:val="00CD5ED8"/>
    <w:rsid w:val="00CD63C2"/>
    <w:rsid w:val="00CD7047"/>
    <w:rsid w:val="00CD7E39"/>
    <w:rsid w:val="00CE14D0"/>
    <w:rsid w:val="00CE2A87"/>
    <w:rsid w:val="00CE30E4"/>
    <w:rsid w:val="00CE3928"/>
    <w:rsid w:val="00CE3C47"/>
    <w:rsid w:val="00CE4B82"/>
    <w:rsid w:val="00CE52E4"/>
    <w:rsid w:val="00CF0000"/>
    <w:rsid w:val="00CF0434"/>
    <w:rsid w:val="00CF2035"/>
    <w:rsid w:val="00CF2041"/>
    <w:rsid w:val="00CF213E"/>
    <w:rsid w:val="00CF40F0"/>
    <w:rsid w:val="00CF42E3"/>
    <w:rsid w:val="00CF66EC"/>
    <w:rsid w:val="00CF7A11"/>
    <w:rsid w:val="00D01BA5"/>
    <w:rsid w:val="00D0706C"/>
    <w:rsid w:val="00D07914"/>
    <w:rsid w:val="00D07B1C"/>
    <w:rsid w:val="00D07C29"/>
    <w:rsid w:val="00D10930"/>
    <w:rsid w:val="00D12B2F"/>
    <w:rsid w:val="00D152B8"/>
    <w:rsid w:val="00D169D8"/>
    <w:rsid w:val="00D1796D"/>
    <w:rsid w:val="00D20FF6"/>
    <w:rsid w:val="00D22DCE"/>
    <w:rsid w:val="00D22E2B"/>
    <w:rsid w:val="00D240AE"/>
    <w:rsid w:val="00D264C0"/>
    <w:rsid w:val="00D26FC7"/>
    <w:rsid w:val="00D27DD0"/>
    <w:rsid w:val="00D30448"/>
    <w:rsid w:val="00D31857"/>
    <w:rsid w:val="00D32137"/>
    <w:rsid w:val="00D33C40"/>
    <w:rsid w:val="00D34C23"/>
    <w:rsid w:val="00D35158"/>
    <w:rsid w:val="00D36332"/>
    <w:rsid w:val="00D37283"/>
    <w:rsid w:val="00D37767"/>
    <w:rsid w:val="00D3779D"/>
    <w:rsid w:val="00D43A59"/>
    <w:rsid w:val="00D44549"/>
    <w:rsid w:val="00D4458E"/>
    <w:rsid w:val="00D44A2B"/>
    <w:rsid w:val="00D47A10"/>
    <w:rsid w:val="00D50693"/>
    <w:rsid w:val="00D524D0"/>
    <w:rsid w:val="00D535F8"/>
    <w:rsid w:val="00D53949"/>
    <w:rsid w:val="00D54BEB"/>
    <w:rsid w:val="00D54C97"/>
    <w:rsid w:val="00D54EFD"/>
    <w:rsid w:val="00D5537A"/>
    <w:rsid w:val="00D55A85"/>
    <w:rsid w:val="00D55C43"/>
    <w:rsid w:val="00D56C89"/>
    <w:rsid w:val="00D577ED"/>
    <w:rsid w:val="00D613DC"/>
    <w:rsid w:val="00D62158"/>
    <w:rsid w:val="00D6262D"/>
    <w:rsid w:val="00D65BE5"/>
    <w:rsid w:val="00D65EE1"/>
    <w:rsid w:val="00D71058"/>
    <w:rsid w:val="00D715AD"/>
    <w:rsid w:val="00D71CDB"/>
    <w:rsid w:val="00D71D4C"/>
    <w:rsid w:val="00D7336A"/>
    <w:rsid w:val="00D73A34"/>
    <w:rsid w:val="00D7628F"/>
    <w:rsid w:val="00D8216B"/>
    <w:rsid w:val="00D8249A"/>
    <w:rsid w:val="00D83864"/>
    <w:rsid w:val="00D843D3"/>
    <w:rsid w:val="00D853AB"/>
    <w:rsid w:val="00D86690"/>
    <w:rsid w:val="00D86B2E"/>
    <w:rsid w:val="00D86F9E"/>
    <w:rsid w:val="00D86FF1"/>
    <w:rsid w:val="00D91293"/>
    <w:rsid w:val="00D9213E"/>
    <w:rsid w:val="00D94261"/>
    <w:rsid w:val="00D94904"/>
    <w:rsid w:val="00D94A41"/>
    <w:rsid w:val="00D95396"/>
    <w:rsid w:val="00D9650C"/>
    <w:rsid w:val="00D96654"/>
    <w:rsid w:val="00D96718"/>
    <w:rsid w:val="00D96BA8"/>
    <w:rsid w:val="00DA0207"/>
    <w:rsid w:val="00DA2B96"/>
    <w:rsid w:val="00DA6F4E"/>
    <w:rsid w:val="00DA765B"/>
    <w:rsid w:val="00DA7D25"/>
    <w:rsid w:val="00DB0B98"/>
    <w:rsid w:val="00DB391D"/>
    <w:rsid w:val="00DB4240"/>
    <w:rsid w:val="00DB4CD6"/>
    <w:rsid w:val="00DB592E"/>
    <w:rsid w:val="00DB66FE"/>
    <w:rsid w:val="00DB7760"/>
    <w:rsid w:val="00DB7CF1"/>
    <w:rsid w:val="00DC0BF2"/>
    <w:rsid w:val="00DC0EB7"/>
    <w:rsid w:val="00DC1C12"/>
    <w:rsid w:val="00DC3CA0"/>
    <w:rsid w:val="00DC4D9F"/>
    <w:rsid w:val="00DC574F"/>
    <w:rsid w:val="00DC5A70"/>
    <w:rsid w:val="00DC5F9D"/>
    <w:rsid w:val="00DD00CF"/>
    <w:rsid w:val="00DD1197"/>
    <w:rsid w:val="00DD1F41"/>
    <w:rsid w:val="00DD2DB8"/>
    <w:rsid w:val="00DD3686"/>
    <w:rsid w:val="00DD52A6"/>
    <w:rsid w:val="00DD531F"/>
    <w:rsid w:val="00DD5BEA"/>
    <w:rsid w:val="00DD6CE1"/>
    <w:rsid w:val="00DD7077"/>
    <w:rsid w:val="00DD7C50"/>
    <w:rsid w:val="00DE0676"/>
    <w:rsid w:val="00DE1126"/>
    <w:rsid w:val="00DE115E"/>
    <w:rsid w:val="00DE1A85"/>
    <w:rsid w:val="00DE1AA6"/>
    <w:rsid w:val="00DE207A"/>
    <w:rsid w:val="00DE4F5B"/>
    <w:rsid w:val="00DE677A"/>
    <w:rsid w:val="00DE6D6B"/>
    <w:rsid w:val="00DE6D8C"/>
    <w:rsid w:val="00DF0609"/>
    <w:rsid w:val="00DF07AE"/>
    <w:rsid w:val="00DF3C83"/>
    <w:rsid w:val="00DF443B"/>
    <w:rsid w:val="00DF4D23"/>
    <w:rsid w:val="00DF6784"/>
    <w:rsid w:val="00DF7366"/>
    <w:rsid w:val="00E006AA"/>
    <w:rsid w:val="00E00BAD"/>
    <w:rsid w:val="00E01567"/>
    <w:rsid w:val="00E0216E"/>
    <w:rsid w:val="00E02298"/>
    <w:rsid w:val="00E022C3"/>
    <w:rsid w:val="00E0477D"/>
    <w:rsid w:val="00E060AD"/>
    <w:rsid w:val="00E07FC3"/>
    <w:rsid w:val="00E10609"/>
    <w:rsid w:val="00E11076"/>
    <w:rsid w:val="00E11434"/>
    <w:rsid w:val="00E11F24"/>
    <w:rsid w:val="00E123E8"/>
    <w:rsid w:val="00E12E6E"/>
    <w:rsid w:val="00E14EDC"/>
    <w:rsid w:val="00E174F3"/>
    <w:rsid w:val="00E20525"/>
    <w:rsid w:val="00E21140"/>
    <w:rsid w:val="00E222C4"/>
    <w:rsid w:val="00E2263D"/>
    <w:rsid w:val="00E22C17"/>
    <w:rsid w:val="00E22C20"/>
    <w:rsid w:val="00E26B87"/>
    <w:rsid w:val="00E308AA"/>
    <w:rsid w:val="00E35F69"/>
    <w:rsid w:val="00E423FF"/>
    <w:rsid w:val="00E42FC9"/>
    <w:rsid w:val="00E4303B"/>
    <w:rsid w:val="00E466BD"/>
    <w:rsid w:val="00E467FC"/>
    <w:rsid w:val="00E50F8F"/>
    <w:rsid w:val="00E51B64"/>
    <w:rsid w:val="00E52592"/>
    <w:rsid w:val="00E52692"/>
    <w:rsid w:val="00E526DD"/>
    <w:rsid w:val="00E52AE8"/>
    <w:rsid w:val="00E53E1E"/>
    <w:rsid w:val="00E540CE"/>
    <w:rsid w:val="00E54CCD"/>
    <w:rsid w:val="00E55397"/>
    <w:rsid w:val="00E55B6D"/>
    <w:rsid w:val="00E6079F"/>
    <w:rsid w:val="00E625BD"/>
    <w:rsid w:val="00E63BF3"/>
    <w:rsid w:val="00E6531C"/>
    <w:rsid w:val="00E65EC6"/>
    <w:rsid w:val="00E662D5"/>
    <w:rsid w:val="00E6795C"/>
    <w:rsid w:val="00E679B3"/>
    <w:rsid w:val="00E67A77"/>
    <w:rsid w:val="00E67C05"/>
    <w:rsid w:val="00E7074B"/>
    <w:rsid w:val="00E71502"/>
    <w:rsid w:val="00E7230E"/>
    <w:rsid w:val="00E72425"/>
    <w:rsid w:val="00E73178"/>
    <w:rsid w:val="00E73CE1"/>
    <w:rsid w:val="00E74749"/>
    <w:rsid w:val="00E751A7"/>
    <w:rsid w:val="00E7618F"/>
    <w:rsid w:val="00E76B6B"/>
    <w:rsid w:val="00E802DB"/>
    <w:rsid w:val="00E81A41"/>
    <w:rsid w:val="00E81D40"/>
    <w:rsid w:val="00E86ACD"/>
    <w:rsid w:val="00E87B4C"/>
    <w:rsid w:val="00E903EA"/>
    <w:rsid w:val="00E91761"/>
    <w:rsid w:val="00E92AEF"/>
    <w:rsid w:val="00E92E5E"/>
    <w:rsid w:val="00E93E6C"/>
    <w:rsid w:val="00E95015"/>
    <w:rsid w:val="00E968A0"/>
    <w:rsid w:val="00E975E6"/>
    <w:rsid w:val="00EA111D"/>
    <w:rsid w:val="00EA18A1"/>
    <w:rsid w:val="00EA2271"/>
    <w:rsid w:val="00EA245D"/>
    <w:rsid w:val="00EA261E"/>
    <w:rsid w:val="00EA3352"/>
    <w:rsid w:val="00EA3571"/>
    <w:rsid w:val="00EA5DA0"/>
    <w:rsid w:val="00EA61B8"/>
    <w:rsid w:val="00EB22E4"/>
    <w:rsid w:val="00EB2FE5"/>
    <w:rsid w:val="00EB3209"/>
    <w:rsid w:val="00EB36DC"/>
    <w:rsid w:val="00EB5F89"/>
    <w:rsid w:val="00EC0018"/>
    <w:rsid w:val="00EC0370"/>
    <w:rsid w:val="00EC0F03"/>
    <w:rsid w:val="00EC103B"/>
    <w:rsid w:val="00EC1049"/>
    <w:rsid w:val="00EC11BE"/>
    <w:rsid w:val="00EC1708"/>
    <w:rsid w:val="00ED0905"/>
    <w:rsid w:val="00ED0D11"/>
    <w:rsid w:val="00ED1172"/>
    <w:rsid w:val="00ED15A0"/>
    <w:rsid w:val="00ED2263"/>
    <w:rsid w:val="00ED2688"/>
    <w:rsid w:val="00ED33E8"/>
    <w:rsid w:val="00ED35FD"/>
    <w:rsid w:val="00ED42C4"/>
    <w:rsid w:val="00ED438B"/>
    <w:rsid w:val="00ED4BD4"/>
    <w:rsid w:val="00ED7F6C"/>
    <w:rsid w:val="00EE0235"/>
    <w:rsid w:val="00EE1794"/>
    <w:rsid w:val="00EE34C5"/>
    <w:rsid w:val="00EE35D7"/>
    <w:rsid w:val="00EE44DB"/>
    <w:rsid w:val="00EE66B7"/>
    <w:rsid w:val="00EF2032"/>
    <w:rsid w:val="00EF3691"/>
    <w:rsid w:val="00EF63C2"/>
    <w:rsid w:val="00EF69CB"/>
    <w:rsid w:val="00EF7238"/>
    <w:rsid w:val="00EF7430"/>
    <w:rsid w:val="00EF7468"/>
    <w:rsid w:val="00EF7891"/>
    <w:rsid w:val="00F004E1"/>
    <w:rsid w:val="00F00DE2"/>
    <w:rsid w:val="00F01057"/>
    <w:rsid w:val="00F01C37"/>
    <w:rsid w:val="00F02381"/>
    <w:rsid w:val="00F03FF0"/>
    <w:rsid w:val="00F05DEB"/>
    <w:rsid w:val="00F079E2"/>
    <w:rsid w:val="00F10751"/>
    <w:rsid w:val="00F10BDE"/>
    <w:rsid w:val="00F10D26"/>
    <w:rsid w:val="00F1486D"/>
    <w:rsid w:val="00F14DF4"/>
    <w:rsid w:val="00F16C09"/>
    <w:rsid w:val="00F20282"/>
    <w:rsid w:val="00F22647"/>
    <w:rsid w:val="00F22847"/>
    <w:rsid w:val="00F22AAA"/>
    <w:rsid w:val="00F235EF"/>
    <w:rsid w:val="00F23627"/>
    <w:rsid w:val="00F24A0B"/>
    <w:rsid w:val="00F258E5"/>
    <w:rsid w:val="00F25C62"/>
    <w:rsid w:val="00F2671F"/>
    <w:rsid w:val="00F26F6E"/>
    <w:rsid w:val="00F32566"/>
    <w:rsid w:val="00F332CD"/>
    <w:rsid w:val="00F33C14"/>
    <w:rsid w:val="00F354B8"/>
    <w:rsid w:val="00F356B5"/>
    <w:rsid w:val="00F36020"/>
    <w:rsid w:val="00F4016E"/>
    <w:rsid w:val="00F4178B"/>
    <w:rsid w:val="00F42870"/>
    <w:rsid w:val="00F428F4"/>
    <w:rsid w:val="00F42FC0"/>
    <w:rsid w:val="00F436F6"/>
    <w:rsid w:val="00F44064"/>
    <w:rsid w:val="00F446C9"/>
    <w:rsid w:val="00F4681A"/>
    <w:rsid w:val="00F46833"/>
    <w:rsid w:val="00F50319"/>
    <w:rsid w:val="00F51B38"/>
    <w:rsid w:val="00F52988"/>
    <w:rsid w:val="00F53B9E"/>
    <w:rsid w:val="00F549C0"/>
    <w:rsid w:val="00F5593A"/>
    <w:rsid w:val="00F566D3"/>
    <w:rsid w:val="00F572B0"/>
    <w:rsid w:val="00F57329"/>
    <w:rsid w:val="00F61D74"/>
    <w:rsid w:val="00F61F34"/>
    <w:rsid w:val="00F6308A"/>
    <w:rsid w:val="00F65DC4"/>
    <w:rsid w:val="00F716C3"/>
    <w:rsid w:val="00F72E82"/>
    <w:rsid w:val="00F735EA"/>
    <w:rsid w:val="00F74630"/>
    <w:rsid w:val="00F75436"/>
    <w:rsid w:val="00F837A2"/>
    <w:rsid w:val="00F83986"/>
    <w:rsid w:val="00F840DA"/>
    <w:rsid w:val="00F854D3"/>
    <w:rsid w:val="00F85B79"/>
    <w:rsid w:val="00F85C96"/>
    <w:rsid w:val="00F8647A"/>
    <w:rsid w:val="00F901C1"/>
    <w:rsid w:val="00F92161"/>
    <w:rsid w:val="00F94283"/>
    <w:rsid w:val="00F94ED4"/>
    <w:rsid w:val="00F95575"/>
    <w:rsid w:val="00F96248"/>
    <w:rsid w:val="00F96D93"/>
    <w:rsid w:val="00F977AF"/>
    <w:rsid w:val="00FA0538"/>
    <w:rsid w:val="00FA14B9"/>
    <w:rsid w:val="00FA2CA0"/>
    <w:rsid w:val="00FA3066"/>
    <w:rsid w:val="00FA3BF2"/>
    <w:rsid w:val="00FA50FB"/>
    <w:rsid w:val="00FA5B06"/>
    <w:rsid w:val="00FA7467"/>
    <w:rsid w:val="00FB057D"/>
    <w:rsid w:val="00FB0E5B"/>
    <w:rsid w:val="00FB203D"/>
    <w:rsid w:val="00FB209E"/>
    <w:rsid w:val="00FB2A65"/>
    <w:rsid w:val="00FB3B51"/>
    <w:rsid w:val="00FB4F0E"/>
    <w:rsid w:val="00FB57BD"/>
    <w:rsid w:val="00FB6FAD"/>
    <w:rsid w:val="00FC0815"/>
    <w:rsid w:val="00FC22B7"/>
    <w:rsid w:val="00FC2901"/>
    <w:rsid w:val="00FC3092"/>
    <w:rsid w:val="00FC3608"/>
    <w:rsid w:val="00FC3EAB"/>
    <w:rsid w:val="00FC699B"/>
    <w:rsid w:val="00FC7BA6"/>
    <w:rsid w:val="00FC7DFA"/>
    <w:rsid w:val="00FD0874"/>
    <w:rsid w:val="00FD5D25"/>
    <w:rsid w:val="00FD5D97"/>
    <w:rsid w:val="00FD7B78"/>
    <w:rsid w:val="00FD7C82"/>
    <w:rsid w:val="00FE009C"/>
    <w:rsid w:val="00FE269E"/>
    <w:rsid w:val="00FE3921"/>
    <w:rsid w:val="00FE402B"/>
    <w:rsid w:val="00FE7143"/>
    <w:rsid w:val="00FF2B5F"/>
    <w:rsid w:val="00FF34D4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878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878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305878"/>
    <w:pPr>
      <w:suppressAutoHyphens/>
      <w:spacing w:after="840"/>
      <w:ind w:right="5103"/>
    </w:pPr>
  </w:style>
  <w:style w:type="character" w:styleId="a5">
    <w:name w:val="page number"/>
    <w:basedOn w:val="a0"/>
    <w:rsid w:val="00305878"/>
  </w:style>
  <w:style w:type="paragraph" w:customStyle="1" w:styleId="a6">
    <w:name w:val="Красная строка по ширине"/>
    <w:basedOn w:val="a"/>
    <w:rsid w:val="00305878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Интернет)"/>
    <w:aliases w:val="Normal (Web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Абзац списка Знак"/>
    <w:aliases w:val="ПАРАГРАФ Знак,List Paragraph Знак,Абзац списка11 Знак"/>
    <w:link w:val="af7"/>
    <w:uiPriority w:val="34"/>
    <w:locked/>
    <w:rsid w:val="00A97539"/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aliases w:val="ПАРАГРАФ,List Paragraph,Абзац списка11"/>
    <w:basedOn w:val="a"/>
    <w:link w:val="af6"/>
    <w:uiPriority w:val="34"/>
    <w:qFormat/>
    <w:rsid w:val="00A975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rsid w:val="00527F89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958D3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400D3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E2263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E2263D"/>
    <w:pPr>
      <w:widowControl w:val="0"/>
      <w:autoSpaceDE w:val="0"/>
      <w:autoSpaceDN w:val="0"/>
      <w:adjustRightInd w:val="0"/>
      <w:spacing w:line="307" w:lineRule="exact"/>
      <w:jc w:val="right"/>
    </w:pPr>
    <w:rPr>
      <w:sz w:val="24"/>
      <w:szCs w:val="24"/>
    </w:rPr>
  </w:style>
  <w:style w:type="paragraph" w:customStyle="1" w:styleId="af8">
    <w:name w:val="Адресат"/>
    <w:basedOn w:val="a"/>
    <w:rsid w:val="00921195"/>
    <w:pPr>
      <w:autoSpaceDE w:val="0"/>
      <w:autoSpaceDN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207D-1152-48D5-829D-75FF4EB4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10</TotalTime>
  <Pages>21</Pages>
  <Words>4950</Words>
  <Characters>42924</Characters>
  <Application>Microsoft Office Word</Application>
  <DocSecurity>0</DocSecurity>
  <Lines>357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47779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Ефремова</cp:lastModifiedBy>
  <cp:revision>6</cp:revision>
  <cp:lastPrinted>2023-11-30T10:42:00Z</cp:lastPrinted>
  <dcterms:created xsi:type="dcterms:W3CDTF">2023-11-29T11:51:00Z</dcterms:created>
  <dcterms:modified xsi:type="dcterms:W3CDTF">2023-12-01T08:32:00Z</dcterms:modified>
</cp:coreProperties>
</file>