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3E1B1F" w:rsidP="0012700D">
      <w:pPr>
        <w:jc w:val="center"/>
      </w:pPr>
      <w:r w:rsidRPr="003E1B1F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8767EF" w:rsidRPr="005D676F" w:rsidRDefault="008767EF">
      <w:pPr>
        <w:suppressAutoHyphens/>
        <w:jc w:val="center"/>
        <w:rPr>
          <w:b/>
          <w:szCs w:val="28"/>
        </w:rPr>
      </w:pP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00FA" w:rsidRPr="005D676F" w:rsidRDefault="00CB00FA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925B7E">
        <w:rPr>
          <w:b/>
          <w:szCs w:val="28"/>
        </w:rPr>
        <w:t>427</w:t>
      </w:r>
    </w:p>
    <w:p w:rsidR="004C0410" w:rsidRDefault="00925B7E">
      <w:pPr>
        <w:suppressAutoHyphens/>
      </w:pPr>
      <w:r>
        <w:t>16.04</w:t>
      </w:r>
      <w:r w:rsidR="00A26852">
        <w:t>.20</w:t>
      </w:r>
      <w:r w:rsidR="00552FC9">
        <w:t>10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9F4596">
        <w:t xml:space="preserve">           </w:t>
      </w:r>
      <w:r w:rsidR="004C0410">
        <w:tab/>
        <w:t>г. Зерноград</w:t>
      </w:r>
    </w:p>
    <w:p w:rsidR="009346DE" w:rsidRDefault="009346DE">
      <w:pPr>
        <w:suppressAutoHyphens/>
      </w:pPr>
    </w:p>
    <w:p w:rsidR="009346DE" w:rsidRDefault="009346DE">
      <w:pPr>
        <w:suppressAutoHyphens/>
      </w:pPr>
    </w:p>
    <w:p w:rsidR="00552FC9" w:rsidRDefault="00702009" w:rsidP="00702009">
      <w:pPr>
        <w:suppressAutoHyphens/>
      </w:pPr>
      <w:r>
        <w:t>Об установлении размера платы на услуги</w:t>
      </w:r>
    </w:p>
    <w:p w:rsidR="00702009" w:rsidRDefault="00702009" w:rsidP="00702009">
      <w:pPr>
        <w:suppressAutoHyphens/>
      </w:pPr>
      <w:r>
        <w:t>по организации и обслуживанию (уборка) одного</w:t>
      </w:r>
    </w:p>
    <w:p w:rsidR="00702009" w:rsidRDefault="00702009" w:rsidP="00702009">
      <w:pPr>
        <w:suppressAutoHyphens/>
      </w:pPr>
      <w:r>
        <w:t>торгового места на территории «Сельскохозяйственной</w:t>
      </w:r>
    </w:p>
    <w:p w:rsidR="00702009" w:rsidRDefault="00702009" w:rsidP="00702009">
      <w:pPr>
        <w:suppressAutoHyphens/>
      </w:pPr>
      <w:r>
        <w:t xml:space="preserve">ярмарки выходного дня» по адресу: </w:t>
      </w:r>
      <w:proofErr w:type="gramStart"/>
      <w:r>
        <w:t>г</w:t>
      </w:r>
      <w:proofErr w:type="gramEnd"/>
      <w:r>
        <w:t xml:space="preserve">. Зерноград, </w:t>
      </w:r>
    </w:p>
    <w:p w:rsidR="00702009" w:rsidRDefault="00702009" w:rsidP="00702009">
      <w:pPr>
        <w:suppressAutoHyphens/>
      </w:pPr>
      <w:r>
        <w:t>пер. Селекционный/Социалистическая, № 35</w:t>
      </w:r>
    </w:p>
    <w:p w:rsidR="00702009" w:rsidRDefault="00702009" w:rsidP="00702009">
      <w:pPr>
        <w:suppressAutoHyphens/>
      </w:pPr>
      <w:r>
        <w:t xml:space="preserve">(район РИПКК АПК; </w:t>
      </w:r>
      <w:proofErr w:type="spellStart"/>
      <w:proofErr w:type="gramStart"/>
      <w:r>
        <w:t>ул</w:t>
      </w:r>
      <w:proofErr w:type="spellEnd"/>
      <w:proofErr w:type="gramEnd"/>
      <w:r>
        <w:t xml:space="preserve"> Социалистическая: от дома № 26</w:t>
      </w:r>
    </w:p>
    <w:p w:rsidR="00702009" w:rsidRDefault="00702009" w:rsidP="00702009">
      <w:pPr>
        <w:suppressAutoHyphens/>
      </w:pPr>
      <w:proofErr w:type="gramStart"/>
      <w:r>
        <w:t xml:space="preserve">до дома № 28), осуществляемые МУП </w:t>
      </w:r>
      <w:proofErr w:type="spellStart"/>
      <w:r>
        <w:t>Зерноградского</w:t>
      </w:r>
      <w:proofErr w:type="spellEnd"/>
      <w:proofErr w:type="gramEnd"/>
    </w:p>
    <w:p w:rsidR="00702009" w:rsidRDefault="00702009" w:rsidP="00702009">
      <w:pPr>
        <w:suppressAutoHyphens/>
      </w:pPr>
      <w:r>
        <w:t>городского поселения «Чистый город»</w:t>
      </w:r>
    </w:p>
    <w:p w:rsidR="00702009" w:rsidRDefault="00702009" w:rsidP="00702009">
      <w:pPr>
        <w:suppressAutoHyphens/>
      </w:pPr>
    </w:p>
    <w:p w:rsidR="005D1D7D" w:rsidRDefault="005D1D7D">
      <w:pPr>
        <w:suppressAutoHyphens/>
      </w:pPr>
    </w:p>
    <w:p w:rsidR="00552FC9" w:rsidRDefault="00552FC9">
      <w:pPr>
        <w:suppressAutoHyphens/>
      </w:pPr>
    </w:p>
    <w:p w:rsidR="00F84315" w:rsidRDefault="0078375B" w:rsidP="00017613">
      <w:pPr>
        <w:suppressAutoHyphens/>
        <w:ind w:firstLine="851"/>
        <w:jc w:val="both"/>
      </w:pPr>
      <w:proofErr w:type="gramStart"/>
      <w:r>
        <w:t xml:space="preserve">В соответствии с Областным законом </w:t>
      </w:r>
      <w:r w:rsidR="00702009">
        <w:t>от 02.05.2007 №687-</w:t>
      </w:r>
      <w:r w:rsidR="00AB4ACF">
        <w:t>ЗС «О регулировании отношений, связанных с организацией розничных рынков на территории Ростовской области», постановлением Администрации Ростовской области от 16.05.2007 № 196 «О порядке организации деятельности ярмарок на территории Ростовской области», руководствуясь статьей 2</w:t>
      </w:r>
      <w:r w:rsidR="00925B7E">
        <w:t>, 30</w:t>
      </w:r>
      <w:r w:rsidR="00AB4ACF">
        <w:t xml:space="preserve"> Устава муниципального образования «</w:t>
      </w:r>
      <w:proofErr w:type="spellStart"/>
      <w:r w:rsidR="00AB4ACF">
        <w:t>Зерноградское</w:t>
      </w:r>
      <w:proofErr w:type="spellEnd"/>
      <w:r w:rsidR="00AB4ACF">
        <w:t xml:space="preserve"> городское поселение», постановлением Главы </w:t>
      </w:r>
      <w:proofErr w:type="spellStart"/>
      <w:r w:rsidR="00AB4ACF">
        <w:t>Зерногр</w:t>
      </w:r>
      <w:r w:rsidR="009C5A46">
        <w:t>адского</w:t>
      </w:r>
      <w:proofErr w:type="spellEnd"/>
      <w:r w:rsidR="009C5A46">
        <w:t xml:space="preserve"> городского поселения № 322 от 27.04.2009 «Об определении организатора ярмарки на </w:t>
      </w:r>
      <w:proofErr w:type="spellStart"/>
      <w:r w:rsidR="009C5A46">
        <w:t>террирории</w:t>
      </w:r>
      <w:proofErr w:type="spellEnd"/>
      <w:proofErr w:type="gramEnd"/>
      <w:r w:rsidR="009C5A46">
        <w:t xml:space="preserve"> </w:t>
      </w:r>
      <w:proofErr w:type="spellStart"/>
      <w:r w:rsidR="009C5A46">
        <w:t>Зерноградского</w:t>
      </w:r>
      <w:proofErr w:type="spellEnd"/>
      <w:r w:rsidR="009C5A46">
        <w:t xml:space="preserve"> городского поселения – МУП </w:t>
      </w:r>
      <w:proofErr w:type="spellStart"/>
      <w:r w:rsidR="009C5A46">
        <w:t>Зерноградского</w:t>
      </w:r>
      <w:proofErr w:type="spellEnd"/>
      <w:r w:rsidR="009C5A46">
        <w:t xml:space="preserve"> городского поселения «Чистый город», в целях удовлетворения потребностей населения, </w:t>
      </w:r>
      <w:proofErr w:type="gramStart"/>
      <w:r w:rsidR="009C5A46">
        <w:t>согласно</w:t>
      </w:r>
      <w:proofErr w:type="gramEnd"/>
      <w:r w:rsidR="009C5A46">
        <w:t xml:space="preserve"> предоставленных расчетов МУП </w:t>
      </w:r>
      <w:proofErr w:type="spellStart"/>
      <w:r w:rsidR="009C5A46">
        <w:t>Зерноградского</w:t>
      </w:r>
      <w:proofErr w:type="spellEnd"/>
      <w:r w:rsidR="009C5A46">
        <w:t xml:space="preserve"> городского поселения «Чистый город»</w:t>
      </w:r>
    </w:p>
    <w:p w:rsidR="003863D8" w:rsidRDefault="003863D8" w:rsidP="00B51A74">
      <w:pPr>
        <w:suppressAutoHyphens/>
        <w:jc w:val="center"/>
      </w:pPr>
      <w:r>
        <w:t>ПОСТАНОВЛЯЮ:</w:t>
      </w:r>
    </w:p>
    <w:p w:rsidR="00916EA7" w:rsidRDefault="00916EA7" w:rsidP="006438B2">
      <w:pPr>
        <w:suppressAutoHyphens/>
        <w:jc w:val="both"/>
      </w:pPr>
    </w:p>
    <w:p w:rsidR="009C5A46" w:rsidRDefault="00916EA7" w:rsidP="00925B7E">
      <w:pPr>
        <w:suppressAutoHyphens/>
        <w:ind w:firstLine="851"/>
      </w:pPr>
      <w:r>
        <w:t xml:space="preserve">1. </w:t>
      </w:r>
      <w:r w:rsidR="009C5A46">
        <w:t>Установить</w:t>
      </w:r>
      <w:r w:rsidR="008A6ABE">
        <w:t xml:space="preserve"> с 1 мая</w:t>
      </w:r>
      <w:r w:rsidR="009C5A46">
        <w:t xml:space="preserve"> размер платы на услуги по организации и обслуживанию (уборка) одного торгового места</w:t>
      </w:r>
      <w:r w:rsidR="00925B7E">
        <w:t xml:space="preserve"> на территории </w:t>
      </w:r>
      <w:r w:rsidR="00925B7E">
        <w:lastRenderedPageBreak/>
        <w:t xml:space="preserve">«Сельскохозяйственной ярмарки выходного дня» по адресу: г. Зерноград, пер. Селекционный/Социалистическая, № 35 (район РИПКК АПК; </w:t>
      </w:r>
      <w:proofErr w:type="spellStart"/>
      <w:proofErr w:type="gramStart"/>
      <w:r w:rsidR="00925B7E">
        <w:t>ул</w:t>
      </w:r>
      <w:proofErr w:type="spellEnd"/>
      <w:proofErr w:type="gramEnd"/>
      <w:r w:rsidR="00925B7E">
        <w:t xml:space="preserve"> Социалистическая: от дома № 26 до дома № 28), осуществляемую МУП </w:t>
      </w:r>
      <w:proofErr w:type="spellStart"/>
      <w:r w:rsidR="00925B7E">
        <w:t>Зерноградского</w:t>
      </w:r>
      <w:proofErr w:type="spellEnd"/>
      <w:r w:rsidR="00925B7E">
        <w:t xml:space="preserve"> городского поселения «Чистый город»:</w:t>
      </w:r>
    </w:p>
    <w:p w:rsidR="009C5A46" w:rsidRDefault="009C5A46" w:rsidP="00F84315">
      <w:pPr>
        <w:suppressAutoHyphens/>
        <w:ind w:firstLine="851"/>
        <w:jc w:val="both"/>
      </w:pPr>
      <w:r>
        <w:t>- для участников ярмарки, осуществляющих торговлю без использования транспорта в сумме 55 рублей в день;</w:t>
      </w:r>
    </w:p>
    <w:p w:rsidR="009C5A46" w:rsidRDefault="009C5A46" w:rsidP="00F84315">
      <w:pPr>
        <w:suppressAutoHyphens/>
        <w:ind w:firstLine="851"/>
        <w:jc w:val="both"/>
      </w:pPr>
      <w:r>
        <w:t xml:space="preserve">- для участников ярмарки, осуществляющих торговлю с использованием транспорта, грузоподъемностью до 1 тонны в сумме </w:t>
      </w:r>
      <w:r w:rsidR="008A6ABE">
        <w:t>7</w:t>
      </w:r>
      <w:r>
        <w:t>0 рублей в день;</w:t>
      </w:r>
    </w:p>
    <w:p w:rsidR="009C5A46" w:rsidRDefault="009C5A46" w:rsidP="009C5A46">
      <w:pPr>
        <w:suppressAutoHyphens/>
        <w:ind w:firstLine="851"/>
        <w:jc w:val="both"/>
      </w:pPr>
      <w:r>
        <w:t xml:space="preserve">- для участников ярмарки, осуществляющих торговлю с использованием транспорта, грузоподъемностью более 1 тонны в сумме </w:t>
      </w:r>
      <w:r w:rsidR="008A6ABE">
        <w:t>1</w:t>
      </w:r>
      <w:r>
        <w:t>0</w:t>
      </w:r>
      <w:r w:rsidR="008A6ABE">
        <w:t>5</w:t>
      </w:r>
      <w:r>
        <w:t xml:space="preserve"> рублей в день,</w:t>
      </w:r>
    </w:p>
    <w:p w:rsidR="005D1D7D" w:rsidRPr="00903176" w:rsidRDefault="005D1D7D" w:rsidP="00F84315">
      <w:pPr>
        <w:suppressAutoHyphens/>
        <w:ind w:firstLine="851"/>
        <w:jc w:val="both"/>
      </w:pPr>
      <w:r>
        <w:t xml:space="preserve">2. </w:t>
      </w:r>
      <w:r w:rsidR="009F4596">
        <w:t>Опубликовать настоящее постановление в газете «Зерноград официальный»</w:t>
      </w:r>
    </w:p>
    <w:p w:rsidR="004C0410" w:rsidRDefault="00B43A95" w:rsidP="006438B2">
      <w:pPr>
        <w:suppressAutoHyphens/>
        <w:ind w:firstLine="851"/>
        <w:jc w:val="both"/>
      </w:pPr>
      <w:r>
        <w:t>3</w:t>
      </w:r>
      <w:r w:rsidR="008F33E5">
        <w:t xml:space="preserve">. </w:t>
      </w:r>
      <w:proofErr w:type="gramStart"/>
      <w:r w:rsidR="008F33E5">
        <w:t>Контроль за</w:t>
      </w:r>
      <w:proofErr w:type="gramEnd"/>
      <w:r w:rsidR="008F33E5">
        <w:t xml:space="preserve"> выполнением настоящего постановления возложить на финансово-экономический отдел Администрации </w:t>
      </w:r>
      <w:proofErr w:type="spellStart"/>
      <w:r w:rsidR="008F33E5">
        <w:t>Зерноградского</w:t>
      </w:r>
      <w:proofErr w:type="spellEnd"/>
      <w:r w:rsidR="008F33E5">
        <w:t xml:space="preserve"> городского поселения (начальник Кравцова Н.В.)</w:t>
      </w:r>
      <w:r w:rsidR="006A3491">
        <w:t>.</w:t>
      </w:r>
    </w:p>
    <w:p w:rsidR="006A3491" w:rsidRDefault="006A3491" w:rsidP="006438B2">
      <w:pPr>
        <w:suppressAutoHyphens/>
        <w:ind w:firstLine="851"/>
        <w:jc w:val="both"/>
      </w:pPr>
    </w:p>
    <w:p w:rsidR="006A3491" w:rsidRDefault="006A3491" w:rsidP="006438B2">
      <w:pPr>
        <w:suppressAutoHyphens/>
        <w:ind w:firstLine="851"/>
        <w:jc w:val="both"/>
      </w:pPr>
    </w:p>
    <w:p w:rsidR="004C0410" w:rsidRDefault="004C0410" w:rsidP="006438B2">
      <w:pPr>
        <w:ind w:firstLine="709"/>
        <w:jc w:val="both"/>
      </w:pPr>
    </w:p>
    <w:p w:rsidR="009F4596" w:rsidRDefault="009F4596" w:rsidP="006438B2">
      <w:pPr>
        <w:jc w:val="both"/>
      </w:pPr>
      <w:r>
        <w:t xml:space="preserve">Заместитель </w:t>
      </w:r>
      <w:r w:rsidR="004C0410">
        <w:t>Глав</w:t>
      </w:r>
      <w:r>
        <w:t>ы Администрации</w:t>
      </w:r>
      <w:r w:rsidR="004C0410">
        <w:t xml:space="preserve"> </w:t>
      </w:r>
    </w:p>
    <w:p w:rsidR="004C0410" w:rsidRDefault="009F4596" w:rsidP="006438B2">
      <w:pPr>
        <w:jc w:val="both"/>
      </w:pPr>
      <w:proofErr w:type="spellStart"/>
      <w:r>
        <w:t>Зерноградского</w:t>
      </w:r>
      <w:proofErr w:type="spellEnd"/>
      <w:r>
        <w:t xml:space="preserve">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>
        <w:t xml:space="preserve">                </w:t>
      </w:r>
      <w:r w:rsidR="001637A6">
        <w:tab/>
      </w:r>
      <w:r>
        <w:t>А.И. Платонов</w:t>
      </w:r>
      <w:r w:rsidR="001637A6">
        <w:tab/>
      </w:r>
      <w:r w:rsidR="001637A6">
        <w:tab/>
      </w:r>
      <w:r w:rsidR="001637A6">
        <w:tab/>
      </w:r>
      <w:r w:rsidR="001637A6">
        <w:tab/>
      </w:r>
    </w:p>
    <w:p w:rsidR="006A3491" w:rsidRDefault="006A3491" w:rsidP="00B43A95">
      <w:pPr>
        <w:jc w:val="center"/>
      </w:pPr>
    </w:p>
    <w:p w:rsidR="006A3491" w:rsidRDefault="00925B7E" w:rsidP="00925B7E">
      <w:r>
        <w:t>Копия верна: Л.С. Маслова – ведущий специалист</w:t>
      </w:r>
    </w:p>
    <w:p w:rsidR="00925B7E" w:rsidRDefault="00925B7E" w:rsidP="00925B7E"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sectPr w:rsidR="00925B7E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6E" w:rsidRDefault="0055206E">
      <w:r>
        <w:separator/>
      </w:r>
    </w:p>
  </w:endnote>
  <w:endnote w:type="continuationSeparator" w:id="1">
    <w:p w:rsidR="0055206E" w:rsidRDefault="0055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6E" w:rsidRDefault="0055206E">
      <w:r>
        <w:separator/>
      </w:r>
    </w:p>
  </w:footnote>
  <w:footnote w:type="continuationSeparator" w:id="1">
    <w:p w:rsidR="0055206E" w:rsidRDefault="00552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3E1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3E1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ABE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17613"/>
    <w:rsid w:val="00025487"/>
    <w:rsid w:val="000B0BB0"/>
    <w:rsid w:val="000F3C4A"/>
    <w:rsid w:val="0012700D"/>
    <w:rsid w:val="00144E37"/>
    <w:rsid w:val="001537A1"/>
    <w:rsid w:val="001637A6"/>
    <w:rsid w:val="00182A8F"/>
    <w:rsid w:val="001E5590"/>
    <w:rsid w:val="00243336"/>
    <w:rsid w:val="00260B91"/>
    <w:rsid w:val="002863BE"/>
    <w:rsid w:val="0033625B"/>
    <w:rsid w:val="003863D8"/>
    <w:rsid w:val="003B1F66"/>
    <w:rsid w:val="003D7C7F"/>
    <w:rsid w:val="003E1B1F"/>
    <w:rsid w:val="0046733A"/>
    <w:rsid w:val="004A1393"/>
    <w:rsid w:val="004C0410"/>
    <w:rsid w:val="004D7ED9"/>
    <w:rsid w:val="00507ED8"/>
    <w:rsid w:val="0055206E"/>
    <w:rsid w:val="00552FC9"/>
    <w:rsid w:val="005A2C8E"/>
    <w:rsid w:val="005D1D7D"/>
    <w:rsid w:val="005D676F"/>
    <w:rsid w:val="005E40DC"/>
    <w:rsid w:val="006438B2"/>
    <w:rsid w:val="006755BD"/>
    <w:rsid w:val="006A3491"/>
    <w:rsid w:val="006A6DA9"/>
    <w:rsid w:val="006E1DDC"/>
    <w:rsid w:val="00701DD5"/>
    <w:rsid w:val="00702009"/>
    <w:rsid w:val="007046E4"/>
    <w:rsid w:val="00720405"/>
    <w:rsid w:val="007560CB"/>
    <w:rsid w:val="0078375B"/>
    <w:rsid w:val="007E06A1"/>
    <w:rsid w:val="00827ED1"/>
    <w:rsid w:val="008767EF"/>
    <w:rsid w:val="008A6ABE"/>
    <w:rsid w:val="008B33D9"/>
    <w:rsid w:val="008B35C9"/>
    <w:rsid w:val="008F33E5"/>
    <w:rsid w:val="00903176"/>
    <w:rsid w:val="00913556"/>
    <w:rsid w:val="00916EA7"/>
    <w:rsid w:val="00925B7E"/>
    <w:rsid w:val="009346DE"/>
    <w:rsid w:val="00994382"/>
    <w:rsid w:val="009A281E"/>
    <w:rsid w:val="009B1CD9"/>
    <w:rsid w:val="009C5A46"/>
    <w:rsid w:val="009E015E"/>
    <w:rsid w:val="009F4596"/>
    <w:rsid w:val="00A26852"/>
    <w:rsid w:val="00A41D44"/>
    <w:rsid w:val="00A72153"/>
    <w:rsid w:val="00A97DC8"/>
    <w:rsid w:val="00AB4ACF"/>
    <w:rsid w:val="00AB609C"/>
    <w:rsid w:val="00AE2EA5"/>
    <w:rsid w:val="00B07851"/>
    <w:rsid w:val="00B103A8"/>
    <w:rsid w:val="00B43A95"/>
    <w:rsid w:val="00B51A74"/>
    <w:rsid w:val="00B95C02"/>
    <w:rsid w:val="00BA795B"/>
    <w:rsid w:val="00CB00FA"/>
    <w:rsid w:val="00D07F44"/>
    <w:rsid w:val="00D807D6"/>
    <w:rsid w:val="00DA7D25"/>
    <w:rsid w:val="00DB7760"/>
    <w:rsid w:val="00E54CCD"/>
    <w:rsid w:val="00E86CFA"/>
    <w:rsid w:val="00EA1F8B"/>
    <w:rsid w:val="00EC1417"/>
    <w:rsid w:val="00EE66B7"/>
    <w:rsid w:val="00EF3691"/>
    <w:rsid w:val="00F202C2"/>
    <w:rsid w:val="00F27868"/>
    <w:rsid w:val="00F414FD"/>
    <w:rsid w:val="00F44BF6"/>
    <w:rsid w:val="00F84315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412</TotalTime>
  <Pages>2</Pages>
  <Words>302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26</cp:revision>
  <cp:lastPrinted>2010-04-19T05:09:00Z</cp:lastPrinted>
  <dcterms:created xsi:type="dcterms:W3CDTF">2009-07-27T04:04:00Z</dcterms:created>
  <dcterms:modified xsi:type="dcterms:W3CDTF">2010-04-27T04:27:00Z</dcterms:modified>
</cp:coreProperties>
</file>