
<file path=[Content_Types].xml><?xml version="1.0" encoding="utf-8"?>
<Types xmlns="http://schemas.openxmlformats.org/package/2006/content-types">
  <Override PartName="/word/media/image2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778510" cy="7804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240"/>
      </w:pPr>
      <w:r>
        <w:rPr>
          <w:sz w:val="24"/>
          <w:szCs w:val="24"/>
        </w:rPr>
        <w:t>РОССИЙСКАЯ ФЕДЕРАЦИЯ</w:t>
      </w:r>
    </w:p>
    <w:p>
      <w:pPr>
        <w:pStyle w:val="style0"/>
        <w:jc w:val="center"/>
      </w:pPr>
      <w:r>
        <w:rPr>
          <w:sz w:val="24"/>
          <w:szCs w:val="24"/>
        </w:rPr>
        <w:t>РОСТОВСКАЯ ОБЛАСТЬ</w:t>
      </w:r>
    </w:p>
    <w:p>
      <w:pPr>
        <w:pStyle w:val="style0"/>
        <w:jc w:val="center"/>
      </w:pPr>
      <w:r>
        <w:rPr>
          <w:sz w:val="24"/>
          <w:szCs w:val="24"/>
        </w:rPr>
        <w:t>ЗЕРНОГРАДСКИЙ РАЙОН</w:t>
      </w:r>
    </w:p>
    <w:p>
      <w:pPr>
        <w:pStyle w:val="style0"/>
        <w:jc w:val="center"/>
      </w:pPr>
      <w:r>
        <w:rPr>
          <w:sz w:val="24"/>
          <w:szCs w:val="24"/>
        </w:rPr>
        <w:t>МУНИЦИПАЛЬНОЕ ОБРАЗОВАНИЕ</w:t>
      </w:r>
    </w:p>
    <w:p>
      <w:pPr>
        <w:pStyle w:val="style0"/>
        <w:jc w:val="center"/>
      </w:pPr>
      <w:r>
        <w:rPr>
          <w:sz w:val="24"/>
          <w:szCs w:val="24"/>
        </w:rPr>
        <w:t>«</w:t>
      </w:r>
      <w:r>
        <w:rPr>
          <w:caps/>
          <w:sz w:val="24"/>
          <w:szCs w:val="24"/>
        </w:rPr>
        <w:t>Зерноградское городское поселение</w:t>
      </w:r>
      <w:r>
        <w:rPr>
          <w:sz w:val="24"/>
          <w:szCs w:val="24"/>
        </w:rPr>
        <w:t>»</w:t>
      </w:r>
    </w:p>
    <w:p>
      <w:pPr>
        <w:pStyle w:val="style0"/>
        <w:jc w:val="center"/>
        <w:suppressAutoHyphens w:val="true"/>
      </w:pPr>
      <w:r>
        <w:rPr>
          <w:sz w:val="24"/>
          <w:b/>
          <w:szCs w:val="24"/>
        </w:rPr>
        <w:t xml:space="preserve">АДМИНИСТРАЦИЯ </w:t>
      </w:r>
    </w:p>
    <w:p>
      <w:pPr>
        <w:pStyle w:val="style0"/>
        <w:jc w:val="center"/>
        <w:suppressAutoHyphens w:val="true"/>
      </w:pPr>
      <w:r>
        <w:rPr>
          <w:sz w:val="24"/>
          <w:b/>
          <w:szCs w:val="24"/>
        </w:rPr>
        <w:t>ЗЕРНОГРАДСКОГО ГОРОДСКОГО ПОСЕЛЕНИЯ</w:t>
      </w:r>
    </w:p>
    <w:p>
      <w:pPr>
        <w:pStyle w:val="style0"/>
        <w:jc w:val="center"/>
        <w:suppressAutoHyphens w:val="true"/>
      </w:pPr>
      <w:r>
        <w:rPr>
          <w:sz w:val="24"/>
          <w:b/>
          <w:szCs w:val="24"/>
        </w:rPr>
        <w:t>ПОСТАНОВЛЕНИЕ</w:t>
      </w:r>
    </w:p>
    <w:p>
      <w:pPr>
        <w:pStyle w:val="style0"/>
        <w:jc w:val="center"/>
        <w:suppressAutoHyphens w:val="true"/>
        <w:spacing w:after="240" w:before="0"/>
      </w:pPr>
      <w:r>
        <w:rPr>
          <w:sz w:val="27"/>
          <w:b/>
          <w:szCs w:val="27"/>
        </w:rPr>
        <w:t xml:space="preserve">№ </w:t>
      </w:r>
      <w:r>
        <w:rPr>
          <w:sz w:val="27"/>
          <w:b/>
          <w:szCs w:val="27"/>
        </w:rPr>
        <w:t>1254</w:t>
      </w:r>
    </w:p>
    <w:p>
      <w:pPr>
        <w:pStyle w:val="style0"/>
        <w:suppressAutoHyphens w:val="true"/>
      </w:pPr>
      <w:r>
        <w:rPr>
          <w:sz w:val="27"/>
          <w:szCs w:val="27"/>
        </w:rPr>
        <w:t>29.11.2010</w:t>
        <w:tab/>
        <w:tab/>
        <w:tab/>
        <w:tab/>
        <w:tab/>
        <w:tab/>
        <w:tab/>
        <w:t xml:space="preserve">               г. Зерноград</w:t>
      </w:r>
    </w:p>
    <w:p>
      <w:pPr>
        <w:pStyle w:val="style0"/>
        <w:suppressAutoHyphens w:val="true"/>
      </w:pPr>
      <w:r>
        <w:rPr/>
      </w:r>
    </w:p>
    <w:p>
      <w:pPr>
        <w:pStyle w:val="style0"/>
        <w:suppressAutoHyphens w:val="true"/>
      </w:pPr>
      <w:r>
        <w:rPr>
          <w:sz w:val="27"/>
          <w:szCs w:val="27"/>
        </w:rPr>
        <w:t xml:space="preserve">Об установлении  на 2011 год тарифа на услугу </w:t>
      </w:r>
    </w:p>
    <w:p>
      <w:pPr>
        <w:pStyle w:val="style0"/>
        <w:suppressAutoHyphens w:val="true"/>
      </w:pPr>
      <w:r>
        <w:rPr>
          <w:sz w:val="27"/>
          <w:szCs w:val="27"/>
        </w:rPr>
        <w:t xml:space="preserve">по подвозу питьевой воды для жителей хутора </w:t>
      </w:r>
    </w:p>
    <w:p>
      <w:pPr>
        <w:pStyle w:val="style0"/>
        <w:suppressAutoHyphens w:val="true"/>
      </w:pPr>
      <w:r>
        <w:rPr>
          <w:sz w:val="27"/>
          <w:szCs w:val="27"/>
        </w:rPr>
        <w:t>Каменный Зерноградского городского поселения,</w:t>
      </w:r>
    </w:p>
    <w:p>
      <w:pPr>
        <w:pStyle w:val="style0"/>
        <w:suppressAutoHyphens w:val="true"/>
      </w:pPr>
      <w:r>
        <w:rPr>
          <w:sz w:val="27"/>
          <w:szCs w:val="27"/>
        </w:rPr>
        <w:t>оказываемую МУП Зерноградского городского</w:t>
      </w:r>
    </w:p>
    <w:p>
      <w:pPr>
        <w:pStyle w:val="style0"/>
        <w:suppressAutoHyphens w:val="true"/>
      </w:pPr>
      <w:r>
        <w:rPr>
          <w:sz w:val="27"/>
          <w:szCs w:val="27"/>
        </w:rPr>
        <w:t>поселения «Чистый город»</w:t>
      </w:r>
    </w:p>
    <w:p>
      <w:pPr>
        <w:pStyle w:val="style0"/>
        <w:suppressAutoHyphens w:val="true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 на основании Решения собрания депутатов Зерноградского городского поселения от 06.10.2009 № 78 «Об утверждении Порядка установления цен, тарифов, надбавок, наценок и тому подобного, подлежащих регулированию Администрацией Зерноградского городского поселения», руководствуясь Уставом муниципального образования «Зерноградское городское поселение»,  и протоколом заседания тарифной комиссии Администрации Зерноградского городского поселения от 26.11.2010 № 1,</w:t>
      </w:r>
    </w:p>
    <w:p>
      <w:pPr>
        <w:pStyle w:val="style0"/>
        <w:jc w:val="both"/>
        <w:suppressAutoHyphens w:val="true"/>
        <w:ind w:firstLine="1134" w:left="0" w:right="0"/>
      </w:pPr>
      <w:r>
        <w:rPr>
          <w:sz w:val="27"/>
          <w:szCs w:val="27"/>
        </w:rPr>
        <w:t xml:space="preserve">                                  </w:t>
      </w:r>
      <w:r>
        <w:rPr>
          <w:sz w:val="27"/>
          <w:szCs w:val="27"/>
        </w:rPr>
        <w:t>ПОСТАНОВЛЯЮ:</w:t>
      </w:r>
    </w:p>
    <w:p>
      <w:pPr>
        <w:pStyle w:val="style0"/>
        <w:jc w:val="both"/>
        <w:suppressAutoHyphens w:val="true"/>
        <w:ind w:firstLine="557" w:left="0" w:right="0"/>
      </w:pPr>
      <w:r>
        <w:rPr>
          <w:sz w:val="27"/>
          <w:szCs w:val="27"/>
        </w:rPr>
        <w:t>1. Установить и ввести в действие с 1 января 2011 года тариф на услугу по подвозу питьевой воды для жителей хутора Каменный Зерноградского городского поселения, оказываемые МУП Зерноградского городского поселения «Чистый город», в размере 1128</w:t>
      </w:r>
      <w:r>
        <w:rPr>
          <w:sz w:val="27"/>
          <w:b/>
          <w:szCs w:val="27"/>
        </w:rPr>
        <w:t xml:space="preserve"> </w:t>
      </w:r>
      <w:r>
        <w:rPr>
          <w:sz w:val="27"/>
          <w:szCs w:val="27"/>
        </w:rPr>
        <w:t>рублей 88</w:t>
      </w:r>
      <w:r>
        <w:rPr>
          <w:sz w:val="27"/>
          <w:b/>
          <w:szCs w:val="27"/>
        </w:rPr>
        <w:t xml:space="preserve"> </w:t>
      </w:r>
      <w:r>
        <w:rPr>
          <w:sz w:val="27"/>
          <w:szCs w:val="27"/>
        </w:rPr>
        <w:t>копеек за 4 (четыре) куб.м. (предприятие работает без НДС).</w:t>
      </w:r>
    </w:p>
    <w:p>
      <w:pPr>
        <w:pStyle w:val="style0"/>
        <w:jc w:val="both"/>
        <w:suppressAutoHyphens w:val="true"/>
        <w:ind w:firstLine="514" w:left="0" w:right="0"/>
      </w:pPr>
      <w:r>
        <w:rPr>
          <w:sz w:val="27"/>
          <w:szCs w:val="27"/>
        </w:rPr>
        <w:t>2. Постановление подлежит опубликованию в газете «Зерноград официальный» и вступает в силу с 01.01.2011 года.</w:t>
      </w:r>
    </w:p>
    <w:p>
      <w:pPr>
        <w:pStyle w:val="style0"/>
        <w:jc w:val="both"/>
        <w:suppressAutoHyphens w:val="true"/>
        <w:ind w:firstLine="529" w:left="0" w:right="0"/>
      </w:pPr>
      <w:r>
        <w:rPr>
          <w:sz w:val="27"/>
          <w:szCs w:val="27"/>
        </w:rPr>
        <w:t xml:space="preserve">3. Контроль за исполнением настоящего постановления  возложить на заместителя Главы Администрации Зерноградского городского поселения и финансово-экономичкский отдел Администрации Зерноградского городского поселения. </w:t>
      </w:r>
    </w:p>
    <w:p>
      <w:pPr>
        <w:pStyle w:val="style0"/>
        <w:jc w:val="both"/>
        <w:suppressAutoHyphens w:val="true"/>
        <w:ind w:firstLine="1134" w:left="0" w:right="0"/>
      </w:pPr>
      <w:r>
        <w:rPr/>
      </w:r>
    </w:p>
    <w:p>
      <w:pPr>
        <w:pStyle w:val="style0"/>
        <w:jc w:val="both"/>
      </w:pPr>
      <w:r>
        <w:rPr>
          <w:sz w:val="27"/>
          <w:szCs w:val="27"/>
        </w:rPr>
        <w:t>Заместитель Главы Администрации</w:t>
      </w:r>
    </w:p>
    <w:p>
      <w:pPr>
        <w:pStyle w:val="style0"/>
        <w:jc w:val="both"/>
      </w:pPr>
      <w:r>
        <w:rPr>
          <w:sz w:val="27"/>
          <w:szCs w:val="27"/>
        </w:rPr>
        <w:t>Зерноградского городского поселения                      П.Е. Синельников</w:t>
      </w:r>
    </w:p>
    <w:sectPr>
      <w:formProt w:val="off"/>
      <w:pgSz w:h="16837" w:w="11905"/>
      <w:textDirection w:val="lrTb"/>
      <w:pgNumType w:fmt="decimal"/>
      <w:type w:val="nextPage"/>
      <w:pgMar w:bottom="1440" w:left="1800" w:right="1800" w:top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8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  <w:style w:styleId="style23" w:type="paragraph">
    <w:name w:val="Верхний колонтитул"/>
    <w:basedOn w:val="style0"/>
    <w:next w:val="style23"/>
    <w:pPr>
      <w:tabs>
        <w:tab w:leader="none" w:pos="4536" w:val="center"/>
        <w:tab w:leader="none" w:pos="9072" w:val="right"/>
      </w:tabs>
      <w:suppressLineNumbers/>
    </w:pPr>
    <w:rPr/>
  </w:style>
  <w:style w:styleId="style24" w:type="paragraph">
    <w:name w:val="Заголовок постановления"/>
    <w:basedOn w:val="style0"/>
    <w:next w:val="style24"/>
    <w:pPr/>
    <w:rPr/>
  </w:style>
  <w:style w:styleId="style25" w:type="paragraph">
    <w:name w:val="Красная строка по ширине"/>
    <w:basedOn w:val="style0"/>
    <w:next w:val="style25"/>
    <w:pPr/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190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2009-07-27T04:04:00.00Z</dcterms:created>
  <dc:creator>Пользователь</dc:creator>
  <cp:lastModifiedBy>Пользователь</cp:lastModifiedBy>
  <cp:lastPrinted>2010-11-30T10:04:39.00Z</cp:lastPrinted>
  <dcterms:modified xsi:type="dcterms:W3CDTF">2010-11-29T13:08:00.00Z</dcterms:modified>
  <cp:revision>33</cp:revision>
  <dc:title> </dc:title>
</cp:coreProperties>
</file>