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D57123" w:rsidP="0012700D">
      <w:pPr>
        <w:jc w:val="center"/>
      </w:pPr>
      <w:r w:rsidRPr="00D57123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6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4C0410" w:rsidRDefault="001728D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</w:p>
    <w:p w:rsidR="001728DC" w:rsidRDefault="001728D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</w:p>
    <w:p w:rsidR="001728DC" w:rsidRDefault="001728DC">
      <w:pPr>
        <w:suppressAutoHyphens/>
        <w:jc w:val="center"/>
        <w:rPr>
          <w:b/>
          <w:szCs w:val="28"/>
        </w:rPr>
      </w:pPr>
    </w:p>
    <w:p w:rsidR="001728DC" w:rsidRPr="005D676F" w:rsidRDefault="001728DC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C0410" w:rsidRPr="005D676F" w:rsidRDefault="004C0410">
      <w:pPr>
        <w:suppressAutoHyphens/>
        <w:spacing w:after="240"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B65682">
        <w:rPr>
          <w:b/>
          <w:szCs w:val="28"/>
        </w:rPr>
        <w:t>1049</w:t>
      </w:r>
    </w:p>
    <w:p w:rsidR="004C0410" w:rsidRDefault="00B65682">
      <w:pPr>
        <w:suppressAutoHyphens/>
      </w:pPr>
      <w:r>
        <w:t>23.11</w:t>
      </w:r>
      <w:r w:rsidR="00A26852">
        <w:t>.2009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C0410">
        <w:tab/>
      </w:r>
      <w:r>
        <w:t xml:space="preserve">         </w:t>
      </w:r>
      <w:r w:rsidR="004C0410">
        <w:t>г. Зерноград</w:t>
      </w:r>
    </w:p>
    <w:p w:rsidR="009776DF" w:rsidRDefault="009776DF">
      <w:pPr>
        <w:suppressAutoHyphens/>
      </w:pPr>
    </w:p>
    <w:p w:rsidR="009776DF" w:rsidRDefault="009776DF">
      <w:pPr>
        <w:suppressAutoHyphens/>
      </w:pPr>
    </w:p>
    <w:p w:rsidR="009776DF" w:rsidRDefault="009776DF">
      <w:pPr>
        <w:suppressAutoHyphens/>
      </w:pPr>
      <w:r>
        <w:t xml:space="preserve">Об установлении </w:t>
      </w:r>
      <w:r w:rsidR="003910D4">
        <w:t xml:space="preserve"> </w:t>
      </w:r>
      <w:r>
        <w:t>платы на услуги по выдаче</w:t>
      </w:r>
    </w:p>
    <w:p w:rsidR="009776DF" w:rsidRDefault="00CC0E1C">
      <w:pPr>
        <w:suppressAutoHyphens/>
      </w:pPr>
      <w:r>
        <w:t>с</w:t>
      </w:r>
      <w:r w:rsidR="009776DF">
        <w:t>правок о составе семьи гражданам,</w:t>
      </w:r>
    </w:p>
    <w:p w:rsidR="009776DF" w:rsidRDefault="00CC0E1C">
      <w:pPr>
        <w:suppressAutoHyphens/>
      </w:pPr>
      <w:r>
        <w:t>п</w:t>
      </w:r>
      <w:r w:rsidR="009776DF">
        <w:t>роживающим на территории Зерноградского</w:t>
      </w:r>
    </w:p>
    <w:p w:rsidR="009776DF" w:rsidRDefault="00CC0E1C">
      <w:pPr>
        <w:suppressAutoHyphens/>
      </w:pPr>
      <w:r>
        <w:t>городского п</w:t>
      </w:r>
      <w:r w:rsidR="009776DF">
        <w:t>оселения, оказываемые МУП</w:t>
      </w:r>
    </w:p>
    <w:p w:rsidR="009776DF" w:rsidRDefault="009776DF">
      <w:pPr>
        <w:suppressAutoHyphens/>
      </w:pPr>
      <w:r>
        <w:t>Зерноградского городского поселения</w:t>
      </w:r>
    </w:p>
    <w:p w:rsidR="009B0F98" w:rsidRDefault="009776DF">
      <w:pPr>
        <w:suppressAutoHyphens/>
      </w:pPr>
      <w:r>
        <w:t>«Зерноградское ПП ЖКХ»</w:t>
      </w:r>
      <w:r w:rsidR="009B0F98">
        <w:t xml:space="preserve"> </w:t>
      </w:r>
      <w:r>
        <w:t xml:space="preserve">и МУП </w:t>
      </w:r>
    </w:p>
    <w:p w:rsidR="009B0F98" w:rsidRDefault="009776DF">
      <w:pPr>
        <w:suppressAutoHyphens/>
      </w:pPr>
      <w:r>
        <w:t xml:space="preserve">Зерноградского </w:t>
      </w:r>
      <w:r w:rsidR="00CC0E1C">
        <w:t>г</w:t>
      </w:r>
      <w:r>
        <w:t xml:space="preserve">ородского поселения </w:t>
      </w:r>
    </w:p>
    <w:p w:rsidR="009776DF" w:rsidRDefault="00B65682">
      <w:pPr>
        <w:suppressAutoHyphens/>
      </w:pPr>
      <w:r>
        <w:t>«Чистый город»</w:t>
      </w:r>
    </w:p>
    <w:p w:rsidR="009776DF" w:rsidRDefault="009776DF">
      <w:pPr>
        <w:suppressAutoHyphens/>
      </w:pPr>
    </w:p>
    <w:p w:rsidR="00DE0B4E" w:rsidRDefault="00DE0B4E" w:rsidP="009B0F98">
      <w:pPr>
        <w:suppressAutoHyphens/>
        <w:ind w:firstLine="1134"/>
        <w:jc w:val="both"/>
      </w:pPr>
      <w:r>
        <w:t xml:space="preserve">В соответствии с </w:t>
      </w:r>
      <w:r w:rsidR="003910D4">
        <w:t>Федеральным законом от 30.12.2004 № 210-ФЗ «Об основах регулирования тарифов организаций коммунального комплекса»,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</w:t>
      </w:r>
      <w:r w:rsidR="00041EBA">
        <w:t xml:space="preserve"> руководствуясь Уставом муниципального образования  «Зерноградское городское поселение» и на основании представленных расчетных материалов МУП Зерноградского городского поселения «Зерноградское ППЖКХ» и МУП Зерноградского горо</w:t>
      </w:r>
      <w:r w:rsidR="005E5A99">
        <w:t>дского поселения «Чистый город»,</w:t>
      </w:r>
    </w:p>
    <w:p w:rsidR="00B71245" w:rsidRDefault="00B71245" w:rsidP="00B71245">
      <w:pPr>
        <w:suppressAutoHyphens/>
        <w:ind w:firstLine="1134"/>
      </w:pPr>
    </w:p>
    <w:p w:rsidR="00041EBA" w:rsidRDefault="005E5A99">
      <w:pPr>
        <w:suppressAutoHyphens/>
      </w:pPr>
      <w:r>
        <w:t xml:space="preserve">                                                             ПОСТАНОВЛЯЮ:</w:t>
      </w:r>
    </w:p>
    <w:p w:rsidR="005E5A99" w:rsidRDefault="005E5A99">
      <w:pPr>
        <w:suppressAutoHyphens/>
      </w:pPr>
    </w:p>
    <w:p w:rsidR="00041EBA" w:rsidRDefault="00E525CF" w:rsidP="009B0F98">
      <w:pPr>
        <w:suppressAutoHyphens/>
        <w:ind w:firstLine="1134"/>
        <w:jc w:val="both"/>
      </w:pPr>
      <w:r>
        <w:t xml:space="preserve"> </w:t>
      </w:r>
      <w:r w:rsidR="00E4086D">
        <w:t>1</w:t>
      </w:r>
      <w:r w:rsidR="00041EBA">
        <w:t xml:space="preserve">. Установить </w:t>
      </w:r>
      <w:r w:rsidR="003910D4">
        <w:t>плату</w:t>
      </w:r>
      <w:r w:rsidR="00041EBA">
        <w:t xml:space="preserve"> на услугу по выдаче справок о составе семьи гражданам, проживающим на территории Зерноградского городского поселения,  оказываемую МУП Зерноградского городского поселения «Зерноградское ППЖКХ» и </w:t>
      </w:r>
      <w:r>
        <w:t>МУП  Зерноградского городского посе</w:t>
      </w:r>
      <w:r w:rsidR="00731FB1">
        <w:t xml:space="preserve">ления «Чистый город», </w:t>
      </w:r>
      <w:r>
        <w:t xml:space="preserve">согласно </w:t>
      </w:r>
      <w:r>
        <w:lastRenderedPageBreak/>
        <w:t>приложений  1 и 2 (предприятия работают на упрощенной системе налогообложения)</w:t>
      </w:r>
    </w:p>
    <w:p w:rsidR="00E525CF" w:rsidRDefault="00B37895" w:rsidP="003910D4">
      <w:pPr>
        <w:suppressAutoHyphens/>
        <w:ind w:firstLine="851"/>
        <w:jc w:val="both"/>
      </w:pPr>
      <w:r>
        <w:t xml:space="preserve">     </w:t>
      </w:r>
      <w:r w:rsidR="00E4086D">
        <w:t>2</w:t>
      </w:r>
      <w:r w:rsidR="00E525CF">
        <w:t xml:space="preserve">. </w:t>
      </w:r>
      <w:r>
        <w:t>Постановление подлежит опубликованию в газете «Зерноград официальный»</w:t>
      </w:r>
      <w:r w:rsidR="00E665FA">
        <w:t xml:space="preserve"> и вступает в силу с 01.01.2010 года</w:t>
      </w:r>
    </w:p>
    <w:p w:rsidR="00B37895" w:rsidRDefault="00E4086D" w:rsidP="00B37895">
      <w:pPr>
        <w:suppressAutoHyphens/>
        <w:ind w:firstLine="851"/>
        <w:jc w:val="both"/>
      </w:pPr>
      <w:r>
        <w:t>3</w:t>
      </w:r>
      <w:r w:rsidR="00E525CF">
        <w:t xml:space="preserve">. </w:t>
      </w:r>
      <w:r w:rsidR="00B37895">
        <w:t xml:space="preserve">Контроль за исполнением настоящего постановления возложить на заместителя Главы Администрации Зерноградского городского поселения А.И. Платонова и начальника финансово-экономического отдела Администрации Зерноградского городского поселения Кравцову Н.В. </w:t>
      </w:r>
    </w:p>
    <w:p w:rsidR="00B37895" w:rsidRDefault="00B37895" w:rsidP="00B37895">
      <w:pPr>
        <w:suppressAutoHyphens/>
        <w:ind w:firstLine="851"/>
        <w:jc w:val="both"/>
      </w:pPr>
    </w:p>
    <w:p w:rsidR="00E665FA" w:rsidRDefault="00E665FA" w:rsidP="00B37895">
      <w:pPr>
        <w:suppressAutoHyphens/>
        <w:ind w:firstLine="851"/>
        <w:jc w:val="both"/>
      </w:pPr>
    </w:p>
    <w:p w:rsidR="00B37895" w:rsidRDefault="00B37895" w:rsidP="00B37895">
      <w:pPr>
        <w:suppressAutoHyphens/>
        <w:ind w:firstLine="1134"/>
        <w:jc w:val="both"/>
      </w:pPr>
    </w:p>
    <w:p w:rsidR="00B37895" w:rsidRDefault="00B37895" w:rsidP="00B37895">
      <w:pPr>
        <w:ind w:firstLine="709"/>
        <w:jc w:val="both"/>
      </w:pPr>
    </w:p>
    <w:p w:rsidR="00B37895" w:rsidRDefault="00B37895" w:rsidP="00B37895">
      <w:pPr>
        <w:jc w:val="both"/>
      </w:pPr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В.И.Кучеров</w:t>
      </w:r>
    </w:p>
    <w:p w:rsidR="00B37895" w:rsidRDefault="00B37895" w:rsidP="00B37895">
      <w:pPr>
        <w:jc w:val="both"/>
      </w:pPr>
    </w:p>
    <w:p w:rsidR="00B37895" w:rsidRDefault="00B37895" w:rsidP="00B37895">
      <w:pPr>
        <w:jc w:val="both"/>
      </w:pPr>
    </w:p>
    <w:p w:rsidR="00C32A5B" w:rsidRDefault="00C32A5B" w:rsidP="00B37895">
      <w:pPr>
        <w:jc w:val="both"/>
      </w:pPr>
    </w:p>
    <w:p w:rsidR="00C32A5B" w:rsidRDefault="00C32A5B" w:rsidP="00B37895">
      <w:pPr>
        <w:jc w:val="both"/>
      </w:pPr>
    </w:p>
    <w:p w:rsidR="00B37895" w:rsidRDefault="00B37895" w:rsidP="00B37895">
      <w:pPr>
        <w:jc w:val="both"/>
      </w:pPr>
    </w:p>
    <w:p w:rsidR="00B37895" w:rsidRDefault="00B37895" w:rsidP="00B37895">
      <w:pPr>
        <w:jc w:val="both"/>
      </w:pPr>
    </w:p>
    <w:p w:rsidR="00B37895" w:rsidRPr="00E665FA" w:rsidRDefault="00E665FA" w:rsidP="00B37895">
      <w:pPr>
        <w:jc w:val="both"/>
        <w:rPr>
          <w:sz w:val="24"/>
          <w:szCs w:val="24"/>
        </w:rPr>
      </w:pPr>
      <w:r w:rsidRPr="00E665FA">
        <w:rPr>
          <w:sz w:val="24"/>
          <w:szCs w:val="24"/>
        </w:rPr>
        <w:t>Копия верна: Л.С. Маслова – ведущий специалист</w:t>
      </w:r>
    </w:p>
    <w:p w:rsidR="00E665FA" w:rsidRPr="00E665FA" w:rsidRDefault="00E665FA" w:rsidP="00B37895">
      <w:pPr>
        <w:jc w:val="both"/>
        <w:rPr>
          <w:sz w:val="24"/>
          <w:szCs w:val="24"/>
        </w:rPr>
      </w:pPr>
      <w:r w:rsidRPr="00E665FA">
        <w:rPr>
          <w:sz w:val="24"/>
          <w:szCs w:val="24"/>
        </w:rPr>
        <w:t>Администрации Зерноградского городского поселения</w:t>
      </w:r>
    </w:p>
    <w:p w:rsidR="00B37895" w:rsidRDefault="00B37895" w:rsidP="00B37895">
      <w:pPr>
        <w:jc w:val="both"/>
      </w:pPr>
    </w:p>
    <w:p w:rsidR="00E525CF" w:rsidRDefault="00E525CF" w:rsidP="009B0F98">
      <w:pPr>
        <w:suppressAutoHyphens/>
        <w:ind w:firstLine="1276"/>
        <w:jc w:val="both"/>
      </w:pPr>
    </w:p>
    <w:p w:rsidR="00E525CF" w:rsidRDefault="00E525CF" w:rsidP="009B0F98">
      <w:pPr>
        <w:suppressAutoHyphens/>
        <w:jc w:val="both"/>
      </w:pPr>
    </w:p>
    <w:p w:rsidR="009776DF" w:rsidRDefault="009776DF" w:rsidP="009B0F98">
      <w:pPr>
        <w:suppressAutoHyphens/>
        <w:jc w:val="both"/>
      </w:pPr>
    </w:p>
    <w:p w:rsidR="009776DF" w:rsidRDefault="009776DF">
      <w:pPr>
        <w:suppressAutoHyphens/>
      </w:pPr>
    </w:p>
    <w:p w:rsidR="009776DF" w:rsidRDefault="009776DF">
      <w:pPr>
        <w:suppressAutoHyphens/>
      </w:pPr>
    </w:p>
    <w:p w:rsidR="009776DF" w:rsidRDefault="009776DF">
      <w:pPr>
        <w:suppressAutoHyphens/>
      </w:pPr>
    </w:p>
    <w:p w:rsidR="00E665FA" w:rsidRDefault="00E665FA">
      <w:pPr>
        <w:suppressAutoHyphens/>
      </w:pPr>
    </w:p>
    <w:p w:rsidR="00E665FA" w:rsidRDefault="00E665FA">
      <w:pPr>
        <w:suppressAutoHyphens/>
      </w:pPr>
    </w:p>
    <w:p w:rsidR="00E665FA" w:rsidRDefault="00E665FA">
      <w:pPr>
        <w:suppressAutoHyphens/>
      </w:pPr>
    </w:p>
    <w:p w:rsidR="00E665FA" w:rsidRDefault="00E665FA">
      <w:pPr>
        <w:suppressAutoHyphens/>
      </w:pPr>
    </w:p>
    <w:p w:rsidR="00E665FA" w:rsidRDefault="00E665FA">
      <w:pPr>
        <w:suppressAutoHyphens/>
      </w:pPr>
    </w:p>
    <w:p w:rsidR="00E665FA" w:rsidRDefault="00E665FA">
      <w:pPr>
        <w:suppressAutoHyphens/>
      </w:pPr>
    </w:p>
    <w:p w:rsidR="00E665FA" w:rsidRDefault="00E665FA">
      <w:pPr>
        <w:suppressAutoHyphens/>
      </w:pPr>
    </w:p>
    <w:p w:rsidR="00E665FA" w:rsidRDefault="00E665FA">
      <w:pPr>
        <w:suppressAutoHyphens/>
      </w:pPr>
    </w:p>
    <w:p w:rsidR="00E665FA" w:rsidRDefault="00E665FA">
      <w:pPr>
        <w:suppressAutoHyphens/>
      </w:pPr>
    </w:p>
    <w:p w:rsidR="00E665FA" w:rsidRDefault="00E665FA">
      <w:pPr>
        <w:suppressAutoHyphens/>
      </w:pPr>
    </w:p>
    <w:p w:rsidR="00E665FA" w:rsidRDefault="00E665FA">
      <w:pPr>
        <w:suppressAutoHyphens/>
      </w:pPr>
    </w:p>
    <w:p w:rsidR="00E665FA" w:rsidRDefault="00E665FA">
      <w:pPr>
        <w:suppressAutoHyphens/>
      </w:pPr>
    </w:p>
    <w:p w:rsidR="00E665FA" w:rsidRDefault="00E665FA">
      <w:pPr>
        <w:suppressAutoHyphens/>
      </w:pPr>
    </w:p>
    <w:p w:rsidR="00E665FA" w:rsidRDefault="00E665FA">
      <w:pPr>
        <w:suppressAutoHyphens/>
      </w:pPr>
    </w:p>
    <w:p w:rsidR="009776DF" w:rsidRDefault="009776DF">
      <w:pPr>
        <w:suppressAutoHyphens/>
      </w:pPr>
    </w:p>
    <w:p w:rsidR="009776DF" w:rsidRDefault="009776DF">
      <w:pPr>
        <w:suppressAutoHyphens/>
      </w:pPr>
    </w:p>
    <w:p w:rsidR="00F74FB9" w:rsidRDefault="00F74FB9" w:rsidP="001637A6">
      <w:pPr>
        <w:jc w:val="both"/>
      </w:pPr>
    </w:p>
    <w:p w:rsidR="00F74FB9" w:rsidRDefault="00F74FB9" w:rsidP="001637A6">
      <w:pPr>
        <w:jc w:val="both"/>
      </w:pPr>
    </w:p>
    <w:p w:rsidR="00F74FB9" w:rsidRDefault="00F74FB9" w:rsidP="00B71245">
      <w:pPr>
        <w:ind w:firstLine="5103"/>
        <w:jc w:val="both"/>
      </w:pPr>
      <w:r>
        <w:t>Приложение № 1</w:t>
      </w:r>
    </w:p>
    <w:p w:rsidR="00F74FB9" w:rsidRDefault="00B71245" w:rsidP="00B71245">
      <w:pPr>
        <w:ind w:firstLine="5103"/>
        <w:jc w:val="both"/>
      </w:pPr>
      <w:r>
        <w:t>к</w:t>
      </w:r>
      <w:r w:rsidR="00F74FB9">
        <w:t xml:space="preserve"> </w:t>
      </w:r>
      <w:r w:rsidR="00B37895">
        <w:t>Постановлению Администрации</w:t>
      </w:r>
    </w:p>
    <w:p w:rsidR="00F74FB9" w:rsidRDefault="00F74FB9" w:rsidP="00B71245">
      <w:pPr>
        <w:ind w:firstLine="5103"/>
        <w:jc w:val="both"/>
      </w:pPr>
      <w:r>
        <w:t>Зерноградского городского поселения</w:t>
      </w:r>
    </w:p>
    <w:p w:rsidR="00F74FB9" w:rsidRDefault="00B71245" w:rsidP="00B71245">
      <w:pPr>
        <w:ind w:firstLine="5103"/>
        <w:jc w:val="both"/>
      </w:pPr>
      <w:r>
        <w:t>о</w:t>
      </w:r>
      <w:r w:rsidR="00F74FB9">
        <w:t xml:space="preserve">т </w:t>
      </w:r>
      <w:r w:rsidR="00E665FA">
        <w:t>23</w:t>
      </w:r>
      <w:r w:rsidR="00F74FB9">
        <w:t>.11.2009 №</w:t>
      </w:r>
      <w:r w:rsidR="00E665FA">
        <w:t xml:space="preserve"> 1049</w:t>
      </w:r>
    </w:p>
    <w:p w:rsidR="00F74FB9" w:rsidRDefault="00F74FB9" w:rsidP="001637A6">
      <w:pPr>
        <w:jc w:val="both"/>
      </w:pPr>
    </w:p>
    <w:p w:rsidR="00F74FB9" w:rsidRDefault="00F74FB9" w:rsidP="001637A6">
      <w:pPr>
        <w:jc w:val="both"/>
      </w:pPr>
    </w:p>
    <w:p w:rsidR="00F74FB9" w:rsidRPr="003910D4" w:rsidRDefault="00B71245" w:rsidP="00B71245">
      <w:pPr>
        <w:ind w:firstLine="3969"/>
        <w:jc w:val="both"/>
        <w:rPr>
          <w:b/>
          <w:sz w:val="32"/>
          <w:szCs w:val="32"/>
        </w:rPr>
      </w:pPr>
      <w:r w:rsidRPr="003910D4">
        <w:rPr>
          <w:b/>
          <w:sz w:val="32"/>
          <w:szCs w:val="32"/>
        </w:rPr>
        <w:t xml:space="preserve">  </w:t>
      </w:r>
      <w:r w:rsidR="003910D4" w:rsidRPr="003910D4">
        <w:rPr>
          <w:b/>
          <w:sz w:val="32"/>
          <w:szCs w:val="32"/>
        </w:rPr>
        <w:t xml:space="preserve"> </w:t>
      </w:r>
      <w:r w:rsidR="00E665FA">
        <w:rPr>
          <w:b/>
          <w:sz w:val="32"/>
          <w:szCs w:val="32"/>
        </w:rPr>
        <w:t>П</w:t>
      </w:r>
      <w:r w:rsidR="003910D4" w:rsidRPr="003910D4">
        <w:rPr>
          <w:b/>
          <w:sz w:val="32"/>
          <w:szCs w:val="32"/>
        </w:rPr>
        <w:t>лата</w:t>
      </w:r>
    </w:p>
    <w:p w:rsidR="00F74FB9" w:rsidRDefault="00B71245" w:rsidP="00CC0E1C">
      <w:pPr>
        <w:jc w:val="center"/>
      </w:pPr>
      <w:r>
        <w:t>н</w:t>
      </w:r>
      <w:r w:rsidR="00F74FB9">
        <w:t xml:space="preserve">а услугу по выдаче справок о составе семьи гражданам, </w:t>
      </w:r>
      <w:r w:rsidR="00F74FB9" w:rsidRPr="00B71245">
        <w:rPr>
          <w:b/>
        </w:rPr>
        <w:t>проживающим в мног</w:t>
      </w:r>
      <w:r w:rsidR="00F74FB9" w:rsidRPr="00B71245">
        <w:rPr>
          <w:b/>
        </w:rPr>
        <w:t>о</w:t>
      </w:r>
      <w:r w:rsidR="00F74FB9" w:rsidRPr="00B71245">
        <w:rPr>
          <w:b/>
        </w:rPr>
        <w:t>квартирных жилых домах</w:t>
      </w:r>
      <w:r w:rsidR="00F74FB9">
        <w:t xml:space="preserve"> на территории Зерноградского городского поселения, оказываемая МУП Зерноградского городского поселения «Зерноградское ППЖКХ»</w:t>
      </w:r>
    </w:p>
    <w:p w:rsidR="00F74FB9" w:rsidRDefault="00CC0E1C" w:rsidP="001637A6">
      <w:pPr>
        <w:jc w:val="both"/>
      </w:pPr>
      <w:r>
        <w:t xml:space="preserve">             </w:t>
      </w:r>
      <w:r w:rsidR="00F74FB9">
        <w:t>(Предприятие работает по упрощенной системе налогообложения)</w:t>
      </w:r>
    </w:p>
    <w:p w:rsidR="00F74FB9" w:rsidRDefault="00F74FB9" w:rsidP="001637A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211"/>
      </w:tblGrid>
      <w:tr w:rsidR="00F74FB9" w:rsidTr="00C47A42">
        <w:tc>
          <w:tcPr>
            <w:tcW w:w="5211" w:type="dxa"/>
          </w:tcPr>
          <w:p w:rsidR="00F74FB9" w:rsidRDefault="00F74FB9" w:rsidP="00C47A42">
            <w:pPr>
              <w:jc w:val="center"/>
            </w:pPr>
            <w:r>
              <w:t>Наименование</w:t>
            </w:r>
          </w:p>
        </w:tc>
        <w:tc>
          <w:tcPr>
            <w:tcW w:w="5211" w:type="dxa"/>
          </w:tcPr>
          <w:p w:rsidR="00F74FB9" w:rsidRDefault="000C110D" w:rsidP="00C47A42">
            <w:pPr>
              <w:jc w:val="center"/>
            </w:pPr>
            <w:r>
              <w:t>Плата за 1 справку (руб)</w:t>
            </w:r>
          </w:p>
        </w:tc>
      </w:tr>
      <w:tr w:rsidR="00F74FB9" w:rsidTr="00C47A42">
        <w:tc>
          <w:tcPr>
            <w:tcW w:w="5211" w:type="dxa"/>
          </w:tcPr>
          <w:p w:rsidR="00F74FB9" w:rsidRDefault="00CC0E1C" w:rsidP="00C47A42">
            <w:pPr>
              <w:jc w:val="both"/>
            </w:pPr>
            <w:r>
              <w:t>п</w:t>
            </w:r>
            <w:r w:rsidR="00F74FB9">
              <w:t xml:space="preserve">лата на услугу по выдаче </w:t>
            </w:r>
            <w:r w:rsidR="000C110D">
              <w:t>справок о с</w:t>
            </w:r>
            <w:r w:rsidR="000C110D">
              <w:t>о</w:t>
            </w:r>
            <w:r w:rsidR="000C110D">
              <w:t xml:space="preserve">ставе семьи гражданам, </w:t>
            </w:r>
            <w:r w:rsidR="000C110D" w:rsidRPr="00C47A42">
              <w:rPr>
                <w:b/>
              </w:rPr>
              <w:t>проживающим в многоквартирных жилых домах</w:t>
            </w:r>
            <w:r w:rsidR="000C110D">
              <w:t xml:space="preserve"> на территории Зерноградского городского поселения</w:t>
            </w:r>
          </w:p>
        </w:tc>
        <w:tc>
          <w:tcPr>
            <w:tcW w:w="5211" w:type="dxa"/>
          </w:tcPr>
          <w:p w:rsidR="00F74FB9" w:rsidRDefault="00F74FB9" w:rsidP="00C47A42">
            <w:pPr>
              <w:jc w:val="both"/>
            </w:pPr>
          </w:p>
          <w:p w:rsidR="00B71245" w:rsidRDefault="00B37895" w:rsidP="00B37895">
            <w:pPr>
              <w:jc w:val="center"/>
            </w:pPr>
            <w:r>
              <w:t>10,00</w:t>
            </w:r>
          </w:p>
        </w:tc>
      </w:tr>
    </w:tbl>
    <w:p w:rsidR="00F74FB9" w:rsidRDefault="00F74FB9" w:rsidP="001637A6">
      <w:pPr>
        <w:jc w:val="both"/>
      </w:pPr>
    </w:p>
    <w:p w:rsidR="00B71245" w:rsidRDefault="00B71245" w:rsidP="001637A6">
      <w:pPr>
        <w:jc w:val="both"/>
      </w:pPr>
    </w:p>
    <w:p w:rsidR="00B71245" w:rsidRDefault="00B71245" w:rsidP="001637A6">
      <w:pPr>
        <w:jc w:val="both"/>
      </w:pPr>
    </w:p>
    <w:p w:rsidR="00B71245" w:rsidRDefault="00B71245" w:rsidP="001637A6">
      <w:pPr>
        <w:jc w:val="both"/>
      </w:pPr>
    </w:p>
    <w:p w:rsidR="00B71245" w:rsidRDefault="00B71245" w:rsidP="00B71245">
      <w:pPr>
        <w:ind w:firstLine="5103"/>
        <w:jc w:val="both"/>
      </w:pPr>
      <w:r>
        <w:t>Приложение № 2</w:t>
      </w:r>
    </w:p>
    <w:p w:rsidR="00B71245" w:rsidRDefault="00B71245" w:rsidP="00B71245">
      <w:pPr>
        <w:ind w:firstLine="5103"/>
        <w:jc w:val="both"/>
      </w:pPr>
      <w:r>
        <w:t xml:space="preserve">к </w:t>
      </w:r>
      <w:r w:rsidR="00B37895">
        <w:t>Постановлению Администрации</w:t>
      </w:r>
    </w:p>
    <w:p w:rsidR="00B71245" w:rsidRDefault="00B71245" w:rsidP="00B71245">
      <w:pPr>
        <w:ind w:firstLine="5103"/>
        <w:jc w:val="both"/>
      </w:pPr>
      <w:r>
        <w:t>Зерноградского городского поселения</w:t>
      </w:r>
    </w:p>
    <w:p w:rsidR="00B71245" w:rsidRDefault="00B71245" w:rsidP="00B71245">
      <w:pPr>
        <w:ind w:firstLine="5103"/>
        <w:jc w:val="both"/>
      </w:pPr>
      <w:r>
        <w:t xml:space="preserve">от </w:t>
      </w:r>
      <w:r w:rsidR="00E665FA">
        <w:t>23</w:t>
      </w:r>
      <w:r>
        <w:t>.11.2009 №</w:t>
      </w:r>
      <w:r w:rsidR="00E665FA">
        <w:t xml:space="preserve"> 1049</w:t>
      </w:r>
    </w:p>
    <w:p w:rsidR="00B71245" w:rsidRDefault="00B71245" w:rsidP="00B71245">
      <w:pPr>
        <w:jc w:val="both"/>
      </w:pPr>
    </w:p>
    <w:p w:rsidR="00B71245" w:rsidRDefault="00E665FA" w:rsidP="003910D4">
      <w:pPr>
        <w:ind w:firstLine="3969"/>
        <w:jc w:val="both"/>
      </w:pPr>
      <w:r>
        <w:rPr>
          <w:b/>
          <w:sz w:val="32"/>
          <w:szCs w:val="32"/>
        </w:rPr>
        <w:t>П</w:t>
      </w:r>
      <w:r w:rsidR="003910D4" w:rsidRPr="003910D4">
        <w:rPr>
          <w:b/>
          <w:sz w:val="32"/>
          <w:szCs w:val="32"/>
        </w:rPr>
        <w:t>лата</w:t>
      </w:r>
    </w:p>
    <w:p w:rsidR="00B71245" w:rsidRDefault="00B71245" w:rsidP="00B37895">
      <w:pPr>
        <w:jc w:val="both"/>
      </w:pPr>
      <w:r>
        <w:t xml:space="preserve">на услугу по выдаче справок о составе семьи гражданам, </w:t>
      </w:r>
      <w:r w:rsidRPr="00CC0E1C">
        <w:rPr>
          <w:b/>
        </w:rPr>
        <w:t>проживающим в  домах частного сектора</w:t>
      </w:r>
      <w:r>
        <w:t xml:space="preserve"> на территории Зерноградского городского поселения, оказыва</w:t>
      </w:r>
      <w:r>
        <w:t>е</w:t>
      </w:r>
      <w:r>
        <w:t>мая МУП Зерноградского городского поселения «Чистый город»</w:t>
      </w:r>
    </w:p>
    <w:p w:rsidR="00B71245" w:rsidRDefault="00CC0E1C" w:rsidP="00B37895">
      <w:pPr>
        <w:jc w:val="both"/>
      </w:pPr>
      <w:r>
        <w:t xml:space="preserve">               </w:t>
      </w:r>
      <w:r w:rsidR="00B71245">
        <w:t>(Предприятие работает по упрощенной системе налогообложения)</w:t>
      </w:r>
    </w:p>
    <w:p w:rsidR="00B71245" w:rsidRDefault="00B71245" w:rsidP="00B7124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211"/>
      </w:tblGrid>
      <w:tr w:rsidR="00B71245" w:rsidTr="00C47A42">
        <w:tc>
          <w:tcPr>
            <w:tcW w:w="5211" w:type="dxa"/>
          </w:tcPr>
          <w:p w:rsidR="00B71245" w:rsidRDefault="00B71245" w:rsidP="00C47A42">
            <w:pPr>
              <w:jc w:val="both"/>
            </w:pPr>
            <w:r>
              <w:t>Наименование</w:t>
            </w:r>
          </w:p>
        </w:tc>
        <w:tc>
          <w:tcPr>
            <w:tcW w:w="5211" w:type="dxa"/>
          </w:tcPr>
          <w:p w:rsidR="00B71245" w:rsidRDefault="00B71245" w:rsidP="00C47A42">
            <w:pPr>
              <w:jc w:val="both"/>
            </w:pPr>
            <w:r>
              <w:t>Плата за 1 справку (руб)</w:t>
            </w:r>
          </w:p>
        </w:tc>
      </w:tr>
      <w:tr w:rsidR="00B71245" w:rsidTr="00C47A42">
        <w:tc>
          <w:tcPr>
            <w:tcW w:w="5211" w:type="dxa"/>
          </w:tcPr>
          <w:p w:rsidR="00B71245" w:rsidRDefault="00CC0E1C" w:rsidP="00C47A42">
            <w:pPr>
              <w:jc w:val="both"/>
            </w:pPr>
            <w:r>
              <w:t>п</w:t>
            </w:r>
            <w:r w:rsidR="00B71245">
              <w:t>лата на услугу по выдаче справок о с</w:t>
            </w:r>
            <w:r w:rsidR="00B71245">
              <w:t>о</w:t>
            </w:r>
            <w:r w:rsidR="00B71245">
              <w:t xml:space="preserve">ставе семьи гражданам, </w:t>
            </w:r>
            <w:r w:rsidR="00B71245" w:rsidRPr="00C47A42">
              <w:rPr>
                <w:b/>
              </w:rPr>
              <w:t xml:space="preserve">проживающим в  домах </w:t>
            </w:r>
            <w:r w:rsidRPr="00C47A42">
              <w:rPr>
                <w:b/>
              </w:rPr>
              <w:t>частного сектора</w:t>
            </w:r>
            <w:r>
              <w:t xml:space="preserve"> </w:t>
            </w:r>
            <w:r w:rsidR="00B71245">
              <w:t>на террит</w:t>
            </w:r>
            <w:r w:rsidR="00B71245">
              <w:t>о</w:t>
            </w:r>
            <w:r w:rsidR="00B71245">
              <w:t>рии Зерноградского городского посел</w:t>
            </w:r>
            <w:r w:rsidR="00B71245">
              <w:t>е</w:t>
            </w:r>
            <w:r w:rsidR="00B71245">
              <w:t>ния</w:t>
            </w:r>
          </w:p>
        </w:tc>
        <w:tc>
          <w:tcPr>
            <w:tcW w:w="5211" w:type="dxa"/>
          </w:tcPr>
          <w:p w:rsidR="00B71245" w:rsidRDefault="00B71245" w:rsidP="00C47A42">
            <w:pPr>
              <w:jc w:val="both"/>
            </w:pPr>
          </w:p>
          <w:p w:rsidR="00B71245" w:rsidRDefault="00B37895" w:rsidP="00B37895">
            <w:pPr>
              <w:jc w:val="center"/>
            </w:pPr>
            <w:r>
              <w:t>10,00</w:t>
            </w:r>
          </w:p>
        </w:tc>
      </w:tr>
    </w:tbl>
    <w:p w:rsidR="00B71245" w:rsidRDefault="00B71245" w:rsidP="001637A6">
      <w:pPr>
        <w:jc w:val="both"/>
      </w:pPr>
    </w:p>
    <w:p w:rsidR="00B71245" w:rsidRDefault="00B71245" w:rsidP="001637A6">
      <w:pPr>
        <w:jc w:val="both"/>
      </w:pPr>
    </w:p>
    <w:p w:rsidR="00B71245" w:rsidRDefault="00B37895" w:rsidP="001637A6">
      <w:pPr>
        <w:jc w:val="both"/>
      </w:pPr>
      <w:r>
        <w:t>Ведущий специалист                                                               Л.С. Маслова</w:t>
      </w:r>
    </w:p>
    <w:sectPr w:rsidR="00B71245" w:rsidSect="004D7ED9">
      <w:headerReference w:type="even" r:id="rId7"/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4D" w:rsidRDefault="00F8314D">
      <w:r>
        <w:separator/>
      </w:r>
    </w:p>
  </w:endnote>
  <w:endnote w:type="continuationSeparator" w:id="1">
    <w:p w:rsidR="00F8314D" w:rsidRDefault="00F8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4D" w:rsidRDefault="00F8314D">
      <w:r>
        <w:separator/>
      </w:r>
    </w:p>
  </w:footnote>
  <w:footnote w:type="continuationSeparator" w:id="1">
    <w:p w:rsidR="00F8314D" w:rsidRDefault="00F8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D571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D571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FA">
      <w:rPr>
        <w:rStyle w:val="a5"/>
        <w:noProof/>
      </w:rPr>
      <w:t>2</w: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41EBA"/>
    <w:rsid w:val="000C110D"/>
    <w:rsid w:val="0012700D"/>
    <w:rsid w:val="001637A6"/>
    <w:rsid w:val="001667CB"/>
    <w:rsid w:val="001728DC"/>
    <w:rsid w:val="0019616E"/>
    <w:rsid w:val="001E5590"/>
    <w:rsid w:val="00217A0A"/>
    <w:rsid w:val="002B2894"/>
    <w:rsid w:val="003910D4"/>
    <w:rsid w:val="004C0410"/>
    <w:rsid w:val="004D7ED9"/>
    <w:rsid w:val="00551D01"/>
    <w:rsid w:val="00570C6D"/>
    <w:rsid w:val="005D676F"/>
    <w:rsid w:val="005E5A99"/>
    <w:rsid w:val="006755BD"/>
    <w:rsid w:val="00680048"/>
    <w:rsid w:val="006A6DA9"/>
    <w:rsid w:val="00731FB1"/>
    <w:rsid w:val="0083780B"/>
    <w:rsid w:val="00895893"/>
    <w:rsid w:val="008A41DA"/>
    <w:rsid w:val="00913556"/>
    <w:rsid w:val="009776DF"/>
    <w:rsid w:val="009B0F98"/>
    <w:rsid w:val="009C6A86"/>
    <w:rsid w:val="00A26852"/>
    <w:rsid w:val="00A41D44"/>
    <w:rsid w:val="00A72153"/>
    <w:rsid w:val="00A97DC8"/>
    <w:rsid w:val="00AB609C"/>
    <w:rsid w:val="00AE2EA5"/>
    <w:rsid w:val="00B37895"/>
    <w:rsid w:val="00B65682"/>
    <w:rsid w:val="00B71245"/>
    <w:rsid w:val="00C04C97"/>
    <w:rsid w:val="00C32A5B"/>
    <w:rsid w:val="00C47A42"/>
    <w:rsid w:val="00C57FA2"/>
    <w:rsid w:val="00CC0E1C"/>
    <w:rsid w:val="00D57123"/>
    <w:rsid w:val="00DA7D25"/>
    <w:rsid w:val="00DB7760"/>
    <w:rsid w:val="00DE0B4E"/>
    <w:rsid w:val="00E4086D"/>
    <w:rsid w:val="00E525CF"/>
    <w:rsid w:val="00E54CCD"/>
    <w:rsid w:val="00E665FA"/>
    <w:rsid w:val="00ED5EFA"/>
    <w:rsid w:val="00EE66B7"/>
    <w:rsid w:val="00EF3691"/>
    <w:rsid w:val="00F74FB9"/>
    <w:rsid w:val="00F8314D"/>
    <w:rsid w:val="00FC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table" w:styleId="a7">
    <w:name w:val="Table Grid"/>
    <w:basedOn w:val="a1"/>
    <w:rsid w:val="00F74F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484</TotalTime>
  <Pages>3</Pages>
  <Words>385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16</cp:revision>
  <cp:lastPrinted>2009-11-23T12:59:00Z</cp:lastPrinted>
  <dcterms:created xsi:type="dcterms:W3CDTF">2009-07-27T04:04:00Z</dcterms:created>
  <dcterms:modified xsi:type="dcterms:W3CDTF">2009-11-23T13:00:00Z</dcterms:modified>
</cp:coreProperties>
</file>