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6C4849" w:rsidP="0012700D">
      <w:pPr>
        <w:jc w:val="center"/>
      </w:pPr>
      <w:r w:rsidRPr="006C4849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7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4C0410" w:rsidRDefault="00B5365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CD61F6" w:rsidRDefault="00B5365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295BD6" w:rsidRPr="005D676F" w:rsidRDefault="00295BD6">
      <w:pPr>
        <w:suppressAutoHyphens/>
        <w:jc w:val="center"/>
        <w:rPr>
          <w:b/>
          <w:szCs w:val="28"/>
        </w:rPr>
      </w:pPr>
    </w:p>
    <w:p w:rsidR="004C0410" w:rsidRPr="005D676F" w:rsidRDefault="00B5365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C0410" w:rsidRPr="005D676F" w:rsidRDefault="004C0410">
      <w:pPr>
        <w:suppressAutoHyphens/>
        <w:spacing w:after="240"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EC0E7A">
        <w:rPr>
          <w:b/>
          <w:szCs w:val="28"/>
        </w:rPr>
        <w:t>1035</w:t>
      </w:r>
    </w:p>
    <w:p w:rsidR="004561FC" w:rsidRDefault="00EC0E7A">
      <w:pPr>
        <w:suppressAutoHyphens/>
      </w:pPr>
      <w:r>
        <w:t>18.11</w:t>
      </w:r>
      <w:r w:rsidR="00A26852">
        <w:t>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</w:r>
      <w:r w:rsidR="001B7D01">
        <w:t xml:space="preserve">         </w:t>
      </w:r>
      <w:r w:rsidR="004C0410">
        <w:t>г. Зерноград</w:t>
      </w:r>
    </w:p>
    <w:p w:rsidR="004561FC" w:rsidRDefault="004561FC">
      <w:pPr>
        <w:suppressAutoHyphens/>
      </w:pPr>
    </w:p>
    <w:p w:rsidR="004561FC" w:rsidRDefault="004561FC" w:rsidP="00B5365D">
      <w:pPr>
        <w:suppressAutoHyphens/>
        <w:jc w:val="both"/>
      </w:pPr>
      <w:r>
        <w:t>Об установлении на 2010 год размера платы</w:t>
      </w:r>
    </w:p>
    <w:p w:rsidR="004561FC" w:rsidRDefault="004561FC" w:rsidP="00B5365D">
      <w:pPr>
        <w:suppressAutoHyphens/>
        <w:jc w:val="both"/>
      </w:pPr>
      <w:r>
        <w:t xml:space="preserve">за жилое помещение для нанимателей жилых </w:t>
      </w:r>
    </w:p>
    <w:p w:rsidR="004561FC" w:rsidRDefault="004561FC" w:rsidP="00B5365D">
      <w:pPr>
        <w:suppressAutoHyphens/>
        <w:jc w:val="both"/>
      </w:pPr>
      <w:r>
        <w:t>помещений по договору социального найма</w:t>
      </w:r>
    </w:p>
    <w:p w:rsidR="004561FC" w:rsidRDefault="004561FC" w:rsidP="00B5365D">
      <w:pPr>
        <w:suppressAutoHyphens/>
        <w:jc w:val="both"/>
      </w:pPr>
      <w:r>
        <w:t>и договора найма жилых помещений</w:t>
      </w:r>
      <w:r w:rsidR="00EE49B1">
        <w:t>,</w:t>
      </w:r>
    </w:p>
    <w:p w:rsidR="00EE49B1" w:rsidRDefault="00EE49B1" w:rsidP="00B5365D">
      <w:pPr>
        <w:suppressAutoHyphens/>
        <w:jc w:val="both"/>
      </w:pPr>
      <w:proofErr w:type="gramStart"/>
      <w:r>
        <w:t>проживающих в многоквартирных домах</w:t>
      </w:r>
      <w:proofErr w:type="gramEnd"/>
    </w:p>
    <w:p w:rsidR="00EE49B1" w:rsidRPr="000F17A1" w:rsidRDefault="00EE49B1" w:rsidP="00B5365D">
      <w:pPr>
        <w:suppressAutoHyphens/>
        <w:jc w:val="both"/>
      </w:pPr>
      <w:r w:rsidRPr="000F17A1">
        <w:t>государственного жилищного фонда,</w:t>
      </w:r>
    </w:p>
    <w:p w:rsidR="00EE49B1" w:rsidRDefault="00EE49B1" w:rsidP="00B5365D">
      <w:pPr>
        <w:suppressAutoHyphens/>
        <w:jc w:val="both"/>
      </w:pPr>
      <w:proofErr w:type="gramStart"/>
      <w:r>
        <w:t>расположенных</w:t>
      </w:r>
      <w:proofErr w:type="gramEnd"/>
      <w:r>
        <w:t xml:space="preserve"> по улице им. Еремина</w:t>
      </w:r>
    </w:p>
    <w:p w:rsidR="00EE49B1" w:rsidRDefault="00EE49B1" w:rsidP="00B5365D">
      <w:pPr>
        <w:suppressAutoHyphens/>
        <w:jc w:val="both"/>
      </w:pPr>
      <w:r>
        <w:t>города Зернограда</w:t>
      </w:r>
    </w:p>
    <w:p w:rsidR="00295BD6" w:rsidRDefault="00295BD6" w:rsidP="00295BD6">
      <w:pPr>
        <w:suppressAutoHyphens/>
        <w:jc w:val="both"/>
      </w:pPr>
    </w:p>
    <w:p w:rsidR="002704E8" w:rsidRDefault="00E772A0" w:rsidP="00B5365D">
      <w:pPr>
        <w:suppressAutoHyphens/>
        <w:ind w:firstLine="1134"/>
        <w:jc w:val="both"/>
      </w:pPr>
      <w:proofErr w:type="gramStart"/>
      <w:r>
        <w:t xml:space="preserve">В соответствии с Жилищным Кодексом Российской Федерации, </w:t>
      </w:r>
      <w:r w:rsidR="00EC0E7A">
        <w:t>П</w:t>
      </w:r>
      <w:r w:rsidR="00E94A0D">
        <w:t>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и выполнения работ по управлению, содержанию и ремонту</w:t>
      </w:r>
      <w:r w:rsidR="009E6E02">
        <w:t xml:space="preserve">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 w:rsidR="009E6E02">
        <w:t xml:space="preserve">», </w:t>
      </w:r>
      <w:proofErr w:type="gramStart"/>
      <w:r w:rsidR="009E6E02">
        <w:t xml:space="preserve">Постановлением Региональной службы от </w:t>
      </w:r>
      <w:r w:rsidR="009E6E02" w:rsidRPr="006151F5">
        <w:t>1</w:t>
      </w:r>
      <w:r w:rsidR="006151F5" w:rsidRPr="006151F5">
        <w:t>5</w:t>
      </w:r>
      <w:r w:rsidR="009E6E02" w:rsidRPr="006151F5">
        <w:t>.1</w:t>
      </w:r>
      <w:r w:rsidR="006151F5" w:rsidRPr="006151F5">
        <w:t>0</w:t>
      </w:r>
      <w:r w:rsidR="009E6E02" w:rsidRPr="006151F5">
        <w:t>.200</w:t>
      </w:r>
      <w:r w:rsidR="006151F5" w:rsidRPr="006151F5">
        <w:t>9</w:t>
      </w:r>
      <w:r w:rsidR="009E6E02" w:rsidRPr="006151F5">
        <w:t xml:space="preserve"> № 12/1</w:t>
      </w:r>
      <w:r w:rsidR="009E6E02">
        <w:t xml:space="preserve"> «Об установлении предельных максимальных индексов изменения размера платы граждан за жилое помещение и предельных максимальных индексов изменения размера платы граждан за коммунальные услуги по муниципальным образования Ростовской области на 2010 год», руководствуясь </w:t>
      </w:r>
      <w:r w:rsidR="00B5365D">
        <w:t>У</w:t>
      </w:r>
      <w:r w:rsidR="009E6E02">
        <w:t>ставом муниципального образования «</w:t>
      </w:r>
      <w:proofErr w:type="spellStart"/>
      <w:r w:rsidR="009E6E02">
        <w:t>Зерноградское</w:t>
      </w:r>
      <w:proofErr w:type="spellEnd"/>
      <w:r w:rsidR="009E6E02">
        <w:t xml:space="preserve"> городское поселение»</w:t>
      </w:r>
      <w:r w:rsidR="00C73326">
        <w:t xml:space="preserve">, </w:t>
      </w:r>
      <w:proofErr w:type="gramEnd"/>
    </w:p>
    <w:p w:rsidR="00B5365D" w:rsidRDefault="00B5365D" w:rsidP="00B5365D">
      <w:pPr>
        <w:suppressAutoHyphens/>
        <w:jc w:val="both"/>
      </w:pPr>
      <w:r>
        <w:t xml:space="preserve">                                              ПОСТАНОВЛЯЮ:</w:t>
      </w:r>
    </w:p>
    <w:p w:rsidR="00B5365D" w:rsidRDefault="00B5365D" w:rsidP="00B5365D">
      <w:pPr>
        <w:suppressAutoHyphens/>
        <w:jc w:val="both"/>
      </w:pPr>
    </w:p>
    <w:p w:rsidR="00C73326" w:rsidRDefault="00B5365D" w:rsidP="00C73326">
      <w:pPr>
        <w:suppressAutoHyphens/>
        <w:ind w:firstLine="851"/>
        <w:jc w:val="both"/>
      </w:pPr>
      <w:r>
        <w:t xml:space="preserve">1. </w:t>
      </w:r>
      <w:r w:rsidR="00C73326">
        <w:t xml:space="preserve">Установить и ввести в действие с 1 января 2010 года размер платы за жилое помещение для нанимателей жилых помещений по договору социального найма и договора найма жилых помещений, проживающих в многоквартирных </w:t>
      </w:r>
      <w:r w:rsidR="00C73326">
        <w:lastRenderedPageBreak/>
        <w:t xml:space="preserve">домах </w:t>
      </w:r>
      <w:r w:rsidR="00C73326" w:rsidRPr="000F17A1">
        <w:t>государственного жилищного фонда</w:t>
      </w:r>
      <w:r w:rsidR="00C73326" w:rsidRPr="00EE49B1">
        <w:rPr>
          <w:b/>
        </w:rPr>
        <w:t>,</w:t>
      </w:r>
      <w:r w:rsidR="00C73326">
        <w:rPr>
          <w:b/>
        </w:rPr>
        <w:t xml:space="preserve"> </w:t>
      </w:r>
      <w:r w:rsidR="00C73326">
        <w:t>расположенных по улице им. Еремина города Зернограда в размере 1</w:t>
      </w:r>
      <w:r w:rsidR="00AD089A">
        <w:t>3 руб. 32</w:t>
      </w:r>
      <w:r w:rsidR="00C73326">
        <w:t xml:space="preserve"> коп</w:t>
      </w:r>
      <w:proofErr w:type="gramStart"/>
      <w:r w:rsidR="00C73326">
        <w:t>.</w:t>
      </w:r>
      <w:proofErr w:type="gramEnd"/>
      <w:r w:rsidR="00C73326">
        <w:t xml:space="preserve"> </w:t>
      </w:r>
      <w:proofErr w:type="gramStart"/>
      <w:r w:rsidR="00C73326">
        <w:t>з</w:t>
      </w:r>
      <w:proofErr w:type="gramEnd"/>
      <w:r w:rsidR="00C73326">
        <w:t>а 1 кв.м.</w:t>
      </w:r>
      <w:r w:rsidR="00664973">
        <w:t xml:space="preserve"> (без НДС)</w:t>
      </w:r>
      <w:r w:rsidR="00C73326">
        <w:t>, в том числе:</w:t>
      </w:r>
    </w:p>
    <w:p w:rsidR="00C73326" w:rsidRDefault="00C73326" w:rsidP="00C73326">
      <w:pPr>
        <w:suppressAutoHyphens/>
        <w:jc w:val="both"/>
      </w:pPr>
      <w:r>
        <w:t>1.1 Плату за пользование жилым помещением</w:t>
      </w:r>
      <w:r w:rsidR="00912B0A">
        <w:t xml:space="preserve"> (плату за наем) в размере 0,24 руб./кв.м.;</w:t>
      </w:r>
    </w:p>
    <w:p w:rsidR="00912B0A" w:rsidRDefault="00912B0A" w:rsidP="00C73326">
      <w:pPr>
        <w:suppressAutoHyphens/>
        <w:jc w:val="both"/>
      </w:pPr>
      <w:r>
        <w:t>1.2 Плату за содержание и ремонт жилого помещения в размере 1</w:t>
      </w:r>
      <w:r w:rsidR="00AD089A">
        <w:t>3</w:t>
      </w:r>
      <w:r>
        <w:t>,</w:t>
      </w:r>
      <w:r w:rsidR="00AD089A">
        <w:t>08</w:t>
      </w:r>
      <w:r>
        <w:t xml:space="preserve"> руб./кв.м., включающую в себя:</w:t>
      </w:r>
    </w:p>
    <w:p w:rsidR="00912B0A" w:rsidRDefault="00912B0A" w:rsidP="00C73326">
      <w:pPr>
        <w:suppressAutoHyphens/>
        <w:jc w:val="both"/>
      </w:pPr>
      <w:r>
        <w:t>- плату за услуги по содержанию жилья в размере 6,61 руб./кв.м.;</w:t>
      </w:r>
    </w:p>
    <w:p w:rsidR="00912B0A" w:rsidRDefault="00912B0A" w:rsidP="00C73326">
      <w:pPr>
        <w:suppressAutoHyphens/>
        <w:jc w:val="both"/>
      </w:pPr>
      <w:r>
        <w:t>- плату за услуги по текущему ремонту 4,68 руб./кв.м.;</w:t>
      </w:r>
    </w:p>
    <w:p w:rsidR="00C73326" w:rsidRDefault="00912B0A" w:rsidP="00912B0A">
      <w:pPr>
        <w:suppressAutoHyphens/>
        <w:jc w:val="both"/>
      </w:pPr>
      <w:r>
        <w:t>- плату за услуги по сбору и вывозу твердых бытовых отходов (ТБО) в размере 1,79 руб./кв.м. или с одного человека 32 руб. 20 коп.</w:t>
      </w:r>
    </w:p>
    <w:p w:rsidR="00C12A1D" w:rsidRDefault="00912B0A" w:rsidP="00CD57F1">
      <w:pPr>
        <w:suppressAutoHyphens/>
        <w:ind w:firstLine="851"/>
        <w:jc w:val="both"/>
      </w:pPr>
      <w:r>
        <w:t>2</w:t>
      </w:r>
      <w:r w:rsidR="00661C28">
        <w:t xml:space="preserve">. </w:t>
      </w:r>
      <w:r w:rsidR="00BE35AE">
        <w:t>Постановление подлежит опубликованию в газете «Зерноград официальный» и вступает в силу с 01.01.2010.</w:t>
      </w:r>
    </w:p>
    <w:p w:rsidR="004C0410" w:rsidRDefault="00912B0A" w:rsidP="00CD57F1">
      <w:pPr>
        <w:suppressAutoHyphens/>
        <w:ind w:firstLine="851"/>
        <w:jc w:val="both"/>
      </w:pPr>
      <w:r>
        <w:t>3</w:t>
      </w:r>
      <w:r w:rsidR="00661C28">
        <w:t>.</w:t>
      </w:r>
      <w:r w:rsidR="005A40FD">
        <w:t xml:space="preserve"> </w:t>
      </w:r>
      <w:proofErr w:type="gramStart"/>
      <w:r w:rsidR="005A40FD">
        <w:t>Контроль за</w:t>
      </w:r>
      <w:proofErr w:type="gramEnd"/>
      <w:r w:rsidR="005A40FD">
        <w:t xml:space="preserve"> исполнением настоящего </w:t>
      </w:r>
      <w:r w:rsidR="00B5365D">
        <w:t>постановления</w:t>
      </w:r>
      <w:r w:rsidR="005A40FD">
        <w:t xml:space="preserve"> возложить на заместителя Главы Администрации </w:t>
      </w:r>
      <w:proofErr w:type="spellStart"/>
      <w:r w:rsidR="005A40FD">
        <w:t>Зерноградского</w:t>
      </w:r>
      <w:proofErr w:type="spellEnd"/>
      <w:r w:rsidR="005A40FD">
        <w:t xml:space="preserve"> городского поселения Платонова А.И.</w:t>
      </w:r>
      <w:r w:rsidR="005B02F9">
        <w:t xml:space="preserve"> и </w:t>
      </w:r>
      <w:r w:rsidR="00295BD6">
        <w:t xml:space="preserve">начальника финансово-экономического отдела Администрации </w:t>
      </w:r>
      <w:proofErr w:type="spellStart"/>
      <w:r w:rsidR="00295BD6">
        <w:t>Зерноградского</w:t>
      </w:r>
      <w:proofErr w:type="spellEnd"/>
      <w:r w:rsidR="00295BD6">
        <w:t xml:space="preserve"> городского поселения Кравцову Н.В.</w:t>
      </w:r>
      <w:r w:rsidR="005A40FD">
        <w:t xml:space="preserve"> </w:t>
      </w:r>
    </w:p>
    <w:p w:rsidR="00EC0E7A" w:rsidRDefault="00EC0E7A" w:rsidP="00295BD6">
      <w:pPr>
        <w:suppressAutoHyphens/>
        <w:ind w:firstLine="1134"/>
        <w:jc w:val="both"/>
      </w:pPr>
    </w:p>
    <w:p w:rsidR="00EC0E7A" w:rsidRDefault="00EC0E7A" w:rsidP="00295BD6">
      <w:pPr>
        <w:suppressAutoHyphens/>
        <w:ind w:firstLine="1134"/>
        <w:jc w:val="both"/>
      </w:pPr>
    </w:p>
    <w:p w:rsidR="00EC0E7A" w:rsidRDefault="00EC0E7A" w:rsidP="00295BD6">
      <w:pPr>
        <w:suppressAutoHyphens/>
        <w:ind w:firstLine="1134"/>
        <w:jc w:val="both"/>
      </w:pPr>
    </w:p>
    <w:p w:rsidR="004C0410" w:rsidRDefault="004C0410" w:rsidP="006A6DA9">
      <w:pPr>
        <w:ind w:firstLine="709"/>
        <w:jc w:val="both"/>
      </w:pPr>
    </w:p>
    <w:p w:rsidR="004C0410" w:rsidRDefault="004C0410" w:rsidP="001637A6">
      <w:pPr>
        <w:jc w:val="both"/>
      </w:pPr>
      <w:r>
        <w:t xml:space="preserve">Глава </w:t>
      </w:r>
      <w:r w:rsidR="001637A6">
        <w:t>городского поселения</w:t>
      </w:r>
      <w:r w:rsidR="001637A6">
        <w:tab/>
      </w:r>
      <w:r w:rsidR="005D676F">
        <w:tab/>
      </w:r>
      <w:r w:rsidR="005D676F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  <w:t>В.И.Кучеров</w:t>
      </w:r>
    </w:p>
    <w:p w:rsidR="00295BD6" w:rsidRDefault="00295BD6" w:rsidP="001637A6">
      <w:pPr>
        <w:jc w:val="both"/>
      </w:pPr>
    </w:p>
    <w:p w:rsidR="00CD57F1" w:rsidRDefault="00CD57F1" w:rsidP="001637A6">
      <w:pPr>
        <w:jc w:val="both"/>
      </w:pPr>
    </w:p>
    <w:p w:rsidR="00295BD6" w:rsidRDefault="00295BD6" w:rsidP="001637A6">
      <w:pPr>
        <w:jc w:val="both"/>
      </w:pPr>
    </w:p>
    <w:p w:rsidR="00EC0E7A" w:rsidRPr="00143E33" w:rsidRDefault="00143E33" w:rsidP="001637A6">
      <w:pPr>
        <w:jc w:val="both"/>
        <w:rPr>
          <w:sz w:val="24"/>
          <w:szCs w:val="24"/>
        </w:rPr>
      </w:pPr>
      <w:r w:rsidRPr="00143E33">
        <w:rPr>
          <w:sz w:val="24"/>
          <w:szCs w:val="24"/>
        </w:rPr>
        <w:t>Копия верна: Л.С. Маслова – ведущий специалист</w:t>
      </w:r>
    </w:p>
    <w:p w:rsidR="00143E33" w:rsidRPr="00143E33" w:rsidRDefault="00143E33" w:rsidP="001637A6">
      <w:pPr>
        <w:jc w:val="both"/>
        <w:rPr>
          <w:sz w:val="24"/>
          <w:szCs w:val="24"/>
        </w:rPr>
      </w:pPr>
      <w:r w:rsidRPr="00143E33">
        <w:rPr>
          <w:sz w:val="24"/>
          <w:szCs w:val="24"/>
        </w:rPr>
        <w:t xml:space="preserve">Администрации </w:t>
      </w:r>
      <w:proofErr w:type="spellStart"/>
      <w:r w:rsidRPr="00143E33">
        <w:rPr>
          <w:sz w:val="24"/>
          <w:szCs w:val="24"/>
        </w:rPr>
        <w:t>Зерноградского</w:t>
      </w:r>
      <w:proofErr w:type="spellEnd"/>
      <w:r w:rsidRPr="00143E33">
        <w:rPr>
          <w:sz w:val="24"/>
          <w:szCs w:val="24"/>
        </w:rPr>
        <w:t xml:space="preserve"> городского поселения</w:t>
      </w:r>
    </w:p>
    <w:sectPr w:rsidR="00143E33" w:rsidRPr="00143E33" w:rsidSect="004D7ED9">
      <w:headerReference w:type="even" r:id="rId8"/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C8" w:rsidRDefault="001245C8">
      <w:r>
        <w:separator/>
      </w:r>
    </w:p>
  </w:endnote>
  <w:endnote w:type="continuationSeparator" w:id="1">
    <w:p w:rsidR="001245C8" w:rsidRDefault="0012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F9" w:rsidRDefault="00026DF9">
    <w:pPr>
      <w:pStyle w:val="a8"/>
    </w:pPr>
  </w:p>
  <w:p w:rsidR="00026DF9" w:rsidRDefault="00026D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C8" w:rsidRDefault="001245C8">
      <w:r>
        <w:separator/>
      </w:r>
    </w:p>
  </w:footnote>
  <w:footnote w:type="continuationSeparator" w:id="1">
    <w:p w:rsidR="001245C8" w:rsidRDefault="00124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6C48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6C48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3E33">
      <w:rPr>
        <w:rStyle w:val="a5"/>
        <w:noProof/>
      </w:rPr>
      <w:t>2</w: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26DF9"/>
    <w:rsid w:val="00056171"/>
    <w:rsid w:val="00062D8F"/>
    <w:rsid w:val="000D7603"/>
    <w:rsid w:val="000F17A1"/>
    <w:rsid w:val="000F4159"/>
    <w:rsid w:val="001245C8"/>
    <w:rsid w:val="0012700D"/>
    <w:rsid w:val="00143E33"/>
    <w:rsid w:val="001637A6"/>
    <w:rsid w:val="00193C87"/>
    <w:rsid w:val="00193EB3"/>
    <w:rsid w:val="00196F01"/>
    <w:rsid w:val="001A1906"/>
    <w:rsid w:val="001B7D01"/>
    <w:rsid w:val="001E5590"/>
    <w:rsid w:val="001F147D"/>
    <w:rsid w:val="001F314F"/>
    <w:rsid w:val="001F685C"/>
    <w:rsid w:val="0022468B"/>
    <w:rsid w:val="00254360"/>
    <w:rsid w:val="002704E8"/>
    <w:rsid w:val="00271F7F"/>
    <w:rsid w:val="00272E98"/>
    <w:rsid w:val="00295BD6"/>
    <w:rsid w:val="002B3F4D"/>
    <w:rsid w:val="002B7DC4"/>
    <w:rsid w:val="002C3BA8"/>
    <w:rsid w:val="002C72D9"/>
    <w:rsid w:val="002D1A4A"/>
    <w:rsid w:val="002F29D4"/>
    <w:rsid w:val="00305B4C"/>
    <w:rsid w:val="00320132"/>
    <w:rsid w:val="0033369F"/>
    <w:rsid w:val="00344B35"/>
    <w:rsid w:val="003B5329"/>
    <w:rsid w:val="004001EB"/>
    <w:rsid w:val="0045343A"/>
    <w:rsid w:val="004561FC"/>
    <w:rsid w:val="00471946"/>
    <w:rsid w:val="004C0410"/>
    <w:rsid w:val="004C414E"/>
    <w:rsid w:val="004D7ED9"/>
    <w:rsid w:val="004F4057"/>
    <w:rsid w:val="00511C43"/>
    <w:rsid w:val="00516F32"/>
    <w:rsid w:val="0053046F"/>
    <w:rsid w:val="005449F3"/>
    <w:rsid w:val="005A40FD"/>
    <w:rsid w:val="005B02F9"/>
    <w:rsid w:val="005B3D91"/>
    <w:rsid w:val="005D676F"/>
    <w:rsid w:val="005F444B"/>
    <w:rsid w:val="00602208"/>
    <w:rsid w:val="006151F5"/>
    <w:rsid w:val="006258E1"/>
    <w:rsid w:val="00634162"/>
    <w:rsid w:val="006556D7"/>
    <w:rsid w:val="00661C28"/>
    <w:rsid w:val="00664973"/>
    <w:rsid w:val="006755BD"/>
    <w:rsid w:val="00694AFF"/>
    <w:rsid w:val="006A6DA9"/>
    <w:rsid w:val="006C4849"/>
    <w:rsid w:val="006F0603"/>
    <w:rsid w:val="00771619"/>
    <w:rsid w:val="007A2CFB"/>
    <w:rsid w:val="007D5F15"/>
    <w:rsid w:val="0083629C"/>
    <w:rsid w:val="008A6EC9"/>
    <w:rsid w:val="008B17E1"/>
    <w:rsid w:val="008C29E6"/>
    <w:rsid w:val="008F63EE"/>
    <w:rsid w:val="00912B0A"/>
    <w:rsid w:val="00913556"/>
    <w:rsid w:val="009205D5"/>
    <w:rsid w:val="00933F83"/>
    <w:rsid w:val="00937536"/>
    <w:rsid w:val="009375BD"/>
    <w:rsid w:val="009449DD"/>
    <w:rsid w:val="00950268"/>
    <w:rsid w:val="00973F39"/>
    <w:rsid w:val="00977C6A"/>
    <w:rsid w:val="009E6E02"/>
    <w:rsid w:val="00A03BE7"/>
    <w:rsid w:val="00A26852"/>
    <w:rsid w:val="00A41D44"/>
    <w:rsid w:val="00A45E9F"/>
    <w:rsid w:val="00A53BB8"/>
    <w:rsid w:val="00A6139A"/>
    <w:rsid w:val="00A72153"/>
    <w:rsid w:val="00A97DC8"/>
    <w:rsid w:val="00AB0056"/>
    <w:rsid w:val="00AB0AF0"/>
    <w:rsid w:val="00AB609C"/>
    <w:rsid w:val="00AD089A"/>
    <w:rsid w:val="00AE2EA5"/>
    <w:rsid w:val="00AF7C06"/>
    <w:rsid w:val="00B46DA2"/>
    <w:rsid w:val="00B5365D"/>
    <w:rsid w:val="00B83315"/>
    <w:rsid w:val="00BD5AD9"/>
    <w:rsid w:val="00BE35AE"/>
    <w:rsid w:val="00C03E10"/>
    <w:rsid w:val="00C12A1D"/>
    <w:rsid w:val="00C1551A"/>
    <w:rsid w:val="00C213E2"/>
    <w:rsid w:val="00C342CC"/>
    <w:rsid w:val="00C532F5"/>
    <w:rsid w:val="00C620DE"/>
    <w:rsid w:val="00C73326"/>
    <w:rsid w:val="00C9097D"/>
    <w:rsid w:val="00CA5C65"/>
    <w:rsid w:val="00CD57F1"/>
    <w:rsid w:val="00CD61F6"/>
    <w:rsid w:val="00CF4D4A"/>
    <w:rsid w:val="00D41E8D"/>
    <w:rsid w:val="00D50DE1"/>
    <w:rsid w:val="00DA7D25"/>
    <w:rsid w:val="00DB0FD0"/>
    <w:rsid w:val="00DB7760"/>
    <w:rsid w:val="00DD39D7"/>
    <w:rsid w:val="00DF5F53"/>
    <w:rsid w:val="00E35B5C"/>
    <w:rsid w:val="00E54CCD"/>
    <w:rsid w:val="00E772A0"/>
    <w:rsid w:val="00E80F8F"/>
    <w:rsid w:val="00E94A0D"/>
    <w:rsid w:val="00EB0986"/>
    <w:rsid w:val="00EB40C1"/>
    <w:rsid w:val="00EC0E7A"/>
    <w:rsid w:val="00ED11E4"/>
    <w:rsid w:val="00ED5500"/>
    <w:rsid w:val="00EE49B1"/>
    <w:rsid w:val="00EE66B7"/>
    <w:rsid w:val="00EF3691"/>
    <w:rsid w:val="00F15A70"/>
    <w:rsid w:val="00F44829"/>
    <w:rsid w:val="00FD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table" w:styleId="a7">
    <w:name w:val="Table Grid"/>
    <w:basedOn w:val="a1"/>
    <w:rsid w:val="005A4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716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16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C7A4-6208-48B0-B0E4-32E9D93F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917</TotalTime>
  <Pages>2</Pages>
  <Words>348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54</cp:revision>
  <cp:lastPrinted>2009-11-23T11:46:00Z</cp:lastPrinted>
  <dcterms:created xsi:type="dcterms:W3CDTF">2009-07-27T04:04:00Z</dcterms:created>
  <dcterms:modified xsi:type="dcterms:W3CDTF">2009-11-24T05:23:00Z</dcterms:modified>
</cp:coreProperties>
</file>