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7645D8" w:rsidP="0012700D">
      <w:pPr>
        <w:jc w:val="center"/>
      </w:pPr>
      <w:r w:rsidRPr="007645D8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EE4D39" w:rsidRDefault="00EE4D39" w:rsidP="00EE4D39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EE4D39" w:rsidRDefault="00EE4D39" w:rsidP="00EE4D39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EE4D39" w:rsidRDefault="00EE4D39" w:rsidP="00EE4D39">
      <w:pPr>
        <w:suppressAutoHyphens/>
        <w:jc w:val="center"/>
        <w:rPr>
          <w:b/>
          <w:szCs w:val="28"/>
        </w:rPr>
      </w:pPr>
    </w:p>
    <w:p w:rsidR="00EE4D39" w:rsidRDefault="00EE4D39" w:rsidP="00EE4D39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 w:rsidP="00EE4D39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393023">
        <w:rPr>
          <w:b/>
          <w:szCs w:val="28"/>
        </w:rPr>
        <w:t>1030</w:t>
      </w:r>
    </w:p>
    <w:p w:rsidR="004C7C68" w:rsidRDefault="00A322E1" w:rsidP="00A322E1">
      <w:pPr>
        <w:suppressAutoHyphens/>
      </w:pPr>
      <w:r>
        <w:t>18.11.2009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  <w:t>г. Зерноград</w:t>
      </w:r>
    </w:p>
    <w:p w:rsidR="004C7C68" w:rsidRDefault="004C7C68" w:rsidP="004C7C68">
      <w:pPr>
        <w:jc w:val="both"/>
      </w:pPr>
    </w:p>
    <w:p w:rsidR="004C7C68" w:rsidRDefault="004C7C68" w:rsidP="004C7C68">
      <w:pPr>
        <w:jc w:val="both"/>
      </w:pPr>
    </w:p>
    <w:p w:rsidR="004C7C68" w:rsidRDefault="004C7C68" w:rsidP="004C7C68">
      <w:pPr>
        <w:jc w:val="both"/>
      </w:pPr>
      <w:r>
        <w:t>Об установлении  тарифов на товары</w:t>
      </w:r>
    </w:p>
    <w:p w:rsidR="004C7C68" w:rsidRDefault="004C7C68" w:rsidP="004C7C68">
      <w:pPr>
        <w:jc w:val="both"/>
      </w:pPr>
      <w:r>
        <w:t>и услуги организаци</w:t>
      </w:r>
      <w:r w:rsidR="00A322E1">
        <w:t>и</w:t>
      </w:r>
      <w:r>
        <w:t xml:space="preserve"> </w:t>
      </w:r>
      <w:proofErr w:type="gramStart"/>
      <w:r>
        <w:t>коммунального</w:t>
      </w:r>
      <w:proofErr w:type="gramEnd"/>
    </w:p>
    <w:p w:rsidR="004C7C68" w:rsidRDefault="004C7C68" w:rsidP="004C7C68">
      <w:pPr>
        <w:jc w:val="both"/>
      </w:pPr>
      <w:r>
        <w:t xml:space="preserve">комплекса МУП </w:t>
      </w:r>
      <w:proofErr w:type="spellStart"/>
      <w:r>
        <w:t>Зерноградского</w:t>
      </w:r>
      <w:proofErr w:type="spellEnd"/>
      <w:r>
        <w:t xml:space="preserve"> городского</w:t>
      </w:r>
    </w:p>
    <w:p w:rsidR="00A322E1" w:rsidRDefault="004C7C68" w:rsidP="00A322E1">
      <w:pPr>
        <w:jc w:val="both"/>
      </w:pPr>
      <w:r>
        <w:t xml:space="preserve">поселения «Чистый город», </w:t>
      </w:r>
      <w:proofErr w:type="gramStart"/>
      <w:r w:rsidR="00A322E1">
        <w:t>оказывающему</w:t>
      </w:r>
      <w:proofErr w:type="gramEnd"/>
    </w:p>
    <w:p w:rsidR="004C7C68" w:rsidRDefault="00A322E1" w:rsidP="004C7C68">
      <w:pPr>
        <w:jc w:val="both"/>
      </w:pPr>
      <w:r>
        <w:t xml:space="preserve">услуги </w:t>
      </w:r>
      <w:r w:rsidR="004C7C68">
        <w:t>в сфере</w:t>
      </w:r>
      <w:r>
        <w:t xml:space="preserve"> </w:t>
      </w:r>
      <w:r w:rsidR="00393023">
        <w:t xml:space="preserve">сбора и </w:t>
      </w:r>
      <w:r w:rsidR="004C7C68">
        <w:t xml:space="preserve">вывоза </w:t>
      </w:r>
      <w:r w:rsidR="00393023">
        <w:t>твердых бытовых отходов</w:t>
      </w:r>
    </w:p>
    <w:p w:rsidR="004C7C68" w:rsidRDefault="004C7C68" w:rsidP="006A6DA9">
      <w:pPr>
        <w:ind w:firstLine="709"/>
        <w:jc w:val="both"/>
      </w:pPr>
    </w:p>
    <w:p w:rsidR="00A322E1" w:rsidRDefault="00A322E1" w:rsidP="006A6DA9">
      <w:pPr>
        <w:ind w:firstLine="709"/>
        <w:jc w:val="both"/>
      </w:pPr>
    </w:p>
    <w:p w:rsidR="004C7C68" w:rsidRDefault="00A322E1" w:rsidP="006A6DA9">
      <w:pPr>
        <w:ind w:firstLine="709"/>
        <w:jc w:val="both"/>
      </w:pPr>
      <w:r>
        <w:t xml:space="preserve">В соответствии с Федеральным законом от 30.12.2004 № 210-ФЗ «Об основах </w:t>
      </w:r>
      <w:proofErr w:type="gramStart"/>
      <w:r>
        <w:t xml:space="preserve">регулирования тарифов организаций коммунального комплекса», </w:t>
      </w:r>
      <w:r w:rsidR="00900A87">
        <w:t xml:space="preserve">ст. 17 </w:t>
      </w:r>
      <w:r>
        <w:t>Федерал</w:t>
      </w:r>
      <w:r>
        <w:t>ь</w:t>
      </w:r>
      <w:r>
        <w:t>н</w:t>
      </w:r>
      <w:r w:rsidR="00900A87">
        <w:t>ого</w:t>
      </w:r>
      <w:r>
        <w:t xml:space="preserve"> закон</w:t>
      </w:r>
      <w:r w:rsidR="00900A87">
        <w:t>а</w:t>
      </w:r>
      <w:r>
        <w:t xml:space="preserve"> от 06.10.2003 № 131-ФЗ «Об общих принципах организации местного самоуправления в Российской Федерации»,  Постановлением Правительства Ро</w:t>
      </w:r>
      <w:r>
        <w:t>с</w:t>
      </w:r>
      <w:r>
        <w:t>сийской Федерации от 14.07.2008 № 520 «Об основах ценообразования и порядке регулирования тарифов, надбавок и предельных индексов сфере деятельности орг</w:t>
      </w:r>
      <w:r>
        <w:t>а</w:t>
      </w:r>
      <w:r>
        <w:t>низаций коммунального комплекса», Постановлением региональной службы по т</w:t>
      </w:r>
      <w:r>
        <w:t>а</w:t>
      </w:r>
      <w:r>
        <w:t>рифам Ростовской области от 15.10.2009 № 12/1 «Об установлении предельных ма</w:t>
      </w:r>
      <w:r>
        <w:t>к</w:t>
      </w:r>
      <w:r>
        <w:t>симальных индексов</w:t>
      </w:r>
      <w:proofErr w:type="gramEnd"/>
      <w:r>
        <w:t xml:space="preserve"> изменения размера платы граждан за жилое помещение и пр</w:t>
      </w:r>
      <w:r>
        <w:t>е</w:t>
      </w:r>
      <w:r>
        <w:t>дельных максимальных индексов изменения размера платы граждан за коммунал</w:t>
      </w:r>
      <w:r>
        <w:t>ь</w:t>
      </w:r>
      <w:r>
        <w:t>ные услуги по муниципальным образованиям Ростовской области на 2010 год», р</w:t>
      </w:r>
      <w:r>
        <w:t>у</w:t>
      </w:r>
      <w:r>
        <w:t>ководствуясь Уставом муниципального образования «</w:t>
      </w:r>
      <w:proofErr w:type="spellStart"/>
      <w:r>
        <w:t>Зерноградское</w:t>
      </w:r>
      <w:proofErr w:type="spellEnd"/>
      <w:r>
        <w:t xml:space="preserve"> городское п</w:t>
      </w:r>
      <w:r>
        <w:t>о</w:t>
      </w:r>
      <w:r>
        <w:t>селение»,</w:t>
      </w:r>
      <w:r w:rsidR="007A058D">
        <w:t xml:space="preserve">  и представленных расчетных материалов МУП </w:t>
      </w:r>
      <w:proofErr w:type="spellStart"/>
      <w:r w:rsidR="007A058D">
        <w:t>Зерноградского</w:t>
      </w:r>
      <w:proofErr w:type="spellEnd"/>
      <w:r w:rsidR="007A058D">
        <w:t xml:space="preserve"> городск</w:t>
      </w:r>
      <w:r w:rsidR="007A058D">
        <w:t>о</w:t>
      </w:r>
      <w:r w:rsidR="007A058D">
        <w:t>го поселения «Чистый город»</w:t>
      </w:r>
      <w:r>
        <w:t>,</w:t>
      </w:r>
    </w:p>
    <w:p w:rsidR="007A058D" w:rsidRDefault="007A058D" w:rsidP="006A6DA9">
      <w:pPr>
        <w:ind w:firstLine="709"/>
        <w:jc w:val="both"/>
      </w:pPr>
    </w:p>
    <w:p w:rsidR="007A058D" w:rsidRDefault="007A058D" w:rsidP="00EE4D39">
      <w:pPr>
        <w:ind w:firstLine="709"/>
        <w:jc w:val="both"/>
      </w:pPr>
      <w:r>
        <w:t xml:space="preserve">    </w:t>
      </w:r>
      <w:r w:rsidR="00EE4D39">
        <w:t xml:space="preserve">                               </w:t>
      </w:r>
      <w:r>
        <w:t xml:space="preserve"> </w:t>
      </w:r>
      <w:r w:rsidR="00EE4D39">
        <w:t>ПОСТАНОВЛЯЮ:</w:t>
      </w:r>
    </w:p>
    <w:p w:rsidR="007A058D" w:rsidRDefault="007A058D" w:rsidP="007A058D">
      <w:pPr>
        <w:jc w:val="both"/>
      </w:pPr>
    </w:p>
    <w:p w:rsidR="007A058D" w:rsidRDefault="007A058D" w:rsidP="007A058D">
      <w:pPr>
        <w:jc w:val="both"/>
      </w:pPr>
    </w:p>
    <w:p w:rsidR="007A058D" w:rsidRDefault="007A058D" w:rsidP="009D53B5">
      <w:pPr>
        <w:ind w:firstLine="851"/>
        <w:jc w:val="both"/>
      </w:pPr>
      <w:r>
        <w:t>1. Установить и ввести в действие с 1 января 2010 года тариф на товары и у</w:t>
      </w:r>
      <w:r>
        <w:t>с</w:t>
      </w:r>
      <w:r>
        <w:t xml:space="preserve">луги организации коммунального комплекса МУП </w:t>
      </w:r>
      <w:proofErr w:type="spellStart"/>
      <w:r>
        <w:t>Зерноградского</w:t>
      </w:r>
      <w:proofErr w:type="spellEnd"/>
      <w:r>
        <w:t xml:space="preserve"> городского пос</w:t>
      </w:r>
      <w:r>
        <w:t>е</w:t>
      </w:r>
      <w:r>
        <w:lastRenderedPageBreak/>
        <w:t xml:space="preserve">ления «Чистый город», </w:t>
      </w:r>
      <w:r w:rsidR="00A322E1">
        <w:t xml:space="preserve">оказывающего услуги </w:t>
      </w:r>
      <w:r>
        <w:t xml:space="preserve">в сфере </w:t>
      </w:r>
      <w:r w:rsidR="00900A87">
        <w:t xml:space="preserve">сбора и </w:t>
      </w:r>
      <w:r>
        <w:t>вывоза твердых быт</w:t>
      </w:r>
      <w:r>
        <w:t>о</w:t>
      </w:r>
      <w:r>
        <w:t>вых отходов от населения и предприятий:</w:t>
      </w:r>
    </w:p>
    <w:p w:rsidR="007A058D" w:rsidRDefault="00C01FAC" w:rsidP="00C01FAC">
      <w:pPr>
        <w:ind w:firstLine="1134"/>
        <w:jc w:val="both"/>
      </w:pPr>
      <w:r>
        <w:t>1.</w:t>
      </w:r>
      <w:r w:rsidR="007A058D">
        <w:t>1</w:t>
      </w:r>
      <w:proofErr w:type="gramStart"/>
      <w:r w:rsidR="007A058D">
        <w:t xml:space="preserve"> Э</w:t>
      </w:r>
      <w:proofErr w:type="gramEnd"/>
      <w:r w:rsidR="007A058D">
        <w:t>кономически обоснованный тариф (ЭОТ) за вывоз и сбор твердых бытовых отходов в размере</w:t>
      </w:r>
      <w:r w:rsidR="00FF32B2">
        <w:t>- 2</w:t>
      </w:r>
      <w:r w:rsidR="00A322E1">
        <w:t>57</w:t>
      </w:r>
      <w:r w:rsidR="00FF32B2">
        <w:t xml:space="preserve"> рубль </w:t>
      </w:r>
      <w:r w:rsidR="00A322E1">
        <w:t>56</w:t>
      </w:r>
      <w:r w:rsidR="00FF32B2">
        <w:t xml:space="preserve"> копейки за 1 куб. м. (Предприятие работ</w:t>
      </w:r>
      <w:r w:rsidR="00FF32B2">
        <w:t>а</w:t>
      </w:r>
      <w:r w:rsidR="00FF32B2">
        <w:t>ет без НДС)</w:t>
      </w:r>
    </w:p>
    <w:p w:rsidR="001C7C25" w:rsidRDefault="001C7C25" w:rsidP="001C7C25">
      <w:pPr>
        <w:suppressAutoHyphens/>
        <w:ind w:firstLine="851"/>
        <w:jc w:val="both"/>
      </w:pPr>
      <w:r>
        <w:t>2. Постановление подлежит опубликованию в газете «Зерноград официальный»</w:t>
      </w:r>
      <w:r w:rsidR="00393023">
        <w:t xml:space="preserve"> и вступает в силу с 01.01.2010 года</w:t>
      </w:r>
    </w:p>
    <w:p w:rsidR="001C7C25" w:rsidRDefault="001C7C25" w:rsidP="001C7C25">
      <w:pPr>
        <w:suppressAutoHyphens/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А.И. Платонова и начальника финансово-экономического отдела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Кравцову Н.В. </w:t>
      </w:r>
    </w:p>
    <w:p w:rsidR="001C7C25" w:rsidRDefault="001C7C25" w:rsidP="001C7C25">
      <w:pPr>
        <w:suppressAutoHyphens/>
        <w:ind w:firstLine="851"/>
        <w:jc w:val="both"/>
      </w:pPr>
    </w:p>
    <w:p w:rsidR="001C7C25" w:rsidRDefault="001C7C25" w:rsidP="001C7C25">
      <w:pPr>
        <w:suppressAutoHyphens/>
        <w:ind w:firstLine="1134"/>
        <w:jc w:val="both"/>
      </w:pPr>
    </w:p>
    <w:p w:rsidR="000A17ED" w:rsidRDefault="000A17ED" w:rsidP="001C7C25">
      <w:pPr>
        <w:suppressAutoHyphens/>
        <w:ind w:firstLine="1134"/>
        <w:jc w:val="both"/>
      </w:pPr>
    </w:p>
    <w:p w:rsidR="001C7C25" w:rsidRDefault="001C7C25" w:rsidP="001C7C25">
      <w:pPr>
        <w:ind w:firstLine="709"/>
        <w:jc w:val="both"/>
      </w:pPr>
    </w:p>
    <w:p w:rsidR="00393023" w:rsidRDefault="00393023" w:rsidP="001C7C25">
      <w:pPr>
        <w:ind w:firstLine="709"/>
        <w:jc w:val="both"/>
      </w:pPr>
    </w:p>
    <w:p w:rsidR="001C7C25" w:rsidRDefault="001C7C25" w:rsidP="001C7C25">
      <w:pPr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В.И.Кучеров</w:t>
      </w:r>
    </w:p>
    <w:p w:rsidR="001C7C25" w:rsidRDefault="001C7C25" w:rsidP="001C7C25">
      <w:pPr>
        <w:jc w:val="both"/>
      </w:pPr>
    </w:p>
    <w:p w:rsidR="001C7C25" w:rsidRDefault="001C7C25" w:rsidP="001C7C25">
      <w:pPr>
        <w:jc w:val="both"/>
      </w:pPr>
    </w:p>
    <w:p w:rsidR="001C7C25" w:rsidRDefault="001C7C25" w:rsidP="001C7C25">
      <w:pPr>
        <w:jc w:val="both"/>
      </w:pPr>
    </w:p>
    <w:p w:rsidR="004C7C68" w:rsidRDefault="006343F1" w:rsidP="006A6DA9">
      <w:pPr>
        <w:ind w:firstLine="709"/>
        <w:jc w:val="both"/>
      </w:pPr>
      <w:r>
        <w:t xml:space="preserve"> </w:t>
      </w:r>
    </w:p>
    <w:p w:rsidR="004C7C68" w:rsidRDefault="004C7C68" w:rsidP="006A6DA9">
      <w:pPr>
        <w:ind w:firstLine="709"/>
        <w:jc w:val="both"/>
      </w:pPr>
    </w:p>
    <w:p w:rsidR="004C0410" w:rsidRPr="00393023" w:rsidRDefault="004C0410" w:rsidP="006A6DA9">
      <w:pPr>
        <w:ind w:firstLine="709"/>
        <w:jc w:val="both"/>
        <w:rPr>
          <w:sz w:val="24"/>
          <w:szCs w:val="24"/>
        </w:rPr>
      </w:pPr>
    </w:p>
    <w:sectPr w:rsidR="004C0410" w:rsidRPr="00393023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6E" w:rsidRDefault="00286B6E">
      <w:r>
        <w:separator/>
      </w:r>
    </w:p>
  </w:endnote>
  <w:endnote w:type="continuationSeparator" w:id="1">
    <w:p w:rsidR="00286B6E" w:rsidRDefault="0028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6E" w:rsidRDefault="00286B6E">
      <w:r>
        <w:separator/>
      </w:r>
    </w:p>
  </w:footnote>
  <w:footnote w:type="continuationSeparator" w:id="1">
    <w:p w:rsidR="00286B6E" w:rsidRDefault="0028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7645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7645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7ED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A17ED"/>
    <w:rsid w:val="000E6E30"/>
    <w:rsid w:val="0012700D"/>
    <w:rsid w:val="001428FD"/>
    <w:rsid w:val="001637A6"/>
    <w:rsid w:val="001C06BF"/>
    <w:rsid w:val="001C7C25"/>
    <w:rsid w:val="001E5590"/>
    <w:rsid w:val="00251E66"/>
    <w:rsid w:val="00252372"/>
    <w:rsid w:val="00286B6E"/>
    <w:rsid w:val="00393023"/>
    <w:rsid w:val="004C0410"/>
    <w:rsid w:val="004C7C68"/>
    <w:rsid w:val="004D7ED9"/>
    <w:rsid w:val="005D676F"/>
    <w:rsid w:val="006343F1"/>
    <w:rsid w:val="006755BD"/>
    <w:rsid w:val="006A6DA9"/>
    <w:rsid w:val="006E1DDC"/>
    <w:rsid w:val="00750DA0"/>
    <w:rsid w:val="007645D8"/>
    <w:rsid w:val="007A058D"/>
    <w:rsid w:val="008767EF"/>
    <w:rsid w:val="008A1FE2"/>
    <w:rsid w:val="00900A87"/>
    <w:rsid w:val="00913556"/>
    <w:rsid w:val="009D53B5"/>
    <w:rsid w:val="009E1D96"/>
    <w:rsid w:val="00A26852"/>
    <w:rsid w:val="00A322E1"/>
    <w:rsid w:val="00A41D44"/>
    <w:rsid w:val="00A72153"/>
    <w:rsid w:val="00A91133"/>
    <w:rsid w:val="00A97DC8"/>
    <w:rsid w:val="00AB609C"/>
    <w:rsid w:val="00AE2EA5"/>
    <w:rsid w:val="00AF4CB9"/>
    <w:rsid w:val="00BD2E0C"/>
    <w:rsid w:val="00C01FAC"/>
    <w:rsid w:val="00CE6D0E"/>
    <w:rsid w:val="00D2151C"/>
    <w:rsid w:val="00D86FE6"/>
    <w:rsid w:val="00DA7D25"/>
    <w:rsid w:val="00DB7760"/>
    <w:rsid w:val="00E54CCD"/>
    <w:rsid w:val="00EE4D39"/>
    <w:rsid w:val="00EE66B7"/>
    <w:rsid w:val="00EF3691"/>
    <w:rsid w:val="00F674D7"/>
    <w:rsid w:val="00F855E5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165</TotalTime>
  <Pages>2</Pages>
  <Words>274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14</cp:revision>
  <cp:lastPrinted>2009-11-20T08:22:00Z</cp:lastPrinted>
  <dcterms:created xsi:type="dcterms:W3CDTF">2009-07-27T04:04:00Z</dcterms:created>
  <dcterms:modified xsi:type="dcterms:W3CDTF">2009-11-20T08:23:00Z</dcterms:modified>
</cp:coreProperties>
</file>