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0" w:rsidRDefault="00F71A2C" w:rsidP="004D70A7">
      <w:pPr>
        <w:jc w:val="center"/>
        <w:rPr>
          <w:szCs w:val="28"/>
        </w:rPr>
      </w:pPr>
      <w:r w:rsidRPr="00F71A2C">
        <w:rPr>
          <w:noProof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00D" w:rsidRPr="00DE3FCC" w:rsidRDefault="0012700D" w:rsidP="004D70A7">
      <w:pPr>
        <w:jc w:val="center"/>
        <w:rPr>
          <w:szCs w:val="28"/>
        </w:rPr>
      </w:pPr>
      <w:r w:rsidRPr="00DE3FCC">
        <w:rPr>
          <w:szCs w:val="28"/>
        </w:rPr>
        <w:t>РОССИЙСКАЯ ФЕДЕРАЦИЯ</w:t>
      </w:r>
    </w:p>
    <w:p w:rsidR="0012700D" w:rsidRPr="00DE3FCC" w:rsidRDefault="0012700D" w:rsidP="0012700D">
      <w:pPr>
        <w:jc w:val="center"/>
        <w:rPr>
          <w:szCs w:val="28"/>
        </w:rPr>
      </w:pPr>
      <w:r w:rsidRPr="00DE3FCC">
        <w:rPr>
          <w:szCs w:val="28"/>
        </w:rPr>
        <w:t>РОСТОВСКАЯ ОБЛАСТЬ</w:t>
      </w:r>
    </w:p>
    <w:p w:rsidR="00A41D44" w:rsidRPr="00DE3FCC" w:rsidRDefault="00A41D44" w:rsidP="0012700D">
      <w:pPr>
        <w:jc w:val="center"/>
        <w:rPr>
          <w:szCs w:val="28"/>
        </w:rPr>
      </w:pPr>
      <w:r w:rsidRPr="00DE3FCC">
        <w:rPr>
          <w:szCs w:val="28"/>
        </w:rPr>
        <w:t>ЗЕРНОГРАДСКИЙ РАЙОН</w:t>
      </w:r>
    </w:p>
    <w:p w:rsidR="001637A6" w:rsidRPr="00DE3FCC" w:rsidRDefault="00EE66B7" w:rsidP="001637A6">
      <w:pPr>
        <w:jc w:val="center"/>
        <w:rPr>
          <w:szCs w:val="28"/>
        </w:rPr>
      </w:pPr>
      <w:r w:rsidRPr="00DE3FCC">
        <w:rPr>
          <w:szCs w:val="28"/>
        </w:rPr>
        <w:t>МУНИЦИПАЛЬНОЕ ОБРАЗОВАНИЕ</w:t>
      </w:r>
    </w:p>
    <w:p w:rsidR="00EE66B7" w:rsidRPr="00DE3FCC" w:rsidRDefault="00EE66B7" w:rsidP="001637A6">
      <w:pPr>
        <w:jc w:val="center"/>
        <w:rPr>
          <w:szCs w:val="28"/>
        </w:rPr>
      </w:pPr>
      <w:r w:rsidRPr="00DE3FCC">
        <w:rPr>
          <w:szCs w:val="28"/>
        </w:rPr>
        <w:t>«</w:t>
      </w:r>
      <w:r w:rsidR="001637A6" w:rsidRPr="00DE3FCC">
        <w:rPr>
          <w:caps/>
          <w:szCs w:val="28"/>
        </w:rPr>
        <w:t>Зерноградское городское поселение</w:t>
      </w:r>
      <w:r w:rsidRPr="00DE3FCC">
        <w:rPr>
          <w:szCs w:val="28"/>
        </w:rPr>
        <w:t>»</w:t>
      </w:r>
    </w:p>
    <w:p w:rsidR="00A26852" w:rsidRPr="00DE3FCC" w:rsidRDefault="00CB00FA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АДМИНИСТРАЦИЯ</w:t>
      </w:r>
      <w:r w:rsidR="00A931F4">
        <w:rPr>
          <w:b/>
          <w:szCs w:val="28"/>
        </w:rPr>
        <w:t xml:space="preserve"> </w:t>
      </w:r>
      <w:r w:rsidR="00A26852" w:rsidRPr="00DE3FCC">
        <w:rPr>
          <w:b/>
          <w:szCs w:val="28"/>
        </w:rPr>
        <w:t>ЗЕРНОГРАДСКОГО ГОРОДСКОГО ПОСЕЛЕНИЯ</w:t>
      </w:r>
    </w:p>
    <w:p w:rsidR="0031332C" w:rsidRDefault="00CB00FA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ПОСТАНОВЛЕНИЕ</w:t>
      </w:r>
    </w:p>
    <w:p w:rsidR="00345E56" w:rsidRDefault="00C82C8A" w:rsidP="005B4FA8">
      <w:pPr>
        <w:jc w:val="center"/>
        <w:rPr>
          <w:szCs w:val="28"/>
        </w:rPr>
      </w:pPr>
      <w:r>
        <w:rPr>
          <w:b/>
          <w:bCs/>
          <w:szCs w:val="28"/>
        </w:rPr>
        <w:t>от</w:t>
      </w:r>
      <w:r w:rsidR="00266CC7">
        <w:rPr>
          <w:b/>
          <w:bCs/>
          <w:szCs w:val="28"/>
        </w:rPr>
        <w:t xml:space="preserve"> 16.04.2024</w:t>
      </w:r>
      <w:r w:rsidR="00955748">
        <w:rPr>
          <w:b/>
          <w:bCs/>
          <w:szCs w:val="28"/>
        </w:rPr>
        <w:t xml:space="preserve"> </w:t>
      </w:r>
      <w:r w:rsidR="002A055F">
        <w:rPr>
          <w:b/>
          <w:bCs/>
          <w:szCs w:val="28"/>
        </w:rPr>
        <w:t xml:space="preserve">№ </w:t>
      </w:r>
      <w:r w:rsidR="00266CC7">
        <w:rPr>
          <w:b/>
          <w:bCs/>
          <w:szCs w:val="28"/>
        </w:rPr>
        <w:t>232</w:t>
      </w:r>
    </w:p>
    <w:p w:rsidR="00E20213" w:rsidRDefault="00345E56" w:rsidP="00345E56">
      <w:pPr>
        <w:jc w:val="center"/>
        <w:rPr>
          <w:b/>
          <w:bCs/>
          <w:color w:val="FF3333"/>
          <w:szCs w:val="28"/>
        </w:rPr>
      </w:pPr>
      <w:r>
        <w:rPr>
          <w:szCs w:val="28"/>
        </w:rPr>
        <w:t>г. Зерноград</w:t>
      </w:r>
      <w:r>
        <w:rPr>
          <w:b/>
          <w:bCs/>
          <w:color w:val="FF3333"/>
          <w:szCs w:val="28"/>
        </w:rPr>
        <w:t xml:space="preserve">  </w:t>
      </w:r>
    </w:p>
    <w:p w:rsidR="0031332C" w:rsidRDefault="00345E56" w:rsidP="00345E56">
      <w:pPr>
        <w:jc w:val="center"/>
        <w:rPr>
          <w:b/>
          <w:bCs/>
          <w:color w:val="FF3333"/>
          <w:szCs w:val="28"/>
        </w:rPr>
      </w:pPr>
      <w:r>
        <w:rPr>
          <w:b/>
          <w:bCs/>
          <w:color w:val="FF3333"/>
          <w:szCs w:val="28"/>
        </w:rPr>
        <w:t xml:space="preserve">  </w:t>
      </w:r>
    </w:p>
    <w:p w:rsidR="00227393" w:rsidRPr="004432E2" w:rsidRDefault="00227393" w:rsidP="00227393">
      <w:pPr>
        <w:tabs>
          <w:tab w:val="left" w:pos="4536"/>
        </w:tabs>
        <w:ind w:right="-1"/>
        <w:jc w:val="center"/>
        <w:rPr>
          <w:b/>
          <w:sz w:val="26"/>
          <w:szCs w:val="26"/>
        </w:rPr>
      </w:pPr>
      <w:r w:rsidRPr="004432E2">
        <w:rPr>
          <w:b/>
          <w:sz w:val="26"/>
          <w:szCs w:val="26"/>
        </w:rPr>
        <w:t xml:space="preserve">Об утверждении </w:t>
      </w:r>
      <w:r w:rsidR="00E77854" w:rsidRPr="00E77854">
        <w:rPr>
          <w:b/>
          <w:sz w:val="26"/>
          <w:szCs w:val="26"/>
        </w:rPr>
        <w:t>Положени</w:t>
      </w:r>
      <w:r w:rsidR="00E77854">
        <w:rPr>
          <w:b/>
          <w:sz w:val="26"/>
          <w:szCs w:val="26"/>
        </w:rPr>
        <w:t>я</w:t>
      </w:r>
      <w:r w:rsidR="00E77854" w:rsidRPr="00E77854">
        <w:rPr>
          <w:b/>
          <w:sz w:val="26"/>
          <w:szCs w:val="26"/>
        </w:rPr>
        <w:t xml:space="preserve"> о порядке проведения инвентаризации жилищного фонда на территории Зерноградского городского поселения</w:t>
      </w:r>
    </w:p>
    <w:p w:rsidR="00227393" w:rsidRDefault="00227393" w:rsidP="00BA4A98">
      <w:pPr>
        <w:suppressLineNumbers/>
        <w:tabs>
          <w:tab w:val="left" w:pos="345"/>
        </w:tabs>
        <w:suppressAutoHyphens/>
        <w:ind w:firstLine="567"/>
        <w:jc w:val="both"/>
        <w:rPr>
          <w:sz w:val="26"/>
          <w:szCs w:val="26"/>
        </w:rPr>
      </w:pPr>
    </w:p>
    <w:p w:rsidR="00955748" w:rsidRPr="00E20213" w:rsidRDefault="00955748" w:rsidP="00227393">
      <w:pPr>
        <w:suppressLineNumbers/>
        <w:tabs>
          <w:tab w:val="left" w:pos="345"/>
        </w:tabs>
        <w:suppressAutoHyphens/>
        <w:ind w:firstLine="567"/>
        <w:jc w:val="both"/>
        <w:rPr>
          <w:sz w:val="26"/>
          <w:szCs w:val="26"/>
        </w:rPr>
      </w:pPr>
      <w:r w:rsidRPr="00E20213">
        <w:rPr>
          <w:sz w:val="26"/>
          <w:szCs w:val="26"/>
        </w:rPr>
        <w:t>В соответствии с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в целях обеспечения достоверности данных муниципального имущества, проверки законности проживания, выявления свободных жилых помещений и их технического состояния</w:t>
      </w:r>
      <w:r w:rsidR="004C7A59" w:rsidRPr="00E20213">
        <w:rPr>
          <w:sz w:val="26"/>
          <w:szCs w:val="26"/>
        </w:rPr>
        <w:t>,</w:t>
      </w:r>
      <w:r w:rsidRPr="00E20213">
        <w:rPr>
          <w:sz w:val="26"/>
          <w:szCs w:val="26"/>
        </w:rPr>
        <w:t xml:space="preserve"> Администрация Зерноградского городского поселения</w:t>
      </w:r>
      <w:r w:rsidR="00227393" w:rsidRPr="00E20213">
        <w:rPr>
          <w:sz w:val="26"/>
          <w:szCs w:val="26"/>
        </w:rPr>
        <w:t xml:space="preserve">, </w:t>
      </w:r>
      <w:r w:rsidRPr="00E20213">
        <w:rPr>
          <w:b/>
          <w:sz w:val="26"/>
          <w:szCs w:val="26"/>
        </w:rPr>
        <w:t>постановляет:</w:t>
      </w:r>
    </w:p>
    <w:p w:rsidR="00955748" w:rsidRPr="00E20213" w:rsidRDefault="00955748" w:rsidP="00BA4A98">
      <w:pPr>
        <w:suppressLineNumbers/>
        <w:tabs>
          <w:tab w:val="left" w:pos="345"/>
        </w:tabs>
        <w:suppressAutoHyphens/>
        <w:ind w:firstLine="284"/>
        <w:jc w:val="both"/>
        <w:rPr>
          <w:sz w:val="26"/>
          <w:szCs w:val="26"/>
        </w:rPr>
      </w:pPr>
    </w:p>
    <w:p w:rsidR="00955748" w:rsidRPr="00E20213" w:rsidRDefault="00955748" w:rsidP="004432E2">
      <w:pPr>
        <w:suppressLineNumbers/>
        <w:suppressAutoHyphens/>
        <w:ind w:left="15" w:firstLine="552"/>
        <w:jc w:val="both"/>
        <w:rPr>
          <w:sz w:val="26"/>
          <w:szCs w:val="26"/>
        </w:rPr>
      </w:pPr>
      <w:r w:rsidRPr="00E20213">
        <w:rPr>
          <w:sz w:val="26"/>
          <w:szCs w:val="26"/>
        </w:rPr>
        <w:t xml:space="preserve">1. Утвердить Положение о порядке проведения инвентаризации жилищного фонда на территории </w:t>
      </w:r>
      <w:r w:rsidR="00275C8F" w:rsidRPr="00E20213">
        <w:rPr>
          <w:sz w:val="26"/>
          <w:szCs w:val="26"/>
        </w:rPr>
        <w:t>Зерноградского городского</w:t>
      </w:r>
      <w:r w:rsidRPr="00E20213">
        <w:rPr>
          <w:sz w:val="26"/>
          <w:szCs w:val="26"/>
        </w:rPr>
        <w:t xml:space="preserve"> поселения, </w:t>
      </w:r>
      <w:proofErr w:type="gramStart"/>
      <w:r w:rsidRPr="00E20213">
        <w:rPr>
          <w:sz w:val="26"/>
          <w:szCs w:val="26"/>
        </w:rPr>
        <w:t>согласно приложения</w:t>
      </w:r>
      <w:proofErr w:type="gramEnd"/>
      <w:r w:rsidRPr="00E20213">
        <w:rPr>
          <w:sz w:val="26"/>
          <w:szCs w:val="26"/>
        </w:rPr>
        <w:t xml:space="preserve"> № 1. </w:t>
      </w:r>
    </w:p>
    <w:p w:rsidR="00955748" w:rsidRPr="00E20213" w:rsidRDefault="00955748" w:rsidP="004432E2">
      <w:pPr>
        <w:suppressLineNumbers/>
        <w:suppressAutoHyphens/>
        <w:ind w:left="15" w:firstLine="552"/>
        <w:jc w:val="both"/>
        <w:rPr>
          <w:sz w:val="26"/>
          <w:szCs w:val="26"/>
        </w:rPr>
      </w:pPr>
      <w:r w:rsidRPr="00E20213">
        <w:rPr>
          <w:sz w:val="26"/>
          <w:szCs w:val="26"/>
        </w:rPr>
        <w:t xml:space="preserve">2. Провести инвентаризацию муниципального жилищного фонда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 </w:t>
      </w:r>
    </w:p>
    <w:p w:rsidR="00955748" w:rsidRPr="00E20213" w:rsidRDefault="00955748" w:rsidP="004432E2">
      <w:pPr>
        <w:suppressLineNumbers/>
        <w:suppressAutoHyphens/>
        <w:ind w:left="15" w:firstLine="552"/>
        <w:jc w:val="both"/>
        <w:rPr>
          <w:sz w:val="26"/>
          <w:szCs w:val="26"/>
        </w:rPr>
      </w:pPr>
      <w:r w:rsidRPr="00E20213">
        <w:rPr>
          <w:sz w:val="26"/>
          <w:szCs w:val="26"/>
        </w:rPr>
        <w:t xml:space="preserve">3. Утвердить Положение о постоянно действующей комиссии по проведению инвентаризации муниципальных жилых помещений, находящихся в реестре муниципального имущества (далее - Комиссия) (приложение № 2). </w:t>
      </w:r>
    </w:p>
    <w:p w:rsidR="00955748" w:rsidRPr="00E20213" w:rsidRDefault="00955748" w:rsidP="004432E2">
      <w:pPr>
        <w:suppressLineNumbers/>
        <w:suppressAutoHyphens/>
        <w:ind w:left="15" w:firstLine="552"/>
        <w:jc w:val="both"/>
        <w:rPr>
          <w:sz w:val="26"/>
          <w:szCs w:val="26"/>
        </w:rPr>
      </w:pPr>
      <w:r w:rsidRPr="00E20213">
        <w:rPr>
          <w:sz w:val="26"/>
          <w:szCs w:val="26"/>
        </w:rPr>
        <w:t xml:space="preserve">4. Утвердить состав комиссии (приложение № 3). </w:t>
      </w:r>
    </w:p>
    <w:p w:rsidR="00AC643C" w:rsidRPr="00E20213" w:rsidRDefault="00F07BB6" w:rsidP="004432E2">
      <w:pPr>
        <w:suppressLineNumbers/>
        <w:suppressAutoHyphens/>
        <w:ind w:left="15" w:firstLine="552"/>
        <w:jc w:val="both"/>
        <w:rPr>
          <w:sz w:val="26"/>
          <w:szCs w:val="26"/>
        </w:rPr>
      </w:pPr>
      <w:r w:rsidRPr="00E20213">
        <w:rPr>
          <w:sz w:val="26"/>
          <w:szCs w:val="26"/>
        </w:rPr>
        <w:t>5</w:t>
      </w:r>
      <w:r w:rsidR="00955748" w:rsidRPr="00E20213">
        <w:rPr>
          <w:sz w:val="26"/>
          <w:szCs w:val="26"/>
        </w:rPr>
        <w:t xml:space="preserve">. </w:t>
      </w:r>
      <w:r w:rsidR="00AC643C" w:rsidRPr="00E20213">
        <w:rPr>
          <w:sz w:val="26"/>
          <w:szCs w:val="26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 </w:t>
      </w:r>
    </w:p>
    <w:p w:rsidR="00AC643C" w:rsidRPr="00E20213" w:rsidRDefault="00F07BB6" w:rsidP="004432E2">
      <w:pPr>
        <w:suppressLineNumbers/>
        <w:suppressAutoHyphens/>
        <w:ind w:left="15" w:firstLine="552"/>
        <w:jc w:val="both"/>
        <w:rPr>
          <w:sz w:val="26"/>
          <w:szCs w:val="26"/>
        </w:rPr>
      </w:pPr>
      <w:r w:rsidRPr="00E20213">
        <w:rPr>
          <w:sz w:val="26"/>
          <w:szCs w:val="26"/>
        </w:rPr>
        <w:t>6</w:t>
      </w:r>
      <w:r w:rsidR="00AC643C" w:rsidRPr="00E20213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955748" w:rsidRPr="00E20213" w:rsidRDefault="00F07BB6" w:rsidP="004432E2">
      <w:pPr>
        <w:suppressLineNumbers/>
        <w:suppressAutoHyphens/>
        <w:ind w:left="15" w:firstLine="552"/>
        <w:jc w:val="both"/>
        <w:rPr>
          <w:sz w:val="26"/>
          <w:szCs w:val="26"/>
        </w:rPr>
      </w:pPr>
      <w:r w:rsidRPr="00E20213">
        <w:rPr>
          <w:sz w:val="26"/>
          <w:szCs w:val="26"/>
        </w:rPr>
        <w:t>7</w:t>
      </w:r>
      <w:r w:rsidR="00955748" w:rsidRPr="00E20213">
        <w:rPr>
          <w:sz w:val="26"/>
          <w:szCs w:val="26"/>
        </w:rPr>
        <w:t xml:space="preserve">.  </w:t>
      </w:r>
      <w:proofErr w:type="gramStart"/>
      <w:r w:rsidR="00955748" w:rsidRPr="00E20213">
        <w:rPr>
          <w:sz w:val="26"/>
          <w:szCs w:val="26"/>
        </w:rPr>
        <w:t>Контроль за</w:t>
      </w:r>
      <w:proofErr w:type="gramEnd"/>
      <w:r w:rsidR="00955748" w:rsidRPr="00E20213">
        <w:rPr>
          <w:sz w:val="26"/>
          <w:szCs w:val="26"/>
        </w:rPr>
        <w:t xml:space="preserve"> </w:t>
      </w:r>
      <w:r w:rsidR="004C7A59" w:rsidRPr="00E20213">
        <w:rPr>
          <w:sz w:val="26"/>
          <w:szCs w:val="26"/>
        </w:rPr>
        <w:t>вы</w:t>
      </w:r>
      <w:r w:rsidR="00955748" w:rsidRPr="00E20213">
        <w:rPr>
          <w:sz w:val="26"/>
          <w:szCs w:val="26"/>
        </w:rPr>
        <w:t xml:space="preserve">полнением </w:t>
      </w:r>
      <w:r w:rsidR="00275C8F" w:rsidRPr="00E20213">
        <w:rPr>
          <w:sz w:val="26"/>
          <w:szCs w:val="26"/>
        </w:rPr>
        <w:t>постановления</w:t>
      </w:r>
      <w:r w:rsidR="00955748" w:rsidRPr="00E20213">
        <w:rPr>
          <w:sz w:val="26"/>
          <w:szCs w:val="26"/>
        </w:rPr>
        <w:t xml:space="preserve"> возложить на ведущего специалиста </w:t>
      </w:r>
      <w:r w:rsidR="00275C8F" w:rsidRPr="00E20213">
        <w:rPr>
          <w:sz w:val="26"/>
          <w:szCs w:val="26"/>
        </w:rPr>
        <w:t>(по муниципальному контролю и жилищным вопросам)</w:t>
      </w:r>
      <w:r w:rsidRPr="00E20213">
        <w:rPr>
          <w:sz w:val="26"/>
          <w:szCs w:val="26"/>
        </w:rPr>
        <w:t>.</w:t>
      </w:r>
    </w:p>
    <w:p w:rsidR="00955748" w:rsidRDefault="00955748" w:rsidP="00BA4A98">
      <w:pPr>
        <w:suppressLineNumbers/>
        <w:suppressAutoHyphens/>
        <w:jc w:val="both"/>
        <w:rPr>
          <w:szCs w:val="24"/>
        </w:rPr>
      </w:pPr>
    </w:p>
    <w:p w:rsidR="00E20213" w:rsidRPr="00E20213" w:rsidRDefault="00E20213" w:rsidP="00BA4A98">
      <w:pPr>
        <w:suppressLineNumbers/>
        <w:suppressAutoHyphens/>
        <w:jc w:val="both"/>
        <w:rPr>
          <w:szCs w:val="24"/>
        </w:rPr>
      </w:pPr>
    </w:p>
    <w:p w:rsidR="00955748" w:rsidRPr="00E20213" w:rsidRDefault="004432E2" w:rsidP="00E20213">
      <w:pPr>
        <w:suppressLineNumbers/>
        <w:suppressAutoHyphens/>
        <w:jc w:val="both"/>
        <w:rPr>
          <w:noProof/>
          <w:szCs w:val="24"/>
        </w:rPr>
      </w:pPr>
      <w:r w:rsidRPr="00E20213">
        <w:rPr>
          <w:noProof/>
          <w:szCs w:val="24"/>
        </w:rPr>
        <w:t>Г</w:t>
      </w:r>
      <w:r w:rsidR="00CD3358" w:rsidRPr="00E20213">
        <w:rPr>
          <w:noProof/>
          <w:szCs w:val="24"/>
        </w:rPr>
        <w:t>лав</w:t>
      </w:r>
      <w:r w:rsidRPr="00E20213">
        <w:rPr>
          <w:noProof/>
          <w:szCs w:val="24"/>
        </w:rPr>
        <w:t>а</w:t>
      </w:r>
      <w:r w:rsidR="00955748" w:rsidRPr="00E20213">
        <w:rPr>
          <w:noProof/>
          <w:szCs w:val="24"/>
        </w:rPr>
        <w:t xml:space="preserve"> Администрации</w:t>
      </w:r>
    </w:p>
    <w:p w:rsidR="00955748" w:rsidRPr="00E20213" w:rsidRDefault="00275C8F" w:rsidP="00E20213">
      <w:pPr>
        <w:suppressLineNumbers/>
        <w:suppressAutoHyphens/>
        <w:rPr>
          <w:noProof/>
          <w:szCs w:val="24"/>
        </w:rPr>
      </w:pPr>
      <w:r w:rsidRPr="00E20213">
        <w:rPr>
          <w:noProof/>
          <w:szCs w:val="24"/>
        </w:rPr>
        <w:t>Зерноградского город</w:t>
      </w:r>
      <w:r w:rsidR="00CD3358" w:rsidRPr="00E20213">
        <w:rPr>
          <w:noProof/>
          <w:szCs w:val="24"/>
        </w:rPr>
        <w:t>ского поселения</w:t>
      </w:r>
      <w:r w:rsidR="00CD3358" w:rsidRPr="00E20213">
        <w:rPr>
          <w:noProof/>
          <w:szCs w:val="24"/>
        </w:rPr>
        <w:tab/>
      </w:r>
      <w:r w:rsidR="00CD3358" w:rsidRPr="00E20213">
        <w:rPr>
          <w:noProof/>
          <w:szCs w:val="24"/>
        </w:rPr>
        <w:tab/>
      </w:r>
      <w:r w:rsidR="00CD3358" w:rsidRPr="00E20213">
        <w:rPr>
          <w:noProof/>
          <w:szCs w:val="24"/>
        </w:rPr>
        <w:tab/>
      </w:r>
      <w:r w:rsidR="00CD3358" w:rsidRPr="00E20213">
        <w:rPr>
          <w:noProof/>
          <w:szCs w:val="24"/>
        </w:rPr>
        <w:tab/>
      </w:r>
      <w:r w:rsidR="00CD3358" w:rsidRPr="00E20213">
        <w:rPr>
          <w:noProof/>
          <w:szCs w:val="24"/>
        </w:rPr>
        <w:tab/>
      </w:r>
      <w:bookmarkStart w:id="0" w:name="_GoBack"/>
      <w:bookmarkEnd w:id="0"/>
      <w:r w:rsidR="004432E2" w:rsidRPr="00E20213">
        <w:rPr>
          <w:noProof/>
          <w:szCs w:val="24"/>
        </w:rPr>
        <w:t>И.В. Полищук</w:t>
      </w:r>
    </w:p>
    <w:p w:rsidR="00F07BB6" w:rsidRDefault="00955748" w:rsidP="00BA4A98">
      <w:pPr>
        <w:suppressLineNumbers/>
        <w:suppressAutoHyphens/>
        <w:jc w:val="right"/>
      </w:pPr>
      <w:r>
        <w:t xml:space="preserve">             </w:t>
      </w:r>
    </w:p>
    <w:p w:rsidR="00F07BB6" w:rsidRDefault="00F07BB6" w:rsidP="00BA4A98">
      <w:pPr>
        <w:suppressLineNumbers/>
        <w:suppressAutoHyphens/>
        <w:jc w:val="right"/>
      </w:pPr>
    </w:p>
    <w:p w:rsidR="005726DE" w:rsidRDefault="005726DE" w:rsidP="00BA4A98">
      <w:pPr>
        <w:suppressLineNumbers/>
        <w:suppressAutoHyphens/>
        <w:jc w:val="right"/>
      </w:pPr>
    </w:p>
    <w:p w:rsidR="00F07BB6" w:rsidRDefault="00F07BB6" w:rsidP="00BA4A98">
      <w:pPr>
        <w:suppressLineNumbers/>
        <w:suppressAutoHyphens/>
        <w:jc w:val="right"/>
      </w:pPr>
    </w:p>
    <w:p w:rsidR="00955748" w:rsidRDefault="00955748" w:rsidP="00BA4A98">
      <w:pPr>
        <w:suppressLineNumbers/>
        <w:suppressAutoHyphens/>
        <w:jc w:val="right"/>
      </w:pPr>
      <w:r>
        <w:t>Приложение №1</w:t>
      </w:r>
    </w:p>
    <w:p w:rsidR="00955748" w:rsidRDefault="00955748" w:rsidP="00BA4A98">
      <w:pPr>
        <w:suppressLineNumbers/>
        <w:suppressAutoHyphens/>
        <w:jc w:val="right"/>
      </w:pPr>
      <w:r>
        <w:t xml:space="preserve"> к постановлению </w:t>
      </w:r>
      <w:r w:rsidR="00E20213">
        <w:t>А</w:t>
      </w:r>
      <w:r>
        <w:t xml:space="preserve">дминистрации </w:t>
      </w:r>
    </w:p>
    <w:p w:rsidR="00955748" w:rsidRDefault="00F02212" w:rsidP="00BA4A98">
      <w:pPr>
        <w:suppressLineNumbers/>
        <w:suppressAutoHyphens/>
        <w:jc w:val="right"/>
      </w:pPr>
      <w:r>
        <w:t>Зерноградского городского поселения</w:t>
      </w:r>
    </w:p>
    <w:p w:rsidR="00955748" w:rsidRDefault="00955748" w:rsidP="00BA4A98">
      <w:pPr>
        <w:suppressLineNumbers/>
        <w:suppressAutoHyphens/>
        <w:jc w:val="right"/>
      </w:pPr>
      <w:r>
        <w:t xml:space="preserve"> от </w:t>
      </w:r>
      <w:r w:rsidR="00266CC7">
        <w:t>16.04.2024</w:t>
      </w:r>
      <w:r w:rsidR="00F02212">
        <w:t xml:space="preserve"> </w:t>
      </w:r>
      <w:r>
        <w:t>№</w:t>
      </w:r>
      <w:r w:rsidR="00266CC7">
        <w:t xml:space="preserve"> 232</w:t>
      </w:r>
      <w:r>
        <w:t xml:space="preserve">  </w:t>
      </w:r>
    </w:p>
    <w:p w:rsidR="00955748" w:rsidRPr="008279A5" w:rsidRDefault="00955748" w:rsidP="00BA4A98">
      <w:pPr>
        <w:suppressLineNumbers/>
        <w:suppressAutoHyphens/>
        <w:ind w:firstLine="567"/>
        <w:jc w:val="both"/>
        <w:rPr>
          <w:szCs w:val="28"/>
        </w:rPr>
      </w:pPr>
    </w:p>
    <w:p w:rsidR="00955748" w:rsidRPr="00E1230B" w:rsidRDefault="0057122E" w:rsidP="00BA4A98">
      <w:pPr>
        <w:suppressLineNumbers/>
        <w:suppressAutoHyphens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 порядке</w:t>
      </w:r>
      <w:r w:rsidR="00955748" w:rsidRPr="00E1230B">
        <w:rPr>
          <w:b/>
          <w:sz w:val="26"/>
          <w:szCs w:val="26"/>
        </w:rPr>
        <w:t xml:space="preserve"> проведения инвентаризации жилого фонда на территории </w:t>
      </w:r>
      <w:r w:rsidR="00F02212">
        <w:rPr>
          <w:b/>
          <w:sz w:val="26"/>
          <w:szCs w:val="26"/>
        </w:rPr>
        <w:t>Зерноградского городского</w:t>
      </w:r>
      <w:r w:rsidR="00955748" w:rsidRPr="00E1230B">
        <w:rPr>
          <w:b/>
          <w:sz w:val="26"/>
          <w:szCs w:val="26"/>
        </w:rPr>
        <w:t xml:space="preserve"> поселения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1. Общие положения 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1.1 Настоящим </w:t>
      </w:r>
      <w:r w:rsidR="0057122E">
        <w:rPr>
          <w:sz w:val="26"/>
          <w:szCs w:val="26"/>
        </w:rPr>
        <w:t>Положением</w:t>
      </w:r>
      <w:r w:rsidRPr="00E1230B">
        <w:rPr>
          <w:sz w:val="26"/>
          <w:szCs w:val="26"/>
        </w:rPr>
        <w:t xml:space="preserve"> определяется порядок проведения инвентаризации жилищного фонда на территории </w:t>
      </w:r>
      <w:r w:rsidR="004C2724">
        <w:rPr>
          <w:sz w:val="26"/>
          <w:szCs w:val="26"/>
        </w:rPr>
        <w:t>Зерноградского городского</w:t>
      </w:r>
      <w:r w:rsidRPr="00E1230B">
        <w:rPr>
          <w:sz w:val="26"/>
          <w:szCs w:val="26"/>
        </w:rPr>
        <w:t xml:space="preserve"> поселения (далее по тексту - инвентаризация) и оформления её результатов. 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1.2. Инвентаризации подлежат все многоквартирные, одноквартирные жилые дома, общежития, жилые здания специального назначения, квартиры муниципального жилищного фонда (далее - жилые помещения), расположенные на территории </w:t>
      </w:r>
      <w:r w:rsidR="004C2724">
        <w:rPr>
          <w:sz w:val="26"/>
          <w:szCs w:val="26"/>
        </w:rPr>
        <w:t>Зерноградского городского поселения</w:t>
      </w:r>
      <w:r w:rsidRPr="00E1230B">
        <w:rPr>
          <w:sz w:val="26"/>
          <w:szCs w:val="26"/>
        </w:rPr>
        <w:t xml:space="preserve">. 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2. Порядок проведения инвентаризации 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2.1. Инвентаризация проводится комиссией при </w:t>
      </w:r>
      <w:r w:rsidR="004C7A59">
        <w:rPr>
          <w:sz w:val="26"/>
          <w:szCs w:val="26"/>
        </w:rPr>
        <w:t>А</w:t>
      </w:r>
      <w:r w:rsidRPr="00E1230B">
        <w:rPr>
          <w:sz w:val="26"/>
          <w:szCs w:val="26"/>
        </w:rPr>
        <w:t xml:space="preserve">дминистрации </w:t>
      </w:r>
      <w:r w:rsidR="004C2724">
        <w:rPr>
          <w:sz w:val="26"/>
          <w:szCs w:val="26"/>
        </w:rPr>
        <w:t>Зерноградского городского</w:t>
      </w:r>
      <w:r w:rsidRPr="00E1230B">
        <w:rPr>
          <w:sz w:val="26"/>
          <w:szCs w:val="26"/>
        </w:rPr>
        <w:t xml:space="preserve"> поселения на основании распоряжения </w:t>
      </w:r>
      <w:r w:rsidR="004C7A59">
        <w:rPr>
          <w:sz w:val="26"/>
          <w:szCs w:val="26"/>
        </w:rPr>
        <w:t>А</w:t>
      </w:r>
      <w:r w:rsidRPr="00E1230B">
        <w:rPr>
          <w:sz w:val="26"/>
          <w:szCs w:val="26"/>
        </w:rPr>
        <w:t xml:space="preserve">дминистрации </w:t>
      </w:r>
      <w:r w:rsidR="004C2724">
        <w:rPr>
          <w:sz w:val="26"/>
          <w:szCs w:val="26"/>
        </w:rPr>
        <w:t>Зерноградского городского</w:t>
      </w:r>
      <w:r w:rsidR="004C2724" w:rsidRPr="00E1230B">
        <w:rPr>
          <w:sz w:val="26"/>
          <w:szCs w:val="26"/>
        </w:rPr>
        <w:t xml:space="preserve"> </w:t>
      </w:r>
      <w:r w:rsidRPr="00E1230B">
        <w:rPr>
          <w:sz w:val="26"/>
          <w:szCs w:val="26"/>
        </w:rPr>
        <w:t>поселения.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2.2. Инвентаризация проводится в установленном порядке в отношении жилых помещений. Сведения о площадях жилых помещений, их благоустройстве учитываются по данным технических паспортов на жилые помещения.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2.3. Результаты инвентаризации оформляются актами инвентаризации помещений (далее по тексту - акт инвентаризации) по формам согласно приложениям №№ 1-2 к настоящему Положению и обобщаются в сводной ведомости инвентаризации жилых помещений муниципального жилищного фонда (далее по тексту - сводная ведомость) по форме согласно приложению № 3 к настоящему Положению. 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2.4. Если на момент проведения инвентаризации не была проведена техническая инвентаризация жилых помещений, то комиссия обязана незамедлительно информировать об этом главу </w:t>
      </w:r>
      <w:r>
        <w:rPr>
          <w:sz w:val="26"/>
          <w:szCs w:val="26"/>
        </w:rPr>
        <w:t>А</w:t>
      </w:r>
      <w:r w:rsidRPr="00E1230B">
        <w:rPr>
          <w:sz w:val="26"/>
          <w:szCs w:val="26"/>
        </w:rPr>
        <w:t xml:space="preserve">дминистрации </w:t>
      </w:r>
      <w:r w:rsidR="00714827">
        <w:rPr>
          <w:sz w:val="26"/>
          <w:szCs w:val="26"/>
        </w:rPr>
        <w:t>Зерноградского городского</w:t>
      </w:r>
      <w:r w:rsidR="00714827" w:rsidRPr="00E1230B">
        <w:rPr>
          <w:sz w:val="26"/>
          <w:szCs w:val="26"/>
        </w:rPr>
        <w:t xml:space="preserve"> </w:t>
      </w:r>
      <w:r w:rsidRPr="00E1230B">
        <w:rPr>
          <w:sz w:val="26"/>
          <w:szCs w:val="26"/>
        </w:rPr>
        <w:t>поселения.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2.5. Акты инвентаризации, составленные комиссией, подписываются всеми членами комиссии. Сводная ведомость подписывается должностным лицом (должностными лицами), составившим данную ведомость, и председателем </w:t>
      </w:r>
      <w:r>
        <w:rPr>
          <w:sz w:val="26"/>
          <w:szCs w:val="26"/>
        </w:rPr>
        <w:t xml:space="preserve">– </w:t>
      </w:r>
      <w:r w:rsidR="005303BB">
        <w:rPr>
          <w:sz w:val="26"/>
          <w:szCs w:val="26"/>
        </w:rPr>
        <w:t xml:space="preserve">уполномоченным специалистом </w:t>
      </w:r>
      <w:r>
        <w:rPr>
          <w:sz w:val="26"/>
          <w:szCs w:val="26"/>
        </w:rPr>
        <w:t>А</w:t>
      </w:r>
      <w:r w:rsidRPr="00E1230B">
        <w:rPr>
          <w:sz w:val="26"/>
          <w:szCs w:val="26"/>
        </w:rPr>
        <w:t xml:space="preserve">дминистрации </w:t>
      </w:r>
      <w:r w:rsidR="005303BB">
        <w:rPr>
          <w:sz w:val="26"/>
          <w:szCs w:val="26"/>
        </w:rPr>
        <w:t>Зерноградского городского</w:t>
      </w:r>
      <w:r w:rsidR="005303BB" w:rsidRPr="00E1230B">
        <w:rPr>
          <w:sz w:val="26"/>
          <w:szCs w:val="26"/>
        </w:rPr>
        <w:t xml:space="preserve"> </w:t>
      </w:r>
      <w:r w:rsidRPr="00E1230B">
        <w:rPr>
          <w:sz w:val="26"/>
          <w:szCs w:val="26"/>
        </w:rPr>
        <w:t>поселения.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3. Порядок составления актов инвентаризации жилых помещений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3.1. Акт инвентаризации составляется на электронном носителе и распечатывается на бумажном носителе, который остается в </w:t>
      </w:r>
      <w:r>
        <w:rPr>
          <w:sz w:val="26"/>
          <w:szCs w:val="26"/>
        </w:rPr>
        <w:t>А</w:t>
      </w:r>
      <w:r w:rsidRPr="00E1230B">
        <w:rPr>
          <w:sz w:val="26"/>
          <w:szCs w:val="26"/>
        </w:rPr>
        <w:t xml:space="preserve">дминистрации </w:t>
      </w:r>
      <w:r w:rsidR="00F31B2D">
        <w:rPr>
          <w:sz w:val="26"/>
          <w:szCs w:val="26"/>
        </w:rPr>
        <w:t>Зерноградского городского</w:t>
      </w:r>
      <w:r w:rsidRPr="00E1230B">
        <w:rPr>
          <w:sz w:val="26"/>
          <w:szCs w:val="26"/>
        </w:rPr>
        <w:t xml:space="preserve"> поселения.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3.2. В заглавной части актов инвентаризации проставляется дата проведения инвентаризации, указывается полное наименование организации, проводящей инвентаризацию, и адрес жилого помещения.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3.3. В раздел I акта инвентаризации жилых помещений многоквартирного жилого дома, составленного по форме согласно приложению 1 к настоящему Положению, и в акты инвентаризации, составленные по форме согласно приложению 2 к настоящему Положению, вносятся следующие сведения: 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lastRenderedPageBreak/>
        <w:t xml:space="preserve">В строке "Инвентарный номер"- номер, присвоенный регистратором территориальной организации по государственной регистрации при осуществлении государственной регистрации создания капитального строения; 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Год постройки, материал стен, количество этажей, общая площадь, количество квартир и других жилых помещений - согласно данным технических паспортов на соответствующее здание; 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Количество проживающих согласно лицевым счетам, а в отношении специальных жилых помещений - согласно соответствующему договору найма или иным документам, на основании которых в соответствии с законодательством в данном жилом помещении проживают граждане. 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Цифровые значения величин площадей указываются с точностью до одного десятичного знака. 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При наличии или отсутствии в жилом помещении отдельных видов благоустройства (водопровод, канализация, отопление, и другие) об этом указывается словами</w:t>
      </w:r>
      <w:r>
        <w:rPr>
          <w:sz w:val="26"/>
          <w:szCs w:val="26"/>
        </w:rPr>
        <w:t xml:space="preserve"> </w:t>
      </w:r>
      <w:r w:rsidRPr="00E1230B">
        <w:rPr>
          <w:sz w:val="26"/>
          <w:szCs w:val="26"/>
        </w:rPr>
        <w:t xml:space="preserve">"да" или"нет" в соответствующих строках. 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В актах инвентаризации одноквартирного жилого дома дополнительно указываются сведения о нахождении такого дома в муниципальной или иной собственности и о виде жилого помещения (предоставленное по договорам найма, жилое помещение социального пользования, служебное жилое помещение или специальное жилое помещение).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3.4. В разделе II акта инвентаризации жилых помещений многоквартирного жилого дома указываются сведения обо всех квартирах этого дома, находящихся у организации, проводящей инвентаризацию: 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инвентарные номера, присвоенные территориальной организацией по государственной регистрации при осуществлении государственной регистрации создания изолированного помещения; 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сведения о нахождении квартиры в муниципальной или иной собственности; 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сведения о виде жилого помещения (социального пользования, служебное жилье, общежитие и другие); </w:t>
      </w:r>
    </w:p>
    <w:p w:rsidR="00F32233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сведения о количестве комнат и площадях квартир согласно техническим паспортам на квартиры; 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сведения о количестве проживающих согласно лицевым счетам.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3.5. В разделе III акта инвентаризации жилых помещений многоквартирного жилого дома указываются обобщенные сведения обо всех квартирах многоквартирного жилого дома.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3.6. По окончании составления акта его пописывают председатель и члены комиссии, проводившие инвентаризацию, и указываются их должности.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4. Порядок составления сводной ведомости инвентаризации жилых помещений на территории </w:t>
      </w:r>
      <w:r w:rsidR="00F31B2D">
        <w:rPr>
          <w:sz w:val="26"/>
          <w:szCs w:val="26"/>
        </w:rPr>
        <w:t>Зерноградского городского</w:t>
      </w:r>
      <w:r w:rsidR="00F31B2D" w:rsidRPr="00E1230B">
        <w:rPr>
          <w:sz w:val="26"/>
          <w:szCs w:val="26"/>
        </w:rPr>
        <w:t xml:space="preserve"> </w:t>
      </w:r>
      <w:r w:rsidRPr="00E1230B">
        <w:rPr>
          <w:sz w:val="26"/>
          <w:szCs w:val="26"/>
        </w:rPr>
        <w:t>поселения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4.1. В заглавной части сводной ведомости проставляется год проведения инвентаризации, указывается полное наименование организации, проводящей инвентаризацию, на территории которой расположены жилые помещения, сведения по которым отражены в данной ведомости.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4.2. Цифровые значения величин площадей в сводной ведомости указываются с точностью до одного десятичного знака.</w:t>
      </w:r>
    </w:p>
    <w:p w:rsidR="00955748" w:rsidRPr="00E1230B" w:rsidRDefault="00955748" w:rsidP="00BA4A98">
      <w:pPr>
        <w:suppressLineNumbers/>
        <w:suppressAutoHyphens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 4.3. По окончании заполнения сводной ведомости проставляется дата ее составления, подпись, фамилия и инициалы должностного лица, ответственного за составление сводной ведомости, указывается его должность. Сводная ведомость подписывается главой </w:t>
      </w:r>
      <w:r>
        <w:rPr>
          <w:sz w:val="26"/>
          <w:szCs w:val="26"/>
        </w:rPr>
        <w:t>А</w:t>
      </w:r>
      <w:r w:rsidRPr="00E1230B">
        <w:rPr>
          <w:sz w:val="26"/>
          <w:szCs w:val="26"/>
        </w:rPr>
        <w:t xml:space="preserve">дминистрации </w:t>
      </w:r>
      <w:r w:rsidR="001055A0">
        <w:rPr>
          <w:sz w:val="26"/>
          <w:szCs w:val="26"/>
        </w:rPr>
        <w:t>Зерноградского городского</w:t>
      </w:r>
      <w:r w:rsidR="001055A0" w:rsidRPr="00E1230B">
        <w:rPr>
          <w:sz w:val="26"/>
          <w:szCs w:val="26"/>
        </w:rPr>
        <w:t xml:space="preserve"> </w:t>
      </w:r>
      <w:r w:rsidRPr="00E1230B">
        <w:rPr>
          <w:sz w:val="26"/>
          <w:szCs w:val="26"/>
        </w:rPr>
        <w:t>поселения.</w:t>
      </w:r>
    </w:p>
    <w:p w:rsidR="00E20213" w:rsidRDefault="00E20213" w:rsidP="00BA4A98">
      <w:pPr>
        <w:suppressLineNumbers/>
        <w:suppressAutoHyphens/>
        <w:jc w:val="right"/>
        <w:rPr>
          <w:sz w:val="18"/>
          <w:szCs w:val="18"/>
        </w:rPr>
      </w:pPr>
    </w:p>
    <w:p w:rsidR="00E20213" w:rsidRDefault="00E20213" w:rsidP="00BA4A98">
      <w:pPr>
        <w:suppressLineNumbers/>
        <w:suppressAutoHyphens/>
        <w:jc w:val="right"/>
        <w:rPr>
          <w:sz w:val="18"/>
          <w:szCs w:val="18"/>
        </w:rPr>
      </w:pPr>
    </w:p>
    <w:p w:rsidR="00955748" w:rsidRPr="002952A4" w:rsidRDefault="00955748" w:rsidP="00BA4A98">
      <w:pPr>
        <w:suppressLineNumbers/>
        <w:suppressAutoHyphens/>
        <w:jc w:val="right"/>
        <w:rPr>
          <w:sz w:val="18"/>
          <w:szCs w:val="18"/>
        </w:rPr>
      </w:pPr>
      <w:r w:rsidRPr="002952A4">
        <w:rPr>
          <w:sz w:val="18"/>
          <w:szCs w:val="18"/>
        </w:rPr>
        <w:lastRenderedPageBreak/>
        <w:t>Приложение № 1</w:t>
      </w:r>
    </w:p>
    <w:p w:rsidR="00955748" w:rsidRPr="002952A4" w:rsidRDefault="00955748" w:rsidP="00BA4A98">
      <w:pPr>
        <w:suppressLineNumbers/>
        <w:suppressAutoHyphens/>
        <w:jc w:val="right"/>
        <w:rPr>
          <w:sz w:val="18"/>
          <w:szCs w:val="18"/>
        </w:rPr>
      </w:pPr>
      <w:r w:rsidRPr="002952A4">
        <w:rPr>
          <w:sz w:val="18"/>
          <w:szCs w:val="18"/>
        </w:rPr>
        <w:t xml:space="preserve"> к Положению о порядке проведения</w:t>
      </w:r>
    </w:p>
    <w:p w:rsidR="00955748" w:rsidRPr="002952A4" w:rsidRDefault="00955748" w:rsidP="00BA4A98">
      <w:pPr>
        <w:suppressLineNumbers/>
        <w:suppressAutoHyphens/>
        <w:jc w:val="right"/>
        <w:rPr>
          <w:sz w:val="18"/>
          <w:szCs w:val="18"/>
        </w:rPr>
      </w:pPr>
      <w:r w:rsidRPr="002952A4">
        <w:rPr>
          <w:sz w:val="18"/>
          <w:szCs w:val="18"/>
        </w:rPr>
        <w:t xml:space="preserve"> инвентаризации жилого фонда </w:t>
      </w:r>
    </w:p>
    <w:p w:rsidR="005A0AE8" w:rsidRPr="002952A4" w:rsidRDefault="00955748" w:rsidP="00BA4A98">
      <w:pPr>
        <w:suppressLineNumbers/>
        <w:suppressAutoHyphens/>
        <w:jc w:val="right"/>
        <w:rPr>
          <w:sz w:val="18"/>
          <w:szCs w:val="18"/>
        </w:rPr>
      </w:pPr>
      <w:r w:rsidRPr="002952A4">
        <w:rPr>
          <w:sz w:val="18"/>
          <w:szCs w:val="18"/>
        </w:rPr>
        <w:t xml:space="preserve">на территории </w:t>
      </w:r>
      <w:r w:rsidR="005A0AE8" w:rsidRPr="002952A4">
        <w:rPr>
          <w:sz w:val="18"/>
          <w:szCs w:val="18"/>
        </w:rPr>
        <w:t xml:space="preserve">Зерноградского </w:t>
      </w:r>
    </w:p>
    <w:p w:rsidR="00955748" w:rsidRPr="002952A4" w:rsidRDefault="005A0AE8" w:rsidP="00BA4A98">
      <w:pPr>
        <w:suppressLineNumbers/>
        <w:suppressAutoHyphens/>
        <w:jc w:val="right"/>
        <w:rPr>
          <w:sz w:val="18"/>
          <w:szCs w:val="18"/>
        </w:rPr>
      </w:pPr>
      <w:r w:rsidRPr="002952A4">
        <w:rPr>
          <w:sz w:val="18"/>
          <w:szCs w:val="18"/>
        </w:rPr>
        <w:t xml:space="preserve">городского </w:t>
      </w:r>
      <w:r w:rsidR="00955748" w:rsidRPr="002952A4">
        <w:rPr>
          <w:sz w:val="18"/>
          <w:szCs w:val="18"/>
        </w:rPr>
        <w:t>поселения</w:t>
      </w:r>
    </w:p>
    <w:p w:rsidR="00955748" w:rsidRDefault="00955748" w:rsidP="00BA4A98">
      <w:pPr>
        <w:suppressLineNumbers/>
        <w:suppressAutoHyphens/>
        <w:jc w:val="right"/>
      </w:pPr>
    </w:p>
    <w:p w:rsidR="00955748" w:rsidRPr="002952A4" w:rsidRDefault="00955748" w:rsidP="00BA4A98">
      <w:pPr>
        <w:suppressLineNumbers/>
        <w:suppressAutoHyphens/>
        <w:jc w:val="center"/>
        <w:rPr>
          <w:b/>
          <w:sz w:val="20"/>
        </w:rPr>
      </w:pPr>
      <w:r w:rsidRPr="002952A4">
        <w:rPr>
          <w:b/>
          <w:sz w:val="20"/>
        </w:rPr>
        <w:t xml:space="preserve">АКТ </w:t>
      </w:r>
    </w:p>
    <w:p w:rsidR="00955748" w:rsidRPr="002952A4" w:rsidRDefault="00955748" w:rsidP="00BA4A98">
      <w:pPr>
        <w:suppressLineNumbers/>
        <w:suppressAutoHyphens/>
        <w:jc w:val="center"/>
        <w:rPr>
          <w:b/>
          <w:sz w:val="20"/>
        </w:rPr>
      </w:pPr>
      <w:r w:rsidRPr="002952A4">
        <w:rPr>
          <w:b/>
          <w:sz w:val="20"/>
        </w:rPr>
        <w:t>инвентаризации жилых помещений многоквартирного жилого дома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 xml:space="preserve"> п. __________________                                                                 от «__» __________20____ года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Комиссия, в составе председателя ______________________________________________________</w:t>
      </w:r>
      <w:r w:rsidR="00253E0E" w:rsidRPr="002952A4">
        <w:rPr>
          <w:sz w:val="20"/>
        </w:rPr>
        <w:t>_________________</w:t>
      </w:r>
      <w:r w:rsidR="002952A4">
        <w:rPr>
          <w:sz w:val="20"/>
        </w:rPr>
        <w:t>________________</w:t>
      </w:r>
      <w:r w:rsidR="00253E0E" w:rsidRPr="002952A4">
        <w:rPr>
          <w:sz w:val="20"/>
        </w:rPr>
        <w:t>____</w:t>
      </w:r>
      <w:r w:rsidRPr="002952A4">
        <w:rPr>
          <w:sz w:val="20"/>
        </w:rPr>
        <w:t>____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 xml:space="preserve"> (ф.и.о., занимаемая должность и место работы)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 xml:space="preserve"> и членов комиссии _____________________________________________________</w:t>
      </w:r>
      <w:r w:rsidR="00253E0E" w:rsidRPr="002952A4">
        <w:rPr>
          <w:sz w:val="20"/>
        </w:rPr>
        <w:t>_______</w:t>
      </w:r>
      <w:r w:rsidRPr="002952A4">
        <w:rPr>
          <w:sz w:val="20"/>
        </w:rPr>
        <w:t>___________________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 xml:space="preserve"> (ф.и.о., занимаемая должность и место работы)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 xml:space="preserve"> при участии приглашенных экспертов_____________________________________________</w:t>
      </w:r>
      <w:r w:rsidR="00253E0E" w:rsidRPr="002952A4">
        <w:rPr>
          <w:sz w:val="20"/>
        </w:rPr>
        <w:t>__________________</w:t>
      </w:r>
      <w:r w:rsidRPr="002952A4">
        <w:rPr>
          <w:sz w:val="20"/>
        </w:rPr>
        <w:t>___________</w:t>
      </w:r>
      <w:r w:rsidR="002952A4">
        <w:rPr>
          <w:sz w:val="20"/>
        </w:rPr>
        <w:t>________________</w:t>
      </w:r>
      <w:r w:rsidRPr="002952A4">
        <w:rPr>
          <w:sz w:val="20"/>
        </w:rPr>
        <w:t>___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 xml:space="preserve"> (ф.и.о., занимаемая должность и место работы)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 xml:space="preserve"> и приглашенного собственника помещения _____________________________________________________</w:t>
      </w:r>
      <w:r w:rsidR="00253E0E" w:rsidRPr="002952A4">
        <w:rPr>
          <w:sz w:val="20"/>
        </w:rPr>
        <w:t>_____________________</w:t>
      </w:r>
      <w:r w:rsidR="002952A4">
        <w:rPr>
          <w:sz w:val="20"/>
        </w:rPr>
        <w:t>________________</w:t>
      </w:r>
      <w:r w:rsidR="00253E0E" w:rsidRPr="002952A4">
        <w:rPr>
          <w:sz w:val="20"/>
        </w:rPr>
        <w:t>____</w:t>
      </w:r>
      <w:r w:rsidRPr="002952A4">
        <w:rPr>
          <w:sz w:val="20"/>
        </w:rPr>
        <w:t xml:space="preserve">_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(ответственного квартиросъемщика)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 xml:space="preserve"> или уполномоченного им лица___________________________________________</w:t>
      </w:r>
      <w:r w:rsidR="00253E0E" w:rsidRPr="002952A4">
        <w:rPr>
          <w:sz w:val="20"/>
        </w:rPr>
        <w:t>____</w:t>
      </w:r>
      <w:r w:rsidR="002952A4">
        <w:rPr>
          <w:sz w:val="20"/>
        </w:rPr>
        <w:t>_________________</w:t>
      </w:r>
      <w:r w:rsidR="00253E0E" w:rsidRPr="002952A4">
        <w:rPr>
          <w:sz w:val="20"/>
        </w:rPr>
        <w:t>___</w:t>
      </w:r>
      <w:r w:rsidRPr="002952A4">
        <w:rPr>
          <w:sz w:val="20"/>
        </w:rPr>
        <w:t xml:space="preserve">__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Раздел 1. Общие сведения о многоквартирном жилом доме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Год постройки____________________________________________________</w:t>
      </w:r>
      <w:r w:rsidR="00253E0E" w:rsidRPr="002952A4">
        <w:rPr>
          <w:sz w:val="20"/>
        </w:rPr>
        <w:t>____________</w:t>
      </w:r>
      <w:r w:rsidRPr="002952A4">
        <w:rPr>
          <w:sz w:val="20"/>
        </w:rPr>
        <w:t>_</w:t>
      </w:r>
      <w:r w:rsidR="00253E0E" w:rsidRPr="002952A4">
        <w:rPr>
          <w:sz w:val="20"/>
        </w:rPr>
        <w:t>_</w:t>
      </w:r>
      <w:r w:rsidRPr="002952A4">
        <w:rPr>
          <w:sz w:val="20"/>
        </w:rPr>
        <w:t xml:space="preserve">_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Материал стен_____________________________________________________</w:t>
      </w:r>
      <w:r w:rsidR="00253E0E" w:rsidRPr="002952A4">
        <w:rPr>
          <w:sz w:val="20"/>
        </w:rPr>
        <w:t>_____________</w:t>
      </w:r>
      <w:r w:rsidRPr="002952A4">
        <w:rPr>
          <w:sz w:val="20"/>
        </w:rPr>
        <w:t xml:space="preserve">_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Количество этажей_________________________________________________</w:t>
      </w:r>
      <w:r w:rsidR="00253E0E" w:rsidRPr="002952A4">
        <w:rPr>
          <w:sz w:val="20"/>
        </w:rPr>
        <w:t>_____________</w:t>
      </w:r>
      <w:r w:rsidRPr="002952A4">
        <w:rPr>
          <w:sz w:val="20"/>
        </w:rPr>
        <w:t>_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Общая площадь здания, кв.м______________________________ _____</w:t>
      </w:r>
      <w:r w:rsidR="00253E0E" w:rsidRPr="002952A4">
        <w:rPr>
          <w:sz w:val="20"/>
        </w:rPr>
        <w:t xml:space="preserve">_________________ </w:t>
      </w:r>
      <w:r w:rsidRPr="002952A4">
        <w:rPr>
          <w:sz w:val="20"/>
        </w:rPr>
        <w:t>__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Общая площадь жилых помещений (квартир), кв.м _________________</w:t>
      </w:r>
      <w:r w:rsidR="00253E0E" w:rsidRPr="002952A4">
        <w:rPr>
          <w:sz w:val="20"/>
        </w:rPr>
        <w:t>______________</w:t>
      </w:r>
      <w:r w:rsidRPr="002952A4">
        <w:rPr>
          <w:sz w:val="20"/>
        </w:rPr>
        <w:t xml:space="preserve">____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Количество квартир______________________________________________</w:t>
      </w:r>
      <w:r w:rsidR="00253E0E" w:rsidRPr="002952A4">
        <w:rPr>
          <w:sz w:val="20"/>
        </w:rPr>
        <w:t>_____________</w:t>
      </w:r>
      <w:r w:rsidRPr="002952A4">
        <w:rPr>
          <w:sz w:val="20"/>
        </w:rPr>
        <w:t>___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 xml:space="preserve">Оборудование (благоустройство) жилого дома: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водопроводом (да / нет)_________________________________</w:t>
      </w:r>
      <w:r w:rsidR="00253E0E" w:rsidRPr="002952A4">
        <w:rPr>
          <w:sz w:val="20"/>
        </w:rPr>
        <w:t>___________________</w:t>
      </w:r>
      <w:r w:rsidRPr="002952A4">
        <w:rPr>
          <w:sz w:val="20"/>
        </w:rPr>
        <w:t xml:space="preserve">_______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канализацией (да / нет)__________________________________</w:t>
      </w:r>
      <w:r w:rsidR="00253E0E" w:rsidRPr="002952A4">
        <w:rPr>
          <w:sz w:val="20"/>
        </w:rPr>
        <w:t>_____________________</w:t>
      </w:r>
      <w:r w:rsidRPr="002952A4">
        <w:rPr>
          <w:sz w:val="20"/>
        </w:rPr>
        <w:t xml:space="preserve">_____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центральным отоплением (да / нет)_________________________</w:t>
      </w:r>
      <w:r w:rsidR="00253E0E" w:rsidRPr="002952A4">
        <w:rPr>
          <w:sz w:val="20"/>
        </w:rPr>
        <w:t>_____________________</w:t>
      </w:r>
      <w:r w:rsidRPr="002952A4">
        <w:rPr>
          <w:sz w:val="20"/>
        </w:rPr>
        <w:t xml:space="preserve">____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горячим водоснабжением (да / нет)______________________</w:t>
      </w:r>
      <w:r w:rsidR="00253E0E" w:rsidRPr="002952A4">
        <w:rPr>
          <w:sz w:val="20"/>
        </w:rPr>
        <w:t>____________________</w:t>
      </w:r>
      <w:r w:rsidRPr="002952A4">
        <w:rPr>
          <w:sz w:val="20"/>
        </w:rPr>
        <w:t>____</w:t>
      </w:r>
      <w:r w:rsidR="00253E0E" w:rsidRPr="002952A4">
        <w:rPr>
          <w:sz w:val="20"/>
        </w:rPr>
        <w:t>_</w:t>
      </w:r>
      <w:r w:rsidRPr="002952A4">
        <w:rPr>
          <w:sz w:val="20"/>
        </w:rPr>
        <w:t>___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ваннами (душем) (да / нет)_______________________________</w:t>
      </w:r>
      <w:r w:rsidR="00253E0E" w:rsidRPr="002952A4">
        <w:rPr>
          <w:sz w:val="20"/>
        </w:rPr>
        <w:t>_</w:t>
      </w:r>
      <w:r w:rsidRPr="002952A4">
        <w:rPr>
          <w:sz w:val="20"/>
        </w:rPr>
        <w:t>_</w:t>
      </w:r>
      <w:r w:rsidR="00253E0E" w:rsidRPr="002952A4">
        <w:rPr>
          <w:sz w:val="20"/>
        </w:rPr>
        <w:t>____________________</w:t>
      </w:r>
      <w:r w:rsidRPr="002952A4">
        <w:rPr>
          <w:sz w:val="20"/>
        </w:rPr>
        <w:t xml:space="preserve">____ 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напольными электроплитами (да / нет)_______________________</w:t>
      </w:r>
      <w:r w:rsidR="00253E0E" w:rsidRPr="002952A4">
        <w:rPr>
          <w:sz w:val="20"/>
        </w:rPr>
        <w:t>_____________________</w:t>
      </w:r>
      <w:r w:rsidRPr="002952A4">
        <w:rPr>
          <w:sz w:val="20"/>
        </w:rPr>
        <w:t>_</w:t>
      </w:r>
      <w:r w:rsidR="00253E0E" w:rsidRPr="002952A4">
        <w:rPr>
          <w:sz w:val="20"/>
        </w:rPr>
        <w:t>_</w:t>
      </w:r>
      <w:r w:rsidRPr="002952A4">
        <w:rPr>
          <w:sz w:val="20"/>
        </w:rPr>
        <w:t>_</w:t>
      </w:r>
    </w:p>
    <w:p w:rsidR="00955748" w:rsidRPr="002952A4" w:rsidRDefault="00955748" w:rsidP="00BA4A98">
      <w:pPr>
        <w:suppressLineNumbers/>
        <w:suppressAutoHyphens/>
        <w:rPr>
          <w:sz w:val="20"/>
        </w:rPr>
      </w:pPr>
      <w:r w:rsidRPr="002952A4">
        <w:rPr>
          <w:sz w:val="20"/>
        </w:rPr>
        <w:t>Раздел 2. Сведения о многоквартирном жилом доме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464"/>
        <w:gridCol w:w="1251"/>
        <w:gridCol w:w="1160"/>
        <w:gridCol w:w="1283"/>
        <w:gridCol w:w="1204"/>
        <w:gridCol w:w="2001"/>
      </w:tblGrid>
      <w:tr w:rsidR="00955748" w:rsidRPr="002952A4" w:rsidTr="00253E0E">
        <w:tc>
          <w:tcPr>
            <w:tcW w:w="53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r w:rsidRPr="002952A4">
              <w:rPr>
                <w:sz w:val="20"/>
              </w:rPr>
              <w:t>№ дома</w:t>
            </w:r>
          </w:p>
        </w:tc>
        <w:tc>
          <w:tcPr>
            <w:tcW w:w="85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r w:rsidRPr="002952A4">
              <w:rPr>
                <w:sz w:val="20"/>
              </w:rPr>
              <w:t xml:space="preserve">№ </w:t>
            </w:r>
            <w:proofErr w:type="spellStart"/>
            <w:r w:rsidRPr="002952A4">
              <w:rPr>
                <w:sz w:val="20"/>
              </w:rPr>
              <w:t>квар</w:t>
            </w:r>
            <w:proofErr w:type="spellEnd"/>
          </w:p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r w:rsidRPr="002952A4">
              <w:rPr>
                <w:sz w:val="20"/>
              </w:rPr>
              <w:t>тиры</w:t>
            </w:r>
          </w:p>
        </w:tc>
        <w:tc>
          <w:tcPr>
            <w:tcW w:w="146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r w:rsidRPr="002952A4">
              <w:rPr>
                <w:sz w:val="20"/>
              </w:rPr>
              <w:t>Вид собственности</w:t>
            </w:r>
          </w:p>
        </w:tc>
        <w:tc>
          <w:tcPr>
            <w:tcW w:w="125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r w:rsidRPr="002952A4">
              <w:rPr>
                <w:sz w:val="20"/>
              </w:rPr>
              <w:t>Вид жилого помещения</w:t>
            </w:r>
          </w:p>
        </w:tc>
        <w:tc>
          <w:tcPr>
            <w:tcW w:w="116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proofErr w:type="spellStart"/>
            <w:r w:rsidRPr="002952A4">
              <w:rPr>
                <w:sz w:val="20"/>
              </w:rPr>
              <w:t>Количе</w:t>
            </w:r>
            <w:proofErr w:type="spellEnd"/>
            <w:r w:rsidRPr="002952A4">
              <w:rPr>
                <w:sz w:val="20"/>
              </w:rPr>
              <w:t xml:space="preserve"> </w:t>
            </w:r>
            <w:proofErr w:type="spellStart"/>
            <w:r w:rsidRPr="002952A4">
              <w:rPr>
                <w:sz w:val="20"/>
              </w:rPr>
              <w:t>ство</w:t>
            </w:r>
            <w:proofErr w:type="spellEnd"/>
            <w:r w:rsidRPr="002952A4">
              <w:rPr>
                <w:sz w:val="20"/>
              </w:rPr>
              <w:t xml:space="preserve"> комнат</w:t>
            </w:r>
          </w:p>
        </w:tc>
        <w:tc>
          <w:tcPr>
            <w:tcW w:w="1283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r w:rsidRPr="002952A4">
              <w:rPr>
                <w:sz w:val="20"/>
              </w:rPr>
              <w:t>Общая площадь,</w:t>
            </w:r>
          </w:p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r w:rsidRPr="002952A4">
              <w:rPr>
                <w:sz w:val="20"/>
              </w:rPr>
              <w:t>кв. м.</w:t>
            </w:r>
          </w:p>
        </w:tc>
        <w:tc>
          <w:tcPr>
            <w:tcW w:w="120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r w:rsidRPr="002952A4">
              <w:rPr>
                <w:sz w:val="20"/>
              </w:rPr>
              <w:t>Жилая площадь, кв.м.</w:t>
            </w:r>
          </w:p>
        </w:tc>
        <w:tc>
          <w:tcPr>
            <w:tcW w:w="200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jc w:val="center"/>
              <w:rPr>
                <w:sz w:val="20"/>
              </w:rPr>
            </w:pPr>
            <w:r w:rsidRPr="002952A4">
              <w:rPr>
                <w:sz w:val="20"/>
              </w:rPr>
              <w:t>Проживающие (Ф.И.О)</w:t>
            </w:r>
          </w:p>
        </w:tc>
      </w:tr>
      <w:tr w:rsidR="00955748" w:rsidRPr="002952A4" w:rsidTr="00253E0E">
        <w:tc>
          <w:tcPr>
            <w:tcW w:w="53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</w:tr>
      <w:tr w:rsidR="00955748" w:rsidRPr="002952A4" w:rsidTr="00253E0E">
        <w:tc>
          <w:tcPr>
            <w:tcW w:w="53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</w:tr>
      <w:tr w:rsidR="00955748" w:rsidRPr="002952A4" w:rsidTr="00253E0E">
        <w:tc>
          <w:tcPr>
            <w:tcW w:w="53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</w:tr>
      <w:tr w:rsidR="00955748" w:rsidRPr="002952A4" w:rsidTr="00253E0E">
        <w:tc>
          <w:tcPr>
            <w:tcW w:w="53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</w:tr>
      <w:tr w:rsidR="00955748" w:rsidRPr="002952A4" w:rsidTr="00253E0E">
        <w:tc>
          <w:tcPr>
            <w:tcW w:w="53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</w:tr>
      <w:tr w:rsidR="00955748" w:rsidRPr="002952A4" w:rsidTr="00253E0E">
        <w:tc>
          <w:tcPr>
            <w:tcW w:w="53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  <w:tc>
          <w:tcPr>
            <w:tcW w:w="2001" w:type="dxa"/>
            <w:shd w:val="clear" w:color="auto" w:fill="auto"/>
          </w:tcPr>
          <w:p w:rsidR="00955748" w:rsidRPr="002952A4" w:rsidRDefault="00955748" w:rsidP="00BA4A98">
            <w:pPr>
              <w:suppressLineNumbers/>
              <w:suppressAutoHyphens/>
              <w:rPr>
                <w:sz w:val="20"/>
              </w:rPr>
            </w:pPr>
          </w:p>
        </w:tc>
      </w:tr>
    </w:tbl>
    <w:p w:rsidR="00955748" w:rsidRPr="00955A50" w:rsidRDefault="00955748" w:rsidP="00BA4A98">
      <w:pPr>
        <w:suppressLineNumbers/>
        <w:suppressAutoHyphens/>
        <w:rPr>
          <w:sz w:val="24"/>
          <w:szCs w:val="24"/>
        </w:rPr>
      </w:pPr>
    </w:p>
    <w:p w:rsidR="00955748" w:rsidRPr="00955A50" w:rsidRDefault="00955748" w:rsidP="00BA4A98">
      <w:pPr>
        <w:suppressLineNumbers/>
        <w:suppressAutoHyphens/>
        <w:rPr>
          <w:sz w:val="24"/>
          <w:szCs w:val="24"/>
        </w:rPr>
      </w:pPr>
      <w:r w:rsidRPr="00955A50">
        <w:rPr>
          <w:sz w:val="24"/>
          <w:szCs w:val="24"/>
        </w:rPr>
        <w:t>Председатель комиссии: _____________________     _________________________</w:t>
      </w:r>
    </w:p>
    <w:p w:rsidR="00955748" w:rsidRPr="00955A50" w:rsidRDefault="00955748" w:rsidP="00BA4A98">
      <w:pPr>
        <w:suppressLineNumbers/>
        <w:suppressAutoHyphens/>
        <w:rPr>
          <w:sz w:val="16"/>
          <w:szCs w:val="16"/>
        </w:rPr>
      </w:pPr>
      <w:r w:rsidRPr="00955A50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955A50">
        <w:rPr>
          <w:sz w:val="16"/>
          <w:szCs w:val="16"/>
        </w:rPr>
        <w:t xml:space="preserve">     (подпись)                                (фамилия, инициалы) </w:t>
      </w:r>
    </w:p>
    <w:p w:rsidR="00955748" w:rsidRDefault="00955748" w:rsidP="00BA4A98">
      <w:pPr>
        <w:suppressLineNumbers/>
        <w:suppressAutoHyphens/>
        <w:rPr>
          <w:sz w:val="24"/>
          <w:szCs w:val="24"/>
        </w:rPr>
      </w:pPr>
      <w:r w:rsidRPr="00955A50">
        <w:rPr>
          <w:sz w:val="24"/>
          <w:szCs w:val="24"/>
        </w:rPr>
        <w:t>Члены комиссии:             _____________________      _________________________</w:t>
      </w:r>
    </w:p>
    <w:p w:rsidR="002952A4" w:rsidRPr="00955A50" w:rsidRDefault="002952A4" w:rsidP="00BA4A98">
      <w:pPr>
        <w:suppressLineNumbers/>
        <w:suppressAutoHyphens/>
        <w:rPr>
          <w:sz w:val="24"/>
          <w:szCs w:val="24"/>
        </w:rPr>
      </w:pPr>
      <w:r w:rsidRPr="00955A50">
        <w:rPr>
          <w:sz w:val="24"/>
          <w:szCs w:val="24"/>
        </w:rPr>
        <w:t>Члены комиссии:             _____________________      _________________________</w:t>
      </w:r>
    </w:p>
    <w:p w:rsidR="002952A4" w:rsidRPr="00955A50" w:rsidRDefault="002952A4" w:rsidP="00BA4A98">
      <w:pPr>
        <w:suppressLineNumbers/>
        <w:suppressAutoHyphens/>
        <w:rPr>
          <w:sz w:val="24"/>
          <w:szCs w:val="24"/>
        </w:rPr>
      </w:pPr>
      <w:r w:rsidRPr="00955A50">
        <w:rPr>
          <w:sz w:val="24"/>
          <w:szCs w:val="24"/>
        </w:rPr>
        <w:t>Члены комиссии:             _____________________      _________________________</w:t>
      </w:r>
    </w:p>
    <w:p w:rsidR="002952A4" w:rsidRPr="00955A50" w:rsidRDefault="002952A4" w:rsidP="00BA4A98">
      <w:pPr>
        <w:suppressLineNumbers/>
        <w:suppressAutoHyphens/>
        <w:rPr>
          <w:sz w:val="24"/>
          <w:szCs w:val="24"/>
        </w:rPr>
      </w:pPr>
      <w:r w:rsidRPr="00955A50">
        <w:rPr>
          <w:sz w:val="24"/>
          <w:szCs w:val="24"/>
        </w:rPr>
        <w:t>Члены комиссии:             _____________________      _________________________</w:t>
      </w:r>
    </w:p>
    <w:p w:rsidR="002952A4" w:rsidRPr="00955A50" w:rsidRDefault="002952A4" w:rsidP="00BA4A98">
      <w:pPr>
        <w:suppressLineNumbers/>
        <w:suppressAutoHyphens/>
        <w:rPr>
          <w:sz w:val="24"/>
          <w:szCs w:val="24"/>
        </w:rPr>
      </w:pPr>
      <w:r w:rsidRPr="00955A50">
        <w:rPr>
          <w:sz w:val="24"/>
          <w:szCs w:val="24"/>
        </w:rPr>
        <w:t>Члены комиссии:             _____________________      _________________________</w:t>
      </w:r>
    </w:p>
    <w:p w:rsidR="002952A4" w:rsidRPr="00955A50" w:rsidRDefault="002952A4" w:rsidP="00BA4A98">
      <w:pPr>
        <w:suppressLineNumbers/>
        <w:suppressAutoHyphens/>
        <w:rPr>
          <w:sz w:val="24"/>
          <w:szCs w:val="24"/>
        </w:rPr>
      </w:pPr>
      <w:r w:rsidRPr="00955A50">
        <w:rPr>
          <w:sz w:val="24"/>
          <w:szCs w:val="24"/>
        </w:rPr>
        <w:t>Члены комиссии:             _____________________      _________________________</w:t>
      </w:r>
    </w:p>
    <w:p w:rsidR="002952A4" w:rsidRPr="00955A50" w:rsidRDefault="002952A4" w:rsidP="00BA4A98">
      <w:pPr>
        <w:suppressLineNumbers/>
        <w:suppressAutoHyphens/>
        <w:rPr>
          <w:sz w:val="24"/>
          <w:szCs w:val="24"/>
        </w:rPr>
      </w:pPr>
      <w:r w:rsidRPr="00955A50">
        <w:rPr>
          <w:sz w:val="24"/>
          <w:szCs w:val="24"/>
        </w:rPr>
        <w:t>Члены комиссии:             _____________________      _________________________</w:t>
      </w:r>
    </w:p>
    <w:p w:rsidR="002952A4" w:rsidRPr="00955A50" w:rsidRDefault="002952A4" w:rsidP="00BA4A98">
      <w:pPr>
        <w:suppressLineNumbers/>
        <w:suppressAutoHyphens/>
        <w:rPr>
          <w:sz w:val="24"/>
          <w:szCs w:val="24"/>
        </w:rPr>
      </w:pPr>
      <w:r w:rsidRPr="00955A50">
        <w:rPr>
          <w:sz w:val="24"/>
          <w:szCs w:val="24"/>
        </w:rPr>
        <w:t>Члены комиссии:             _____________________      _________________________</w:t>
      </w:r>
    </w:p>
    <w:p w:rsidR="002952A4" w:rsidRPr="00955A50" w:rsidRDefault="002952A4" w:rsidP="00BA4A98">
      <w:pPr>
        <w:suppressLineNumbers/>
        <w:suppressAutoHyphens/>
        <w:rPr>
          <w:sz w:val="24"/>
          <w:szCs w:val="24"/>
        </w:rPr>
      </w:pPr>
    </w:p>
    <w:p w:rsidR="00E20213" w:rsidRDefault="00E20213" w:rsidP="00BA4A98">
      <w:pPr>
        <w:suppressLineNumbers/>
        <w:suppressAutoHyphens/>
        <w:jc w:val="right"/>
        <w:rPr>
          <w:sz w:val="20"/>
        </w:rPr>
      </w:pPr>
    </w:p>
    <w:p w:rsidR="00E20213" w:rsidRDefault="00E20213" w:rsidP="00BA4A98">
      <w:pPr>
        <w:suppressLineNumbers/>
        <w:suppressAutoHyphens/>
        <w:jc w:val="right"/>
        <w:rPr>
          <w:sz w:val="20"/>
        </w:rPr>
      </w:pPr>
    </w:p>
    <w:p w:rsidR="00955748" w:rsidRPr="004A7EBC" w:rsidRDefault="00955748" w:rsidP="00BA4A98">
      <w:pPr>
        <w:suppressLineNumbers/>
        <w:suppressAutoHyphens/>
        <w:jc w:val="right"/>
        <w:rPr>
          <w:sz w:val="20"/>
        </w:rPr>
      </w:pPr>
      <w:r w:rsidRPr="004A7EBC">
        <w:rPr>
          <w:sz w:val="20"/>
        </w:rPr>
        <w:lastRenderedPageBreak/>
        <w:t>Приложение № 2</w:t>
      </w:r>
    </w:p>
    <w:p w:rsidR="00955748" w:rsidRPr="004A7EBC" w:rsidRDefault="00955748" w:rsidP="00BA4A98">
      <w:pPr>
        <w:suppressLineNumbers/>
        <w:suppressAutoHyphens/>
        <w:jc w:val="right"/>
        <w:rPr>
          <w:sz w:val="20"/>
        </w:rPr>
      </w:pPr>
      <w:r w:rsidRPr="004A7EBC">
        <w:rPr>
          <w:sz w:val="20"/>
        </w:rPr>
        <w:t xml:space="preserve"> к Положению о порядке проведения</w:t>
      </w:r>
    </w:p>
    <w:p w:rsidR="00955748" w:rsidRPr="004A7EBC" w:rsidRDefault="00955748" w:rsidP="00BA4A98">
      <w:pPr>
        <w:suppressLineNumbers/>
        <w:suppressAutoHyphens/>
        <w:jc w:val="right"/>
        <w:rPr>
          <w:sz w:val="20"/>
        </w:rPr>
      </w:pPr>
      <w:r w:rsidRPr="004A7EBC">
        <w:rPr>
          <w:sz w:val="20"/>
        </w:rPr>
        <w:t xml:space="preserve"> инвентаризации жилого фонда </w:t>
      </w:r>
    </w:p>
    <w:p w:rsidR="00E20213" w:rsidRDefault="00955748" w:rsidP="00E20213">
      <w:pPr>
        <w:suppressLineNumbers/>
        <w:suppressAutoHyphens/>
        <w:jc w:val="right"/>
        <w:rPr>
          <w:sz w:val="20"/>
        </w:rPr>
      </w:pPr>
      <w:r w:rsidRPr="004A7EBC">
        <w:rPr>
          <w:sz w:val="20"/>
        </w:rPr>
        <w:t xml:space="preserve">на территории </w:t>
      </w:r>
      <w:proofErr w:type="spellStart"/>
      <w:r w:rsidR="00E20213">
        <w:rPr>
          <w:sz w:val="20"/>
        </w:rPr>
        <w:t>Зерноградского</w:t>
      </w:r>
      <w:proofErr w:type="spellEnd"/>
      <w:r w:rsidR="00E20213">
        <w:rPr>
          <w:sz w:val="20"/>
        </w:rPr>
        <w:t xml:space="preserve"> </w:t>
      </w:r>
    </w:p>
    <w:p w:rsidR="00955748" w:rsidRPr="004A7EBC" w:rsidRDefault="00E20213" w:rsidP="00E20213">
      <w:pPr>
        <w:suppressLineNumbers/>
        <w:suppressAutoHyphens/>
        <w:jc w:val="right"/>
        <w:rPr>
          <w:sz w:val="20"/>
        </w:rPr>
      </w:pPr>
      <w:r>
        <w:rPr>
          <w:sz w:val="20"/>
        </w:rPr>
        <w:t>городского</w:t>
      </w:r>
      <w:r w:rsidRPr="004A7EBC">
        <w:rPr>
          <w:sz w:val="20"/>
        </w:rPr>
        <w:t xml:space="preserve"> </w:t>
      </w:r>
      <w:r w:rsidR="00955748" w:rsidRPr="004A7EBC">
        <w:rPr>
          <w:sz w:val="20"/>
        </w:rPr>
        <w:t>поселения</w:t>
      </w:r>
    </w:p>
    <w:p w:rsidR="00955748" w:rsidRPr="004A7EBC" w:rsidRDefault="00955748" w:rsidP="00BA4A98">
      <w:pPr>
        <w:suppressLineNumbers/>
        <w:suppressAutoHyphens/>
        <w:jc w:val="right"/>
        <w:rPr>
          <w:sz w:val="22"/>
          <w:szCs w:val="22"/>
        </w:rPr>
      </w:pPr>
    </w:p>
    <w:p w:rsidR="00955748" w:rsidRPr="004A7EBC" w:rsidRDefault="00955748" w:rsidP="00BA4A98">
      <w:pPr>
        <w:suppressLineNumbers/>
        <w:suppressAutoHyphens/>
        <w:jc w:val="center"/>
        <w:rPr>
          <w:b/>
          <w:sz w:val="22"/>
          <w:szCs w:val="22"/>
        </w:rPr>
      </w:pPr>
      <w:r w:rsidRPr="004A7EBC">
        <w:rPr>
          <w:b/>
          <w:sz w:val="22"/>
          <w:szCs w:val="22"/>
        </w:rPr>
        <w:t xml:space="preserve">АКТ </w:t>
      </w:r>
    </w:p>
    <w:p w:rsidR="00955748" w:rsidRPr="004A7EBC" w:rsidRDefault="00955748" w:rsidP="00BA4A98">
      <w:pPr>
        <w:suppressLineNumbers/>
        <w:suppressAutoHyphens/>
        <w:jc w:val="center"/>
        <w:rPr>
          <w:b/>
          <w:sz w:val="22"/>
          <w:szCs w:val="22"/>
        </w:rPr>
      </w:pPr>
      <w:r w:rsidRPr="004A7EBC">
        <w:rPr>
          <w:b/>
          <w:sz w:val="22"/>
          <w:szCs w:val="22"/>
        </w:rPr>
        <w:t>инвентаризации жилого дома (части жилого дома)</w:t>
      </w:r>
    </w:p>
    <w:p w:rsidR="00955748" w:rsidRPr="004A7EBC" w:rsidRDefault="00955748" w:rsidP="00BA4A98">
      <w:pPr>
        <w:suppressLineNumbers/>
        <w:suppressAutoHyphens/>
        <w:jc w:val="center"/>
        <w:rPr>
          <w:sz w:val="22"/>
          <w:szCs w:val="22"/>
        </w:rPr>
      </w:pP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п. __________________                                                                   от «__» __________20____ года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Комиссия, в составе председателя __________________________________________________________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(ф.и.о., занимаемая должность и место работы)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и членов комиссии __________________________________________________________________</w:t>
      </w:r>
      <w:r w:rsidR="004A7EBC">
        <w:rPr>
          <w:sz w:val="22"/>
          <w:szCs w:val="22"/>
        </w:rPr>
        <w:t>_______________</w:t>
      </w:r>
      <w:r w:rsidRPr="004A7EBC">
        <w:rPr>
          <w:sz w:val="22"/>
          <w:szCs w:val="22"/>
        </w:rPr>
        <w:t>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(ф.и.о., занимаемая должность и место работы)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при участии приглашенных экспертов_________________________________________________________</w:t>
      </w:r>
      <w:r w:rsidR="004A7EBC">
        <w:rPr>
          <w:sz w:val="22"/>
          <w:szCs w:val="22"/>
        </w:rPr>
        <w:t>________________________</w:t>
      </w:r>
      <w:r w:rsidRPr="004A7EBC">
        <w:rPr>
          <w:sz w:val="22"/>
          <w:szCs w:val="22"/>
        </w:rPr>
        <w:t>__</w:t>
      </w:r>
      <w:r w:rsidR="004A7EBC">
        <w:rPr>
          <w:sz w:val="22"/>
          <w:szCs w:val="22"/>
        </w:rPr>
        <w:t>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(ф.и.о., занимаемая должность и место работы)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и приглашенного собственника помещения ______________________________________________________</w:t>
      </w:r>
      <w:r w:rsidR="004A7EBC">
        <w:rPr>
          <w:sz w:val="22"/>
          <w:szCs w:val="22"/>
        </w:rPr>
        <w:t>_________________________________</w:t>
      </w:r>
      <w:r w:rsidRPr="004A7EBC">
        <w:rPr>
          <w:sz w:val="22"/>
          <w:szCs w:val="22"/>
        </w:rPr>
        <w:t xml:space="preserve">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(ответственного квартиросъемщика)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или уполномоченного им лица_____________________________________________</w:t>
      </w:r>
      <w:r w:rsidR="004A7EBC">
        <w:rPr>
          <w:sz w:val="22"/>
          <w:szCs w:val="22"/>
        </w:rPr>
        <w:t>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Адрес (местонахождение) жилого дома (части жилого дома): ________________</w:t>
      </w:r>
      <w:r w:rsidR="004A7EBC">
        <w:rPr>
          <w:sz w:val="22"/>
          <w:szCs w:val="22"/>
        </w:rPr>
        <w:t>_________________</w:t>
      </w:r>
      <w:r w:rsidRPr="004A7EBC">
        <w:rPr>
          <w:sz w:val="22"/>
          <w:szCs w:val="22"/>
        </w:rPr>
        <w:t xml:space="preserve">_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Вид собственности__________________________________________</w:t>
      </w:r>
      <w:r w:rsidR="004A7EBC">
        <w:rPr>
          <w:sz w:val="22"/>
          <w:szCs w:val="22"/>
        </w:rPr>
        <w:t>______________________</w:t>
      </w:r>
      <w:r w:rsidRPr="004A7EBC">
        <w:rPr>
          <w:sz w:val="22"/>
          <w:szCs w:val="22"/>
        </w:rPr>
        <w:t xml:space="preserve">______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Вид жилого помещения____________________________________________</w:t>
      </w:r>
      <w:r w:rsidR="004A7EBC">
        <w:rPr>
          <w:sz w:val="22"/>
          <w:szCs w:val="22"/>
        </w:rPr>
        <w:t>______________________</w:t>
      </w:r>
      <w:r w:rsidRPr="004A7EBC">
        <w:rPr>
          <w:sz w:val="22"/>
          <w:szCs w:val="22"/>
        </w:rPr>
        <w:t xml:space="preserve">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Год постройки_____________</w:t>
      </w:r>
      <w:r w:rsidR="004A7EBC">
        <w:rPr>
          <w:sz w:val="22"/>
          <w:szCs w:val="22"/>
        </w:rPr>
        <w:t>_____________________________________________________________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Материал стен_______________________</w:t>
      </w:r>
      <w:r w:rsidR="004A7EBC">
        <w:rPr>
          <w:sz w:val="22"/>
          <w:szCs w:val="22"/>
        </w:rPr>
        <w:t>__________________________________________________</w:t>
      </w:r>
      <w:r w:rsidRPr="004A7EBC">
        <w:rPr>
          <w:sz w:val="22"/>
          <w:szCs w:val="22"/>
        </w:rPr>
        <w:t xml:space="preserve">_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Количество этажей____________________________________________</w:t>
      </w:r>
      <w:r w:rsidR="004A7EBC">
        <w:rPr>
          <w:sz w:val="22"/>
          <w:szCs w:val="22"/>
        </w:rPr>
        <w:t>______________________</w:t>
      </w:r>
      <w:r w:rsidRPr="004A7EBC">
        <w:rPr>
          <w:sz w:val="22"/>
          <w:szCs w:val="22"/>
        </w:rPr>
        <w:t xml:space="preserve">____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Общая площадь здания, кв.м______________</w:t>
      </w:r>
      <w:r w:rsidR="004A7EBC">
        <w:rPr>
          <w:sz w:val="22"/>
          <w:szCs w:val="22"/>
        </w:rPr>
        <w:t>________________________________________________</w:t>
      </w:r>
      <w:r w:rsidRPr="004A7EBC">
        <w:rPr>
          <w:sz w:val="22"/>
          <w:szCs w:val="22"/>
        </w:rPr>
        <w:t xml:space="preserve">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Жилая площадь</w:t>
      </w:r>
      <w:proofErr w:type="gramStart"/>
      <w:r w:rsidRPr="004A7EBC">
        <w:rPr>
          <w:sz w:val="22"/>
          <w:szCs w:val="22"/>
        </w:rPr>
        <w:t xml:space="preserve"> ,</w:t>
      </w:r>
      <w:proofErr w:type="gramEnd"/>
      <w:r w:rsidRPr="004A7EBC">
        <w:rPr>
          <w:sz w:val="22"/>
          <w:szCs w:val="22"/>
        </w:rPr>
        <w:t xml:space="preserve"> кв.м.__</w:t>
      </w:r>
      <w:r w:rsidR="004A7EBC">
        <w:rPr>
          <w:sz w:val="22"/>
          <w:szCs w:val="22"/>
        </w:rPr>
        <w:t>______________________________________________________________</w:t>
      </w:r>
      <w:r w:rsidRPr="004A7EBC">
        <w:rPr>
          <w:sz w:val="22"/>
          <w:szCs w:val="22"/>
        </w:rPr>
        <w:t xml:space="preserve">___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Количество комнат______</w:t>
      </w:r>
      <w:r w:rsidR="004A7EBC">
        <w:rPr>
          <w:sz w:val="22"/>
          <w:szCs w:val="22"/>
        </w:rPr>
        <w:t>__________________________________________________________</w:t>
      </w:r>
      <w:r w:rsidRPr="004A7EBC">
        <w:rPr>
          <w:sz w:val="22"/>
          <w:szCs w:val="22"/>
        </w:rPr>
        <w:t>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Количество проживающих___________</w:t>
      </w:r>
      <w:r w:rsidR="004A7EBC">
        <w:rPr>
          <w:sz w:val="22"/>
          <w:szCs w:val="22"/>
        </w:rPr>
        <w:t>_____________________________________________________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Оборудование (благоустройство) жилого дома: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водопроводом (да / нет) _______________________________________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канализацией (да / нет)_______________________________________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центральным отоплением (да / нет)_____________________________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горячим водоснабжением (да / нет)_____________________________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ваннами (душем) (да / нет)____________________________________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напольными электроплитами (да / нет)__________________________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наличие на земельном участке водоразборной колонки (колодца) (да / нет) ________</w:t>
      </w:r>
      <w:r w:rsidR="004A7EBC">
        <w:rPr>
          <w:sz w:val="22"/>
          <w:szCs w:val="22"/>
        </w:rPr>
        <w:t>______________</w:t>
      </w:r>
      <w:r w:rsidRPr="004A7EBC">
        <w:rPr>
          <w:sz w:val="22"/>
          <w:szCs w:val="22"/>
        </w:rPr>
        <w:t>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Председатель комиссии: _____________________     _________________________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                                                (подпись)                                (фамилия, инициалы) 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>Члены комиссии:             _____________________      _________________________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                                                (подпись)                                (фамилия, инициалы)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                                          _____________________      __________________________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                                                 (подпись)                                (фамилия, инициалы)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                                          _____________________        _________________________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  <w:r w:rsidRPr="004A7EBC">
        <w:rPr>
          <w:sz w:val="22"/>
          <w:szCs w:val="22"/>
        </w:rPr>
        <w:t xml:space="preserve">                                                   (подпись)                                (фамилия, инициалы)</w:t>
      </w:r>
    </w:p>
    <w:p w:rsidR="00955748" w:rsidRPr="004A7EBC" w:rsidRDefault="00955748" w:rsidP="00BA4A98">
      <w:pPr>
        <w:suppressLineNumbers/>
        <w:suppressAutoHyphens/>
        <w:rPr>
          <w:sz w:val="22"/>
          <w:szCs w:val="22"/>
        </w:rPr>
      </w:pPr>
    </w:p>
    <w:p w:rsidR="00955748" w:rsidRDefault="00955748" w:rsidP="00BA4A98">
      <w:pPr>
        <w:suppressLineNumbers/>
        <w:suppressAutoHyphens/>
      </w:pPr>
    </w:p>
    <w:p w:rsidR="00955748" w:rsidRDefault="00955748" w:rsidP="00BA4A98">
      <w:pPr>
        <w:suppressLineNumbers/>
        <w:suppressAutoHyphens/>
      </w:pPr>
    </w:p>
    <w:p w:rsidR="00955748" w:rsidRDefault="00955748" w:rsidP="00BA4A98">
      <w:pPr>
        <w:suppressLineNumbers/>
        <w:suppressAutoHyphens/>
      </w:pPr>
    </w:p>
    <w:p w:rsidR="00955748" w:rsidRDefault="00955748" w:rsidP="00BA4A98">
      <w:pPr>
        <w:suppressLineNumbers/>
        <w:suppressAutoHyphens/>
      </w:pPr>
    </w:p>
    <w:p w:rsidR="00E20213" w:rsidRDefault="00E20213" w:rsidP="00BA4A98">
      <w:pPr>
        <w:suppressLineNumbers/>
        <w:suppressAutoHyphens/>
        <w:jc w:val="right"/>
        <w:rPr>
          <w:sz w:val="20"/>
        </w:rPr>
      </w:pPr>
    </w:p>
    <w:p w:rsidR="00E20213" w:rsidRDefault="00E20213" w:rsidP="00BA4A98">
      <w:pPr>
        <w:suppressLineNumbers/>
        <w:suppressAutoHyphens/>
        <w:jc w:val="right"/>
        <w:rPr>
          <w:sz w:val="20"/>
        </w:rPr>
      </w:pPr>
    </w:p>
    <w:p w:rsidR="00955748" w:rsidRPr="004A7EBC" w:rsidRDefault="00955748" w:rsidP="00BA4A98">
      <w:pPr>
        <w:suppressLineNumbers/>
        <w:suppressAutoHyphens/>
        <w:jc w:val="right"/>
        <w:rPr>
          <w:sz w:val="20"/>
        </w:rPr>
      </w:pPr>
      <w:r w:rsidRPr="004A7EBC">
        <w:rPr>
          <w:sz w:val="20"/>
        </w:rPr>
        <w:lastRenderedPageBreak/>
        <w:t>Приложение № 3</w:t>
      </w:r>
    </w:p>
    <w:p w:rsidR="00955748" w:rsidRPr="004A7EBC" w:rsidRDefault="00955748" w:rsidP="00BA4A98">
      <w:pPr>
        <w:suppressLineNumbers/>
        <w:suppressAutoHyphens/>
        <w:jc w:val="right"/>
        <w:rPr>
          <w:sz w:val="20"/>
        </w:rPr>
      </w:pPr>
      <w:r w:rsidRPr="004A7EBC">
        <w:rPr>
          <w:sz w:val="20"/>
        </w:rPr>
        <w:t xml:space="preserve"> к Положению о порядке проведения</w:t>
      </w:r>
    </w:p>
    <w:p w:rsidR="00955748" w:rsidRPr="004A7EBC" w:rsidRDefault="00955748" w:rsidP="00BA4A98">
      <w:pPr>
        <w:suppressLineNumbers/>
        <w:suppressAutoHyphens/>
        <w:jc w:val="right"/>
        <w:rPr>
          <w:sz w:val="20"/>
        </w:rPr>
      </w:pPr>
      <w:r w:rsidRPr="004A7EBC">
        <w:rPr>
          <w:sz w:val="20"/>
        </w:rPr>
        <w:t xml:space="preserve"> инвентаризации жилого фонда </w:t>
      </w:r>
    </w:p>
    <w:p w:rsidR="004A7EBC" w:rsidRDefault="00955748" w:rsidP="00BA4A98">
      <w:pPr>
        <w:suppressLineNumbers/>
        <w:suppressAutoHyphens/>
        <w:jc w:val="right"/>
        <w:rPr>
          <w:sz w:val="20"/>
        </w:rPr>
      </w:pPr>
      <w:r w:rsidRPr="004A7EBC">
        <w:rPr>
          <w:sz w:val="20"/>
        </w:rPr>
        <w:t xml:space="preserve">на территории </w:t>
      </w:r>
      <w:r w:rsidR="004A7EBC">
        <w:rPr>
          <w:sz w:val="20"/>
        </w:rPr>
        <w:t xml:space="preserve">Зерноградского </w:t>
      </w:r>
    </w:p>
    <w:p w:rsidR="00955748" w:rsidRPr="004A7EBC" w:rsidRDefault="004A7EBC" w:rsidP="00BA4A98">
      <w:pPr>
        <w:suppressLineNumbers/>
        <w:suppressAutoHyphens/>
        <w:jc w:val="right"/>
        <w:rPr>
          <w:sz w:val="20"/>
        </w:rPr>
      </w:pPr>
      <w:r>
        <w:rPr>
          <w:sz w:val="20"/>
        </w:rPr>
        <w:t>городского</w:t>
      </w:r>
      <w:r w:rsidR="00955748" w:rsidRPr="004A7EBC">
        <w:rPr>
          <w:sz w:val="20"/>
        </w:rPr>
        <w:t xml:space="preserve"> поселения</w:t>
      </w:r>
    </w:p>
    <w:p w:rsidR="00955748" w:rsidRPr="004A7EBC" w:rsidRDefault="00955748" w:rsidP="00BA4A98">
      <w:pPr>
        <w:suppressLineNumbers/>
        <w:suppressAutoHyphens/>
        <w:rPr>
          <w:sz w:val="20"/>
        </w:rPr>
      </w:pPr>
    </w:p>
    <w:p w:rsidR="00955748" w:rsidRPr="004A3DA5" w:rsidRDefault="00955748" w:rsidP="00BA4A98">
      <w:pPr>
        <w:suppressLineNumbers/>
        <w:suppressAutoHyphens/>
        <w:jc w:val="center"/>
        <w:rPr>
          <w:sz w:val="24"/>
          <w:szCs w:val="24"/>
        </w:rPr>
      </w:pPr>
      <w:r w:rsidRPr="004A3DA5">
        <w:rPr>
          <w:sz w:val="24"/>
          <w:szCs w:val="24"/>
        </w:rPr>
        <w:t>СВОДНАЯ ВЕДОМОСТЬ</w:t>
      </w:r>
    </w:p>
    <w:p w:rsidR="00955748" w:rsidRPr="004A3DA5" w:rsidRDefault="00955748" w:rsidP="00BA4A98">
      <w:pPr>
        <w:suppressLineNumbers/>
        <w:suppressAutoHyphens/>
        <w:jc w:val="center"/>
        <w:rPr>
          <w:sz w:val="24"/>
          <w:szCs w:val="24"/>
        </w:rPr>
      </w:pPr>
      <w:r w:rsidRPr="004A3DA5">
        <w:rPr>
          <w:sz w:val="24"/>
          <w:szCs w:val="24"/>
        </w:rPr>
        <w:t xml:space="preserve">инвентаризации жилых помещений на территории </w:t>
      </w:r>
      <w:r w:rsidR="004A7EBC">
        <w:rPr>
          <w:sz w:val="24"/>
          <w:szCs w:val="24"/>
        </w:rPr>
        <w:t>Зерноградского городского</w:t>
      </w:r>
      <w:r w:rsidRPr="004A3DA5">
        <w:rPr>
          <w:sz w:val="24"/>
          <w:szCs w:val="24"/>
        </w:rPr>
        <w:t xml:space="preserve"> поселения</w:t>
      </w:r>
    </w:p>
    <w:p w:rsidR="00955748" w:rsidRDefault="00955748" w:rsidP="00BA4A98">
      <w:pPr>
        <w:suppressLineNumbers/>
        <w:suppressAutoHyphens/>
        <w:jc w:val="center"/>
        <w:rPr>
          <w:sz w:val="24"/>
          <w:szCs w:val="24"/>
        </w:rPr>
      </w:pPr>
      <w:r w:rsidRPr="004A3DA5">
        <w:rPr>
          <w:sz w:val="24"/>
          <w:szCs w:val="24"/>
        </w:rPr>
        <w:t xml:space="preserve">по состоянию на </w:t>
      </w:r>
      <w:r w:rsidR="004A7EBC">
        <w:rPr>
          <w:sz w:val="24"/>
          <w:szCs w:val="24"/>
        </w:rPr>
        <w:t xml:space="preserve"> «_____» _______________20____</w:t>
      </w:r>
      <w:r w:rsidRPr="004A3DA5">
        <w:rPr>
          <w:sz w:val="24"/>
          <w:szCs w:val="24"/>
        </w:rPr>
        <w:t xml:space="preserve"> года</w:t>
      </w:r>
    </w:p>
    <w:p w:rsidR="00955748" w:rsidRPr="004A3DA5" w:rsidRDefault="00955748" w:rsidP="00BA4A98">
      <w:pPr>
        <w:suppressLineNumbers/>
        <w:suppressAutoHyphens/>
        <w:jc w:val="center"/>
        <w:rPr>
          <w:sz w:val="24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64"/>
        <w:gridCol w:w="2039"/>
        <w:gridCol w:w="2055"/>
        <w:gridCol w:w="2039"/>
      </w:tblGrid>
      <w:tr w:rsidR="00955748" w:rsidRPr="00480BEC" w:rsidTr="008C1D28">
        <w:tc>
          <w:tcPr>
            <w:tcW w:w="817" w:type="dxa"/>
            <w:vMerge w:val="restart"/>
            <w:shd w:val="clear" w:color="auto" w:fill="auto"/>
          </w:tcPr>
          <w:p w:rsidR="00955748" w:rsidRPr="00480BEC" w:rsidRDefault="004A7EBC" w:rsidP="00BA4A98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4" w:type="dxa"/>
            <w:vMerge w:val="restart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Всего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В том числе</w:t>
            </w:r>
          </w:p>
        </w:tc>
      </w:tr>
      <w:tr w:rsidR="00955748" w:rsidRPr="00480BEC" w:rsidTr="008C1D28">
        <w:tc>
          <w:tcPr>
            <w:tcW w:w="817" w:type="dxa"/>
            <w:vMerge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по квартирам в многоквартирных жилых домах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по жилым домам (частям жилого дома)</w:t>
            </w:r>
          </w:p>
        </w:tc>
      </w:tr>
      <w:tr w:rsidR="00955748" w:rsidRPr="00480BEC" w:rsidTr="004A7EBC">
        <w:tc>
          <w:tcPr>
            <w:tcW w:w="9414" w:type="dxa"/>
            <w:gridSpan w:val="5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1. Жилые помещения муниципального жилищного фонда, предоставленные по договорам социального найма</w:t>
            </w:r>
          </w:p>
        </w:tc>
      </w:tr>
      <w:tr w:rsidR="00955748" w:rsidRPr="00480BEC" w:rsidTr="008C1D28">
        <w:tc>
          <w:tcPr>
            <w:tcW w:w="817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1.1.</w:t>
            </w:r>
          </w:p>
        </w:tc>
        <w:tc>
          <w:tcPr>
            <w:tcW w:w="2464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Количество жилых помещений, единиц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955748" w:rsidRPr="00480BEC" w:rsidTr="008C1D28">
        <w:tc>
          <w:tcPr>
            <w:tcW w:w="817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1.2.</w:t>
            </w:r>
          </w:p>
        </w:tc>
        <w:tc>
          <w:tcPr>
            <w:tcW w:w="2464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Общая площадь жилых помещений, кв.м.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955748" w:rsidRPr="00480BEC" w:rsidTr="008C1D28">
        <w:tc>
          <w:tcPr>
            <w:tcW w:w="817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1.3.</w:t>
            </w:r>
          </w:p>
        </w:tc>
        <w:tc>
          <w:tcPr>
            <w:tcW w:w="2464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955748" w:rsidRPr="00480BEC" w:rsidTr="004A7EBC">
        <w:tc>
          <w:tcPr>
            <w:tcW w:w="9414" w:type="dxa"/>
            <w:gridSpan w:val="5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2. Жилые помещения, находящиеся в собственности граждан</w:t>
            </w:r>
          </w:p>
        </w:tc>
      </w:tr>
      <w:tr w:rsidR="00955748" w:rsidRPr="00480BEC" w:rsidTr="008C1D28">
        <w:tc>
          <w:tcPr>
            <w:tcW w:w="817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2.1.</w:t>
            </w:r>
          </w:p>
        </w:tc>
        <w:tc>
          <w:tcPr>
            <w:tcW w:w="2464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Количество жилых помещений, единиц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955748" w:rsidRPr="00480BEC" w:rsidTr="008C1D28">
        <w:tc>
          <w:tcPr>
            <w:tcW w:w="817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2.2.</w:t>
            </w:r>
          </w:p>
        </w:tc>
        <w:tc>
          <w:tcPr>
            <w:tcW w:w="2464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Общая площадь жилых помещений, кв.м.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955748" w:rsidRPr="00480BEC" w:rsidTr="008C1D28">
        <w:tc>
          <w:tcPr>
            <w:tcW w:w="817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2.3.</w:t>
            </w:r>
          </w:p>
        </w:tc>
        <w:tc>
          <w:tcPr>
            <w:tcW w:w="2464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955748" w:rsidRPr="00480BEC" w:rsidTr="004A7EBC">
        <w:tc>
          <w:tcPr>
            <w:tcW w:w="9414" w:type="dxa"/>
            <w:gridSpan w:val="5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3. Жилые помещения: разрушенные, сгоревшие, непригодные для жилья</w:t>
            </w:r>
          </w:p>
        </w:tc>
      </w:tr>
      <w:tr w:rsidR="00955748" w:rsidRPr="00480BEC" w:rsidTr="008C1D28">
        <w:tc>
          <w:tcPr>
            <w:tcW w:w="817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3.1.</w:t>
            </w:r>
          </w:p>
        </w:tc>
        <w:tc>
          <w:tcPr>
            <w:tcW w:w="2464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Количество жилых помещений, единиц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955748" w:rsidRPr="00480BEC" w:rsidTr="008C1D28">
        <w:tc>
          <w:tcPr>
            <w:tcW w:w="817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3.2.</w:t>
            </w:r>
          </w:p>
        </w:tc>
        <w:tc>
          <w:tcPr>
            <w:tcW w:w="2464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Общая площадь жилых помещений, кв.м.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  <w:tr w:rsidR="00955748" w:rsidRPr="00480BEC" w:rsidTr="008C1D28">
        <w:tc>
          <w:tcPr>
            <w:tcW w:w="817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3.3</w:t>
            </w:r>
          </w:p>
        </w:tc>
        <w:tc>
          <w:tcPr>
            <w:tcW w:w="2464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  <w:r w:rsidRPr="00480BEC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55748" w:rsidRPr="00480BEC" w:rsidRDefault="00955748" w:rsidP="00BA4A98">
            <w:pPr>
              <w:suppressLineNumbers/>
              <w:suppressAutoHyphens/>
              <w:rPr>
                <w:sz w:val="24"/>
                <w:szCs w:val="24"/>
              </w:rPr>
            </w:pPr>
          </w:p>
        </w:tc>
      </w:tr>
    </w:tbl>
    <w:p w:rsidR="00955748" w:rsidRDefault="00955748" w:rsidP="00BA4A98">
      <w:pPr>
        <w:suppressLineNumbers/>
        <w:suppressAutoHyphens/>
        <w:jc w:val="right"/>
      </w:pPr>
      <w:r>
        <w:t xml:space="preserve">  </w:t>
      </w:r>
    </w:p>
    <w:p w:rsidR="00955748" w:rsidRDefault="00955748" w:rsidP="00BA4A98">
      <w:pPr>
        <w:suppressLineNumbers/>
        <w:suppressAutoHyphens/>
        <w:jc w:val="right"/>
      </w:pPr>
    </w:p>
    <w:p w:rsidR="00955748" w:rsidRDefault="00955748" w:rsidP="00BA4A98">
      <w:pPr>
        <w:suppressLineNumbers/>
        <w:suppressAutoHyphens/>
        <w:jc w:val="right"/>
      </w:pPr>
    </w:p>
    <w:p w:rsidR="00955748" w:rsidRDefault="00955748" w:rsidP="00BA4A98">
      <w:pPr>
        <w:suppressLineNumbers/>
        <w:suppressAutoHyphens/>
        <w:jc w:val="right"/>
      </w:pPr>
    </w:p>
    <w:p w:rsidR="00955748" w:rsidRDefault="00955748" w:rsidP="00BA4A98">
      <w:pPr>
        <w:suppressLineNumbers/>
        <w:suppressAutoHyphens/>
        <w:jc w:val="right"/>
      </w:pPr>
    </w:p>
    <w:p w:rsidR="00955748" w:rsidRDefault="00955748" w:rsidP="00BA4A98">
      <w:pPr>
        <w:suppressLineNumbers/>
        <w:suppressAutoHyphens/>
        <w:jc w:val="right"/>
      </w:pPr>
    </w:p>
    <w:p w:rsidR="00955748" w:rsidRDefault="00955748" w:rsidP="00BA4A98">
      <w:pPr>
        <w:suppressLineNumbers/>
        <w:suppressAutoHyphens/>
        <w:jc w:val="right"/>
      </w:pPr>
    </w:p>
    <w:p w:rsidR="00E77854" w:rsidRDefault="00E77854" w:rsidP="00BA4A98">
      <w:pPr>
        <w:suppressLineNumbers/>
        <w:suppressAutoHyphens/>
        <w:jc w:val="right"/>
      </w:pPr>
    </w:p>
    <w:p w:rsidR="00E77854" w:rsidRDefault="00E77854" w:rsidP="00BA4A98">
      <w:pPr>
        <w:suppressLineNumbers/>
        <w:suppressAutoHyphens/>
        <w:jc w:val="right"/>
      </w:pPr>
    </w:p>
    <w:p w:rsidR="00F07BB6" w:rsidRDefault="00F07BB6" w:rsidP="00BA4A98">
      <w:pPr>
        <w:suppressLineNumbers/>
        <w:suppressAutoHyphens/>
        <w:jc w:val="right"/>
      </w:pPr>
    </w:p>
    <w:p w:rsidR="000536A4" w:rsidRDefault="000536A4" w:rsidP="00BA4A98">
      <w:pPr>
        <w:suppressLineNumbers/>
        <w:suppressAutoHyphens/>
        <w:jc w:val="right"/>
      </w:pPr>
    </w:p>
    <w:p w:rsidR="00E77854" w:rsidRDefault="00E77854" w:rsidP="00BA4A98">
      <w:pPr>
        <w:suppressLineNumbers/>
        <w:suppressAutoHyphens/>
        <w:jc w:val="right"/>
      </w:pPr>
    </w:p>
    <w:p w:rsidR="00A77CEB" w:rsidRDefault="00A77CEB" w:rsidP="00BA4A98">
      <w:pPr>
        <w:suppressLineNumbers/>
        <w:suppressAutoHyphens/>
        <w:jc w:val="right"/>
        <w:rPr>
          <w:sz w:val="20"/>
        </w:rPr>
      </w:pPr>
    </w:p>
    <w:p w:rsidR="00E20213" w:rsidRDefault="00955748" w:rsidP="00BA4A98">
      <w:pPr>
        <w:suppressLineNumbers/>
        <w:suppressAutoHyphens/>
        <w:jc w:val="right"/>
        <w:rPr>
          <w:sz w:val="20"/>
        </w:rPr>
      </w:pPr>
      <w:r w:rsidRPr="008C1D28">
        <w:rPr>
          <w:sz w:val="20"/>
        </w:rPr>
        <w:t xml:space="preserve">       </w:t>
      </w:r>
    </w:p>
    <w:p w:rsidR="00955748" w:rsidRPr="00E20213" w:rsidRDefault="00955748" w:rsidP="00BA4A98">
      <w:pPr>
        <w:suppressLineNumbers/>
        <w:suppressAutoHyphens/>
        <w:jc w:val="right"/>
      </w:pPr>
      <w:r w:rsidRPr="00E20213">
        <w:lastRenderedPageBreak/>
        <w:t xml:space="preserve">    Приложение № 2</w:t>
      </w:r>
    </w:p>
    <w:p w:rsidR="00E20213" w:rsidRDefault="00E20213" w:rsidP="00E20213">
      <w:pPr>
        <w:suppressLineNumbers/>
        <w:suppressAutoHyphens/>
        <w:jc w:val="right"/>
      </w:pPr>
      <w:r>
        <w:t xml:space="preserve">к постановлению Администрации </w:t>
      </w:r>
    </w:p>
    <w:p w:rsidR="00E20213" w:rsidRDefault="00E20213" w:rsidP="00E20213">
      <w:pPr>
        <w:suppressLineNumbers/>
        <w:suppressAutoHyphens/>
        <w:jc w:val="right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955748" w:rsidRDefault="00E20213" w:rsidP="00E20213">
      <w:pPr>
        <w:suppressLineNumbers/>
        <w:suppressAutoHyphens/>
        <w:jc w:val="right"/>
      </w:pPr>
      <w:r>
        <w:t xml:space="preserve"> от 16.04.2024 № 232</w:t>
      </w:r>
      <w:r w:rsidR="00955748" w:rsidRPr="008C1D28">
        <w:rPr>
          <w:sz w:val="20"/>
        </w:rPr>
        <w:t xml:space="preserve"> </w:t>
      </w:r>
      <w:r w:rsidR="008C1D28">
        <w:rPr>
          <w:sz w:val="20"/>
        </w:rPr>
        <w:t xml:space="preserve"> </w:t>
      </w:r>
    </w:p>
    <w:p w:rsidR="00955748" w:rsidRPr="004A3DA5" w:rsidRDefault="00955748" w:rsidP="00BA4A98">
      <w:pPr>
        <w:suppressLineNumbers/>
        <w:suppressAutoHyphens/>
        <w:rPr>
          <w:sz w:val="24"/>
          <w:szCs w:val="24"/>
        </w:rPr>
      </w:pPr>
    </w:p>
    <w:p w:rsidR="00955748" w:rsidRPr="00E1230B" w:rsidRDefault="00955748" w:rsidP="00BA4A98">
      <w:pPr>
        <w:suppressLineNumbers/>
        <w:suppressAutoHyphens/>
        <w:autoSpaceDN w:val="0"/>
        <w:adjustRightInd w:val="0"/>
        <w:jc w:val="center"/>
        <w:rPr>
          <w:b/>
          <w:bCs/>
          <w:sz w:val="26"/>
          <w:szCs w:val="26"/>
        </w:rPr>
      </w:pPr>
      <w:r w:rsidRPr="00E1230B">
        <w:rPr>
          <w:b/>
          <w:bCs/>
          <w:sz w:val="26"/>
          <w:szCs w:val="26"/>
        </w:rPr>
        <w:t>Положение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jc w:val="center"/>
        <w:rPr>
          <w:b/>
          <w:bCs/>
          <w:sz w:val="26"/>
          <w:szCs w:val="26"/>
        </w:rPr>
      </w:pPr>
      <w:r w:rsidRPr="00E1230B">
        <w:rPr>
          <w:b/>
          <w:bCs/>
          <w:sz w:val="26"/>
          <w:szCs w:val="26"/>
        </w:rPr>
        <w:t>о постоянно действующей комиссии по проведению инвентаризации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jc w:val="center"/>
        <w:rPr>
          <w:b/>
          <w:bCs/>
          <w:sz w:val="26"/>
          <w:szCs w:val="26"/>
        </w:rPr>
      </w:pPr>
      <w:r w:rsidRPr="00E1230B">
        <w:rPr>
          <w:b/>
          <w:bCs/>
          <w:sz w:val="26"/>
          <w:szCs w:val="26"/>
        </w:rPr>
        <w:t>муниципальных жилых помещений, находящихся в реестре муниципального</w:t>
      </w:r>
    </w:p>
    <w:p w:rsidR="00955748" w:rsidRDefault="00955748" w:rsidP="00BA4A98">
      <w:pPr>
        <w:suppressLineNumbers/>
        <w:suppressAutoHyphens/>
        <w:autoSpaceDN w:val="0"/>
        <w:adjustRightInd w:val="0"/>
        <w:jc w:val="center"/>
        <w:rPr>
          <w:b/>
          <w:bCs/>
          <w:sz w:val="26"/>
          <w:szCs w:val="26"/>
        </w:rPr>
      </w:pPr>
      <w:r w:rsidRPr="00E1230B">
        <w:rPr>
          <w:b/>
          <w:bCs/>
          <w:sz w:val="26"/>
          <w:szCs w:val="26"/>
        </w:rPr>
        <w:t>имущества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55748" w:rsidRPr="00E77854" w:rsidRDefault="00955748" w:rsidP="00BA4A98">
      <w:pPr>
        <w:pStyle w:val="ac"/>
        <w:numPr>
          <w:ilvl w:val="0"/>
          <w:numId w:val="50"/>
        </w:numPr>
        <w:suppressLineNumbers/>
        <w:suppressAutoHyphens/>
        <w:autoSpaceDN w:val="0"/>
        <w:adjustRightInd w:val="0"/>
        <w:jc w:val="center"/>
        <w:rPr>
          <w:sz w:val="26"/>
          <w:szCs w:val="26"/>
        </w:rPr>
      </w:pPr>
      <w:r w:rsidRPr="00E77854">
        <w:rPr>
          <w:sz w:val="26"/>
          <w:szCs w:val="26"/>
        </w:rPr>
        <w:t>Общие положения</w:t>
      </w:r>
    </w:p>
    <w:p w:rsidR="00FE250A" w:rsidRPr="00FE250A" w:rsidRDefault="00FE250A" w:rsidP="00BA4A98">
      <w:pPr>
        <w:pStyle w:val="ac"/>
        <w:suppressLineNumbers/>
        <w:suppressAutoHyphens/>
        <w:autoSpaceDN w:val="0"/>
        <w:adjustRightInd w:val="0"/>
        <w:ind w:left="927"/>
        <w:rPr>
          <w:sz w:val="26"/>
          <w:szCs w:val="26"/>
        </w:rPr>
      </w:pP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1.1. Постоянно действующая комиссия по проведению инвентаризации муниципальных жилых помещений, находящихся в реестре муниципального имущества (далее—Комиссия) создана в соответствии со статьёй 14 Жилищного кодекса Российской Федерации с целью проведения инвентаризации муниципального жилищного фонда на предмет соответствия данных реестра муниципального имущества с фактическими данными, проверки законности проживания, выявления свободных муниципальных жилых помещений и их технического состояния.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1.2. Комиссия в своей деятельности руководствуется Конституцией Российской Федерации, федеральным законодательством, законами и иными нормативными правовыми актами Ростовской области, Уставом </w:t>
      </w:r>
      <w:r w:rsidR="00FE250A">
        <w:rPr>
          <w:sz w:val="26"/>
          <w:szCs w:val="26"/>
        </w:rPr>
        <w:t>Зерноградского городского</w:t>
      </w:r>
      <w:r w:rsidRPr="00E1230B">
        <w:rPr>
          <w:sz w:val="26"/>
          <w:szCs w:val="26"/>
        </w:rPr>
        <w:t xml:space="preserve"> поселения, иными муниципальными правовыми актами, настоящим Положением.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1.3. Отчет о результатах деятельности комиссии представляется главе администрации </w:t>
      </w:r>
      <w:r w:rsidR="00FE250A">
        <w:rPr>
          <w:sz w:val="26"/>
          <w:szCs w:val="26"/>
        </w:rPr>
        <w:t>Зерноградского городского</w:t>
      </w:r>
      <w:r w:rsidRPr="00E1230B">
        <w:rPr>
          <w:sz w:val="26"/>
          <w:szCs w:val="26"/>
        </w:rPr>
        <w:t xml:space="preserve"> поселения не реже одного раза в квартал.</w:t>
      </w:r>
    </w:p>
    <w:p w:rsidR="00FE250A" w:rsidRDefault="00FE250A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5748" w:rsidRPr="00FE250A" w:rsidRDefault="00955748" w:rsidP="00BA4A98">
      <w:pPr>
        <w:pStyle w:val="ac"/>
        <w:numPr>
          <w:ilvl w:val="0"/>
          <w:numId w:val="50"/>
        </w:numPr>
        <w:suppressLineNumbers/>
        <w:suppressAutoHyphens/>
        <w:autoSpaceDN w:val="0"/>
        <w:adjustRightInd w:val="0"/>
        <w:jc w:val="center"/>
        <w:rPr>
          <w:sz w:val="26"/>
          <w:szCs w:val="26"/>
        </w:rPr>
      </w:pPr>
      <w:r w:rsidRPr="00FE250A">
        <w:rPr>
          <w:sz w:val="26"/>
          <w:szCs w:val="26"/>
        </w:rPr>
        <w:t>Задачи комиссии</w:t>
      </w:r>
    </w:p>
    <w:p w:rsidR="00FE250A" w:rsidRPr="00FE250A" w:rsidRDefault="00FE250A" w:rsidP="00BA4A98">
      <w:pPr>
        <w:pStyle w:val="ac"/>
        <w:suppressLineNumbers/>
        <w:suppressAutoHyphens/>
        <w:autoSpaceDN w:val="0"/>
        <w:adjustRightInd w:val="0"/>
        <w:ind w:left="927"/>
        <w:rPr>
          <w:sz w:val="26"/>
          <w:szCs w:val="26"/>
        </w:rPr>
      </w:pP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2.1. Проверка соответствия данных реестра муниципального имущества с фактическими данными.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2.2. Проверка законности проживания граждан в муниципальных жилых помещениях.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2.3. Выявление свободных муниципальных жилых помещений и их технического состояния.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2.4. Проверка технического состояния жилых помещений.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5748" w:rsidRPr="00FE250A" w:rsidRDefault="00955748" w:rsidP="00BA4A98">
      <w:pPr>
        <w:pStyle w:val="ac"/>
        <w:numPr>
          <w:ilvl w:val="0"/>
          <w:numId w:val="50"/>
        </w:numPr>
        <w:suppressLineNumbers/>
        <w:suppressAutoHyphens/>
        <w:autoSpaceDN w:val="0"/>
        <w:adjustRightInd w:val="0"/>
        <w:jc w:val="center"/>
        <w:rPr>
          <w:sz w:val="26"/>
          <w:szCs w:val="26"/>
        </w:rPr>
      </w:pPr>
      <w:r w:rsidRPr="00FE250A">
        <w:rPr>
          <w:sz w:val="26"/>
          <w:szCs w:val="26"/>
        </w:rPr>
        <w:t>Обязанности комиссии</w:t>
      </w:r>
    </w:p>
    <w:p w:rsidR="00FE250A" w:rsidRPr="00FE250A" w:rsidRDefault="00FE250A" w:rsidP="00BA4A98">
      <w:pPr>
        <w:pStyle w:val="ac"/>
        <w:suppressLineNumbers/>
        <w:suppressAutoHyphens/>
        <w:autoSpaceDN w:val="0"/>
        <w:adjustRightInd w:val="0"/>
        <w:ind w:left="927"/>
        <w:rPr>
          <w:sz w:val="26"/>
          <w:szCs w:val="26"/>
        </w:rPr>
      </w:pP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Для решения возложенных задач комиссия: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3.1. При обследовании муниципальных жилых помещений выявляет фактические технические характеристики муниципальных жилых помещений, находящихся в муниципальной собственности </w:t>
      </w:r>
      <w:r w:rsidR="00FE250A">
        <w:rPr>
          <w:sz w:val="26"/>
          <w:szCs w:val="26"/>
        </w:rPr>
        <w:t>Зерноградского городского</w:t>
      </w:r>
      <w:r w:rsidRPr="00E1230B">
        <w:rPr>
          <w:sz w:val="26"/>
          <w:szCs w:val="26"/>
        </w:rPr>
        <w:t xml:space="preserve"> поселения.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3.2. Вносит предложения о внесении изменений в записи реестра муниципального имущества в случае выявления несоответствия технических характеристик муниципальных жилых помещений.</w:t>
      </w:r>
    </w:p>
    <w:p w:rsidR="00955748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3.3. Проверяет законность проживания граждан в муниципальных жилых помещениях в соответствии с представленными сведениями администрации </w:t>
      </w:r>
      <w:r w:rsidR="00FE250A">
        <w:rPr>
          <w:sz w:val="26"/>
          <w:szCs w:val="26"/>
        </w:rPr>
        <w:t>Зерноградского городского</w:t>
      </w:r>
      <w:r w:rsidRPr="00E1230B">
        <w:rPr>
          <w:sz w:val="26"/>
          <w:szCs w:val="26"/>
        </w:rPr>
        <w:t xml:space="preserve"> поселения</w:t>
      </w:r>
      <w:r w:rsidR="00FE250A">
        <w:rPr>
          <w:sz w:val="26"/>
          <w:szCs w:val="26"/>
        </w:rPr>
        <w:t>.</w:t>
      </w:r>
    </w:p>
    <w:p w:rsidR="00E77854" w:rsidRPr="00E1230B" w:rsidRDefault="00E77854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5748" w:rsidRDefault="00955748" w:rsidP="00BA4A98">
      <w:pPr>
        <w:suppressLineNumbers/>
        <w:suppressAutoHyphens/>
        <w:autoSpaceDN w:val="0"/>
        <w:adjustRightInd w:val="0"/>
        <w:ind w:firstLine="567"/>
        <w:jc w:val="center"/>
        <w:rPr>
          <w:sz w:val="26"/>
          <w:szCs w:val="26"/>
        </w:rPr>
      </w:pPr>
      <w:r w:rsidRPr="00E1230B">
        <w:rPr>
          <w:sz w:val="26"/>
          <w:szCs w:val="26"/>
        </w:rPr>
        <w:t>4. Права комиссии</w:t>
      </w:r>
    </w:p>
    <w:p w:rsidR="00FE250A" w:rsidRPr="00E1230B" w:rsidRDefault="00FE250A" w:rsidP="00BA4A98">
      <w:pPr>
        <w:suppressLineNumbers/>
        <w:suppressAutoHyphens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Комиссия имеет право: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4.1. Проводить обследование (обход) муниципальных жилых помещений для определения их фактических технических характеристик.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4.2. Привлекать к участию в обходах муниципальных жилых помещений представителей </w:t>
      </w:r>
      <w:proofErr w:type="spellStart"/>
      <w:r w:rsidRPr="00E1230B">
        <w:rPr>
          <w:sz w:val="26"/>
          <w:szCs w:val="26"/>
        </w:rPr>
        <w:t>ресурсоснабжающих</w:t>
      </w:r>
      <w:proofErr w:type="spellEnd"/>
      <w:r w:rsidRPr="00E1230B">
        <w:rPr>
          <w:sz w:val="26"/>
          <w:szCs w:val="26"/>
        </w:rPr>
        <w:t xml:space="preserve"> организаций, управляющих организаций, осуществляющих свою деятельность на территории </w:t>
      </w:r>
      <w:r w:rsidR="00FE250A">
        <w:rPr>
          <w:sz w:val="26"/>
          <w:szCs w:val="26"/>
        </w:rPr>
        <w:t>Зерноградского городского</w:t>
      </w:r>
      <w:r w:rsidRPr="00E1230B">
        <w:rPr>
          <w:sz w:val="26"/>
          <w:szCs w:val="26"/>
        </w:rPr>
        <w:t xml:space="preserve"> поселения, а также заинтересованных организаций, экспертов и специалистов.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4.3. Вносить главе администрации </w:t>
      </w:r>
      <w:r w:rsidR="00103710">
        <w:rPr>
          <w:sz w:val="26"/>
          <w:szCs w:val="26"/>
        </w:rPr>
        <w:t>Зерноградского городского</w:t>
      </w:r>
      <w:r w:rsidR="00103710" w:rsidRPr="00E1230B">
        <w:rPr>
          <w:sz w:val="26"/>
          <w:szCs w:val="26"/>
        </w:rPr>
        <w:t xml:space="preserve"> </w:t>
      </w:r>
      <w:r w:rsidRPr="00E1230B">
        <w:rPr>
          <w:sz w:val="26"/>
          <w:szCs w:val="26"/>
        </w:rPr>
        <w:t>поселения предложения по результатам заседаний комиссии.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5748" w:rsidRPr="00E77854" w:rsidRDefault="00E77854" w:rsidP="00E77854">
      <w:pPr>
        <w:suppressLineNumbers/>
        <w:suppressAutoHyphens/>
        <w:autoSpaceDN w:val="0"/>
        <w:adjustRightInd w:val="0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55748" w:rsidRPr="00E77854">
        <w:rPr>
          <w:sz w:val="26"/>
          <w:szCs w:val="26"/>
        </w:rPr>
        <w:t>Организация деятельности комиссии</w:t>
      </w:r>
    </w:p>
    <w:p w:rsidR="00E77854" w:rsidRDefault="00E77854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07BB6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5.1. </w:t>
      </w:r>
      <w:r w:rsidR="00F07BB6" w:rsidRPr="00A61C42">
        <w:rPr>
          <w:sz w:val="26"/>
          <w:szCs w:val="26"/>
        </w:rPr>
        <w:t>Комиссия формируется в составе председателя, заместителя председателя, секретаря, а также членов Комиссии.</w:t>
      </w:r>
    </w:p>
    <w:p w:rsidR="00D65FE0" w:rsidRPr="00A61C42" w:rsidRDefault="00955748" w:rsidP="00D65FE0">
      <w:pPr>
        <w:ind w:firstLine="540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5.2. </w:t>
      </w:r>
      <w:proofErr w:type="gramStart"/>
      <w:r w:rsidR="00D7290A" w:rsidRPr="00A61C42">
        <w:rPr>
          <w:sz w:val="26"/>
          <w:szCs w:val="26"/>
        </w:rPr>
        <w:t xml:space="preserve">В состав Комиссии входят представители структурных подразделений </w:t>
      </w:r>
      <w:r w:rsidR="00D7290A">
        <w:rPr>
          <w:sz w:val="26"/>
          <w:szCs w:val="26"/>
        </w:rPr>
        <w:t>А</w:t>
      </w:r>
      <w:r w:rsidR="00D7290A" w:rsidRPr="00A61C42">
        <w:rPr>
          <w:sz w:val="26"/>
          <w:szCs w:val="26"/>
        </w:rPr>
        <w:t>д</w:t>
      </w:r>
      <w:r w:rsidR="00D7290A" w:rsidRPr="00A61C42">
        <w:rPr>
          <w:sz w:val="26"/>
          <w:szCs w:val="26"/>
        </w:rPr>
        <w:t xml:space="preserve">министрации Зерноградского городского поселения </w:t>
      </w:r>
      <w:r w:rsidR="00D7290A">
        <w:rPr>
          <w:sz w:val="26"/>
          <w:szCs w:val="26"/>
        </w:rPr>
        <w:t>Зерноградского района Росто</w:t>
      </w:r>
      <w:r w:rsidR="00D7290A">
        <w:rPr>
          <w:sz w:val="26"/>
          <w:szCs w:val="26"/>
        </w:rPr>
        <w:t>в</w:t>
      </w:r>
      <w:r w:rsidR="00D7290A">
        <w:rPr>
          <w:sz w:val="26"/>
          <w:szCs w:val="26"/>
        </w:rPr>
        <w:t>ской области</w:t>
      </w:r>
      <w:r w:rsidR="00D7290A" w:rsidRPr="00A61C42">
        <w:rPr>
          <w:sz w:val="26"/>
          <w:szCs w:val="26"/>
        </w:rPr>
        <w:t xml:space="preserve"> (далее - </w:t>
      </w:r>
      <w:r w:rsidR="00D7290A">
        <w:rPr>
          <w:sz w:val="26"/>
          <w:szCs w:val="26"/>
        </w:rPr>
        <w:t>А</w:t>
      </w:r>
      <w:r w:rsidR="00D7290A" w:rsidRPr="00A61C42">
        <w:rPr>
          <w:sz w:val="26"/>
          <w:szCs w:val="26"/>
        </w:rPr>
        <w:t xml:space="preserve">дминистрации </w:t>
      </w:r>
      <w:r w:rsidR="00D7290A">
        <w:rPr>
          <w:sz w:val="26"/>
          <w:szCs w:val="26"/>
        </w:rPr>
        <w:t>Зерноградского городского поселения</w:t>
      </w:r>
      <w:r w:rsidR="00D7290A" w:rsidRPr="00A61C42">
        <w:rPr>
          <w:sz w:val="26"/>
          <w:szCs w:val="26"/>
        </w:rPr>
        <w:t xml:space="preserve">), </w:t>
      </w:r>
      <w:r w:rsidR="00D7290A">
        <w:rPr>
          <w:sz w:val="26"/>
          <w:szCs w:val="26"/>
        </w:rPr>
        <w:t>пре</w:t>
      </w:r>
      <w:r w:rsidR="00D7290A">
        <w:rPr>
          <w:sz w:val="26"/>
          <w:szCs w:val="26"/>
        </w:rPr>
        <w:t>д</w:t>
      </w:r>
      <w:r w:rsidR="00D7290A">
        <w:rPr>
          <w:sz w:val="26"/>
          <w:szCs w:val="26"/>
        </w:rPr>
        <w:t xml:space="preserve">ставители </w:t>
      </w:r>
      <w:r w:rsidR="00D7290A" w:rsidRPr="006A7936">
        <w:rPr>
          <w:sz w:val="26"/>
          <w:szCs w:val="26"/>
        </w:rPr>
        <w:t>МКУ Зерноградского городского поселения «Управление ЖКХ, архитект</w:t>
      </w:r>
      <w:r w:rsidR="00D7290A" w:rsidRPr="006A7936">
        <w:rPr>
          <w:sz w:val="26"/>
          <w:szCs w:val="26"/>
        </w:rPr>
        <w:t>у</w:t>
      </w:r>
      <w:r w:rsidR="00D7290A" w:rsidRPr="006A7936">
        <w:rPr>
          <w:sz w:val="26"/>
          <w:szCs w:val="26"/>
        </w:rPr>
        <w:t>ры, имущественных отношений, ГО и ЧС»</w:t>
      </w:r>
      <w:r w:rsidR="00D65FE0">
        <w:rPr>
          <w:sz w:val="26"/>
          <w:szCs w:val="26"/>
        </w:rPr>
        <w:t xml:space="preserve">, </w:t>
      </w:r>
      <w:r w:rsidR="00D65FE0" w:rsidRPr="00A61C42">
        <w:rPr>
          <w:sz w:val="26"/>
          <w:szCs w:val="26"/>
        </w:rPr>
        <w:t>представители организаций, осущест</w:t>
      </w:r>
      <w:r w:rsidR="00D65FE0" w:rsidRPr="00A61C42">
        <w:rPr>
          <w:sz w:val="26"/>
          <w:szCs w:val="26"/>
        </w:rPr>
        <w:t>в</w:t>
      </w:r>
      <w:r w:rsidR="00D65FE0" w:rsidRPr="00A61C42">
        <w:rPr>
          <w:sz w:val="26"/>
          <w:szCs w:val="26"/>
        </w:rPr>
        <w:t>ляющих техническое обслуживание жилфонда, представители органов, уполномоче</w:t>
      </w:r>
      <w:r w:rsidR="00D65FE0" w:rsidRPr="00A61C42">
        <w:rPr>
          <w:sz w:val="26"/>
          <w:szCs w:val="26"/>
        </w:rPr>
        <w:t>н</w:t>
      </w:r>
      <w:r w:rsidR="00D65FE0" w:rsidRPr="00A61C42">
        <w:rPr>
          <w:sz w:val="26"/>
          <w:szCs w:val="26"/>
        </w:rPr>
        <w:t>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</w:t>
      </w:r>
      <w:proofErr w:type="gramEnd"/>
      <w:r w:rsidR="00D65FE0" w:rsidRPr="00A61C42">
        <w:rPr>
          <w:sz w:val="26"/>
          <w:szCs w:val="26"/>
        </w:rPr>
        <w:t xml:space="preserve"> </w:t>
      </w:r>
      <w:proofErr w:type="gramStart"/>
      <w:r w:rsidR="00D65FE0" w:rsidRPr="00A61C42">
        <w:rPr>
          <w:sz w:val="26"/>
          <w:szCs w:val="26"/>
        </w:rPr>
        <w:t>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</w:t>
      </w:r>
      <w:r w:rsidR="00D65FE0" w:rsidRPr="00A61C42">
        <w:rPr>
          <w:sz w:val="26"/>
          <w:szCs w:val="26"/>
        </w:rPr>
        <w:t>а</w:t>
      </w:r>
      <w:r w:rsidR="00D65FE0" w:rsidRPr="00A61C42">
        <w:rPr>
          <w:sz w:val="26"/>
          <w:szCs w:val="26"/>
        </w:rPr>
        <w:t>ниях, а также в случае необходимости - представители органов архитектуры, град</w:t>
      </w:r>
      <w:r w:rsidR="00D65FE0" w:rsidRPr="00A61C42">
        <w:rPr>
          <w:sz w:val="26"/>
          <w:szCs w:val="26"/>
        </w:rPr>
        <w:t>о</w:t>
      </w:r>
      <w:r w:rsidR="00D65FE0" w:rsidRPr="00A61C42">
        <w:rPr>
          <w:sz w:val="26"/>
          <w:szCs w:val="26"/>
        </w:rPr>
        <w:t>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5.3. Председатель комиссии руководит деятельностью комиссии, председательствует на заседаниях, осуществляет общий контроль за проведением заседаний комиссии.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5.4. В случае отсутствия председателя комиссии его обязанности исполняет заместитель председателя комиссии.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5.5. Секретарем является один из членов комиссии. Секретарь организует сбор и подготовку материалов к заседаниям комиссии; информирует членов комиссии о месте и времени проведения очередного заседания, обеспечивает их необходимыми справочно-информационными материалами, при необходимости организует приглашение представителей </w:t>
      </w:r>
      <w:proofErr w:type="spellStart"/>
      <w:r w:rsidRPr="00E1230B">
        <w:rPr>
          <w:sz w:val="26"/>
          <w:szCs w:val="26"/>
        </w:rPr>
        <w:t>ресурсоснабжающих</w:t>
      </w:r>
      <w:proofErr w:type="spellEnd"/>
      <w:r w:rsidRPr="00E1230B">
        <w:rPr>
          <w:sz w:val="26"/>
          <w:szCs w:val="26"/>
        </w:rPr>
        <w:t xml:space="preserve"> организаций, управляющих организаций, осуществляющих свою деятельность на территории </w:t>
      </w:r>
      <w:r w:rsidR="00103710">
        <w:rPr>
          <w:sz w:val="26"/>
          <w:szCs w:val="26"/>
        </w:rPr>
        <w:t>Зерноградского городского</w:t>
      </w:r>
      <w:r w:rsidR="00103710" w:rsidRPr="00E1230B">
        <w:rPr>
          <w:sz w:val="26"/>
          <w:szCs w:val="26"/>
        </w:rPr>
        <w:t xml:space="preserve"> </w:t>
      </w:r>
      <w:r w:rsidRPr="00E1230B">
        <w:rPr>
          <w:sz w:val="26"/>
          <w:szCs w:val="26"/>
        </w:rPr>
        <w:t>поселения, представителей заинтересованных организаций, экспертов и специалистов, оформляет протоколы заседаний комиссии.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 xml:space="preserve">5.6. Заседания комиссии проводятся по мере необходимости, но не реже одного раза в </w:t>
      </w:r>
      <w:r w:rsidR="00D7290A">
        <w:rPr>
          <w:sz w:val="26"/>
          <w:szCs w:val="26"/>
        </w:rPr>
        <w:t>год</w:t>
      </w:r>
      <w:r w:rsidRPr="00E1230B">
        <w:rPr>
          <w:sz w:val="26"/>
          <w:szCs w:val="26"/>
        </w:rPr>
        <w:t>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5.7. Заседания комиссии проводит ее председатель, а в его отсутствие – заместитель председателя комиссии.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5.8. Заседание комиссии считается правомочным, если на нем присутствует не менее половины состава лиц, входящих в комиссию.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lastRenderedPageBreak/>
        <w:t>5.9. В случае отсутствия назначенного члена комиссии его обязанности исполняет лицо, замещающее члена комиссии.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5.10. Решения комиссии принимаются простым большинством голосов присутствующих на заседании лиц, входящих в состав комиссии.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  <w:r w:rsidRPr="00E1230B">
        <w:rPr>
          <w:sz w:val="26"/>
          <w:szCs w:val="26"/>
        </w:rPr>
        <w:t>5.11. Заседания комиссии оформляются протоколом заседания, который подписывают председатель комиссии (в его отсутствие - заместитель председателя комиссии), секретарь комиссии. На основании протоколов комиссия готовит отчет ежеквартально о результатах деятельности комиссии.</w:t>
      </w:r>
    </w:p>
    <w:p w:rsidR="00955748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7CEB" w:rsidRPr="00E1230B" w:rsidRDefault="00A77CEB" w:rsidP="00BA4A98">
      <w:pPr>
        <w:suppressLineNumbers/>
        <w:suppressAutoHyphens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5748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Cs w:val="28"/>
        </w:rPr>
      </w:pPr>
    </w:p>
    <w:p w:rsidR="00125E85" w:rsidRDefault="00125E85" w:rsidP="00BA4A98">
      <w:pPr>
        <w:suppressLineNumbers/>
        <w:suppressAutoHyphens/>
        <w:autoSpaceDN w:val="0"/>
        <w:adjustRightInd w:val="0"/>
        <w:ind w:firstLine="567"/>
        <w:jc w:val="both"/>
        <w:rPr>
          <w:szCs w:val="28"/>
        </w:rPr>
      </w:pPr>
    </w:p>
    <w:p w:rsidR="00955748" w:rsidRPr="00E20213" w:rsidRDefault="00955748" w:rsidP="00BA4A98">
      <w:pPr>
        <w:suppressLineNumbers/>
        <w:suppressAutoHyphens/>
        <w:jc w:val="right"/>
        <w:rPr>
          <w:szCs w:val="28"/>
        </w:rPr>
      </w:pPr>
      <w:r w:rsidRPr="00E20213">
        <w:rPr>
          <w:szCs w:val="28"/>
        </w:rPr>
        <w:lastRenderedPageBreak/>
        <w:t xml:space="preserve">           Приложение № 3</w:t>
      </w:r>
    </w:p>
    <w:p w:rsidR="00E20213" w:rsidRPr="00E20213" w:rsidRDefault="00955748" w:rsidP="00E20213">
      <w:pPr>
        <w:suppressLineNumbers/>
        <w:suppressAutoHyphens/>
        <w:jc w:val="right"/>
        <w:rPr>
          <w:szCs w:val="28"/>
        </w:rPr>
      </w:pPr>
      <w:r w:rsidRPr="00E20213">
        <w:rPr>
          <w:szCs w:val="28"/>
        </w:rPr>
        <w:t xml:space="preserve"> </w:t>
      </w:r>
      <w:r w:rsidR="00E20213" w:rsidRPr="00E20213">
        <w:rPr>
          <w:szCs w:val="28"/>
        </w:rPr>
        <w:t xml:space="preserve">к постановлению Администрации </w:t>
      </w:r>
    </w:p>
    <w:p w:rsidR="00E20213" w:rsidRPr="00E20213" w:rsidRDefault="00E20213" w:rsidP="00E20213">
      <w:pPr>
        <w:suppressLineNumbers/>
        <w:suppressAutoHyphens/>
        <w:jc w:val="right"/>
        <w:rPr>
          <w:szCs w:val="28"/>
        </w:rPr>
      </w:pPr>
      <w:proofErr w:type="spellStart"/>
      <w:r w:rsidRPr="00E20213">
        <w:rPr>
          <w:szCs w:val="28"/>
        </w:rPr>
        <w:t>Зерноградского</w:t>
      </w:r>
      <w:proofErr w:type="spellEnd"/>
      <w:r w:rsidRPr="00E20213">
        <w:rPr>
          <w:szCs w:val="28"/>
        </w:rPr>
        <w:t xml:space="preserve"> городского поселения</w:t>
      </w:r>
    </w:p>
    <w:p w:rsidR="00955748" w:rsidRPr="002278B1" w:rsidRDefault="00E20213" w:rsidP="00E20213">
      <w:pPr>
        <w:suppressLineNumbers/>
        <w:suppressAutoHyphens/>
        <w:jc w:val="right"/>
        <w:rPr>
          <w:sz w:val="20"/>
        </w:rPr>
      </w:pPr>
      <w:r w:rsidRPr="00E20213">
        <w:rPr>
          <w:szCs w:val="28"/>
        </w:rPr>
        <w:t xml:space="preserve"> от 16.04.2024 № 232</w:t>
      </w:r>
    </w:p>
    <w:p w:rsidR="00955748" w:rsidRPr="004A3DA5" w:rsidRDefault="00955748" w:rsidP="00BA4A98">
      <w:pPr>
        <w:suppressLineNumbers/>
        <w:suppressAutoHyphens/>
        <w:rPr>
          <w:sz w:val="24"/>
          <w:szCs w:val="24"/>
        </w:rPr>
      </w:pPr>
    </w:p>
    <w:p w:rsidR="00955748" w:rsidRDefault="00955748" w:rsidP="00BA4A98">
      <w:pPr>
        <w:suppressLineNumbers/>
        <w:suppressAutoHyphens/>
        <w:autoSpaceDN w:val="0"/>
        <w:adjustRightInd w:val="0"/>
        <w:ind w:firstLine="567"/>
        <w:jc w:val="both"/>
        <w:rPr>
          <w:szCs w:val="28"/>
        </w:rPr>
      </w:pPr>
    </w:p>
    <w:p w:rsidR="00955748" w:rsidRPr="00E1230B" w:rsidRDefault="00955748" w:rsidP="00BA4A98">
      <w:pPr>
        <w:suppressLineNumbers/>
        <w:suppressAutoHyphens/>
        <w:autoSpaceDN w:val="0"/>
        <w:adjustRightInd w:val="0"/>
        <w:jc w:val="center"/>
        <w:rPr>
          <w:b/>
          <w:bCs/>
          <w:sz w:val="26"/>
          <w:szCs w:val="26"/>
        </w:rPr>
      </w:pPr>
      <w:r w:rsidRPr="00E1230B">
        <w:rPr>
          <w:b/>
          <w:bCs/>
          <w:sz w:val="26"/>
          <w:szCs w:val="26"/>
        </w:rPr>
        <w:t>Состав</w:t>
      </w:r>
    </w:p>
    <w:p w:rsidR="00955748" w:rsidRPr="00E1230B" w:rsidRDefault="00955748" w:rsidP="00BA4A98">
      <w:pPr>
        <w:suppressLineNumbers/>
        <w:suppressAutoHyphens/>
        <w:autoSpaceDN w:val="0"/>
        <w:adjustRightInd w:val="0"/>
        <w:jc w:val="center"/>
        <w:rPr>
          <w:b/>
          <w:bCs/>
          <w:sz w:val="26"/>
          <w:szCs w:val="26"/>
        </w:rPr>
      </w:pPr>
      <w:r w:rsidRPr="00E1230B">
        <w:rPr>
          <w:b/>
          <w:bCs/>
          <w:sz w:val="26"/>
          <w:szCs w:val="26"/>
        </w:rPr>
        <w:t>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D7290A" w:rsidRPr="00B253DF" w:rsidRDefault="00D7290A" w:rsidP="00D7290A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3510"/>
        <w:gridCol w:w="6061"/>
      </w:tblGrid>
      <w:tr w:rsidR="00D7290A" w:rsidRPr="00B253DF" w:rsidTr="00D7290A">
        <w:tc>
          <w:tcPr>
            <w:tcW w:w="3510" w:type="dxa"/>
          </w:tcPr>
          <w:p w:rsidR="00D7290A" w:rsidRPr="00B253DF" w:rsidRDefault="00D7290A" w:rsidP="00D7290A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 xml:space="preserve">Малышева </w:t>
            </w:r>
            <w:proofErr w:type="spellStart"/>
            <w:r w:rsidRPr="00B253DF">
              <w:rPr>
                <w:sz w:val="24"/>
                <w:szCs w:val="24"/>
              </w:rPr>
              <w:t>Виолетта</w:t>
            </w:r>
            <w:proofErr w:type="spellEnd"/>
            <w:r w:rsidRPr="00B253DF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6061" w:type="dxa"/>
          </w:tcPr>
          <w:p w:rsidR="00D7290A" w:rsidRPr="00B253DF" w:rsidRDefault="00D7290A" w:rsidP="00D7290A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Заместитель главы Администрации Зерноградского г</w:t>
            </w:r>
            <w:r w:rsidRPr="00B253DF">
              <w:rPr>
                <w:sz w:val="24"/>
                <w:szCs w:val="24"/>
              </w:rPr>
              <w:t>о</w:t>
            </w:r>
            <w:r w:rsidRPr="00B253DF">
              <w:rPr>
                <w:sz w:val="24"/>
                <w:szCs w:val="24"/>
              </w:rPr>
              <w:t>родского поселения, председатель комиссии</w:t>
            </w:r>
          </w:p>
        </w:tc>
      </w:tr>
      <w:tr w:rsidR="00D7290A" w:rsidRPr="00B253DF" w:rsidTr="00D7290A">
        <w:tc>
          <w:tcPr>
            <w:tcW w:w="3510" w:type="dxa"/>
          </w:tcPr>
          <w:p w:rsidR="00D7290A" w:rsidRPr="00B253DF" w:rsidRDefault="00D7290A" w:rsidP="00D7290A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Строгий Андрей Николаевич</w:t>
            </w:r>
          </w:p>
        </w:tc>
        <w:tc>
          <w:tcPr>
            <w:tcW w:w="6061" w:type="dxa"/>
          </w:tcPr>
          <w:p w:rsidR="00D7290A" w:rsidRPr="00B253DF" w:rsidRDefault="00D7290A" w:rsidP="00D7290A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B253DF">
              <w:rPr>
                <w:sz w:val="24"/>
                <w:szCs w:val="24"/>
              </w:rPr>
              <w:t>директора МКУ Зерноградского городского поселения «Управление ЖКХ, архитектуры, имущес</w:t>
            </w:r>
            <w:r w:rsidRPr="00B253DF">
              <w:rPr>
                <w:sz w:val="24"/>
                <w:szCs w:val="24"/>
              </w:rPr>
              <w:t>т</w:t>
            </w:r>
            <w:r w:rsidRPr="00B253DF">
              <w:rPr>
                <w:sz w:val="24"/>
                <w:szCs w:val="24"/>
              </w:rPr>
              <w:t>венных отношений, ГО и ЧС», заместитель председат</w:t>
            </w:r>
            <w:r w:rsidRPr="00B253DF">
              <w:rPr>
                <w:sz w:val="24"/>
                <w:szCs w:val="24"/>
              </w:rPr>
              <w:t>е</w:t>
            </w:r>
            <w:r w:rsidRPr="00B253DF">
              <w:rPr>
                <w:sz w:val="24"/>
                <w:szCs w:val="24"/>
              </w:rPr>
              <w:t>ля комиссии</w:t>
            </w:r>
          </w:p>
        </w:tc>
      </w:tr>
      <w:tr w:rsidR="00D7290A" w:rsidRPr="00B253DF" w:rsidTr="00D7290A">
        <w:tc>
          <w:tcPr>
            <w:tcW w:w="3510" w:type="dxa"/>
          </w:tcPr>
          <w:p w:rsidR="00D7290A" w:rsidRPr="00B253DF" w:rsidRDefault="00D7290A" w:rsidP="00D7290A">
            <w:pPr>
              <w:widowControl w:val="0"/>
              <w:spacing w:line="100" w:lineRule="atLeast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Солдатенкова</w:t>
            </w:r>
            <w:proofErr w:type="spellEnd"/>
            <w:r w:rsidRPr="00B253DF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6061" w:type="dxa"/>
          </w:tcPr>
          <w:p w:rsidR="00D7290A" w:rsidRPr="00B253DF" w:rsidRDefault="00D7290A" w:rsidP="00D7290A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Ведущий специалист (по муниципальному контролю и жилищным вопросам), секретарь комиссии</w:t>
            </w:r>
          </w:p>
        </w:tc>
      </w:tr>
      <w:tr w:rsidR="00D7290A" w:rsidRPr="00B253DF" w:rsidTr="00D7290A">
        <w:tc>
          <w:tcPr>
            <w:tcW w:w="9571" w:type="dxa"/>
            <w:gridSpan w:val="2"/>
          </w:tcPr>
          <w:p w:rsidR="00D7290A" w:rsidRPr="00B253DF" w:rsidRDefault="00D7290A" w:rsidP="00D7290A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B253DF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D7290A" w:rsidRPr="00B253DF" w:rsidTr="00D7290A">
        <w:tc>
          <w:tcPr>
            <w:tcW w:w="3510" w:type="dxa"/>
          </w:tcPr>
          <w:p w:rsidR="00D7290A" w:rsidRPr="00B253DF" w:rsidRDefault="00D7290A" w:rsidP="00D7290A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Коробкина</w:t>
            </w:r>
            <w:proofErr w:type="spellEnd"/>
            <w:r w:rsidRPr="00B253DF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6061" w:type="dxa"/>
          </w:tcPr>
          <w:p w:rsidR="00D7290A" w:rsidRPr="00B253DF" w:rsidRDefault="00D7290A" w:rsidP="00D7290A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Заведующий сектором ЖКХ МКУ Зерноградского г</w:t>
            </w:r>
            <w:r w:rsidRPr="00B253DF">
              <w:rPr>
                <w:sz w:val="24"/>
                <w:szCs w:val="24"/>
              </w:rPr>
              <w:t>о</w:t>
            </w:r>
            <w:r w:rsidRPr="00B253DF">
              <w:rPr>
                <w:sz w:val="24"/>
                <w:szCs w:val="24"/>
              </w:rPr>
              <w:t>родского поселения «Управление ЖКХ, архитектуры, имущественных отношений, ГО и ЧС»</w:t>
            </w:r>
          </w:p>
        </w:tc>
      </w:tr>
      <w:tr w:rsidR="00D7290A" w:rsidRPr="00B253DF" w:rsidTr="00D7290A">
        <w:tc>
          <w:tcPr>
            <w:tcW w:w="3510" w:type="dxa"/>
          </w:tcPr>
          <w:p w:rsidR="00D7290A" w:rsidRPr="00B253DF" w:rsidRDefault="00D7290A" w:rsidP="00D7290A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Панасенко</w:t>
            </w:r>
            <w:proofErr w:type="spellEnd"/>
            <w:r w:rsidRPr="00B253DF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061" w:type="dxa"/>
          </w:tcPr>
          <w:p w:rsidR="00D7290A" w:rsidRPr="00B253DF" w:rsidRDefault="00D7290A" w:rsidP="00D7290A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Заведующий сектором архитектуры МКУ Зерноградск</w:t>
            </w:r>
            <w:r w:rsidRPr="00B253DF">
              <w:rPr>
                <w:sz w:val="24"/>
                <w:szCs w:val="24"/>
              </w:rPr>
              <w:t>о</w:t>
            </w:r>
            <w:r w:rsidRPr="00B253DF">
              <w:rPr>
                <w:sz w:val="24"/>
                <w:szCs w:val="24"/>
              </w:rPr>
              <w:t>го городского поселения «Управление ЖКХ, архитект</w:t>
            </w:r>
            <w:r w:rsidRPr="00B253DF">
              <w:rPr>
                <w:sz w:val="24"/>
                <w:szCs w:val="24"/>
              </w:rPr>
              <w:t>у</w:t>
            </w:r>
            <w:r w:rsidRPr="00B253DF">
              <w:rPr>
                <w:sz w:val="24"/>
                <w:szCs w:val="24"/>
              </w:rPr>
              <w:t>ры, имущественных отношений, ГО и ЧС»</w:t>
            </w:r>
          </w:p>
        </w:tc>
      </w:tr>
      <w:tr w:rsidR="00D7290A" w:rsidRPr="00B253DF" w:rsidTr="00E20213">
        <w:tc>
          <w:tcPr>
            <w:tcW w:w="3510" w:type="dxa"/>
          </w:tcPr>
          <w:p w:rsidR="00D7290A" w:rsidRPr="00B253DF" w:rsidRDefault="00D7290A" w:rsidP="00E20213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Крахмаль Екатерина Андреевна</w:t>
            </w:r>
          </w:p>
        </w:tc>
        <w:tc>
          <w:tcPr>
            <w:tcW w:w="6061" w:type="dxa"/>
          </w:tcPr>
          <w:p w:rsidR="00D7290A" w:rsidRPr="00B253DF" w:rsidRDefault="00D7290A" w:rsidP="00E2021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Представитель государственной жилищной инспекции Ростовской области</w:t>
            </w:r>
          </w:p>
        </w:tc>
      </w:tr>
      <w:tr w:rsidR="00D7290A" w:rsidRPr="00B253DF" w:rsidTr="00E20213">
        <w:tc>
          <w:tcPr>
            <w:tcW w:w="3510" w:type="dxa"/>
          </w:tcPr>
          <w:p w:rsidR="00D7290A" w:rsidRPr="00B253DF" w:rsidRDefault="00D7290A" w:rsidP="00E20213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Гарькавая</w:t>
            </w:r>
            <w:proofErr w:type="spellEnd"/>
            <w:r w:rsidRPr="00B253DF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061" w:type="dxa"/>
          </w:tcPr>
          <w:p w:rsidR="00D7290A" w:rsidRPr="00B253DF" w:rsidRDefault="00D7290A" w:rsidP="00E2021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B253DF">
              <w:rPr>
                <w:sz w:val="24"/>
                <w:szCs w:val="24"/>
              </w:rPr>
              <w:t>Ро</w:t>
            </w:r>
            <w:r w:rsidRPr="00B253DF">
              <w:rPr>
                <w:sz w:val="24"/>
                <w:szCs w:val="24"/>
              </w:rPr>
              <w:t>с</w:t>
            </w:r>
            <w:r w:rsidRPr="00B253DF">
              <w:rPr>
                <w:sz w:val="24"/>
                <w:szCs w:val="24"/>
              </w:rPr>
              <w:t>потребнадзора</w:t>
            </w:r>
            <w:proofErr w:type="spellEnd"/>
            <w:r w:rsidRPr="00B253DF">
              <w:rPr>
                <w:sz w:val="24"/>
                <w:szCs w:val="24"/>
              </w:rPr>
              <w:t xml:space="preserve"> по Ростовской области в </w:t>
            </w:r>
            <w:proofErr w:type="gramStart"/>
            <w:r w:rsidRPr="00B253DF">
              <w:rPr>
                <w:sz w:val="24"/>
                <w:szCs w:val="24"/>
              </w:rPr>
              <w:t>г</w:t>
            </w:r>
            <w:proofErr w:type="gramEnd"/>
            <w:r w:rsidRPr="00B253DF">
              <w:rPr>
                <w:sz w:val="24"/>
                <w:szCs w:val="24"/>
              </w:rPr>
              <w:t>. Азове, Азо</w:t>
            </w:r>
            <w:r w:rsidRPr="00B253DF">
              <w:rPr>
                <w:sz w:val="24"/>
                <w:szCs w:val="24"/>
              </w:rPr>
              <w:t>в</w:t>
            </w:r>
            <w:r w:rsidRPr="00B253DF">
              <w:rPr>
                <w:sz w:val="24"/>
                <w:szCs w:val="24"/>
              </w:rPr>
              <w:t xml:space="preserve">ском, </w:t>
            </w:r>
            <w:proofErr w:type="spellStart"/>
            <w:r w:rsidRPr="00B253DF">
              <w:rPr>
                <w:sz w:val="24"/>
                <w:szCs w:val="24"/>
              </w:rPr>
              <w:t>Зерноградском</w:t>
            </w:r>
            <w:proofErr w:type="spellEnd"/>
            <w:r w:rsidRPr="00B253DF">
              <w:rPr>
                <w:sz w:val="24"/>
                <w:szCs w:val="24"/>
              </w:rPr>
              <w:t xml:space="preserve">, </w:t>
            </w:r>
            <w:proofErr w:type="spellStart"/>
            <w:r w:rsidRPr="00B253DF">
              <w:rPr>
                <w:sz w:val="24"/>
                <w:szCs w:val="24"/>
              </w:rPr>
              <w:t>Кагальницком</w:t>
            </w:r>
            <w:proofErr w:type="spellEnd"/>
            <w:r w:rsidRPr="00B253DF">
              <w:rPr>
                <w:sz w:val="24"/>
                <w:szCs w:val="24"/>
              </w:rPr>
              <w:t xml:space="preserve"> районах</w:t>
            </w:r>
          </w:p>
        </w:tc>
      </w:tr>
      <w:tr w:rsidR="00D7290A" w:rsidRPr="00B253DF" w:rsidTr="00E20213">
        <w:tc>
          <w:tcPr>
            <w:tcW w:w="3510" w:type="dxa"/>
          </w:tcPr>
          <w:p w:rsidR="00D7290A" w:rsidRPr="00B253DF" w:rsidRDefault="00D7290A" w:rsidP="00E20213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Лукашев Олег Викторович</w:t>
            </w:r>
          </w:p>
        </w:tc>
        <w:tc>
          <w:tcPr>
            <w:tcW w:w="6061" w:type="dxa"/>
          </w:tcPr>
          <w:p w:rsidR="00D7290A" w:rsidRPr="00B253DF" w:rsidRDefault="00D7290A" w:rsidP="00E2021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 xml:space="preserve">Главный государственный инспектор Зерноградского района по пожарному надзору, начальник ОНД по </w:t>
            </w:r>
            <w:proofErr w:type="spellStart"/>
            <w:r w:rsidRPr="00B253DF">
              <w:rPr>
                <w:sz w:val="24"/>
                <w:szCs w:val="24"/>
              </w:rPr>
              <w:t>Зе</w:t>
            </w:r>
            <w:r w:rsidRPr="00B253DF">
              <w:rPr>
                <w:sz w:val="24"/>
                <w:szCs w:val="24"/>
              </w:rPr>
              <w:t>р</w:t>
            </w:r>
            <w:r w:rsidRPr="00B253DF">
              <w:rPr>
                <w:sz w:val="24"/>
                <w:szCs w:val="24"/>
              </w:rPr>
              <w:t>ноградскому</w:t>
            </w:r>
            <w:proofErr w:type="spellEnd"/>
            <w:r w:rsidRPr="00B253DF">
              <w:rPr>
                <w:sz w:val="24"/>
                <w:szCs w:val="24"/>
              </w:rPr>
              <w:t xml:space="preserve"> району </w:t>
            </w:r>
            <w:proofErr w:type="spellStart"/>
            <w:r w:rsidRPr="00B253DF">
              <w:rPr>
                <w:sz w:val="24"/>
                <w:szCs w:val="24"/>
              </w:rPr>
              <w:t>УНДиПР</w:t>
            </w:r>
            <w:proofErr w:type="spellEnd"/>
            <w:r w:rsidRPr="00B253DF">
              <w:rPr>
                <w:sz w:val="24"/>
                <w:szCs w:val="24"/>
              </w:rPr>
              <w:t xml:space="preserve"> Главного управления МЧС России по Ростовской области (по согласованию)</w:t>
            </w:r>
          </w:p>
        </w:tc>
      </w:tr>
      <w:tr w:rsidR="00D7290A" w:rsidRPr="00B253DF" w:rsidTr="00E20213">
        <w:tc>
          <w:tcPr>
            <w:tcW w:w="3510" w:type="dxa"/>
          </w:tcPr>
          <w:p w:rsidR="00D7290A" w:rsidRPr="00B253DF" w:rsidRDefault="00D7290A" w:rsidP="00E20213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Роговой Сергей Анатольевич</w:t>
            </w:r>
          </w:p>
        </w:tc>
        <w:tc>
          <w:tcPr>
            <w:tcW w:w="6061" w:type="dxa"/>
          </w:tcPr>
          <w:p w:rsidR="00D7290A" w:rsidRPr="00B253DF" w:rsidRDefault="00D7290A" w:rsidP="00E2021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 xml:space="preserve">Заместитель директора – главный инженер филиала ПАО «Газпром газораспределение Ростов-на-Дону» в </w:t>
            </w:r>
            <w:proofErr w:type="gramStart"/>
            <w:r w:rsidRPr="00B253DF">
              <w:rPr>
                <w:sz w:val="24"/>
                <w:szCs w:val="24"/>
              </w:rPr>
              <w:t>г</w:t>
            </w:r>
            <w:proofErr w:type="gramEnd"/>
            <w:r w:rsidRPr="00B253DF">
              <w:rPr>
                <w:sz w:val="24"/>
                <w:szCs w:val="24"/>
              </w:rPr>
              <w:t>. Зернограде (по согласованию)</w:t>
            </w:r>
          </w:p>
        </w:tc>
      </w:tr>
      <w:tr w:rsidR="00D7290A" w:rsidRPr="00B253DF" w:rsidTr="00E20213">
        <w:tc>
          <w:tcPr>
            <w:tcW w:w="3510" w:type="dxa"/>
          </w:tcPr>
          <w:p w:rsidR="00D7290A" w:rsidRPr="00B253DF" w:rsidRDefault="00D7290A" w:rsidP="00E20213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Тлячев</w:t>
            </w:r>
            <w:proofErr w:type="spellEnd"/>
            <w:r w:rsidRPr="00B253DF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6061" w:type="dxa"/>
          </w:tcPr>
          <w:p w:rsidR="00D7290A" w:rsidRPr="00B253DF" w:rsidRDefault="00D7290A" w:rsidP="00E2021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Начальник ЗРЭС филиала АО «</w:t>
            </w:r>
            <w:proofErr w:type="spellStart"/>
            <w:r w:rsidRPr="00B253DF">
              <w:rPr>
                <w:sz w:val="24"/>
                <w:szCs w:val="24"/>
              </w:rPr>
              <w:t>Донэнерго</w:t>
            </w:r>
            <w:proofErr w:type="spellEnd"/>
            <w:r w:rsidRPr="00B253DF">
              <w:rPr>
                <w:sz w:val="24"/>
                <w:szCs w:val="24"/>
              </w:rPr>
              <w:t>» АМЭС (по согласованию)</w:t>
            </w:r>
          </w:p>
        </w:tc>
      </w:tr>
      <w:tr w:rsidR="00D7290A" w:rsidRPr="00B253DF" w:rsidTr="00E20213">
        <w:tc>
          <w:tcPr>
            <w:tcW w:w="3510" w:type="dxa"/>
          </w:tcPr>
          <w:p w:rsidR="00D7290A" w:rsidRPr="00B253DF" w:rsidRDefault="00D7290A" w:rsidP="00E20213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Оганесян Карен Сурикович</w:t>
            </w:r>
          </w:p>
        </w:tc>
        <w:tc>
          <w:tcPr>
            <w:tcW w:w="6061" w:type="dxa"/>
          </w:tcPr>
          <w:p w:rsidR="00D7290A" w:rsidRPr="00B253DF" w:rsidRDefault="00D7290A" w:rsidP="00E2021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и.о. директора МУП ЗГП «Зерноградское ПП ЖК</w:t>
            </w:r>
            <w:proofErr w:type="gramStart"/>
            <w:r w:rsidRPr="00B253DF">
              <w:rPr>
                <w:sz w:val="24"/>
                <w:szCs w:val="24"/>
              </w:rPr>
              <w:t>Х(</w:t>
            </w:r>
            <w:proofErr w:type="gramEnd"/>
            <w:r w:rsidRPr="00B253DF">
              <w:rPr>
                <w:sz w:val="24"/>
                <w:szCs w:val="24"/>
              </w:rPr>
              <w:t>по согласованию)</w:t>
            </w:r>
          </w:p>
        </w:tc>
      </w:tr>
      <w:tr w:rsidR="00D7290A" w:rsidRPr="00B253DF" w:rsidTr="00D7290A">
        <w:tc>
          <w:tcPr>
            <w:tcW w:w="3510" w:type="dxa"/>
          </w:tcPr>
          <w:p w:rsidR="00D7290A" w:rsidRPr="00B253DF" w:rsidRDefault="00D7290A" w:rsidP="00E20213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Богданов Сергей Евгеньевич</w:t>
            </w:r>
          </w:p>
        </w:tc>
        <w:tc>
          <w:tcPr>
            <w:tcW w:w="6061" w:type="dxa"/>
          </w:tcPr>
          <w:p w:rsidR="00D7290A" w:rsidRPr="00B253DF" w:rsidRDefault="00D7290A" w:rsidP="00D7290A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Начальник Зерноградского РЭС ПО ЮЭС ЗРЭС ПО «Южные электрические сети» филиала ПАО «</w:t>
            </w:r>
            <w:proofErr w:type="spellStart"/>
            <w:r w:rsidRPr="00B253DF">
              <w:rPr>
                <w:sz w:val="24"/>
                <w:szCs w:val="24"/>
              </w:rPr>
              <w:t>Россети</w:t>
            </w:r>
            <w:proofErr w:type="spellEnd"/>
            <w:r w:rsidRPr="00B253DF">
              <w:rPr>
                <w:sz w:val="24"/>
                <w:szCs w:val="24"/>
              </w:rPr>
              <w:t xml:space="preserve"> Юг» - «</w:t>
            </w:r>
            <w:proofErr w:type="spellStart"/>
            <w:r w:rsidRPr="00B253DF">
              <w:rPr>
                <w:sz w:val="24"/>
                <w:szCs w:val="24"/>
              </w:rPr>
              <w:t>Ростовэнерго</w:t>
            </w:r>
            <w:proofErr w:type="spellEnd"/>
            <w:r w:rsidRPr="00B253DF">
              <w:rPr>
                <w:sz w:val="24"/>
                <w:szCs w:val="24"/>
              </w:rPr>
              <w:t>» (по согласованию)</w:t>
            </w:r>
          </w:p>
        </w:tc>
      </w:tr>
    </w:tbl>
    <w:p w:rsidR="00955748" w:rsidRPr="00E1230B" w:rsidRDefault="00955748" w:rsidP="00BA4A98">
      <w:pPr>
        <w:suppressLineNumbers/>
        <w:suppressAutoHyphens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955748" w:rsidRPr="00E1230B" w:rsidSect="00E20213">
      <w:headerReference w:type="even" r:id="rId9"/>
      <w:footerReference w:type="default" r:id="rId10"/>
      <w:headerReference w:type="first" r:id="rId11"/>
      <w:pgSz w:w="11907" w:h="16840"/>
      <w:pgMar w:top="709" w:right="567" w:bottom="567" w:left="1701" w:header="567" w:footer="32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13" w:rsidRDefault="00E20213">
      <w:r>
        <w:separator/>
      </w:r>
    </w:p>
  </w:endnote>
  <w:endnote w:type="continuationSeparator" w:id="0">
    <w:p w:rsidR="00E20213" w:rsidRDefault="00E2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4969"/>
      <w:docPartObj>
        <w:docPartGallery w:val="Page Numbers (Bottom of Page)"/>
        <w:docPartUnique/>
      </w:docPartObj>
    </w:sdtPr>
    <w:sdtContent>
      <w:p w:rsidR="00E20213" w:rsidRDefault="00E20213">
        <w:pPr>
          <w:pStyle w:val="a7"/>
          <w:jc w:val="center"/>
        </w:pPr>
        <w:fldSimple w:instr=" PAGE   \* MERGEFORMAT ">
          <w:r w:rsidR="00125E85">
            <w:rPr>
              <w:noProof/>
            </w:rPr>
            <w:t>10</w:t>
          </w:r>
        </w:fldSimple>
      </w:p>
    </w:sdtContent>
  </w:sdt>
  <w:p w:rsidR="00E20213" w:rsidRDefault="00E202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13" w:rsidRDefault="00E20213">
      <w:r>
        <w:separator/>
      </w:r>
    </w:p>
  </w:footnote>
  <w:footnote w:type="continuationSeparator" w:id="0">
    <w:p w:rsidR="00E20213" w:rsidRDefault="00E20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13" w:rsidRDefault="00E202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213" w:rsidRDefault="00E202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13" w:rsidRPr="0090625C" w:rsidRDefault="00E20213" w:rsidP="0090625C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846"/>
    <w:multiLevelType w:val="hybridMultilevel"/>
    <w:tmpl w:val="15188F4A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5864C0"/>
    <w:multiLevelType w:val="hybridMultilevel"/>
    <w:tmpl w:val="CCC2D7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FB6C45"/>
    <w:multiLevelType w:val="multilevel"/>
    <w:tmpl w:val="C9D697C8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0F5D102C"/>
    <w:multiLevelType w:val="multilevel"/>
    <w:tmpl w:val="5C2EBC04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89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8" w:hanging="10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07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4">
    <w:nsid w:val="10826DC7"/>
    <w:multiLevelType w:val="multilevel"/>
    <w:tmpl w:val="5CF2046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120F057F"/>
    <w:multiLevelType w:val="hybridMultilevel"/>
    <w:tmpl w:val="1EAE7E9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8B492B"/>
    <w:multiLevelType w:val="hybridMultilevel"/>
    <w:tmpl w:val="510EF1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85C43"/>
    <w:multiLevelType w:val="hybridMultilevel"/>
    <w:tmpl w:val="AF967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322942"/>
    <w:multiLevelType w:val="multilevel"/>
    <w:tmpl w:val="0268C378"/>
    <w:lvl w:ilvl="0">
      <w:start w:val="2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55" w:hanging="12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6" w:hanging="1224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917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5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2160"/>
      </w:pPr>
      <w:rPr>
        <w:rFonts w:hint="default"/>
      </w:rPr>
    </w:lvl>
  </w:abstractNum>
  <w:abstractNum w:abstractNumId="9">
    <w:nsid w:val="17204BB9"/>
    <w:multiLevelType w:val="hybridMultilevel"/>
    <w:tmpl w:val="8D489C4C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8A33BF"/>
    <w:multiLevelType w:val="hybridMultilevel"/>
    <w:tmpl w:val="AC500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23281"/>
    <w:multiLevelType w:val="multilevel"/>
    <w:tmpl w:val="92A2E118"/>
    <w:lvl w:ilvl="0">
      <w:start w:val="2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42" w:hanging="12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0" w:hanging="1224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2778" w:hanging="1224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32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12">
    <w:nsid w:val="22EF63A1"/>
    <w:multiLevelType w:val="multilevel"/>
    <w:tmpl w:val="69D81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24EA5BEF"/>
    <w:multiLevelType w:val="hybridMultilevel"/>
    <w:tmpl w:val="3B1ADEF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8D53711"/>
    <w:multiLevelType w:val="hybridMultilevel"/>
    <w:tmpl w:val="BB82E640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680DBF"/>
    <w:multiLevelType w:val="hybridMultilevel"/>
    <w:tmpl w:val="1D5C9DF6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8061E6"/>
    <w:multiLevelType w:val="hybridMultilevel"/>
    <w:tmpl w:val="0508448A"/>
    <w:lvl w:ilvl="0" w:tplc="EA545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D86312"/>
    <w:multiLevelType w:val="multilevel"/>
    <w:tmpl w:val="C846BD7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8">
    <w:nsid w:val="2F8A76B7"/>
    <w:multiLevelType w:val="hybridMultilevel"/>
    <w:tmpl w:val="16C4A29E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E284E"/>
    <w:multiLevelType w:val="hybridMultilevel"/>
    <w:tmpl w:val="D5361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D7BC2"/>
    <w:multiLevelType w:val="hybridMultilevel"/>
    <w:tmpl w:val="24C4C402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A334D"/>
    <w:multiLevelType w:val="hybridMultilevel"/>
    <w:tmpl w:val="A474A8F2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D783F"/>
    <w:multiLevelType w:val="hybridMultilevel"/>
    <w:tmpl w:val="93F80ADC"/>
    <w:lvl w:ilvl="0" w:tplc="E6E207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83A43"/>
    <w:multiLevelType w:val="hybridMultilevel"/>
    <w:tmpl w:val="9E00F15C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9E16FB1"/>
    <w:multiLevelType w:val="hybridMultilevel"/>
    <w:tmpl w:val="617EB716"/>
    <w:lvl w:ilvl="0" w:tplc="3E8AA720">
      <w:start w:val="1"/>
      <w:numFmt w:val="bullet"/>
      <w:lvlText w:val="−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A737D0"/>
    <w:multiLevelType w:val="multilevel"/>
    <w:tmpl w:val="B0D0C1F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6">
    <w:nsid w:val="4B1C4913"/>
    <w:multiLevelType w:val="hybridMultilevel"/>
    <w:tmpl w:val="6660C88E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D7E32B1"/>
    <w:multiLevelType w:val="hybridMultilevel"/>
    <w:tmpl w:val="F370D13A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726DE8"/>
    <w:multiLevelType w:val="hybridMultilevel"/>
    <w:tmpl w:val="6A92EED2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2B372E5"/>
    <w:multiLevelType w:val="hybridMultilevel"/>
    <w:tmpl w:val="1FB6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E0640"/>
    <w:multiLevelType w:val="hybridMultilevel"/>
    <w:tmpl w:val="F81C08C4"/>
    <w:lvl w:ilvl="0" w:tplc="E6E2074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EE4D42"/>
    <w:multiLevelType w:val="hybridMultilevel"/>
    <w:tmpl w:val="207EE9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3267339"/>
    <w:multiLevelType w:val="hybridMultilevel"/>
    <w:tmpl w:val="4D24AE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56656D5"/>
    <w:multiLevelType w:val="hybridMultilevel"/>
    <w:tmpl w:val="D0C260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643538A"/>
    <w:multiLevelType w:val="hybridMultilevel"/>
    <w:tmpl w:val="3808E37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025F7D"/>
    <w:multiLevelType w:val="hybridMultilevel"/>
    <w:tmpl w:val="150E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8DF735C"/>
    <w:multiLevelType w:val="hybridMultilevel"/>
    <w:tmpl w:val="CCC2BD82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A6733C"/>
    <w:multiLevelType w:val="hybridMultilevel"/>
    <w:tmpl w:val="0EC4C826"/>
    <w:lvl w:ilvl="0" w:tplc="B7E68E2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80DB7"/>
    <w:multiLevelType w:val="hybridMultilevel"/>
    <w:tmpl w:val="AC526150"/>
    <w:lvl w:ilvl="0" w:tplc="E6E2074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E80888"/>
    <w:multiLevelType w:val="hybridMultilevel"/>
    <w:tmpl w:val="F2BCE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F9E5E3D"/>
    <w:multiLevelType w:val="hybridMultilevel"/>
    <w:tmpl w:val="4A9E283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25628B7"/>
    <w:multiLevelType w:val="hybridMultilevel"/>
    <w:tmpl w:val="46BCF544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2AE439D"/>
    <w:multiLevelType w:val="hybridMultilevel"/>
    <w:tmpl w:val="66E0104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3FA1B17"/>
    <w:multiLevelType w:val="hybridMultilevel"/>
    <w:tmpl w:val="DEA8645C"/>
    <w:lvl w:ilvl="0" w:tplc="E6E207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E56E88"/>
    <w:multiLevelType w:val="hybridMultilevel"/>
    <w:tmpl w:val="439E862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717757B"/>
    <w:multiLevelType w:val="hybridMultilevel"/>
    <w:tmpl w:val="80689E2E"/>
    <w:lvl w:ilvl="0" w:tplc="E6E20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44552"/>
    <w:multiLevelType w:val="hybridMultilevel"/>
    <w:tmpl w:val="5C06B678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EE1126"/>
    <w:multiLevelType w:val="hybridMultilevel"/>
    <w:tmpl w:val="38A0A0EE"/>
    <w:lvl w:ilvl="0" w:tplc="9EA2221C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9EA222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30592"/>
    <w:multiLevelType w:val="hybridMultilevel"/>
    <w:tmpl w:val="DB7CD9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FB51684"/>
    <w:multiLevelType w:val="multilevel"/>
    <w:tmpl w:val="0400DA52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9"/>
  </w:num>
  <w:num w:numId="4">
    <w:abstractNumId w:val="29"/>
  </w:num>
  <w:num w:numId="5">
    <w:abstractNumId w:val="13"/>
  </w:num>
  <w:num w:numId="6">
    <w:abstractNumId w:val="2"/>
  </w:num>
  <w:num w:numId="7">
    <w:abstractNumId w:val="17"/>
  </w:num>
  <w:num w:numId="8">
    <w:abstractNumId w:val="25"/>
  </w:num>
  <w:num w:numId="9">
    <w:abstractNumId w:val="6"/>
  </w:num>
  <w:num w:numId="10">
    <w:abstractNumId w:val="24"/>
  </w:num>
  <w:num w:numId="11">
    <w:abstractNumId w:val="47"/>
  </w:num>
  <w:num w:numId="12">
    <w:abstractNumId w:val="27"/>
  </w:num>
  <w:num w:numId="13">
    <w:abstractNumId w:val="46"/>
  </w:num>
  <w:num w:numId="14">
    <w:abstractNumId w:val="20"/>
  </w:num>
  <w:num w:numId="15">
    <w:abstractNumId w:val="41"/>
  </w:num>
  <w:num w:numId="16">
    <w:abstractNumId w:val="15"/>
  </w:num>
  <w:num w:numId="17">
    <w:abstractNumId w:val="34"/>
  </w:num>
  <w:num w:numId="18">
    <w:abstractNumId w:val="28"/>
  </w:num>
  <w:num w:numId="19">
    <w:abstractNumId w:val="18"/>
  </w:num>
  <w:num w:numId="20">
    <w:abstractNumId w:val="21"/>
  </w:num>
  <w:num w:numId="21">
    <w:abstractNumId w:val="4"/>
  </w:num>
  <w:num w:numId="22">
    <w:abstractNumId w:val="3"/>
  </w:num>
  <w:num w:numId="23">
    <w:abstractNumId w:val="8"/>
  </w:num>
  <w:num w:numId="24">
    <w:abstractNumId w:val="11"/>
  </w:num>
  <w:num w:numId="25">
    <w:abstractNumId w:val="49"/>
  </w:num>
  <w:num w:numId="26">
    <w:abstractNumId w:val="43"/>
  </w:num>
  <w:num w:numId="27">
    <w:abstractNumId w:val="5"/>
  </w:num>
  <w:num w:numId="28">
    <w:abstractNumId w:val="45"/>
  </w:num>
  <w:num w:numId="29">
    <w:abstractNumId w:val="30"/>
  </w:num>
  <w:num w:numId="30">
    <w:abstractNumId w:val="38"/>
  </w:num>
  <w:num w:numId="31">
    <w:abstractNumId w:val="22"/>
  </w:num>
  <w:num w:numId="32">
    <w:abstractNumId w:val="48"/>
  </w:num>
  <w:num w:numId="33">
    <w:abstractNumId w:val="44"/>
  </w:num>
  <w:num w:numId="34">
    <w:abstractNumId w:val="36"/>
  </w:num>
  <w:num w:numId="35">
    <w:abstractNumId w:val="35"/>
  </w:num>
  <w:num w:numId="36">
    <w:abstractNumId w:val="9"/>
  </w:num>
  <w:num w:numId="37">
    <w:abstractNumId w:val="42"/>
  </w:num>
  <w:num w:numId="38">
    <w:abstractNumId w:val="14"/>
  </w:num>
  <w:num w:numId="39">
    <w:abstractNumId w:val="26"/>
  </w:num>
  <w:num w:numId="40">
    <w:abstractNumId w:val="23"/>
  </w:num>
  <w:num w:numId="41">
    <w:abstractNumId w:val="33"/>
  </w:num>
  <w:num w:numId="42">
    <w:abstractNumId w:val="19"/>
  </w:num>
  <w:num w:numId="43">
    <w:abstractNumId w:val="40"/>
  </w:num>
  <w:num w:numId="44">
    <w:abstractNumId w:val="0"/>
  </w:num>
  <w:num w:numId="45">
    <w:abstractNumId w:val="31"/>
  </w:num>
  <w:num w:numId="46">
    <w:abstractNumId w:val="32"/>
  </w:num>
  <w:num w:numId="47">
    <w:abstractNumId w:val="7"/>
  </w:num>
  <w:num w:numId="48">
    <w:abstractNumId w:val="10"/>
  </w:num>
  <w:num w:numId="49">
    <w:abstractNumId w:val="1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755BD"/>
    <w:rsid w:val="00007423"/>
    <w:rsid w:val="00013ED2"/>
    <w:rsid w:val="0002254D"/>
    <w:rsid w:val="000236D1"/>
    <w:rsid w:val="0002648D"/>
    <w:rsid w:val="0003175F"/>
    <w:rsid w:val="000447BD"/>
    <w:rsid w:val="00046C52"/>
    <w:rsid w:val="000536A4"/>
    <w:rsid w:val="00054271"/>
    <w:rsid w:val="00057487"/>
    <w:rsid w:val="00074BD5"/>
    <w:rsid w:val="00090276"/>
    <w:rsid w:val="00092BB9"/>
    <w:rsid w:val="000B05DE"/>
    <w:rsid w:val="000B5E1B"/>
    <w:rsid w:val="000E4388"/>
    <w:rsid w:val="000F7A56"/>
    <w:rsid w:val="0010086A"/>
    <w:rsid w:val="00102E5F"/>
    <w:rsid w:val="00103710"/>
    <w:rsid w:val="001055A0"/>
    <w:rsid w:val="00123CBF"/>
    <w:rsid w:val="00125E85"/>
    <w:rsid w:val="0012700D"/>
    <w:rsid w:val="0013372F"/>
    <w:rsid w:val="0014415D"/>
    <w:rsid w:val="00151D0C"/>
    <w:rsid w:val="001556DB"/>
    <w:rsid w:val="001637A6"/>
    <w:rsid w:val="001C52E6"/>
    <w:rsid w:val="001D0533"/>
    <w:rsid w:val="001D48F6"/>
    <w:rsid w:val="001E5590"/>
    <w:rsid w:val="001F55FA"/>
    <w:rsid w:val="00222AFC"/>
    <w:rsid w:val="002254D2"/>
    <w:rsid w:val="00227393"/>
    <w:rsid w:val="002278B1"/>
    <w:rsid w:val="0023040C"/>
    <w:rsid w:val="00241695"/>
    <w:rsid w:val="00253E0E"/>
    <w:rsid w:val="00264EBC"/>
    <w:rsid w:val="00264F50"/>
    <w:rsid w:val="00266CC7"/>
    <w:rsid w:val="00272B74"/>
    <w:rsid w:val="00275C8F"/>
    <w:rsid w:val="002952A4"/>
    <w:rsid w:val="00295E7E"/>
    <w:rsid w:val="002A055F"/>
    <w:rsid w:val="002A383A"/>
    <w:rsid w:val="002B6CFD"/>
    <w:rsid w:val="002E1959"/>
    <w:rsid w:val="002E7595"/>
    <w:rsid w:val="002F7B62"/>
    <w:rsid w:val="0031332C"/>
    <w:rsid w:val="00335AD5"/>
    <w:rsid w:val="00335BF5"/>
    <w:rsid w:val="00345E56"/>
    <w:rsid w:val="00377EEB"/>
    <w:rsid w:val="00382F21"/>
    <w:rsid w:val="003A0110"/>
    <w:rsid w:val="004432E2"/>
    <w:rsid w:val="0045421B"/>
    <w:rsid w:val="004605F6"/>
    <w:rsid w:val="00462372"/>
    <w:rsid w:val="004771F9"/>
    <w:rsid w:val="004809EA"/>
    <w:rsid w:val="00481109"/>
    <w:rsid w:val="00481B13"/>
    <w:rsid w:val="00483F06"/>
    <w:rsid w:val="00483FF5"/>
    <w:rsid w:val="00484698"/>
    <w:rsid w:val="004A7EBC"/>
    <w:rsid w:val="004C0410"/>
    <w:rsid w:val="004C0657"/>
    <w:rsid w:val="004C2724"/>
    <w:rsid w:val="004C7A59"/>
    <w:rsid w:val="004D0EDF"/>
    <w:rsid w:val="004D6A32"/>
    <w:rsid w:val="004D70A7"/>
    <w:rsid w:val="004D7ED9"/>
    <w:rsid w:val="004F103A"/>
    <w:rsid w:val="004F5E55"/>
    <w:rsid w:val="00502836"/>
    <w:rsid w:val="00516ABA"/>
    <w:rsid w:val="005247E5"/>
    <w:rsid w:val="005303BB"/>
    <w:rsid w:val="00530FCB"/>
    <w:rsid w:val="00540C9C"/>
    <w:rsid w:val="0057122E"/>
    <w:rsid w:val="005726DE"/>
    <w:rsid w:val="00573A44"/>
    <w:rsid w:val="005863DF"/>
    <w:rsid w:val="005A0AE8"/>
    <w:rsid w:val="005B4FA8"/>
    <w:rsid w:val="005B7AFD"/>
    <w:rsid w:val="005D0D9D"/>
    <w:rsid w:val="005D676F"/>
    <w:rsid w:val="005D7A09"/>
    <w:rsid w:val="005E46B7"/>
    <w:rsid w:val="00611192"/>
    <w:rsid w:val="00621B5F"/>
    <w:rsid w:val="00625FFD"/>
    <w:rsid w:val="00633566"/>
    <w:rsid w:val="00633997"/>
    <w:rsid w:val="00657542"/>
    <w:rsid w:val="00666CBD"/>
    <w:rsid w:val="006755BD"/>
    <w:rsid w:val="006A6DA9"/>
    <w:rsid w:val="006B2363"/>
    <w:rsid w:val="006C42A3"/>
    <w:rsid w:val="006C568E"/>
    <w:rsid w:val="006C57F7"/>
    <w:rsid w:val="006D1B08"/>
    <w:rsid w:val="006D2932"/>
    <w:rsid w:val="006D2EAA"/>
    <w:rsid w:val="006D4C67"/>
    <w:rsid w:val="006E1DDC"/>
    <w:rsid w:val="006E3CC7"/>
    <w:rsid w:val="006F5626"/>
    <w:rsid w:val="00712A58"/>
    <w:rsid w:val="00714827"/>
    <w:rsid w:val="00732D65"/>
    <w:rsid w:val="00742F96"/>
    <w:rsid w:val="00750A87"/>
    <w:rsid w:val="007512F9"/>
    <w:rsid w:val="007569B7"/>
    <w:rsid w:val="00763BA6"/>
    <w:rsid w:val="0078165B"/>
    <w:rsid w:val="00791DB8"/>
    <w:rsid w:val="007B69E1"/>
    <w:rsid w:val="007C471A"/>
    <w:rsid w:val="007E07FB"/>
    <w:rsid w:val="007E0DBF"/>
    <w:rsid w:val="007E3E3B"/>
    <w:rsid w:val="007F5FE9"/>
    <w:rsid w:val="0080446E"/>
    <w:rsid w:val="0080485C"/>
    <w:rsid w:val="00806275"/>
    <w:rsid w:val="0081247F"/>
    <w:rsid w:val="0082569C"/>
    <w:rsid w:val="00826D4B"/>
    <w:rsid w:val="00854B7B"/>
    <w:rsid w:val="008572A5"/>
    <w:rsid w:val="00865D14"/>
    <w:rsid w:val="008676D5"/>
    <w:rsid w:val="008767EF"/>
    <w:rsid w:val="00881821"/>
    <w:rsid w:val="008A4455"/>
    <w:rsid w:val="008B1ADC"/>
    <w:rsid w:val="008B491F"/>
    <w:rsid w:val="008B6E53"/>
    <w:rsid w:val="008B7DCB"/>
    <w:rsid w:val="008C011A"/>
    <w:rsid w:val="008C1D28"/>
    <w:rsid w:val="008D0108"/>
    <w:rsid w:val="008F7161"/>
    <w:rsid w:val="008F769D"/>
    <w:rsid w:val="0090625C"/>
    <w:rsid w:val="00913556"/>
    <w:rsid w:val="00920FDC"/>
    <w:rsid w:val="0093563A"/>
    <w:rsid w:val="0094170E"/>
    <w:rsid w:val="00952CDA"/>
    <w:rsid w:val="0095369C"/>
    <w:rsid w:val="00955579"/>
    <w:rsid w:val="00955748"/>
    <w:rsid w:val="0095743A"/>
    <w:rsid w:val="009647EE"/>
    <w:rsid w:val="009731BE"/>
    <w:rsid w:val="0098074B"/>
    <w:rsid w:val="0098755B"/>
    <w:rsid w:val="009A0BD9"/>
    <w:rsid w:val="009C2CA6"/>
    <w:rsid w:val="009C5ABD"/>
    <w:rsid w:val="009D3A0E"/>
    <w:rsid w:val="009E015E"/>
    <w:rsid w:val="009F761A"/>
    <w:rsid w:val="00A02D1E"/>
    <w:rsid w:val="00A03906"/>
    <w:rsid w:val="00A13FB4"/>
    <w:rsid w:val="00A26852"/>
    <w:rsid w:val="00A33BBF"/>
    <w:rsid w:val="00A41D44"/>
    <w:rsid w:val="00A545EC"/>
    <w:rsid w:val="00A643B6"/>
    <w:rsid w:val="00A72153"/>
    <w:rsid w:val="00A77CEB"/>
    <w:rsid w:val="00A81DFA"/>
    <w:rsid w:val="00A931F4"/>
    <w:rsid w:val="00A97DC8"/>
    <w:rsid w:val="00AB10E8"/>
    <w:rsid w:val="00AB38CF"/>
    <w:rsid w:val="00AB609C"/>
    <w:rsid w:val="00AC1A6A"/>
    <w:rsid w:val="00AC6268"/>
    <w:rsid w:val="00AC643C"/>
    <w:rsid w:val="00AD691E"/>
    <w:rsid w:val="00AE2EA5"/>
    <w:rsid w:val="00AE408E"/>
    <w:rsid w:val="00AF232F"/>
    <w:rsid w:val="00B06D12"/>
    <w:rsid w:val="00B1366A"/>
    <w:rsid w:val="00B14A66"/>
    <w:rsid w:val="00B33CA4"/>
    <w:rsid w:val="00B40DA0"/>
    <w:rsid w:val="00B43881"/>
    <w:rsid w:val="00B70163"/>
    <w:rsid w:val="00B70A66"/>
    <w:rsid w:val="00B86BCD"/>
    <w:rsid w:val="00BA4A98"/>
    <w:rsid w:val="00BB3805"/>
    <w:rsid w:val="00BC18B9"/>
    <w:rsid w:val="00BD13C9"/>
    <w:rsid w:val="00BE0B2E"/>
    <w:rsid w:val="00BE7228"/>
    <w:rsid w:val="00C01C81"/>
    <w:rsid w:val="00C23453"/>
    <w:rsid w:val="00C27AA0"/>
    <w:rsid w:val="00C41ABC"/>
    <w:rsid w:val="00C47490"/>
    <w:rsid w:val="00C52C1E"/>
    <w:rsid w:val="00C542E1"/>
    <w:rsid w:val="00C65DE7"/>
    <w:rsid w:val="00C714C0"/>
    <w:rsid w:val="00C82C8A"/>
    <w:rsid w:val="00CA06D2"/>
    <w:rsid w:val="00CA5DD9"/>
    <w:rsid w:val="00CA771D"/>
    <w:rsid w:val="00CB00FA"/>
    <w:rsid w:val="00CB0732"/>
    <w:rsid w:val="00CC3DEA"/>
    <w:rsid w:val="00CC6AFA"/>
    <w:rsid w:val="00CD3358"/>
    <w:rsid w:val="00CD7411"/>
    <w:rsid w:val="00CE3F33"/>
    <w:rsid w:val="00CF5136"/>
    <w:rsid w:val="00D213B9"/>
    <w:rsid w:val="00D6295F"/>
    <w:rsid w:val="00D64EC8"/>
    <w:rsid w:val="00D65FE0"/>
    <w:rsid w:val="00D7290A"/>
    <w:rsid w:val="00D769E4"/>
    <w:rsid w:val="00D81F2F"/>
    <w:rsid w:val="00D83711"/>
    <w:rsid w:val="00D91614"/>
    <w:rsid w:val="00DA7D25"/>
    <w:rsid w:val="00DB7760"/>
    <w:rsid w:val="00DE3FCC"/>
    <w:rsid w:val="00DF745A"/>
    <w:rsid w:val="00E02065"/>
    <w:rsid w:val="00E031BA"/>
    <w:rsid w:val="00E12B49"/>
    <w:rsid w:val="00E14104"/>
    <w:rsid w:val="00E20213"/>
    <w:rsid w:val="00E24B38"/>
    <w:rsid w:val="00E25887"/>
    <w:rsid w:val="00E46955"/>
    <w:rsid w:val="00E52B4E"/>
    <w:rsid w:val="00E54CCD"/>
    <w:rsid w:val="00E56707"/>
    <w:rsid w:val="00E70E75"/>
    <w:rsid w:val="00E72177"/>
    <w:rsid w:val="00E73C1B"/>
    <w:rsid w:val="00E77854"/>
    <w:rsid w:val="00E86340"/>
    <w:rsid w:val="00E961B7"/>
    <w:rsid w:val="00E966D1"/>
    <w:rsid w:val="00EA0A1E"/>
    <w:rsid w:val="00EA232A"/>
    <w:rsid w:val="00EE6268"/>
    <w:rsid w:val="00EE66B7"/>
    <w:rsid w:val="00EF34E6"/>
    <w:rsid w:val="00EF3691"/>
    <w:rsid w:val="00F02212"/>
    <w:rsid w:val="00F07BB6"/>
    <w:rsid w:val="00F136AB"/>
    <w:rsid w:val="00F17F61"/>
    <w:rsid w:val="00F31B2D"/>
    <w:rsid w:val="00F32233"/>
    <w:rsid w:val="00F4128A"/>
    <w:rsid w:val="00F414FD"/>
    <w:rsid w:val="00F4371E"/>
    <w:rsid w:val="00F50BEB"/>
    <w:rsid w:val="00F54520"/>
    <w:rsid w:val="00F71A2C"/>
    <w:rsid w:val="00F8487C"/>
    <w:rsid w:val="00F855E5"/>
    <w:rsid w:val="00F96147"/>
    <w:rsid w:val="00FA2CEF"/>
    <w:rsid w:val="00FE04A5"/>
    <w:rsid w:val="00FE250A"/>
    <w:rsid w:val="00FE38C1"/>
    <w:rsid w:val="00FF502C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paragraph" w:styleId="a7">
    <w:name w:val="footer"/>
    <w:basedOn w:val="a"/>
    <w:link w:val="a8"/>
    <w:uiPriority w:val="99"/>
    <w:rsid w:val="0081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47F"/>
    <w:rPr>
      <w:sz w:val="28"/>
    </w:rPr>
  </w:style>
  <w:style w:type="paragraph" w:styleId="a9">
    <w:name w:val="Balloon Text"/>
    <w:basedOn w:val="a"/>
    <w:link w:val="aa"/>
    <w:uiPriority w:val="99"/>
    <w:rsid w:val="006E3C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E3CC7"/>
    <w:rPr>
      <w:rFonts w:ascii="Tahoma" w:hAnsi="Tahoma" w:cs="Tahoma"/>
      <w:sz w:val="16"/>
      <w:szCs w:val="16"/>
    </w:rPr>
  </w:style>
  <w:style w:type="character" w:styleId="ab">
    <w:name w:val="Hyperlink"/>
    <w:rsid w:val="00345E56"/>
    <w:rPr>
      <w:color w:val="0000FF"/>
      <w:u w:val="single"/>
    </w:rPr>
  </w:style>
  <w:style w:type="paragraph" w:customStyle="1" w:styleId="ConsPlusTitle">
    <w:name w:val="ConsPlusTitle"/>
    <w:rsid w:val="00C542E1"/>
    <w:pPr>
      <w:widowControl w:val="0"/>
      <w:suppressAutoHyphens/>
      <w:autoSpaceDE w:val="0"/>
    </w:pPr>
    <w:rPr>
      <w:rFonts w:ascii="StarSymbol" w:eastAsia="StarSymbol" w:hAnsi="StarSymbol" w:cs="StarSymbol"/>
      <w:b/>
      <w:bCs/>
      <w:lang w:eastAsia="ar-SA"/>
    </w:rPr>
  </w:style>
  <w:style w:type="paragraph" w:styleId="ac">
    <w:name w:val="List Paragraph"/>
    <w:basedOn w:val="a"/>
    <w:uiPriority w:val="34"/>
    <w:qFormat/>
    <w:rsid w:val="006F5626"/>
    <w:pPr>
      <w:ind w:left="720"/>
      <w:contextualSpacing/>
    </w:pPr>
    <w:rPr>
      <w:lang w:eastAsia="ar-SA"/>
    </w:rPr>
  </w:style>
  <w:style w:type="character" w:customStyle="1" w:styleId="1">
    <w:name w:val="Основной шрифт абзаца1"/>
    <w:rsid w:val="00EA232A"/>
  </w:style>
  <w:style w:type="character" w:customStyle="1" w:styleId="ad">
    <w:name w:val="Текст сноски Знак"/>
    <w:rsid w:val="00EA232A"/>
    <w:rPr>
      <w:sz w:val="20"/>
      <w:szCs w:val="20"/>
    </w:rPr>
  </w:style>
  <w:style w:type="character" w:customStyle="1" w:styleId="10">
    <w:name w:val="Знак сноски1"/>
    <w:rsid w:val="00EA232A"/>
    <w:rPr>
      <w:vertAlign w:val="superscript"/>
    </w:rPr>
  </w:style>
  <w:style w:type="character" w:customStyle="1" w:styleId="ae">
    <w:name w:val="Верхний колонтитул Знак"/>
    <w:basedOn w:val="1"/>
    <w:uiPriority w:val="99"/>
    <w:rsid w:val="00EA232A"/>
  </w:style>
  <w:style w:type="paragraph" w:customStyle="1" w:styleId="af">
    <w:name w:val="Заголовок"/>
    <w:basedOn w:val="a"/>
    <w:next w:val="af0"/>
    <w:rsid w:val="00EA232A"/>
    <w:pPr>
      <w:keepNext/>
      <w:suppressAutoHyphens/>
      <w:spacing w:before="240" w:after="120" w:line="276" w:lineRule="auto"/>
    </w:pPr>
    <w:rPr>
      <w:rFonts w:ascii="Arial" w:eastAsia="Microsoft YaHei" w:hAnsi="Arial" w:cs="Mangal"/>
      <w:szCs w:val="28"/>
      <w:lang w:eastAsia="ar-SA"/>
    </w:rPr>
  </w:style>
  <w:style w:type="paragraph" w:styleId="af0">
    <w:name w:val="Body Text"/>
    <w:basedOn w:val="a"/>
    <w:link w:val="af1"/>
    <w:rsid w:val="00EA232A"/>
    <w:pPr>
      <w:suppressAutoHyphens/>
      <w:spacing w:after="120" w:line="276" w:lineRule="auto"/>
    </w:pPr>
    <w:rPr>
      <w:rFonts w:ascii="Calibri" w:eastAsia="SimSun" w:hAnsi="Calibri" w:cs="font477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EA232A"/>
    <w:rPr>
      <w:rFonts w:ascii="Calibri" w:eastAsia="SimSun" w:hAnsi="Calibri" w:cs="font477"/>
      <w:sz w:val="22"/>
      <w:szCs w:val="22"/>
      <w:lang w:eastAsia="ar-SA"/>
    </w:rPr>
  </w:style>
  <w:style w:type="paragraph" w:styleId="af2">
    <w:name w:val="List"/>
    <w:basedOn w:val="af0"/>
    <w:rsid w:val="00EA232A"/>
    <w:rPr>
      <w:rFonts w:cs="Mangal"/>
    </w:rPr>
  </w:style>
  <w:style w:type="paragraph" w:customStyle="1" w:styleId="11">
    <w:name w:val="Название1"/>
    <w:basedOn w:val="a"/>
    <w:rsid w:val="00EA232A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A232A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3">
    <w:name w:val="Текст сноски1"/>
    <w:basedOn w:val="a"/>
    <w:rsid w:val="00EA232A"/>
    <w:pPr>
      <w:suppressAutoHyphens/>
      <w:spacing w:line="100" w:lineRule="atLeast"/>
    </w:pPr>
    <w:rPr>
      <w:rFonts w:ascii="Calibri" w:eastAsia="SimSun" w:hAnsi="Calibri" w:cs="font477"/>
      <w:sz w:val="20"/>
      <w:lang w:eastAsia="ar-SA"/>
    </w:rPr>
  </w:style>
  <w:style w:type="paragraph" w:customStyle="1" w:styleId="14">
    <w:name w:val="Без интервала1"/>
    <w:rsid w:val="00EA232A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rsid w:val="00EA232A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Обычный (веб)1"/>
    <w:basedOn w:val="a"/>
    <w:rsid w:val="00EA232A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paragraph" w:customStyle="1" w:styleId="17">
    <w:name w:val="Текст выноски1"/>
    <w:basedOn w:val="a"/>
    <w:rsid w:val="00EA232A"/>
    <w:pPr>
      <w:suppressAutoHyphens/>
      <w:spacing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af3">
    <w:name w:val="Описание документов"/>
    <w:basedOn w:val="a"/>
    <w:qFormat/>
    <w:rsid w:val="00EA232A"/>
    <w:rPr>
      <w:color w:val="000000"/>
      <w:sz w:val="16"/>
    </w:rPr>
  </w:style>
  <w:style w:type="character" w:customStyle="1" w:styleId="18">
    <w:name w:val="Текст выноски Знак1"/>
    <w:uiPriority w:val="99"/>
    <w:semiHidden/>
    <w:rsid w:val="00EA232A"/>
    <w:rPr>
      <w:rFonts w:ascii="Segoe UI" w:eastAsia="SimSun" w:hAnsi="Segoe UI" w:cs="Segoe UI"/>
      <w:sz w:val="18"/>
      <w:szCs w:val="18"/>
      <w:lang w:eastAsia="ar-SA"/>
    </w:rPr>
  </w:style>
  <w:style w:type="table" w:styleId="af4">
    <w:name w:val="Table Grid"/>
    <w:basedOn w:val="a1"/>
    <w:uiPriority w:val="39"/>
    <w:rsid w:val="00EA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71F-30DC-4AA8-9F8D-C1046B60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6</TotalTime>
  <Pages>10</Pages>
  <Words>2210</Words>
  <Characters>20830</Characters>
  <Application>Microsoft Office Word</Application>
  <DocSecurity>0</DocSecurity>
  <Lines>173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6</cp:revision>
  <cp:lastPrinted>2024-04-16T07:59:00Z</cp:lastPrinted>
  <dcterms:created xsi:type="dcterms:W3CDTF">2024-04-16T07:57:00Z</dcterms:created>
  <dcterms:modified xsi:type="dcterms:W3CDTF">2024-04-16T08:46:00Z</dcterms:modified>
</cp:coreProperties>
</file>