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0D" w:rsidRPr="00D8520A" w:rsidRDefault="00D223B2" w:rsidP="0037353F">
      <w:pPr>
        <w:tabs>
          <w:tab w:val="center" w:pos="5103"/>
          <w:tab w:val="right" w:pos="10206"/>
        </w:tabs>
      </w:pPr>
      <w:r>
        <w:rPr>
          <w:szCs w:val="28"/>
        </w:rPr>
        <w:t xml:space="preserve">                               </w:t>
      </w:r>
      <w:r w:rsidR="008208ED">
        <w:rPr>
          <w:szCs w:val="28"/>
        </w:rPr>
        <w:t xml:space="preserve">                           </w:t>
      </w:r>
      <w:r w:rsidR="00EC24D8">
        <w:rPr>
          <w:szCs w:val="28"/>
        </w:rPr>
        <w:t xml:space="preserve">      </w:t>
      </w:r>
      <w:r w:rsidR="008208ED" w:rsidRPr="008208ED">
        <w:rPr>
          <w:noProof/>
          <w:szCs w:val="28"/>
        </w:rPr>
        <w:drawing>
          <wp:inline distT="0" distB="0" distL="0" distR="0">
            <wp:extent cx="579120" cy="716280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24D8">
        <w:rPr>
          <w:szCs w:val="28"/>
        </w:rPr>
        <w:t xml:space="preserve">                      </w:t>
      </w:r>
      <w:r w:rsidR="005E3517">
        <w:rPr>
          <w:szCs w:val="28"/>
        </w:rPr>
        <w:t xml:space="preserve">                     </w:t>
      </w:r>
    </w:p>
    <w:p w:rsidR="0012700D" w:rsidRPr="005D676F" w:rsidRDefault="0012700D" w:rsidP="0012700D">
      <w:pPr>
        <w:jc w:val="center"/>
        <w:rPr>
          <w:szCs w:val="28"/>
        </w:rPr>
      </w:pPr>
      <w:r w:rsidRPr="005D676F">
        <w:rPr>
          <w:szCs w:val="28"/>
        </w:rPr>
        <w:t>РОССИЙСКАЯ ФЕДЕРАЦИЯ</w:t>
      </w:r>
    </w:p>
    <w:p w:rsidR="0012700D" w:rsidRDefault="0012700D" w:rsidP="0012700D">
      <w:pPr>
        <w:jc w:val="center"/>
        <w:rPr>
          <w:szCs w:val="28"/>
        </w:rPr>
      </w:pPr>
      <w:r w:rsidRPr="005D676F">
        <w:rPr>
          <w:szCs w:val="28"/>
        </w:rPr>
        <w:t>РОСТОВСКАЯ ОБЛАСТЬ</w:t>
      </w:r>
    </w:p>
    <w:p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:rsidR="00EE66B7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:rsidR="00A26852" w:rsidRPr="005D676F" w:rsidRDefault="0044466A" w:rsidP="005606CE">
      <w:pPr>
        <w:jc w:val="center"/>
        <w:rPr>
          <w:b/>
          <w:szCs w:val="28"/>
        </w:rPr>
      </w:pPr>
      <w:r w:rsidRPr="0044466A">
        <w:rPr>
          <w:b/>
          <w:szCs w:val="28"/>
        </w:rPr>
        <w:t>АДМИНИСТРАЦИЯ ЗЕРНОГРАДСКОГО</w:t>
      </w:r>
      <w:r w:rsidR="005606CE">
        <w:rPr>
          <w:b/>
          <w:szCs w:val="28"/>
        </w:rPr>
        <w:t xml:space="preserve"> </w:t>
      </w:r>
      <w:r w:rsidR="00A26852">
        <w:rPr>
          <w:b/>
          <w:szCs w:val="28"/>
        </w:rPr>
        <w:t>ГОРОДСКОГО ПОСЕЛЕНИЯ</w:t>
      </w:r>
    </w:p>
    <w:p w:rsidR="00263C6D" w:rsidRPr="00263C6D" w:rsidRDefault="00305DF0">
      <w:pPr>
        <w:suppressAutoHyphens/>
        <w:jc w:val="center"/>
        <w:rPr>
          <w:b/>
          <w:sz w:val="32"/>
          <w:szCs w:val="32"/>
        </w:rPr>
      </w:pPr>
      <w:r w:rsidRPr="005606CE">
        <w:rPr>
          <w:b/>
          <w:szCs w:val="32"/>
        </w:rPr>
        <w:t>Р</w:t>
      </w:r>
      <w:r w:rsidR="00C4759F" w:rsidRPr="005606CE">
        <w:rPr>
          <w:b/>
          <w:szCs w:val="32"/>
        </w:rPr>
        <w:t>АСПОРЯЖЕНИЕ</w:t>
      </w:r>
    </w:p>
    <w:p w:rsidR="004C0410" w:rsidRPr="005D676F" w:rsidRDefault="00C31D86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 от </w:t>
      </w:r>
      <w:r w:rsidR="007F4020">
        <w:rPr>
          <w:b/>
          <w:szCs w:val="28"/>
        </w:rPr>
        <w:t xml:space="preserve"> </w:t>
      </w:r>
      <w:r w:rsidR="00E34D45">
        <w:rPr>
          <w:b/>
          <w:szCs w:val="28"/>
        </w:rPr>
        <w:t>17.01.2024</w:t>
      </w:r>
      <w:r w:rsidR="00DC25C9">
        <w:rPr>
          <w:b/>
          <w:szCs w:val="28"/>
        </w:rPr>
        <w:t xml:space="preserve"> </w:t>
      </w:r>
      <w:r w:rsidR="00942964">
        <w:rPr>
          <w:b/>
          <w:szCs w:val="28"/>
        </w:rPr>
        <w:t xml:space="preserve"> </w:t>
      </w:r>
      <w:r w:rsidR="004C0410" w:rsidRPr="005D676F">
        <w:rPr>
          <w:b/>
          <w:szCs w:val="28"/>
        </w:rPr>
        <w:t xml:space="preserve">№ </w:t>
      </w:r>
      <w:r w:rsidR="00E34D45">
        <w:rPr>
          <w:b/>
          <w:szCs w:val="28"/>
        </w:rPr>
        <w:t>7</w:t>
      </w:r>
    </w:p>
    <w:p w:rsidR="004C0410" w:rsidRDefault="00263C6D">
      <w:pPr>
        <w:suppressAutoHyphens/>
      </w:pPr>
      <w:r>
        <w:t xml:space="preserve">     </w:t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44466A">
        <w:t xml:space="preserve">       </w:t>
      </w:r>
      <w:r w:rsidR="004C0410">
        <w:tab/>
      </w:r>
      <w:r w:rsidR="0044466A">
        <w:t xml:space="preserve">         </w:t>
      </w:r>
      <w:r w:rsidR="004C0410">
        <w:t>г. Зерноград</w:t>
      </w:r>
    </w:p>
    <w:p w:rsidR="004C2830" w:rsidRPr="00F5098A" w:rsidRDefault="004C2830">
      <w:pPr>
        <w:suppressAutoHyphens/>
        <w:rPr>
          <w:sz w:val="16"/>
          <w:szCs w:val="16"/>
        </w:rPr>
      </w:pPr>
    </w:p>
    <w:p w:rsidR="00962E6E" w:rsidRPr="00942964" w:rsidRDefault="00CE7497" w:rsidP="00263C6D">
      <w:pPr>
        <w:suppressAutoHyphens/>
        <w:jc w:val="center"/>
        <w:rPr>
          <w:b/>
        </w:rPr>
      </w:pPr>
      <w:r w:rsidRPr="00942964">
        <w:rPr>
          <w:b/>
        </w:rPr>
        <w:t>О</w:t>
      </w:r>
      <w:r w:rsidR="00942964" w:rsidRPr="00942964">
        <w:rPr>
          <w:b/>
        </w:rPr>
        <w:t xml:space="preserve">б утверждении плана реализации </w:t>
      </w:r>
      <w:r w:rsidR="00962E6E" w:rsidRPr="00942964">
        <w:rPr>
          <w:b/>
        </w:rPr>
        <w:t>муниципальной</w:t>
      </w:r>
      <w:r w:rsidR="00263C6D" w:rsidRPr="00942964">
        <w:rPr>
          <w:b/>
        </w:rPr>
        <w:t xml:space="preserve"> </w:t>
      </w:r>
      <w:r w:rsidR="00962E6E" w:rsidRPr="00942964">
        <w:rPr>
          <w:b/>
        </w:rPr>
        <w:t>программы</w:t>
      </w:r>
      <w:r w:rsidR="00263C6D" w:rsidRPr="00942964">
        <w:rPr>
          <w:b/>
        </w:rPr>
        <w:t xml:space="preserve"> </w:t>
      </w:r>
      <w:proofErr w:type="spellStart"/>
      <w:r w:rsidR="00263C6D" w:rsidRPr="00942964">
        <w:rPr>
          <w:b/>
        </w:rPr>
        <w:t>Зерноградского</w:t>
      </w:r>
      <w:proofErr w:type="spellEnd"/>
      <w:r w:rsidR="00263C6D" w:rsidRPr="00942964">
        <w:rPr>
          <w:b/>
        </w:rPr>
        <w:t xml:space="preserve"> городского поселения  </w:t>
      </w:r>
      <w:r w:rsidR="00962E6E" w:rsidRPr="00942964">
        <w:rPr>
          <w:b/>
        </w:rPr>
        <w:t>«</w:t>
      </w:r>
      <w:r w:rsidR="00263C6D" w:rsidRPr="00942964">
        <w:rPr>
          <w:b/>
        </w:rPr>
        <w:t>Экономическое развитие и инновационная экономика</w:t>
      </w:r>
      <w:r w:rsidR="00962E6E" w:rsidRPr="00942964">
        <w:rPr>
          <w:b/>
        </w:rPr>
        <w:t>»</w:t>
      </w:r>
      <w:r w:rsidR="00F5098A">
        <w:rPr>
          <w:b/>
        </w:rPr>
        <w:t xml:space="preserve"> </w:t>
      </w:r>
      <w:r w:rsidR="00942964" w:rsidRPr="00942964">
        <w:rPr>
          <w:b/>
        </w:rPr>
        <w:t xml:space="preserve"> на 20</w:t>
      </w:r>
      <w:r w:rsidR="008347F7">
        <w:rPr>
          <w:b/>
        </w:rPr>
        <w:t>2</w:t>
      </w:r>
      <w:r w:rsidR="007F4020">
        <w:rPr>
          <w:b/>
        </w:rPr>
        <w:t>4</w:t>
      </w:r>
      <w:r w:rsidR="00942964" w:rsidRPr="00942964">
        <w:rPr>
          <w:b/>
        </w:rPr>
        <w:t xml:space="preserve"> год</w:t>
      </w:r>
    </w:p>
    <w:p w:rsidR="0044466A" w:rsidRPr="00F5098A" w:rsidRDefault="0044466A" w:rsidP="00B175D2">
      <w:pPr>
        <w:suppressAutoHyphens/>
        <w:rPr>
          <w:sz w:val="16"/>
          <w:szCs w:val="16"/>
        </w:rPr>
      </w:pPr>
    </w:p>
    <w:p w:rsidR="00263C6D" w:rsidRDefault="00942964" w:rsidP="00C4759F">
      <w:pPr>
        <w:suppressAutoHyphens/>
        <w:ind w:firstLine="851"/>
        <w:jc w:val="both"/>
      </w:pPr>
      <w:r>
        <w:t>В соответствии с постановлени</w:t>
      </w:r>
      <w:r w:rsidR="00C4759F">
        <w:t>е</w:t>
      </w:r>
      <w:r>
        <w:t xml:space="preserve">м 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 от 19.09.2018 № 1063 «Об утверждении Порядка разработки, реализации и оценки эффективности муниципальных программ </w:t>
      </w:r>
      <w:proofErr w:type="spellStart"/>
      <w:r>
        <w:t>Зерноградского</w:t>
      </w:r>
      <w:proofErr w:type="spellEnd"/>
      <w:r>
        <w:t xml:space="preserve"> городского поселения»:</w:t>
      </w:r>
      <w:r w:rsidR="00D8520A">
        <w:t xml:space="preserve">           </w:t>
      </w:r>
    </w:p>
    <w:p w:rsidR="00680D84" w:rsidRDefault="00D8520A" w:rsidP="00DC774F">
      <w:pPr>
        <w:suppressAutoHyphens/>
        <w:jc w:val="both"/>
      </w:pPr>
      <w:r>
        <w:t xml:space="preserve">           </w:t>
      </w:r>
      <w:r w:rsidR="00942964">
        <w:t>1</w:t>
      </w:r>
      <w:r w:rsidR="00EF1D7D">
        <w:t>. Утвердить</w:t>
      </w:r>
      <w:r w:rsidR="00942964">
        <w:t xml:space="preserve"> план реализации муниципальной программы</w:t>
      </w:r>
      <w:r w:rsidR="00DC774F">
        <w:t xml:space="preserve"> </w:t>
      </w:r>
      <w:proofErr w:type="spellStart"/>
      <w:r w:rsidR="00263C6D">
        <w:t>Зерноградского</w:t>
      </w:r>
      <w:proofErr w:type="spellEnd"/>
      <w:r w:rsidR="00263C6D">
        <w:t xml:space="preserve"> городского поселения  «Экономическое развитие и инновационная экономика» </w:t>
      </w:r>
      <w:r w:rsidR="00DC774F">
        <w:t>на 20</w:t>
      </w:r>
      <w:r w:rsidR="00DC25C9">
        <w:t>2</w:t>
      </w:r>
      <w:r w:rsidR="007F4020">
        <w:t>4</w:t>
      </w:r>
      <w:r w:rsidR="00DC774F">
        <w:t xml:space="preserve"> год </w:t>
      </w:r>
      <w:r w:rsidR="00680D84">
        <w:t xml:space="preserve">(далее – </w:t>
      </w:r>
      <w:r w:rsidR="00DC774F">
        <w:t>план реализации</w:t>
      </w:r>
      <w:r w:rsidR="00680D84">
        <w:t>)</w:t>
      </w:r>
      <w:r w:rsidR="00DC774F">
        <w:t xml:space="preserve"> согласно приложению.</w:t>
      </w:r>
    </w:p>
    <w:p w:rsidR="00DC774F" w:rsidRDefault="00DC774F" w:rsidP="00DC774F">
      <w:pPr>
        <w:suppressAutoHyphens/>
        <w:ind w:firstLine="851"/>
        <w:jc w:val="both"/>
      </w:pPr>
      <w:r>
        <w:t xml:space="preserve">2. Финансово-экономическому сектору 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 обеспечить исполнение плана реализации, указанного в п. 1 настоящего распоряжения.</w:t>
      </w:r>
    </w:p>
    <w:p w:rsidR="00DC774F" w:rsidRDefault="00DC774F" w:rsidP="00DC774F">
      <w:pPr>
        <w:suppressAutoHyphens/>
        <w:ind w:firstLine="851"/>
        <w:jc w:val="both"/>
      </w:pPr>
      <w:r>
        <w:t>3. Распоряжение вступает в силу с момента подписания и применяется к правоотношениям, возникшим с 01.01.20</w:t>
      </w:r>
      <w:r w:rsidR="008347F7">
        <w:t>2</w:t>
      </w:r>
      <w:r w:rsidR="000E361F">
        <w:t>4</w:t>
      </w:r>
      <w:r>
        <w:t xml:space="preserve"> года.</w:t>
      </w:r>
    </w:p>
    <w:p w:rsidR="00680D84" w:rsidRDefault="00DC774F" w:rsidP="00680D84">
      <w:pPr>
        <w:suppressAutoHyphens/>
        <w:ind w:firstLine="851"/>
        <w:jc w:val="both"/>
      </w:pPr>
      <w:r>
        <w:t xml:space="preserve">4. Опубликовать настоящее распоряжение в печатном средстве массовой информации </w:t>
      </w:r>
      <w:proofErr w:type="spellStart"/>
      <w:r>
        <w:t>Зерноградского</w:t>
      </w:r>
      <w:proofErr w:type="spellEnd"/>
      <w:r>
        <w:t xml:space="preserve"> городского поселения «Зерноград официальный» и разместить на официальном сайте 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 в информационно-телекоммуникационной сети «Интернет».</w:t>
      </w:r>
    </w:p>
    <w:p w:rsidR="0044466A" w:rsidRDefault="00DC774F" w:rsidP="000D5DFC">
      <w:pPr>
        <w:suppressAutoHyphens/>
        <w:ind w:firstLine="851"/>
        <w:jc w:val="both"/>
      </w:pPr>
      <w:r>
        <w:t>5</w:t>
      </w:r>
      <w:r w:rsidR="00680D84">
        <w:t xml:space="preserve">. </w:t>
      </w:r>
      <w:proofErr w:type="gramStart"/>
      <w:r w:rsidR="00680D84">
        <w:t>Контроль за</w:t>
      </w:r>
      <w:proofErr w:type="gramEnd"/>
      <w:r w:rsidR="00680D84">
        <w:t xml:space="preserve"> </w:t>
      </w:r>
      <w:r w:rsidR="00F31B6C">
        <w:t>исполнением</w:t>
      </w:r>
      <w:r w:rsidR="00680D84">
        <w:t xml:space="preserve"> настоящего </w:t>
      </w:r>
      <w:r w:rsidR="00F5098A">
        <w:t>распоряжения</w:t>
      </w:r>
      <w:r w:rsidR="00680D84">
        <w:t xml:space="preserve"> </w:t>
      </w:r>
      <w:r w:rsidR="00DC25C9">
        <w:t xml:space="preserve">возложить на </w:t>
      </w:r>
      <w:r w:rsidR="000E361F">
        <w:t xml:space="preserve"> заведующего </w:t>
      </w:r>
      <w:r w:rsidR="00DC25C9">
        <w:t>финансово-экономически</w:t>
      </w:r>
      <w:r w:rsidR="000E361F">
        <w:t>м</w:t>
      </w:r>
      <w:r w:rsidR="00DC25C9">
        <w:t xml:space="preserve"> сектор</w:t>
      </w:r>
      <w:r w:rsidR="000E361F">
        <w:t>ом</w:t>
      </w:r>
      <w:r w:rsidR="00DC25C9">
        <w:t xml:space="preserve"> Администрации </w:t>
      </w:r>
      <w:proofErr w:type="spellStart"/>
      <w:r w:rsidR="00DC25C9">
        <w:t>Зерноградского</w:t>
      </w:r>
      <w:proofErr w:type="spellEnd"/>
      <w:r w:rsidR="00DC25C9">
        <w:t xml:space="preserve"> городского поселения.</w:t>
      </w:r>
    </w:p>
    <w:p w:rsidR="0044466A" w:rsidRDefault="0044466A" w:rsidP="000D5DFC">
      <w:pPr>
        <w:suppressAutoHyphens/>
        <w:ind w:firstLine="851"/>
        <w:jc w:val="both"/>
      </w:pPr>
    </w:p>
    <w:p w:rsidR="005606CE" w:rsidRDefault="005606CE" w:rsidP="000D5DFC">
      <w:pPr>
        <w:suppressAutoHyphens/>
        <w:ind w:firstLine="851"/>
        <w:jc w:val="both"/>
      </w:pPr>
    </w:p>
    <w:p w:rsidR="00F31B6C" w:rsidRDefault="007D59F9" w:rsidP="00305DF0">
      <w:pPr>
        <w:suppressAutoHyphens/>
        <w:jc w:val="both"/>
      </w:pPr>
      <w:r>
        <w:t>Г</w:t>
      </w:r>
      <w:r w:rsidR="00F31B6C">
        <w:t>лав</w:t>
      </w:r>
      <w:r>
        <w:t>а</w:t>
      </w:r>
      <w:r w:rsidR="00F31B6C">
        <w:t xml:space="preserve"> Администрации</w:t>
      </w:r>
    </w:p>
    <w:p w:rsidR="00F31B6C" w:rsidRDefault="00AD3214" w:rsidP="00305DF0">
      <w:pPr>
        <w:suppressAutoHyphens/>
        <w:jc w:val="both"/>
      </w:pPr>
      <w:proofErr w:type="spellStart"/>
      <w:r>
        <w:t>Зерноградского</w:t>
      </w:r>
      <w:proofErr w:type="spellEnd"/>
      <w:r>
        <w:t xml:space="preserve"> городского поселения        </w:t>
      </w:r>
      <w:r w:rsidR="00F31B6C">
        <w:t xml:space="preserve">      </w:t>
      </w:r>
      <w:r>
        <w:t xml:space="preserve">               </w:t>
      </w:r>
      <w:r w:rsidR="00F31B6C">
        <w:t xml:space="preserve">  </w:t>
      </w:r>
      <w:r w:rsidR="005606CE">
        <w:t xml:space="preserve">              </w:t>
      </w:r>
      <w:r w:rsidR="007D59F9">
        <w:t>И.В. Полищук</w:t>
      </w:r>
    </w:p>
    <w:p w:rsidR="00AE2C76" w:rsidRDefault="00AE2C76" w:rsidP="00305DF0">
      <w:pPr>
        <w:suppressAutoHyphens/>
        <w:jc w:val="both"/>
        <w:sectPr w:rsidR="00AE2C76" w:rsidSect="00F5098A">
          <w:headerReference w:type="even" r:id="rId8"/>
          <w:headerReference w:type="default" r:id="rId9"/>
          <w:footerReference w:type="default" r:id="rId10"/>
          <w:footerReference w:type="first" r:id="rId11"/>
          <w:pgSz w:w="11907" w:h="16840"/>
          <w:pgMar w:top="1134" w:right="567" w:bottom="1134" w:left="1701" w:header="720" w:footer="720" w:gutter="0"/>
          <w:pgNumType w:start="1"/>
          <w:cols w:space="720"/>
          <w:titlePg/>
          <w:docGrid w:linePitch="381"/>
        </w:sectPr>
      </w:pPr>
    </w:p>
    <w:p w:rsidR="009F7E21" w:rsidRPr="00A83BE5" w:rsidRDefault="009F7E21" w:rsidP="009F7E21">
      <w:pPr>
        <w:tabs>
          <w:tab w:val="left" w:pos="142"/>
          <w:tab w:val="left" w:pos="7655"/>
        </w:tabs>
        <w:ind w:left="6237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</w:t>
      </w:r>
      <w:r w:rsidRPr="00A83BE5">
        <w:rPr>
          <w:sz w:val="18"/>
          <w:szCs w:val="18"/>
        </w:rPr>
        <w:t>Приложение</w:t>
      </w:r>
    </w:p>
    <w:p w:rsidR="009F7E21" w:rsidRPr="00A83BE5" w:rsidRDefault="009F7E21" w:rsidP="009F7E21">
      <w:pPr>
        <w:tabs>
          <w:tab w:val="left" w:pos="142"/>
        </w:tabs>
        <w:suppressAutoHyphens/>
        <w:spacing w:line="252" w:lineRule="auto"/>
        <w:ind w:left="623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r w:rsidR="0037353F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</w:t>
      </w:r>
      <w:r w:rsidRPr="00A83BE5">
        <w:rPr>
          <w:sz w:val="18"/>
          <w:szCs w:val="18"/>
        </w:rPr>
        <w:t>к распоряжению</w:t>
      </w:r>
      <w:r>
        <w:rPr>
          <w:sz w:val="18"/>
          <w:szCs w:val="18"/>
        </w:rPr>
        <w:t xml:space="preserve"> Администрации                           </w:t>
      </w:r>
      <w:r w:rsidRPr="00C8639E">
        <w:rPr>
          <w:szCs w:val="28"/>
        </w:rPr>
        <w:t xml:space="preserve">  </w:t>
      </w:r>
      <w:r>
        <w:rPr>
          <w:sz w:val="18"/>
          <w:szCs w:val="18"/>
        </w:rPr>
        <w:t xml:space="preserve">                                            </w:t>
      </w:r>
      <w:r w:rsidRPr="00A83BE5">
        <w:rPr>
          <w:sz w:val="18"/>
          <w:szCs w:val="18"/>
        </w:rPr>
        <w:t xml:space="preserve"> </w:t>
      </w:r>
    </w:p>
    <w:p w:rsidR="009F7E21" w:rsidRPr="00A83BE5" w:rsidRDefault="009F7E21" w:rsidP="009F7E21">
      <w:pPr>
        <w:tabs>
          <w:tab w:val="left" w:pos="142"/>
        </w:tabs>
        <w:suppressAutoHyphens/>
        <w:spacing w:line="252" w:lineRule="auto"/>
        <w:ind w:left="623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proofErr w:type="spellStart"/>
      <w:r>
        <w:rPr>
          <w:sz w:val="18"/>
          <w:szCs w:val="18"/>
        </w:rPr>
        <w:t>Зерноградского</w:t>
      </w:r>
      <w:proofErr w:type="spellEnd"/>
      <w:r>
        <w:rPr>
          <w:sz w:val="18"/>
          <w:szCs w:val="18"/>
        </w:rPr>
        <w:t xml:space="preserve"> городского поселения</w:t>
      </w:r>
    </w:p>
    <w:p w:rsidR="009F7E21" w:rsidRPr="00A83BE5" w:rsidRDefault="006D76F5" w:rsidP="009F7E21">
      <w:pPr>
        <w:tabs>
          <w:tab w:val="left" w:pos="142"/>
        </w:tabs>
        <w:suppressAutoHyphens/>
        <w:spacing w:line="252" w:lineRule="auto"/>
        <w:ind w:left="623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r w:rsidR="0037353F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  <w:r w:rsidR="007E50D4">
        <w:rPr>
          <w:sz w:val="18"/>
          <w:szCs w:val="18"/>
        </w:rPr>
        <w:t xml:space="preserve">              </w:t>
      </w:r>
      <w:r w:rsidR="00C31D86">
        <w:rPr>
          <w:sz w:val="18"/>
          <w:szCs w:val="18"/>
        </w:rPr>
        <w:t>о</w:t>
      </w:r>
      <w:r w:rsidR="009F7E21" w:rsidRPr="00A83BE5">
        <w:rPr>
          <w:sz w:val="18"/>
          <w:szCs w:val="18"/>
        </w:rPr>
        <w:t>т</w:t>
      </w:r>
      <w:r w:rsidR="00C31D86">
        <w:rPr>
          <w:sz w:val="18"/>
          <w:szCs w:val="18"/>
        </w:rPr>
        <w:t xml:space="preserve"> </w:t>
      </w:r>
      <w:r w:rsidR="00E34D45">
        <w:rPr>
          <w:sz w:val="18"/>
          <w:szCs w:val="18"/>
        </w:rPr>
        <w:t>17.01.2024</w:t>
      </w:r>
      <w:r w:rsidR="007D59F9">
        <w:rPr>
          <w:sz w:val="18"/>
          <w:szCs w:val="18"/>
        </w:rPr>
        <w:t xml:space="preserve"> </w:t>
      </w:r>
      <w:r w:rsidR="00DC25C9">
        <w:rPr>
          <w:sz w:val="18"/>
          <w:szCs w:val="18"/>
        </w:rPr>
        <w:t xml:space="preserve"> </w:t>
      </w:r>
      <w:r w:rsidR="009F7E21" w:rsidRPr="00A83BE5">
        <w:rPr>
          <w:sz w:val="18"/>
          <w:szCs w:val="18"/>
        </w:rPr>
        <w:t>№</w:t>
      </w:r>
      <w:r w:rsidR="00DC25C9">
        <w:rPr>
          <w:sz w:val="18"/>
          <w:szCs w:val="18"/>
        </w:rPr>
        <w:t xml:space="preserve"> </w:t>
      </w:r>
      <w:r w:rsidR="007E50D4">
        <w:rPr>
          <w:sz w:val="18"/>
          <w:szCs w:val="18"/>
        </w:rPr>
        <w:t xml:space="preserve"> </w:t>
      </w:r>
      <w:r w:rsidR="00954067">
        <w:rPr>
          <w:sz w:val="18"/>
          <w:szCs w:val="18"/>
        </w:rPr>
        <w:t>7</w:t>
      </w:r>
      <w:r w:rsidR="009F7E21">
        <w:rPr>
          <w:sz w:val="18"/>
          <w:szCs w:val="18"/>
        </w:rPr>
        <w:t xml:space="preserve"> </w:t>
      </w:r>
    </w:p>
    <w:p w:rsidR="009F7E21" w:rsidRPr="00230C17" w:rsidRDefault="009F7E21" w:rsidP="009F7E21">
      <w:pPr>
        <w:spacing w:line="252" w:lineRule="auto"/>
        <w:ind w:left="8931"/>
        <w:rPr>
          <w:sz w:val="26"/>
          <w:szCs w:val="26"/>
        </w:rPr>
      </w:pPr>
    </w:p>
    <w:p w:rsidR="009F7E21" w:rsidRPr="00A83BE5" w:rsidRDefault="009F7E21" w:rsidP="009F7E21">
      <w:pPr>
        <w:jc w:val="center"/>
        <w:rPr>
          <w:sz w:val="24"/>
          <w:szCs w:val="24"/>
        </w:rPr>
      </w:pPr>
      <w:r w:rsidRPr="00A83BE5">
        <w:rPr>
          <w:sz w:val="24"/>
          <w:szCs w:val="24"/>
        </w:rPr>
        <w:t>ПЛАН</w:t>
      </w:r>
      <w:r>
        <w:rPr>
          <w:sz w:val="24"/>
          <w:szCs w:val="24"/>
        </w:rPr>
        <w:t xml:space="preserve"> РЕАЛИЗАЦИИ</w:t>
      </w:r>
    </w:p>
    <w:p w:rsidR="009F7E21" w:rsidRPr="00A83BE5" w:rsidRDefault="009F7E21" w:rsidP="009F7E21">
      <w:pPr>
        <w:jc w:val="center"/>
        <w:rPr>
          <w:sz w:val="24"/>
          <w:szCs w:val="24"/>
        </w:rPr>
      </w:pPr>
      <w:bookmarkStart w:id="0" w:name="Par487"/>
      <w:bookmarkEnd w:id="0"/>
      <w:r w:rsidRPr="00A83BE5">
        <w:rPr>
          <w:sz w:val="24"/>
          <w:szCs w:val="24"/>
        </w:rPr>
        <w:t xml:space="preserve">муниципальной программы </w:t>
      </w:r>
      <w:proofErr w:type="spellStart"/>
      <w:r>
        <w:rPr>
          <w:sz w:val="24"/>
          <w:szCs w:val="24"/>
        </w:rPr>
        <w:t>Зерноградского</w:t>
      </w:r>
      <w:proofErr w:type="spellEnd"/>
      <w:r>
        <w:rPr>
          <w:sz w:val="24"/>
          <w:szCs w:val="24"/>
        </w:rPr>
        <w:t xml:space="preserve"> городского</w:t>
      </w:r>
      <w:r w:rsidRPr="00A83BE5">
        <w:rPr>
          <w:sz w:val="24"/>
          <w:szCs w:val="24"/>
        </w:rPr>
        <w:t xml:space="preserve"> поселения «</w:t>
      </w:r>
      <w:r w:rsidR="006D76F5">
        <w:t>Экономическое развитие и инновационная экономика</w:t>
      </w:r>
      <w:r w:rsidRPr="00A83BE5">
        <w:rPr>
          <w:sz w:val="24"/>
          <w:szCs w:val="24"/>
        </w:rPr>
        <w:t>» на 20</w:t>
      </w:r>
      <w:r w:rsidR="008347F7">
        <w:rPr>
          <w:sz w:val="24"/>
          <w:szCs w:val="24"/>
        </w:rPr>
        <w:t>2</w:t>
      </w:r>
      <w:r w:rsidR="007D59F9">
        <w:rPr>
          <w:sz w:val="24"/>
          <w:szCs w:val="24"/>
        </w:rPr>
        <w:t>4</w:t>
      </w:r>
      <w:r w:rsidRPr="00A83BE5">
        <w:rPr>
          <w:sz w:val="24"/>
          <w:szCs w:val="24"/>
        </w:rPr>
        <w:t xml:space="preserve"> год</w:t>
      </w:r>
    </w:p>
    <w:p w:rsidR="009F7E21" w:rsidRPr="00773221" w:rsidRDefault="009F7E21" w:rsidP="009F7E21">
      <w:pPr>
        <w:ind w:firstLine="540"/>
        <w:jc w:val="both"/>
        <w:rPr>
          <w:sz w:val="18"/>
          <w:szCs w:val="24"/>
        </w:rPr>
      </w:pPr>
    </w:p>
    <w:tbl>
      <w:tblPr>
        <w:tblW w:w="147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2"/>
        <w:gridCol w:w="2421"/>
        <w:gridCol w:w="1565"/>
        <w:gridCol w:w="3119"/>
        <w:gridCol w:w="1275"/>
        <w:gridCol w:w="1134"/>
        <w:gridCol w:w="1134"/>
        <w:gridCol w:w="1134"/>
        <w:gridCol w:w="1418"/>
        <w:gridCol w:w="884"/>
      </w:tblGrid>
      <w:tr w:rsidR="009F7E21" w:rsidRPr="000A6E78" w:rsidTr="00DC25C9">
        <w:trPr>
          <w:trHeight w:val="207"/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E21" w:rsidRPr="000A6E78" w:rsidRDefault="009F7E21" w:rsidP="00DC25C9">
            <w:pPr>
              <w:pStyle w:val="ConsPlusCell"/>
              <w:jc w:val="center"/>
              <w:rPr>
                <w:sz w:val="20"/>
                <w:szCs w:val="20"/>
              </w:rPr>
            </w:pPr>
            <w:r w:rsidRPr="000A6E7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A6E7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A6E78">
              <w:rPr>
                <w:sz w:val="20"/>
                <w:szCs w:val="20"/>
              </w:rPr>
              <w:t>/</w:t>
            </w:r>
            <w:proofErr w:type="spellStart"/>
            <w:r w:rsidRPr="000A6E7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0A6E78" w:rsidRDefault="009F7E21" w:rsidP="00DC25C9">
            <w:pPr>
              <w:pStyle w:val="ConsPlusCell"/>
              <w:jc w:val="center"/>
              <w:rPr>
                <w:sz w:val="20"/>
                <w:szCs w:val="20"/>
              </w:rPr>
            </w:pPr>
            <w:r w:rsidRPr="000A6E78">
              <w:rPr>
                <w:sz w:val="20"/>
                <w:szCs w:val="20"/>
              </w:rPr>
              <w:t xml:space="preserve">Номер и наименование </w:t>
            </w:r>
          </w:p>
          <w:p w:rsidR="009F7E21" w:rsidRPr="000A6E78" w:rsidRDefault="009F7E21" w:rsidP="00DC25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0A6E78" w:rsidRDefault="009F7E21" w:rsidP="001A07D5">
            <w:pPr>
              <w:pStyle w:val="ConsPlusCell"/>
              <w:jc w:val="center"/>
              <w:rPr>
                <w:sz w:val="20"/>
                <w:szCs w:val="20"/>
              </w:rPr>
            </w:pPr>
            <w:r w:rsidRPr="000A6E78">
              <w:rPr>
                <w:sz w:val="20"/>
                <w:szCs w:val="20"/>
              </w:rPr>
              <w:t>Ответственный исполнитель, соисполнитель, участник (должность)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0A6E78" w:rsidRDefault="009F7E21" w:rsidP="00DC25C9">
            <w:pPr>
              <w:pStyle w:val="ConsPlusCell"/>
              <w:jc w:val="center"/>
              <w:rPr>
                <w:sz w:val="20"/>
                <w:szCs w:val="20"/>
              </w:rPr>
            </w:pPr>
            <w:r w:rsidRPr="000A6E78">
              <w:rPr>
                <w:sz w:val="20"/>
                <w:szCs w:val="20"/>
              </w:rPr>
              <w:t xml:space="preserve">Ожидаемый  </w:t>
            </w:r>
            <w:r w:rsidRPr="000A6E78">
              <w:rPr>
                <w:sz w:val="20"/>
                <w:szCs w:val="20"/>
              </w:rPr>
              <w:br/>
              <w:t xml:space="preserve">результат     </w:t>
            </w:r>
            <w:r w:rsidRPr="000A6E78">
              <w:rPr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0A6E78" w:rsidRDefault="009F7E21" w:rsidP="00DC25C9">
            <w:pPr>
              <w:pStyle w:val="ConsPlusCell"/>
              <w:jc w:val="center"/>
              <w:rPr>
                <w:sz w:val="20"/>
                <w:szCs w:val="20"/>
              </w:rPr>
            </w:pPr>
            <w:r w:rsidRPr="000A6E78">
              <w:rPr>
                <w:sz w:val="20"/>
                <w:szCs w:val="20"/>
              </w:rPr>
              <w:t>Плановый срок реал</w:t>
            </w:r>
            <w:r w:rsidRPr="000A6E78">
              <w:rPr>
                <w:sz w:val="20"/>
                <w:szCs w:val="20"/>
              </w:rPr>
              <w:t>и</w:t>
            </w:r>
            <w:r w:rsidRPr="000A6E78">
              <w:rPr>
                <w:sz w:val="20"/>
                <w:szCs w:val="20"/>
              </w:rPr>
              <w:t xml:space="preserve">зации </w:t>
            </w:r>
          </w:p>
        </w:tc>
        <w:tc>
          <w:tcPr>
            <w:tcW w:w="5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0A6E78" w:rsidRDefault="009F7E21" w:rsidP="00DC25C9">
            <w:pPr>
              <w:pStyle w:val="ConsPlusCell"/>
              <w:jc w:val="center"/>
              <w:rPr>
                <w:sz w:val="20"/>
                <w:szCs w:val="20"/>
              </w:rPr>
            </w:pPr>
            <w:r w:rsidRPr="000A6E78">
              <w:rPr>
                <w:sz w:val="20"/>
                <w:szCs w:val="20"/>
              </w:rPr>
              <w:t>Объем расходов, (тыс. руб.)</w:t>
            </w:r>
          </w:p>
        </w:tc>
      </w:tr>
      <w:tr w:rsidR="009F7E21" w:rsidRPr="000A6E78" w:rsidTr="00DC25C9">
        <w:trPr>
          <w:trHeight w:val="207"/>
          <w:tblCellSpacing w:w="5" w:type="nil"/>
        </w:trPr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0A6E78" w:rsidRDefault="009F7E21" w:rsidP="00DC25C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0A6E78" w:rsidRDefault="009F7E21" w:rsidP="00DC25C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0A6E78" w:rsidRDefault="009F7E21" w:rsidP="00DC25C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0A6E78" w:rsidRDefault="009F7E21" w:rsidP="00DC25C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0A6E78" w:rsidRDefault="009F7E21" w:rsidP="00DC25C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0A6E78" w:rsidRDefault="009F7E21" w:rsidP="00DC25C9">
            <w:pPr>
              <w:pStyle w:val="ConsPlusCell"/>
              <w:rPr>
                <w:sz w:val="20"/>
                <w:szCs w:val="20"/>
              </w:rPr>
            </w:pPr>
            <w:r w:rsidRPr="000A6E7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0A6E78" w:rsidRDefault="009F7E21" w:rsidP="00DC25C9">
            <w:pPr>
              <w:pStyle w:val="ConsPlusCell"/>
              <w:rPr>
                <w:sz w:val="20"/>
                <w:szCs w:val="20"/>
              </w:rPr>
            </w:pPr>
            <w:r w:rsidRPr="000A6E78">
              <w:rPr>
                <w:sz w:val="20"/>
                <w:szCs w:val="20"/>
              </w:rPr>
              <w:t>федерал</w:t>
            </w:r>
            <w:r w:rsidRPr="000A6E78">
              <w:rPr>
                <w:sz w:val="20"/>
                <w:szCs w:val="20"/>
              </w:rPr>
              <w:t>ь</w:t>
            </w:r>
            <w:r w:rsidRPr="000A6E78">
              <w:rPr>
                <w:sz w:val="20"/>
                <w:szCs w:val="20"/>
              </w:rPr>
              <w:t>ный бю</w:t>
            </w:r>
            <w:r w:rsidRPr="000A6E78">
              <w:rPr>
                <w:sz w:val="20"/>
                <w:szCs w:val="20"/>
              </w:rPr>
              <w:t>д</w:t>
            </w:r>
            <w:r w:rsidRPr="000A6E78">
              <w:rPr>
                <w:sz w:val="20"/>
                <w:szCs w:val="20"/>
              </w:rPr>
              <w:t>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0A6E78" w:rsidRDefault="009F7E21" w:rsidP="00DC25C9">
            <w:pPr>
              <w:pStyle w:val="ConsPlusCell"/>
              <w:rPr>
                <w:sz w:val="20"/>
                <w:szCs w:val="20"/>
              </w:rPr>
            </w:pPr>
            <w:r w:rsidRPr="000A6E7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0A6E78" w:rsidRDefault="009F7E21" w:rsidP="00DC25C9">
            <w:pPr>
              <w:pStyle w:val="ConsPlusCell"/>
              <w:rPr>
                <w:sz w:val="20"/>
                <w:szCs w:val="20"/>
              </w:rPr>
            </w:pPr>
            <w:r w:rsidRPr="000A6E78">
              <w:rPr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Зе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ноградского</w:t>
            </w:r>
            <w:proofErr w:type="spellEnd"/>
            <w:r>
              <w:rPr>
                <w:sz w:val="20"/>
                <w:szCs w:val="20"/>
              </w:rPr>
              <w:t xml:space="preserve"> городского </w:t>
            </w:r>
            <w:r w:rsidRPr="000A6E78">
              <w:rPr>
                <w:sz w:val="20"/>
                <w:szCs w:val="20"/>
              </w:rPr>
              <w:t xml:space="preserve">поселения </w:t>
            </w:r>
            <w:proofErr w:type="spellStart"/>
            <w:r w:rsidRPr="000A6E78">
              <w:rPr>
                <w:sz w:val="20"/>
                <w:szCs w:val="20"/>
              </w:rPr>
              <w:t>Зерноградск</w:t>
            </w:r>
            <w:r w:rsidRPr="000A6E78">
              <w:rPr>
                <w:sz w:val="20"/>
                <w:szCs w:val="20"/>
              </w:rPr>
              <w:t>о</w:t>
            </w:r>
            <w:r w:rsidRPr="000A6E78">
              <w:rPr>
                <w:sz w:val="20"/>
                <w:szCs w:val="20"/>
              </w:rPr>
              <w:t>го</w:t>
            </w:r>
            <w:proofErr w:type="spellEnd"/>
            <w:r w:rsidRPr="000A6E78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0A6E78" w:rsidRDefault="009F7E21" w:rsidP="00DC25C9">
            <w:pPr>
              <w:pStyle w:val="ConsPlusCell"/>
              <w:rPr>
                <w:sz w:val="20"/>
                <w:szCs w:val="20"/>
              </w:rPr>
            </w:pPr>
            <w:r w:rsidRPr="000A6E78">
              <w:rPr>
                <w:sz w:val="20"/>
                <w:szCs w:val="20"/>
              </w:rPr>
              <w:t>вн</w:t>
            </w:r>
            <w:r w:rsidRPr="000A6E78">
              <w:rPr>
                <w:sz w:val="20"/>
                <w:szCs w:val="20"/>
              </w:rPr>
              <w:t>е</w:t>
            </w:r>
            <w:r w:rsidRPr="000A6E78">
              <w:rPr>
                <w:sz w:val="20"/>
                <w:szCs w:val="20"/>
              </w:rPr>
              <w:t>бю</w:t>
            </w:r>
            <w:r w:rsidRPr="000A6E78">
              <w:rPr>
                <w:sz w:val="20"/>
                <w:szCs w:val="20"/>
              </w:rPr>
              <w:t>д</w:t>
            </w:r>
            <w:r w:rsidRPr="000A6E78">
              <w:rPr>
                <w:sz w:val="20"/>
                <w:szCs w:val="20"/>
              </w:rPr>
              <w:t>жетные исто</w:t>
            </w:r>
            <w:r w:rsidRPr="000A6E78">
              <w:rPr>
                <w:sz w:val="20"/>
                <w:szCs w:val="20"/>
              </w:rPr>
              <w:t>ч</w:t>
            </w:r>
            <w:r w:rsidRPr="000A6E78">
              <w:rPr>
                <w:sz w:val="20"/>
                <w:szCs w:val="20"/>
              </w:rPr>
              <w:t>ники</w:t>
            </w:r>
          </w:p>
        </w:tc>
      </w:tr>
    </w:tbl>
    <w:p w:rsidR="009F7E21" w:rsidRPr="003E6F7D" w:rsidRDefault="009F7E21" w:rsidP="009F7E21">
      <w:pPr>
        <w:rPr>
          <w:sz w:val="2"/>
          <w:szCs w:val="2"/>
        </w:rPr>
      </w:pPr>
    </w:p>
    <w:tbl>
      <w:tblPr>
        <w:tblW w:w="147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1"/>
        <w:gridCol w:w="2418"/>
        <w:gridCol w:w="1569"/>
        <w:gridCol w:w="3119"/>
        <w:gridCol w:w="1275"/>
        <w:gridCol w:w="1134"/>
        <w:gridCol w:w="1134"/>
        <w:gridCol w:w="1134"/>
        <w:gridCol w:w="1418"/>
        <w:gridCol w:w="867"/>
      </w:tblGrid>
      <w:tr w:rsidR="009F7E21" w:rsidRPr="00A83BE5" w:rsidTr="00DC25C9">
        <w:trPr>
          <w:trHeight w:val="224"/>
          <w:tblHeader/>
          <w:tblCellSpacing w:w="5" w:type="nil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83BE5" w:rsidRDefault="009F7E21" w:rsidP="00DC25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83BE5" w:rsidRDefault="009F7E21" w:rsidP="00DC25C9">
            <w:pPr>
              <w:pStyle w:val="ConsPlusCell"/>
              <w:jc w:val="center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83BE5" w:rsidRDefault="009F7E21" w:rsidP="00DC25C9">
            <w:pPr>
              <w:pStyle w:val="ConsPlusCell"/>
              <w:jc w:val="center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83BE5" w:rsidRDefault="009F7E21" w:rsidP="00DC25C9">
            <w:pPr>
              <w:pStyle w:val="ConsPlusCell"/>
              <w:jc w:val="center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83BE5" w:rsidRDefault="009F7E21" w:rsidP="00DC25C9">
            <w:pPr>
              <w:pStyle w:val="ConsPlusCell"/>
              <w:jc w:val="center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83BE5" w:rsidRDefault="009F7E21" w:rsidP="00DC25C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83BE5" w:rsidRDefault="009F7E21" w:rsidP="00DC25C9">
            <w:pPr>
              <w:pStyle w:val="ConsPlusCell"/>
              <w:jc w:val="center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83BE5" w:rsidRDefault="009F7E21" w:rsidP="00DC25C9">
            <w:pPr>
              <w:pStyle w:val="ConsPlusCell"/>
              <w:jc w:val="center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83BE5" w:rsidRDefault="009F7E21" w:rsidP="00DC25C9">
            <w:pPr>
              <w:pStyle w:val="ConsPlusCell"/>
              <w:jc w:val="center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83BE5" w:rsidRDefault="009F7E21" w:rsidP="00DC25C9">
            <w:pPr>
              <w:pStyle w:val="ConsPlusCell"/>
              <w:jc w:val="center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8</w:t>
            </w:r>
          </w:p>
        </w:tc>
      </w:tr>
      <w:tr w:rsidR="009F7E21" w:rsidRPr="00A83BE5" w:rsidTr="00AE2C76">
        <w:trPr>
          <w:trHeight w:val="2843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83BE5" w:rsidRDefault="009F7E21" w:rsidP="00DC25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83BE5" w:rsidRDefault="009F7E21" w:rsidP="006D76F5">
            <w:pPr>
              <w:pStyle w:val="ConsPlusCell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Подпрограмма</w:t>
            </w:r>
            <w:r>
              <w:rPr>
                <w:sz w:val="20"/>
                <w:szCs w:val="20"/>
              </w:rPr>
              <w:t xml:space="preserve"> 1. «</w:t>
            </w:r>
            <w:r w:rsidR="006D76F5">
              <w:rPr>
                <w:sz w:val="20"/>
                <w:szCs w:val="20"/>
              </w:rPr>
              <w:t>Разв</w:t>
            </w:r>
            <w:r w:rsidR="006D76F5">
              <w:rPr>
                <w:sz w:val="20"/>
                <w:szCs w:val="20"/>
              </w:rPr>
              <w:t>и</w:t>
            </w:r>
            <w:r w:rsidR="006D76F5">
              <w:rPr>
                <w:sz w:val="20"/>
                <w:szCs w:val="20"/>
              </w:rPr>
              <w:t>тие субъектов малого и среднего предприним</w:t>
            </w:r>
            <w:r w:rsidR="006D76F5">
              <w:rPr>
                <w:sz w:val="20"/>
                <w:szCs w:val="20"/>
              </w:rPr>
              <w:t>а</w:t>
            </w:r>
            <w:r w:rsidR="006D76F5">
              <w:rPr>
                <w:sz w:val="20"/>
                <w:szCs w:val="20"/>
              </w:rPr>
              <w:t>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Default="009F7E21" w:rsidP="00DC25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финансово-экономическим сектором </w:t>
            </w:r>
          </w:p>
          <w:p w:rsidR="009F7E21" w:rsidRPr="00A83BE5" w:rsidRDefault="008347F7" w:rsidP="001A07D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="009F7E21">
              <w:rPr>
                <w:sz w:val="20"/>
                <w:szCs w:val="20"/>
              </w:rPr>
              <w:t xml:space="preserve"> сп</w:t>
            </w:r>
            <w:r w:rsidR="009F7E21">
              <w:rPr>
                <w:sz w:val="20"/>
                <w:szCs w:val="20"/>
              </w:rPr>
              <w:t>е</w:t>
            </w:r>
            <w:r w:rsidR="009F7E21">
              <w:rPr>
                <w:sz w:val="20"/>
                <w:szCs w:val="20"/>
              </w:rPr>
              <w:t>циалист Адм</w:t>
            </w:r>
            <w:r w:rsidR="009F7E21">
              <w:rPr>
                <w:sz w:val="20"/>
                <w:szCs w:val="20"/>
              </w:rPr>
              <w:t>и</w:t>
            </w:r>
            <w:r w:rsidR="009F7E21">
              <w:rPr>
                <w:sz w:val="20"/>
                <w:szCs w:val="20"/>
              </w:rPr>
              <w:t xml:space="preserve">нистрации </w:t>
            </w:r>
            <w:proofErr w:type="spellStart"/>
            <w:r w:rsidR="009F7E21">
              <w:rPr>
                <w:sz w:val="20"/>
                <w:szCs w:val="20"/>
              </w:rPr>
              <w:t>Зе</w:t>
            </w:r>
            <w:r w:rsidR="009F7E21">
              <w:rPr>
                <w:sz w:val="20"/>
                <w:szCs w:val="20"/>
              </w:rPr>
              <w:t>р</w:t>
            </w:r>
            <w:r w:rsidR="009F7E21">
              <w:rPr>
                <w:sz w:val="20"/>
                <w:szCs w:val="20"/>
              </w:rPr>
              <w:t>ноградского</w:t>
            </w:r>
            <w:proofErr w:type="spellEnd"/>
            <w:r w:rsidR="009F7E21">
              <w:rPr>
                <w:sz w:val="20"/>
                <w:szCs w:val="20"/>
              </w:rPr>
              <w:t xml:space="preserve"> городского поселения</w:t>
            </w:r>
            <w:proofErr w:type="gramStart"/>
            <w:r w:rsidR="005A7137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447B4B" w:rsidRDefault="00447B4B" w:rsidP="00DC25C9">
            <w:pPr>
              <w:pStyle w:val="ConsPlusCell"/>
              <w:jc w:val="both"/>
              <w:rPr>
                <w:sz w:val="20"/>
                <w:szCs w:val="20"/>
              </w:rPr>
            </w:pPr>
            <w:r w:rsidRPr="00447B4B">
              <w:rPr>
                <w:sz w:val="20"/>
                <w:szCs w:val="20"/>
              </w:rPr>
              <w:t>Создание условий для развития малого и среднего предприним</w:t>
            </w:r>
            <w:r w:rsidRPr="00447B4B">
              <w:rPr>
                <w:sz w:val="20"/>
                <w:szCs w:val="20"/>
              </w:rPr>
              <w:t>а</w:t>
            </w:r>
            <w:r w:rsidRPr="00447B4B">
              <w:rPr>
                <w:sz w:val="20"/>
                <w:szCs w:val="20"/>
              </w:rPr>
              <w:t>тельства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447B4B" w:rsidRDefault="00447B4B" w:rsidP="00447B4B">
            <w:pPr>
              <w:jc w:val="both"/>
            </w:pPr>
            <w:r w:rsidRPr="00447B4B">
              <w:rPr>
                <w:sz w:val="20"/>
              </w:rPr>
              <w:t>Весь период</w:t>
            </w:r>
            <w:r w:rsidRPr="00447B4B"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447B4B" w:rsidRDefault="00447B4B" w:rsidP="00C23502">
            <w:pPr>
              <w:jc w:val="both"/>
              <w:rPr>
                <w:sz w:val="20"/>
              </w:rPr>
            </w:pPr>
            <w:r w:rsidRPr="00447B4B">
              <w:rPr>
                <w:sz w:val="20"/>
              </w:rPr>
              <w:t>1</w:t>
            </w:r>
            <w:r w:rsidR="00C23502">
              <w:rPr>
                <w:sz w:val="20"/>
              </w:rPr>
              <w:t>,</w:t>
            </w:r>
            <w:r w:rsidRPr="00447B4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447B4B" w:rsidRDefault="009F7E21" w:rsidP="00DC25C9">
            <w:pPr>
              <w:jc w:val="both"/>
              <w:rPr>
                <w:sz w:val="20"/>
              </w:rPr>
            </w:pPr>
            <w:r w:rsidRPr="00447B4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447B4B" w:rsidRDefault="009F7E21" w:rsidP="00DC25C9">
            <w:pPr>
              <w:jc w:val="both"/>
              <w:rPr>
                <w:sz w:val="20"/>
              </w:rPr>
            </w:pPr>
            <w:r w:rsidRPr="00447B4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447B4B" w:rsidRDefault="00447B4B" w:rsidP="00C23502">
            <w:pPr>
              <w:jc w:val="both"/>
              <w:rPr>
                <w:sz w:val="20"/>
              </w:rPr>
            </w:pPr>
            <w:r w:rsidRPr="00447B4B">
              <w:rPr>
                <w:sz w:val="20"/>
              </w:rPr>
              <w:t>1</w:t>
            </w:r>
            <w:r w:rsidR="00C23502">
              <w:rPr>
                <w:sz w:val="20"/>
              </w:rPr>
              <w:t>,</w:t>
            </w:r>
            <w:r w:rsidRPr="00447B4B">
              <w:rPr>
                <w:sz w:val="20"/>
              </w:rPr>
              <w:t>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447B4B" w:rsidRDefault="009F7E21" w:rsidP="00DC25C9">
            <w:pPr>
              <w:jc w:val="both"/>
            </w:pPr>
            <w:r w:rsidRPr="00447B4B">
              <w:t>-</w:t>
            </w:r>
          </w:p>
        </w:tc>
      </w:tr>
      <w:tr w:rsidR="009F7E21" w:rsidRPr="00586F66" w:rsidTr="005606CE">
        <w:trPr>
          <w:trHeight w:val="2465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83BE5" w:rsidRDefault="009F7E21" w:rsidP="00DC25C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6749C9" w:rsidRDefault="00447B4B" w:rsidP="00447B4B">
            <w:pPr>
              <w:rPr>
                <w:szCs w:val="28"/>
              </w:rPr>
            </w:pPr>
            <w:r>
              <w:rPr>
                <w:sz w:val="20"/>
              </w:rPr>
              <w:t xml:space="preserve">Основное мероприятие 1.1. </w:t>
            </w:r>
            <w:r w:rsidRPr="00C21D82">
              <w:rPr>
                <w:sz w:val="20"/>
              </w:rPr>
              <w:t>Оказание консульт</w:t>
            </w:r>
            <w:r w:rsidRPr="00C21D82">
              <w:rPr>
                <w:sz w:val="20"/>
              </w:rPr>
              <w:t>а</w:t>
            </w:r>
            <w:r w:rsidRPr="00C21D82">
              <w:rPr>
                <w:sz w:val="20"/>
              </w:rPr>
              <w:t>ционной поддержки суб</w:t>
            </w:r>
            <w:r w:rsidRPr="00C21D82">
              <w:rPr>
                <w:sz w:val="20"/>
              </w:rPr>
              <w:t>ъ</w:t>
            </w:r>
            <w:r w:rsidRPr="00C21D82">
              <w:rPr>
                <w:sz w:val="20"/>
              </w:rPr>
              <w:t>ектов МСП и граждан, желающих организовать собственное дело</w:t>
            </w:r>
          </w:p>
          <w:p w:rsidR="009F7E21" w:rsidRPr="00A64498" w:rsidRDefault="009F7E21" w:rsidP="00DC25C9">
            <w:pPr>
              <w:rPr>
                <w:kern w:val="2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A83BE5" w:rsidRDefault="008347F7" w:rsidP="001A07D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="009F7E21">
              <w:rPr>
                <w:sz w:val="20"/>
                <w:szCs w:val="20"/>
              </w:rPr>
              <w:t xml:space="preserve"> сп</w:t>
            </w:r>
            <w:r w:rsidR="009F7E21">
              <w:rPr>
                <w:sz w:val="20"/>
                <w:szCs w:val="20"/>
              </w:rPr>
              <w:t>е</w:t>
            </w:r>
            <w:r w:rsidR="009F7E21">
              <w:rPr>
                <w:sz w:val="20"/>
                <w:szCs w:val="20"/>
              </w:rPr>
              <w:t>циалист Адм</w:t>
            </w:r>
            <w:r w:rsidR="009F7E21">
              <w:rPr>
                <w:sz w:val="20"/>
                <w:szCs w:val="20"/>
              </w:rPr>
              <w:t>и</w:t>
            </w:r>
            <w:r w:rsidR="009F7E21">
              <w:rPr>
                <w:sz w:val="20"/>
                <w:szCs w:val="20"/>
              </w:rPr>
              <w:t xml:space="preserve">нистрации </w:t>
            </w:r>
            <w:proofErr w:type="spellStart"/>
            <w:r w:rsidR="009F7E21">
              <w:rPr>
                <w:sz w:val="20"/>
                <w:szCs w:val="20"/>
              </w:rPr>
              <w:t>Зе</w:t>
            </w:r>
            <w:r w:rsidR="009F7E21">
              <w:rPr>
                <w:sz w:val="20"/>
                <w:szCs w:val="20"/>
              </w:rPr>
              <w:t>р</w:t>
            </w:r>
            <w:r w:rsidR="009F7E21">
              <w:rPr>
                <w:sz w:val="20"/>
                <w:szCs w:val="20"/>
              </w:rPr>
              <w:t>ноградского</w:t>
            </w:r>
            <w:proofErr w:type="spellEnd"/>
            <w:r w:rsidR="009F7E21">
              <w:rPr>
                <w:sz w:val="20"/>
                <w:szCs w:val="20"/>
              </w:rPr>
              <w:t xml:space="preserve"> городского поселения</w:t>
            </w:r>
            <w:r w:rsidR="00F87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447B4B" w:rsidRDefault="00447B4B" w:rsidP="00447B4B">
            <w:pPr>
              <w:pStyle w:val="ConsPlusCell"/>
              <w:rPr>
                <w:sz w:val="20"/>
                <w:szCs w:val="20"/>
              </w:rPr>
            </w:pPr>
            <w:r w:rsidRPr="00447B4B">
              <w:rPr>
                <w:sz w:val="20"/>
                <w:szCs w:val="20"/>
              </w:rPr>
              <w:t>1.Увеличение количества субъе</w:t>
            </w:r>
            <w:r w:rsidRPr="00447B4B">
              <w:rPr>
                <w:sz w:val="20"/>
                <w:szCs w:val="20"/>
              </w:rPr>
              <w:t>к</w:t>
            </w:r>
            <w:r w:rsidRPr="00447B4B">
              <w:rPr>
                <w:sz w:val="20"/>
                <w:szCs w:val="20"/>
              </w:rPr>
              <w:t>тов МСП</w:t>
            </w:r>
          </w:p>
          <w:p w:rsidR="00447B4B" w:rsidRPr="00447B4B" w:rsidRDefault="00447B4B" w:rsidP="00447B4B">
            <w:pPr>
              <w:pStyle w:val="ConsPlusCell"/>
              <w:rPr>
                <w:sz w:val="20"/>
                <w:szCs w:val="20"/>
              </w:rPr>
            </w:pPr>
            <w:r w:rsidRPr="00447B4B">
              <w:rPr>
                <w:sz w:val="20"/>
                <w:szCs w:val="20"/>
              </w:rPr>
              <w:t>2. Создание новых рабочих мест и сохранение существующих</w:t>
            </w:r>
          </w:p>
          <w:p w:rsidR="009F7E21" w:rsidRPr="00A64498" w:rsidRDefault="00447B4B" w:rsidP="00C4759F">
            <w:pPr>
              <w:rPr>
                <w:kern w:val="2"/>
              </w:rPr>
            </w:pPr>
            <w:r w:rsidRPr="00447B4B">
              <w:rPr>
                <w:sz w:val="20"/>
              </w:rPr>
              <w:t>3. Обеспечени</w:t>
            </w:r>
            <w:r w:rsidR="00C4759F">
              <w:rPr>
                <w:sz w:val="20"/>
              </w:rPr>
              <w:t xml:space="preserve">е </w:t>
            </w:r>
            <w:r w:rsidRPr="00447B4B">
              <w:rPr>
                <w:sz w:val="20"/>
              </w:rPr>
              <w:t xml:space="preserve"> благоприятного климата для предпринимател</w:t>
            </w:r>
            <w:r w:rsidRPr="00447B4B">
              <w:rPr>
                <w:sz w:val="20"/>
              </w:rPr>
              <w:t>ь</w:t>
            </w:r>
            <w:r w:rsidRPr="00447B4B">
              <w:rPr>
                <w:sz w:val="20"/>
              </w:rPr>
              <w:t>ской деятельности, активного включения предпринимательских структур в решение социально-экономических проблем посел</w:t>
            </w:r>
            <w:r w:rsidRPr="00447B4B">
              <w:rPr>
                <w:sz w:val="20"/>
              </w:rPr>
              <w:t>е</w:t>
            </w:r>
            <w:r w:rsidRPr="00447B4B">
              <w:rPr>
                <w:sz w:val="20"/>
              </w:rPr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447B4B" w:rsidRDefault="009F7E21" w:rsidP="00DC25C9">
            <w:pPr>
              <w:jc w:val="both"/>
              <w:rPr>
                <w:sz w:val="20"/>
              </w:rPr>
            </w:pPr>
            <w:r w:rsidRPr="00447B4B">
              <w:rPr>
                <w:sz w:val="20"/>
              </w:rPr>
              <w:t>Весь 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586F66" w:rsidRDefault="009F7E21" w:rsidP="00DC25C9">
            <w:pPr>
              <w:jc w:val="both"/>
              <w:rPr>
                <w:sz w:val="20"/>
              </w:rPr>
            </w:pPr>
            <w:r w:rsidRPr="00586F66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586F66" w:rsidRDefault="009F7E21" w:rsidP="00DC25C9">
            <w:pPr>
              <w:jc w:val="both"/>
              <w:rPr>
                <w:sz w:val="20"/>
              </w:rPr>
            </w:pPr>
            <w:r w:rsidRPr="00586F66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586F66" w:rsidRDefault="009F7E21" w:rsidP="00DC25C9">
            <w:pPr>
              <w:jc w:val="both"/>
              <w:rPr>
                <w:sz w:val="20"/>
              </w:rPr>
            </w:pPr>
            <w:r w:rsidRPr="00586F66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586F66" w:rsidRDefault="009F7E21" w:rsidP="00DC25C9">
            <w:pPr>
              <w:jc w:val="both"/>
              <w:rPr>
                <w:sz w:val="20"/>
              </w:rPr>
            </w:pPr>
            <w:r w:rsidRPr="00586F66"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1" w:rsidRPr="00586F66" w:rsidRDefault="009F7E21" w:rsidP="00DC25C9">
            <w:pPr>
              <w:jc w:val="both"/>
              <w:rPr>
                <w:sz w:val="20"/>
              </w:rPr>
            </w:pPr>
            <w:r w:rsidRPr="00586F66">
              <w:rPr>
                <w:sz w:val="20"/>
              </w:rPr>
              <w:t>-</w:t>
            </w:r>
          </w:p>
        </w:tc>
      </w:tr>
      <w:tr w:rsidR="00447B4B" w:rsidRPr="00A83BE5" w:rsidTr="00DC25C9">
        <w:trPr>
          <w:trHeight w:val="2187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83BE5" w:rsidRDefault="00447B4B" w:rsidP="00DC25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447B4B" w:rsidRDefault="00447B4B" w:rsidP="00DC25C9">
            <w:pPr>
              <w:rPr>
                <w:kern w:val="2"/>
                <w:sz w:val="20"/>
              </w:rPr>
            </w:pPr>
            <w:r w:rsidRPr="00447B4B">
              <w:rPr>
                <w:sz w:val="20"/>
              </w:rPr>
              <w:t>Основное мероприятие 1.2 Разработка и (или) издание методических, информационных мат</w:t>
            </w:r>
            <w:r w:rsidRPr="00447B4B">
              <w:rPr>
                <w:sz w:val="20"/>
              </w:rPr>
              <w:t>е</w:t>
            </w:r>
            <w:r w:rsidRPr="00447B4B">
              <w:rPr>
                <w:sz w:val="20"/>
              </w:rPr>
              <w:t>риалов по вопросам ра</w:t>
            </w:r>
            <w:r w:rsidRPr="00447B4B">
              <w:rPr>
                <w:sz w:val="20"/>
              </w:rPr>
              <w:t>з</w:t>
            </w:r>
            <w:r w:rsidRPr="00447B4B">
              <w:rPr>
                <w:sz w:val="20"/>
              </w:rPr>
              <w:t>вития малого и среднего предпринимательства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447B4B" w:rsidRDefault="008347F7" w:rsidP="001A07D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="00447B4B">
              <w:rPr>
                <w:sz w:val="20"/>
                <w:szCs w:val="20"/>
              </w:rPr>
              <w:t xml:space="preserve"> сп</w:t>
            </w:r>
            <w:r w:rsidR="00447B4B">
              <w:rPr>
                <w:sz w:val="20"/>
                <w:szCs w:val="20"/>
              </w:rPr>
              <w:t>е</w:t>
            </w:r>
            <w:r w:rsidR="00447B4B">
              <w:rPr>
                <w:sz w:val="20"/>
                <w:szCs w:val="20"/>
              </w:rPr>
              <w:t>циалист Адм</w:t>
            </w:r>
            <w:r w:rsidR="00447B4B">
              <w:rPr>
                <w:sz w:val="20"/>
                <w:szCs w:val="20"/>
              </w:rPr>
              <w:t>и</w:t>
            </w:r>
            <w:r w:rsidR="00447B4B">
              <w:rPr>
                <w:sz w:val="20"/>
                <w:szCs w:val="20"/>
              </w:rPr>
              <w:t xml:space="preserve">нистрации </w:t>
            </w:r>
            <w:proofErr w:type="spellStart"/>
            <w:r w:rsidR="00447B4B">
              <w:rPr>
                <w:sz w:val="20"/>
                <w:szCs w:val="20"/>
              </w:rPr>
              <w:t>Зе</w:t>
            </w:r>
            <w:r w:rsidR="00447B4B">
              <w:rPr>
                <w:sz w:val="20"/>
                <w:szCs w:val="20"/>
              </w:rPr>
              <w:t>р</w:t>
            </w:r>
            <w:r w:rsidR="00447B4B">
              <w:rPr>
                <w:sz w:val="20"/>
                <w:szCs w:val="20"/>
              </w:rPr>
              <w:t>ноградского</w:t>
            </w:r>
            <w:proofErr w:type="spellEnd"/>
            <w:r w:rsidR="00447B4B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3B07D6" w:rsidRDefault="003B07D6" w:rsidP="00DC25C9">
            <w:pPr>
              <w:rPr>
                <w:kern w:val="2"/>
                <w:sz w:val="20"/>
              </w:rPr>
            </w:pPr>
            <w:r w:rsidRPr="003B07D6">
              <w:rPr>
                <w:sz w:val="20"/>
              </w:rPr>
              <w:t>Определение проблем и перспек</w:t>
            </w:r>
            <w:r w:rsidRPr="003B07D6">
              <w:rPr>
                <w:sz w:val="20"/>
              </w:rPr>
              <w:softHyphen/>
              <w:t>тив развития сферы малого и среднего предприниматель</w:t>
            </w:r>
            <w:r w:rsidRPr="003B07D6">
              <w:rPr>
                <w:sz w:val="20"/>
              </w:rPr>
              <w:softHyphen/>
              <w:t>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447B4B" w:rsidRDefault="00447B4B" w:rsidP="00DC25C9">
            <w:pPr>
              <w:jc w:val="both"/>
              <w:rPr>
                <w:sz w:val="20"/>
              </w:rPr>
            </w:pPr>
            <w:r w:rsidRPr="00447B4B">
              <w:rPr>
                <w:sz w:val="20"/>
              </w:rPr>
              <w:t>Весь 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447B4B" w:rsidRDefault="00447B4B" w:rsidP="00C23502">
            <w:pPr>
              <w:jc w:val="both"/>
              <w:rPr>
                <w:sz w:val="20"/>
              </w:rPr>
            </w:pPr>
            <w:r w:rsidRPr="00447B4B">
              <w:rPr>
                <w:sz w:val="20"/>
              </w:rPr>
              <w:t>1</w:t>
            </w:r>
            <w:r w:rsidR="00C23502">
              <w:rPr>
                <w:sz w:val="20"/>
              </w:rPr>
              <w:t>,</w:t>
            </w:r>
            <w:r w:rsidRPr="00447B4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447B4B" w:rsidRDefault="00447B4B" w:rsidP="00DC25C9">
            <w:pPr>
              <w:jc w:val="both"/>
              <w:rPr>
                <w:sz w:val="20"/>
              </w:rPr>
            </w:pPr>
            <w:r w:rsidRPr="00447B4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447B4B" w:rsidRDefault="00447B4B" w:rsidP="00DC25C9">
            <w:pPr>
              <w:jc w:val="both"/>
              <w:rPr>
                <w:sz w:val="20"/>
              </w:rPr>
            </w:pPr>
            <w:r w:rsidRPr="00447B4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447B4B" w:rsidRDefault="00447B4B" w:rsidP="00C23502">
            <w:pPr>
              <w:jc w:val="both"/>
              <w:rPr>
                <w:sz w:val="20"/>
              </w:rPr>
            </w:pPr>
            <w:r w:rsidRPr="00447B4B">
              <w:rPr>
                <w:sz w:val="20"/>
              </w:rPr>
              <w:t>1</w:t>
            </w:r>
            <w:r w:rsidR="00C23502">
              <w:rPr>
                <w:sz w:val="20"/>
              </w:rPr>
              <w:t>,</w:t>
            </w:r>
            <w:r w:rsidRPr="00447B4B">
              <w:rPr>
                <w:sz w:val="20"/>
              </w:rPr>
              <w:t>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447B4B" w:rsidRDefault="00447B4B" w:rsidP="00DC25C9">
            <w:pPr>
              <w:jc w:val="both"/>
            </w:pPr>
            <w:r w:rsidRPr="00447B4B">
              <w:t>-</w:t>
            </w:r>
          </w:p>
        </w:tc>
      </w:tr>
      <w:tr w:rsidR="00586F66" w:rsidRPr="00A83BE5" w:rsidTr="00DC25C9">
        <w:trPr>
          <w:trHeight w:val="2064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586F66" w:rsidRDefault="00586F66" w:rsidP="00DC25C9">
            <w:pPr>
              <w:pStyle w:val="ConsPlusCell"/>
              <w:jc w:val="both"/>
              <w:rPr>
                <w:sz w:val="20"/>
                <w:szCs w:val="20"/>
              </w:rPr>
            </w:pPr>
            <w:r w:rsidRPr="00586F66">
              <w:rPr>
                <w:sz w:val="20"/>
                <w:szCs w:val="20"/>
              </w:rPr>
              <w:t xml:space="preserve">Основное мероприятие </w:t>
            </w:r>
          </w:p>
          <w:p w:rsidR="00586F66" w:rsidRPr="00586F66" w:rsidRDefault="00586F66" w:rsidP="00586F66">
            <w:pPr>
              <w:pStyle w:val="ConsPlusCell"/>
              <w:jc w:val="both"/>
              <w:rPr>
                <w:sz w:val="20"/>
                <w:szCs w:val="20"/>
              </w:rPr>
            </w:pPr>
            <w:proofErr w:type="gramStart"/>
            <w:r w:rsidRPr="00586F66">
              <w:rPr>
                <w:sz w:val="20"/>
                <w:szCs w:val="20"/>
              </w:rPr>
              <w:t>1.3 Предоставление суб</w:t>
            </w:r>
            <w:r w:rsidRPr="00586F66">
              <w:rPr>
                <w:sz w:val="20"/>
                <w:szCs w:val="20"/>
              </w:rPr>
              <w:t>ъ</w:t>
            </w:r>
            <w:r w:rsidRPr="00586F66">
              <w:rPr>
                <w:sz w:val="20"/>
                <w:szCs w:val="20"/>
              </w:rPr>
              <w:t xml:space="preserve">ектам малого и среднего предпринимательства, являющимся </w:t>
            </w:r>
            <w:proofErr w:type="spellStart"/>
            <w:r w:rsidRPr="00586F66">
              <w:rPr>
                <w:sz w:val="20"/>
                <w:szCs w:val="20"/>
              </w:rPr>
              <w:t>сельско-хозяйственными</w:t>
            </w:r>
            <w:proofErr w:type="spellEnd"/>
            <w:r w:rsidRPr="00586F66">
              <w:rPr>
                <w:sz w:val="20"/>
                <w:szCs w:val="20"/>
              </w:rPr>
              <w:t xml:space="preserve"> товар</w:t>
            </w:r>
            <w:r w:rsidRPr="00586F66">
              <w:rPr>
                <w:sz w:val="20"/>
                <w:szCs w:val="20"/>
              </w:rPr>
              <w:t>о</w:t>
            </w:r>
            <w:r w:rsidRPr="00586F66">
              <w:rPr>
                <w:sz w:val="20"/>
                <w:szCs w:val="20"/>
              </w:rPr>
              <w:t>производителями, мест для размещения нест</w:t>
            </w:r>
            <w:r w:rsidRPr="00586F66">
              <w:rPr>
                <w:sz w:val="20"/>
                <w:szCs w:val="20"/>
              </w:rPr>
              <w:t>а</w:t>
            </w:r>
            <w:r w:rsidRPr="00586F66">
              <w:rPr>
                <w:sz w:val="20"/>
                <w:szCs w:val="20"/>
              </w:rPr>
              <w:t>ционарных торговых объектов на земельных участках, государственная собственность на которые не разграничена, и з</w:t>
            </w:r>
            <w:r w:rsidRPr="00586F66">
              <w:rPr>
                <w:sz w:val="20"/>
                <w:szCs w:val="20"/>
              </w:rPr>
              <w:t>е</w:t>
            </w:r>
            <w:r w:rsidRPr="00586F66">
              <w:rPr>
                <w:sz w:val="20"/>
                <w:szCs w:val="20"/>
              </w:rPr>
              <w:t>мельных участках, нах</w:t>
            </w:r>
            <w:r w:rsidRPr="00586F66">
              <w:rPr>
                <w:sz w:val="20"/>
                <w:szCs w:val="20"/>
              </w:rPr>
              <w:t>о</w:t>
            </w:r>
            <w:r w:rsidRPr="00586F66">
              <w:rPr>
                <w:sz w:val="20"/>
                <w:szCs w:val="20"/>
              </w:rPr>
              <w:t>дящихся в собственности муниципального образ</w:t>
            </w:r>
            <w:r w:rsidRPr="00586F66">
              <w:rPr>
                <w:sz w:val="20"/>
                <w:szCs w:val="20"/>
              </w:rPr>
              <w:t>о</w:t>
            </w:r>
            <w:r w:rsidRPr="00586F66">
              <w:rPr>
                <w:sz w:val="20"/>
                <w:szCs w:val="20"/>
              </w:rPr>
              <w:t>вания «</w:t>
            </w:r>
            <w:proofErr w:type="spellStart"/>
            <w:r w:rsidRPr="00586F66">
              <w:rPr>
                <w:sz w:val="20"/>
                <w:szCs w:val="20"/>
              </w:rPr>
              <w:t>Зерноградское</w:t>
            </w:r>
            <w:proofErr w:type="spellEnd"/>
            <w:r w:rsidRPr="00586F66">
              <w:rPr>
                <w:sz w:val="20"/>
                <w:szCs w:val="20"/>
              </w:rPr>
              <w:t xml:space="preserve"> городское поселение» без проведения торгов (ко</w:t>
            </w:r>
            <w:r w:rsidRPr="00586F66">
              <w:rPr>
                <w:sz w:val="20"/>
                <w:szCs w:val="20"/>
              </w:rPr>
              <w:t>н</w:t>
            </w:r>
            <w:r w:rsidRPr="00586F66">
              <w:rPr>
                <w:sz w:val="20"/>
                <w:szCs w:val="20"/>
              </w:rPr>
              <w:t>курсов, аукционов)</w:t>
            </w:r>
            <w:proofErr w:type="gramEnd"/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4A" w:rsidRPr="00792029" w:rsidRDefault="00464809" w:rsidP="009F79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="00792029" w:rsidRPr="00792029">
              <w:rPr>
                <w:sz w:val="20"/>
                <w:szCs w:val="20"/>
              </w:rPr>
              <w:t xml:space="preserve"> </w:t>
            </w:r>
            <w:r w:rsidR="00621ACE" w:rsidRPr="00482D88">
              <w:rPr>
                <w:b/>
                <w:sz w:val="20"/>
                <w:szCs w:val="20"/>
              </w:rPr>
              <w:t>о</w:t>
            </w:r>
            <w:r w:rsidR="00621ACE" w:rsidRPr="00482D88">
              <w:rPr>
                <w:b/>
                <w:sz w:val="20"/>
                <w:szCs w:val="20"/>
              </w:rPr>
              <w:t>т</w:t>
            </w:r>
            <w:r w:rsidR="00621ACE" w:rsidRPr="00482D88">
              <w:rPr>
                <w:b/>
                <w:sz w:val="20"/>
                <w:szCs w:val="20"/>
              </w:rPr>
              <w:t xml:space="preserve">дела </w:t>
            </w:r>
            <w:r w:rsidR="00482D88" w:rsidRPr="00482D88">
              <w:rPr>
                <w:b/>
                <w:color w:val="505050"/>
                <w:sz w:val="20"/>
                <w:szCs w:val="20"/>
                <w:shd w:val="clear" w:color="auto" w:fill="FCFCFC"/>
              </w:rPr>
              <w:t> </w:t>
            </w:r>
            <w:proofErr w:type="spellStart"/>
            <w:r w:rsidR="00482D88" w:rsidRPr="00482D88">
              <w:rPr>
                <w:b/>
                <w:color w:val="505050"/>
                <w:sz w:val="20"/>
                <w:szCs w:val="20"/>
                <w:shd w:val="clear" w:color="auto" w:fill="FCFCFC"/>
              </w:rPr>
              <w:t>имущес</w:t>
            </w:r>
            <w:r w:rsidR="00482D88" w:rsidRPr="00482D88">
              <w:rPr>
                <w:b/>
                <w:color w:val="505050"/>
                <w:sz w:val="20"/>
                <w:szCs w:val="20"/>
                <w:shd w:val="clear" w:color="auto" w:fill="FCFCFC"/>
              </w:rPr>
              <w:t>т</w:t>
            </w:r>
            <w:r w:rsidR="00482D88" w:rsidRPr="00482D88">
              <w:rPr>
                <w:b/>
                <w:color w:val="505050"/>
                <w:sz w:val="20"/>
                <w:szCs w:val="20"/>
                <w:shd w:val="clear" w:color="auto" w:fill="FCFCFC"/>
              </w:rPr>
              <w:t>венно-земельных</w:t>
            </w:r>
            <w:proofErr w:type="spellEnd"/>
            <w:r w:rsidR="00482D88" w:rsidRPr="00482D88">
              <w:rPr>
                <w:b/>
                <w:color w:val="505050"/>
                <w:sz w:val="20"/>
                <w:szCs w:val="20"/>
                <w:shd w:val="clear" w:color="auto" w:fill="FCFCFC"/>
              </w:rPr>
              <w:t xml:space="preserve"> отношений и градостро</w:t>
            </w:r>
            <w:r w:rsidR="00482D88" w:rsidRPr="00482D88">
              <w:rPr>
                <w:b/>
                <w:color w:val="505050"/>
                <w:sz w:val="20"/>
                <w:szCs w:val="20"/>
                <w:shd w:val="clear" w:color="auto" w:fill="FCFCFC"/>
              </w:rPr>
              <w:t>и</w:t>
            </w:r>
            <w:r w:rsidR="00482D88" w:rsidRPr="00482D88">
              <w:rPr>
                <w:b/>
                <w:color w:val="505050"/>
                <w:sz w:val="20"/>
                <w:szCs w:val="20"/>
                <w:shd w:val="clear" w:color="auto" w:fill="FCFCFC"/>
              </w:rPr>
              <w:t>тельства</w:t>
            </w:r>
            <w:r w:rsidR="00482D88">
              <w:rPr>
                <w:rFonts w:ascii="Segoe UI" w:hAnsi="Segoe UI" w:cs="Segoe UI"/>
                <w:color w:val="505050"/>
                <w:sz w:val="17"/>
                <w:szCs w:val="17"/>
                <w:shd w:val="clear" w:color="auto" w:fill="FCFCFC"/>
              </w:rPr>
              <w:t> </w:t>
            </w:r>
            <w:r w:rsidR="00792029" w:rsidRPr="00792029">
              <w:rPr>
                <w:rStyle w:val="ae"/>
                <w:b w:val="0"/>
                <w:sz w:val="20"/>
                <w:szCs w:val="20"/>
              </w:rPr>
              <w:t>М</w:t>
            </w:r>
            <w:r w:rsidR="00792029">
              <w:rPr>
                <w:rStyle w:val="ae"/>
                <w:b w:val="0"/>
                <w:sz w:val="20"/>
                <w:szCs w:val="20"/>
              </w:rPr>
              <w:t xml:space="preserve">КУ </w:t>
            </w:r>
            <w:proofErr w:type="spellStart"/>
            <w:r w:rsidR="00792029" w:rsidRPr="00792029">
              <w:rPr>
                <w:rStyle w:val="ae"/>
                <w:b w:val="0"/>
                <w:sz w:val="20"/>
                <w:szCs w:val="20"/>
              </w:rPr>
              <w:t>Зерноградского</w:t>
            </w:r>
            <w:proofErr w:type="spellEnd"/>
            <w:r w:rsidR="00792029" w:rsidRPr="00792029">
              <w:rPr>
                <w:rStyle w:val="ae"/>
                <w:b w:val="0"/>
                <w:sz w:val="20"/>
                <w:szCs w:val="20"/>
              </w:rPr>
              <w:t xml:space="preserve"> городского поселения «Управление жилищно-коммунального хозяйства, а</w:t>
            </w:r>
            <w:r w:rsidR="00792029" w:rsidRPr="00792029">
              <w:rPr>
                <w:rStyle w:val="ae"/>
                <w:b w:val="0"/>
                <w:sz w:val="20"/>
                <w:szCs w:val="20"/>
              </w:rPr>
              <w:t>р</w:t>
            </w:r>
            <w:r w:rsidR="00792029" w:rsidRPr="00792029">
              <w:rPr>
                <w:rStyle w:val="ae"/>
                <w:b w:val="0"/>
                <w:sz w:val="20"/>
                <w:szCs w:val="20"/>
              </w:rPr>
              <w:t>хитектуры, имущественных отношений и чрезвычайных ситуаций»</w:t>
            </w:r>
            <w:r w:rsidR="00792029">
              <w:rPr>
                <w:sz w:val="20"/>
                <w:szCs w:val="20"/>
              </w:rPr>
              <w:t xml:space="preserve"> </w:t>
            </w:r>
          </w:p>
          <w:p w:rsidR="00586F66" w:rsidRPr="00447B4B" w:rsidRDefault="00586F66" w:rsidP="004079F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нистрации </w:t>
            </w:r>
            <w:proofErr w:type="spellStart"/>
            <w:r>
              <w:rPr>
                <w:sz w:val="20"/>
                <w:szCs w:val="20"/>
              </w:rPr>
              <w:t>Зе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</w:t>
            </w:r>
            <w:r w:rsidR="008613B0">
              <w:rPr>
                <w:sz w:val="20"/>
                <w:szCs w:val="20"/>
              </w:rPr>
              <w:t>градского</w:t>
            </w:r>
            <w:proofErr w:type="spellEnd"/>
            <w:r w:rsidR="008613B0">
              <w:rPr>
                <w:sz w:val="20"/>
                <w:szCs w:val="20"/>
              </w:rPr>
              <w:t xml:space="preserve"> городского поселения</w:t>
            </w:r>
            <w:proofErr w:type="gramStart"/>
            <w:r w:rsidR="008613B0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586F66" w:rsidRDefault="00586F66" w:rsidP="009F79AA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Pr="00586F66">
              <w:rPr>
                <w:sz w:val="20"/>
              </w:rPr>
              <w:t>овышение конкурентоспособн</w:t>
            </w:r>
            <w:r w:rsidRPr="00586F66">
              <w:rPr>
                <w:sz w:val="20"/>
              </w:rPr>
              <w:t>о</w:t>
            </w:r>
            <w:r w:rsidRPr="00586F66">
              <w:rPr>
                <w:sz w:val="20"/>
              </w:rPr>
              <w:t>сти субъектов малого и среднего предпринимательства;</w:t>
            </w:r>
          </w:p>
          <w:p w:rsidR="00586F66" w:rsidRPr="00586F66" w:rsidRDefault="00586F66" w:rsidP="009F79AA">
            <w:pPr>
              <w:rPr>
                <w:sz w:val="20"/>
              </w:rPr>
            </w:pPr>
            <w:r w:rsidRPr="00586F66">
              <w:rPr>
                <w:sz w:val="20"/>
              </w:rPr>
              <w:t>создание новых субъектов малого и среднего предпринимательства;</w:t>
            </w:r>
          </w:p>
          <w:p w:rsidR="00586F66" w:rsidRPr="00586F66" w:rsidRDefault="00586F66" w:rsidP="009F79AA">
            <w:pPr>
              <w:pStyle w:val="ConsPlusCell"/>
              <w:rPr>
                <w:sz w:val="20"/>
                <w:szCs w:val="20"/>
              </w:rPr>
            </w:pPr>
            <w:r w:rsidRPr="00586F66">
              <w:rPr>
                <w:sz w:val="20"/>
                <w:szCs w:val="20"/>
              </w:rPr>
              <w:t>оказание поддержки начинающим предпринимателям и физическим лицам, применяющим специал</w:t>
            </w:r>
            <w:r w:rsidRPr="00586F66">
              <w:rPr>
                <w:sz w:val="20"/>
                <w:szCs w:val="20"/>
              </w:rPr>
              <w:t>ь</w:t>
            </w:r>
            <w:r w:rsidRPr="00586F66">
              <w:rPr>
                <w:sz w:val="20"/>
                <w:szCs w:val="20"/>
              </w:rPr>
              <w:t>ный налоговый режим «Налог на профессиональный доход»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447B4B" w:rsidRDefault="00586F66" w:rsidP="009F79AA">
            <w:pPr>
              <w:jc w:val="both"/>
              <w:rPr>
                <w:sz w:val="20"/>
              </w:rPr>
            </w:pPr>
            <w:r w:rsidRPr="00447B4B">
              <w:rPr>
                <w:sz w:val="20"/>
              </w:rPr>
              <w:t>Весь 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586F66" w:rsidRDefault="00586F66" w:rsidP="00DC25C9">
            <w:pPr>
              <w:jc w:val="both"/>
              <w:rPr>
                <w:sz w:val="20"/>
              </w:rPr>
            </w:pPr>
            <w:r w:rsidRPr="00586F66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586F66" w:rsidRDefault="00586F66" w:rsidP="00DC25C9">
            <w:pPr>
              <w:jc w:val="both"/>
              <w:rPr>
                <w:sz w:val="20"/>
              </w:rPr>
            </w:pPr>
            <w:r w:rsidRPr="00586F66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586F66" w:rsidRDefault="00586F66" w:rsidP="00DC25C9">
            <w:pPr>
              <w:jc w:val="both"/>
              <w:rPr>
                <w:sz w:val="20"/>
              </w:rPr>
            </w:pPr>
            <w:r w:rsidRPr="00586F66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586F66" w:rsidRDefault="00586F66" w:rsidP="00DC25C9">
            <w:pPr>
              <w:jc w:val="both"/>
              <w:rPr>
                <w:sz w:val="20"/>
              </w:rPr>
            </w:pPr>
            <w:r w:rsidRPr="00586F66"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586F66" w:rsidRDefault="00586F66" w:rsidP="00DC25C9">
            <w:pPr>
              <w:jc w:val="both"/>
              <w:rPr>
                <w:sz w:val="20"/>
              </w:rPr>
            </w:pPr>
            <w:r w:rsidRPr="00586F66">
              <w:rPr>
                <w:sz w:val="20"/>
              </w:rPr>
              <w:t>-</w:t>
            </w:r>
          </w:p>
        </w:tc>
      </w:tr>
      <w:tr w:rsidR="00586F66" w:rsidRPr="00A83BE5" w:rsidTr="00DC25C9">
        <w:trPr>
          <w:trHeight w:val="2064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jc w:val="both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Контрольное событие программы</w:t>
            </w:r>
            <w:r>
              <w:rPr>
                <w:sz w:val="20"/>
                <w:szCs w:val="20"/>
              </w:rPr>
              <w:t>:</w:t>
            </w:r>
          </w:p>
          <w:p w:rsidR="00586F66" w:rsidRPr="00A83BE5" w:rsidRDefault="00586F66" w:rsidP="00DC25C9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мационно-консультационных услуг, направленных на соде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ствие развитию субъектов малого и среднего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принимательства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4079F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нистрации </w:t>
            </w:r>
            <w:proofErr w:type="spellStart"/>
            <w:r>
              <w:rPr>
                <w:sz w:val="20"/>
                <w:szCs w:val="20"/>
              </w:rPr>
              <w:t>Зе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</w:t>
            </w:r>
            <w:r w:rsidR="008613B0">
              <w:rPr>
                <w:sz w:val="20"/>
                <w:szCs w:val="20"/>
              </w:rPr>
              <w:t>градского</w:t>
            </w:r>
            <w:proofErr w:type="spellEnd"/>
            <w:r w:rsidR="008613B0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EB12FD" w:rsidRDefault="00586F66" w:rsidP="00DC25C9">
            <w:pPr>
              <w:pStyle w:val="ConsPlusCell"/>
              <w:jc w:val="both"/>
              <w:rPr>
                <w:sz w:val="20"/>
                <w:szCs w:val="20"/>
              </w:rPr>
            </w:pPr>
            <w:r w:rsidRPr="00EB12FD">
              <w:rPr>
                <w:sz w:val="20"/>
                <w:szCs w:val="20"/>
              </w:rPr>
              <w:t>Информационная, консультац</w:t>
            </w:r>
            <w:r w:rsidRPr="00EB12FD">
              <w:rPr>
                <w:sz w:val="20"/>
                <w:szCs w:val="20"/>
              </w:rPr>
              <w:t>и</w:t>
            </w:r>
            <w:r w:rsidRPr="00EB12FD">
              <w:rPr>
                <w:sz w:val="20"/>
                <w:szCs w:val="20"/>
              </w:rPr>
              <w:t>онная поддержка малого и сре</w:t>
            </w:r>
            <w:r w:rsidRPr="00EB12FD">
              <w:rPr>
                <w:sz w:val="20"/>
                <w:szCs w:val="20"/>
              </w:rPr>
              <w:t>д</w:t>
            </w:r>
            <w:r w:rsidRPr="00EB12FD">
              <w:rPr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jc w:val="both"/>
            </w:pPr>
            <w:r w:rsidRPr="00447B4B">
              <w:rPr>
                <w:sz w:val="20"/>
              </w:rPr>
              <w:t>Весь 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jc w:val="both"/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jc w:val="both"/>
            </w:pPr>
          </w:p>
        </w:tc>
      </w:tr>
      <w:tr w:rsidR="00586F66" w:rsidRPr="00A83BE5" w:rsidTr="00DC25C9">
        <w:trPr>
          <w:trHeight w:val="3004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0754D7" w:rsidRDefault="00586F66" w:rsidP="00DC25C9">
            <w:pPr>
              <w:pStyle w:val="ConsPlusCell"/>
              <w:rPr>
                <w:rFonts w:cs="Courier New"/>
                <w:bCs/>
                <w:sz w:val="20"/>
                <w:szCs w:val="20"/>
              </w:rPr>
            </w:pPr>
            <w:r w:rsidRPr="000754D7">
              <w:rPr>
                <w:sz w:val="20"/>
                <w:szCs w:val="20"/>
              </w:rPr>
              <w:t xml:space="preserve">Подпрограмма 2 «Защита прав потребителей в </w:t>
            </w:r>
            <w:proofErr w:type="spellStart"/>
            <w:r w:rsidRPr="000754D7">
              <w:rPr>
                <w:sz w:val="20"/>
                <w:szCs w:val="20"/>
              </w:rPr>
              <w:t>Зе</w:t>
            </w:r>
            <w:r w:rsidRPr="000754D7">
              <w:rPr>
                <w:sz w:val="20"/>
                <w:szCs w:val="20"/>
              </w:rPr>
              <w:t>р</w:t>
            </w:r>
            <w:r w:rsidRPr="000754D7">
              <w:rPr>
                <w:sz w:val="20"/>
                <w:szCs w:val="20"/>
              </w:rPr>
              <w:t>ноградском</w:t>
            </w:r>
            <w:proofErr w:type="spellEnd"/>
            <w:r w:rsidRPr="000754D7">
              <w:rPr>
                <w:sz w:val="20"/>
                <w:szCs w:val="20"/>
              </w:rPr>
              <w:t xml:space="preserve"> районе»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4079F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нистрации </w:t>
            </w:r>
            <w:proofErr w:type="spellStart"/>
            <w:r>
              <w:rPr>
                <w:sz w:val="20"/>
                <w:szCs w:val="20"/>
              </w:rPr>
              <w:t>Зе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</w:t>
            </w:r>
            <w:r w:rsidR="00A12888">
              <w:rPr>
                <w:sz w:val="20"/>
                <w:szCs w:val="20"/>
              </w:rPr>
              <w:t>градского</w:t>
            </w:r>
            <w:proofErr w:type="spellEnd"/>
            <w:r w:rsidR="00A12888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EB12FD" w:rsidRDefault="00586F66" w:rsidP="00DC25C9">
            <w:pPr>
              <w:pStyle w:val="ConsPlusCell"/>
              <w:jc w:val="both"/>
              <w:rPr>
                <w:sz w:val="20"/>
                <w:szCs w:val="20"/>
              </w:rPr>
            </w:pPr>
            <w:r w:rsidRPr="00EB12FD">
              <w:rPr>
                <w:sz w:val="20"/>
                <w:szCs w:val="20"/>
              </w:rPr>
              <w:t>Создание условий для эффекти</w:t>
            </w:r>
            <w:r w:rsidRPr="00EB12FD">
              <w:rPr>
                <w:sz w:val="20"/>
                <w:szCs w:val="20"/>
              </w:rPr>
              <w:t>в</w:t>
            </w:r>
            <w:r w:rsidRPr="00EB12FD">
              <w:rPr>
                <w:sz w:val="20"/>
                <w:szCs w:val="20"/>
              </w:rPr>
              <w:t xml:space="preserve">ной </w:t>
            </w:r>
            <w:proofErr w:type="gramStart"/>
            <w:r w:rsidRPr="00EB12FD">
              <w:rPr>
                <w:sz w:val="20"/>
                <w:szCs w:val="20"/>
              </w:rPr>
              <w:t>защиты</w:t>
            </w:r>
            <w:proofErr w:type="gramEnd"/>
            <w:r w:rsidRPr="00EB12FD">
              <w:rPr>
                <w:sz w:val="20"/>
                <w:szCs w:val="20"/>
              </w:rPr>
              <w:t xml:space="preserve"> установленных зак</w:t>
            </w:r>
            <w:r w:rsidRPr="00EB12FD">
              <w:rPr>
                <w:sz w:val="20"/>
                <w:szCs w:val="20"/>
              </w:rPr>
              <w:t>о</w:t>
            </w:r>
            <w:r w:rsidRPr="00EB12FD">
              <w:rPr>
                <w:sz w:val="20"/>
                <w:szCs w:val="20"/>
              </w:rPr>
              <w:t>нодательством Российской Фед</w:t>
            </w:r>
            <w:r w:rsidRPr="00EB12FD">
              <w:rPr>
                <w:sz w:val="20"/>
                <w:szCs w:val="20"/>
              </w:rPr>
              <w:t>е</w:t>
            </w:r>
            <w:r w:rsidRPr="00EB12FD">
              <w:rPr>
                <w:sz w:val="20"/>
                <w:szCs w:val="20"/>
              </w:rPr>
              <w:t>рации прав потребителей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jc w:val="both"/>
              <w:rPr>
                <w:sz w:val="20"/>
                <w:szCs w:val="20"/>
              </w:rPr>
            </w:pPr>
            <w:r w:rsidRPr="00447B4B">
              <w:rPr>
                <w:sz w:val="20"/>
                <w:szCs w:val="20"/>
              </w:rPr>
              <w:t>Весь 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-</w:t>
            </w:r>
          </w:p>
        </w:tc>
      </w:tr>
      <w:tr w:rsidR="00586F66" w:rsidRPr="00A83BE5" w:rsidTr="00DC25C9">
        <w:trPr>
          <w:trHeight w:val="463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827051" w:rsidRDefault="00586F66" w:rsidP="00EB12FD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2.1 </w:t>
            </w:r>
            <w:r w:rsidRPr="00827051">
              <w:rPr>
                <w:sz w:val="20"/>
              </w:rPr>
              <w:t>Информационное обеспечение потребит</w:t>
            </w:r>
            <w:r w:rsidRPr="00827051">
              <w:rPr>
                <w:sz w:val="20"/>
              </w:rPr>
              <w:t>е</w:t>
            </w:r>
            <w:r w:rsidRPr="00827051">
              <w:rPr>
                <w:sz w:val="20"/>
              </w:rPr>
              <w:t xml:space="preserve">лей. </w:t>
            </w:r>
          </w:p>
          <w:p w:rsidR="00586F66" w:rsidRPr="00A64498" w:rsidRDefault="00586F66" w:rsidP="00EB12FD">
            <w:pPr>
              <w:rPr>
                <w:kern w:val="2"/>
              </w:rPr>
            </w:pPr>
            <w:r w:rsidRPr="00827051">
              <w:rPr>
                <w:sz w:val="20"/>
              </w:rPr>
              <w:t>Просвещение и популяр</w:t>
            </w:r>
            <w:r w:rsidRPr="00827051">
              <w:rPr>
                <w:sz w:val="20"/>
              </w:rPr>
              <w:t>и</w:t>
            </w:r>
            <w:r w:rsidRPr="00827051">
              <w:rPr>
                <w:sz w:val="20"/>
              </w:rPr>
              <w:t>зация вопросов защиты прав потребителей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4079F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нистрации </w:t>
            </w:r>
            <w:proofErr w:type="spellStart"/>
            <w:r>
              <w:rPr>
                <w:sz w:val="20"/>
                <w:szCs w:val="20"/>
              </w:rPr>
              <w:t>Зе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</w:t>
            </w:r>
            <w:r w:rsidR="00D346D3">
              <w:rPr>
                <w:sz w:val="20"/>
                <w:szCs w:val="20"/>
              </w:rPr>
              <w:t>градского</w:t>
            </w:r>
            <w:proofErr w:type="spellEnd"/>
            <w:r w:rsidR="00D346D3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64498" w:rsidRDefault="00586F66" w:rsidP="00C4759F">
            <w:pPr>
              <w:rPr>
                <w:kern w:val="2"/>
              </w:rPr>
            </w:pPr>
            <w:r>
              <w:rPr>
                <w:sz w:val="20"/>
              </w:rPr>
              <w:t>Ф</w:t>
            </w:r>
            <w:r w:rsidRPr="0092470A">
              <w:rPr>
                <w:spacing w:val="-6"/>
                <w:sz w:val="20"/>
              </w:rPr>
              <w:t>ормировани</w:t>
            </w:r>
            <w:r>
              <w:rPr>
                <w:spacing w:val="-6"/>
                <w:sz w:val="20"/>
              </w:rPr>
              <w:t>е</w:t>
            </w:r>
            <w:r w:rsidRPr="0092470A">
              <w:rPr>
                <w:spacing w:val="-6"/>
                <w:sz w:val="20"/>
              </w:rPr>
              <w:t xml:space="preserve"> у населения  нав</w:t>
            </w:r>
            <w:r w:rsidRPr="0092470A">
              <w:rPr>
                <w:spacing w:val="-6"/>
                <w:sz w:val="20"/>
              </w:rPr>
              <w:t>ы</w:t>
            </w:r>
            <w:r w:rsidRPr="0092470A">
              <w:rPr>
                <w:spacing w:val="-6"/>
                <w:sz w:val="20"/>
              </w:rPr>
              <w:t>ков рационального</w:t>
            </w:r>
            <w:r w:rsidRPr="0092470A">
              <w:rPr>
                <w:sz w:val="20"/>
              </w:rPr>
              <w:t xml:space="preserve"> потребител</w:t>
            </w:r>
            <w:r w:rsidRPr="0092470A">
              <w:rPr>
                <w:sz w:val="20"/>
              </w:rPr>
              <w:t>ь</w:t>
            </w:r>
            <w:r w:rsidRPr="0092470A">
              <w:rPr>
                <w:sz w:val="20"/>
              </w:rPr>
              <w:t>ского поведения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jc w:val="both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Весь 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-</w:t>
            </w:r>
          </w:p>
        </w:tc>
      </w:tr>
      <w:tr w:rsidR="00586F66" w:rsidRPr="00A83BE5" w:rsidTr="00DC25C9">
        <w:trPr>
          <w:trHeight w:val="1979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EB12FD">
            <w:pPr>
              <w:pStyle w:val="ConsPlusCell"/>
              <w:jc w:val="both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Контрольное событие программы</w:t>
            </w:r>
            <w:r>
              <w:rPr>
                <w:sz w:val="20"/>
                <w:szCs w:val="20"/>
              </w:rPr>
              <w:t>:</w:t>
            </w:r>
          </w:p>
          <w:p w:rsidR="00586F66" w:rsidRPr="00EB12FD" w:rsidRDefault="00586F66" w:rsidP="00DC25C9">
            <w:pPr>
              <w:rPr>
                <w:kern w:val="2"/>
                <w:sz w:val="20"/>
              </w:rPr>
            </w:pPr>
            <w:r w:rsidRPr="00EB12FD">
              <w:rPr>
                <w:kern w:val="2"/>
                <w:sz w:val="20"/>
              </w:rPr>
              <w:t>Обеспечение предоста</w:t>
            </w:r>
            <w:r w:rsidRPr="00EB12FD">
              <w:rPr>
                <w:kern w:val="2"/>
                <w:sz w:val="20"/>
              </w:rPr>
              <w:t>в</w:t>
            </w:r>
            <w:r w:rsidRPr="00EB12FD">
              <w:rPr>
                <w:kern w:val="2"/>
                <w:sz w:val="20"/>
              </w:rPr>
              <w:t>ления бесплатной ко</w:t>
            </w:r>
            <w:r w:rsidRPr="00EB12FD">
              <w:rPr>
                <w:kern w:val="2"/>
                <w:sz w:val="20"/>
              </w:rPr>
              <w:t>н</w:t>
            </w:r>
            <w:r w:rsidRPr="00EB12FD">
              <w:rPr>
                <w:kern w:val="2"/>
                <w:sz w:val="20"/>
              </w:rPr>
              <w:t>сультационной помощи потребителям, в т.ч. при составлении претензий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4079F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нистрации </w:t>
            </w:r>
            <w:proofErr w:type="spellStart"/>
            <w:r>
              <w:rPr>
                <w:sz w:val="20"/>
                <w:szCs w:val="20"/>
              </w:rPr>
              <w:t>Зе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ноградског</w:t>
            </w:r>
            <w:r w:rsidR="00D346D3">
              <w:rPr>
                <w:sz w:val="20"/>
                <w:szCs w:val="20"/>
              </w:rPr>
              <w:t>о</w:t>
            </w:r>
            <w:proofErr w:type="spellEnd"/>
            <w:r w:rsidR="00D346D3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EB12FD" w:rsidRDefault="00586F66" w:rsidP="00C4759F">
            <w:pPr>
              <w:rPr>
                <w:kern w:val="2"/>
                <w:sz w:val="20"/>
              </w:rPr>
            </w:pPr>
            <w:r w:rsidRPr="00EB12FD">
              <w:rPr>
                <w:sz w:val="20"/>
              </w:rPr>
              <w:t>Формирование системы обесп</w:t>
            </w:r>
            <w:r w:rsidRPr="00EB12FD">
              <w:rPr>
                <w:sz w:val="20"/>
              </w:rPr>
              <w:t>е</w:t>
            </w:r>
            <w:r w:rsidRPr="00EB12FD">
              <w:rPr>
                <w:sz w:val="20"/>
              </w:rPr>
              <w:t>чения эффективной и до</w:t>
            </w:r>
            <w:r>
              <w:rPr>
                <w:sz w:val="20"/>
              </w:rPr>
              <w:t xml:space="preserve">ступной защиты прав потребителей </w:t>
            </w:r>
            <w:r w:rsidRPr="00EB12FD">
              <w:rPr>
                <w:sz w:val="20"/>
              </w:rPr>
              <w:t xml:space="preserve"> путем информационного обеспечения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Весь 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6" w:rsidRPr="00A83BE5" w:rsidRDefault="00586F66" w:rsidP="00DC25C9">
            <w:pPr>
              <w:pStyle w:val="ConsPlusCell"/>
              <w:rPr>
                <w:sz w:val="20"/>
                <w:szCs w:val="20"/>
              </w:rPr>
            </w:pPr>
            <w:r w:rsidRPr="00A83BE5">
              <w:rPr>
                <w:sz w:val="20"/>
                <w:szCs w:val="20"/>
              </w:rPr>
              <w:t>-</w:t>
            </w:r>
          </w:p>
        </w:tc>
      </w:tr>
      <w:tr w:rsidR="00342E35" w:rsidRPr="00342E35" w:rsidTr="00342E35">
        <w:trPr>
          <w:trHeight w:val="1593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5" w:rsidRPr="00342E35" w:rsidRDefault="00342E35" w:rsidP="00DC25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5" w:rsidRPr="00342E35" w:rsidRDefault="00342E35" w:rsidP="007F4020">
            <w:pPr>
              <w:pStyle w:val="ConsPlusCell"/>
              <w:jc w:val="both"/>
              <w:rPr>
                <w:sz w:val="20"/>
                <w:szCs w:val="20"/>
              </w:rPr>
            </w:pPr>
            <w:r w:rsidRPr="00342E35">
              <w:rPr>
                <w:sz w:val="20"/>
                <w:szCs w:val="20"/>
              </w:rPr>
              <w:t>Подпрограмма  3 «Разв</w:t>
            </w:r>
            <w:r w:rsidRPr="00342E35">
              <w:rPr>
                <w:sz w:val="20"/>
                <w:szCs w:val="20"/>
              </w:rPr>
              <w:t>и</w:t>
            </w:r>
            <w:r w:rsidRPr="00342E35">
              <w:rPr>
                <w:sz w:val="20"/>
                <w:szCs w:val="20"/>
              </w:rPr>
              <w:t>тие торговли на террит</w:t>
            </w:r>
            <w:r w:rsidRPr="00342E35">
              <w:rPr>
                <w:sz w:val="20"/>
                <w:szCs w:val="20"/>
              </w:rPr>
              <w:t>о</w:t>
            </w:r>
            <w:r w:rsidRPr="00342E35">
              <w:rPr>
                <w:sz w:val="20"/>
                <w:szCs w:val="20"/>
              </w:rPr>
              <w:t xml:space="preserve">рии </w:t>
            </w:r>
            <w:proofErr w:type="spellStart"/>
            <w:r w:rsidRPr="00342E35">
              <w:rPr>
                <w:sz w:val="20"/>
                <w:szCs w:val="20"/>
              </w:rPr>
              <w:t>Зерноградского</w:t>
            </w:r>
            <w:proofErr w:type="spellEnd"/>
            <w:r w:rsidRPr="00342E35">
              <w:rPr>
                <w:sz w:val="20"/>
                <w:szCs w:val="20"/>
              </w:rPr>
              <w:t xml:space="preserve"> </w:t>
            </w:r>
            <w:proofErr w:type="gramStart"/>
            <w:r w:rsidRPr="00342E35">
              <w:rPr>
                <w:sz w:val="20"/>
                <w:szCs w:val="20"/>
              </w:rPr>
              <w:t>г</w:t>
            </w:r>
            <w:r w:rsidRPr="00342E35">
              <w:rPr>
                <w:sz w:val="20"/>
                <w:szCs w:val="20"/>
              </w:rPr>
              <w:t>о</w:t>
            </w:r>
            <w:r w:rsidRPr="00342E35">
              <w:rPr>
                <w:sz w:val="20"/>
                <w:szCs w:val="20"/>
              </w:rPr>
              <w:t>родского</w:t>
            </w:r>
            <w:proofErr w:type="gramEnd"/>
            <w:r w:rsidRPr="00342E35">
              <w:rPr>
                <w:sz w:val="20"/>
                <w:szCs w:val="20"/>
              </w:rPr>
              <w:t xml:space="preserve"> </w:t>
            </w:r>
            <w:proofErr w:type="spellStart"/>
            <w:r w:rsidRPr="00342E35">
              <w:rPr>
                <w:sz w:val="20"/>
                <w:szCs w:val="20"/>
              </w:rPr>
              <w:t>поеления</w:t>
            </w:r>
            <w:proofErr w:type="spellEnd"/>
            <w:r w:rsidRPr="00342E35">
              <w:rPr>
                <w:sz w:val="20"/>
                <w:szCs w:val="20"/>
              </w:rPr>
              <w:t>»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5" w:rsidRPr="00342E35" w:rsidRDefault="00342E35" w:rsidP="004079F0">
            <w:pPr>
              <w:pStyle w:val="ConsPlusCell"/>
              <w:rPr>
                <w:sz w:val="20"/>
                <w:szCs w:val="20"/>
              </w:rPr>
            </w:pPr>
            <w:r w:rsidRPr="00342E35">
              <w:rPr>
                <w:sz w:val="20"/>
                <w:szCs w:val="20"/>
              </w:rPr>
              <w:t>Ведущий сп</w:t>
            </w:r>
            <w:r w:rsidRPr="00342E35">
              <w:rPr>
                <w:sz w:val="20"/>
                <w:szCs w:val="20"/>
              </w:rPr>
              <w:t>е</w:t>
            </w:r>
            <w:r w:rsidRPr="00342E35">
              <w:rPr>
                <w:sz w:val="20"/>
                <w:szCs w:val="20"/>
              </w:rPr>
              <w:t>циалист Адм</w:t>
            </w:r>
            <w:r w:rsidRPr="00342E35">
              <w:rPr>
                <w:sz w:val="20"/>
                <w:szCs w:val="20"/>
              </w:rPr>
              <w:t>и</w:t>
            </w:r>
            <w:r w:rsidRPr="00342E35">
              <w:rPr>
                <w:sz w:val="20"/>
                <w:szCs w:val="20"/>
              </w:rPr>
              <w:t xml:space="preserve">нистрации </w:t>
            </w:r>
            <w:proofErr w:type="spellStart"/>
            <w:r w:rsidRPr="00342E35">
              <w:rPr>
                <w:sz w:val="20"/>
                <w:szCs w:val="20"/>
              </w:rPr>
              <w:t>Зе</w:t>
            </w:r>
            <w:r w:rsidRPr="00342E35">
              <w:rPr>
                <w:sz w:val="20"/>
                <w:szCs w:val="20"/>
              </w:rPr>
              <w:t>р</w:t>
            </w:r>
            <w:r w:rsidRPr="00342E35">
              <w:rPr>
                <w:sz w:val="20"/>
                <w:szCs w:val="20"/>
              </w:rPr>
              <w:t>но</w:t>
            </w:r>
            <w:r w:rsidR="00A57459">
              <w:rPr>
                <w:sz w:val="20"/>
                <w:szCs w:val="20"/>
              </w:rPr>
              <w:t>градского</w:t>
            </w:r>
            <w:proofErr w:type="spellEnd"/>
            <w:r w:rsidR="00A57459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5" w:rsidRPr="00342E35" w:rsidRDefault="00342E35" w:rsidP="007F402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E35">
              <w:rPr>
                <w:rFonts w:ascii="Times New Roman" w:hAnsi="Times New Roman"/>
                <w:sz w:val="20"/>
                <w:szCs w:val="20"/>
              </w:rPr>
              <w:t>Развитие сферы торговли с целью наиболее полного удовлетворения потребностей населения в товарах и услугах торговли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5" w:rsidRPr="00342E35" w:rsidRDefault="00342E35" w:rsidP="007F4020">
            <w:pPr>
              <w:pStyle w:val="ConsPlusCell"/>
              <w:rPr>
                <w:sz w:val="20"/>
                <w:szCs w:val="20"/>
              </w:rPr>
            </w:pPr>
            <w:r w:rsidRPr="00342E35">
              <w:rPr>
                <w:sz w:val="20"/>
                <w:szCs w:val="20"/>
              </w:rPr>
              <w:t>Весь 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5" w:rsidRPr="00342E35" w:rsidRDefault="00342E35" w:rsidP="007F4020">
            <w:pPr>
              <w:pStyle w:val="ConsPlusCell"/>
              <w:rPr>
                <w:sz w:val="20"/>
                <w:szCs w:val="20"/>
              </w:rPr>
            </w:pPr>
            <w:r w:rsidRPr="00342E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5" w:rsidRPr="00342E35" w:rsidRDefault="00342E35" w:rsidP="007F4020">
            <w:pPr>
              <w:pStyle w:val="ConsPlusCell"/>
              <w:rPr>
                <w:sz w:val="20"/>
                <w:szCs w:val="20"/>
              </w:rPr>
            </w:pPr>
            <w:r w:rsidRPr="00342E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5" w:rsidRPr="00342E35" w:rsidRDefault="00342E35" w:rsidP="007F4020">
            <w:pPr>
              <w:pStyle w:val="ConsPlusCell"/>
              <w:rPr>
                <w:sz w:val="20"/>
                <w:szCs w:val="20"/>
              </w:rPr>
            </w:pPr>
            <w:r w:rsidRPr="00342E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5" w:rsidRPr="00342E35" w:rsidRDefault="00342E35" w:rsidP="007F4020">
            <w:pPr>
              <w:pStyle w:val="ConsPlusCell"/>
              <w:rPr>
                <w:sz w:val="20"/>
                <w:szCs w:val="20"/>
              </w:rPr>
            </w:pPr>
            <w:r w:rsidRPr="00342E35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5" w:rsidRPr="00342E35" w:rsidRDefault="00342E35" w:rsidP="007F4020">
            <w:pPr>
              <w:pStyle w:val="ConsPlusCell"/>
              <w:rPr>
                <w:sz w:val="20"/>
                <w:szCs w:val="20"/>
              </w:rPr>
            </w:pPr>
            <w:r w:rsidRPr="00342E35">
              <w:rPr>
                <w:sz w:val="20"/>
                <w:szCs w:val="20"/>
              </w:rPr>
              <w:t>-</w:t>
            </w:r>
          </w:p>
          <w:p w:rsidR="00342E35" w:rsidRPr="00342E35" w:rsidRDefault="00342E35" w:rsidP="007F4020">
            <w:pPr>
              <w:pStyle w:val="ConsPlusCell"/>
              <w:rPr>
                <w:sz w:val="20"/>
                <w:szCs w:val="20"/>
              </w:rPr>
            </w:pPr>
          </w:p>
          <w:p w:rsidR="00342E35" w:rsidRPr="00342E35" w:rsidRDefault="00342E35" w:rsidP="007F4020">
            <w:pPr>
              <w:pStyle w:val="ConsPlusCell"/>
              <w:rPr>
                <w:sz w:val="20"/>
                <w:szCs w:val="20"/>
              </w:rPr>
            </w:pPr>
          </w:p>
          <w:p w:rsidR="00342E35" w:rsidRPr="00342E35" w:rsidRDefault="00342E35" w:rsidP="007F4020">
            <w:pPr>
              <w:pStyle w:val="ConsPlusCell"/>
              <w:rPr>
                <w:sz w:val="20"/>
                <w:szCs w:val="20"/>
              </w:rPr>
            </w:pPr>
          </w:p>
          <w:p w:rsidR="00342E35" w:rsidRPr="00342E35" w:rsidRDefault="00342E35" w:rsidP="007F4020">
            <w:pPr>
              <w:pStyle w:val="ConsPlusCell"/>
              <w:rPr>
                <w:sz w:val="20"/>
                <w:szCs w:val="20"/>
              </w:rPr>
            </w:pPr>
          </w:p>
          <w:p w:rsidR="00342E35" w:rsidRPr="00342E35" w:rsidRDefault="00342E35" w:rsidP="007F4020">
            <w:pPr>
              <w:pStyle w:val="ConsPlusCell"/>
              <w:rPr>
                <w:sz w:val="20"/>
                <w:szCs w:val="20"/>
              </w:rPr>
            </w:pPr>
          </w:p>
          <w:p w:rsidR="00342E35" w:rsidRPr="00342E35" w:rsidRDefault="00342E35" w:rsidP="007F4020">
            <w:pPr>
              <w:pStyle w:val="ConsPlusCell"/>
              <w:rPr>
                <w:sz w:val="20"/>
                <w:szCs w:val="20"/>
              </w:rPr>
            </w:pPr>
          </w:p>
          <w:p w:rsidR="00342E35" w:rsidRPr="00342E35" w:rsidRDefault="00342E35" w:rsidP="007F4020">
            <w:pPr>
              <w:pStyle w:val="ConsPlusCell"/>
              <w:rPr>
                <w:sz w:val="20"/>
                <w:szCs w:val="20"/>
              </w:rPr>
            </w:pPr>
          </w:p>
          <w:p w:rsidR="00342E35" w:rsidRPr="00342E35" w:rsidRDefault="00342E35" w:rsidP="007F402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42E35" w:rsidRPr="00342E35" w:rsidTr="00342E35">
        <w:trPr>
          <w:trHeight w:val="1593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5" w:rsidRPr="00342E35" w:rsidRDefault="00342E35" w:rsidP="00DC25C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5" w:rsidRDefault="00342E35" w:rsidP="00DC25C9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</w:p>
          <w:p w:rsidR="00342E35" w:rsidRPr="00342E35" w:rsidRDefault="00342E35" w:rsidP="00342E35">
            <w:pPr>
              <w:rPr>
                <w:sz w:val="20"/>
              </w:rPr>
            </w:pPr>
            <w:r>
              <w:rPr>
                <w:sz w:val="20"/>
              </w:rPr>
              <w:t>3.1 Создание благоприя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ных условий для ко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плексного развития сферы торговли и обеспечение населения поселения качественными товарами и услугами. Равномерное и эффективное развитие торговой отрасли по всей территории поселения. Проведение мониторинга обеспеченности насел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ния </w:t>
            </w:r>
            <w:proofErr w:type="spellStart"/>
            <w:r>
              <w:rPr>
                <w:sz w:val="20"/>
              </w:rPr>
              <w:t>Зерноградского</w:t>
            </w:r>
            <w:proofErr w:type="spellEnd"/>
            <w:r>
              <w:rPr>
                <w:sz w:val="20"/>
              </w:rPr>
              <w:t xml:space="preserve"> 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родского поселения пл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щадью торговых объектов в целях выявления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блемных территорий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5" w:rsidRPr="00342E35" w:rsidRDefault="00342E35" w:rsidP="00E84550">
            <w:pPr>
              <w:pStyle w:val="ConsPlusCell"/>
              <w:rPr>
                <w:sz w:val="20"/>
                <w:szCs w:val="20"/>
              </w:rPr>
            </w:pPr>
            <w:r w:rsidRPr="00342E35">
              <w:rPr>
                <w:sz w:val="20"/>
                <w:szCs w:val="20"/>
              </w:rPr>
              <w:t>Ведущий сп</w:t>
            </w:r>
            <w:r w:rsidRPr="00342E35">
              <w:rPr>
                <w:sz w:val="20"/>
                <w:szCs w:val="20"/>
              </w:rPr>
              <w:t>е</w:t>
            </w:r>
            <w:r w:rsidRPr="00342E35">
              <w:rPr>
                <w:sz w:val="20"/>
                <w:szCs w:val="20"/>
              </w:rPr>
              <w:t>циалист Адм</w:t>
            </w:r>
            <w:r w:rsidRPr="00342E35">
              <w:rPr>
                <w:sz w:val="20"/>
                <w:szCs w:val="20"/>
              </w:rPr>
              <w:t>и</w:t>
            </w:r>
            <w:r w:rsidRPr="00342E35">
              <w:rPr>
                <w:sz w:val="20"/>
                <w:szCs w:val="20"/>
              </w:rPr>
              <w:t xml:space="preserve">нистрации </w:t>
            </w:r>
            <w:proofErr w:type="spellStart"/>
            <w:r w:rsidRPr="00342E35">
              <w:rPr>
                <w:sz w:val="20"/>
                <w:szCs w:val="20"/>
              </w:rPr>
              <w:t>Зе</w:t>
            </w:r>
            <w:r w:rsidRPr="00342E35">
              <w:rPr>
                <w:sz w:val="20"/>
                <w:szCs w:val="20"/>
              </w:rPr>
              <w:t>р</w:t>
            </w:r>
            <w:r w:rsidRPr="00342E35">
              <w:rPr>
                <w:sz w:val="20"/>
                <w:szCs w:val="20"/>
              </w:rPr>
              <w:t>но</w:t>
            </w:r>
            <w:r w:rsidR="00A57459">
              <w:rPr>
                <w:sz w:val="20"/>
                <w:szCs w:val="20"/>
              </w:rPr>
              <w:t>градского</w:t>
            </w:r>
            <w:proofErr w:type="spellEnd"/>
            <w:r w:rsidR="00A57459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5" w:rsidRPr="00506D4A" w:rsidRDefault="00342E35" w:rsidP="00DC25C9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D4A">
              <w:rPr>
                <w:rFonts w:ascii="Times New Roman" w:hAnsi="Times New Roman"/>
                <w:sz w:val="20"/>
                <w:szCs w:val="20"/>
              </w:rPr>
              <w:t>Создание условий для эффекти</w:t>
            </w:r>
            <w:r w:rsidRPr="00506D4A">
              <w:rPr>
                <w:rFonts w:ascii="Times New Roman" w:hAnsi="Times New Roman"/>
                <w:sz w:val="20"/>
                <w:szCs w:val="20"/>
              </w:rPr>
              <w:t>в</w:t>
            </w:r>
            <w:r w:rsidRPr="00506D4A">
              <w:rPr>
                <w:rFonts w:ascii="Times New Roman" w:hAnsi="Times New Roman"/>
                <w:sz w:val="20"/>
                <w:szCs w:val="20"/>
              </w:rPr>
              <w:t>ной и качественной работы торг</w:t>
            </w:r>
            <w:r w:rsidRPr="00506D4A">
              <w:rPr>
                <w:rFonts w:ascii="Times New Roman" w:hAnsi="Times New Roman"/>
                <w:sz w:val="20"/>
                <w:szCs w:val="20"/>
              </w:rPr>
              <w:t>о</w:t>
            </w:r>
            <w:r w:rsidRPr="00506D4A">
              <w:rPr>
                <w:rFonts w:ascii="Times New Roman" w:hAnsi="Times New Roman"/>
                <w:sz w:val="20"/>
                <w:szCs w:val="20"/>
              </w:rPr>
              <w:t xml:space="preserve">вой отрасли на территории </w:t>
            </w:r>
            <w:proofErr w:type="spellStart"/>
            <w:r w:rsidRPr="00506D4A">
              <w:rPr>
                <w:rFonts w:ascii="Times New Roman" w:hAnsi="Times New Roman"/>
                <w:sz w:val="20"/>
                <w:szCs w:val="20"/>
              </w:rPr>
              <w:t>Зерн</w:t>
            </w:r>
            <w:r w:rsidRPr="00506D4A">
              <w:rPr>
                <w:rFonts w:ascii="Times New Roman" w:hAnsi="Times New Roman"/>
                <w:sz w:val="20"/>
                <w:szCs w:val="20"/>
              </w:rPr>
              <w:t>о</w:t>
            </w:r>
            <w:r w:rsidRPr="00506D4A">
              <w:rPr>
                <w:rFonts w:ascii="Times New Roman" w:hAnsi="Times New Roman"/>
                <w:sz w:val="20"/>
                <w:szCs w:val="20"/>
              </w:rPr>
              <w:t>градского</w:t>
            </w:r>
            <w:proofErr w:type="spellEnd"/>
            <w:r w:rsidRPr="00506D4A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поселения. Повышение удовлетворенности населения территориальной до</w:t>
            </w:r>
            <w:r w:rsidRPr="00506D4A">
              <w:rPr>
                <w:rFonts w:ascii="Times New Roman" w:hAnsi="Times New Roman"/>
                <w:sz w:val="20"/>
                <w:szCs w:val="20"/>
              </w:rPr>
              <w:t>с</w:t>
            </w:r>
            <w:r w:rsidRPr="00506D4A">
              <w:rPr>
                <w:rFonts w:ascii="Times New Roman" w:hAnsi="Times New Roman"/>
                <w:sz w:val="20"/>
                <w:szCs w:val="20"/>
              </w:rPr>
              <w:t>тупностью торговых объектов.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5" w:rsidRPr="00342E35" w:rsidRDefault="00342E35" w:rsidP="009F79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5" w:rsidRPr="00342E35" w:rsidRDefault="00A433B4" w:rsidP="009F79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5" w:rsidRPr="00342E35" w:rsidRDefault="00A433B4" w:rsidP="009F79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5" w:rsidRPr="00342E35" w:rsidRDefault="00A433B4" w:rsidP="009F79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5" w:rsidRPr="00342E35" w:rsidRDefault="00A433B4" w:rsidP="009F79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5" w:rsidRPr="00342E35" w:rsidRDefault="00A433B4" w:rsidP="009F79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F7E21" w:rsidRPr="00342E35" w:rsidRDefault="009F7E21" w:rsidP="009F7E21">
      <w:pPr>
        <w:ind w:left="9639"/>
        <w:jc w:val="center"/>
        <w:outlineLvl w:val="2"/>
        <w:rPr>
          <w:sz w:val="20"/>
        </w:rPr>
      </w:pPr>
      <w:r w:rsidRPr="00342E35">
        <w:rPr>
          <w:sz w:val="20"/>
        </w:rPr>
        <w:t xml:space="preserve"> </w:t>
      </w:r>
    </w:p>
    <w:p w:rsidR="009F7E21" w:rsidRDefault="009F7E21" w:rsidP="009F7E21">
      <w:pPr>
        <w:ind w:firstLine="720"/>
      </w:pPr>
    </w:p>
    <w:p w:rsidR="009F7E21" w:rsidRDefault="009F7E21" w:rsidP="009F7E21">
      <w:pPr>
        <w:shd w:val="clear" w:color="auto" w:fill="FFFFFF"/>
        <w:spacing w:line="317" w:lineRule="exact"/>
        <w:ind w:left="10" w:hanging="10"/>
        <w:rPr>
          <w:spacing w:val="-2"/>
          <w:szCs w:val="28"/>
        </w:rPr>
      </w:pPr>
    </w:p>
    <w:p w:rsidR="009F7E21" w:rsidRDefault="009F7E21" w:rsidP="00305DF0">
      <w:pPr>
        <w:suppressAutoHyphens/>
        <w:jc w:val="both"/>
      </w:pPr>
    </w:p>
    <w:sectPr w:rsidR="009F7E21" w:rsidSect="005606CE">
      <w:pgSz w:w="16840" w:h="11907" w:orient="landscape"/>
      <w:pgMar w:top="1134" w:right="680" w:bottom="567" w:left="1134" w:header="720" w:footer="257" w:gutter="0"/>
      <w:pgNumType w:start="2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9F0" w:rsidRDefault="004079F0">
      <w:r>
        <w:separator/>
      </w:r>
    </w:p>
  </w:endnote>
  <w:endnote w:type="continuationSeparator" w:id="0">
    <w:p w:rsidR="004079F0" w:rsidRDefault="00407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2534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606CE" w:rsidRPr="005606CE" w:rsidRDefault="005606CE">
        <w:pPr>
          <w:pStyle w:val="a9"/>
          <w:rPr>
            <w:sz w:val="24"/>
          </w:rPr>
        </w:pPr>
        <w:r w:rsidRPr="005606CE">
          <w:rPr>
            <w:sz w:val="24"/>
          </w:rPr>
          <w:fldChar w:fldCharType="begin"/>
        </w:r>
        <w:r w:rsidRPr="005606CE">
          <w:rPr>
            <w:sz w:val="24"/>
          </w:rPr>
          <w:instrText xml:space="preserve"> PAGE   \* MERGEFORMAT </w:instrText>
        </w:r>
        <w:r w:rsidRPr="005606CE">
          <w:rPr>
            <w:sz w:val="24"/>
          </w:rPr>
          <w:fldChar w:fldCharType="separate"/>
        </w:r>
        <w:r>
          <w:rPr>
            <w:noProof/>
            <w:sz w:val="24"/>
          </w:rPr>
          <w:t>3</w:t>
        </w:r>
        <w:r w:rsidRPr="005606CE">
          <w:rPr>
            <w:sz w:val="24"/>
          </w:rPr>
          <w:fldChar w:fldCharType="end"/>
        </w:r>
      </w:p>
    </w:sdtContent>
  </w:sdt>
  <w:p w:rsidR="005606CE" w:rsidRDefault="005606C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25345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606CE" w:rsidRPr="005606CE" w:rsidRDefault="005606CE">
        <w:pPr>
          <w:pStyle w:val="a9"/>
          <w:rPr>
            <w:sz w:val="24"/>
          </w:rPr>
        </w:pPr>
        <w:r w:rsidRPr="005606CE">
          <w:rPr>
            <w:sz w:val="24"/>
          </w:rPr>
          <w:fldChar w:fldCharType="begin"/>
        </w:r>
        <w:r w:rsidRPr="005606CE">
          <w:rPr>
            <w:sz w:val="24"/>
          </w:rPr>
          <w:instrText xml:space="preserve"> PAGE   \* MERGEFORMAT </w:instrText>
        </w:r>
        <w:r w:rsidRPr="005606CE">
          <w:rPr>
            <w:sz w:val="24"/>
          </w:rPr>
          <w:fldChar w:fldCharType="separate"/>
        </w:r>
        <w:r>
          <w:rPr>
            <w:noProof/>
            <w:sz w:val="24"/>
          </w:rPr>
          <w:t>1</w:t>
        </w:r>
        <w:r w:rsidRPr="005606CE">
          <w:rPr>
            <w:sz w:val="24"/>
          </w:rPr>
          <w:fldChar w:fldCharType="end"/>
        </w:r>
      </w:p>
    </w:sdtContent>
  </w:sdt>
  <w:p w:rsidR="005606CE" w:rsidRDefault="005606C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9F0" w:rsidRDefault="004079F0">
      <w:r>
        <w:separator/>
      </w:r>
    </w:p>
  </w:footnote>
  <w:footnote w:type="continuationSeparator" w:id="0">
    <w:p w:rsidR="004079F0" w:rsidRDefault="00407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F0" w:rsidRDefault="008D38E8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079F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79F0" w:rsidRDefault="004079F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F0" w:rsidRDefault="004079F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6755BD"/>
    <w:rsid w:val="000410B4"/>
    <w:rsid w:val="00061C4A"/>
    <w:rsid w:val="000624A7"/>
    <w:rsid w:val="00062754"/>
    <w:rsid w:val="000754D7"/>
    <w:rsid w:val="000866C2"/>
    <w:rsid w:val="000B68A5"/>
    <w:rsid w:val="000D5DFC"/>
    <w:rsid w:val="000E361F"/>
    <w:rsid w:val="0012700D"/>
    <w:rsid w:val="00144F16"/>
    <w:rsid w:val="001637A6"/>
    <w:rsid w:val="0017710E"/>
    <w:rsid w:val="001919A6"/>
    <w:rsid w:val="00194820"/>
    <w:rsid w:val="001A07D5"/>
    <w:rsid w:val="001B0A0F"/>
    <w:rsid w:val="001E2BDC"/>
    <w:rsid w:val="001E5590"/>
    <w:rsid w:val="00224286"/>
    <w:rsid w:val="0024054A"/>
    <w:rsid w:val="00263C6D"/>
    <w:rsid w:val="002926CC"/>
    <w:rsid w:val="002A76F8"/>
    <w:rsid w:val="002E5389"/>
    <w:rsid w:val="00305DF0"/>
    <w:rsid w:val="00342E35"/>
    <w:rsid w:val="00345339"/>
    <w:rsid w:val="00356BBD"/>
    <w:rsid w:val="0037353F"/>
    <w:rsid w:val="00394BA6"/>
    <w:rsid w:val="003B07D6"/>
    <w:rsid w:val="003E1011"/>
    <w:rsid w:val="00400ED2"/>
    <w:rsid w:val="004079F0"/>
    <w:rsid w:val="0044466A"/>
    <w:rsid w:val="00447B4B"/>
    <w:rsid w:val="00464809"/>
    <w:rsid w:val="00466F52"/>
    <w:rsid w:val="00477186"/>
    <w:rsid w:val="00482D88"/>
    <w:rsid w:val="00495CF8"/>
    <w:rsid w:val="004B208D"/>
    <w:rsid w:val="004C0410"/>
    <w:rsid w:val="004C1F30"/>
    <w:rsid w:val="004C2830"/>
    <w:rsid w:val="004D7ED9"/>
    <w:rsid w:val="004F678B"/>
    <w:rsid w:val="00506D4A"/>
    <w:rsid w:val="005606CE"/>
    <w:rsid w:val="005738ED"/>
    <w:rsid w:val="00586F66"/>
    <w:rsid w:val="0059590A"/>
    <w:rsid w:val="005A6319"/>
    <w:rsid w:val="005A7137"/>
    <w:rsid w:val="005D676F"/>
    <w:rsid w:val="005E3517"/>
    <w:rsid w:val="00613D42"/>
    <w:rsid w:val="00621ACE"/>
    <w:rsid w:val="00625621"/>
    <w:rsid w:val="006430C4"/>
    <w:rsid w:val="0067133F"/>
    <w:rsid w:val="006755BD"/>
    <w:rsid w:val="00680D84"/>
    <w:rsid w:val="0069614B"/>
    <w:rsid w:val="006A6DA9"/>
    <w:rsid w:val="006B01D7"/>
    <w:rsid w:val="006D76F5"/>
    <w:rsid w:val="006E1DDC"/>
    <w:rsid w:val="006F7EAE"/>
    <w:rsid w:val="00701716"/>
    <w:rsid w:val="0070756C"/>
    <w:rsid w:val="00720962"/>
    <w:rsid w:val="00734267"/>
    <w:rsid w:val="007712B8"/>
    <w:rsid w:val="00772331"/>
    <w:rsid w:val="00792029"/>
    <w:rsid w:val="007A0F19"/>
    <w:rsid w:val="007D59F9"/>
    <w:rsid w:val="007E50D4"/>
    <w:rsid w:val="007F4020"/>
    <w:rsid w:val="00804C2E"/>
    <w:rsid w:val="008208ED"/>
    <w:rsid w:val="0082664B"/>
    <w:rsid w:val="008347F7"/>
    <w:rsid w:val="00845FD7"/>
    <w:rsid w:val="008613B0"/>
    <w:rsid w:val="00865ED8"/>
    <w:rsid w:val="008767EF"/>
    <w:rsid w:val="008872E2"/>
    <w:rsid w:val="008A785C"/>
    <w:rsid w:val="008C7D98"/>
    <w:rsid w:val="008D38E8"/>
    <w:rsid w:val="00913556"/>
    <w:rsid w:val="00921D40"/>
    <w:rsid w:val="00942964"/>
    <w:rsid w:val="00954067"/>
    <w:rsid w:val="00962E6E"/>
    <w:rsid w:val="0096439B"/>
    <w:rsid w:val="009645B0"/>
    <w:rsid w:val="009754B6"/>
    <w:rsid w:val="009A181A"/>
    <w:rsid w:val="009E015E"/>
    <w:rsid w:val="009F79AA"/>
    <w:rsid w:val="009F7E21"/>
    <w:rsid w:val="00A0006D"/>
    <w:rsid w:val="00A12888"/>
    <w:rsid w:val="00A26852"/>
    <w:rsid w:val="00A37211"/>
    <w:rsid w:val="00A41D44"/>
    <w:rsid w:val="00A433B4"/>
    <w:rsid w:val="00A57459"/>
    <w:rsid w:val="00A72153"/>
    <w:rsid w:val="00A77624"/>
    <w:rsid w:val="00A97DC8"/>
    <w:rsid w:val="00AB609C"/>
    <w:rsid w:val="00AD1029"/>
    <w:rsid w:val="00AD3214"/>
    <w:rsid w:val="00AE198F"/>
    <w:rsid w:val="00AE2C76"/>
    <w:rsid w:val="00AE2EA5"/>
    <w:rsid w:val="00AE2EFF"/>
    <w:rsid w:val="00AF24A7"/>
    <w:rsid w:val="00B048E7"/>
    <w:rsid w:val="00B120C0"/>
    <w:rsid w:val="00B175D2"/>
    <w:rsid w:val="00B2282B"/>
    <w:rsid w:val="00B267DD"/>
    <w:rsid w:val="00B474B3"/>
    <w:rsid w:val="00B5129E"/>
    <w:rsid w:val="00BA6CFF"/>
    <w:rsid w:val="00BB7938"/>
    <w:rsid w:val="00BD038C"/>
    <w:rsid w:val="00BD2483"/>
    <w:rsid w:val="00BD451A"/>
    <w:rsid w:val="00BF0C5C"/>
    <w:rsid w:val="00C02A70"/>
    <w:rsid w:val="00C23502"/>
    <w:rsid w:val="00C24AFB"/>
    <w:rsid w:val="00C31D86"/>
    <w:rsid w:val="00C4759F"/>
    <w:rsid w:val="00C53DC9"/>
    <w:rsid w:val="00C8639E"/>
    <w:rsid w:val="00CB00FA"/>
    <w:rsid w:val="00CE7497"/>
    <w:rsid w:val="00CF0616"/>
    <w:rsid w:val="00D223B2"/>
    <w:rsid w:val="00D26AD7"/>
    <w:rsid w:val="00D346D3"/>
    <w:rsid w:val="00D8520A"/>
    <w:rsid w:val="00D97118"/>
    <w:rsid w:val="00DA7D25"/>
    <w:rsid w:val="00DB7760"/>
    <w:rsid w:val="00DC25C9"/>
    <w:rsid w:val="00DC774F"/>
    <w:rsid w:val="00E03832"/>
    <w:rsid w:val="00E24E8C"/>
    <w:rsid w:val="00E34D45"/>
    <w:rsid w:val="00E54CCD"/>
    <w:rsid w:val="00E84550"/>
    <w:rsid w:val="00E9212B"/>
    <w:rsid w:val="00E938FA"/>
    <w:rsid w:val="00EB12FD"/>
    <w:rsid w:val="00EC24D8"/>
    <w:rsid w:val="00EE66B7"/>
    <w:rsid w:val="00EF1D7D"/>
    <w:rsid w:val="00EF3691"/>
    <w:rsid w:val="00F31B6C"/>
    <w:rsid w:val="00F405AF"/>
    <w:rsid w:val="00F414FD"/>
    <w:rsid w:val="00F41DBD"/>
    <w:rsid w:val="00F5098A"/>
    <w:rsid w:val="00F52418"/>
    <w:rsid w:val="00F855E5"/>
    <w:rsid w:val="00F87987"/>
    <w:rsid w:val="00FA1FBE"/>
    <w:rsid w:val="00FB12DC"/>
    <w:rsid w:val="00FF062D"/>
    <w:rsid w:val="00FF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09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609C"/>
    <w:pPr>
      <w:tabs>
        <w:tab w:val="center" w:pos="4536"/>
        <w:tab w:val="right" w:pos="9072"/>
      </w:tabs>
    </w:pPr>
  </w:style>
  <w:style w:type="paragraph" w:customStyle="1" w:styleId="a5">
    <w:name w:val="Заголовок постановления"/>
    <w:basedOn w:val="a"/>
    <w:rsid w:val="00AB609C"/>
    <w:pPr>
      <w:suppressAutoHyphens/>
      <w:spacing w:after="840"/>
      <w:ind w:right="5103"/>
    </w:pPr>
  </w:style>
  <w:style w:type="character" w:styleId="a6">
    <w:name w:val="page number"/>
    <w:basedOn w:val="a0"/>
    <w:rsid w:val="00AB609C"/>
  </w:style>
  <w:style w:type="paragraph" w:customStyle="1" w:styleId="a7">
    <w:name w:val="Красная строка по ширине"/>
    <w:basedOn w:val="a"/>
    <w:rsid w:val="00AB609C"/>
    <w:pPr>
      <w:ind w:firstLine="709"/>
      <w:jc w:val="both"/>
    </w:pPr>
  </w:style>
  <w:style w:type="table" w:styleId="a8">
    <w:name w:val="Table Grid"/>
    <w:basedOn w:val="a1"/>
    <w:rsid w:val="008872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962E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2E6E"/>
    <w:rPr>
      <w:sz w:val="28"/>
    </w:rPr>
  </w:style>
  <w:style w:type="paragraph" w:customStyle="1" w:styleId="ConsPlusCell">
    <w:name w:val="ConsPlusCell"/>
    <w:rsid w:val="009F7E21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 Spacing"/>
    <w:uiPriority w:val="1"/>
    <w:qFormat/>
    <w:rsid w:val="009F7E21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1DBD"/>
    <w:rPr>
      <w:sz w:val="28"/>
    </w:rPr>
  </w:style>
  <w:style w:type="paragraph" w:styleId="ac">
    <w:name w:val="Balloon Text"/>
    <w:basedOn w:val="a"/>
    <w:link w:val="ad"/>
    <w:rsid w:val="00F41D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41DBD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7920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User\&#1056;&#1045;&#1064;&#1045;&#1053;&#1048;&#1071;\&#1086;&#1073;%20&#1091;&#1090;&#1074;&#1077;&#1088;&#1078;&#1076;&#1077;&#1085;&#1080;&#1080;%20&#1087;&#1086;&#1088;&#1103;&#107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77342-0F3F-4913-9DCD-D23DFC95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порядка.dot</Template>
  <TotalTime>4</TotalTime>
  <Pages>5</Pages>
  <Words>718</Words>
  <Characters>6467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Ефремова</cp:lastModifiedBy>
  <cp:revision>3</cp:revision>
  <cp:lastPrinted>2024-01-15T13:21:00Z</cp:lastPrinted>
  <dcterms:created xsi:type="dcterms:W3CDTF">2024-01-18T08:28:00Z</dcterms:created>
  <dcterms:modified xsi:type="dcterms:W3CDTF">2024-01-18T11:01:00Z</dcterms:modified>
</cp:coreProperties>
</file>