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Pr="00CE14D0" w:rsidRDefault="001F235E" w:rsidP="001F235E">
      <w:r>
        <w:t xml:space="preserve">                                                          </w:t>
      </w:r>
      <w:r w:rsidR="00F226B0">
        <w:t xml:space="preserve">      </w:t>
      </w:r>
      <w:r w:rsidR="008D2FFE">
        <w:rPr>
          <w:noProof/>
        </w:rPr>
        <w:drawing>
          <wp:inline distT="0" distB="0" distL="0" distR="0">
            <wp:extent cx="581660" cy="713740"/>
            <wp:effectExtent l="19050" t="0" r="889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6B0">
        <w:t xml:space="preserve">   </w:t>
      </w:r>
      <w:r w:rsidR="000C72BD">
        <w:t xml:space="preserve">         </w:t>
      </w:r>
      <w:r w:rsidR="00213C66">
        <w:t xml:space="preserve">  </w:t>
      </w:r>
      <w:r w:rsidR="00EE18E8">
        <w:t xml:space="preserve">                 </w:t>
      </w:r>
      <w:r w:rsidR="00AA308C">
        <w:t xml:space="preserve">     </w:t>
      </w:r>
      <w:r w:rsidR="00D94261">
        <w:t xml:space="preserve">                                    </w:t>
      </w:r>
      <w:r w:rsidR="0010314B">
        <w:t xml:space="preserve">  </w:t>
      </w:r>
      <w:r w:rsidR="00CE14D0">
        <w:t xml:space="preserve">        </w:t>
      </w:r>
      <w:r w:rsidR="00C771D4">
        <w:t xml:space="preserve">                                                       </w:t>
      </w:r>
      <w:r w:rsidR="00D94904">
        <w:t xml:space="preserve">                          </w:t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4C0410" w:rsidRPr="005D676F" w:rsidRDefault="000F0D81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785A00">
        <w:rPr>
          <w:b/>
          <w:szCs w:val="28"/>
        </w:rPr>
        <w:t>о</w:t>
      </w:r>
      <w:r>
        <w:rPr>
          <w:b/>
          <w:szCs w:val="28"/>
        </w:rPr>
        <w:t>т</w:t>
      </w:r>
      <w:r w:rsidR="00785A00">
        <w:rPr>
          <w:b/>
          <w:szCs w:val="28"/>
        </w:rPr>
        <w:t>12.</w:t>
      </w:r>
      <w:r w:rsidR="002B4CEE">
        <w:rPr>
          <w:b/>
          <w:szCs w:val="28"/>
        </w:rPr>
        <w:t xml:space="preserve"> </w:t>
      </w:r>
      <w:r w:rsidR="009C00E8">
        <w:rPr>
          <w:b/>
          <w:szCs w:val="28"/>
        </w:rPr>
        <w:t>20</w:t>
      </w:r>
      <w:r w:rsidR="00E52044">
        <w:rPr>
          <w:b/>
          <w:szCs w:val="28"/>
        </w:rPr>
        <w:t>2</w:t>
      </w:r>
      <w:r w:rsidR="004208D1">
        <w:rPr>
          <w:b/>
          <w:szCs w:val="28"/>
        </w:rPr>
        <w:t>3</w:t>
      </w:r>
      <w:r w:rsidR="00D94904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785A00">
        <w:rPr>
          <w:b/>
          <w:szCs w:val="28"/>
        </w:rPr>
        <w:t xml:space="preserve"> </w:t>
      </w:r>
      <w:r w:rsidR="00D94904">
        <w:rPr>
          <w:b/>
          <w:szCs w:val="28"/>
        </w:rPr>
        <w:t xml:space="preserve"> </w:t>
      </w:r>
    </w:p>
    <w:p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p w:rsidR="000F0D81" w:rsidRDefault="000F0D81">
      <w:pPr>
        <w:suppressAutoHyphens/>
      </w:pPr>
    </w:p>
    <w:tbl>
      <w:tblPr>
        <w:tblW w:w="0" w:type="auto"/>
        <w:tblLook w:val="04A0"/>
      </w:tblPr>
      <w:tblGrid>
        <w:gridCol w:w="9855"/>
      </w:tblGrid>
      <w:tr w:rsidR="00C84611" w:rsidTr="00502275">
        <w:tc>
          <w:tcPr>
            <w:tcW w:w="5637" w:type="dxa"/>
          </w:tcPr>
          <w:tbl>
            <w:tblPr>
              <w:tblW w:w="10206" w:type="dxa"/>
              <w:tblLook w:val="04A0"/>
            </w:tblPr>
            <w:tblGrid>
              <w:gridCol w:w="10206"/>
            </w:tblGrid>
            <w:tr w:rsidR="0054642D" w:rsidTr="004F7355">
              <w:tc>
                <w:tcPr>
                  <w:tcW w:w="10206" w:type="dxa"/>
                </w:tcPr>
                <w:p w:rsidR="00EF7891" w:rsidRPr="00C7799F" w:rsidRDefault="005C6237" w:rsidP="004F4E0C">
                  <w:pPr>
                    <w:jc w:val="center"/>
                    <w:rPr>
                      <w:b/>
                      <w:kern w:val="2"/>
                      <w:szCs w:val="28"/>
                    </w:rPr>
                  </w:pPr>
                  <w:r w:rsidRPr="004F7355">
                    <w:rPr>
                      <w:b/>
                      <w:szCs w:val="28"/>
                    </w:rPr>
                    <w:t xml:space="preserve"> </w:t>
                  </w:r>
                  <w:r w:rsidR="00EF7891" w:rsidRPr="00C7799F">
                    <w:rPr>
                      <w:b/>
                      <w:kern w:val="2"/>
                      <w:szCs w:val="28"/>
                    </w:rPr>
                    <w:t>О внесении изменений</w:t>
                  </w:r>
                </w:p>
                <w:p w:rsidR="00EF7891" w:rsidRPr="005976BF" w:rsidRDefault="00EF7891" w:rsidP="00EF7891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226" w:lineRule="auto"/>
                    <w:jc w:val="center"/>
                    <w:rPr>
                      <w:b/>
                      <w:bCs/>
                      <w:color w:val="000000"/>
                      <w:kern w:val="2"/>
                      <w:szCs w:val="28"/>
                    </w:rPr>
                  </w:pPr>
                  <w:r w:rsidRPr="00C7799F">
                    <w:rPr>
                      <w:b/>
                      <w:kern w:val="2"/>
                      <w:szCs w:val="28"/>
                    </w:rPr>
                    <w:t>в постановление</w:t>
                  </w:r>
                  <w:r>
                    <w:rPr>
                      <w:b/>
                      <w:kern w:val="2"/>
                      <w:szCs w:val="28"/>
                    </w:rPr>
                    <w:t xml:space="preserve"> Администрации Зерноградского городского поселения от </w:t>
                  </w:r>
                  <w:r w:rsidR="009C00E8">
                    <w:rPr>
                      <w:b/>
                      <w:kern w:val="2"/>
                      <w:szCs w:val="28"/>
                    </w:rPr>
                    <w:t>08</w:t>
                  </w:r>
                  <w:r>
                    <w:rPr>
                      <w:b/>
                      <w:kern w:val="2"/>
                      <w:szCs w:val="28"/>
                    </w:rPr>
                    <w:t>.</w:t>
                  </w:r>
                  <w:r w:rsidR="00D35F72">
                    <w:rPr>
                      <w:b/>
                      <w:kern w:val="2"/>
                      <w:szCs w:val="28"/>
                    </w:rPr>
                    <w:t>0</w:t>
                  </w:r>
                  <w:r w:rsidR="009C00E8">
                    <w:rPr>
                      <w:b/>
                      <w:kern w:val="2"/>
                      <w:szCs w:val="28"/>
                    </w:rPr>
                    <w:t>7</w:t>
                  </w:r>
                  <w:r>
                    <w:rPr>
                      <w:b/>
                      <w:kern w:val="2"/>
                      <w:szCs w:val="28"/>
                    </w:rPr>
                    <w:t>.201</w:t>
                  </w:r>
                  <w:r w:rsidR="009C00E8">
                    <w:rPr>
                      <w:b/>
                      <w:kern w:val="2"/>
                      <w:szCs w:val="28"/>
                    </w:rPr>
                    <w:t>6</w:t>
                  </w:r>
                  <w:r>
                    <w:rPr>
                      <w:b/>
                      <w:kern w:val="2"/>
                      <w:szCs w:val="28"/>
                    </w:rPr>
                    <w:t xml:space="preserve"> № </w:t>
                  </w:r>
                  <w:r w:rsidR="009C00E8">
                    <w:rPr>
                      <w:b/>
                      <w:kern w:val="2"/>
                      <w:szCs w:val="28"/>
                    </w:rPr>
                    <w:t>767</w:t>
                  </w:r>
                  <w:r>
                    <w:rPr>
                      <w:b/>
                      <w:kern w:val="2"/>
                      <w:szCs w:val="28"/>
                    </w:rPr>
                    <w:t xml:space="preserve"> </w:t>
                  </w:r>
                  <w:r w:rsidRPr="00E52044">
                    <w:rPr>
                      <w:b/>
                      <w:kern w:val="2"/>
                      <w:szCs w:val="28"/>
                    </w:rPr>
                    <w:t>«</w:t>
                  </w:r>
                  <w:r w:rsidR="005976BF" w:rsidRPr="005976BF">
                    <w:rPr>
                      <w:b/>
                      <w:bCs/>
                      <w:szCs w:val="28"/>
                    </w:rPr>
                    <w:t>Об общих требованиях к методике прогнозирования поступлений доходов в бюджет Зерноградского городского поселения Зерноградского района</w:t>
                  </w:r>
                  <w:r w:rsidRPr="005976BF">
                    <w:rPr>
                      <w:b/>
                      <w:bCs/>
                      <w:color w:val="000000"/>
                      <w:kern w:val="2"/>
                      <w:szCs w:val="28"/>
                    </w:rPr>
                    <w:t>»</w:t>
                  </w:r>
                </w:p>
                <w:p w:rsidR="0054642D" w:rsidRDefault="0054642D" w:rsidP="00022754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</w:pPr>
                </w:p>
              </w:tc>
            </w:tr>
          </w:tbl>
          <w:p w:rsidR="00C84611" w:rsidRDefault="00C84611" w:rsidP="00374CAB">
            <w:pPr>
              <w:pStyle w:val="ConsNonformat"/>
              <w:jc w:val="both"/>
            </w:pPr>
          </w:p>
        </w:tc>
      </w:tr>
    </w:tbl>
    <w:p w:rsidR="000F0D81" w:rsidRDefault="000F0D81" w:rsidP="001450FD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1450FD" w:rsidRDefault="00571804" w:rsidP="000F0D81">
      <w:pPr>
        <w:autoSpaceDE w:val="0"/>
        <w:autoSpaceDN w:val="0"/>
        <w:adjustRightInd w:val="0"/>
        <w:ind w:firstLine="900"/>
        <w:jc w:val="both"/>
        <w:rPr>
          <w:spacing w:val="40"/>
          <w:szCs w:val="28"/>
        </w:rPr>
      </w:pPr>
      <w:r w:rsidRPr="00191FDB">
        <w:rPr>
          <w:szCs w:val="28"/>
        </w:rPr>
        <w:t>В целях приведения нормативного правового акта в соответствие с действующим законодательством</w:t>
      </w:r>
      <w:r w:rsidR="001450FD" w:rsidRPr="0020255E">
        <w:rPr>
          <w:szCs w:val="28"/>
        </w:rPr>
        <w:t>,</w:t>
      </w:r>
      <w:r w:rsidR="001450FD" w:rsidRPr="00F828EC">
        <w:rPr>
          <w:szCs w:val="28"/>
        </w:rPr>
        <w:t xml:space="preserve"> </w:t>
      </w:r>
      <w:r w:rsidR="0010314B">
        <w:rPr>
          <w:szCs w:val="28"/>
        </w:rPr>
        <w:t>Администрация Зерноградского городского поселения</w:t>
      </w:r>
      <w:r w:rsidR="000F0D81">
        <w:rPr>
          <w:szCs w:val="28"/>
        </w:rPr>
        <w:t xml:space="preserve"> </w:t>
      </w:r>
      <w:r w:rsidR="004F4E0C">
        <w:rPr>
          <w:szCs w:val="28"/>
        </w:rPr>
        <w:t xml:space="preserve"> </w:t>
      </w:r>
      <w:r w:rsidR="00B325FE">
        <w:rPr>
          <w:szCs w:val="28"/>
        </w:rPr>
        <w:t xml:space="preserve">  </w:t>
      </w:r>
      <w:proofErr w:type="gramStart"/>
      <w:r w:rsidR="000F0D81" w:rsidRPr="000F0D81">
        <w:rPr>
          <w:b/>
          <w:szCs w:val="28"/>
        </w:rPr>
        <w:t>п</w:t>
      </w:r>
      <w:proofErr w:type="gramEnd"/>
      <w:r w:rsidR="000F0D81" w:rsidRPr="000F0D81">
        <w:rPr>
          <w:b/>
          <w:szCs w:val="28"/>
        </w:rPr>
        <w:t xml:space="preserve"> о с т а н о в л я е т</w:t>
      </w:r>
      <w:r w:rsidR="000F0D81">
        <w:rPr>
          <w:szCs w:val="28"/>
        </w:rPr>
        <w:t>:</w:t>
      </w:r>
    </w:p>
    <w:p w:rsidR="000E385B" w:rsidRDefault="000E385B" w:rsidP="000E385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         </w:t>
      </w:r>
      <w:r w:rsidRPr="00C7799F">
        <w:rPr>
          <w:kern w:val="2"/>
          <w:szCs w:val="28"/>
        </w:rPr>
        <w:t xml:space="preserve">1. Внести в </w:t>
      </w:r>
      <w:hyperlink r:id="rId9" w:history="1">
        <w:r w:rsidRPr="00C7799F">
          <w:rPr>
            <w:kern w:val="2"/>
            <w:szCs w:val="28"/>
          </w:rPr>
          <w:t>постановление</w:t>
        </w:r>
      </w:hyperlink>
      <w:r w:rsidRPr="00C7799F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Администрации Зерноградского </w:t>
      </w:r>
      <w:r w:rsidRPr="005976BF">
        <w:rPr>
          <w:kern w:val="2"/>
          <w:szCs w:val="28"/>
        </w:rPr>
        <w:t xml:space="preserve">городского </w:t>
      </w:r>
      <w:r w:rsidR="005976BF" w:rsidRPr="005976BF">
        <w:rPr>
          <w:kern w:val="2"/>
          <w:szCs w:val="28"/>
        </w:rPr>
        <w:t>от 08.07.2016 № 767 «</w:t>
      </w:r>
      <w:r w:rsidR="005976BF" w:rsidRPr="005976BF">
        <w:rPr>
          <w:szCs w:val="28"/>
        </w:rPr>
        <w:t>Об общих требованиях к методике прогнозирования поступлений доходов в бюджет Зерноградского городского поселения Зерноградского района</w:t>
      </w:r>
      <w:r w:rsidR="005976BF" w:rsidRPr="005976BF">
        <w:rPr>
          <w:color w:val="000000"/>
          <w:kern w:val="2"/>
          <w:szCs w:val="28"/>
        </w:rPr>
        <w:t>»</w:t>
      </w:r>
      <w:r w:rsidR="005976BF">
        <w:rPr>
          <w:color w:val="000000"/>
          <w:kern w:val="2"/>
          <w:szCs w:val="28"/>
        </w:rPr>
        <w:t xml:space="preserve"> </w:t>
      </w:r>
      <w:r w:rsidRPr="00C7799F">
        <w:rPr>
          <w:kern w:val="2"/>
          <w:szCs w:val="28"/>
        </w:rPr>
        <w:t xml:space="preserve"> изменения согласно </w:t>
      </w:r>
      <w:hyperlink w:anchor="Par32" w:history="1">
        <w:r w:rsidRPr="00C7799F">
          <w:rPr>
            <w:kern w:val="2"/>
            <w:szCs w:val="28"/>
          </w:rPr>
          <w:t>приложению</w:t>
        </w:r>
      </w:hyperlink>
      <w:r w:rsidRPr="00C7799F">
        <w:rPr>
          <w:kern w:val="2"/>
          <w:szCs w:val="28"/>
        </w:rPr>
        <w:t>.</w:t>
      </w:r>
    </w:p>
    <w:p w:rsidR="00756D8D" w:rsidRDefault="000E385B" w:rsidP="001B52E7">
      <w:pPr>
        <w:pStyle w:val="af6"/>
        <w:spacing w:before="0" w:beforeAutospacing="0" w:after="0" w:afterAutospacing="0"/>
        <w:ind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15B85">
        <w:rPr>
          <w:kern w:val="2"/>
          <w:sz w:val="28"/>
          <w:szCs w:val="28"/>
        </w:rPr>
        <w:t>2</w:t>
      </w:r>
      <w:r w:rsidR="001B52E7">
        <w:rPr>
          <w:kern w:val="2"/>
          <w:sz w:val="28"/>
          <w:szCs w:val="28"/>
        </w:rPr>
        <w:t>.</w:t>
      </w:r>
      <w:r w:rsidR="001D6B71">
        <w:rPr>
          <w:kern w:val="2"/>
          <w:sz w:val="28"/>
          <w:szCs w:val="28"/>
        </w:rPr>
        <w:t xml:space="preserve"> </w:t>
      </w:r>
      <w:r w:rsidR="00756D8D" w:rsidRPr="009F7EEB">
        <w:rPr>
          <w:kern w:val="2"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r w:rsidR="00756D8D">
        <w:rPr>
          <w:kern w:val="2"/>
          <w:sz w:val="28"/>
          <w:szCs w:val="28"/>
        </w:rPr>
        <w:t>Зерноградского городского поселения</w:t>
      </w:r>
      <w:r w:rsidR="00D94261">
        <w:rPr>
          <w:kern w:val="2"/>
          <w:sz w:val="28"/>
          <w:szCs w:val="28"/>
        </w:rPr>
        <w:t xml:space="preserve"> «</w:t>
      </w:r>
      <w:r w:rsidR="00756D8D">
        <w:rPr>
          <w:kern w:val="2"/>
          <w:sz w:val="28"/>
          <w:szCs w:val="28"/>
        </w:rPr>
        <w:t>Зерноград официальный</w:t>
      </w:r>
      <w:r w:rsidR="00756D8D" w:rsidRPr="009F7EEB">
        <w:rPr>
          <w:kern w:val="2"/>
          <w:sz w:val="28"/>
          <w:szCs w:val="28"/>
        </w:rPr>
        <w:t xml:space="preserve">» и разместить на официальном сайте Администрации </w:t>
      </w:r>
      <w:r w:rsidR="00756D8D">
        <w:rPr>
          <w:kern w:val="2"/>
          <w:sz w:val="28"/>
          <w:szCs w:val="28"/>
        </w:rPr>
        <w:t>Зерноградского городского поселения</w:t>
      </w:r>
      <w:r w:rsidR="00756D8D" w:rsidRPr="009F7EEB">
        <w:rPr>
          <w:kern w:val="2"/>
          <w:sz w:val="28"/>
          <w:szCs w:val="28"/>
        </w:rPr>
        <w:t xml:space="preserve"> в информационно-телекоммуникационной сети «Интернет».</w:t>
      </w:r>
    </w:p>
    <w:p w:rsidR="00497BC0" w:rsidRPr="00846906" w:rsidRDefault="00F3716E" w:rsidP="00F3716E">
      <w:pPr>
        <w:pStyle w:val="ConsTitle"/>
        <w:widowControl/>
        <w:tabs>
          <w:tab w:val="left" w:pos="10206"/>
        </w:tabs>
        <w:spacing w:before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E385B" w:rsidRPr="00F3716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15B85">
        <w:rPr>
          <w:rFonts w:ascii="Times New Roman" w:hAnsi="Times New Roman" w:cs="Times New Roman"/>
          <w:b w:val="0"/>
          <w:sz w:val="28"/>
          <w:szCs w:val="28"/>
        </w:rPr>
        <w:t>3</w:t>
      </w:r>
      <w:r w:rsidR="001B52E7" w:rsidRPr="00F3716E">
        <w:rPr>
          <w:rFonts w:ascii="Times New Roman" w:hAnsi="Times New Roman" w:cs="Times New Roman"/>
          <w:b w:val="0"/>
          <w:sz w:val="28"/>
          <w:szCs w:val="28"/>
        </w:rPr>
        <w:t>.</w:t>
      </w:r>
      <w:r w:rsidR="000E385B">
        <w:rPr>
          <w:szCs w:val="28"/>
        </w:rPr>
        <w:t xml:space="preserve"> </w:t>
      </w:r>
      <w:r w:rsidR="00497BC0" w:rsidRPr="00846906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постановления возложить на </w:t>
      </w:r>
      <w:r w:rsidR="00960E38">
        <w:rPr>
          <w:rFonts w:ascii="Times New Roman" w:hAnsi="Times New Roman" w:cs="Times New Roman"/>
          <w:b w:val="0"/>
          <w:sz w:val="28"/>
          <w:szCs w:val="28"/>
        </w:rPr>
        <w:t>финансов</w:t>
      </w:r>
      <w:proofErr w:type="gramStart"/>
      <w:r w:rsidR="00960E38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="00960E38">
        <w:rPr>
          <w:rFonts w:ascii="Times New Roman" w:hAnsi="Times New Roman" w:cs="Times New Roman"/>
          <w:b w:val="0"/>
          <w:sz w:val="28"/>
          <w:szCs w:val="28"/>
        </w:rPr>
        <w:t xml:space="preserve"> экономический сектор </w:t>
      </w:r>
      <w:r w:rsidR="00497BC0" w:rsidRPr="00846906">
        <w:rPr>
          <w:rFonts w:ascii="Times New Roman" w:hAnsi="Times New Roman" w:cs="Times New Roman"/>
          <w:b w:val="0"/>
          <w:sz w:val="28"/>
          <w:szCs w:val="28"/>
        </w:rPr>
        <w:t>Администрации Зерноградского городского поселения</w:t>
      </w:r>
      <w:r w:rsidR="00CE1605">
        <w:rPr>
          <w:rFonts w:ascii="Times New Roman" w:hAnsi="Times New Roman" w:cs="Times New Roman"/>
          <w:b w:val="0"/>
          <w:sz w:val="28"/>
          <w:szCs w:val="28"/>
        </w:rPr>
        <w:t>.</w:t>
      </w:r>
      <w:r w:rsidR="00497BC0" w:rsidRPr="008469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76BF" w:rsidRDefault="005976BF" w:rsidP="0059553E">
      <w:pPr>
        <w:jc w:val="both"/>
      </w:pPr>
    </w:p>
    <w:p w:rsidR="004C2930" w:rsidRDefault="004208D1" w:rsidP="0059553E">
      <w:pPr>
        <w:jc w:val="both"/>
      </w:pPr>
      <w:r>
        <w:t>Г</w:t>
      </w:r>
      <w:r w:rsidR="004C2930">
        <w:t>лав</w:t>
      </w:r>
      <w:r>
        <w:t xml:space="preserve">а </w:t>
      </w:r>
      <w:r w:rsidR="004C2930">
        <w:t xml:space="preserve"> Администрации Зерноградского </w:t>
      </w:r>
    </w:p>
    <w:p w:rsidR="0059553E" w:rsidRDefault="004C2930" w:rsidP="0059553E">
      <w:pPr>
        <w:jc w:val="both"/>
      </w:pPr>
      <w:r>
        <w:t>городского поселения</w:t>
      </w:r>
      <w:r w:rsidR="000E385B">
        <w:t xml:space="preserve">                                           </w:t>
      </w:r>
      <w:r>
        <w:t xml:space="preserve">                               </w:t>
      </w:r>
      <w:r w:rsidR="004208D1">
        <w:t>И.В. Полищук</w:t>
      </w:r>
      <w:r w:rsidR="006F7C88">
        <w:t xml:space="preserve"> </w:t>
      </w:r>
    </w:p>
    <w:p w:rsidR="0005489B" w:rsidRPr="00B93728" w:rsidRDefault="0005489B" w:rsidP="0005489B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 w:rsidRPr="00B93728">
        <w:rPr>
          <w:rFonts w:eastAsia="Calibri"/>
          <w:szCs w:val="28"/>
          <w:lang w:eastAsia="en-US"/>
        </w:rPr>
        <w:lastRenderedPageBreak/>
        <w:t>Приложение</w:t>
      </w:r>
    </w:p>
    <w:p w:rsidR="0005489B" w:rsidRPr="00B93728" w:rsidRDefault="0005489B" w:rsidP="0005489B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 w:rsidRPr="00B93728">
        <w:rPr>
          <w:rFonts w:eastAsia="Calibri"/>
          <w:szCs w:val="28"/>
          <w:lang w:eastAsia="en-US"/>
        </w:rPr>
        <w:t xml:space="preserve">к </w:t>
      </w:r>
      <w:r>
        <w:rPr>
          <w:rFonts w:eastAsia="Calibri"/>
          <w:szCs w:val="28"/>
          <w:lang w:eastAsia="en-US"/>
        </w:rPr>
        <w:t>постановлению</w:t>
      </w:r>
    </w:p>
    <w:p w:rsidR="0005489B" w:rsidRPr="00B93728" w:rsidRDefault="0005489B" w:rsidP="0005489B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Администрации</w:t>
      </w:r>
    </w:p>
    <w:p w:rsidR="0005489B" w:rsidRDefault="00E32EFF" w:rsidP="00E32EFF">
      <w:pPr>
        <w:tabs>
          <w:tab w:val="center" w:pos="7938"/>
        </w:tabs>
        <w:autoSpaceDE w:val="0"/>
        <w:autoSpaceDN w:val="0"/>
        <w:adjustRightInd w:val="0"/>
        <w:ind w:left="623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="0005489B">
        <w:rPr>
          <w:rFonts w:eastAsia="Calibri"/>
          <w:szCs w:val="28"/>
          <w:lang w:eastAsia="en-US"/>
        </w:rPr>
        <w:t xml:space="preserve">Зерноградского </w:t>
      </w:r>
    </w:p>
    <w:p w:rsidR="0005489B" w:rsidRPr="00B93728" w:rsidRDefault="005976BF" w:rsidP="0005489B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</w:t>
      </w:r>
      <w:r w:rsidR="0005489B">
        <w:rPr>
          <w:rFonts w:eastAsia="Calibri"/>
          <w:szCs w:val="28"/>
          <w:lang w:eastAsia="en-US"/>
        </w:rPr>
        <w:t>ородского поселения</w:t>
      </w:r>
    </w:p>
    <w:p w:rsidR="00806FB5" w:rsidRDefault="006E5C7C" w:rsidP="0005489B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</w:t>
      </w:r>
      <w:r w:rsidR="0005489B" w:rsidRPr="00B93728">
        <w:rPr>
          <w:rFonts w:eastAsia="Calibri"/>
          <w:szCs w:val="28"/>
          <w:lang w:eastAsia="en-US"/>
        </w:rPr>
        <w:t>т</w:t>
      </w:r>
      <w:r w:rsidR="00785A00">
        <w:rPr>
          <w:rFonts w:eastAsia="Calibri"/>
          <w:szCs w:val="28"/>
          <w:lang w:eastAsia="en-US"/>
        </w:rPr>
        <w:t xml:space="preserve"> 12.</w:t>
      </w:r>
      <w:r>
        <w:rPr>
          <w:rFonts w:eastAsia="Calibri"/>
          <w:szCs w:val="28"/>
          <w:lang w:eastAsia="en-US"/>
        </w:rPr>
        <w:t xml:space="preserve"> </w:t>
      </w:r>
      <w:r w:rsidR="0005489B">
        <w:rPr>
          <w:rFonts w:eastAsia="Calibri"/>
          <w:szCs w:val="28"/>
          <w:lang w:eastAsia="en-US"/>
        </w:rPr>
        <w:t>202</w:t>
      </w:r>
      <w:r w:rsidR="001235A8">
        <w:rPr>
          <w:rFonts w:eastAsia="Calibri"/>
          <w:szCs w:val="28"/>
          <w:lang w:eastAsia="en-US"/>
        </w:rPr>
        <w:t>3</w:t>
      </w:r>
      <w:r w:rsidR="0005489B" w:rsidRPr="00B93728">
        <w:rPr>
          <w:rFonts w:eastAsia="Calibri"/>
          <w:szCs w:val="28"/>
          <w:lang w:eastAsia="en-US"/>
        </w:rPr>
        <w:t xml:space="preserve"> №</w:t>
      </w:r>
      <w:r w:rsidR="00785A0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</w:t>
      </w:r>
    </w:p>
    <w:p w:rsidR="0005489B" w:rsidRDefault="0005489B" w:rsidP="0005489B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 w:rsidRPr="00B93728">
        <w:rPr>
          <w:rFonts w:eastAsia="Calibri"/>
          <w:szCs w:val="28"/>
          <w:lang w:eastAsia="en-US"/>
        </w:rPr>
        <w:t xml:space="preserve"> </w:t>
      </w:r>
    </w:p>
    <w:p w:rsidR="0005489B" w:rsidRDefault="0005489B" w:rsidP="0005489B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996CA2" w:rsidRPr="00996CA2" w:rsidRDefault="00996CA2" w:rsidP="00996C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C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6CA2" w:rsidRPr="00996CA2" w:rsidRDefault="00996CA2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CA2" w:rsidRPr="00996CA2" w:rsidRDefault="00996CA2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A2">
        <w:rPr>
          <w:rFonts w:ascii="Times New Roman" w:hAnsi="Times New Roman" w:cs="Times New Roman"/>
          <w:sz w:val="28"/>
          <w:szCs w:val="28"/>
        </w:rPr>
        <w:t>1.1. Методика прогнозирования поступлений доходов бюджета  Зерноградского городского поселения Зерноградского района, главным администратором которых является Администрация Зерноградского городского поселени</w:t>
      </w:r>
      <w:proofErr w:type="gramStart"/>
      <w:r w:rsidRPr="00996CA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96CA2">
        <w:rPr>
          <w:rFonts w:ascii="Times New Roman" w:hAnsi="Times New Roman" w:cs="Times New Roman"/>
          <w:sz w:val="28"/>
          <w:szCs w:val="28"/>
        </w:rPr>
        <w:t>далее - Методика, Администрация), разработана в целях реализации Администрацией полномочий главного администратора доходов бюджета  Зерноградского городского поселения Зерноградского района, представления сведений, необходимых для составления проекта бюджета Зерноградского городского поселения Зерноградского района, составления и ведения кассового плана, проведения факторного анализа отклонений фактического исполнения доходов бюджета Зерноградского городского поселения Зерноградского района от прогноза доходов.</w:t>
      </w:r>
    </w:p>
    <w:p w:rsidR="00996CA2" w:rsidRPr="00996CA2" w:rsidRDefault="00996CA2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A2">
        <w:rPr>
          <w:rFonts w:ascii="Times New Roman" w:hAnsi="Times New Roman" w:cs="Times New Roman"/>
          <w:sz w:val="28"/>
          <w:szCs w:val="28"/>
        </w:rPr>
        <w:t xml:space="preserve">1.2. Методика определяет порядок исчисления доходов, </w:t>
      </w:r>
      <w:proofErr w:type="spellStart"/>
      <w:r w:rsidRPr="00996CA2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996CA2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996CA2" w:rsidRPr="00996CA2" w:rsidRDefault="00996CA2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A2">
        <w:rPr>
          <w:rFonts w:ascii="Times New Roman" w:hAnsi="Times New Roman" w:cs="Times New Roman"/>
          <w:sz w:val="28"/>
          <w:szCs w:val="28"/>
        </w:rPr>
        <w:t>Перечень доходов, закрепленных за главным администратором доходов бюджета Зерноградского городского поселения Зерноградского района - Администрацией, наделенным соответствующими полномочиями, определяется правовым актом утвержденным Администрацией Зерноградского городского поселения.</w:t>
      </w:r>
    </w:p>
    <w:p w:rsidR="00996CA2" w:rsidRPr="00996CA2" w:rsidRDefault="00996CA2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A2">
        <w:rPr>
          <w:rFonts w:ascii="Times New Roman" w:hAnsi="Times New Roman" w:cs="Times New Roman"/>
          <w:sz w:val="28"/>
          <w:szCs w:val="28"/>
        </w:rPr>
        <w:t>Методика подлежит уточнению при изменении бюджетного законодательства или иных нормативных правовых актов в части формирования и прогнозирования доходов бюджетов бюджетной системы Российской Федерации, а также в случае изменения функций управления, в 3-месячный срок после вступления в силу соответствующих изменений.</w:t>
      </w:r>
    </w:p>
    <w:p w:rsidR="00996CA2" w:rsidRPr="00996CA2" w:rsidRDefault="00996CA2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A2">
        <w:rPr>
          <w:rFonts w:ascii="Times New Roman" w:hAnsi="Times New Roman" w:cs="Times New Roman"/>
          <w:sz w:val="28"/>
          <w:szCs w:val="28"/>
        </w:rPr>
        <w:t>1.3. Методика прогнозирования содержит все коды классификации доходов (вид, подвид), главным администратором которых является Администрация.</w:t>
      </w:r>
    </w:p>
    <w:p w:rsidR="00996CA2" w:rsidRPr="00996CA2" w:rsidRDefault="00996CA2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A2">
        <w:rPr>
          <w:rFonts w:ascii="Times New Roman" w:hAnsi="Times New Roman" w:cs="Times New Roman"/>
          <w:sz w:val="28"/>
          <w:szCs w:val="28"/>
        </w:rPr>
        <w:t>1.4. Методика определяет единые подходы к прогнозированию поступлений доходов в текущем финансовом году, очередном финансовом году и плановом периоде.</w:t>
      </w:r>
    </w:p>
    <w:p w:rsidR="00996CA2" w:rsidRPr="00996CA2" w:rsidRDefault="00996CA2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A2">
        <w:rPr>
          <w:rFonts w:ascii="Times New Roman" w:hAnsi="Times New Roman" w:cs="Times New Roman"/>
          <w:sz w:val="28"/>
          <w:szCs w:val="28"/>
        </w:rPr>
        <w:t xml:space="preserve">1.5. Для расчета прогнозируемого объема доходов применяются следующие методы  или сочетание следующих методов расчета (применение сочетания методов расчета возможно в случае использования разных методов расчета для прогнозирования разных источников доходов  в рамках одного вида </w:t>
      </w:r>
      <w:r w:rsidRPr="00996CA2">
        <w:rPr>
          <w:rFonts w:ascii="Times New Roman" w:hAnsi="Times New Roman" w:cs="Times New Roman"/>
          <w:sz w:val="28"/>
          <w:szCs w:val="28"/>
        </w:rPr>
        <w:lastRenderedPageBreak/>
        <w:t>доходов, при этом алгоритм их применения должен быть однозначно определен в методике прогнозирования):</w:t>
      </w:r>
    </w:p>
    <w:p w:rsidR="00996CA2" w:rsidRPr="00996CA2" w:rsidRDefault="00996CA2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A2">
        <w:rPr>
          <w:rFonts w:ascii="Times New Roman" w:hAnsi="Times New Roman" w:cs="Times New Roman"/>
          <w:sz w:val="28"/>
          <w:szCs w:val="28"/>
        </w:rPr>
        <w:t>1.5.1. 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 w:rsidR="00996CA2" w:rsidRPr="00996CA2" w:rsidRDefault="00996CA2" w:rsidP="00996CA2">
      <w:pPr>
        <w:pStyle w:val="ConsPlusNormal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CA2">
        <w:rPr>
          <w:rFonts w:ascii="Times New Roman" w:hAnsi="Times New Roman" w:cs="Times New Roman"/>
          <w:sz w:val="28"/>
          <w:szCs w:val="28"/>
        </w:rPr>
        <w:t xml:space="preserve"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задолженности по платежам в бюджет Зерноградского городского  поселения Зерноградского района (за исключением задолженности, подлежащей учету на </w:t>
      </w:r>
      <w:proofErr w:type="spellStart"/>
      <w:r w:rsidRPr="00996CA2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996CA2">
        <w:rPr>
          <w:rFonts w:ascii="Times New Roman" w:hAnsi="Times New Roman" w:cs="Times New Roman"/>
          <w:sz w:val="28"/>
          <w:szCs w:val="28"/>
        </w:rPr>
        <w:t xml:space="preserve"> счетах до принятия решения о ее восстановлении на балансовых счетах или списании с </w:t>
      </w:r>
      <w:proofErr w:type="spellStart"/>
      <w:r w:rsidRPr="00996CA2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996CA2">
        <w:rPr>
          <w:rFonts w:ascii="Times New Roman" w:hAnsi="Times New Roman" w:cs="Times New Roman"/>
          <w:sz w:val="28"/>
          <w:szCs w:val="28"/>
        </w:rPr>
        <w:t xml:space="preserve"> счетов), получаемой на основании данных о планирующемся зачислении или с применением одного из</w:t>
      </w:r>
      <w:proofErr w:type="gramEnd"/>
      <w:r w:rsidRPr="00996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CA2">
        <w:rPr>
          <w:rFonts w:ascii="Times New Roman" w:hAnsi="Times New Roman" w:cs="Times New Roman"/>
          <w:sz w:val="28"/>
          <w:szCs w:val="28"/>
        </w:rPr>
        <w:t>методов (сочетания методов),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 для расчета прогнозного объема поступлений) для всех видов доходов, по которым задолженность по платежам в бюджет Зерноградского городского  поселения Зерноградского района отражается в бюджетной отчетности главного администратора доходов, а также влияния на объем поступлений доходов отдельных решений представительного органа муниципального</w:t>
      </w:r>
      <w:proofErr w:type="gramEnd"/>
      <w:r w:rsidRPr="00996CA2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996CA2" w:rsidRPr="00996CA2" w:rsidRDefault="00996CA2" w:rsidP="00996CA2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CA2">
        <w:rPr>
          <w:rFonts w:ascii="Times New Roman" w:hAnsi="Times New Roman" w:cs="Times New Roman"/>
          <w:sz w:val="28"/>
          <w:szCs w:val="28"/>
        </w:rPr>
        <w:t xml:space="preserve">          1.5.2. Усреднение – расчет на основании усреднения годовых объемов доходов бюджета Зерноградского городского поселения  Зерноградского района не менее чем за 3 года или за весь период поступлений соответствующего вида доходов. </w:t>
      </w:r>
    </w:p>
    <w:p w:rsidR="00996CA2" w:rsidRPr="00996CA2" w:rsidRDefault="00996CA2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A2">
        <w:rPr>
          <w:rFonts w:ascii="Times New Roman" w:hAnsi="Times New Roman" w:cs="Times New Roman"/>
          <w:sz w:val="28"/>
          <w:szCs w:val="28"/>
        </w:rPr>
        <w:t>1.5.3. Расчет на основании фактических поступлений текущего года (фактических значений объемных показателей) соответствующего вида доходов.</w:t>
      </w:r>
    </w:p>
    <w:p w:rsidR="00996CA2" w:rsidRPr="00996CA2" w:rsidRDefault="00996CA2" w:rsidP="00996CA2">
      <w:pPr>
        <w:ind w:firstLine="709"/>
        <w:jc w:val="both"/>
        <w:rPr>
          <w:szCs w:val="28"/>
        </w:rPr>
      </w:pPr>
      <w:r w:rsidRPr="00996CA2">
        <w:rPr>
          <w:szCs w:val="28"/>
        </w:rPr>
        <w:t xml:space="preserve"> 1.5.4.Индексация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996CA2">
        <w:rPr>
          <w:szCs w:val="28"/>
        </w:rPr>
        <w:t>вида доходов бюджетов бюджетной системы Российской Федерации</w:t>
      </w:r>
      <w:proofErr w:type="gramEnd"/>
      <w:r w:rsidRPr="00996CA2">
        <w:rPr>
          <w:szCs w:val="28"/>
        </w:rPr>
        <w:t>;</w:t>
      </w:r>
    </w:p>
    <w:p w:rsidR="00996CA2" w:rsidRPr="00996CA2" w:rsidRDefault="00996CA2" w:rsidP="00996CA2">
      <w:pPr>
        <w:ind w:firstLine="709"/>
        <w:jc w:val="both"/>
        <w:rPr>
          <w:color w:val="000000"/>
          <w:szCs w:val="28"/>
        </w:rPr>
      </w:pPr>
      <w:r w:rsidRPr="00996CA2">
        <w:rPr>
          <w:color w:val="000000"/>
          <w:szCs w:val="28"/>
        </w:rPr>
        <w:t xml:space="preserve"> 1.5.5. Иной расчет – способ, предусматривающий прогнозирование доходов на очередной финансовый год и на плановый период на нулевом уровне, формирование уточненного прогноза доходов на текущий финансовый год на основании оценки поступлений с учетом фактического исполнения бюджета по доходам за истекшие месяцы текущего года.</w:t>
      </w:r>
    </w:p>
    <w:p w:rsidR="00996CA2" w:rsidRDefault="00996CA2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094" w:rsidRDefault="004A0094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094" w:rsidRDefault="004A0094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094" w:rsidRDefault="004A0094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094" w:rsidRDefault="004A0094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094" w:rsidRDefault="004A0094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094" w:rsidRPr="00996CA2" w:rsidRDefault="004A0094" w:rsidP="0099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AD3" w:rsidRPr="00996CA2" w:rsidRDefault="00492AD3" w:rsidP="00492AD3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996CA2">
        <w:rPr>
          <w:szCs w:val="28"/>
        </w:rPr>
        <w:lastRenderedPageBreak/>
        <w:t>Приложение</w:t>
      </w:r>
    </w:p>
    <w:p w:rsidR="00492AD3" w:rsidRDefault="00492AD3" w:rsidP="00492AD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общим требованиям к методике</w:t>
      </w:r>
    </w:p>
    <w:p w:rsidR="00492AD3" w:rsidRDefault="00492AD3" w:rsidP="00492AD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прогнозирования поступлений доходов</w:t>
      </w:r>
    </w:p>
    <w:p w:rsidR="00492AD3" w:rsidRDefault="00996CA2" w:rsidP="00996CA2">
      <w:pPr>
        <w:tabs>
          <w:tab w:val="left" w:pos="3305"/>
          <w:tab w:val="right" w:pos="963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92AD3">
        <w:rPr>
          <w:szCs w:val="28"/>
        </w:rPr>
        <w:t xml:space="preserve">в бюджет Зерноградского городского </w:t>
      </w:r>
    </w:p>
    <w:p w:rsidR="00492AD3" w:rsidRDefault="00492AD3" w:rsidP="00492AD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поселения Зерноградского района</w:t>
      </w:r>
    </w:p>
    <w:p w:rsidR="00D503A3" w:rsidRDefault="00D503A3" w:rsidP="002453B6">
      <w:pPr>
        <w:spacing w:after="120"/>
        <w:jc w:val="center"/>
        <w:rPr>
          <w:b/>
          <w:bCs/>
          <w:spacing w:val="60"/>
          <w:sz w:val="26"/>
          <w:szCs w:val="26"/>
        </w:rPr>
        <w:sectPr w:rsidR="00D503A3" w:rsidSect="00D503A3">
          <w:footerReference w:type="default" r:id="rId10"/>
          <w:pgSz w:w="11907" w:h="16160"/>
          <w:pgMar w:top="1134" w:right="567" w:bottom="1134" w:left="1701" w:header="709" w:footer="709" w:gutter="0"/>
          <w:cols w:space="720"/>
          <w:titlePg/>
        </w:sectPr>
      </w:pPr>
    </w:p>
    <w:p w:rsidR="00E80822" w:rsidRPr="00134B59" w:rsidRDefault="00E80822" w:rsidP="00E8082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B59">
        <w:rPr>
          <w:rFonts w:ascii="Times New Roman" w:hAnsi="Times New Roman" w:cs="Times New Roman"/>
          <w:sz w:val="28"/>
          <w:szCs w:val="28"/>
        </w:rPr>
        <w:lastRenderedPageBreak/>
        <w:t xml:space="preserve"> Показатели </w:t>
      </w:r>
      <w:proofErr w:type="gramStart"/>
      <w:r w:rsidRPr="00134B59">
        <w:rPr>
          <w:rFonts w:ascii="Times New Roman" w:hAnsi="Times New Roman" w:cs="Times New Roman"/>
          <w:sz w:val="28"/>
          <w:szCs w:val="28"/>
        </w:rPr>
        <w:t>Методики прогнозирования поступлений доходов бюджета</w:t>
      </w:r>
      <w:proofErr w:type="gramEnd"/>
      <w:r w:rsidRPr="00134B59">
        <w:rPr>
          <w:rFonts w:ascii="Times New Roman" w:hAnsi="Times New Roman" w:cs="Times New Roman"/>
          <w:sz w:val="28"/>
          <w:szCs w:val="28"/>
        </w:rPr>
        <w:t xml:space="preserve">  Зерноградского городского поселения Зерноградского района, закрепленных</w:t>
      </w:r>
    </w:p>
    <w:p w:rsidR="00E80822" w:rsidRPr="00134B59" w:rsidRDefault="00E80822" w:rsidP="00E8082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B59">
        <w:rPr>
          <w:rFonts w:ascii="Times New Roman" w:hAnsi="Times New Roman" w:cs="Times New Roman"/>
          <w:sz w:val="28"/>
          <w:szCs w:val="28"/>
        </w:rPr>
        <w:t xml:space="preserve">за главным администратором – Администрацией Зерноградского городского поселения </w:t>
      </w:r>
    </w:p>
    <w:p w:rsidR="00E80822" w:rsidRDefault="00E80822" w:rsidP="00E80822">
      <w:pPr>
        <w:pStyle w:val="ConsPlusNormal"/>
        <w:ind w:firstLine="709"/>
        <w:jc w:val="center"/>
      </w:pPr>
    </w:p>
    <w:p w:rsidR="00211A34" w:rsidRDefault="00211A34" w:rsidP="002453B6">
      <w:pPr>
        <w:rPr>
          <w:sz w:val="22"/>
          <w:szCs w:val="22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1570"/>
        <w:gridCol w:w="2115"/>
        <w:gridCol w:w="2410"/>
        <w:gridCol w:w="850"/>
        <w:gridCol w:w="2694"/>
        <w:gridCol w:w="1842"/>
        <w:gridCol w:w="2279"/>
      </w:tblGrid>
      <w:tr w:rsidR="00D503A3" w:rsidTr="00B40F55">
        <w:tc>
          <w:tcPr>
            <w:tcW w:w="534" w:type="dxa"/>
          </w:tcPr>
          <w:p w:rsidR="00D503A3" w:rsidRPr="00D503A3" w:rsidRDefault="00D503A3" w:rsidP="00451CE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D503A3">
              <w:rPr>
                <w:rFonts w:ascii="Times New Roman" w:hAnsi="Times New Roman" w:cs="Times New Roman"/>
                <w:b/>
              </w:rPr>
              <w:t>№</w:t>
            </w:r>
          </w:p>
          <w:p w:rsidR="00D503A3" w:rsidRPr="00D503A3" w:rsidRDefault="00D503A3" w:rsidP="00451CE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503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03A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503A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503A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3A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7" w:type="dxa"/>
          </w:tcPr>
          <w:p w:rsidR="00D503A3" w:rsidRPr="00D503A3" w:rsidRDefault="00D503A3" w:rsidP="00451CE7">
            <w:pPr>
              <w:pStyle w:val="ConsPlusNormal"/>
              <w:ind w:hanging="99"/>
              <w:jc w:val="center"/>
              <w:rPr>
                <w:rFonts w:ascii="Times New Roman" w:hAnsi="Times New Roman" w:cs="Times New Roman"/>
                <w:b/>
              </w:rPr>
            </w:pPr>
            <w:r w:rsidRPr="00D503A3">
              <w:rPr>
                <w:rFonts w:ascii="Times New Roman" w:hAnsi="Times New Roman" w:cs="Times New Roman"/>
                <w:b/>
              </w:rPr>
              <w:t>Код</w:t>
            </w:r>
            <w:r w:rsidRPr="00D503A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503A3">
              <w:rPr>
                <w:rFonts w:ascii="Times New Roman" w:hAnsi="Times New Roman" w:cs="Times New Roman"/>
                <w:b/>
              </w:rPr>
              <w:t>главного</w:t>
            </w:r>
            <w:r w:rsidRPr="00D503A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503A3">
              <w:rPr>
                <w:rFonts w:ascii="Times New Roman" w:hAnsi="Times New Roman" w:cs="Times New Roman"/>
                <w:b/>
              </w:rPr>
              <w:t>администратора</w:t>
            </w:r>
            <w:r w:rsidRPr="00D503A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503A3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1570" w:type="dxa"/>
          </w:tcPr>
          <w:p w:rsidR="00D503A3" w:rsidRPr="00D503A3" w:rsidRDefault="00D503A3" w:rsidP="00451CE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03A3">
              <w:rPr>
                <w:rFonts w:ascii="Times New Roman" w:hAnsi="Times New Roman" w:cs="Times New Roman"/>
                <w:b/>
              </w:rPr>
              <w:t>Наименование</w:t>
            </w:r>
            <w:r w:rsidRPr="00D503A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503A3">
              <w:rPr>
                <w:rFonts w:ascii="Times New Roman" w:hAnsi="Times New Roman" w:cs="Times New Roman"/>
                <w:b/>
              </w:rPr>
              <w:t>главного</w:t>
            </w:r>
            <w:r w:rsidRPr="00D503A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503A3">
              <w:rPr>
                <w:rFonts w:ascii="Times New Roman" w:hAnsi="Times New Roman" w:cs="Times New Roman"/>
                <w:b/>
              </w:rPr>
              <w:t>администратора</w:t>
            </w:r>
            <w:r w:rsidRPr="00D503A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503A3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2115" w:type="dxa"/>
          </w:tcPr>
          <w:p w:rsidR="00D503A3" w:rsidRPr="00D503A3" w:rsidRDefault="00D503A3" w:rsidP="00451CE7">
            <w:pPr>
              <w:pStyle w:val="ConsPlusNormal"/>
              <w:tabs>
                <w:tab w:val="left" w:pos="1058"/>
                <w:tab w:val="center" w:pos="1386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03A3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2410" w:type="dxa"/>
          </w:tcPr>
          <w:p w:rsidR="00D503A3" w:rsidRPr="00D503A3" w:rsidRDefault="00D503A3" w:rsidP="00451CE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03A3">
              <w:rPr>
                <w:rFonts w:ascii="Times New Roman" w:hAnsi="Times New Roman" w:cs="Times New Roman"/>
                <w:b/>
              </w:rPr>
              <w:t>Наименование КБК доходов</w:t>
            </w:r>
          </w:p>
        </w:tc>
        <w:tc>
          <w:tcPr>
            <w:tcW w:w="850" w:type="dxa"/>
          </w:tcPr>
          <w:p w:rsidR="00D503A3" w:rsidRPr="00C52680" w:rsidRDefault="00D503A3" w:rsidP="00451CE7">
            <w:pPr>
              <w:jc w:val="center"/>
              <w:rPr>
                <w:b/>
                <w:sz w:val="20"/>
              </w:rPr>
            </w:pPr>
            <w:r w:rsidRPr="00C52680">
              <w:rPr>
                <w:b/>
                <w:sz w:val="20"/>
              </w:rPr>
              <w:t>Наименование метода расчета</w:t>
            </w:r>
          </w:p>
        </w:tc>
        <w:tc>
          <w:tcPr>
            <w:tcW w:w="2694" w:type="dxa"/>
          </w:tcPr>
          <w:p w:rsidR="00D503A3" w:rsidRPr="00D503A3" w:rsidRDefault="00D503A3" w:rsidP="00451CE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03A3">
              <w:rPr>
                <w:rFonts w:ascii="Times New Roman" w:hAnsi="Times New Roman" w:cs="Times New Roman"/>
                <w:b/>
              </w:rPr>
              <w:t>Формула расчета</w:t>
            </w:r>
          </w:p>
        </w:tc>
        <w:tc>
          <w:tcPr>
            <w:tcW w:w="1842" w:type="dxa"/>
          </w:tcPr>
          <w:p w:rsidR="00D503A3" w:rsidRPr="00D503A3" w:rsidRDefault="00D503A3" w:rsidP="00451CE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03A3">
              <w:rPr>
                <w:rFonts w:ascii="Times New Roman" w:hAnsi="Times New Roman" w:cs="Times New Roman"/>
                <w:b/>
              </w:rPr>
              <w:t>Алгоритм расчета</w:t>
            </w:r>
          </w:p>
        </w:tc>
        <w:tc>
          <w:tcPr>
            <w:tcW w:w="2279" w:type="dxa"/>
          </w:tcPr>
          <w:p w:rsidR="00D503A3" w:rsidRPr="00D503A3" w:rsidRDefault="00D503A3" w:rsidP="00451CE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03A3">
              <w:rPr>
                <w:rFonts w:ascii="Times New Roman" w:hAnsi="Times New Roman" w:cs="Times New Roman"/>
                <w:b/>
              </w:rPr>
              <w:t>Описание показателей</w:t>
            </w:r>
          </w:p>
        </w:tc>
      </w:tr>
      <w:tr w:rsidR="0013269C" w:rsidTr="00B40F55">
        <w:tc>
          <w:tcPr>
            <w:tcW w:w="534" w:type="dxa"/>
          </w:tcPr>
          <w:p w:rsidR="0013269C" w:rsidRPr="00D503A3" w:rsidRDefault="0013269C" w:rsidP="00451CE7">
            <w:pPr>
              <w:pStyle w:val="ConsPlusNormal"/>
              <w:ind w:left="-284" w:firstLine="10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3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3269C" w:rsidRPr="00D503A3" w:rsidRDefault="0013269C" w:rsidP="00451CE7">
            <w:pPr>
              <w:rPr>
                <w:sz w:val="18"/>
                <w:szCs w:val="18"/>
              </w:rPr>
            </w:pPr>
            <w:r w:rsidRPr="00D503A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3269C" w:rsidRPr="00D503A3" w:rsidRDefault="0013269C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3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13269C" w:rsidRPr="00D503A3" w:rsidRDefault="0013269C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503A3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13269C" w:rsidRPr="00D503A3" w:rsidRDefault="0013269C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13269C" w:rsidRPr="00D503A3" w:rsidRDefault="0013269C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1 08 07175 01 1000 110</w:t>
            </w:r>
          </w:p>
        </w:tc>
        <w:tc>
          <w:tcPr>
            <w:tcW w:w="2410" w:type="dxa"/>
            <w:vAlign w:val="center"/>
          </w:tcPr>
          <w:p w:rsidR="0013269C" w:rsidRPr="00D503A3" w:rsidRDefault="0013269C" w:rsidP="00451CE7">
            <w:pPr>
              <w:rPr>
                <w:sz w:val="18"/>
                <w:szCs w:val="18"/>
              </w:rPr>
            </w:pPr>
            <w:r w:rsidRPr="00D503A3">
              <w:rPr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850" w:type="dxa"/>
          </w:tcPr>
          <w:p w:rsidR="0013269C" w:rsidRPr="0013269C" w:rsidRDefault="0013269C" w:rsidP="00451CE7">
            <w:pPr>
              <w:pStyle w:val="ConsPlusNormal"/>
              <w:ind w:left="-42" w:right="-88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269C">
              <w:rPr>
                <w:rFonts w:ascii="Times New Roman" w:hAnsi="Times New Roman" w:cs="Times New Roman"/>
                <w:bCs/>
                <w:sz w:val="18"/>
                <w:szCs w:val="18"/>
              </w:rPr>
              <w:t>Усреднение</w:t>
            </w:r>
          </w:p>
        </w:tc>
        <w:tc>
          <w:tcPr>
            <w:tcW w:w="2694" w:type="dxa"/>
          </w:tcPr>
          <w:p w:rsidR="0013269C" w:rsidRPr="0013269C" w:rsidRDefault="0013269C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269C">
              <w:rPr>
                <w:rFonts w:ascii="Times New Roman" w:hAnsi="Times New Roman" w:cs="Times New Roman"/>
                <w:bCs/>
                <w:sz w:val="18"/>
                <w:szCs w:val="18"/>
              </w:rPr>
              <w:t>Д = (С</w:t>
            </w:r>
            <w:proofErr w:type="gramStart"/>
            <w:r w:rsidRPr="0013269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  <w:r w:rsidRPr="0013269C">
              <w:rPr>
                <w:rFonts w:ascii="Times New Roman" w:hAnsi="Times New Roman" w:cs="Times New Roman"/>
                <w:bCs/>
                <w:sz w:val="18"/>
                <w:szCs w:val="18"/>
              </w:rPr>
              <w:t>+С2+С3)/</w:t>
            </w:r>
            <w:proofErr w:type="spellStart"/>
            <w:r w:rsidRPr="0013269C"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842" w:type="dxa"/>
          </w:tcPr>
          <w:p w:rsidR="0013269C" w:rsidRPr="0013269C" w:rsidRDefault="0013269C" w:rsidP="00451CE7">
            <w:pPr>
              <w:autoSpaceDE w:val="0"/>
              <w:autoSpaceDN w:val="0"/>
              <w:adjustRightInd w:val="0"/>
              <w:ind w:left="-83" w:right="-52"/>
              <w:rPr>
                <w:bCs/>
                <w:sz w:val="18"/>
                <w:szCs w:val="18"/>
              </w:rPr>
            </w:pPr>
            <w:r w:rsidRPr="0013269C">
              <w:rPr>
                <w:bCs/>
                <w:sz w:val="18"/>
                <w:szCs w:val="18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279" w:type="dxa"/>
          </w:tcPr>
          <w:p w:rsidR="0013269C" w:rsidRPr="0013269C" w:rsidRDefault="0013269C" w:rsidP="00451CE7">
            <w:pPr>
              <w:autoSpaceDE w:val="0"/>
              <w:autoSpaceDN w:val="0"/>
              <w:adjustRightInd w:val="0"/>
              <w:ind w:left="-52"/>
              <w:rPr>
                <w:bCs/>
                <w:sz w:val="18"/>
                <w:szCs w:val="18"/>
              </w:rPr>
            </w:pPr>
            <w:r w:rsidRPr="0013269C">
              <w:rPr>
                <w:bCs/>
                <w:sz w:val="18"/>
                <w:szCs w:val="18"/>
              </w:rPr>
              <w:t>Д – прогнозируемый объем доходов; С</w:t>
            </w:r>
            <w:proofErr w:type="gramStart"/>
            <w:r w:rsidRPr="0013269C">
              <w:rPr>
                <w:bCs/>
                <w:sz w:val="18"/>
                <w:szCs w:val="18"/>
              </w:rPr>
              <w:t>1</w:t>
            </w:r>
            <w:proofErr w:type="gramEnd"/>
            <w:r w:rsidRPr="0013269C">
              <w:rPr>
                <w:bCs/>
                <w:sz w:val="18"/>
                <w:szCs w:val="18"/>
              </w:rPr>
              <w:t xml:space="preserve">, С2, С3 – фактическое поступление по виду доходов не менее чем за 3 последних года; </w:t>
            </w:r>
            <w:proofErr w:type="spellStart"/>
            <w:r w:rsidRPr="0013269C">
              <w:rPr>
                <w:bCs/>
                <w:sz w:val="18"/>
                <w:szCs w:val="18"/>
              </w:rPr>
              <w:t>t</w:t>
            </w:r>
            <w:proofErr w:type="spellEnd"/>
            <w:r w:rsidRPr="0013269C">
              <w:rPr>
                <w:bCs/>
                <w:sz w:val="18"/>
                <w:szCs w:val="18"/>
              </w:rPr>
              <w:t xml:space="preserve"> – количество лет. 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F775D7" w:rsidTr="00B40F55">
        <w:tc>
          <w:tcPr>
            <w:tcW w:w="534" w:type="dxa"/>
          </w:tcPr>
          <w:p w:rsidR="00F775D7" w:rsidRPr="00D503A3" w:rsidRDefault="00F775D7" w:rsidP="00451CE7">
            <w:pPr>
              <w:pStyle w:val="ConsPlusNormal"/>
              <w:ind w:left="-284" w:firstLine="10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3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775D7" w:rsidRPr="00D503A3" w:rsidRDefault="00F775D7" w:rsidP="00451CE7">
            <w:pPr>
              <w:rPr>
                <w:sz w:val="18"/>
                <w:szCs w:val="18"/>
              </w:rPr>
            </w:pPr>
            <w:r w:rsidRPr="00D503A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775D7" w:rsidRPr="00D503A3" w:rsidRDefault="00F775D7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3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F775D7" w:rsidRPr="00D503A3" w:rsidRDefault="00F775D7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503A3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F775D7" w:rsidRPr="00D503A3" w:rsidRDefault="00F775D7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F775D7" w:rsidRPr="00D503A3" w:rsidRDefault="00F775D7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5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1 11 05025 13 0000 120</w:t>
            </w:r>
          </w:p>
        </w:tc>
        <w:tc>
          <w:tcPr>
            <w:tcW w:w="2410" w:type="dxa"/>
          </w:tcPr>
          <w:p w:rsidR="00F775D7" w:rsidRPr="00D503A3" w:rsidRDefault="00F775D7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03A3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</w:tcPr>
          <w:p w:rsidR="00F775D7" w:rsidRPr="00F775D7" w:rsidRDefault="00F775D7" w:rsidP="00451CE7">
            <w:pPr>
              <w:autoSpaceDE w:val="0"/>
              <w:autoSpaceDN w:val="0"/>
              <w:adjustRightInd w:val="0"/>
              <w:ind w:left="-42" w:right="-88"/>
              <w:jc w:val="center"/>
              <w:rPr>
                <w:bCs/>
                <w:sz w:val="18"/>
                <w:szCs w:val="18"/>
              </w:rPr>
            </w:pPr>
            <w:r w:rsidRPr="00F775D7">
              <w:rPr>
                <w:bCs/>
                <w:sz w:val="18"/>
                <w:szCs w:val="18"/>
              </w:rPr>
              <w:t>Прямой расчет</w:t>
            </w:r>
          </w:p>
        </w:tc>
        <w:tc>
          <w:tcPr>
            <w:tcW w:w="2694" w:type="dxa"/>
          </w:tcPr>
          <w:p w:rsidR="00F775D7" w:rsidRPr="00F775D7" w:rsidRDefault="00F775D7" w:rsidP="00451CE7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F775D7">
              <w:rPr>
                <w:bCs/>
                <w:color w:val="auto"/>
                <w:sz w:val="18"/>
                <w:szCs w:val="18"/>
              </w:rPr>
              <w:t>Пр</w:t>
            </w:r>
            <w:proofErr w:type="spellEnd"/>
            <w:proofErr w:type="gramEnd"/>
            <w:r w:rsidRPr="00F775D7">
              <w:rPr>
                <w:bCs/>
                <w:color w:val="auto"/>
                <w:sz w:val="18"/>
                <w:szCs w:val="18"/>
              </w:rPr>
              <w:t xml:space="preserve"> = (ОП - </w:t>
            </w:r>
            <w:proofErr w:type="spellStart"/>
            <w:r w:rsidRPr="00F775D7">
              <w:rPr>
                <w:bCs/>
                <w:color w:val="auto"/>
                <w:sz w:val="18"/>
                <w:szCs w:val="18"/>
              </w:rPr>
              <w:t>ОПр</w:t>
            </w:r>
            <w:proofErr w:type="spellEnd"/>
            <w:r w:rsidRPr="00F775D7">
              <w:rPr>
                <w:bCs/>
                <w:color w:val="auto"/>
                <w:sz w:val="18"/>
                <w:szCs w:val="18"/>
              </w:rPr>
              <w:t xml:space="preserve"> + ОУ - ОВ) </w:t>
            </w:r>
            <w:proofErr w:type="spellStart"/>
            <w:r w:rsidRPr="00F775D7">
              <w:rPr>
                <w:bCs/>
                <w:color w:val="auto"/>
                <w:sz w:val="18"/>
                <w:szCs w:val="18"/>
              </w:rPr>
              <w:t>x</w:t>
            </w:r>
            <w:proofErr w:type="spellEnd"/>
            <w:r w:rsidRPr="00F775D7">
              <w:rPr>
                <w:bCs/>
                <w:color w:val="auto"/>
                <w:sz w:val="18"/>
                <w:szCs w:val="18"/>
              </w:rPr>
              <w:t xml:space="preserve"> КД + ППЗ </w:t>
            </w:r>
          </w:p>
          <w:p w:rsidR="00F775D7" w:rsidRPr="00F775D7" w:rsidRDefault="00F775D7" w:rsidP="00451C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F775D7" w:rsidRPr="00F775D7" w:rsidRDefault="00F775D7" w:rsidP="00451CE7">
            <w:pPr>
              <w:pStyle w:val="Default"/>
              <w:ind w:left="-83" w:right="-52"/>
              <w:rPr>
                <w:bCs/>
                <w:color w:val="auto"/>
                <w:sz w:val="18"/>
                <w:szCs w:val="18"/>
              </w:rPr>
            </w:pPr>
            <w:r w:rsidRPr="00F775D7">
              <w:rPr>
                <w:bCs/>
                <w:color w:val="auto"/>
                <w:sz w:val="18"/>
                <w:szCs w:val="18"/>
              </w:rPr>
              <w:t xml:space="preserve">Основой расчета доходов от сдачи в аренду земельных участков, находящегося в собственности </w:t>
            </w:r>
            <w:r w:rsidR="00451CE7">
              <w:rPr>
                <w:bCs/>
                <w:color w:val="auto"/>
                <w:sz w:val="18"/>
                <w:szCs w:val="18"/>
              </w:rPr>
              <w:t>поселения</w:t>
            </w:r>
            <w:r w:rsidRPr="00F775D7">
              <w:rPr>
                <w:bCs/>
                <w:color w:val="auto"/>
                <w:sz w:val="18"/>
                <w:szCs w:val="18"/>
              </w:rPr>
              <w:t xml:space="preserve"> являются: </w:t>
            </w:r>
          </w:p>
          <w:p w:rsidR="00F775D7" w:rsidRPr="00F775D7" w:rsidRDefault="00F775D7" w:rsidP="00451CE7">
            <w:pPr>
              <w:pStyle w:val="Default"/>
              <w:ind w:left="-83" w:right="-52"/>
              <w:rPr>
                <w:bCs/>
                <w:color w:val="auto"/>
                <w:sz w:val="18"/>
                <w:szCs w:val="18"/>
              </w:rPr>
            </w:pPr>
            <w:r w:rsidRPr="00F775D7">
              <w:rPr>
                <w:bCs/>
                <w:color w:val="auto"/>
                <w:sz w:val="18"/>
                <w:szCs w:val="18"/>
              </w:rPr>
              <w:t xml:space="preserve">порядок исчисления и уплаты в бюджет арендной платы за земельные участки, установленный нормативными правовыми актами </w:t>
            </w:r>
            <w:r w:rsidR="00451CE7">
              <w:rPr>
                <w:bCs/>
                <w:color w:val="auto"/>
                <w:sz w:val="18"/>
                <w:szCs w:val="18"/>
              </w:rPr>
              <w:lastRenderedPageBreak/>
              <w:t>поселения</w:t>
            </w:r>
            <w:r w:rsidRPr="00F775D7">
              <w:rPr>
                <w:bCs/>
                <w:color w:val="auto"/>
                <w:sz w:val="18"/>
                <w:szCs w:val="18"/>
              </w:rPr>
              <w:t xml:space="preserve">; </w:t>
            </w:r>
          </w:p>
          <w:p w:rsidR="00F775D7" w:rsidRPr="00F775D7" w:rsidRDefault="00F775D7" w:rsidP="00451CE7">
            <w:pPr>
              <w:pStyle w:val="Default"/>
              <w:ind w:left="-83" w:right="-52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F775D7">
              <w:rPr>
                <w:bCs/>
                <w:color w:val="auto"/>
                <w:sz w:val="18"/>
                <w:szCs w:val="18"/>
              </w:rPr>
              <w:t>ожидаемый объем поступлений арендной платы за земельные участки 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земельные участки, обусловленных увеличением (сокращением</w:t>
            </w:r>
            <w:proofErr w:type="gramEnd"/>
            <w:r w:rsidRPr="00F775D7">
              <w:rPr>
                <w:bCs/>
                <w:color w:val="auto"/>
                <w:sz w:val="18"/>
                <w:szCs w:val="18"/>
              </w:rPr>
              <w:t xml:space="preserve">) площадей, сдаваемых в аренду во втором полугодии текущего финансового года; </w:t>
            </w:r>
          </w:p>
          <w:p w:rsidR="00F775D7" w:rsidRPr="00F775D7" w:rsidRDefault="00F775D7" w:rsidP="00451CE7">
            <w:pPr>
              <w:pStyle w:val="Default"/>
              <w:ind w:left="-83" w:right="-52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F775D7">
              <w:rPr>
                <w:bCs/>
                <w:color w:val="auto"/>
                <w:sz w:val="18"/>
                <w:szCs w:val="18"/>
              </w:rPr>
              <w:t xml:space="preserve">информация о прогнозе объема выбытия (объема увеличения поступлений) арендной платы за земельные участки в очередном финансовом году (далее - объем выбытия (объем </w:t>
            </w:r>
            <w:r w:rsidRPr="00F775D7">
              <w:rPr>
                <w:bCs/>
                <w:color w:val="auto"/>
                <w:sz w:val="18"/>
                <w:szCs w:val="18"/>
              </w:rPr>
              <w:lastRenderedPageBreak/>
              <w:t>увеличения поступлений) арендной платы за пользование  земельными участками) в связи с планируемым уменьшением (увеличением) площадей, сдаваемых в аренду (на основании прогнозного Плана приватизации муниципального имущества на очередной финансовый год, выбытия (увеличения поступлений) земельных участков в связи с передачей полномочий</w:t>
            </w:r>
            <w:proofErr w:type="gramEnd"/>
            <w:r w:rsidRPr="00F775D7">
              <w:rPr>
                <w:bCs/>
                <w:color w:val="auto"/>
                <w:sz w:val="18"/>
                <w:szCs w:val="18"/>
              </w:rPr>
              <w:t xml:space="preserve">, предоставлением льгот по арендной плате за земельные участки, планируемым изменением порядка исчисления и уплаты в бюджет арендной платы за земельные участки, установленного нормативными правовыми актами муниципального образования, и иных причин); </w:t>
            </w:r>
          </w:p>
          <w:p w:rsidR="00F775D7" w:rsidRPr="00F775D7" w:rsidRDefault="00F775D7" w:rsidP="00451CE7">
            <w:pPr>
              <w:pStyle w:val="Default"/>
              <w:ind w:left="-83" w:right="-52"/>
              <w:rPr>
                <w:bCs/>
                <w:color w:val="auto"/>
                <w:sz w:val="18"/>
                <w:szCs w:val="18"/>
              </w:rPr>
            </w:pPr>
            <w:r w:rsidRPr="00F775D7">
              <w:rPr>
                <w:bCs/>
                <w:color w:val="auto"/>
                <w:sz w:val="18"/>
                <w:szCs w:val="18"/>
              </w:rPr>
              <w:t xml:space="preserve">сведения о размере задолженности по арендной плате за земельные участки на последнюю отчетную дату, в том числе возможную к взысканию; </w:t>
            </w:r>
          </w:p>
          <w:p w:rsidR="00F775D7" w:rsidRPr="00F775D7" w:rsidRDefault="00F775D7" w:rsidP="00451CE7">
            <w:pPr>
              <w:pStyle w:val="ConsPlusNormal"/>
              <w:ind w:left="-83" w:right="-52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5D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информация о размере индекса потребительских цен на товары и услуги по Ростовской области на очередной финансовый год (Коэффициент-дефлятор)</w:t>
            </w:r>
          </w:p>
        </w:tc>
        <w:tc>
          <w:tcPr>
            <w:tcW w:w="2279" w:type="dxa"/>
          </w:tcPr>
          <w:p w:rsidR="00F775D7" w:rsidRPr="00F775D7" w:rsidRDefault="00F775D7" w:rsidP="00451CE7">
            <w:pPr>
              <w:pStyle w:val="Default"/>
              <w:ind w:left="-52"/>
              <w:jc w:val="both"/>
              <w:rPr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F775D7">
              <w:rPr>
                <w:bCs/>
                <w:color w:val="auto"/>
                <w:sz w:val="18"/>
                <w:szCs w:val="18"/>
              </w:rPr>
              <w:lastRenderedPageBreak/>
              <w:t>Пр</w:t>
            </w:r>
            <w:proofErr w:type="spellEnd"/>
            <w:proofErr w:type="gramEnd"/>
            <w:r w:rsidRPr="00F775D7">
              <w:rPr>
                <w:bCs/>
                <w:color w:val="auto"/>
                <w:sz w:val="18"/>
                <w:szCs w:val="18"/>
              </w:rPr>
              <w:t xml:space="preserve"> - прогноз поступлений арендной платы за земельные участки, ОП - ожидаемые поступления арендной платы за земельные участки, </w:t>
            </w:r>
            <w:proofErr w:type="spellStart"/>
            <w:r w:rsidRPr="00F775D7">
              <w:rPr>
                <w:bCs/>
                <w:color w:val="auto"/>
                <w:sz w:val="18"/>
                <w:szCs w:val="18"/>
              </w:rPr>
              <w:t>ОПр</w:t>
            </w:r>
            <w:proofErr w:type="spellEnd"/>
            <w:r w:rsidRPr="00F775D7">
              <w:rPr>
                <w:bCs/>
                <w:color w:val="auto"/>
                <w:sz w:val="18"/>
                <w:szCs w:val="18"/>
              </w:rPr>
              <w:t xml:space="preserve"> - объем поступлений, носящих разовый характер, </w:t>
            </w:r>
          </w:p>
          <w:p w:rsidR="00F775D7" w:rsidRPr="00F775D7" w:rsidRDefault="00F775D7" w:rsidP="00451CE7">
            <w:pPr>
              <w:pStyle w:val="Default"/>
              <w:ind w:left="-52"/>
              <w:jc w:val="both"/>
              <w:rPr>
                <w:bCs/>
                <w:color w:val="auto"/>
                <w:sz w:val="18"/>
                <w:szCs w:val="18"/>
              </w:rPr>
            </w:pPr>
            <w:r w:rsidRPr="00F775D7">
              <w:rPr>
                <w:bCs/>
                <w:color w:val="auto"/>
                <w:sz w:val="18"/>
                <w:szCs w:val="18"/>
              </w:rPr>
              <w:t>ОУ - объем увеличения поступлений арендной платы за земельные участки,</w:t>
            </w:r>
          </w:p>
          <w:p w:rsidR="00F775D7" w:rsidRPr="00F775D7" w:rsidRDefault="00F775D7" w:rsidP="00451CE7">
            <w:pPr>
              <w:pStyle w:val="Default"/>
              <w:ind w:left="-52"/>
              <w:jc w:val="both"/>
              <w:rPr>
                <w:bCs/>
                <w:color w:val="auto"/>
                <w:sz w:val="18"/>
                <w:szCs w:val="18"/>
              </w:rPr>
            </w:pPr>
            <w:r w:rsidRPr="00F775D7">
              <w:rPr>
                <w:bCs/>
                <w:color w:val="auto"/>
                <w:sz w:val="18"/>
                <w:szCs w:val="18"/>
              </w:rPr>
              <w:t xml:space="preserve">ОВ - объем выбытия </w:t>
            </w:r>
            <w:r w:rsidRPr="00F775D7">
              <w:rPr>
                <w:bCs/>
                <w:color w:val="auto"/>
                <w:sz w:val="18"/>
                <w:szCs w:val="18"/>
              </w:rPr>
              <w:lastRenderedPageBreak/>
              <w:t>арендной платы за земельные участки,</w:t>
            </w:r>
          </w:p>
          <w:p w:rsidR="00F775D7" w:rsidRPr="00F775D7" w:rsidRDefault="00F775D7" w:rsidP="00451CE7">
            <w:pPr>
              <w:pStyle w:val="Default"/>
              <w:ind w:left="-52"/>
              <w:jc w:val="both"/>
              <w:rPr>
                <w:bCs/>
                <w:color w:val="auto"/>
                <w:sz w:val="18"/>
                <w:szCs w:val="18"/>
              </w:rPr>
            </w:pPr>
            <w:r w:rsidRPr="00F775D7">
              <w:rPr>
                <w:bCs/>
                <w:color w:val="auto"/>
                <w:sz w:val="18"/>
                <w:szCs w:val="18"/>
              </w:rPr>
              <w:t xml:space="preserve"> КД - коэффициент-дефлятор,</w:t>
            </w:r>
          </w:p>
          <w:p w:rsidR="00F775D7" w:rsidRPr="00F775D7" w:rsidRDefault="00F775D7" w:rsidP="00451CE7">
            <w:pPr>
              <w:pStyle w:val="Default"/>
              <w:ind w:left="-52"/>
              <w:jc w:val="both"/>
              <w:rPr>
                <w:bCs/>
                <w:color w:val="auto"/>
                <w:sz w:val="18"/>
                <w:szCs w:val="18"/>
              </w:rPr>
            </w:pPr>
            <w:r w:rsidRPr="00F775D7">
              <w:rPr>
                <w:bCs/>
                <w:color w:val="auto"/>
                <w:sz w:val="18"/>
                <w:szCs w:val="18"/>
              </w:rPr>
              <w:t xml:space="preserve">ППЗ - прогнозируемая сумма поступлений задолженности прошлых лет. </w:t>
            </w:r>
          </w:p>
          <w:p w:rsidR="00F775D7" w:rsidRPr="00F775D7" w:rsidRDefault="00F775D7" w:rsidP="00451CE7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A06B7" w:rsidTr="00B40F55">
        <w:tc>
          <w:tcPr>
            <w:tcW w:w="534" w:type="dxa"/>
          </w:tcPr>
          <w:p w:rsidR="00EA06B7" w:rsidRPr="00D503A3" w:rsidRDefault="00EA06B7" w:rsidP="00451CE7">
            <w:pPr>
              <w:rPr>
                <w:sz w:val="18"/>
                <w:szCs w:val="18"/>
              </w:rPr>
            </w:pPr>
            <w:r w:rsidRPr="00D503A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</w:tcPr>
          <w:p w:rsidR="00EA06B7" w:rsidRPr="00D503A3" w:rsidRDefault="00EA06B7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3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EA06B7" w:rsidRPr="00D503A3" w:rsidRDefault="00EA06B7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503A3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EA06B7" w:rsidRPr="00D503A3" w:rsidRDefault="00EA06B7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EA06B7" w:rsidRPr="00D503A3" w:rsidRDefault="00EA06B7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1 11 05035 13 0000 120</w:t>
            </w:r>
          </w:p>
        </w:tc>
        <w:tc>
          <w:tcPr>
            <w:tcW w:w="2410" w:type="dxa"/>
          </w:tcPr>
          <w:p w:rsidR="00EA06B7" w:rsidRPr="00D503A3" w:rsidRDefault="00EA06B7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3A3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</w:tcPr>
          <w:p w:rsidR="00EA06B7" w:rsidRPr="00D503A3" w:rsidRDefault="00A52387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EA06B7" w:rsidRPr="00D503A3">
              <w:rPr>
                <w:rFonts w:eastAsia="Calibri"/>
                <w:sz w:val="18"/>
                <w:szCs w:val="18"/>
                <w:lang w:eastAsia="en-US"/>
              </w:rPr>
              <w:t>рямо</w:t>
            </w:r>
            <w:r>
              <w:rPr>
                <w:rFonts w:eastAsia="Calibri"/>
                <w:sz w:val="18"/>
                <w:szCs w:val="18"/>
                <w:lang w:eastAsia="en-US"/>
              </w:rPr>
              <w:t>й расчет</w:t>
            </w:r>
          </w:p>
          <w:p w:rsidR="00EA06B7" w:rsidRPr="00D503A3" w:rsidRDefault="00EA06B7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EA06B7" w:rsidRPr="00EA06B7" w:rsidRDefault="00EA06B7" w:rsidP="00E32EFF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EA06B7">
              <w:rPr>
                <w:bCs/>
                <w:color w:val="auto"/>
                <w:sz w:val="18"/>
                <w:szCs w:val="18"/>
              </w:rPr>
              <w:t>Пр</w:t>
            </w:r>
            <w:proofErr w:type="spellEnd"/>
            <w:proofErr w:type="gramEnd"/>
            <w:r w:rsidRPr="00EA06B7">
              <w:rPr>
                <w:bCs/>
                <w:color w:val="auto"/>
                <w:sz w:val="18"/>
                <w:szCs w:val="18"/>
              </w:rPr>
              <w:t xml:space="preserve"> = (ОП - </w:t>
            </w:r>
            <w:proofErr w:type="spellStart"/>
            <w:r w:rsidRPr="00EA06B7">
              <w:rPr>
                <w:bCs/>
                <w:color w:val="auto"/>
                <w:sz w:val="18"/>
                <w:szCs w:val="18"/>
              </w:rPr>
              <w:t>ОПр</w:t>
            </w:r>
            <w:proofErr w:type="spellEnd"/>
            <w:r w:rsidRPr="00EA06B7">
              <w:rPr>
                <w:bCs/>
                <w:color w:val="auto"/>
                <w:sz w:val="18"/>
                <w:szCs w:val="18"/>
              </w:rPr>
              <w:t xml:space="preserve"> + ОУ - ОВ) </w:t>
            </w:r>
            <w:proofErr w:type="spellStart"/>
            <w:r w:rsidRPr="00EA06B7">
              <w:rPr>
                <w:bCs/>
                <w:color w:val="auto"/>
                <w:sz w:val="18"/>
                <w:szCs w:val="18"/>
              </w:rPr>
              <w:t>x</w:t>
            </w:r>
            <w:proofErr w:type="spellEnd"/>
            <w:r w:rsidRPr="00EA06B7">
              <w:rPr>
                <w:bCs/>
                <w:color w:val="auto"/>
                <w:sz w:val="18"/>
                <w:szCs w:val="18"/>
              </w:rPr>
              <w:t xml:space="preserve"> КД + ППЗ </w:t>
            </w:r>
          </w:p>
          <w:p w:rsidR="00EA06B7" w:rsidRPr="00EA06B7" w:rsidRDefault="00EA06B7" w:rsidP="00E32E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EA06B7" w:rsidRPr="00EA06B7" w:rsidRDefault="00EA06B7" w:rsidP="00E32EFF">
            <w:pPr>
              <w:pStyle w:val="Default"/>
              <w:ind w:left="-83" w:right="-52"/>
              <w:rPr>
                <w:bCs/>
                <w:color w:val="auto"/>
                <w:sz w:val="18"/>
                <w:szCs w:val="18"/>
              </w:rPr>
            </w:pPr>
            <w:r w:rsidRPr="00EA06B7">
              <w:rPr>
                <w:bCs/>
                <w:color w:val="auto"/>
                <w:sz w:val="18"/>
                <w:szCs w:val="18"/>
              </w:rPr>
              <w:t xml:space="preserve">Основой расчета являются: </w:t>
            </w:r>
          </w:p>
          <w:p w:rsidR="00EA06B7" w:rsidRPr="00EA06B7" w:rsidRDefault="00EA06B7" w:rsidP="00E32EFF">
            <w:pPr>
              <w:pStyle w:val="Default"/>
              <w:ind w:left="-83" w:right="-52"/>
              <w:rPr>
                <w:bCs/>
                <w:color w:val="auto"/>
                <w:sz w:val="18"/>
                <w:szCs w:val="18"/>
              </w:rPr>
            </w:pPr>
            <w:r w:rsidRPr="00EA06B7">
              <w:rPr>
                <w:bCs/>
                <w:color w:val="auto"/>
                <w:sz w:val="18"/>
                <w:szCs w:val="18"/>
              </w:rPr>
              <w:t>порядок исчисления и уплаты в бюджет арендной платы за пользование находящимис</w:t>
            </w:r>
            <w:r w:rsidR="00A52387">
              <w:rPr>
                <w:bCs/>
                <w:color w:val="auto"/>
                <w:sz w:val="18"/>
                <w:szCs w:val="18"/>
              </w:rPr>
              <w:t xml:space="preserve">я в оперативном управлении </w:t>
            </w:r>
            <w:r w:rsidRPr="00EA06B7">
              <w:rPr>
                <w:bCs/>
                <w:color w:val="auto"/>
                <w:sz w:val="18"/>
                <w:szCs w:val="18"/>
              </w:rPr>
              <w:t>нежилыми зданиями, отдельными помещениями, строениями, сооружениями и имущественными комплексами, установленный нормативными правовыми актами</w:t>
            </w:r>
            <w:proofErr w:type="gramStart"/>
            <w:r w:rsidRPr="00EA06B7">
              <w:rPr>
                <w:bCs/>
                <w:color w:val="auto"/>
                <w:sz w:val="18"/>
                <w:szCs w:val="18"/>
              </w:rPr>
              <w:t xml:space="preserve"> ;</w:t>
            </w:r>
            <w:proofErr w:type="gramEnd"/>
            <w:r w:rsidRPr="00EA06B7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EA06B7" w:rsidRPr="00EA06B7" w:rsidRDefault="00EA06B7" w:rsidP="00E32EFF">
            <w:pPr>
              <w:pStyle w:val="Default"/>
              <w:ind w:left="-83" w:right="-52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EA06B7">
              <w:rPr>
                <w:bCs/>
                <w:color w:val="auto"/>
                <w:sz w:val="18"/>
                <w:szCs w:val="18"/>
              </w:rPr>
              <w:t xml:space="preserve">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</w:t>
            </w:r>
            <w:r w:rsidRPr="00EA06B7">
              <w:rPr>
                <w:bCs/>
                <w:color w:val="auto"/>
                <w:sz w:val="18"/>
                <w:szCs w:val="18"/>
              </w:rPr>
              <w:lastRenderedPageBreak/>
              <w:t>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</w:t>
            </w:r>
            <w:proofErr w:type="gramEnd"/>
            <w:r w:rsidRPr="00EA06B7">
              <w:rPr>
                <w:bCs/>
                <w:color w:val="auto"/>
                <w:sz w:val="18"/>
                <w:szCs w:val="18"/>
              </w:rPr>
              <w:t xml:space="preserve"> в аренду во втором полугодии текущего финансового года; </w:t>
            </w:r>
          </w:p>
          <w:p w:rsidR="00EA06B7" w:rsidRPr="00EA06B7" w:rsidRDefault="00EA06B7" w:rsidP="00E32EFF">
            <w:pPr>
              <w:pStyle w:val="Default"/>
              <w:ind w:left="-83" w:right="-52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EA06B7">
              <w:rPr>
                <w:bCs/>
                <w:color w:val="auto"/>
                <w:sz w:val="18"/>
                <w:szCs w:val="18"/>
              </w:rPr>
              <w:t xml:space="preserve">информация о прогнозе объема выбытия (объема увеличения поступлений) арендной платы за имущество в очередном финансовом году (далее - объем выбытия (объем увеличения поступлений) арендной платы за имущество) в связи с планируемым уменьшением (увеличением) площадей, сдаваемых в аренду (на основании прогнозного Плана приватизации муниципального имущества на очередной финансовый год, планируемого преобразования казенных учреждений в бюджетные и автономные (либо </w:t>
            </w:r>
            <w:r w:rsidRPr="00EA06B7">
              <w:rPr>
                <w:bCs/>
                <w:color w:val="auto"/>
                <w:sz w:val="18"/>
                <w:szCs w:val="18"/>
              </w:rPr>
              <w:lastRenderedPageBreak/>
              <w:t>преобразованием бюджетных и автономных</w:t>
            </w:r>
            <w:proofErr w:type="gramEnd"/>
            <w:r w:rsidRPr="00EA06B7">
              <w:rPr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EA06B7">
              <w:rPr>
                <w:bCs/>
                <w:color w:val="auto"/>
                <w:sz w:val="18"/>
                <w:szCs w:val="18"/>
              </w:rPr>
              <w:t xml:space="preserve">учреждений в казенные), выбытия (увеличения поступлений) имущества в связи с передачей полномочий, предоставлением льгот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 муниципального образования, и иных причин); </w:t>
            </w:r>
            <w:proofErr w:type="gramEnd"/>
          </w:p>
          <w:p w:rsidR="00EA06B7" w:rsidRPr="00EA06B7" w:rsidRDefault="00EA06B7" w:rsidP="00E32EFF">
            <w:pPr>
              <w:pStyle w:val="Default"/>
              <w:ind w:left="-83" w:right="-52"/>
              <w:rPr>
                <w:bCs/>
                <w:color w:val="auto"/>
                <w:sz w:val="18"/>
                <w:szCs w:val="18"/>
              </w:rPr>
            </w:pPr>
            <w:r w:rsidRPr="00EA06B7">
              <w:rPr>
                <w:bCs/>
                <w:color w:val="auto"/>
                <w:sz w:val="18"/>
                <w:szCs w:val="18"/>
              </w:rPr>
              <w:t xml:space="preserve">сведения о размере задолженности по арендной плате за имущество на последнюю отчетную дату, в том числе возможную к взысканию; </w:t>
            </w:r>
          </w:p>
          <w:p w:rsidR="00EA06B7" w:rsidRPr="00EA06B7" w:rsidRDefault="00EA06B7" w:rsidP="00E32EFF">
            <w:pPr>
              <w:pStyle w:val="ConsPlusNormal"/>
              <w:ind w:left="-83" w:right="-52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06B7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о размере индекса потребительских цен на товары и услуги по Ростовской области на очередной финансовый год (Коэффициент-дефлятор)</w:t>
            </w:r>
          </w:p>
        </w:tc>
        <w:tc>
          <w:tcPr>
            <w:tcW w:w="2279" w:type="dxa"/>
          </w:tcPr>
          <w:p w:rsidR="00EA06B7" w:rsidRPr="00EA06B7" w:rsidRDefault="00EA06B7" w:rsidP="00E32EFF">
            <w:pPr>
              <w:pStyle w:val="Default"/>
              <w:ind w:left="-52"/>
              <w:jc w:val="both"/>
              <w:rPr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EA06B7">
              <w:rPr>
                <w:bCs/>
                <w:color w:val="auto"/>
                <w:sz w:val="18"/>
                <w:szCs w:val="18"/>
              </w:rPr>
              <w:lastRenderedPageBreak/>
              <w:t>Пр</w:t>
            </w:r>
            <w:proofErr w:type="spellEnd"/>
            <w:proofErr w:type="gramEnd"/>
            <w:r w:rsidRPr="00EA06B7">
              <w:rPr>
                <w:bCs/>
                <w:color w:val="auto"/>
                <w:sz w:val="18"/>
                <w:szCs w:val="18"/>
              </w:rPr>
              <w:t xml:space="preserve"> - прогноз поступлений арендной платы за имущество, ОП - ожидаемые поступления арендной платы за имущество, </w:t>
            </w:r>
            <w:proofErr w:type="spellStart"/>
            <w:r w:rsidRPr="00EA06B7">
              <w:rPr>
                <w:bCs/>
                <w:color w:val="auto"/>
                <w:sz w:val="18"/>
                <w:szCs w:val="18"/>
              </w:rPr>
              <w:t>ОПр</w:t>
            </w:r>
            <w:proofErr w:type="spellEnd"/>
            <w:r w:rsidRPr="00EA06B7">
              <w:rPr>
                <w:bCs/>
                <w:color w:val="auto"/>
                <w:sz w:val="18"/>
                <w:szCs w:val="18"/>
              </w:rPr>
              <w:t xml:space="preserve"> - объем поступлений, носящих разовый характер, </w:t>
            </w:r>
          </w:p>
          <w:p w:rsidR="00EA06B7" w:rsidRPr="00EA06B7" w:rsidRDefault="00EA06B7" w:rsidP="00E32EFF">
            <w:pPr>
              <w:pStyle w:val="Default"/>
              <w:ind w:left="-52"/>
              <w:jc w:val="both"/>
              <w:rPr>
                <w:bCs/>
                <w:color w:val="auto"/>
                <w:sz w:val="18"/>
                <w:szCs w:val="18"/>
              </w:rPr>
            </w:pPr>
            <w:r w:rsidRPr="00EA06B7">
              <w:rPr>
                <w:bCs/>
                <w:color w:val="auto"/>
                <w:sz w:val="18"/>
                <w:szCs w:val="18"/>
              </w:rPr>
              <w:t>ОУ - объем увеличения поступлений арендной платы за имущество,</w:t>
            </w:r>
          </w:p>
          <w:p w:rsidR="00EA06B7" w:rsidRPr="00EA06B7" w:rsidRDefault="00EA06B7" w:rsidP="00E32EFF">
            <w:pPr>
              <w:pStyle w:val="Default"/>
              <w:ind w:left="-52"/>
              <w:jc w:val="both"/>
              <w:rPr>
                <w:bCs/>
                <w:color w:val="auto"/>
                <w:sz w:val="18"/>
                <w:szCs w:val="18"/>
              </w:rPr>
            </w:pPr>
            <w:r w:rsidRPr="00EA06B7">
              <w:rPr>
                <w:bCs/>
                <w:color w:val="auto"/>
                <w:sz w:val="18"/>
                <w:szCs w:val="18"/>
              </w:rPr>
              <w:t>ОВ - объем выбытия арендной платы за имущество,</w:t>
            </w:r>
          </w:p>
          <w:p w:rsidR="00EA06B7" w:rsidRPr="00EA06B7" w:rsidRDefault="00EA06B7" w:rsidP="00E32EFF">
            <w:pPr>
              <w:pStyle w:val="Default"/>
              <w:ind w:left="-52"/>
              <w:jc w:val="both"/>
              <w:rPr>
                <w:bCs/>
                <w:color w:val="auto"/>
                <w:sz w:val="18"/>
                <w:szCs w:val="18"/>
              </w:rPr>
            </w:pPr>
            <w:r w:rsidRPr="00EA06B7">
              <w:rPr>
                <w:bCs/>
                <w:color w:val="auto"/>
                <w:sz w:val="18"/>
                <w:szCs w:val="18"/>
              </w:rPr>
              <w:t xml:space="preserve"> КД - коэффициент-дефлятор,</w:t>
            </w:r>
          </w:p>
          <w:p w:rsidR="00EA06B7" w:rsidRPr="00EA06B7" w:rsidRDefault="00EA06B7" w:rsidP="00E32EFF">
            <w:pPr>
              <w:pStyle w:val="Default"/>
              <w:ind w:left="-52"/>
              <w:jc w:val="both"/>
              <w:rPr>
                <w:bCs/>
                <w:color w:val="auto"/>
                <w:sz w:val="18"/>
                <w:szCs w:val="18"/>
              </w:rPr>
            </w:pPr>
            <w:r w:rsidRPr="00EA06B7">
              <w:rPr>
                <w:bCs/>
                <w:color w:val="auto"/>
                <w:sz w:val="18"/>
                <w:szCs w:val="18"/>
              </w:rPr>
              <w:t xml:space="preserve">ППЗ - прогнозируемая сумма поступлений задолженности прошлых лет. </w:t>
            </w:r>
          </w:p>
          <w:p w:rsidR="00EA06B7" w:rsidRPr="00EA06B7" w:rsidRDefault="00EA06B7" w:rsidP="00E32EFF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A402D" w:rsidTr="00B40F55">
        <w:tc>
          <w:tcPr>
            <w:tcW w:w="534" w:type="dxa"/>
          </w:tcPr>
          <w:p w:rsidR="00AA402D" w:rsidRPr="00587361" w:rsidRDefault="00AA402D" w:rsidP="00451CE7">
            <w:pPr>
              <w:rPr>
                <w:sz w:val="18"/>
                <w:szCs w:val="18"/>
              </w:rPr>
            </w:pPr>
            <w:r w:rsidRPr="0058736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67" w:type="dxa"/>
          </w:tcPr>
          <w:p w:rsidR="00AA402D" w:rsidRPr="00587361" w:rsidRDefault="00AA402D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3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AA402D" w:rsidRPr="00587361" w:rsidRDefault="00AA402D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8736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AA402D" w:rsidRPr="00587361" w:rsidRDefault="00AA402D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AA402D" w:rsidRPr="00587361" w:rsidRDefault="00AA402D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111 05075 13 0000 120</w:t>
            </w:r>
          </w:p>
        </w:tc>
        <w:tc>
          <w:tcPr>
            <w:tcW w:w="2410" w:type="dxa"/>
          </w:tcPr>
          <w:p w:rsidR="00AA402D" w:rsidRPr="00587361" w:rsidRDefault="00AA402D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36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50" w:type="dxa"/>
          </w:tcPr>
          <w:p w:rsidR="00AA402D" w:rsidRPr="00587361" w:rsidRDefault="00AA402D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87361">
              <w:rPr>
                <w:sz w:val="18"/>
                <w:szCs w:val="18"/>
              </w:rPr>
              <w:t>Прямой расчет</w:t>
            </w:r>
          </w:p>
        </w:tc>
        <w:tc>
          <w:tcPr>
            <w:tcW w:w="2694" w:type="dxa"/>
          </w:tcPr>
          <w:p w:rsidR="00AA402D" w:rsidRPr="00AA402D" w:rsidRDefault="00AA402D" w:rsidP="00E32EFF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A402D">
              <w:rPr>
                <w:bCs/>
                <w:color w:val="auto"/>
                <w:sz w:val="18"/>
                <w:szCs w:val="18"/>
              </w:rPr>
              <w:t>Пр</w:t>
            </w:r>
            <w:proofErr w:type="spellEnd"/>
            <w:proofErr w:type="gramEnd"/>
            <w:r w:rsidRPr="00AA402D">
              <w:rPr>
                <w:bCs/>
                <w:color w:val="auto"/>
                <w:sz w:val="18"/>
                <w:szCs w:val="18"/>
              </w:rPr>
              <w:t xml:space="preserve"> = (ОП - </w:t>
            </w:r>
            <w:proofErr w:type="spellStart"/>
            <w:r w:rsidRPr="00AA402D">
              <w:rPr>
                <w:bCs/>
                <w:color w:val="auto"/>
                <w:sz w:val="18"/>
                <w:szCs w:val="18"/>
              </w:rPr>
              <w:t>ОПр</w:t>
            </w:r>
            <w:proofErr w:type="spellEnd"/>
            <w:r w:rsidRPr="00AA402D">
              <w:rPr>
                <w:bCs/>
                <w:color w:val="auto"/>
                <w:sz w:val="18"/>
                <w:szCs w:val="18"/>
              </w:rPr>
              <w:t xml:space="preserve"> + ОУ - ОВ) </w:t>
            </w:r>
            <w:proofErr w:type="spellStart"/>
            <w:r w:rsidRPr="00AA402D">
              <w:rPr>
                <w:bCs/>
                <w:color w:val="auto"/>
                <w:sz w:val="18"/>
                <w:szCs w:val="18"/>
              </w:rPr>
              <w:t>x</w:t>
            </w:r>
            <w:proofErr w:type="spellEnd"/>
            <w:r w:rsidRPr="00AA402D">
              <w:rPr>
                <w:bCs/>
                <w:color w:val="auto"/>
                <w:sz w:val="18"/>
                <w:szCs w:val="18"/>
              </w:rPr>
              <w:t xml:space="preserve"> КД + ППЗ </w:t>
            </w:r>
          </w:p>
          <w:p w:rsidR="00AA402D" w:rsidRPr="00AA402D" w:rsidRDefault="00AA402D" w:rsidP="00E32E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A402D" w:rsidRPr="00AA402D" w:rsidRDefault="00AA402D" w:rsidP="00E32EFF">
            <w:pPr>
              <w:pStyle w:val="Default"/>
              <w:ind w:left="-83" w:right="-52"/>
              <w:rPr>
                <w:bCs/>
                <w:color w:val="auto"/>
                <w:sz w:val="18"/>
                <w:szCs w:val="18"/>
              </w:rPr>
            </w:pPr>
            <w:r w:rsidRPr="00AA402D">
              <w:rPr>
                <w:bCs/>
                <w:color w:val="auto"/>
                <w:sz w:val="18"/>
                <w:szCs w:val="18"/>
              </w:rPr>
              <w:t xml:space="preserve">Основой расчета являются: </w:t>
            </w:r>
          </w:p>
          <w:p w:rsidR="00AA402D" w:rsidRPr="00AA402D" w:rsidRDefault="00AA402D" w:rsidP="00E32EFF">
            <w:pPr>
              <w:pStyle w:val="Default"/>
              <w:ind w:left="-83" w:right="-52"/>
              <w:rPr>
                <w:bCs/>
                <w:color w:val="auto"/>
                <w:sz w:val="18"/>
                <w:szCs w:val="18"/>
              </w:rPr>
            </w:pPr>
            <w:r w:rsidRPr="00AA402D">
              <w:rPr>
                <w:bCs/>
                <w:color w:val="auto"/>
                <w:sz w:val="18"/>
                <w:szCs w:val="18"/>
              </w:rPr>
              <w:t xml:space="preserve">порядок исчисления и уплаты в бюджет арендной платы за </w:t>
            </w:r>
            <w:r w:rsidRPr="00AA402D">
              <w:rPr>
                <w:bCs/>
                <w:color w:val="auto"/>
                <w:sz w:val="18"/>
                <w:szCs w:val="18"/>
              </w:rPr>
              <w:lastRenderedPageBreak/>
              <w:t xml:space="preserve">пользование находящимися в муниципальной собственности нежилыми зданиями, отдельными помещениями, строениями, сооружениями и имущественными комплексами, установленный нормативными правовыми актами </w:t>
            </w:r>
            <w:r w:rsidR="00DD71E2">
              <w:rPr>
                <w:bCs/>
                <w:color w:val="auto"/>
                <w:sz w:val="18"/>
                <w:szCs w:val="18"/>
              </w:rPr>
              <w:t>поселения</w:t>
            </w:r>
            <w:r w:rsidRPr="00AA402D">
              <w:rPr>
                <w:bCs/>
                <w:color w:val="auto"/>
                <w:sz w:val="18"/>
                <w:szCs w:val="18"/>
              </w:rPr>
              <w:t xml:space="preserve">; </w:t>
            </w:r>
          </w:p>
          <w:p w:rsidR="00AA402D" w:rsidRPr="00AA402D" w:rsidRDefault="00AA402D" w:rsidP="00E32EFF">
            <w:pPr>
              <w:pStyle w:val="Default"/>
              <w:ind w:left="-83" w:right="-52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AA402D">
              <w:rPr>
                <w:bCs/>
                <w:color w:val="auto"/>
                <w:sz w:val="18"/>
                <w:szCs w:val="18"/>
              </w:rPr>
              <w:t>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</w:t>
            </w:r>
            <w:proofErr w:type="gramEnd"/>
            <w:r w:rsidRPr="00AA402D">
              <w:rPr>
                <w:bCs/>
                <w:color w:val="auto"/>
                <w:sz w:val="18"/>
                <w:szCs w:val="18"/>
              </w:rPr>
              <w:t xml:space="preserve"> в аренду во втором полугодии текущего </w:t>
            </w:r>
            <w:r w:rsidRPr="00AA402D">
              <w:rPr>
                <w:bCs/>
                <w:color w:val="auto"/>
                <w:sz w:val="18"/>
                <w:szCs w:val="18"/>
              </w:rPr>
              <w:lastRenderedPageBreak/>
              <w:t xml:space="preserve">финансового года; </w:t>
            </w:r>
          </w:p>
          <w:p w:rsidR="00AA402D" w:rsidRPr="00AA402D" w:rsidRDefault="00AA402D" w:rsidP="00E32EFF">
            <w:pPr>
              <w:pStyle w:val="Default"/>
              <w:ind w:left="-83" w:right="-52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AA402D">
              <w:rPr>
                <w:bCs/>
                <w:color w:val="auto"/>
                <w:sz w:val="18"/>
                <w:szCs w:val="18"/>
              </w:rPr>
              <w:t>информация о прогнозе объема выбытия (объема увеличения поступлений) арендной платы за имущество в очередном финансовом году (далее - объем выбытия (объем увеличения поступлений) арендной платы за имущество) в связи с планируемым уменьшением (увеличением) площадей, сдаваемых в аренду (на основании прогнозного Плана приватизации муниципального имущества на очередной финансовый год, планируемого преобразования казенных учреждений в бюджетные и автономные (либо преобразованием бюджетных и автономных</w:t>
            </w:r>
            <w:proofErr w:type="gramEnd"/>
            <w:r w:rsidRPr="00AA402D">
              <w:rPr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AA402D">
              <w:rPr>
                <w:bCs/>
                <w:color w:val="auto"/>
                <w:sz w:val="18"/>
                <w:szCs w:val="18"/>
              </w:rPr>
              <w:t xml:space="preserve">учреждений в казенные), выбытия (увеличения поступлений) имущества в связи с передачей полномочий, предоставлением льгот по арендной плате за имущество, </w:t>
            </w:r>
            <w:r w:rsidRPr="00AA402D">
              <w:rPr>
                <w:bCs/>
                <w:color w:val="auto"/>
                <w:sz w:val="18"/>
                <w:szCs w:val="18"/>
              </w:rPr>
              <w:lastRenderedPageBreak/>
              <w:t xml:space="preserve">планируемым изменением порядка исчисления и уплаты в бюджет арендной платы за имущество, установленного нормативными правовыми актами муниципального образования, и иных причин); </w:t>
            </w:r>
            <w:proofErr w:type="gramEnd"/>
          </w:p>
          <w:p w:rsidR="00AA402D" w:rsidRPr="00AA402D" w:rsidRDefault="00AA402D" w:rsidP="00E32EFF">
            <w:pPr>
              <w:pStyle w:val="Default"/>
              <w:ind w:left="-83" w:right="-52"/>
              <w:rPr>
                <w:bCs/>
                <w:color w:val="auto"/>
                <w:sz w:val="18"/>
                <w:szCs w:val="18"/>
              </w:rPr>
            </w:pPr>
            <w:r w:rsidRPr="00AA402D">
              <w:rPr>
                <w:bCs/>
                <w:color w:val="auto"/>
                <w:sz w:val="18"/>
                <w:szCs w:val="18"/>
              </w:rPr>
              <w:t xml:space="preserve">сведения о размере задолженности по арендной плате за имущество на последнюю отчетную дату, в том числе возможную к взысканию; </w:t>
            </w:r>
          </w:p>
          <w:p w:rsidR="00AA402D" w:rsidRPr="00AA402D" w:rsidRDefault="00AA402D" w:rsidP="00E32EFF">
            <w:pPr>
              <w:pStyle w:val="ConsPlusNormal"/>
              <w:ind w:left="-83" w:right="-52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402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о размере индекса потребительских цен на товары и услуги по Ростовской области на очередной финансовый год (Коэффициент-дефлятор)</w:t>
            </w:r>
          </w:p>
        </w:tc>
        <w:tc>
          <w:tcPr>
            <w:tcW w:w="2279" w:type="dxa"/>
          </w:tcPr>
          <w:p w:rsidR="00AA402D" w:rsidRPr="00AA402D" w:rsidRDefault="00AA402D" w:rsidP="00E32EFF">
            <w:pPr>
              <w:pStyle w:val="Default"/>
              <w:ind w:left="-52"/>
              <w:jc w:val="both"/>
              <w:rPr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A402D">
              <w:rPr>
                <w:bCs/>
                <w:color w:val="auto"/>
                <w:sz w:val="18"/>
                <w:szCs w:val="18"/>
              </w:rPr>
              <w:lastRenderedPageBreak/>
              <w:t>Пр</w:t>
            </w:r>
            <w:proofErr w:type="spellEnd"/>
            <w:proofErr w:type="gramEnd"/>
            <w:r w:rsidRPr="00AA402D">
              <w:rPr>
                <w:bCs/>
                <w:color w:val="auto"/>
                <w:sz w:val="18"/>
                <w:szCs w:val="18"/>
              </w:rPr>
              <w:t xml:space="preserve"> - прогноз поступлений арендной платы за имущество, ОП - ожидаемые поступления арендной платы за </w:t>
            </w:r>
            <w:r w:rsidRPr="00AA402D">
              <w:rPr>
                <w:bCs/>
                <w:color w:val="auto"/>
                <w:sz w:val="18"/>
                <w:szCs w:val="18"/>
              </w:rPr>
              <w:lastRenderedPageBreak/>
              <w:t xml:space="preserve">имущество, </w:t>
            </w:r>
            <w:proofErr w:type="spellStart"/>
            <w:r w:rsidRPr="00AA402D">
              <w:rPr>
                <w:bCs/>
                <w:color w:val="auto"/>
                <w:sz w:val="18"/>
                <w:szCs w:val="18"/>
              </w:rPr>
              <w:t>ОПр</w:t>
            </w:r>
            <w:proofErr w:type="spellEnd"/>
            <w:r w:rsidRPr="00AA402D">
              <w:rPr>
                <w:bCs/>
                <w:color w:val="auto"/>
                <w:sz w:val="18"/>
                <w:szCs w:val="18"/>
              </w:rPr>
              <w:t xml:space="preserve"> - объем поступлений, носящих разовый характер, </w:t>
            </w:r>
          </w:p>
          <w:p w:rsidR="00AA402D" w:rsidRPr="00AA402D" w:rsidRDefault="00AA402D" w:rsidP="00E32EFF">
            <w:pPr>
              <w:pStyle w:val="Default"/>
              <w:ind w:left="-52"/>
              <w:jc w:val="both"/>
              <w:rPr>
                <w:bCs/>
                <w:color w:val="auto"/>
                <w:sz w:val="18"/>
                <w:szCs w:val="18"/>
              </w:rPr>
            </w:pPr>
            <w:r w:rsidRPr="00AA402D">
              <w:rPr>
                <w:bCs/>
                <w:color w:val="auto"/>
                <w:sz w:val="18"/>
                <w:szCs w:val="18"/>
              </w:rPr>
              <w:t>ОУ - объем увеличения поступлений арендной платы за имущество,</w:t>
            </w:r>
          </w:p>
          <w:p w:rsidR="00AA402D" w:rsidRPr="00AA402D" w:rsidRDefault="00AA402D" w:rsidP="00E32EFF">
            <w:pPr>
              <w:pStyle w:val="Default"/>
              <w:ind w:left="-52"/>
              <w:jc w:val="both"/>
              <w:rPr>
                <w:bCs/>
                <w:color w:val="auto"/>
                <w:sz w:val="18"/>
                <w:szCs w:val="18"/>
              </w:rPr>
            </w:pPr>
            <w:r w:rsidRPr="00AA402D">
              <w:rPr>
                <w:bCs/>
                <w:color w:val="auto"/>
                <w:sz w:val="18"/>
                <w:szCs w:val="18"/>
              </w:rPr>
              <w:t>ОВ - объем выбытия арендной платы за имущество,</w:t>
            </w:r>
          </w:p>
          <w:p w:rsidR="00AA402D" w:rsidRPr="00AA402D" w:rsidRDefault="00AA402D" w:rsidP="00E32EFF">
            <w:pPr>
              <w:pStyle w:val="Default"/>
              <w:ind w:left="-52"/>
              <w:jc w:val="both"/>
              <w:rPr>
                <w:bCs/>
                <w:color w:val="auto"/>
                <w:sz w:val="18"/>
                <w:szCs w:val="18"/>
              </w:rPr>
            </w:pPr>
            <w:r w:rsidRPr="00AA402D">
              <w:rPr>
                <w:bCs/>
                <w:color w:val="auto"/>
                <w:sz w:val="18"/>
                <w:szCs w:val="18"/>
              </w:rPr>
              <w:t xml:space="preserve"> КД - коэффициент-дефлятор,</w:t>
            </w:r>
          </w:p>
          <w:p w:rsidR="00AA402D" w:rsidRPr="00AA402D" w:rsidRDefault="00AA402D" w:rsidP="00E32EFF">
            <w:pPr>
              <w:pStyle w:val="Default"/>
              <w:ind w:left="-52"/>
              <w:jc w:val="both"/>
              <w:rPr>
                <w:bCs/>
                <w:color w:val="auto"/>
                <w:sz w:val="18"/>
                <w:szCs w:val="18"/>
              </w:rPr>
            </w:pPr>
            <w:r w:rsidRPr="00AA402D">
              <w:rPr>
                <w:bCs/>
                <w:color w:val="auto"/>
                <w:sz w:val="18"/>
                <w:szCs w:val="18"/>
              </w:rPr>
              <w:t xml:space="preserve">ППЗ - прогнозируемая сумма поступлений задолженности прошлых лет. </w:t>
            </w:r>
          </w:p>
          <w:p w:rsidR="00AA402D" w:rsidRPr="00AA402D" w:rsidRDefault="00AA402D" w:rsidP="00E32EFF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B5AC7" w:rsidTr="00B40F55">
        <w:tc>
          <w:tcPr>
            <w:tcW w:w="534" w:type="dxa"/>
          </w:tcPr>
          <w:p w:rsidR="004B5AC7" w:rsidRPr="008A24F5" w:rsidRDefault="004B5AC7" w:rsidP="00451CE7">
            <w:pPr>
              <w:rPr>
                <w:sz w:val="18"/>
                <w:szCs w:val="18"/>
              </w:rPr>
            </w:pPr>
            <w:r w:rsidRPr="008A24F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</w:tcPr>
          <w:p w:rsidR="004B5AC7" w:rsidRPr="008A24F5" w:rsidRDefault="004B5AC7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4F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4B5AC7" w:rsidRPr="008A24F5" w:rsidRDefault="004B5AC7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A24F5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4B5AC7" w:rsidRPr="008A24F5" w:rsidRDefault="004B5AC7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4B5AC7" w:rsidRPr="008A24F5" w:rsidRDefault="004B5AC7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1 11 08050 13 0000 120</w:t>
            </w:r>
          </w:p>
        </w:tc>
        <w:tc>
          <w:tcPr>
            <w:tcW w:w="2410" w:type="dxa"/>
          </w:tcPr>
          <w:p w:rsidR="004B5AC7" w:rsidRPr="008A24F5" w:rsidRDefault="004B5AC7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4F5">
              <w:rPr>
                <w:rFonts w:ascii="Times New Roman" w:hAnsi="Times New Roman" w:cs="Times New Roman"/>
                <w:sz w:val="18"/>
                <w:szCs w:val="1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850" w:type="dxa"/>
          </w:tcPr>
          <w:p w:rsidR="004B5AC7" w:rsidRPr="003B758C" w:rsidRDefault="004B5AC7" w:rsidP="00E32EFF">
            <w:pPr>
              <w:pStyle w:val="ConsPlusNormal"/>
              <w:ind w:left="-42" w:right="-88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758C">
              <w:rPr>
                <w:rFonts w:ascii="Times New Roman" w:hAnsi="Times New Roman" w:cs="Times New Roman"/>
                <w:bCs/>
                <w:sz w:val="18"/>
                <w:szCs w:val="18"/>
              </w:rPr>
              <w:t>Усреднение</w:t>
            </w:r>
          </w:p>
        </w:tc>
        <w:tc>
          <w:tcPr>
            <w:tcW w:w="2694" w:type="dxa"/>
          </w:tcPr>
          <w:p w:rsidR="004B5AC7" w:rsidRPr="003B758C" w:rsidRDefault="004B5AC7" w:rsidP="00E32E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758C">
              <w:rPr>
                <w:rFonts w:ascii="Times New Roman" w:hAnsi="Times New Roman" w:cs="Times New Roman"/>
                <w:bCs/>
                <w:sz w:val="18"/>
                <w:szCs w:val="18"/>
              </w:rPr>
              <w:t>Д = (С</w:t>
            </w:r>
            <w:proofErr w:type="gramStart"/>
            <w:r w:rsidRPr="003B758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  <w:r w:rsidRPr="003B758C">
              <w:rPr>
                <w:rFonts w:ascii="Times New Roman" w:hAnsi="Times New Roman" w:cs="Times New Roman"/>
                <w:bCs/>
                <w:sz w:val="18"/>
                <w:szCs w:val="18"/>
              </w:rPr>
              <w:t>+С2+С3)/</w:t>
            </w:r>
            <w:proofErr w:type="spellStart"/>
            <w:r w:rsidRPr="003B758C"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842" w:type="dxa"/>
          </w:tcPr>
          <w:p w:rsidR="004B5AC7" w:rsidRPr="003B758C" w:rsidRDefault="004B5AC7" w:rsidP="00E32EFF">
            <w:pPr>
              <w:autoSpaceDE w:val="0"/>
              <w:autoSpaceDN w:val="0"/>
              <w:adjustRightInd w:val="0"/>
              <w:ind w:left="-83" w:right="-52"/>
              <w:rPr>
                <w:bCs/>
                <w:sz w:val="18"/>
                <w:szCs w:val="18"/>
              </w:rPr>
            </w:pPr>
            <w:r w:rsidRPr="003B758C">
              <w:rPr>
                <w:bCs/>
                <w:sz w:val="18"/>
                <w:szCs w:val="18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279" w:type="dxa"/>
          </w:tcPr>
          <w:p w:rsidR="004B5AC7" w:rsidRPr="003B758C" w:rsidRDefault="004B5AC7" w:rsidP="00E32EFF">
            <w:pPr>
              <w:autoSpaceDE w:val="0"/>
              <w:autoSpaceDN w:val="0"/>
              <w:adjustRightInd w:val="0"/>
              <w:ind w:left="-52"/>
              <w:rPr>
                <w:bCs/>
                <w:sz w:val="18"/>
                <w:szCs w:val="18"/>
              </w:rPr>
            </w:pPr>
            <w:r w:rsidRPr="003B758C">
              <w:rPr>
                <w:bCs/>
                <w:sz w:val="18"/>
                <w:szCs w:val="18"/>
              </w:rPr>
              <w:t>Д – прогнозируемый объем доходов; С</w:t>
            </w:r>
            <w:proofErr w:type="gramStart"/>
            <w:r w:rsidRPr="003B758C">
              <w:rPr>
                <w:bCs/>
                <w:sz w:val="18"/>
                <w:szCs w:val="18"/>
              </w:rPr>
              <w:t>1</w:t>
            </w:r>
            <w:proofErr w:type="gramEnd"/>
            <w:r w:rsidRPr="003B758C">
              <w:rPr>
                <w:bCs/>
                <w:sz w:val="18"/>
                <w:szCs w:val="18"/>
              </w:rPr>
              <w:t xml:space="preserve">, С2, С3 – фактическое поступление по виду доходов не менее чем за 3 последних года; </w:t>
            </w:r>
            <w:proofErr w:type="spellStart"/>
            <w:r w:rsidRPr="003B758C">
              <w:rPr>
                <w:bCs/>
                <w:sz w:val="18"/>
                <w:szCs w:val="18"/>
              </w:rPr>
              <w:t>t</w:t>
            </w:r>
            <w:proofErr w:type="spellEnd"/>
            <w:r w:rsidRPr="003B758C">
              <w:rPr>
                <w:bCs/>
                <w:sz w:val="18"/>
                <w:szCs w:val="18"/>
              </w:rPr>
              <w:t xml:space="preserve"> – количество лет. 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640281" w:rsidTr="00B40F55">
        <w:tc>
          <w:tcPr>
            <w:tcW w:w="534" w:type="dxa"/>
          </w:tcPr>
          <w:p w:rsidR="00640281" w:rsidRPr="00D92C3A" w:rsidRDefault="00640281" w:rsidP="00451CE7">
            <w:pPr>
              <w:rPr>
                <w:sz w:val="18"/>
                <w:szCs w:val="18"/>
              </w:rPr>
            </w:pPr>
            <w:r w:rsidRPr="00D92C3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40281" w:rsidRPr="00D92C3A" w:rsidRDefault="00640281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C3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640281" w:rsidRPr="00D92C3A" w:rsidRDefault="00640281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2C3A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640281" w:rsidRPr="00D92C3A" w:rsidRDefault="00640281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640281" w:rsidRPr="00D92C3A" w:rsidRDefault="00640281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C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1 11 09045 13 0000 120</w:t>
            </w:r>
          </w:p>
        </w:tc>
        <w:tc>
          <w:tcPr>
            <w:tcW w:w="2410" w:type="dxa"/>
          </w:tcPr>
          <w:p w:rsidR="00640281" w:rsidRPr="00D92C3A" w:rsidRDefault="00640281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C3A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городских поселений (за исключением </w:t>
            </w:r>
            <w:r w:rsidRPr="00D92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</w:tcPr>
          <w:p w:rsidR="00640281" w:rsidRPr="00D92C3A" w:rsidRDefault="004D009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Усреднение</w:t>
            </w:r>
          </w:p>
        </w:tc>
        <w:tc>
          <w:tcPr>
            <w:tcW w:w="2694" w:type="dxa"/>
          </w:tcPr>
          <w:p w:rsidR="00640281" w:rsidRPr="00640281" w:rsidRDefault="00640281" w:rsidP="00E32E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0281">
              <w:rPr>
                <w:rFonts w:ascii="Times New Roman" w:hAnsi="Times New Roman" w:cs="Times New Roman"/>
                <w:bCs/>
                <w:sz w:val="18"/>
                <w:szCs w:val="18"/>
              </w:rPr>
              <w:t>Д = (С</w:t>
            </w:r>
            <w:proofErr w:type="gramStart"/>
            <w:r w:rsidRPr="0064028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  <w:r w:rsidRPr="00640281">
              <w:rPr>
                <w:rFonts w:ascii="Times New Roman" w:hAnsi="Times New Roman" w:cs="Times New Roman"/>
                <w:bCs/>
                <w:sz w:val="18"/>
                <w:szCs w:val="18"/>
              </w:rPr>
              <w:t>+С2+С3)/</w:t>
            </w:r>
            <w:proofErr w:type="spellStart"/>
            <w:r w:rsidRPr="00640281"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842" w:type="dxa"/>
          </w:tcPr>
          <w:p w:rsidR="00640281" w:rsidRPr="00640281" w:rsidRDefault="00640281" w:rsidP="00E32EFF">
            <w:pPr>
              <w:autoSpaceDE w:val="0"/>
              <w:autoSpaceDN w:val="0"/>
              <w:adjustRightInd w:val="0"/>
              <w:ind w:left="-83" w:right="-52"/>
              <w:rPr>
                <w:bCs/>
                <w:sz w:val="18"/>
                <w:szCs w:val="18"/>
              </w:rPr>
            </w:pPr>
            <w:r w:rsidRPr="00640281">
              <w:rPr>
                <w:bCs/>
                <w:sz w:val="18"/>
                <w:szCs w:val="18"/>
              </w:rPr>
              <w:t xml:space="preserve">Прогнозный объем поступлений определяется исходя из фактических поступлений доходов </w:t>
            </w:r>
            <w:r w:rsidRPr="00640281">
              <w:rPr>
                <w:bCs/>
                <w:sz w:val="18"/>
                <w:szCs w:val="18"/>
              </w:rPr>
              <w:lastRenderedPageBreak/>
              <w:t>за 3 последних года</w:t>
            </w:r>
          </w:p>
        </w:tc>
        <w:tc>
          <w:tcPr>
            <w:tcW w:w="2279" w:type="dxa"/>
          </w:tcPr>
          <w:p w:rsidR="00640281" w:rsidRPr="005A0678" w:rsidRDefault="00640281" w:rsidP="00640281">
            <w:pPr>
              <w:jc w:val="both"/>
              <w:rPr>
                <w:sz w:val="18"/>
                <w:szCs w:val="18"/>
              </w:rPr>
            </w:pPr>
            <w:r w:rsidRPr="005A0678">
              <w:rPr>
                <w:bCs/>
                <w:sz w:val="18"/>
                <w:szCs w:val="18"/>
              </w:rPr>
              <w:lastRenderedPageBreak/>
              <w:t>Д – прогнозируемый объем доходов; С</w:t>
            </w:r>
            <w:proofErr w:type="gramStart"/>
            <w:r w:rsidRPr="005A0678">
              <w:rPr>
                <w:bCs/>
                <w:sz w:val="18"/>
                <w:szCs w:val="18"/>
              </w:rPr>
              <w:t>1</w:t>
            </w:r>
            <w:proofErr w:type="gramEnd"/>
            <w:r w:rsidRPr="005A0678">
              <w:rPr>
                <w:bCs/>
                <w:sz w:val="18"/>
                <w:szCs w:val="18"/>
              </w:rPr>
              <w:t xml:space="preserve">, С2, С3 – фактическое поступление по виду доходов не менее чем за 3 </w:t>
            </w:r>
            <w:r w:rsidRPr="005A0678">
              <w:rPr>
                <w:bCs/>
                <w:sz w:val="18"/>
                <w:szCs w:val="18"/>
              </w:rPr>
              <w:lastRenderedPageBreak/>
              <w:t xml:space="preserve">последних года; </w:t>
            </w:r>
            <w:proofErr w:type="spellStart"/>
            <w:r w:rsidRPr="005A0678">
              <w:rPr>
                <w:bCs/>
                <w:sz w:val="18"/>
                <w:szCs w:val="18"/>
              </w:rPr>
              <w:t>t</w:t>
            </w:r>
            <w:proofErr w:type="spellEnd"/>
            <w:r w:rsidRPr="005A0678">
              <w:rPr>
                <w:bCs/>
                <w:sz w:val="18"/>
                <w:szCs w:val="18"/>
              </w:rPr>
              <w:t xml:space="preserve"> – количество лет. 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300CB3" w:rsidTr="00B40F55">
        <w:tc>
          <w:tcPr>
            <w:tcW w:w="534" w:type="dxa"/>
          </w:tcPr>
          <w:p w:rsidR="00300CB3" w:rsidRPr="00255393" w:rsidRDefault="00300CB3" w:rsidP="00451CE7">
            <w:pPr>
              <w:rPr>
                <w:sz w:val="18"/>
                <w:szCs w:val="18"/>
              </w:rPr>
            </w:pPr>
            <w:r w:rsidRPr="00255393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dxa"/>
          </w:tcPr>
          <w:p w:rsidR="00300CB3" w:rsidRPr="00255393" w:rsidRDefault="00300CB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39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300CB3" w:rsidRPr="00255393" w:rsidRDefault="00300CB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5393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300CB3" w:rsidRPr="00255393" w:rsidRDefault="00300CB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300CB3" w:rsidRPr="00255393" w:rsidRDefault="00300CB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1 11 09080 13 0000 120</w:t>
            </w:r>
          </w:p>
        </w:tc>
        <w:tc>
          <w:tcPr>
            <w:tcW w:w="2410" w:type="dxa"/>
          </w:tcPr>
          <w:p w:rsidR="00300CB3" w:rsidRPr="00255393" w:rsidRDefault="00300CB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393">
              <w:rPr>
                <w:rFonts w:ascii="Times New Roman" w:hAnsi="Times New Roman" w:cs="Times New Roman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50" w:type="dxa"/>
          </w:tcPr>
          <w:p w:rsidR="00300CB3" w:rsidRPr="00D92C3A" w:rsidRDefault="00300CB3" w:rsidP="00E32EF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Усреднение</w:t>
            </w:r>
          </w:p>
        </w:tc>
        <w:tc>
          <w:tcPr>
            <w:tcW w:w="2694" w:type="dxa"/>
          </w:tcPr>
          <w:p w:rsidR="00300CB3" w:rsidRPr="00640281" w:rsidRDefault="00300CB3" w:rsidP="00E32E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0281">
              <w:rPr>
                <w:rFonts w:ascii="Times New Roman" w:hAnsi="Times New Roman" w:cs="Times New Roman"/>
                <w:bCs/>
                <w:sz w:val="18"/>
                <w:szCs w:val="18"/>
              </w:rPr>
              <w:t>Д = (С</w:t>
            </w:r>
            <w:proofErr w:type="gramStart"/>
            <w:r w:rsidRPr="0064028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  <w:r w:rsidRPr="00640281">
              <w:rPr>
                <w:rFonts w:ascii="Times New Roman" w:hAnsi="Times New Roman" w:cs="Times New Roman"/>
                <w:bCs/>
                <w:sz w:val="18"/>
                <w:szCs w:val="18"/>
              </w:rPr>
              <w:t>+С2+С3)/</w:t>
            </w:r>
            <w:proofErr w:type="spellStart"/>
            <w:r w:rsidRPr="00640281"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842" w:type="dxa"/>
          </w:tcPr>
          <w:p w:rsidR="00300CB3" w:rsidRPr="00640281" w:rsidRDefault="00300CB3" w:rsidP="00E32EFF">
            <w:pPr>
              <w:autoSpaceDE w:val="0"/>
              <w:autoSpaceDN w:val="0"/>
              <w:adjustRightInd w:val="0"/>
              <w:ind w:left="-83" w:right="-52"/>
              <w:rPr>
                <w:bCs/>
                <w:sz w:val="18"/>
                <w:szCs w:val="18"/>
              </w:rPr>
            </w:pPr>
            <w:r w:rsidRPr="00640281">
              <w:rPr>
                <w:bCs/>
                <w:sz w:val="18"/>
                <w:szCs w:val="18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279" w:type="dxa"/>
          </w:tcPr>
          <w:p w:rsidR="00300CB3" w:rsidRPr="005A0678" w:rsidRDefault="00300CB3" w:rsidP="00E32EFF">
            <w:pPr>
              <w:jc w:val="both"/>
              <w:rPr>
                <w:sz w:val="18"/>
                <w:szCs w:val="18"/>
              </w:rPr>
            </w:pPr>
            <w:r w:rsidRPr="005A0678">
              <w:rPr>
                <w:bCs/>
                <w:sz w:val="18"/>
                <w:szCs w:val="18"/>
              </w:rPr>
              <w:t>Д – прогнозируемый объем доходов; С</w:t>
            </w:r>
            <w:proofErr w:type="gramStart"/>
            <w:r w:rsidRPr="005A0678">
              <w:rPr>
                <w:bCs/>
                <w:sz w:val="18"/>
                <w:szCs w:val="18"/>
              </w:rPr>
              <w:t>1</w:t>
            </w:r>
            <w:proofErr w:type="gramEnd"/>
            <w:r w:rsidRPr="005A0678">
              <w:rPr>
                <w:bCs/>
                <w:sz w:val="18"/>
                <w:szCs w:val="18"/>
              </w:rPr>
              <w:t xml:space="preserve">, С2, С3 – фактическое поступление по виду доходов не менее чем за 3 последних года; </w:t>
            </w:r>
            <w:proofErr w:type="spellStart"/>
            <w:r w:rsidRPr="005A0678">
              <w:rPr>
                <w:bCs/>
                <w:sz w:val="18"/>
                <w:szCs w:val="18"/>
              </w:rPr>
              <w:t>t</w:t>
            </w:r>
            <w:proofErr w:type="spellEnd"/>
            <w:r w:rsidRPr="005A0678">
              <w:rPr>
                <w:bCs/>
                <w:sz w:val="18"/>
                <w:szCs w:val="18"/>
              </w:rPr>
              <w:t xml:space="preserve"> – количество лет. 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9E5B8B" w:rsidTr="00B40F55">
        <w:tc>
          <w:tcPr>
            <w:tcW w:w="534" w:type="dxa"/>
          </w:tcPr>
          <w:p w:rsidR="009E5B8B" w:rsidRPr="004033C7" w:rsidRDefault="009E5B8B" w:rsidP="00451CE7">
            <w:pPr>
              <w:rPr>
                <w:sz w:val="18"/>
                <w:szCs w:val="18"/>
              </w:rPr>
            </w:pPr>
            <w:r w:rsidRPr="004033C7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E5B8B" w:rsidRPr="004033C7" w:rsidRDefault="009E5B8B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3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9E5B8B" w:rsidRPr="004033C7" w:rsidRDefault="009E5B8B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033C7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9E5B8B" w:rsidRPr="004033C7" w:rsidRDefault="009E5B8B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9E5B8B" w:rsidRPr="004033C7" w:rsidRDefault="009E5B8B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1 11 07015 13 0000 120</w:t>
            </w:r>
          </w:p>
        </w:tc>
        <w:tc>
          <w:tcPr>
            <w:tcW w:w="2410" w:type="dxa"/>
          </w:tcPr>
          <w:p w:rsidR="009E5B8B" w:rsidRPr="004033C7" w:rsidRDefault="009E5B8B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3C7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50" w:type="dxa"/>
          </w:tcPr>
          <w:p w:rsidR="009E5B8B" w:rsidRPr="004033C7" w:rsidRDefault="00242418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Прямой</w:t>
            </w:r>
            <w:r w:rsidR="009E5B8B" w:rsidRPr="004033C7">
              <w:rPr>
                <w:rFonts w:eastAsia="Calibri"/>
                <w:sz w:val="18"/>
                <w:szCs w:val="18"/>
                <w:lang w:eastAsia="en-US"/>
              </w:rPr>
              <w:t xml:space="preserve"> расчет</w:t>
            </w:r>
          </w:p>
          <w:p w:rsidR="009E5B8B" w:rsidRPr="004033C7" w:rsidRDefault="009E5B8B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9E5B8B" w:rsidRPr="009E5B8B" w:rsidRDefault="009E5B8B" w:rsidP="00E32EF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E5B8B">
              <w:rPr>
                <w:rFonts w:ascii="Times New Roman" w:hAnsi="Times New Roman" w:cs="Times New Roman"/>
                <w:bCs/>
                <w:sz w:val="18"/>
                <w:szCs w:val="18"/>
              </w:rPr>
              <w:t>ПЧп</w:t>
            </w:r>
            <w:proofErr w:type="spellEnd"/>
            <w:r w:rsidRPr="009E5B8B">
              <w:rPr>
                <w:rFonts w:ascii="Times New Roman" w:hAnsi="Times New Roman" w:cs="Times New Roman"/>
                <w:bCs/>
                <w:sz w:val="18"/>
                <w:szCs w:val="18"/>
              </w:rPr>
              <w:t>*N</w:t>
            </w:r>
          </w:p>
        </w:tc>
        <w:tc>
          <w:tcPr>
            <w:tcW w:w="1842" w:type="dxa"/>
          </w:tcPr>
          <w:p w:rsidR="009E5B8B" w:rsidRPr="009E5B8B" w:rsidRDefault="009E5B8B" w:rsidP="00E32EFF">
            <w:pPr>
              <w:pStyle w:val="ConsPlusNormal"/>
              <w:ind w:left="-83" w:right="-52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5B8B">
              <w:rPr>
                <w:rFonts w:ascii="Times New Roman" w:hAnsi="Times New Roman" w:cs="Times New Roman"/>
                <w:bCs/>
                <w:sz w:val="18"/>
                <w:szCs w:val="18"/>
              </w:rPr>
              <w:t>Расчет суммы прогнозируемых поступлений в виде части прибыли муниципальных унитарных предприятий производится исходя из планируемых сумм чистой прибыли предприятий за отчетный год с применением нормативов отчисления от прибыли, уста</w:t>
            </w:r>
            <w:r w:rsidR="005C5A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новленных в </w:t>
            </w:r>
            <w:proofErr w:type="spellStart"/>
            <w:r w:rsidR="005C5A51">
              <w:rPr>
                <w:rFonts w:ascii="Times New Roman" w:hAnsi="Times New Roman" w:cs="Times New Roman"/>
                <w:bCs/>
                <w:sz w:val="18"/>
                <w:szCs w:val="18"/>
              </w:rPr>
              <w:t>Зерноградском</w:t>
            </w:r>
            <w:proofErr w:type="spellEnd"/>
            <w:r w:rsidR="005C5A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городском поселении</w:t>
            </w:r>
            <w:r w:rsidRPr="009E5B8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79" w:type="dxa"/>
          </w:tcPr>
          <w:p w:rsidR="009E5B8B" w:rsidRPr="009E5B8B" w:rsidRDefault="009E5B8B" w:rsidP="00E32EFF">
            <w:pPr>
              <w:pStyle w:val="ConsPlusNormal"/>
              <w:ind w:left="-52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E5B8B">
              <w:rPr>
                <w:rFonts w:ascii="Times New Roman" w:hAnsi="Times New Roman" w:cs="Times New Roman"/>
                <w:bCs/>
                <w:sz w:val="18"/>
                <w:szCs w:val="18"/>
              </w:rPr>
              <w:t>ПЧ</w:t>
            </w:r>
            <w:proofErr w:type="gramStart"/>
            <w:r w:rsidRPr="009E5B8B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r w:rsidRPr="009E5B8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gramEnd"/>
            <w:r w:rsidRPr="009E5B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планируемая сумма чистой прибыли предприятий за отчетный год </w:t>
            </w:r>
          </w:p>
          <w:p w:rsidR="009E5B8B" w:rsidRPr="009E5B8B" w:rsidRDefault="009E5B8B" w:rsidP="00E32EFF">
            <w:pPr>
              <w:pStyle w:val="ConsPlusNormal"/>
              <w:ind w:left="-52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5B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 - норматив отчисления от прибыли, </w:t>
            </w:r>
            <w:proofErr w:type="gramStart"/>
            <w:r w:rsidRPr="009E5B8B">
              <w:rPr>
                <w:rFonts w:ascii="Times New Roman" w:hAnsi="Times New Roman" w:cs="Times New Roman"/>
                <w:bCs/>
                <w:sz w:val="18"/>
                <w:szCs w:val="18"/>
              </w:rPr>
              <w:t>уста</w:t>
            </w:r>
            <w:r w:rsidR="005C5A51">
              <w:rPr>
                <w:rFonts w:ascii="Times New Roman" w:hAnsi="Times New Roman" w:cs="Times New Roman"/>
                <w:bCs/>
                <w:sz w:val="18"/>
                <w:szCs w:val="18"/>
              </w:rPr>
              <w:t>новленных</w:t>
            </w:r>
            <w:proofErr w:type="gramEnd"/>
            <w:r w:rsidR="005C5A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="005C5A51">
              <w:rPr>
                <w:rFonts w:ascii="Times New Roman" w:hAnsi="Times New Roman" w:cs="Times New Roman"/>
                <w:bCs/>
                <w:sz w:val="18"/>
                <w:szCs w:val="18"/>
              </w:rPr>
              <w:t>Зерноградском</w:t>
            </w:r>
            <w:proofErr w:type="spellEnd"/>
            <w:r w:rsidR="005C5A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городском поселении</w:t>
            </w:r>
          </w:p>
        </w:tc>
      </w:tr>
      <w:tr w:rsidR="007E6337" w:rsidTr="00B40F55">
        <w:tc>
          <w:tcPr>
            <w:tcW w:w="534" w:type="dxa"/>
          </w:tcPr>
          <w:p w:rsidR="007E6337" w:rsidRPr="004033C7" w:rsidRDefault="007E6337" w:rsidP="00451CE7">
            <w:pPr>
              <w:rPr>
                <w:sz w:val="18"/>
                <w:szCs w:val="18"/>
              </w:rPr>
            </w:pPr>
            <w:r w:rsidRPr="004033C7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E6337" w:rsidRPr="004033C7" w:rsidRDefault="007E6337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3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7E6337" w:rsidRPr="004033C7" w:rsidRDefault="007E6337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033C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Зерноградского городского </w:t>
            </w:r>
            <w:r w:rsidRPr="00403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  <w:p w:rsidR="007E6337" w:rsidRPr="004033C7" w:rsidRDefault="007E6337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7E6337" w:rsidRPr="004033C7" w:rsidRDefault="007E6337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1 11 01050 13 0000 120</w:t>
            </w:r>
          </w:p>
        </w:tc>
        <w:tc>
          <w:tcPr>
            <w:tcW w:w="2410" w:type="dxa"/>
          </w:tcPr>
          <w:p w:rsidR="007E6337" w:rsidRPr="004033C7" w:rsidRDefault="007E6337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3C7">
              <w:rPr>
                <w:rFonts w:ascii="Times New Roman" w:hAnsi="Times New Roman" w:cs="Times New Roman"/>
                <w:sz w:val="18"/>
                <w:szCs w:val="18"/>
              </w:rPr>
              <w:t xml:space="preserve">Доходы в виде прибыли, приходящейся на доли в уставных </w:t>
            </w:r>
            <w:r w:rsidRPr="00403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850" w:type="dxa"/>
          </w:tcPr>
          <w:p w:rsidR="007E6337" w:rsidRPr="00121206" w:rsidRDefault="007E6337" w:rsidP="00451CE7">
            <w:pPr>
              <w:autoSpaceDE w:val="0"/>
              <w:autoSpaceDN w:val="0"/>
              <w:adjustRightInd w:val="0"/>
              <w:ind w:left="-42" w:right="-88"/>
              <w:jc w:val="center"/>
              <w:rPr>
                <w:bCs/>
                <w:sz w:val="18"/>
                <w:szCs w:val="18"/>
              </w:rPr>
            </w:pPr>
            <w:r w:rsidRPr="00121206">
              <w:rPr>
                <w:bCs/>
                <w:sz w:val="18"/>
                <w:szCs w:val="18"/>
              </w:rPr>
              <w:lastRenderedPageBreak/>
              <w:t>Прямой расчет</w:t>
            </w:r>
          </w:p>
        </w:tc>
        <w:tc>
          <w:tcPr>
            <w:tcW w:w="2694" w:type="dxa"/>
          </w:tcPr>
          <w:p w:rsidR="007E6337" w:rsidRPr="00121206" w:rsidRDefault="007E6337" w:rsidP="00451C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E6337" w:rsidRPr="00121206" w:rsidRDefault="007E6337" w:rsidP="00451CE7">
            <w:pPr>
              <w:pStyle w:val="Default"/>
              <w:ind w:left="-83" w:right="-52"/>
              <w:jc w:val="both"/>
              <w:rPr>
                <w:bCs/>
                <w:sz w:val="18"/>
                <w:szCs w:val="18"/>
              </w:rPr>
            </w:pPr>
            <w:r w:rsidRPr="00121206">
              <w:rPr>
                <w:bCs/>
                <w:color w:val="auto"/>
                <w:sz w:val="18"/>
                <w:szCs w:val="18"/>
              </w:rPr>
              <w:t xml:space="preserve">В акционерных обществах, акции которых находятся в </w:t>
            </w:r>
            <w:r w:rsidRPr="00121206">
              <w:rPr>
                <w:bCs/>
                <w:color w:val="auto"/>
                <w:sz w:val="18"/>
                <w:szCs w:val="18"/>
              </w:rPr>
              <w:lastRenderedPageBreak/>
              <w:t>муниципальной собственности Зерноградского городского поселения, ежегодно Собранием акционеров решается вопрос о распределении прибыли, в том числе выплате дивидендов.</w:t>
            </w:r>
          </w:p>
        </w:tc>
        <w:tc>
          <w:tcPr>
            <w:tcW w:w="2279" w:type="dxa"/>
          </w:tcPr>
          <w:p w:rsidR="007E6337" w:rsidRPr="00121206" w:rsidRDefault="007E6337" w:rsidP="00451CE7">
            <w:pPr>
              <w:pStyle w:val="ConsPlusNormal"/>
              <w:ind w:left="-52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120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Информация из решения Собрания акционеров</w:t>
            </w:r>
          </w:p>
        </w:tc>
      </w:tr>
      <w:tr w:rsidR="00D503A3" w:rsidTr="00B40F55">
        <w:tc>
          <w:tcPr>
            <w:tcW w:w="534" w:type="dxa"/>
          </w:tcPr>
          <w:p w:rsidR="00D503A3" w:rsidRPr="004033C7" w:rsidRDefault="00D503A3" w:rsidP="00451CE7">
            <w:pPr>
              <w:rPr>
                <w:sz w:val="18"/>
                <w:szCs w:val="18"/>
              </w:rPr>
            </w:pPr>
            <w:r w:rsidRPr="004033C7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</w:tcPr>
          <w:p w:rsidR="00D503A3" w:rsidRPr="004033C7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3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4033C7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033C7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4033C7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D503A3" w:rsidRPr="004033C7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1 11 05013 13 0000 120</w:t>
            </w:r>
          </w:p>
        </w:tc>
        <w:tc>
          <w:tcPr>
            <w:tcW w:w="2410" w:type="dxa"/>
          </w:tcPr>
          <w:p w:rsidR="00D503A3" w:rsidRPr="004033C7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</w:tcPr>
          <w:p w:rsidR="00D503A3" w:rsidRPr="004033C7" w:rsidRDefault="005B5619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Прямой расчет</w:t>
            </w:r>
            <w:r w:rsidR="00D503A3" w:rsidRPr="004033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FF36E0" w:rsidRPr="00FF36E0" w:rsidRDefault="001F0DE2" w:rsidP="00FF36E0">
            <w:pPr>
              <w:rPr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16"/>
                          <w:szCs w:val="16"/>
                        </w:rPr>
                        <m:t>ПДЗ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i</m:t>
                      </m:r>
                    </m:sub>
                  </m:sSub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 = ∑{[(КС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зем.уч.неразгр.ар.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х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 С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ар.%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6"/>
                  <w:szCs w:val="16"/>
                </w:rPr>
                <m:t>)+(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зем</m:t>
                  </m:r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.уч.неразгр.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6"/>
                  <w:szCs w:val="1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16"/>
                  <w:szCs w:val="16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С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ар.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6"/>
                  <w:szCs w:val="16"/>
                </w:rPr>
                <m:t xml:space="preserve">)] </m:t>
              </m:r>
            </m:oMath>
            <w:r w:rsidR="00FF36E0" w:rsidRPr="00FF36E0">
              <w:rPr>
                <w:sz w:val="16"/>
                <w:szCs w:val="16"/>
              </w:rPr>
              <w:t>х</w:t>
            </w:r>
          </w:p>
          <w:p w:rsidR="00FF36E0" w:rsidRPr="00FF36E0" w:rsidRDefault="00FF36E0" w:rsidP="00FF36E0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16"/>
                  <w:szCs w:val="16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пцРФ</m:t>
                  </m:r>
                </m:sub>
                <m:sup/>
              </m:sSubSup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16"/>
                          <w:szCs w:val="16"/>
                        </w:rPr>
                        <m:t xml:space="preserve">+ </m:t>
                      </m:r>
                      <m:r>
                        <m:rPr>
                          <m:nor/>
                        </m:rPr>
                        <w:rPr>
                          <w:sz w:val="16"/>
                          <w:szCs w:val="16"/>
                        </w:rPr>
                        <m:t>(КС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16"/>
                          <w:szCs w:val="16"/>
                          <w:lang w:val="en-US"/>
                        </w:rPr>
                        <m:t>ji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16"/>
                          <w:szCs w:val="16"/>
                        </w:rPr>
                        <m:t>зем.уч.неразгр.ар.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16"/>
                          <w:szCs w:val="16"/>
                        </w:rPr>
                        <m:t xml:space="preserve"> С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16"/>
                          <w:szCs w:val="16"/>
                          <w:lang w:val="en-US"/>
                        </w:rPr>
                        <m:t>ji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16"/>
                          <w:szCs w:val="16"/>
                        </w:rPr>
                        <m:t>ар.%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</w:rPr>
                    <m:t xml:space="preserve">)+ </m:t>
                  </m:r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  <w:lang w:val="en-US"/>
                    </w:rPr>
                    <m:t>V</m:t>
                  </m:r>
                </m:e>
                <m:sub/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аукц</m:t>
                  </m:r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зем</m:t>
                  </m:r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уч</m:t>
                  </m:r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неразгр</m:t>
                  </m:r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</w:rPr>
                    <m:t>.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6"/>
                  <w:szCs w:val="16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/>
                      <w:sz w:val="16"/>
                      <w:szCs w:val="16"/>
                    </w:rPr>
                    <m:t>(</m:t>
                  </m:r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V</m:t>
                  </m:r>
                </m:e>
                <m:sub/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рын.а.зем.уч.нерагр.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16"/>
                  <w:szCs w:val="16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пцРФ</m:t>
                  </m:r>
                </m:sub>
                <m:sup/>
              </m:sSubSup>
              <m:r>
                <w:rPr>
                  <w:rFonts w:ascii="Cambria Math" w:hAnsi="Cambria Math"/>
                  <w:sz w:val="16"/>
                  <w:szCs w:val="16"/>
                </w:rPr>
                <m:t xml:space="preserve">) </m:t>
              </m:r>
            </m:oMath>
            <w:r w:rsidRPr="00FF36E0">
              <w:rPr>
                <w:sz w:val="16"/>
                <w:szCs w:val="16"/>
              </w:rPr>
              <w:t xml:space="preserve">+ </w:t>
            </w:r>
          </w:p>
          <w:p w:rsidR="00FF36E0" w:rsidRPr="00FF36E0" w:rsidRDefault="00FF36E0" w:rsidP="00FF36E0">
            <w:pPr>
              <w:rPr>
                <w:sz w:val="16"/>
                <w:szCs w:val="16"/>
              </w:rPr>
            </w:pPr>
            <w:r w:rsidRPr="00FF36E0">
              <w:rPr>
                <w:sz w:val="16"/>
                <w:szCs w:val="16"/>
              </w:rPr>
              <w:t>+</w:t>
            </w:r>
            <m:oMath>
              <m:r>
                <w:rPr>
                  <w:rFonts w:ascii="Cambria Math"/>
                  <w:sz w:val="16"/>
                  <w:szCs w:val="16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ар.зем.уч.неразгр.</m:t>
                  </m:r>
                </m:sup>
              </m:sSubSup>
              <m:r>
                <w:rPr>
                  <w:rFonts w:ascii="Cambria Math"/>
                  <w:sz w:val="16"/>
                  <w:szCs w:val="16"/>
                </w:rPr>
                <m:t xml:space="preserve">} </m:t>
              </m:r>
              <m:r>
                <w:rPr>
                  <w:rFonts w:ascii="Cambria Math" w:hAnsi="Cambria Math"/>
                  <w:sz w:val="16"/>
                  <w:szCs w:val="16"/>
                </w:rPr>
                <m:t>х</m:t>
              </m:r>
              <m:r>
                <w:rPr>
                  <w:rFonts w:ascii="Cambria Math"/>
                  <w:sz w:val="16"/>
                  <w:szCs w:val="16"/>
                </w:rPr>
                <m:t xml:space="preserve"> </m:t>
              </m:r>
            </m:oMath>
            <w:r w:rsidRPr="00FF36E0">
              <w:rPr>
                <w:sz w:val="16"/>
                <w:szCs w:val="16"/>
              </w:rPr>
              <w:t>Н</w:t>
            </w:r>
            <w:r w:rsidRPr="00FF36E0">
              <w:rPr>
                <w:sz w:val="16"/>
                <w:szCs w:val="16"/>
                <w:vertAlign w:val="subscript"/>
              </w:rPr>
              <w:t>норм. + Х</w:t>
            </w:r>
          </w:p>
          <w:p w:rsidR="00FF36E0" w:rsidRPr="00FF36E0" w:rsidRDefault="001F0DE2" w:rsidP="00FF36E0">
            <w:pPr>
              <w:rPr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16"/>
                          <w:szCs w:val="16"/>
                        </w:rPr>
                        <m:t>ПДЗ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i</m:t>
                      </m:r>
                    </m:sub>
                  </m:sSub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 = ∑{[(КС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зем.уч.неразгр.ар.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х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 С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ар.%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6"/>
                  <w:szCs w:val="16"/>
                </w:rPr>
                <m:t>)+(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зем</m:t>
                  </m:r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.уч.неразгр.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6"/>
                  <w:szCs w:val="1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16"/>
                  <w:szCs w:val="16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С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ар.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6"/>
                  <w:szCs w:val="16"/>
                </w:rPr>
                <m:t xml:space="preserve">)] </m:t>
              </m:r>
            </m:oMath>
            <w:r w:rsidR="00FF36E0" w:rsidRPr="00FF36E0">
              <w:rPr>
                <w:sz w:val="16"/>
                <w:szCs w:val="16"/>
              </w:rPr>
              <w:t>х</w:t>
            </w:r>
          </w:p>
          <w:p w:rsidR="00FF36E0" w:rsidRPr="00FF36E0" w:rsidRDefault="00FF36E0" w:rsidP="00FF36E0">
            <w:pPr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16"/>
                  <w:szCs w:val="16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пцРФ</m:t>
                  </m:r>
                </m:sub>
                <m:sup/>
              </m:sSubSup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16"/>
                          <w:szCs w:val="16"/>
                        </w:rPr>
                        <m:t xml:space="preserve">+ </m:t>
                      </m:r>
                      <m:r>
                        <m:rPr>
                          <m:nor/>
                        </m:rPr>
                        <w:rPr>
                          <w:sz w:val="16"/>
                          <w:szCs w:val="16"/>
                        </w:rPr>
                        <m:t>(КС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16"/>
                          <w:szCs w:val="16"/>
                          <w:lang w:val="en-US"/>
                        </w:rPr>
                        <m:t>ji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16"/>
                          <w:szCs w:val="16"/>
                        </w:rPr>
                        <m:t>зем.уч.неразгр.ар.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16"/>
                          <w:szCs w:val="16"/>
                        </w:rPr>
                        <m:t xml:space="preserve"> С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16"/>
                          <w:szCs w:val="16"/>
                          <w:lang w:val="en-US"/>
                        </w:rPr>
                        <m:t>ji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16"/>
                          <w:szCs w:val="16"/>
                        </w:rPr>
                        <m:t>ар.%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</w:rPr>
                    <m:t xml:space="preserve">)+ </m:t>
                  </m:r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  <w:lang w:val="en-US"/>
                    </w:rPr>
                    <m:t>V</m:t>
                  </m:r>
                </m:e>
                <m:sub/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аукц</m:t>
                  </m:r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зем</m:t>
                  </m:r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уч</m:t>
                  </m:r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неразгр</m:t>
                  </m:r>
                  <m:r>
                    <m:rPr>
                      <m:sty m:val="p"/>
                    </m:rPr>
                    <w:rPr>
                      <w:rFonts w:ascii="Cambria Math"/>
                      <w:sz w:val="16"/>
                      <w:szCs w:val="16"/>
                    </w:rPr>
                    <m:t>.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6"/>
                  <w:szCs w:val="16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/>
                      <w:sz w:val="16"/>
                      <w:szCs w:val="16"/>
                    </w:rPr>
                    <m:t>(</m:t>
                  </m:r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V</m:t>
                  </m:r>
                </m:e>
                <m:sub/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рын.а.зем.уч.нерагр.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16"/>
                  <w:szCs w:val="16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пцРФ</m:t>
                  </m:r>
                </m:sub>
                <m:sup/>
              </m:sSubSup>
              <m:r>
                <w:rPr>
                  <w:rFonts w:ascii="Cambria Math" w:hAnsi="Cambria Math"/>
                  <w:sz w:val="16"/>
                  <w:szCs w:val="16"/>
                </w:rPr>
                <m:t xml:space="preserve">) </m:t>
              </m:r>
            </m:oMath>
            <w:r w:rsidRPr="00FF36E0">
              <w:rPr>
                <w:sz w:val="16"/>
                <w:szCs w:val="16"/>
              </w:rPr>
              <w:t xml:space="preserve">+ </w:t>
            </w:r>
          </w:p>
          <w:p w:rsidR="00FF36E0" w:rsidRPr="00FF36E0" w:rsidRDefault="00FF36E0" w:rsidP="00FF36E0">
            <w:pPr>
              <w:rPr>
                <w:sz w:val="16"/>
                <w:szCs w:val="16"/>
              </w:rPr>
            </w:pPr>
            <w:r w:rsidRPr="00FF36E0">
              <w:rPr>
                <w:sz w:val="16"/>
                <w:szCs w:val="16"/>
              </w:rPr>
              <w:t>+</w:t>
            </w:r>
            <m:oMath>
              <m:r>
                <w:rPr>
                  <w:rFonts w:ascii="Cambria Math"/>
                  <w:sz w:val="16"/>
                  <w:szCs w:val="16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ар.зем.уч.неразгр.</m:t>
                  </m:r>
                </m:sup>
              </m:sSubSup>
              <m:r>
                <w:rPr>
                  <w:rFonts w:ascii="Cambria Math"/>
                  <w:sz w:val="16"/>
                  <w:szCs w:val="16"/>
                </w:rPr>
                <m:t xml:space="preserve">} </m:t>
              </m:r>
              <m:r>
                <w:rPr>
                  <w:rFonts w:ascii="Cambria Math" w:hAnsi="Cambria Math"/>
                  <w:sz w:val="16"/>
                  <w:szCs w:val="16"/>
                </w:rPr>
                <m:t>х</m:t>
              </m:r>
              <m:r>
                <w:rPr>
                  <w:rFonts w:ascii="Cambria Math"/>
                  <w:sz w:val="16"/>
                  <w:szCs w:val="16"/>
                </w:rPr>
                <m:t xml:space="preserve"> </m:t>
              </m:r>
            </m:oMath>
            <w:r w:rsidRPr="00FF36E0">
              <w:rPr>
                <w:sz w:val="16"/>
                <w:szCs w:val="16"/>
              </w:rPr>
              <w:t>Н</w:t>
            </w:r>
            <w:r w:rsidRPr="00FF36E0">
              <w:rPr>
                <w:sz w:val="16"/>
                <w:szCs w:val="16"/>
                <w:vertAlign w:val="subscript"/>
              </w:rPr>
              <w:t>норм. + Х</w:t>
            </w:r>
          </w:p>
          <w:p w:rsidR="00D503A3" w:rsidRPr="00FF36E0" w:rsidRDefault="00D503A3" w:rsidP="00451C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:rsidR="00D503A3" w:rsidRPr="00FF36E0" w:rsidRDefault="00D503A3" w:rsidP="00451CE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79" w:type="dxa"/>
          </w:tcPr>
          <w:p w:rsidR="00FF36E0" w:rsidRPr="00FF36E0" w:rsidRDefault="00FF36E0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FF36E0">
              <w:rPr>
                <w:rFonts w:ascii="Times New Roman" w:hAnsi="Times New Roman" w:cs="Times New Roman"/>
                <w:sz w:val="16"/>
                <w:szCs w:val="16"/>
              </w:rPr>
              <w:t>ПДЗ</w:t>
            </w:r>
            <w:proofErr w:type="spellStart"/>
            <w:proofErr w:type="gramStart"/>
            <w:r w:rsidRPr="00FF36E0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proofErr w:type="gramEnd"/>
            <w:r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– прогнозируемый объем доходов от сдачи в аренду земельных участков </w:t>
            </w:r>
            <w:proofErr w:type="spellStart"/>
            <w:r w:rsidRPr="00FF36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FF36E0">
              <w:rPr>
                <w:rFonts w:ascii="Times New Roman" w:hAnsi="Times New Roman" w:cs="Times New Roman"/>
                <w:sz w:val="16"/>
                <w:szCs w:val="16"/>
              </w:rPr>
              <w:t>-го муниципального образования на очередной финансовый год и плановый период;</w:t>
            </w:r>
          </w:p>
          <w:p w:rsidR="00FF36E0" w:rsidRPr="00FF36E0" w:rsidRDefault="001F0DE2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КС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зем.уч.неразгр.ар.</m:t>
                  </m:r>
                </m:sup>
              </m:sSubSup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- кадастровая стоимость земельных участков, государственная собственность на которые не разграничена и которые располож</w:t>
            </w:r>
            <w:r w:rsidR="008300E2">
              <w:rPr>
                <w:rFonts w:ascii="Times New Roman" w:hAnsi="Times New Roman" w:cs="Times New Roman"/>
                <w:sz w:val="16"/>
                <w:szCs w:val="16"/>
              </w:rPr>
              <w:t>ены в границах городских</w:t>
            </w:r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поселений отдельной </w:t>
            </w:r>
            <w:proofErr w:type="spell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j-й</w:t>
            </w:r>
            <w:proofErr w:type="spellEnd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зем</w:t>
            </w:r>
            <w:r w:rsidR="008300E2">
              <w:rPr>
                <w:rFonts w:ascii="Times New Roman" w:hAnsi="Times New Roman" w:cs="Times New Roman"/>
                <w:sz w:val="16"/>
                <w:szCs w:val="16"/>
              </w:rPr>
              <w:t>ель, по данным ЕГРН</w:t>
            </w:r>
            <w:proofErr w:type="gramStart"/>
            <w:r w:rsidR="008300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FF36E0" w:rsidRPr="00FF36E0" w:rsidRDefault="001F0DE2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 С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ар.%</m:t>
                  </m:r>
                </m:sup>
              </m:sSubSup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- ставка арендной платы по видам использования земельных участков, государственная собственность на которые не разграничена и которые расположены в границах городских  поселений отдельной </w:t>
            </w:r>
            <w:proofErr w:type="spell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j-й</w:t>
            </w:r>
            <w:proofErr w:type="spellEnd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земельных </w:t>
            </w:r>
            <w:proofErr w:type="spell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  <w:proofErr w:type="gram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становленная</w:t>
            </w:r>
            <w:proofErr w:type="spellEnd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Порядком определения размера арендной платы за использование земельных участков, государственная собственность на которые не разграничена, утвержденного постановлением Администрации Зерноградского </w:t>
            </w:r>
            <w:r w:rsidR="002323AA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</w:t>
            </w:r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F36E0" w:rsidRPr="00FF36E0" w:rsidRDefault="001F0DE2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w:rPr>
                      <w:sz w:val="16"/>
                      <w:szCs w:val="16"/>
                    </w:rPr>
                    <m:t>зем</m:t>
                  </m:r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.</m:t>
                  </m:r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уч</m:t>
                  </m:r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.</m:t>
                  </m:r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неразгр</m:t>
                  </m:r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.</m:t>
                  </m:r>
                </m:sup>
              </m:sSubSup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- площадь земельных участков, </w:t>
            </w:r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государственная собственность на которые не разграничена и которые расположены в границах городских  поселений отдельной </w:t>
            </w:r>
            <w:proofErr w:type="spell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j-й</w:t>
            </w:r>
            <w:proofErr w:type="spellEnd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земель;</w:t>
            </w:r>
          </w:p>
          <w:p w:rsidR="00FF36E0" w:rsidRPr="00FF36E0" w:rsidRDefault="001F0DE2" w:rsidP="00FF36E0">
            <w:pPr>
              <w:pStyle w:val="ConsPlusNormal"/>
              <w:ind w:left="-61" w:right="-54" w:firstLine="374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С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ар.</m:t>
                  </m:r>
                </m:sup>
              </m:sSubSup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- ставка арендной платы по видам использования земельных участков, государственная собственность на которые не разграничена и которые расположены в границах городских  поселений отдельной </w:t>
            </w:r>
            <w:proofErr w:type="spell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j-й</w:t>
            </w:r>
            <w:proofErr w:type="spellEnd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земельных участков, установленная  в соответствии с Порядком определения размера арендной платы за использование земельных участков, государственная собственность на которые не разграничена, утвержденного постановлени</w:t>
            </w:r>
            <w:r w:rsidR="009D1ED7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proofErr w:type="gramStart"/>
            <w:r w:rsidR="009D1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FF36E0" w:rsidRPr="00FF36E0" w:rsidRDefault="001F0DE2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пцРФ</m:t>
                  </m:r>
                </m:sub>
                <m:sup/>
              </m:sSubSup>
              <m:r>
                <w:rPr>
                  <w:rFonts w:ascii="Cambria Math"/>
                  <w:sz w:val="16"/>
                  <w:szCs w:val="16"/>
                </w:rPr>
                <m:t xml:space="preserve"> </m:t>
              </m:r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- индекс потребительских цен с учетом прогнозируемого уровня инфляции, предусмотренного федеральным законом о федеральном бюджете на очередной финансовый год и плановый период;</w:t>
            </w:r>
          </w:p>
          <w:p w:rsidR="00FF36E0" w:rsidRPr="00FF36E0" w:rsidRDefault="001F0DE2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V</m:t>
                  </m:r>
                </m:e>
                <m:sub/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аукц.а.зем.уч.неразгр. </m:t>
                  </m:r>
                </m:sup>
              </m:sSubSup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- планируемый объем поступлений в виде арендной платы, определенной по результатам аукционов </w:t>
            </w:r>
            <w:proofErr w:type="gram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на право заключение</w:t>
            </w:r>
            <w:proofErr w:type="gramEnd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аренды земельных участков, государственная собственность на которые не разграничена и которые расположены в границах городских  поселений с учетом рыночной стоимости права аренды;</w:t>
            </w:r>
          </w:p>
          <w:p w:rsidR="00FF36E0" w:rsidRPr="00FF36E0" w:rsidRDefault="001F0DE2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V</m:t>
                  </m:r>
                </m:e>
                <m:sub/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рын.а.зем.уч.неразгр. </m:t>
                  </m:r>
                </m:sup>
              </m:sSubSup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- планируемый объем поступлений арендной платы по договорам аренды земельных участков, государственная собственность на которые не разграничена и </w:t>
            </w:r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которые расположены в границах городских  поселений по рыночной оценке и результатам торгов;</w:t>
            </w:r>
          </w:p>
          <w:p w:rsidR="00FF36E0" w:rsidRPr="00FF36E0" w:rsidRDefault="001F0DE2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ар.зем.уч.неразгр.</m:t>
                  </m:r>
                </m:sup>
              </m:sSubSup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- ожидаемое поступление средств от проведения реструктуризации платежей по арендной плате за земельные участки, государственная собственность на которые не разграничена и которые расположены в границах городских  поселений на основании решений судов и органов местного самоуправления, наделенных полномочиями по принятию решений о реструктуризации задолженности, в соответствии с графиками погашения задолженности, за исключением случаев нарушения графиков погашения задолженности;</w:t>
            </w:r>
            <w:proofErr w:type="gramEnd"/>
          </w:p>
          <w:p w:rsidR="00FF36E0" w:rsidRPr="00FF36E0" w:rsidRDefault="00FF36E0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36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F36E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норм</w:t>
            </w:r>
            <w:proofErr w:type="spellEnd"/>
            <w:r w:rsidRPr="00FF36E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.</w:t>
            </w:r>
            <w:r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- норматив отчислений в соответствующий бюджет, установленный Бюджетным </w:t>
            </w:r>
            <w:hyperlink r:id="rId11" w:history="1">
              <w:r w:rsidRPr="00FF36E0">
                <w:rPr>
                  <w:rFonts w:ascii="Times New Roman" w:hAnsi="Times New Roman" w:cs="Times New Roman"/>
                  <w:sz w:val="16"/>
                  <w:szCs w:val="16"/>
                </w:rPr>
                <w:t>кодексом</w:t>
              </w:r>
            </w:hyperlink>
            <w:r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FF36E0" w:rsidRPr="00FF36E0" w:rsidRDefault="00FF36E0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Х – прогнозируемые поступления в виде дебиторской задолженности по неисполненным обязательствам, возможной к взысканию, по состоянию на 1 число последнего отчетного </w:t>
            </w:r>
            <w:proofErr w:type="spellStart"/>
            <w:r w:rsidRPr="00FF36E0">
              <w:rPr>
                <w:rFonts w:ascii="Times New Roman" w:hAnsi="Times New Roman" w:cs="Times New Roman"/>
                <w:sz w:val="16"/>
                <w:szCs w:val="16"/>
              </w:rPr>
              <w:t>периодаПДЗ</w:t>
            </w:r>
            <w:proofErr w:type="gramStart"/>
            <w:r w:rsidRPr="00FF36E0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proofErr w:type="gramEnd"/>
            <w:r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– прогнозируемый объем доходов от сдачи в аренду земельных участков </w:t>
            </w:r>
            <w:proofErr w:type="spellStart"/>
            <w:r w:rsidRPr="00FF36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FF36E0">
              <w:rPr>
                <w:rFonts w:ascii="Times New Roman" w:hAnsi="Times New Roman" w:cs="Times New Roman"/>
                <w:sz w:val="16"/>
                <w:szCs w:val="16"/>
              </w:rPr>
              <w:t>-го муниципального образования на очередной финансовый год и плановый период;</w:t>
            </w:r>
          </w:p>
          <w:p w:rsidR="00FF36E0" w:rsidRPr="00FF36E0" w:rsidRDefault="001F0DE2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КС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зем.уч.неразгр.ар.</m:t>
                  </m:r>
                </m:sup>
              </m:sSubSup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- кадастровая стоимость земельных участков, государственная собственность на которые не разграничена и которые расположены в </w:t>
            </w:r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границах городских  поселений отдельной </w:t>
            </w:r>
            <w:proofErr w:type="spell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j-й</w:t>
            </w:r>
            <w:proofErr w:type="spellEnd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земель, по данным ЕГРН (Единый государственный реестр недвижимости);</w:t>
            </w:r>
          </w:p>
          <w:p w:rsidR="00FF36E0" w:rsidRPr="00FF36E0" w:rsidRDefault="001F0DE2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 С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ар.%</m:t>
                  </m:r>
                </m:sup>
              </m:sSubSup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- ставка арендной платы по видам использования земельных участков, государственная собственность на которые не разграничена и которые расположены в границах городских поселений отдельной </w:t>
            </w:r>
            <w:proofErr w:type="spell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j-й</w:t>
            </w:r>
            <w:proofErr w:type="spellEnd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земельных </w:t>
            </w:r>
            <w:proofErr w:type="spell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  <w:proofErr w:type="gram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становленная</w:t>
            </w:r>
            <w:proofErr w:type="spellEnd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Порядком определения размера арендной платы за использование земельных участков, государственная собственность на которые не раз</w:t>
            </w:r>
            <w:r w:rsidR="00E71A3C">
              <w:rPr>
                <w:rFonts w:ascii="Times New Roman" w:hAnsi="Times New Roman" w:cs="Times New Roman"/>
                <w:sz w:val="16"/>
                <w:szCs w:val="16"/>
              </w:rPr>
              <w:t>граничена</w:t>
            </w:r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F36E0" w:rsidRPr="00FF36E0" w:rsidRDefault="001F0DE2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w:rPr>
                      <w:sz w:val="16"/>
                      <w:szCs w:val="16"/>
                    </w:rPr>
                    <m:t>зем</m:t>
                  </m:r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.</m:t>
                  </m:r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уч</m:t>
                  </m:r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.</m:t>
                  </m:r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неразгр</m:t>
                  </m:r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.</m:t>
                  </m:r>
                </m:sup>
              </m:sSubSup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- площадь земельных участков, государственная собственность на которые не разграничена и которые расположены в границах городских  поселений отдельной </w:t>
            </w:r>
            <w:proofErr w:type="spell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j-й</w:t>
            </w:r>
            <w:proofErr w:type="spellEnd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земель;</w:t>
            </w:r>
          </w:p>
          <w:p w:rsidR="00FF36E0" w:rsidRPr="00FF36E0" w:rsidRDefault="001F0DE2" w:rsidP="00FF36E0">
            <w:pPr>
              <w:pStyle w:val="ConsPlusNormal"/>
              <w:ind w:left="-61" w:right="-54" w:firstLine="374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С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ар.</m:t>
                  </m:r>
                </m:sup>
              </m:sSubSup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- ставка арендной платы по видам использования земельных участков, государственная собственность на которые не разграничена и которые расположены в границах городских  поселений отдельной </w:t>
            </w:r>
            <w:proofErr w:type="spell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j-й</w:t>
            </w:r>
            <w:proofErr w:type="spellEnd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земельных участков, установленная  в соответствии с Порядком определения размера арендной платы за использование земельных участков, государственная собственность на которые не разграничена;</w:t>
            </w:r>
            <w:proofErr w:type="gramEnd"/>
          </w:p>
          <w:p w:rsidR="00FF36E0" w:rsidRPr="00FF36E0" w:rsidRDefault="001F0DE2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пцРФ</m:t>
                  </m:r>
                </m:sub>
                <m:sup/>
              </m:sSubSup>
              <m:r>
                <w:rPr>
                  <w:rFonts w:ascii="Cambria Math"/>
                  <w:sz w:val="16"/>
                  <w:szCs w:val="16"/>
                </w:rPr>
                <m:t xml:space="preserve"> </m:t>
              </m:r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- индекс потребительских цен с учетом прогнозируемого уровня инфляции, предусмотренного федеральным законом о </w:t>
            </w:r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федеральном бюджете на очередной финансовый год и плановый период;</w:t>
            </w:r>
          </w:p>
          <w:p w:rsidR="00FF36E0" w:rsidRPr="00FF36E0" w:rsidRDefault="001F0DE2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V</m:t>
                  </m:r>
                </m:e>
                <m:sub/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аукц.а.зем.уч.неразгр. </m:t>
                  </m:r>
                </m:sup>
              </m:sSubSup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- планируемый объем поступлений в виде арендной платы, определенной по результатам аукционов </w:t>
            </w:r>
            <w:proofErr w:type="gram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на право заключение</w:t>
            </w:r>
            <w:proofErr w:type="gramEnd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аренды земельных участков, государственная собственность на которые не разграничена и которые расположены в границах городских  поселений с учетом рыночной стоимости права аренды;</w:t>
            </w:r>
          </w:p>
          <w:p w:rsidR="00FF36E0" w:rsidRPr="00FF36E0" w:rsidRDefault="001F0DE2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V</m:t>
                  </m:r>
                </m:e>
                <m:sub/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 xml:space="preserve">рын.а.зем.уч.неразгр. </m:t>
                  </m:r>
                </m:sup>
              </m:sSubSup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- планируемый объем поступлений арендной платы по договорам аренды земельных участков, государственная собственность на</w:t>
            </w:r>
            <w:r w:rsidR="00FF36E0" w:rsidRPr="00C62E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которые не разграничена и которые расположены в границах городских  поселений по рыночной оценке и результатам торгов;</w:t>
            </w:r>
          </w:p>
          <w:p w:rsidR="00FF36E0" w:rsidRPr="00FF36E0" w:rsidRDefault="001F0DE2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16"/>
                      <w:szCs w:val="16"/>
                      <w:lang w:val="en-US"/>
                    </w:rPr>
                    <m:t>ji</m:t>
                  </m:r>
                </m:sub>
                <m:sup>
                  <m:r>
                    <m:rPr>
                      <m:nor/>
                    </m:rPr>
                    <w:rPr>
                      <w:sz w:val="16"/>
                      <w:szCs w:val="16"/>
                    </w:rPr>
                    <m:t>ар.зем.уч.неразгр.</m:t>
                  </m:r>
                </m:sup>
              </m:sSubSup>
            </m:oMath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F36E0" w:rsidRPr="00FF36E0">
              <w:rPr>
                <w:rFonts w:ascii="Times New Roman" w:hAnsi="Times New Roman" w:cs="Times New Roman"/>
                <w:sz w:val="16"/>
                <w:szCs w:val="16"/>
              </w:rPr>
              <w:t>- ожидаемое поступление средств от проведения реструктуризации платежей по арендной плате за земельные участки, государственная собственность на которые не разграничена и которые расположены в границах городских  поселений на основании решений судов и органов местного самоуправления, наделенных полномочиями по принятию решений о реструктуризации задолженности, в соответствии с графиками погашения задолженности, за исключением случаев нарушения графиков погашения задолженности;</w:t>
            </w:r>
            <w:proofErr w:type="gramEnd"/>
          </w:p>
          <w:p w:rsidR="00FF36E0" w:rsidRPr="00FF36E0" w:rsidRDefault="00FF36E0" w:rsidP="00FF36E0">
            <w:pPr>
              <w:pStyle w:val="ConsPlusNormal"/>
              <w:ind w:left="-61" w:right="-54" w:firstLine="5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36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F36E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норм</w:t>
            </w:r>
            <w:proofErr w:type="spellEnd"/>
            <w:r w:rsidRPr="00FF36E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.</w:t>
            </w:r>
            <w:r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- норматив отчислений в соответствующий бюджет, </w:t>
            </w:r>
            <w:r w:rsidRPr="00FF3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установленный Бюджетным </w:t>
            </w:r>
            <w:hyperlink r:id="rId12" w:history="1">
              <w:r w:rsidRPr="00FF36E0">
                <w:rPr>
                  <w:rFonts w:ascii="Times New Roman" w:hAnsi="Times New Roman" w:cs="Times New Roman"/>
                  <w:sz w:val="16"/>
                  <w:szCs w:val="16"/>
                </w:rPr>
                <w:t>кодексом</w:t>
              </w:r>
            </w:hyperlink>
            <w:r w:rsidRPr="00FF36E0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D503A3" w:rsidRPr="00FF36E0" w:rsidRDefault="00FF36E0" w:rsidP="00FF36E0">
            <w:pPr>
              <w:rPr>
                <w:sz w:val="16"/>
                <w:szCs w:val="16"/>
              </w:rPr>
            </w:pPr>
            <w:r w:rsidRPr="00FF36E0">
              <w:rPr>
                <w:sz w:val="16"/>
                <w:szCs w:val="16"/>
              </w:rPr>
              <w:t>Х – прогнозируемые поступления в виде дебиторской задолженности по неисполненным обязательствам, возможной к взысканию, по состоянию на 1 число последнего отчетного периода</w:t>
            </w:r>
          </w:p>
        </w:tc>
      </w:tr>
      <w:tr w:rsidR="00EA7F1F" w:rsidTr="00B40F55">
        <w:tc>
          <w:tcPr>
            <w:tcW w:w="534" w:type="dxa"/>
          </w:tcPr>
          <w:p w:rsidR="00EA7F1F" w:rsidRPr="00551F9C" w:rsidRDefault="00EA7F1F" w:rsidP="00451CE7">
            <w:pPr>
              <w:rPr>
                <w:sz w:val="18"/>
                <w:szCs w:val="18"/>
              </w:rPr>
            </w:pPr>
            <w:r w:rsidRPr="00551F9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</w:tcPr>
          <w:p w:rsidR="00EA7F1F" w:rsidRPr="00551F9C" w:rsidRDefault="00EA7F1F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F9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EA7F1F" w:rsidRPr="00551F9C" w:rsidRDefault="00EA7F1F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1F9C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EA7F1F" w:rsidRPr="00551F9C" w:rsidRDefault="00EA7F1F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EA7F1F" w:rsidRPr="00551F9C" w:rsidRDefault="00EA7F1F" w:rsidP="00EB6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1 11 0531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5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13 0000 120</w:t>
            </w:r>
          </w:p>
        </w:tc>
        <w:tc>
          <w:tcPr>
            <w:tcW w:w="2410" w:type="dxa"/>
          </w:tcPr>
          <w:p w:rsidR="00EA7F1F" w:rsidRPr="00EF2E55" w:rsidRDefault="00EA7F1F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</w:t>
            </w:r>
            <w:proofErr w:type="spellStart"/>
            <w:r w:rsidRPr="00EF2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поселенийПлата</w:t>
            </w:r>
            <w:proofErr w:type="spellEnd"/>
            <w:r w:rsidRPr="00EF2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</w:t>
            </w:r>
            <w:proofErr w:type="gramEnd"/>
            <w:r w:rsidRPr="00EF2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</w:tcPr>
          <w:p w:rsidR="00EA7F1F" w:rsidRPr="00EA7F1F" w:rsidRDefault="00EA7F1F" w:rsidP="00E32EFF">
            <w:pPr>
              <w:rPr>
                <w:sz w:val="18"/>
                <w:szCs w:val="18"/>
              </w:rPr>
            </w:pPr>
            <w:r w:rsidRPr="00EA7F1F">
              <w:rPr>
                <w:sz w:val="18"/>
                <w:szCs w:val="18"/>
              </w:rPr>
              <w:t>Усреднение</w:t>
            </w:r>
          </w:p>
        </w:tc>
        <w:tc>
          <w:tcPr>
            <w:tcW w:w="2694" w:type="dxa"/>
          </w:tcPr>
          <w:p w:rsidR="00EA7F1F" w:rsidRPr="00EA7F1F" w:rsidRDefault="00EA7F1F" w:rsidP="00E32EFF">
            <w:pPr>
              <w:pStyle w:val="ConsPlusNormal"/>
              <w:ind w:hanging="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A7F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Yt</w:t>
            </w:r>
            <w:proofErr w:type="spellEnd"/>
            <w:r w:rsidRPr="00EA7F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(Xt1+ Xt2+Xt3)/3</w:t>
            </w:r>
          </w:p>
        </w:tc>
        <w:tc>
          <w:tcPr>
            <w:tcW w:w="1842" w:type="dxa"/>
          </w:tcPr>
          <w:p w:rsidR="00EA7F1F" w:rsidRPr="00EA7F1F" w:rsidRDefault="00EA7F1F" w:rsidP="00E32EFF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EA7F1F" w:rsidRPr="00EA7F1F" w:rsidRDefault="00EA7F1F" w:rsidP="00E32EFF">
            <w:pPr>
              <w:pStyle w:val="ConsPlusNormal"/>
              <w:ind w:left="-61" w:right="-54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7F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Yt</w:t>
            </w:r>
            <w:proofErr w:type="spellEnd"/>
            <w:r w:rsidRPr="00EA7F1F">
              <w:rPr>
                <w:rFonts w:ascii="Times New Roman" w:hAnsi="Times New Roman" w:cs="Times New Roman"/>
                <w:sz w:val="18"/>
                <w:szCs w:val="18"/>
              </w:rPr>
              <w:t xml:space="preserve"> – прогнозный объем платы на период </w:t>
            </w:r>
            <w:r w:rsidRPr="00EA7F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EA7F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A7F1F" w:rsidRPr="00EA7F1F" w:rsidRDefault="00EA7F1F" w:rsidP="00E32EFF">
            <w:pPr>
              <w:pStyle w:val="ConsPlusNormal"/>
              <w:ind w:right="-54" w:firstLine="0"/>
              <w:rPr>
                <w:sz w:val="18"/>
                <w:szCs w:val="18"/>
              </w:rPr>
            </w:pPr>
            <w:proofErr w:type="spellStart"/>
            <w:r w:rsidRPr="00EA7F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Xt</w:t>
            </w:r>
            <w:proofErr w:type="spellEnd"/>
            <w:r w:rsidRPr="00EA7F1F"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proofErr w:type="spellStart"/>
            <w:r w:rsidRPr="00EA7F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Xt</w:t>
            </w:r>
            <w:proofErr w:type="spellEnd"/>
            <w:r w:rsidRPr="00EA7F1F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proofErr w:type="spellStart"/>
            <w:r w:rsidRPr="00EA7F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Xt</w:t>
            </w:r>
            <w:proofErr w:type="spellEnd"/>
            <w:r w:rsidRPr="00EA7F1F">
              <w:rPr>
                <w:rFonts w:ascii="Times New Roman" w:hAnsi="Times New Roman" w:cs="Times New Roman"/>
                <w:sz w:val="18"/>
                <w:szCs w:val="18"/>
              </w:rPr>
              <w:t xml:space="preserve">3 – поступление платы за периоды </w:t>
            </w:r>
            <w:r w:rsidRPr="00EA7F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EA7F1F"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Pr="00EA7F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EA7F1F">
              <w:rPr>
                <w:rFonts w:ascii="Times New Roman" w:hAnsi="Times New Roman" w:cs="Times New Roman"/>
                <w:sz w:val="18"/>
                <w:szCs w:val="18"/>
              </w:rPr>
              <w:t xml:space="preserve">2, </w:t>
            </w:r>
            <w:r w:rsidRPr="00EA7F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EA7F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03A3" w:rsidTr="00B40F55">
        <w:tc>
          <w:tcPr>
            <w:tcW w:w="534" w:type="dxa"/>
          </w:tcPr>
          <w:p w:rsidR="00D503A3" w:rsidRPr="00551F9C" w:rsidRDefault="00D503A3" w:rsidP="00451CE7">
            <w:pPr>
              <w:rPr>
                <w:sz w:val="18"/>
                <w:szCs w:val="18"/>
              </w:rPr>
            </w:pPr>
            <w:r w:rsidRPr="00551F9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503A3" w:rsidRPr="00551F9C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F9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551F9C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1F9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Зерноградского </w:t>
            </w:r>
            <w:r w:rsidRPr="00551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  <w:p w:rsidR="00D503A3" w:rsidRPr="00551F9C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D503A3" w:rsidRPr="00551F9C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1 12 05050 13 0000 120</w:t>
            </w:r>
          </w:p>
        </w:tc>
        <w:tc>
          <w:tcPr>
            <w:tcW w:w="2410" w:type="dxa"/>
          </w:tcPr>
          <w:p w:rsidR="00D503A3" w:rsidRPr="00551F9C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F9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пользование водными объектами, </w:t>
            </w:r>
            <w:r w:rsidRPr="00551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находящимися в собственности городских поселений</w:t>
            </w:r>
          </w:p>
        </w:tc>
        <w:tc>
          <w:tcPr>
            <w:tcW w:w="850" w:type="dxa"/>
          </w:tcPr>
          <w:p w:rsidR="00D503A3" w:rsidRPr="00551F9C" w:rsidRDefault="00D503A3" w:rsidP="00451CE7">
            <w:pPr>
              <w:rPr>
                <w:sz w:val="18"/>
                <w:szCs w:val="18"/>
              </w:rPr>
            </w:pPr>
            <w:r w:rsidRPr="00551F9C">
              <w:rPr>
                <w:sz w:val="18"/>
                <w:szCs w:val="18"/>
              </w:rPr>
              <w:lastRenderedPageBreak/>
              <w:t xml:space="preserve">Фактическое </w:t>
            </w:r>
            <w:r w:rsidRPr="00551F9C">
              <w:rPr>
                <w:sz w:val="18"/>
                <w:szCs w:val="18"/>
              </w:rPr>
              <w:lastRenderedPageBreak/>
              <w:t>поступление</w:t>
            </w:r>
          </w:p>
        </w:tc>
        <w:tc>
          <w:tcPr>
            <w:tcW w:w="2694" w:type="dxa"/>
          </w:tcPr>
          <w:p w:rsidR="00D503A3" w:rsidRPr="00551F9C" w:rsidRDefault="00D503A3" w:rsidP="00451CE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551F9C" w:rsidRDefault="00D503A3" w:rsidP="00451CE7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D503A3" w:rsidRPr="00551F9C" w:rsidRDefault="00D503A3" w:rsidP="00451CE7">
            <w:pPr>
              <w:jc w:val="both"/>
              <w:rPr>
                <w:sz w:val="18"/>
                <w:szCs w:val="18"/>
              </w:rPr>
            </w:pPr>
            <w:r w:rsidRPr="00551F9C">
              <w:rPr>
                <w:sz w:val="18"/>
                <w:szCs w:val="18"/>
              </w:rPr>
              <w:t xml:space="preserve">Расчет основывается на данных о суммах </w:t>
            </w:r>
            <w:r w:rsidRPr="00551F9C">
              <w:rPr>
                <w:sz w:val="18"/>
                <w:szCs w:val="18"/>
              </w:rPr>
              <w:lastRenderedPageBreak/>
              <w:t>фактических поступлений на последнюю отчетную дату текущего финансового года, приходящуюся на период планирования</w:t>
            </w:r>
          </w:p>
          <w:p w:rsidR="00D503A3" w:rsidRPr="00551F9C" w:rsidRDefault="00D503A3" w:rsidP="00451CE7">
            <w:pPr>
              <w:ind w:firstLine="708"/>
              <w:rPr>
                <w:sz w:val="18"/>
                <w:szCs w:val="18"/>
              </w:rPr>
            </w:pPr>
          </w:p>
        </w:tc>
      </w:tr>
      <w:tr w:rsidR="00D503A3" w:rsidTr="00B40F55">
        <w:tc>
          <w:tcPr>
            <w:tcW w:w="534" w:type="dxa"/>
          </w:tcPr>
          <w:p w:rsidR="00D503A3" w:rsidRPr="00551F9C" w:rsidRDefault="00D503A3" w:rsidP="00451CE7">
            <w:pPr>
              <w:rPr>
                <w:sz w:val="18"/>
                <w:szCs w:val="18"/>
              </w:rPr>
            </w:pPr>
            <w:r w:rsidRPr="00551F9C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567" w:type="dxa"/>
          </w:tcPr>
          <w:p w:rsidR="00D503A3" w:rsidRPr="00551F9C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F9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551F9C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1F9C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551F9C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D503A3" w:rsidRPr="00551F9C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1 13 01995 13 0000 130</w:t>
            </w:r>
          </w:p>
        </w:tc>
        <w:tc>
          <w:tcPr>
            <w:tcW w:w="2410" w:type="dxa"/>
          </w:tcPr>
          <w:p w:rsidR="00D503A3" w:rsidRPr="00551F9C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F9C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0" w:type="dxa"/>
          </w:tcPr>
          <w:p w:rsidR="00D503A3" w:rsidRPr="00551F9C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51F9C">
              <w:rPr>
                <w:rFonts w:eastAsia="Calibri"/>
                <w:sz w:val="18"/>
                <w:szCs w:val="18"/>
                <w:lang w:eastAsia="en-US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D503A3" w:rsidRPr="00551F9C" w:rsidRDefault="00D503A3" w:rsidP="00451C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D503A3" w:rsidRPr="00551F9C" w:rsidRDefault="00D503A3" w:rsidP="00A9171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1F9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 года</w:t>
            </w:r>
          </w:p>
        </w:tc>
        <w:tc>
          <w:tcPr>
            <w:tcW w:w="2279" w:type="dxa"/>
          </w:tcPr>
          <w:p w:rsidR="00D503A3" w:rsidRPr="00551F9C" w:rsidRDefault="00D503A3" w:rsidP="00A9171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51F9C">
              <w:rPr>
                <w:rFonts w:eastAsia="Calibri"/>
                <w:sz w:val="18"/>
                <w:szCs w:val="18"/>
                <w:lang w:eastAsia="en-US"/>
              </w:rPr>
              <w:t>Источником для прогнозирования объема поступлений является отчет об исполнении бюджета текущего года и сведения по дебиторской и кредиторской задолженност</w:t>
            </w:r>
            <w:proofErr w:type="gramStart"/>
            <w:r w:rsidRPr="00551F9C">
              <w:rPr>
                <w:rFonts w:eastAsia="Calibri"/>
                <w:sz w:val="18"/>
                <w:szCs w:val="18"/>
                <w:lang w:eastAsia="en-US"/>
              </w:rPr>
              <w:t>и(</w:t>
            </w:r>
            <w:proofErr w:type="gramEnd"/>
            <w:r w:rsidRPr="00551F9C">
              <w:rPr>
                <w:rFonts w:eastAsia="Calibri"/>
                <w:sz w:val="18"/>
                <w:szCs w:val="18"/>
                <w:lang w:eastAsia="en-US"/>
              </w:rPr>
              <w:t>ф-0503169)</w:t>
            </w:r>
          </w:p>
        </w:tc>
      </w:tr>
      <w:tr w:rsidR="00FC4553" w:rsidTr="00B40F55">
        <w:tc>
          <w:tcPr>
            <w:tcW w:w="534" w:type="dxa"/>
          </w:tcPr>
          <w:p w:rsidR="00FC4553" w:rsidRPr="00551F9C" w:rsidRDefault="00FC4553" w:rsidP="00451CE7">
            <w:pPr>
              <w:rPr>
                <w:sz w:val="18"/>
                <w:szCs w:val="18"/>
              </w:rPr>
            </w:pPr>
            <w:r w:rsidRPr="00551F9C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FC4553" w:rsidRPr="00551F9C" w:rsidRDefault="00FC455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F9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FC4553" w:rsidRPr="00551F9C" w:rsidRDefault="00FC455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1F9C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FC4553" w:rsidRPr="00551F9C" w:rsidRDefault="00FC455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FC4553" w:rsidRPr="00551F9C" w:rsidRDefault="00FC455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1 13 02065 13 0000 130</w:t>
            </w:r>
          </w:p>
        </w:tc>
        <w:tc>
          <w:tcPr>
            <w:tcW w:w="2410" w:type="dxa"/>
          </w:tcPr>
          <w:p w:rsidR="00FC4553" w:rsidRPr="00551F9C" w:rsidRDefault="00FC455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F9C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850" w:type="dxa"/>
          </w:tcPr>
          <w:p w:rsidR="00FC4553" w:rsidRPr="00676D1D" w:rsidRDefault="00FC455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D1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FC4553" w:rsidRPr="001A763E" w:rsidRDefault="00FC4553" w:rsidP="00E32EFF">
            <w:pPr>
              <w:autoSpaceDE w:val="0"/>
              <w:autoSpaceDN w:val="0"/>
              <w:adjustRightInd w:val="0"/>
              <w:ind w:left="-83" w:right="-52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FC4553" w:rsidRPr="001A763E" w:rsidRDefault="00FC4553" w:rsidP="00A9171A">
            <w:pPr>
              <w:autoSpaceDE w:val="0"/>
              <w:autoSpaceDN w:val="0"/>
              <w:adjustRightInd w:val="0"/>
              <w:ind w:left="-83" w:right="-52"/>
              <w:jc w:val="both"/>
              <w:rPr>
                <w:bCs/>
                <w:sz w:val="18"/>
                <w:szCs w:val="18"/>
              </w:rPr>
            </w:pPr>
            <w:r w:rsidRPr="001A763E">
              <w:rPr>
                <w:bCs/>
                <w:sz w:val="18"/>
                <w:szCs w:val="18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79" w:type="dxa"/>
          </w:tcPr>
          <w:p w:rsidR="00FC4553" w:rsidRPr="001A763E" w:rsidRDefault="00FC4553" w:rsidP="00A9171A">
            <w:pPr>
              <w:autoSpaceDE w:val="0"/>
              <w:autoSpaceDN w:val="0"/>
              <w:adjustRightInd w:val="0"/>
              <w:ind w:left="-52"/>
              <w:jc w:val="both"/>
              <w:rPr>
                <w:bCs/>
                <w:sz w:val="18"/>
                <w:szCs w:val="18"/>
              </w:rPr>
            </w:pPr>
            <w:r w:rsidRPr="001A763E">
              <w:rPr>
                <w:bCs/>
                <w:sz w:val="18"/>
                <w:szCs w:val="18"/>
              </w:rPr>
              <w:t>Источником для прогнозирования объема поступлений является отчет об исполнении бюджета текущего года и сведения по дебиторской и кредиторской задолженности (ф.0503169)</w:t>
            </w:r>
          </w:p>
        </w:tc>
      </w:tr>
      <w:tr w:rsidR="00D503A3" w:rsidTr="00B40F55">
        <w:tc>
          <w:tcPr>
            <w:tcW w:w="534" w:type="dxa"/>
          </w:tcPr>
          <w:p w:rsidR="00D503A3" w:rsidRPr="00F706B5" w:rsidRDefault="00D503A3" w:rsidP="00451CE7">
            <w:pPr>
              <w:rPr>
                <w:sz w:val="18"/>
                <w:szCs w:val="18"/>
              </w:rPr>
            </w:pPr>
            <w:r w:rsidRPr="00F706B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D503A3" w:rsidRPr="00F706B5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6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F706B5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706B5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F706B5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D503A3" w:rsidRPr="00F706B5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6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1 13 02995 13 0000 130</w:t>
            </w:r>
          </w:p>
        </w:tc>
        <w:tc>
          <w:tcPr>
            <w:tcW w:w="2410" w:type="dxa"/>
          </w:tcPr>
          <w:p w:rsidR="00D503A3" w:rsidRPr="00F706B5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6B5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850" w:type="dxa"/>
          </w:tcPr>
          <w:p w:rsidR="00D503A3" w:rsidRPr="00F706B5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6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D503A3" w:rsidRPr="00F706B5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F706B5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706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 года</w:t>
            </w:r>
          </w:p>
        </w:tc>
        <w:tc>
          <w:tcPr>
            <w:tcW w:w="2279" w:type="dxa"/>
          </w:tcPr>
          <w:p w:rsidR="00D503A3" w:rsidRPr="00F706B5" w:rsidRDefault="00D503A3" w:rsidP="00451CE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706B5">
              <w:rPr>
                <w:rFonts w:eastAsia="Calibri"/>
                <w:sz w:val="18"/>
                <w:szCs w:val="18"/>
                <w:lang w:eastAsia="en-US"/>
              </w:rPr>
              <w:t>Источником для прогнозирования объема поступлений является отчет об исполнении бюджета текущего года и сведения по дебиторской и кредиторской задолженност</w:t>
            </w:r>
            <w:proofErr w:type="gramStart"/>
            <w:r w:rsidRPr="00F706B5">
              <w:rPr>
                <w:rFonts w:eastAsia="Calibri"/>
                <w:sz w:val="18"/>
                <w:szCs w:val="18"/>
                <w:lang w:eastAsia="en-US"/>
              </w:rPr>
              <w:t>и(</w:t>
            </w:r>
            <w:proofErr w:type="gramEnd"/>
            <w:r w:rsidRPr="00F706B5">
              <w:rPr>
                <w:rFonts w:eastAsia="Calibri"/>
                <w:sz w:val="18"/>
                <w:szCs w:val="18"/>
                <w:lang w:eastAsia="en-US"/>
              </w:rPr>
              <w:t>ф-0503169)</w:t>
            </w:r>
          </w:p>
        </w:tc>
      </w:tr>
      <w:tr w:rsidR="009B650D" w:rsidTr="00B40F55">
        <w:tc>
          <w:tcPr>
            <w:tcW w:w="534" w:type="dxa"/>
          </w:tcPr>
          <w:p w:rsidR="009B650D" w:rsidRPr="00F706B5" w:rsidRDefault="009B650D" w:rsidP="00451CE7">
            <w:pPr>
              <w:rPr>
                <w:sz w:val="18"/>
                <w:szCs w:val="18"/>
              </w:rPr>
            </w:pPr>
            <w:r w:rsidRPr="00F706B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9B650D" w:rsidRPr="00F706B5" w:rsidRDefault="009B650D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6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9B650D" w:rsidRPr="00F706B5" w:rsidRDefault="009B650D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706B5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9B650D" w:rsidRPr="00F706B5" w:rsidRDefault="009B650D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9B650D" w:rsidRPr="00F706B5" w:rsidRDefault="009B650D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F706B5">
              <w:rPr>
                <w:color w:val="000000"/>
                <w:sz w:val="18"/>
                <w:szCs w:val="18"/>
              </w:rPr>
              <w:t>1 14 02052 13 0000 410</w:t>
            </w:r>
          </w:p>
        </w:tc>
        <w:tc>
          <w:tcPr>
            <w:tcW w:w="2410" w:type="dxa"/>
            <w:vAlign w:val="bottom"/>
          </w:tcPr>
          <w:p w:rsidR="009B650D" w:rsidRPr="00F706B5" w:rsidRDefault="009B650D" w:rsidP="00451CE7">
            <w:pPr>
              <w:jc w:val="both"/>
              <w:rPr>
                <w:sz w:val="18"/>
                <w:szCs w:val="18"/>
              </w:rPr>
            </w:pPr>
            <w:r w:rsidRPr="00F706B5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</w:t>
            </w:r>
            <w:r w:rsidRPr="00F706B5">
              <w:rPr>
                <w:sz w:val="18"/>
                <w:szCs w:val="18"/>
              </w:rPr>
              <w:lastRenderedPageBreak/>
              <w:t>учреждений), в части реализации основных средств по указанному имуществу</w:t>
            </w:r>
          </w:p>
        </w:tc>
        <w:tc>
          <w:tcPr>
            <w:tcW w:w="850" w:type="dxa"/>
          </w:tcPr>
          <w:p w:rsidR="009B650D" w:rsidRPr="004A4464" w:rsidRDefault="009B650D" w:rsidP="00E32EFF">
            <w:pPr>
              <w:autoSpaceDE w:val="0"/>
              <w:autoSpaceDN w:val="0"/>
              <w:adjustRightInd w:val="0"/>
              <w:ind w:left="-42" w:right="-88"/>
              <w:jc w:val="center"/>
              <w:rPr>
                <w:bCs/>
                <w:sz w:val="18"/>
                <w:szCs w:val="18"/>
              </w:rPr>
            </w:pPr>
            <w:r w:rsidRPr="004A4464">
              <w:rPr>
                <w:bCs/>
                <w:sz w:val="18"/>
                <w:szCs w:val="18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9B650D" w:rsidRPr="004A4464" w:rsidRDefault="009B650D" w:rsidP="00E32E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B650D" w:rsidRPr="004A4464" w:rsidRDefault="009B650D" w:rsidP="00E32EFF">
            <w:pPr>
              <w:pStyle w:val="Default"/>
              <w:ind w:left="-83" w:right="-52"/>
              <w:jc w:val="both"/>
              <w:rPr>
                <w:bCs/>
                <w:color w:val="auto"/>
                <w:sz w:val="18"/>
                <w:szCs w:val="18"/>
              </w:rPr>
            </w:pPr>
            <w:r w:rsidRPr="004A4464">
              <w:rPr>
                <w:bCs/>
                <w:color w:val="auto"/>
                <w:sz w:val="18"/>
                <w:szCs w:val="18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w="2279" w:type="dxa"/>
          </w:tcPr>
          <w:p w:rsidR="009B650D" w:rsidRPr="00F706B5" w:rsidRDefault="009B650D" w:rsidP="00451CE7">
            <w:pPr>
              <w:rPr>
                <w:sz w:val="18"/>
                <w:szCs w:val="18"/>
              </w:rPr>
            </w:pPr>
          </w:p>
        </w:tc>
      </w:tr>
      <w:tr w:rsidR="004A4464" w:rsidTr="00B40F55">
        <w:tc>
          <w:tcPr>
            <w:tcW w:w="534" w:type="dxa"/>
          </w:tcPr>
          <w:p w:rsidR="004A4464" w:rsidRPr="00F706B5" w:rsidRDefault="004A4464" w:rsidP="00451CE7">
            <w:pPr>
              <w:rPr>
                <w:sz w:val="18"/>
                <w:szCs w:val="18"/>
              </w:rPr>
            </w:pPr>
            <w:r w:rsidRPr="00F706B5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567" w:type="dxa"/>
          </w:tcPr>
          <w:p w:rsidR="004A4464" w:rsidRPr="00F706B5" w:rsidRDefault="004A4464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6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4A4464" w:rsidRPr="00F706B5" w:rsidRDefault="004A4464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706B5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4A4464" w:rsidRPr="00F706B5" w:rsidRDefault="004A4464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4A4464" w:rsidRPr="00F706B5" w:rsidRDefault="004A4464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F706B5">
              <w:rPr>
                <w:color w:val="000000"/>
                <w:sz w:val="18"/>
                <w:szCs w:val="18"/>
              </w:rPr>
              <w:t>1 14 02053 13 0000 410</w:t>
            </w:r>
          </w:p>
        </w:tc>
        <w:tc>
          <w:tcPr>
            <w:tcW w:w="2410" w:type="dxa"/>
            <w:vAlign w:val="center"/>
          </w:tcPr>
          <w:p w:rsidR="004A4464" w:rsidRPr="00F706B5" w:rsidRDefault="004A4464" w:rsidP="00451CE7">
            <w:pPr>
              <w:rPr>
                <w:sz w:val="18"/>
                <w:szCs w:val="18"/>
              </w:rPr>
            </w:pPr>
            <w:r w:rsidRPr="00F706B5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</w:tcPr>
          <w:p w:rsidR="004A4464" w:rsidRPr="004A4464" w:rsidRDefault="004A4464" w:rsidP="00E32EFF">
            <w:pPr>
              <w:autoSpaceDE w:val="0"/>
              <w:autoSpaceDN w:val="0"/>
              <w:adjustRightInd w:val="0"/>
              <w:ind w:left="-42" w:right="-88"/>
              <w:jc w:val="center"/>
              <w:rPr>
                <w:bCs/>
                <w:sz w:val="18"/>
                <w:szCs w:val="18"/>
              </w:rPr>
            </w:pPr>
            <w:r w:rsidRPr="004A4464">
              <w:rPr>
                <w:bCs/>
                <w:sz w:val="18"/>
                <w:szCs w:val="18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4A4464" w:rsidRPr="004A4464" w:rsidRDefault="004A4464" w:rsidP="00E32E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4A4464" w:rsidRPr="004A4464" w:rsidRDefault="004A4464" w:rsidP="00E32EFF">
            <w:pPr>
              <w:pStyle w:val="Default"/>
              <w:ind w:left="-83" w:right="-52"/>
              <w:jc w:val="both"/>
              <w:rPr>
                <w:bCs/>
                <w:color w:val="auto"/>
                <w:sz w:val="18"/>
                <w:szCs w:val="18"/>
              </w:rPr>
            </w:pPr>
            <w:r w:rsidRPr="004A4464">
              <w:rPr>
                <w:bCs/>
                <w:color w:val="auto"/>
                <w:sz w:val="18"/>
                <w:szCs w:val="18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w="2279" w:type="dxa"/>
          </w:tcPr>
          <w:p w:rsidR="004A4464" w:rsidRPr="004A4464" w:rsidRDefault="004A4464" w:rsidP="00E32EFF">
            <w:pPr>
              <w:pStyle w:val="Default"/>
              <w:ind w:left="-83" w:right="-52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1263E9" w:rsidTr="00B40F55">
        <w:tc>
          <w:tcPr>
            <w:tcW w:w="534" w:type="dxa"/>
          </w:tcPr>
          <w:p w:rsidR="001263E9" w:rsidRPr="00F706B5" w:rsidRDefault="001263E9" w:rsidP="00451CE7">
            <w:pPr>
              <w:rPr>
                <w:sz w:val="18"/>
                <w:szCs w:val="18"/>
              </w:rPr>
            </w:pPr>
            <w:r w:rsidRPr="00F706B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1263E9" w:rsidRPr="00F706B5" w:rsidRDefault="001263E9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6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1263E9" w:rsidRPr="00F706B5" w:rsidRDefault="001263E9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706B5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1263E9" w:rsidRPr="00F706B5" w:rsidRDefault="001263E9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1263E9" w:rsidRPr="00F706B5" w:rsidRDefault="001263E9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F706B5">
              <w:rPr>
                <w:color w:val="000000"/>
                <w:sz w:val="18"/>
                <w:szCs w:val="18"/>
              </w:rPr>
              <w:t>1 14 02052 13 0000 440</w:t>
            </w:r>
          </w:p>
        </w:tc>
        <w:tc>
          <w:tcPr>
            <w:tcW w:w="2410" w:type="dxa"/>
            <w:vAlign w:val="center"/>
          </w:tcPr>
          <w:p w:rsidR="001263E9" w:rsidRPr="00F706B5" w:rsidRDefault="001263E9" w:rsidP="00451CE7">
            <w:pPr>
              <w:rPr>
                <w:sz w:val="18"/>
                <w:szCs w:val="18"/>
              </w:rPr>
            </w:pPr>
            <w:r w:rsidRPr="00F706B5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50" w:type="dxa"/>
          </w:tcPr>
          <w:p w:rsidR="001263E9" w:rsidRPr="004A4464" w:rsidRDefault="001263E9" w:rsidP="00E32EFF">
            <w:pPr>
              <w:autoSpaceDE w:val="0"/>
              <w:autoSpaceDN w:val="0"/>
              <w:adjustRightInd w:val="0"/>
              <w:ind w:left="-42" w:right="-88"/>
              <w:jc w:val="center"/>
              <w:rPr>
                <w:bCs/>
                <w:sz w:val="18"/>
                <w:szCs w:val="18"/>
              </w:rPr>
            </w:pPr>
            <w:r w:rsidRPr="004A4464">
              <w:rPr>
                <w:bCs/>
                <w:sz w:val="18"/>
                <w:szCs w:val="18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1263E9" w:rsidRPr="004A4464" w:rsidRDefault="001263E9" w:rsidP="00E32E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263E9" w:rsidRPr="004A4464" w:rsidRDefault="001263E9" w:rsidP="00E32EFF">
            <w:pPr>
              <w:pStyle w:val="Default"/>
              <w:ind w:left="-83" w:right="-52"/>
              <w:jc w:val="both"/>
              <w:rPr>
                <w:bCs/>
                <w:color w:val="auto"/>
                <w:sz w:val="18"/>
                <w:szCs w:val="18"/>
              </w:rPr>
            </w:pPr>
            <w:r w:rsidRPr="004A4464">
              <w:rPr>
                <w:bCs/>
                <w:color w:val="auto"/>
                <w:sz w:val="18"/>
                <w:szCs w:val="18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w="2279" w:type="dxa"/>
          </w:tcPr>
          <w:p w:rsidR="001263E9" w:rsidRPr="00F706B5" w:rsidRDefault="001263E9" w:rsidP="00451CE7">
            <w:pPr>
              <w:rPr>
                <w:sz w:val="18"/>
                <w:szCs w:val="18"/>
              </w:rPr>
            </w:pPr>
          </w:p>
        </w:tc>
      </w:tr>
      <w:tr w:rsidR="00CC3F6F" w:rsidTr="00B40F55">
        <w:tc>
          <w:tcPr>
            <w:tcW w:w="534" w:type="dxa"/>
          </w:tcPr>
          <w:p w:rsidR="00CC3F6F" w:rsidRPr="00F706B5" w:rsidRDefault="00CC3F6F" w:rsidP="00451CE7">
            <w:pPr>
              <w:rPr>
                <w:sz w:val="18"/>
                <w:szCs w:val="18"/>
              </w:rPr>
            </w:pPr>
            <w:r w:rsidRPr="00F706B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CC3F6F" w:rsidRPr="00F706B5" w:rsidRDefault="00CC3F6F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6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CC3F6F" w:rsidRPr="00F706B5" w:rsidRDefault="00CC3F6F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706B5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CC3F6F" w:rsidRPr="00F706B5" w:rsidRDefault="00CC3F6F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CC3F6F" w:rsidRPr="00F706B5" w:rsidRDefault="00CC3F6F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F706B5">
              <w:rPr>
                <w:color w:val="000000"/>
                <w:sz w:val="18"/>
                <w:szCs w:val="18"/>
              </w:rPr>
              <w:t>1 14 02053 13 0000 440</w:t>
            </w:r>
          </w:p>
        </w:tc>
        <w:tc>
          <w:tcPr>
            <w:tcW w:w="2410" w:type="dxa"/>
            <w:vAlign w:val="center"/>
          </w:tcPr>
          <w:p w:rsidR="00CC3F6F" w:rsidRPr="00F706B5" w:rsidRDefault="00CC3F6F" w:rsidP="00451CE7">
            <w:pPr>
              <w:rPr>
                <w:sz w:val="18"/>
                <w:szCs w:val="18"/>
              </w:rPr>
            </w:pPr>
            <w:r w:rsidRPr="00F706B5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0" w:type="dxa"/>
          </w:tcPr>
          <w:p w:rsidR="00CC3F6F" w:rsidRPr="004A4464" w:rsidRDefault="00CC3F6F" w:rsidP="00E32EFF">
            <w:pPr>
              <w:autoSpaceDE w:val="0"/>
              <w:autoSpaceDN w:val="0"/>
              <w:adjustRightInd w:val="0"/>
              <w:ind w:left="-42" w:right="-88"/>
              <w:jc w:val="center"/>
              <w:rPr>
                <w:bCs/>
                <w:sz w:val="18"/>
                <w:szCs w:val="18"/>
              </w:rPr>
            </w:pPr>
            <w:r w:rsidRPr="004A4464">
              <w:rPr>
                <w:bCs/>
                <w:sz w:val="18"/>
                <w:szCs w:val="18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CC3F6F" w:rsidRPr="004A4464" w:rsidRDefault="00CC3F6F" w:rsidP="00E32E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C3F6F" w:rsidRPr="004A4464" w:rsidRDefault="00CC3F6F" w:rsidP="00E32EFF">
            <w:pPr>
              <w:pStyle w:val="Default"/>
              <w:ind w:left="-83" w:right="-52"/>
              <w:jc w:val="both"/>
              <w:rPr>
                <w:bCs/>
                <w:color w:val="auto"/>
                <w:sz w:val="18"/>
                <w:szCs w:val="18"/>
              </w:rPr>
            </w:pPr>
            <w:r w:rsidRPr="004A4464">
              <w:rPr>
                <w:bCs/>
                <w:color w:val="auto"/>
                <w:sz w:val="18"/>
                <w:szCs w:val="18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w="2279" w:type="dxa"/>
          </w:tcPr>
          <w:p w:rsidR="00CC3F6F" w:rsidRPr="00F706B5" w:rsidRDefault="00CC3F6F" w:rsidP="00451CE7">
            <w:pPr>
              <w:rPr>
                <w:sz w:val="18"/>
                <w:szCs w:val="18"/>
              </w:rPr>
            </w:pPr>
          </w:p>
        </w:tc>
      </w:tr>
      <w:tr w:rsidR="00B16776" w:rsidTr="00B40F55">
        <w:tc>
          <w:tcPr>
            <w:tcW w:w="534" w:type="dxa"/>
          </w:tcPr>
          <w:p w:rsidR="00B16776" w:rsidRPr="00F706B5" w:rsidRDefault="00B16776" w:rsidP="00451CE7">
            <w:pPr>
              <w:rPr>
                <w:sz w:val="18"/>
                <w:szCs w:val="18"/>
              </w:rPr>
            </w:pPr>
            <w:r w:rsidRPr="00F706B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B16776" w:rsidRPr="00F706B5" w:rsidRDefault="00B16776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6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B16776" w:rsidRPr="00F706B5" w:rsidRDefault="00B16776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706B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F706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Зерноградского городского поселения</w:t>
            </w:r>
          </w:p>
          <w:p w:rsidR="00B16776" w:rsidRPr="00F706B5" w:rsidRDefault="00B16776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B16776" w:rsidRPr="00F706B5" w:rsidRDefault="00B16776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F706B5">
              <w:rPr>
                <w:color w:val="000000"/>
                <w:sz w:val="18"/>
                <w:szCs w:val="18"/>
              </w:rPr>
              <w:lastRenderedPageBreak/>
              <w:t>1 14 03050 13 0000 410</w:t>
            </w:r>
          </w:p>
        </w:tc>
        <w:tc>
          <w:tcPr>
            <w:tcW w:w="2410" w:type="dxa"/>
            <w:vAlign w:val="bottom"/>
          </w:tcPr>
          <w:p w:rsidR="00B16776" w:rsidRPr="00F706B5" w:rsidRDefault="00B16776" w:rsidP="00451CE7">
            <w:pPr>
              <w:rPr>
                <w:sz w:val="18"/>
                <w:szCs w:val="18"/>
              </w:rPr>
            </w:pPr>
            <w:r w:rsidRPr="00F706B5">
              <w:rPr>
                <w:sz w:val="18"/>
                <w:szCs w:val="18"/>
              </w:rPr>
              <w:t xml:space="preserve">Средства от распоряжения и </w:t>
            </w:r>
            <w:r w:rsidRPr="00F706B5">
              <w:rPr>
                <w:sz w:val="18"/>
                <w:szCs w:val="18"/>
              </w:rPr>
              <w:lastRenderedPageBreak/>
              <w:t>реализации</w:t>
            </w:r>
            <w:r w:rsidRPr="00F706B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706B5">
              <w:rPr>
                <w:sz w:val="18"/>
                <w:szCs w:val="18"/>
              </w:rPr>
              <w:t>вымороченного</w:t>
            </w:r>
            <w:proofErr w:type="spellEnd"/>
            <w:r w:rsidRPr="00F706B5">
              <w:rPr>
                <w:sz w:val="18"/>
                <w:szCs w:val="18"/>
              </w:rPr>
              <w:t xml:space="preserve">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  <w:tc>
          <w:tcPr>
            <w:tcW w:w="850" w:type="dxa"/>
          </w:tcPr>
          <w:p w:rsidR="00B16776" w:rsidRPr="004A4464" w:rsidRDefault="00B16776" w:rsidP="00E32EFF">
            <w:pPr>
              <w:autoSpaceDE w:val="0"/>
              <w:autoSpaceDN w:val="0"/>
              <w:adjustRightInd w:val="0"/>
              <w:ind w:left="-42" w:right="-88"/>
              <w:jc w:val="center"/>
              <w:rPr>
                <w:bCs/>
                <w:sz w:val="18"/>
                <w:szCs w:val="18"/>
              </w:rPr>
            </w:pPr>
            <w:r w:rsidRPr="004A4464">
              <w:rPr>
                <w:bCs/>
                <w:sz w:val="18"/>
                <w:szCs w:val="18"/>
              </w:rPr>
              <w:lastRenderedPageBreak/>
              <w:t xml:space="preserve">Расчет на </w:t>
            </w:r>
            <w:r w:rsidRPr="004A4464">
              <w:rPr>
                <w:bCs/>
                <w:sz w:val="18"/>
                <w:szCs w:val="18"/>
              </w:rPr>
              <w:lastRenderedPageBreak/>
              <w:t>основании фактических поступлений текущего года</w:t>
            </w:r>
          </w:p>
        </w:tc>
        <w:tc>
          <w:tcPr>
            <w:tcW w:w="2694" w:type="dxa"/>
          </w:tcPr>
          <w:p w:rsidR="00B16776" w:rsidRPr="004A4464" w:rsidRDefault="00B16776" w:rsidP="00E32E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B16776" w:rsidRPr="004A4464" w:rsidRDefault="00B16776" w:rsidP="00E32EFF">
            <w:pPr>
              <w:pStyle w:val="Default"/>
              <w:ind w:left="-83" w:right="-52"/>
              <w:jc w:val="both"/>
              <w:rPr>
                <w:bCs/>
                <w:color w:val="auto"/>
                <w:sz w:val="18"/>
                <w:szCs w:val="18"/>
              </w:rPr>
            </w:pPr>
            <w:r w:rsidRPr="004A4464">
              <w:rPr>
                <w:bCs/>
                <w:color w:val="auto"/>
                <w:sz w:val="18"/>
                <w:szCs w:val="18"/>
              </w:rPr>
              <w:t xml:space="preserve">Объем поступлений </w:t>
            </w:r>
            <w:r w:rsidRPr="004A4464">
              <w:rPr>
                <w:bCs/>
                <w:color w:val="auto"/>
                <w:sz w:val="18"/>
                <w:szCs w:val="18"/>
              </w:rPr>
              <w:lastRenderedPageBreak/>
              <w:t>определяется исходя из фактических поступлений за текущий год</w:t>
            </w:r>
          </w:p>
        </w:tc>
        <w:tc>
          <w:tcPr>
            <w:tcW w:w="2279" w:type="dxa"/>
          </w:tcPr>
          <w:p w:rsidR="00B16776" w:rsidRPr="00F706B5" w:rsidRDefault="00B16776" w:rsidP="00451CE7">
            <w:pPr>
              <w:rPr>
                <w:sz w:val="18"/>
                <w:szCs w:val="18"/>
              </w:rPr>
            </w:pPr>
          </w:p>
        </w:tc>
      </w:tr>
      <w:tr w:rsidR="00156B86" w:rsidTr="00B40F55">
        <w:tc>
          <w:tcPr>
            <w:tcW w:w="534" w:type="dxa"/>
          </w:tcPr>
          <w:p w:rsidR="00156B86" w:rsidRPr="00EB6F4D" w:rsidRDefault="00156B86" w:rsidP="00451CE7">
            <w:pPr>
              <w:rPr>
                <w:sz w:val="18"/>
                <w:szCs w:val="18"/>
              </w:rPr>
            </w:pPr>
            <w:r w:rsidRPr="00EB6F4D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567" w:type="dxa"/>
          </w:tcPr>
          <w:p w:rsidR="00156B86" w:rsidRPr="00EB6F4D" w:rsidRDefault="00156B86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F4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156B86" w:rsidRPr="00EB6F4D" w:rsidRDefault="00156B86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6F4D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156B86" w:rsidRPr="00EB6F4D" w:rsidRDefault="00156B86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156B86" w:rsidRPr="00EB6F4D" w:rsidRDefault="00156B86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EB6F4D">
              <w:rPr>
                <w:color w:val="000000"/>
                <w:sz w:val="18"/>
                <w:szCs w:val="18"/>
              </w:rPr>
              <w:t>1 14 03050 13 0000 440</w:t>
            </w:r>
          </w:p>
        </w:tc>
        <w:tc>
          <w:tcPr>
            <w:tcW w:w="2410" w:type="dxa"/>
            <w:vAlign w:val="center"/>
          </w:tcPr>
          <w:p w:rsidR="00156B86" w:rsidRPr="00EB6F4D" w:rsidRDefault="00156B86" w:rsidP="00451CE7">
            <w:pPr>
              <w:rPr>
                <w:sz w:val="18"/>
                <w:szCs w:val="18"/>
              </w:rPr>
            </w:pPr>
            <w:r w:rsidRPr="00EB6F4D">
              <w:rPr>
                <w:sz w:val="18"/>
                <w:szCs w:val="18"/>
              </w:rPr>
              <w:t xml:space="preserve">Средства от распоряжения и реализации  </w:t>
            </w:r>
            <w:proofErr w:type="spellStart"/>
            <w:r w:rsidRPr="00EB6F4D">
              <w:rPr>
                <w:sz w:val="18"/>
                <w:szCs w:val="18"/>
              </w:rPr>
              <w:t>вымороченного</w:t>
            </w:r>
            <w:proofErr w:type="spellEnd"/>
            <w:r w:rsidRPr="00EB6F4D">
              <w:rPr>
                <w:color w:val="FF0000"/>
                <w:sz w:val="18"/>
                <w:szCs w:val="18"/>
              </w:rPr>
              <w:t xml:space="preserve"> </w:t>
            </w:r>
            <w:r w:rsidRPr="00EB6F4D">
              <w:rPr>
                <w:sz w:val="18"/>
                <w:szCs w:val="18"/>
              </w:rPr>
              <w:t>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  <w:tc>
          <w:tcPr>
            <w:tcW w:w="850" w:type="dxa"/>
          </w:tcPr>
          <w:p w:rsidR="00156B86" w:rsidRPr="004A4464" w:rsidRDefault="00156B86" w:rsidP="00E32EFF">
            <w:pPr>
              <w:autoSpaceDE w:val="0"/>
              <w:autoSpaceDN w:val="0"/>
              <w:adjustRightInd w:val="0"/>
              <w:ind w:left="-42" w:right="-88"/>
              <w:jc w:val="center"/>
              <w:rPr>
                <w:bCs/>
                <w:sz w:val="18"/>
                <w:szCs w:val="18"/>
              </w:rPr>
            </w:pPr>
            <w:r w:rsidRPr="004A4464">
              <w:rPr>
                <w:bCs/>
                <w:sz w:val="18"/>
                <w:szCs w:val="18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156B86" w:rsidRPr="004A4464" w:rsidRDefault="00156B86" w:rsidP="00E32E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56B86" w:rsidRPr="004A4464" w:rsidRDefault="00156B86" w:rsidP="00E32EFF">
            <w:pPr>
              <w:pStyle w:val="Default"/>
              <w:ind w:left="-83" w:right="-52"/>
              <w:jc w:val="both"/>
              <w:rPr>
                <w:bCs/>
                <w:color w:val="auto"/>
                <w:sz w:val="18"/>
                <w:szCs w:val="18"/>
              </w:rPr>
            </w:pPr>
            <w:r w:rsidRPr="004A4464">
              <w:rPr>
                <w:bCs/>
                <w:color w:val="auto"/>
                <w:sz w:val="18"/>
                <w:szCs w:val="18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w="2279" w:type="dxa"/>
          </w:tcPr>
          <w:p w:rsidR="00156B86" w:rsidRPr="00EB6F4D" w:rsidRDefault="00156B86" w:rsidP="00451CE7">
            <w:pPr>
              <w:rPr>
                <w:sz w:val="18"/>
                <w:szCs w:val="18"/>
              </w:rPr>
            </w:pPr>
          </w:p>
        </w:tc>
      </w:tr>
      <w:tr w:rsidR="00ED3190" w:rsidTr="00B40F55">
        <w:tc>
          <w:tcPr>
            <w:tcW w:w="534" w:type="dxa"/>
          </w:tcPr>
          <w:p w:rsidR="00ED3190" w:rsidRPr="00EB6F4D" w:rsidRDefault="00ED3190" w:rsidP="00451CE7">
            <w:pPr>
              <w:rPr>
                <w:sz w:val="18"/>
                <w:szCs w:val="18"/>
              </w:rPr>
            </w:pPr>
            <w:r w:rsidRPr="00EB6F4D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ED3190" w:rsidRPr="00EB6F4D" w:rsidRDefault="00ED3190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F4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ED3190" w:rsidRPr="00EB6F4D" w:rsidRDefault="00ED3190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6F4D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ED3190" w:rsidRPr="00EB6F4D" w:rsidRDefault="00ED3190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ED3190" w:rsidRPr="00EB6F4D" w:rsidRDefault="00ED3190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EB6F4D">
              <w:rPr>
                <w:color w:val="000000"/>
                <w:sz w:val="18"/>
                <w:szCs w:val="18"/>
              </w:rPr>
              <w:t>1 14 04050 13 0000 420</w:t>
            </w:r>
          </w:p>
        </w:tc>
        <w:tc>
          <w:tcPr>
            <w:tcW w:w="2410" w:type="dxa"/>
            <w:vAlign w:val="center"/>
          </w:tcPr>
          <w:p w:rsidR="00ED3190" w:rsidRPr="00EB6F4D" w:rsidRDefault="00ED3190" w:rsidP="00451CE7">
            <w:pPr>
              <w:rPr>
                <w:sz w:val="18"/>
                <w:szCs w:val="18"/>
              </w:rPr>
            </w:pPr>
            <w:r w:rsidRPr="00EB6F4D">
              <w:rPr>
                <w:sz w:val="18"/>
                <w:szCs w:val="1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  <w:tc>
          <w:tcPr>
            <w:tcW w:w="850" w:type="dxa"/>
          </w:tcPr>
          <w:p w:rsidR="00ED3190" w:rsidRPr="004A4464" w:rsidRDefault="00ED3190" w:rsidP="00E32EFF">
            <w:pPr>
              <w:autoSpaceDE w:val="0"/>
              <w:autoSpaceDN w:val="0"/>
              <w:adjustRightInd w:val="0"/>
              <w:ind w:left="-42" w:right="-88"/>
              <w:jc w:val="center"/>
              <w:rPr>
                <w:bCs/>
                <w:sz w:val="18"/>
                <w:szCs w:val="18"/>
              </w:rPr>
            </w:pPr>
            <w:r w:rsidRPr="004A4464">
              <w:rPr>
                <w:bCs/>
                <w:sz w:val="18"/>
                <w:szCs w:val="18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ED3190" w:rsidRPr="004A4464" w:rsidRDefault="00ED3190" w:rsidP="00E32E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ED3190" w:rsidRPr="004A4464" w:rsidRDefault="00ED3190" w:rsidP="00E32EFF">
            <w:pPr>
              <w:pStyle w:val="Default"/>
              <w:ind w:left="-83" w:right="-52"/>
              <w:jc w:val="both"/>
              <w:rPr>
                <w:bCs/>
                <w:color w:val="auto"/>
                <w:sz w:val="18"/>
                <w:szCs w:val="18"/>
              </w:rPr>
            </w:pPr>
            <w:r w:rsidRPr="004A4464">
              <w:rPr>
                <w:bCs/>
                <w:color w:val="auto"/>
                <w:sz w:val="18"/>
                <w:szCs w:val="18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w="2279" w:type="dxa"/>
          </w:tcPr>
          <w:p w:rsidR="00ED3190" w:rsidRPr="004A4464" w:rsidRDefault="00ED3190" w:rsidP="00E32EFF">
            <w:pPr>
              <w:autoSpaceDE w:val="0"/>
              <w:autoSpaceDN w:val="0"/>
              <w:adjustRightInd w:val="0"/>
              <w:ind w:left="-42" w:right="-88"/>
              <w:jc w:val="center"/>
              <w:rPr>
                <w:bCs/>
                <w:sz w:val="18"/>
                <w:szCs w:val="18"/>
              </w:rPr>
            </w:pPr>
          </w:p>
        </w:tc>
      </w:tr>
      <w:tr w:rsidR="000D1246" w:rsidTr="00B40F55">
        <w:tc>
          <w:tcPr>
            <w:tcW w:w="534" w:type="dxa"/>
          </w:tcPr>
          <w:p w:rsidR="000D1246" w:rsidRPr="00EB6F4D" w:rsidRDefault="000D1246" w:rsidP="00451CE7">
            <w:pPr>
              <w:rPr>
                <w:sz w:val="18"/>
                <w:szCs w:val="18"/>
              </w:rPr>
            </w:pPr>
            <w:r w:rsidRPr="00EB6F4D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0D1246" w:rsidRPr="00EB6F4D" w:rsidRDefault="000D1246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F4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0D1246" w:rsidRPr="00EB6F4D" w:rsidRDefault="000D1246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6F4D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0D1246" w:rsidRPr="00EB6F4D" w:rsidRDefault="000D1246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0D1246" w:rsidRPr="00EB6F4D" w:rsidRDefault="000D1246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EB6F4D">
              <w:rPr>
                <w:color w:val="000000"/>
                <w:sz w:val="18"/>
                <w:szCs w:val="18"/>
              </w:rPr>
              <w:t>1 14 06025 13 0000 430</w:t>
            </w:r>
          </w:p>
        </w:tc>
        <w:tc>
          <w:tcPr>
            <w:tcW w:w="2410" w:type="dxa"/>
            <w:vAlign w:val="center"/>
          </w:tcPr>
          <w:p w:rsidR="000D1246" w:rsidRPr="00EB6F4D" w:rsidRDefault="000D1246" w:rsidP="00451CE7">
            <w:pPr>
              <w:rPr>
                <w:sz w:val="18"/>
                <w:szCs w:val="18"/>
              </w:rPr>
            </w:pPr>
            <w:r w:rsidRPr="00EB6F4D">
              <w:rPr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</w:tcPr>
          <w:p w:rsidR="000D1246" w:rsidRPr="004A4464" w:rsidRDefault="000D1246" w:rsidP="00E32EFF">
            <w:pPr>
              <w:autoSpaceDE w:val="0"/>
              <w:autoSpaceDN w:val="0"/>
              <w:adjustRightInd w:val="0"/>
              <w:ind w:left="-42" w:right="-88"/>
              <w:jc w:val="center"/>
              <w:rPr>
                <w:bCs/>
                <w:sz w:val="18"/>
                <w:szCs w:val="18"/>
              </w:rPr>
            </w:pPr>
            <w:r w:rsidRPr="004A4464">
              <w:rPr>
                <w:bCs/>
                <w:sz w:val="18"/>
                <w:szCs w:val="18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0D1246" w:rsidRPr="004A4464" w:rsidRDefault="000D1246" w:rsidP="00E32E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D1246" w:rsidRPr="004A4464" w:rsidRDefault="000D1246" w:rsidP="00E32EFF">
            <w:pPr>
              <w:pStyle w:val="Default"/>
              <w:ind w:left="-83" w:right="-52"/>
              <w:jc w:val="both"/>
              <w:rPr>
                <w:bCs/>
                <w:color w:val="auto"/>
                <w:sz w:val="18"/>
                <w:szCs w:val="18"/>
              </w:rPr>
            </w:pPr>
            <w:r w:rsidRPr="004A4464">
              <w:rPr>
                <w:bCs/>
                <w:color w:val="auto"/>
                <w:sz w:val="18"/>
                <w:szCs w:val="18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w="2279" w:type="dxa"/>
          </w:tcPr>
          <w:p w:rsidR="000D1246" w:rsidRPr="00EB6F4D" w:rsidRDefault="000D1246" w:rsidP="00451CE7">
            <w:pPr>
              <w:rPr>
                <w:sz w:val="18"/>
                <w:szCs w:val="18"/>
              </w:rPr>
            </w:pPr>
          </w:p>
        </w:tc>
      </w:tr>
      <w:tr w:rsidR="001245F1" w:rsidTr="00B40F55">
        <w:tc>
          <w:tcPr>
            <w:tcW w:w="534" w:type="dxa"/>
          </w:tcPr>
          <w:p w:rsidR="001245F1" w:rsidRPr="00850B3B" w:rsidRDefault="001245F1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1245F1" w:rsidRPr="00850B3B" w:rsidRDefault="001245F1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B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1245F1" w:rsidRPr="00850B3B" w:rsidRDefault="001245F1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B3B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1245F1" w:rsidRPr="00850B3B" w:rsidRDefault="001245F1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1245F1" w:rsidRPr="00850B3B" w:rsidRDefault="001245F1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850B3B">
              <w:rPr>
                <w:color w:val="000000"/>
                <w:sz w:val="18"/>
                <w:szCs w:val="18"/>
              </w:rPr>
              <w:t>1 14 06013 13 0000 430</w:t>
            </w:r>
          </w:p>
        </w:tc>
        <w:tc>
          <w:tcPr>
            <w:tcW w:w="2410" w:type="dxa"/>
          </w:tcPr>
          <w:p w:rsidR="001245F1" w:rsidRPr="00850B3B" w:rsidRDefault="001245F1" w:rsidP="00451CE7">
            <w:pPr>
              <w:rPr>
                <w:color w:val="000000"/>
                <w:sz w:val="18"/>
                <w:szCs w:val="18"/>
              </w:rPr>
            </w:pPr>
            <w:r w:rsidRPr="00850B3B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</w:tcPr>
          <w:p w:rsidR="001245F1" w:rsidRPr="004A4464" w:rsidRDefault="001245F1" w:rsidP="00E32EFF">
            <w:pPr>
              <w:autoSpaceDE w:val="0"/>
              <w:autoSpaceDN w:val="0"/>
              <w:adjustRightInd w:val="0"/>
              <w:ind w:left="-42" w:right="-88"/>
              <w:jc w:val="center"/>
              <w:rPr>
                <w:bCs/>
                <w:sz w:val="18"/>
                <w:szCs w:val="18"/>
              </w:rPr>
            </w:pPr>
            <w:r w:rsidRPr="004A4464">
              <w:rPr>
                <w:bCs/>
                <w:sz w:val="18"/>
                <w:szCs w:val="18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1245F1" w:rsidRPr="004A4464" w:rsidRDefault="001245F1" w:rsidP="00E32E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245F1" w:rsidRPr="004A4464" w:rsidRDefault="001245F1" w:rsidP="00E32EFF">
            <w:pPr>
              <w:pStyle w:val="Default"/>
              <w:ind w:left="-83" w:right="-52"/>
              <w:jc w:val="both"/>
              <w:rPr>
                <w:bCs/>
                <w:color w:val="auto"/>
                <w:sz w:val="18"/>
                <w:szCs w:val="18"/>
              </w:rPr>
            </w:pPr>
            <w:r w:rsidRPr="004A4464">
              <w:rPr>
                <w:bCs/>
                <w:color w:val="auto"/>
                <w:sz w:val="18"/>
                <w:szCs w:val="18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w="2279" w:type="dxa"/>
          </w:tcPr>
          <w:p w:rsidR="001245F1" w:rsidRPr="00850B3B" w:rsidRDefault="001245F1" w:rsidP="00451CE7">
            <w:pPr>
              <w:rPr>
                <w:sz w:val="18"/>
                <w:szCs w:val="18"/>
              </w:rPr>
            </w:pPr>
          </w:p>
        </w:tc>
      </w:tr>
      <w:tr w:rsidR="00E26A90" w:rsidTr="00B40F55">
        <w:tc>
          <w:tcPr>
            <w:tcW w:w="534" w:type="dxa"/>
          </w:tcPr>
          <w:p w:rsidR="00E26A90" w:rsidRPr="00850B3B" w:rsidRDefault="00E26A90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E26A90" w:rsidRPr="00850B3B" w:rsidRDefault="00E26A90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B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E26A90" w:rsidRPr="00850B3B" w:rsidRDefault="00E26A90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B3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Зерноградского </w:t>
            </w:r>
            <w:r w:rsidRPr="00850B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  <w:p w:rsidR="00E26A90" w:rsidRPr="00850B3B" w:rsidRDefault="00E26A90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E26A90" w:rsidRPr="00850B3B" w:rsidRDefault="00E26A90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850B3B">
              <w:rPr>
                <w:color w:val="000000"/>
                <w:sz w:val="18"/>
                <w:szCs w:val="18"/>
              </w:rPr>
              <w:lastRenderedPageBreak/>
              <w:t>1 14 06313 13 0000 430</w:t>
            </w:r>
          </w:p>
        </w:tc>
        <w:tc>
          <w:tcPr>
            <w:tcW w:w="2410" w:type="dxa"/>
          </w:tcPr>
          <w:p w:rsidR="00E26A90" w:rsidRPr="00850B3B" w:rsidRDefault="00E26A90" w:rsidP="00451CE7">
            <w:pPr>
              <w:rPr>
                <w:color w:val="000000"/>
                <w:sz w:val="18"/>
                <w:szCs w:val="18"/>
              </w:rPr>
            </w:pPr>
            <w:r w:rsidRPr="00850B3B">
              <w:rPr>
                <w:color w:val="000000"/>
                <w:sz w:val="18"/>
                <w:szCs w:val="18"/>
              </w:rPr>
              <w:t xml:space="preserve">Плата за увеличение площади земельных </w:t>
            </w:r>
            <w:r w:rsidRPr="00850B3B">
              <w:rPr>
                <w:color w:val="000000"/>
                <w:sz w:val="18"/>
                <w:szCs w:val="18"/>
              </w:rPr>
              <w:lastRenderedPageBreak/>
              <w:t>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</w:tcPr>
          <w:p w:rsidR="00E26A90" w:rsidRPr="004A4464" w:rsidRDefault="00E26A90" w:rsidP="00E32EFF">
            <w:pPr>
              <w:autoSpaceDE w:val="0"/>
              <w:autoSpaceDN w:val="0"/>
              <w:adjustRightInd w:val="0"/>
              <w:ind w:left="-42" w:right="-88"/>
              <w:jc w:val="center"/>
              <w:rPr>
                <w:bCs/>
                <w:sz w:val="18"/>
                <w:szCs w:val="18"/>
              </w:rPr>
            </w:pPr>
            <w:r w:rsidRPr="004A4464">
              <w:rPr>
                <w:bCs/>
                <w:sz w:val="18"/>
                <w:szCs w:val="18"/>
              </w:rPr>
              <w:lastRenderedPageBreak/>
              <w:t>Расчет на основани</w:t>
            </w:r>
            <w:r w:rsidRPr="004A4464">
              <w:rPr>
                <w:bCs/>
                <w:sz w:val="18"/>
                <w:szCs w:val="18"/>
              </w:rPr>
              <w:lastRenderedPageBreak/>
              <w:t>и фактических поступлений текущего года</w:t>
            </w:r>
          </w:p>
        </w:tc>
        <w:tc>
          <w:tcPr>
            <w:tcW w:w="2694" w:type="dxa"/>
          </w:tcPr>
          <w:p w:rsidR="00E26A90" w:rsidRPr="004A4464" w:rsidRDefault="00E26A90" w:rsidP="00E32E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E26A90" w:rsidRPr="004A4464" w:rsidRDefault="00E26A90" w:rsidP="00E32EFF">
            <w:pPr>
              <w:pStyle w:val="Default"/>
              <w:ind w:left="-83" w:right="-52"/>
              <w:jc w:val="both"/>
              <w:rPr>
                <w:bCs/>
                <w:color w:val="auto"/>
                <w:sz w:val="18"/>
                <w:szCs w:val="18"/>
              </w:rPr>
            </w:pPr>
            <w:r w:rsidRPr="004A4464">
              <w:rPr>
                <w:bCs/>
                <w:color w:val="auto"/>
                <w:sz w:val="18"/>
                <w:szCs w:val="18"/>
              </w:rPr>
              <w:t xml:space="preserve">Объем поступлений определяется исходя </w:t>
            </w:r>
            <w:r w:rsidRPr="004A4464">
              <w:rPr>
                <w:bCs/>
                <w:color w:val="auto"/>
                <w:sz w:val="18"/>
                <w:szCs w:val="18"/>
              </w:rPr>
              <w:lastRenderedPageBreak/>
              <w:t>из фактических поступлений за текущий год</w:t>
            </w:r>
          </w:p>
        </w:tc>
        <w:tc>
          <w:tcPr>
            <w:tcW w:w="2279" w:type="dxa"/>
          </w:tcPr>
          <w:p w:rsidR="00E26A90" w:rsidRPr="00850B3B" w:rsidRDefault="00E26A90" w:rsidP="00E26A90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lastRenderedPageBreak/>
              <w:t xml:space="preserve"> </w:t>
            </w:r>
          </w:p>
        </w:tc>
      </w:tr>
      <w:tr w:rsidR="00D503A3" w:rsidTr="00B40F55">
        <w:tc>
          <w:tcPr>
            <w:tcW w:w="534" w:type="dxa"/>
          </w:tcPr>
          <w:p w:rsidR="00D503A3" w:rsidRPr="00850B3B" w:rsidRDefault="00D503A3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567" w:type="dxa"/>
          </w:tcPr>
          <w:p w:rsidR="00D503A3" w:rsidRPr="00850B3B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B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850B3B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B3B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850B3B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850B3B" w:rsidRDefault="00D503A3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t>1 16 07010 13 0000 140</w:t>
            </w:r>
          </w:p>
        </w:tc>
        <w:tc>
          <w:tcPr>
            <w:tcW w:w="2410" w:type="dxa"/>
            <w:vAlign w:val="bottom"/>
          </w:tcPr>
          <w:p w:rsidR="00D503A3" w:rsidRPr="00850B3B" w:rsidRDefault="00D503A3" w:rsidP="00451CE7">
            <w:pPr>
              <w:jc w:val="both"/>
              <w:rPr>
                <w:sz w:val="18"/>
                <w:szCs w:val="18"/>
              </w:rPr>
            </w:pPr>
            <w:proofErr w:type="gramStart"/>
            <w:r w:rsidRPr="00850B3B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850" w:type="dxa"/>
          </w:tcPr>
          <w:p w:rsidR="00D503A3" w:rsidRPr="00850B3B" w:rsidRDefault="00D503A3" w:rsidP="00451CE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0B3B">
              <w:rPr>
                <w:rFonts w:eastAsia="Calibri"/>
                <w:sz w:val="18"/>
                <w:szCs w:val="18"/>
                <w:lang w:eastAsia="en-US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D503A3" w:rsidRPr="00850B3B" w:rsidRDefault="00D503A3" w:rsidP="00451C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D503A3" w:rsidRPr="00850B3B" w:rsidRDefault="00D503A3" w:rsidP="00451CE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0B3B">
              <w:rPr>
                <w:rFonts w:eastAsia="Calibri"/>
                <w:sz w:val="18"/>
                <w:szCs w:val="18"/>
                <w:lang w:eastAsia="en-US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79" w:type="dxa"/>
          </w:tcPr>
          <w:p w:rsidR="00D503A3" w:rsidRPr="00094AB5" w:rsidRDefault="00D503A3" w:rsidP="00451CE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94AB5">
              <w:rPr>
                <w:rFonts w:eastAsia="Calibri"/>
                <w:sz w:val="18"/>
                <w:szCs w:val="18"/>
                <w:lang w:eastAsia="en-US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D503A3" w:rsidTr="00B40F55">
        <w:tc>
          <w:tcPr>
            <w:tcW w:w="534" w:type="dxa"/>
          </w:tcPr>
          <w:p w:rsidR="00D503A3" w:rsidRPr="00850B3B" w:rsidRDefault="00D503A3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D503A3" w:rsidRPr="00850B3B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B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850B3B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B3B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850B3B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850B3B" w:rsidRDefault="00D503A3" w:rsidP="00451CE7">
            <w:pPr>
              <w:rPr>
                <w:color w:val="000000"/>
                <w:sz w:val="18"/>
                <w:szCs w:val="18"/>
              </w:rPr>
            </w:pPr>
            <w:r w:rsidRPr="00850B3B">
              <w:rPr>
                <w:color w:val="000000"/>
                <w:sz w:val="18"/>
                <w:szCs w:val="18"/>
              </w:rPr>
              <w:t>1 16 07090 13 0000 140</w:t>
            </w:r>
          </w:p>
        </w:tc>
        <w:tc>
          <w:tcPr>
            <w:tcW w:w="2410" w:type="dxa"/>
            <w:vAlign w:val="center"/>
          </w:tcPr>
          <w:p w:rsidR="00D503A3" w:rsidRPr="00850B3B" w:rsidRDefault="00D503A3" w:rsidP="00451CE7">
            <w:pPr>
              <w:rPr>
                <w:color w:val="000000"/>
                <w:sz w:val="18"/>
                <w:szCs w:val="18"/>
              </w:rPr>
            </w:pPr>
            <w:r w:rsidRPr="00850B3B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850" w:type="dxa"/>
          </w:tcPr>
          <w:p w:rsidR="00D503A3" w:rsidRPr="00850B3B" w:rsidRDefault="00D503A3" w:rsidP="00451CE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0B3B">
              <w:rPr>
                <w:rFonts w:eastAsia="Calibri"/>
                <w:sz w:val="18"/>
                <w:szCs w:val="18"/>
                <w:lang w:eastAsia="en-US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D503A3" w:rsidRPr="00850B3B" w:rsidRDefault="00D503A3" w:rsidP="00451C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D503A3" w:rsidRPr="00850B3B" w:rsidRDefault="00D503A3" w:rsidP="00451CE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0B3B">
              <w:rPr>
                <w:rFonts w:eastAsia="Calibri"/>
                <w:sz w:val="18"/>
                <w:szCs w:val="18"/>
                <w:lang w:eastAsia="en-US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79" w:type="dxa"/>
          </w:tcPr>
          <w:p w:rsidR="00D503A3" w:rsidRPr="00850B3B" w:rsidRDefault="00D503A3" w:rsidP="00451CE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0B3B">
              <w:rPr>
                <w:rFonts w:eastAsia="Calibri"/>
                <w:sz w:val="18"/>
                <w:szCs w:val="18"/>
                <w:lang w:eastAsia="en-US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D503A3" w:rsidTr="00B40F55">
        <w:tc>
          <w:tcPr>
            <w:tcW w:w="534" w:type="dxa"/>
          </w:tcPr>
          <w:p w:rsidR="00D503A3" w:rsidRPr="00850B3B" w:rsidRDefault="00D503A3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D503A3" w:rsidRPr="00850B3B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B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850B3B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B3B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850B3B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850B3B" w:rsidRDefault="00D503A3" w:rsidP="00451CE7">
            <w:pPr>
              <w:rPr>
                <w:color w:val="000000"/>
                <w:sz w:val="18"/>
                <w:szCs w:val="18"/>
              </w:rPr>
            </w:pPr>
            <w:r w:rsidRPr="00850B3B">
              <w:rPr>
                <w:color w:val="000000"/>
                <w:sz w:val="18"/>
                <w:szCs w:val="18"/>
              </w:rPr>
              <w:t>1 16 10062 13 0000 140</w:t>
            </w:r>
          </w:p>
        </w:tc>
        <w:tc>
          <w:tcPr>
            <w:tcW w:w="2410" w:type="dxa"/>
            <w:vAlign w:val="center"/>
          </w:tcPr>
          <w:p w:rsidR="00D503A3" w:rsidRPr="00850B3B" w:rsidRDefault="00D503A3" w:rsidP="00451CE7">
            <w:pPr>
              <w:rPr>
                <w:color w:val="000000"/>
                <w:sz w:val="18"/>
                <w:szCs w:val="18"/>
              </w:rPr>
            </w:pPr>
            <w:proofErr w:type="gramStart"/>
            <w:r w:rsidRPr="00850B3B">
              <w:rPr>
                <w:color w:val="000000"/>
                <w:sz w:val="18"/>
                <w:szCs w:val="1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</w:t>
            </w:r>
            <w:r w:rsidRPr="00850B3B">
              <w:rPr>
                <w:color w:val="000000"/>
                <w:sz w:val="18"/>
                <w:szCs w:val="18"/>
              </w:rPr>
              <w:lastRenderedPageBreak/>
              <w:t>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850" w:type="dxa"/>
          </w:tcPr>
          <w:p w:rsidR="00D503A3" w:rsidRPr="00850B3B" w:rsidRDefault="00D503A3" w:rsidP="00451CE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0B3B">
              <w:rPr>
                <w:rFonts w:eastAsia="Calibri"/>
                <w:sz w:val="18"/>
                <w:szCs w:val="18"/>
                <w:lang w:eastAsia="en-US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D503A3" w:rsidRPr="00850B3B" w:rsidRDefault="00D503A3" w:rsidP="00451C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D503A3" w:rsidRPr="00850B3B" w:rsidRDefault="00D503A3" w:rsidP="00451CE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0B3B">
              <w:rPr>
                <w:rFonts w:eastAsia="Calibri"/>
                <w:sz w:val="18"/>
                <w:szCs w:val="18"/>
                <w:lang w:eastAsia="en-US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79" w:type="dxa"/>
          </w:tcPr>
          <w:p w:rsidR="00D503A3" w:rsidRPr="00850B3B" w:rsidRDefault="00D503A3" w:rsidP="00451CE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0B3B">
              <w:rPr>
                <w:rFonts w:eastAsia="Calibri"/>
                <w:sz w:val="18"/>
                <w:szCs w:val="18"/>
                <w:lang w:eastAsia="en-US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187242" w:rsidTr="00B40F55">
        <w:tc>
          <w:tcPr>
            <w:tcW w:w="534" w:type="dxa"/>
          </w:tcPr>
          <w:p w:rsidR="00187242" w:rsidRPr="00850B3B" w:rsidRDefault="00187242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567" w:type="dxa"/>
          </w:tcPr>
          <w:p w:rsidR="00187242" w:rsidRPr="00850B3B" w:rsidRDefault="00187242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B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187242" w:rsidRPr="00850B3B" w:rsidRDefault="00187242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B3B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187242" w:rsidRPr="00850B3B" w:rsidRDefault="00187242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187242" w:rsidRPr="00850B3B" w:rsidRDefault="00187242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t>1 16 01074 01 0000 140</w:t>
            </w:r>
          </w:p>
        </w:tc>
        <w:tc>
          <w:tcPr>
            <w:tcW w:w="2410" w:type="dxa"/>
            <w:vAlign w:val="center"/>
          </w:tcPr>
          <w:p w:rsidR="00187242" w:rsidRPr="00850B3B" w:rsidRDefault="001F0DE2" w:rsidP="00451CE7">
            <w:pPr>
              <w:rPr>
                <w:sz w:val="18"/>
                <w:szCs w:val="18"/>
              </w:rPr>
            </w:pPr>
            <w:hyperlink r:id="rId13" w:history="1">
              <w:r w:rsidR="00187242" w:rsidRPr="00850B3B">
                <w:rPr>
                  <w:sz w:val="18"/>
                  <w:szCs w:val="18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</w:r>
            </w:hyperlink>
          </w:p>
        </w:tc>
        <w:tc>
          <w:tcPr>
            <w:tcW w:w="850" w:type="dxa"/>
          </w:tcPr>
          <w:p w:rsidR="00187242" w:rsidRPr="00187242" w:rsidRDefault="00187242" w:rsidP="00E32EFF">
            <w:pPr>
              <w:pStyle w:val="ConsPlusNormal"/>
              <w:ind w:left="-42" w:right="-88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7242">
              <w:rPr>
                <w:rFonts w:ascii="Times New Roman" w:hAnsi="Times New Roman" w:cs="Times New Roman"/>
                <w:bCs/>
                <w:sz w:val="18"/>
                <w:szCs w:val="18"/>
              </w:rPr>
              <w:t>Усреднение</w:t>
            </w:r>
          </w:p>
        </w:tc>
        <w:tc>
          <w:tcPr>
            <w:tcW w:w="2694" w:type="dxa"/>
          </w:tcPr>
          <w:p w:rsidR="00187242" w:rsidRPr="00187242" w:rsidRDefault="00187242" w:rsidP="00E32E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7242">
              <w:rPr>
                <w:rFonts w:ascii="Times New Roman" w:hAnsi="Times New Roman" w:cs="Times New Roman"/>
                <w:bCs/>
                <w:sz w:val="18"/>
                <w:szCs w:val="18"/>
              </w:rPr>
              <w:t>Д = (С</w:t>
            </w:r>
            <w:proofErr w:type="gramStart"/>
            <w:r w:rsidRPr="0018724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  <w:r w:rsidRPr="00187242">
              <w:rPr>
                <w:rFonts w:ascii="Times New Roman" w:hAnsi="Times New Roman" w:cs="Times New Roman"/>
                <w:bCs/>
                <w:sz w:val="18"/>
                <w:szCs w:val="18"/>
              </w:rPr>
              <w:t>+С2+С3)/</w:t>
            </w:r>
            <w:proofErr w:type="spellStart"/>
            <w:r w:rsidRPr="00187242"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842" w:type="dxa"/>
          </w:tcPr>
          <w:p w:rsidR="00187242" w:rsidRPr="00187242" w:rsidRDefault="00187242" w:rsidP="00E32EFF">
            <w:pPr>
              <w:autoSpaceDE w:val="0"/>
              <w:autoSpaceDN w:val="0"/>
              <w:adjustRightInd w:val="0"/>
              <w:ind w:left="-83" w:right="-52"/>
              <w:rPr>
                <w:bCs/>
                <w:sz w:val="18"/>
                <w:szCs w:val="18"/>
              </w:rPr>
            </w:pPr>
            <w:r w:rsidRPr="00187242">
              <w:rPr>
                <w:bCs/>
                <w:sz w:val="18"/>
                <w:szCs w:val="18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279" w:type="dxa"/>
          </w:tcPr>
          <w:p w:rsidR="00187242" w:rsidRPr="00187242" w:rsidRDefault="00187242" w:rsidP="00E32EFF">
            <w:pPr>
              <w:autoSpaceDE w:val="0"/>
              <w:autoSpaceDN w:val="0"/>
              <w:adjustRightInd w:val="0"/>
              <w:ind w:left="-52"/>
              <w:rPr>
                <w:bCs/>
                <w:sz w:val="18"/>
                <w:szCs w:val="18"/>
              </w:rPr>
            </w:pPr>
            <w:r w:rsidRPr="00187242">
              <w:rPr>
                <w:bCs/>
                <w:sz w:val="18"/>
                <w:szCs w:val="18"/>
              </w:rPr>
              <w:t>Д – прогнозируемый объем доходов; С</w:t>
            </w:r>
            <w:proofErr w:type="gramStart"/>
            <w:r w:rsidRPr="00187242">
              <w:rPr>
                <w:bCs/>
                <w:sz w:val="18"/>
                <w:szCs w:val="18"/>
              </w:rPr>
              <w:t>1</w:t>
            </w:r>
            <w:proofErr w:type="gramEnd"/>
            <w:r w:rsidRPr="00187242">
              <w:rPr>
                <w:bCs/>
                <w:sz w:val="18"/>
                <w:szCs w:val="18"/>
              </w:rPr>
              <w:t xml:space="preserve">, С2, С3 – фактическое поступление по виду доходов не менее чем за 3 последних года; </w:t>
            </w:r>
            <w:proofErr w:type="spellStart"/>
            <w:r w:rsidRPr="00187242">
              <w:rPr>
                <w:bCs/>
                <w:sz w:val="18"/>
                <w:szCs w:val="18"/>
              </w:rPr>
              <w:t>t</w:t>
            </w:r>
            <w:proofErr w:type="spellEnd"/>
            <w:r w:rsidRPr="00187242">
              <w:rPr>
                <w:bCs/>
                <w:sz w:val="18"/>
                <w:szCs w:val="18"/>
              </w:rPr>
              <w:t xml:space="preserve"> – количество лет. 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1A2DDA" w:rsidTr="00B40F55">
        <w:tc>
          <w:tcPr>
            <w:tcW w:w="534" w:type="dxa"/>
          </w:tcPr>
          <w:p w:rsidR="001A2DDA" w:rsidRPr="00850B3B" w:rsidRDefault="001A2DDA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A2DDA" w:rsidRPr="00850B3B" w:rsidRDefault="001A2DDA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B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1A2DDA" w:rsidRPr="00850B3B" w:rsidRDefault="001A2DDA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B3B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1A2DDA" w:rsidRPr="00850B3B" w:rsidRDefault="001A2DDA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1A2DDA" w:rsidRPr="00850B3B" w:rsidRDefault="001A2DDA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t xml:space="preserve"> 116 01084 01 0000 140</w:t>
            </w:r>
          </w:p>
        </w:tc>
        <w:tc>
          <w:tcPr>
            <w:tcW w:w="2410" w:type="dxa"/>
            <w:vAlign w:val="center"/>
          </w:tcPr>
          <w:p w:rsidR="001A2DDA" w:rsidRPr="00850B3B" w:rsidRDefault="001A2DDA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850" w:type="dxa"/>
          </w:tcPr>
          <w:p w:rsidR="001A2DDA" w:rsidRPr="001A2DDA" w:rsidRDefault="001A2DDA" w:rsidP="00E32EFF">
            <w:pPr>
              <w:pStyle w:val="ConsPlusNormal"/>
              <w:ind w:left="-42" w:right="-88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2DDA">
              <w:rPr>
                <w:rFonts w:ascii="Times New Roman" w:hAnsi="Times New Roman" w:cs="Times New Roman"/>
                <w:bCs/>
                <w:sz w:val="18"/>
                <w:szCs w:val="18"/>
              </w:rPr>
              <w:t>Усреднение</w:t>
            </w:r>
          </w:p>
        </w:tc>
        <w:tc>
          <w:tcPr>
            <w:tcW w:w="2694" w:type="dxa"/>
          </w:tcPr>
          <w:p w:rsidR="001A2DDA" w:rsidRPr="001A2DDA" w:rsidRDefault="001A2DDA" w:rsidP="00E32E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2DDA">
              <w:rPr>
                <w:rFonts w:ascii="Times New Roman" w:hAnsi="Times New Roman" w:cs="Times New Roman"/>
                <w:bCs/>
                <w:sz w:val="18"/>
                <w:szCs w:val="18"/>
              </w:rPr>
              <w:t>Д = (С</w:t>
            </w:r>
            <w:proofErr w:type="gramStart"/>
            <w:r w:rsidRPr="001A2DD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  <w:r w:rsidRPr="001A2DDA">
              <w:rPr>
                <w:rFonts w:ascii="Times New Roman" w:hAnsi="Times New Roman" w:cs="Times New Roman"/>
                <w:bCs/>
                <w:sz w:val="18"/>
                <w:szCs w:val="18"/>
              </w:rPr>
              <w:t>+С2+С3)/</w:t>
            </w:r>
            <w:proofErr w:type="spellStart"/>
            <w:r w:rsidRPr="001A2DDA"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842" w:type="dxa"/>
          </w:tcPr>
          <w:p w:rsidR="001A2DDA" w:rsidRPr="001A2DDA" w:rsidRDefault="001A2DDA" w:rsidP="00E32EFF">
            <w:pPr>
              <w:autoSpaceDE w:val="0"/>
              <w:autoSpaceDN w:val="0"/>
              <w:adjustRightInd w:val="0"/>
              <w:ind w:left="-83" w:right="-52"/>
              <w:rPr>
                <w:bCs/>
                <w:sz w:val="18"/>
                <w:szCs w:val="18"/>
              </w:rPr>
            </w:pPr>
            <w:r w:rsidRPr="001A2DDA">
              <w:rPr>
                <w:bCs/>
                <w:sz w:val="18"/>
                <w:szCs w:val="18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279" w:type="dxa"/>
          </w:tcPr>
          <w:p w:rsidR="001A2DDA" w:rsidRPr="001A2DDA" w:rsidRDefault="001A2DDA" w:rsidP="00E32EFF">
            <w:pPr>
              <w:autoSpaceDE w:val="0"/>
              <w:autoSpaceDN w:val="0"/>
              <w:adjustRightInd w:val="0"/>
              <w:ind w:left="-52"/>
              <w:rPr>
                <w:bCs/>
                <w:sz w:val="18"/>
                <w:szCs w:val="18"/>
              </w:rPr>
            </w:pPr>
            <w:r w:rsidRPr="001A2DDA">
              <w:rPr>
                <w:bCs/>
                <w:sz w:val="18"/>
                <w:szCs w:val="18"/>
              </w:rPr>
              <w:t>Д – прогнозируемый объем доходов; С</w:t>
            </w:r>
            <w:proofErr w:type="gramStart"/>
            <w:r w:rsidRPr="001A2DDA">
              <w:rPr>
                <w:bCs/>
                <w:sz w:val="18"/>
                <w:szCs w:val="18"/>
              </w:rPr>
              <w:t>1</w:t>
            </w:r>
            <w:proofErr w:type="gramEnd"/>
            <w:r w:rsidRPr="001A2DDA">
              <w:rPr>
                <w:bCs/>
                <w:sz w:val="18"/>
                <w:szCs w:val="18"/>
              </w:rPr>
              <w:t xml:space="preserve">, С2, С3 – фактическое поступление по виду доходов не менее чем за 3 последних года; </w:t>
            </w:r>
            <w:proofErr w:type="spellStart"/>
            <w:r w:rsidRPr="001A2DDA">
              <w:rPr>
                <w:bCs/>
                <w:sz w:val="18"/>
                <w:szCs w:val="18"/>
              </w:rPr>
              <w:t>t</w:t>
            </w:r>
            <w:proofErr w:type="spellEnd"/>
            <w:r w:rsidRPr="001A2DDA">
              <w:rPr>
                <w:bCs/>
                <w:sz w:val="18"/>
                <w:szCs w:val="18"/>
              </w:rPr>
              <w:t xml:space="preserve"> – количество лет. 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7D4CB3" w:rsidTr="00B40F55">
        <w:tc>
          <w:tcPr>
            <w:tcW w:w="534" w:type="dxa"/>
          </w:tcPr>
          <w:p w:rsidR="007D4CB3" w:rsidRPr="00850B3B" w:rsidRDefault="007D4CB3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7D4CB3" w:rsidRPr="00850B3B" w:rsidRDefault="007D4CB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B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7D4CB3" w:rsidRPr="00850B3B" w:rsidRDefault="007D4CB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B3B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7D4CB3" w:rsidRPr="00850B3B" w:rsidRDefault="007D4CB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7D4CB3" w:rsidRPr="00850B3B" w:rsidRDefault="007D4CB3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t xml:space="preserve"> 116 01194 01 0000 140</w:t>
            </w:r>
          </w:p>
        </w:tc>
        <w:tc>
          <w:tcPr>
            <w:tcW w:w="2410" w:type="dxa"/>
            <w:vAlign w:val="center"/>
          </w:tcPr>
          <w:p w:rsidR="007D4CB3" w:rsidRPr="00850B3B" w:rsidRDefault="007D4CB3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</w:t>
            </w:r>
            <w:r w:rsidRPr="00850B3B">
              <w:rPr>
                <w:sz w:val="18"/>
                <w:szCs w:val="18"/>
              </w:rPr>
              <w:lastRenderedPageBreak/>
              <w:t>порядка управления, выявленные должностными лицами органов муниципального контроля</w:t>
            </w:r>
          </w:p>
        </w:tc>
        <w:tc>
          <w:tcPr>
            <w:tcW w:w="850" w:type="dxa"/>
          </w:tcPr>
          <w:p w:rsidR="007D4CB3" w:rsidRPr="001A2DDA" w:rsidRDefault="007D4CB3" w:rsidP="00E32EFF">
            <w:pPr>
              <w:pStyle w:val="ConsPlusNormal"/>
              <w:ind w:left="-42" w:right="-88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2DD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Усреднение</w:t>
            </w:r>
          </w:p>
        </w:tc>
        <w:tc>
          <w:tcPr>
            <w:tcW w:w="2694" w:type="dxa"/>
          </w:tcPr>
          <w:p w:rsidR="007D4CB3" w:rsidRPr="001A2DDA" w:rsidRDefault="007D4CB3" w:rsidP="00E32E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2DDA">
              <w:rPr>
                <w:rFonts w:ascii="Times New Roman" w:hAnsi="Times New Roman" w:cs="Times New Roman"/>
                <w:bCs/>
                <w:sz w:val="18"/>
                <w:szCs w:val="18"/>
              </w:rPr>
              <w:t>Д = (С</w:t>
            </w:r>
            <w:proofErr w:type="gramStart"/>
            <w:r w:rsidRPr="001A2DD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  <w:r w:rsidRPr="001A2DDA">
              <w:rPr>
                <w:rFonts w:ascii="Times New Roman" w:hAnsi="Times New Roman" w:cs="Times New Roman"/>
                <w:bCs/>
                <w:sz w:val="18"/>
                <w:szCs w:val="18"/>
              </w:rPr>
              <w:t>+С2+С3)/</w:t>
            </w:r>
            <w:proofErr w:type="spellStart"/>
            <w:r w:rsidRPr="001A2DDA"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842" w:type="dxa"/>
          </w:tcPr>
          <w:p w:rsidR="007D4CB3" w:rsidRPr="001A2DDA" w:rsidRDefault="007D4CB3" w:rsidP="00E32EFF">
            <w:pPr>
              <w:autoSpaceDE w:val="0"/>
              <w:autoSpaceDN w:val="0"/>
              <w:adjustRightInd w:val="0"/>
              <w:ind w:left="-83" w:right="-52"/>
              <w:rPr>
                <w:bCs/>
                <w:sz w:val="18"/>
                <w:szCs w:val="18"/>
              </w:rPr>
            </w:pPr>
            <w:r w:rsidRPr="001A2DDA">
              <w:rPr>
                <w:bCs/>
                <w:sz w:val="18"/>
                <w:szCs w:val="18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279" w:type="dxa"/>
          </w:tcPr>
          <w:p w:rsidR="007D4CB3" w:rsidRPr="001A2DDA" w:rsidRDefault="007D4CB3" w:rsidP="00E32EFF">
            <w:pPr>
              <w:autoSpaceDE w:val="0"/>
              <w:autoSpaceDN w:val="0"/>
              <w:adjustRightInd w:val="0"/>
              <w:ind w:left="-52"/>
              <w:rPr>
                <w:bCs/>
                <w:sz w:val="18"/>
                <w:szCs w:val="18"/>
              </w:rPr>
            </w:pPr>
            <w:r w:rsidRPr="001A2DDA">
              <w:rPr>
                <w:bCs/>
                <w:sz w:val="18"/>
                <w:szCs w:val="18"/>
              </w:rPr>
              <w:t>Д – прогнозируемый объем доходов; С</w:t>
            </w:r>
            <w:proofErr w:type="gramStart"/>
            <w:r w:rsidRPr="001A2DDA">
              <w:rPr>
                <w:bCs/>
                <w:sz w:val="18"/>
                <w:szCs w:val="18"/>
              </w:rPr>
              <w:t>1</w:t>
            </w:r>
            <w:proofErr w:type="gramEnd"/>
            <w:r w:rsidRPr="001A2DDA">
              <w:rPr>
                <w:bCs/>
                <w:sz w:val="18"/>
                <w:szCs w:val="18"/>
              </w:rPr>
              <w:t xml:space="preserve">, С2, С3 – фактическое поступление по виду доходов не менее чем за 3 последних года; </w:t>
            </w:r>
            <w:proofErr w:type="spellStart"/>
            <w:r w:rsidRPr="001A2DDA">
              <w:rPr>
                <w:bCs/>
                <w:sz w:val="18"/>
                <w:szCs w:val="18"/>
              </w:rPr>
              <w:t>t</w:t>
            </w:r>
            <w:proofErr w:type="spellEnd"/>
            <w:r w:rsidRPr="001A2DDA">
              <w:rPr>
                <w:bCs/>
                <w:sz w:val="18"/>
                <w:szCs w:val="18"/>
              </w:rPr>
              <w:t xml:space="preserve"> – количество лет. Источником для прогнозирования объема </w:t>
            </w:r>
            <w:r w:rsidRPr="001A2DDA">
              <w:rPr>
                <w:bCs/>
                <w:sz w:val="18"/>
                <w:szCs w:val="18"/>
              </w:rPr>
              <w:lastRenderedPageBreak/>
              <w:t>поступлений является отчет об исполнении бюджета текущего года</w:t>
            </w:r>
          </w:p>
        </w:tc>
      </w:tr>
      <w:tr w:rsidR="000E5064" w:rsidTr="00E32EFF">
        <w:tc>
          <w:tcPr>
            <w:tcW w:w="534" w:type="dxa"/>
          </w:tcPr>
          <w:p w:rsidR="000E5064" w:rsidRPr="00850B3B" w:rsidRDefault="000E5064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567" w:type="dxa"/>
          </w:tcPr>
          <w:p w:rsidR="000E5064" w:rsidRPr="00850B3B" w:rsidRDefault="000E5064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B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0E5064" w:rsidRPr="00850B3B" w:rsidRDefault="000E5064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B3B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0E5064" w:rsidRPr="00850B3B" w:rsidRDefault="000E5064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0E5064" w:rsidRPr="00850B3B" w:rsidRDefault="000E5064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850B3B">
              <w:rPr>
                <w:color w:val="000000"/>
                <w:sz w:val="18"/>
                <w:szCs w:val="18"/>
              </w:rPr>
              <w:t>1 16 07090 13 0001 140</w:t>
            </w:r>
          </w:p>
        </w:tc>
        <w:tc>
          <w:tcPr>
            <w:tcW w:w="2410" w:type="dxa"/>
          </w:tcPr>
          <w:p w:rsidR="000E5064" w:rsidRPr="00850B3B" w:rsidRDefault="000E5064" w:rsidP="00451CE7">
            <w:pPr>
              <w:rPr>
                <w:color w:val="000000"/>
                <w:sz w:val="18"/>
                <w:szCs w:val="18"/>
              </w:rPr>
            </w:pPr>
            <w:proofErr w:type="gramStart"/>
            <w:r w:rsidRPr="00850B3B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(сумма пеней по арендной плате за земельные участки, государственная собственность на которые не разграничена и которые расположены в границах городских поселений, сумма процентов за пользование земельными участками, государственная собственность на которые не разграничена и</w:t>
            </w:r>
            <w:proofErr w:type="gramEnd"/>
            <w:r w:rsidRPr="00850B3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50B3B">
              <w:rPr>
                <w:color w:val="000000"/>
                <w:sz w:val="18"/>
                <w:szCs w:val="18"/>
              </w:rPr>
              <w:t>которые</w:t>
            </w:r>
            <w:proofErr w:type="gramEnd"/>
            <w:r w:rsidRPr="00850B3B">
              <w:rPr>
                <w:color w:val="000000"/>
                <w:sz w:val="18"/>
                <w:szCs w:val="18"/>
              </w:rPr>
              <w:t xml:space="preserve"> расположены в границах городских поселений)</w:t>
            </w:r>
          </w:p>
        </w:tc>
        <w:tc>
          <w:tcPr>
            <w:tcW w:w="850" w:type="dxa"/>
          </w:tcPr>
          <w:p w:rsidR="000E5064" w:rsidRPr="000E5064" w:rsidRDefault="000E5064" w:rsidP="00E32EFF">
            <w:pPr>
              <w:autoSpaceDE w:val="0"/>
              <w:autoSpaceDN w:val="0"/>
              <w:adjustRightInd w:val="0"/>
              <w:ind w:left="-42" w:right="-88"/>
              <w:rPr>
                <w:bCs/>
                <w:sz w:val="18"/>
                <w:szCs w:val="18"/>
              </w:rPr>
            </w:pPr>
            <w:r w:rsidRPr="000E5064">
              <w:rPr>
                <w:bCs/>
                <w:sz w:val="18"/>
                <w:szCs w:val="18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0E5064" w:rsidRPr="000E5064" w:rsidRDefault="000E5064" w:rsidP="00E32E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E5064" w:rsidRPr="000E5064" w:rsidRDefault="000E5064" w:rsidP="00E32EFF">
            <w:pPr>
              <w:autoSpaceDE w:val="0"/>
              <w:autoSpaceDN w:val="0"/>
              <w:adjustRightInd w:val="0"/>
              <w:ind w:left="-83" w:right="-52"/>
              <w:rPr>
                <w:bCs/>
                <w:sz w:val="18"/>
                <w:szCs w:val="18"/>
              </w:rPr>
            </w:pPr>
            <w:r w:rsidRPr="000E5064">
              <w:rPr>
                <w:bCs/>
                <w:sz w:val="18"/>
                <w:szCs w:val="18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79" w:type="dxa"/>
          </w:tcPr>
          <w:p w:rsidR="000E5064" w:rsidRPr="000E5064" w:rsidRDefault="000E5064" w:rsidP="00E32EFF">
            <w:pPr>
              <w:autoSpaceDE w:val="0"/>
              <w:autoSpaceDN w:val="0"/>
              <w:adjustRightInd w:val="0"/>
              <w:ind w:left="-52"/>
              <w:rPr>
                <w:bCs/>
                <w:sz w:val="18"/>
                <w:szCs w:val="18"/>
              </w:rPr>
            </w:pPr>
            <w:r w:rsidRPr="000E5064">
              <w:rPr>
                <w:bCs/>
                <w:sz w:val="18"/>
                <w:szCs w:val="18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BE48C5" w:rsidTr="00E32EFF">
        <w:tc>
          <w:tcPr>
            <w:tcW w:w="534" w:type="dxa"/>
          </w:tcPr>
          <w:p w:rsidR="00BE48C5" w:rsidRPr="00850B3B" w:rsidRDefault="00BE48C5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BE48C5" w:rsidRPr="00850B3B" w:rsidRDefault="00BE48C5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B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BE48C5" w:rsidRPr="00850B3B" w:rsidRDefault="00BE48C5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B3B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BE48C5" w:rsidRPr="00850B3B" w:rsidRDefault="00BE48C5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BE48C5" w:rsidRPr="00850B3B" w:rsidRDefault="00BE48C5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850B3B">
              <w:rPr>
                <w:color w:val="000000"/>
                <w:sz w:val="18"/>
                <w:szCs w:val="18"/>
              </w:rPr>
              <w:t>1 16 07090 13 0002 140</w:t>
            </w:r>
          </w:p>
        </w:tc>
        <w:tc>
          <w:tcPr>
            <w:tcW w:w="2410" w:type="dxa"/>
          </w:tcPr>
          <w:p w:rsidR="00BE48C5" w:rsidRPr="00850B3B" w:rsidRDefault="00BE48C5" w:rsidP="00451CE7">
            <w:pPr>
              <w:rPr>
                <w:color w:val="000000"/>
                <w:sz w:val="18"/>
                <w:szCs w:val="18"/>
              </w:rPr>
            </w:pPr>
            <w:r w:rsidRPr="00850B3B">
              <w:rPr>
                <w:color w:val="000000"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(сумма пеней по арендной плате за земельные участки, находящиеся в собственности городских поселений, сумма процентов за пользование </w:t>
            </w:r>
            <w:r w:rsidRPr="00850B3B">
              <w:rPr>
                <w:color w:val="000000"/>
                <w:sz w:val="18"/>
                <w:szCs w:val="18"/>
              </w:rPr>
              <w:lastRenderedPageBreak/>
              <w:t xml:space="preserve">земельными участками, находящимися в собственности городских поселений, право </w:t>
            </w:r>
            <w:proofErr w:type="gramStart"/>
            <w:r w:rsidRPr="00850B3B">
              <w:rPr>
                <w:color w:val="000000"/>
                <w:sz w:val="18"/>
                <w:szCs w:val="18"/>
              </w:rPr>
              <w:t>распоряжения</w:t>
            </w:r>
            <w:proofErr w:type="gramEnd"/>
            <w:r w:rsidRPr="00850B3B">
              <w:rPr>
                <w:color w:val="000000"/>
                <w:sz w:val="18"/>
                <w:szCs w:val="18"/>
              </w:rPr>
              <w:t xml:space="preserve"> которыми в соответствии с законодательством Российской Федерации предоставлено городских поселений)</w:t>
            </w:r>
          </w:p>
        </w:tc>
        <w:tc>
          <w:tcPr>
            <w:tcW w:w="850" w:type="dxa"/>
          </w:tcPr>
          <w:p w:rsidR="00BE48C5" w:rsidRPr="000E5064" w:rsidRDefault="00BE48C5" w:rsidP="00E32EFF">
            <w:pPr>
              <w:autoSpaceDE w:val="0"/>
              <w:autoSpaceDN w:val="0"/>
              <w:adjustRightInd w:val="0"/>
              <w:ind w:left="-42" w:right="-88"/>
              <w:rPr>
                <w:bCs/>
                <w:sz w:val="18"/>
                <w:szCs w:val="18"/>
              </w:rPr>
            </w:pPr>
            <w:r w:rsidRPr="000E5064">
              <w:rPr>
                <w:bCs/>
                <w:sz w:val="18"/>
                <w:szCs w:val="18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BE48C5" w:rsidRPr="000E5064" w:rsidRDefault="00BE48C5" w:rsidP="00E32E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BE48C5" w:rsidRPr="000E5064" w:rsidRDefault="00BE48C5" w:rsidP="00E32EFF">
            <w:pPr>
              <w:autoSpaceDE w:val="0"/>
              <w:autoSpaceDN w:val="0"/>
              <w:adjustRightInd w:val="0"/>
              <w:ind w:left="-83" w:right="-52"/>
              <w:rPr>
                <w:bCs/>
                <w:sz w:val="18"/>
                <w:szCs w:val="18"/>
              </w:rPr>
            </w:pPr>
            <w:r w:rsidRPr="000E5064">
              <w:rPr>
                <w:bCs/>
                <w:sz w:val="18"/>
                <w:szCs w:val="18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79" w:type="dxa"/>
          </w:tcPr>
          <w:p w:rsidR="00BE48C5" w:rsidRPr="000E5064" w:rsidRDefault="00BE48C5" w:rsidP="00E32EFF">
            <w:pPr>
              <w:autoSpaceDE w:val="0"/>
              <w:autoSpaceDN w:val="0"/>
              <w:adjustRightInd w:val="0"/>
              <w:ind w:left="-52"/>
              <w:rPr>
                <w:bCs/>
                <w:sz w:val="18"/>
                <w:szCs w:val="18"/>
              </w:rPr>
            </w:pPr>
            <w:r w:rsidRPr="000E5064">
              <w:rPr>
                <w:bCs/>
                <w:sz w:val="18"/>
                <w:szCs w:val="18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BE48C5" w:rsidTr="00E32EFF">
        <w:tc>
          <w:tcPr>
            <w:tcW w:w="534" w:type="dxa"/>
          </w:tcPr>
          <w:p w:rsidR="00BE48C5" w:rsidRPr="00850B3B" w:rsidRDefault="00BE48C5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567" w:type="dxa"/>
          </w:tcPr>
          <w:p w:rsidR="00BE48C5" w:rsidRPr="00850B3B" w:rsidRDefault="00BE48C5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B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BE48C5" w:rsidRPr="00850B3B" w:rsidRDefault="00BE48C5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B3B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BE48C5" w:rsidRPr="00850B3B" w:rsidRDefault="00BE48C5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BE48C5" w:rsidRPr="00850B3B" w:rsidRDefault="00BE48C5" w:rsidP="00451CE7">
            <w:pPr>
              <w:rPr>
                <w:color w:val="000000"/>
                <w:sz w:val="18"/>
                <w:szCs w:val="18"/>
              </w:rPr>
            </w:pPr>
            <w:r w:rsidRPr="00850B3B">
              <w:rPr>
                <w:color w:val="000000"/>
                <w:sz w:val="18"/>
                <w:szCs w:val="18"/>
              </w:rPr>
              <w:t xml:space="preserve">1 16 07090 13 0003 140 </w:t>
            </w:r>
          </w:p>
        </w:tc>
        <w:tc>
          <w:tcPr>
            <w:tcW w:w="2410" w:type="dxa"/>
          </w:tcPr>
          <w:p w:rsidR="00BE48C5" w:rsidRPr="00457D66" w:rsidRDefault="00BE48C5" w:rsidP="00451CE7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7D66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(сумма пеней по арендной плате за имущество, находящееся в собственности городских поселений (за исключением земельных участков), сумма процентов за пользование имуществом, находящимся в собственности городских поселений (за исключением земельных участков)</w:t>
            </w:r>
            <w:proofErr w:type="gramEnd"/>
          </w:p>
        </w:tc>
        <w:tc>
          <w:tcPr>
            <w:tcW w:w="850" w:type="dxa"/>
          </w:tcPr>
          <w:p w:rsidR="00BE48C5" w:rsidRPr="000E5064" w:rsidRDefault="00BE48C5" w:rsidP="00E32EFF">
            <w:pPr>
              <w:autoSpaceDE w:val="0"/>
              <w:autoSpaceDN w:val="0"/>
              <w:adjustRightInd w:val="0"/>
              <w:ind w:left="-42" w:right="-88"/>
              <w:rPr>
                <w:bCs/>
                <w:sz w:val="18"/>
                <w:szCs w:val="18"/>
              </w:rPr>
            </w:pPr>
            <w:r w:rsidRPr="000E5064">
              <w:rPr>
                <w:bCs/>
                <w:sz w:val="18"/>
                <w:szCs w:val="18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BE48C5" w:rsidRPr="000E5064" w:rsidRDefault="00BE48C5" w:rsidP="00E32E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BE48C5" w:rsidRPr="000E5064" w:rsidRDefault="00BE48C5" w:rsidP="00E32EFF">
            <w:pPr>
              <w:autoSpaceDE w:val="0"/>
              <w:autoSpaceDN w:val="0"/>
              <w:adjustRightInd w:val="0"/>
              <w:ind w:left="-83" w:right="-52"/>
              <w:rPr>
                <w:bCs/>
                <w:sz w:val="18"/>
                <w:szCs w:val="18"/>
              </w:rPr>
            </w:pPr>
            <w:r w:rsidRPr="000E5064">
              <w:rPr>
                <w:bCs/>
                <w:sz w:val="18"/>
                <w:szCs w:val="18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79" w:type="dxa"/>
          </w:tcPr>
          <w:p w:rsidR="00BE48C5" w:rsidRPr="000E5064" w:rsidRDefault="00BE48C5" w:rsidP="00E32EFF">
            <w:pPr>
              <w:autoSpaceDE w:val="0"/>
              <w:autoSpaceDN w:val="0"/>
              <w:adjustRightInd w:val="0"/>
              <w:ind w:left="-52"/>
              <w:rPr>
                <w:bCs/>
                <w:sz w:val="18"/>
                <w:szCs w:val="18"/>
              </w:rPr>
            </w:pPr>
            <w:r w:rsidRPr="000E5064">
              <w:rPr>
                <w:bCs/>
                <w:sz w:val="18"/>
                <w:szCs w:val="18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D503A3" w:rsidTr="00B40F55">
        <w:tc>
          <w:tcPr>
            <w:tcW w:w="534" w:type="dxa"/>
          </w:tcPr>
          <w:p w:rsidR="00D503A3" w:rsidRPr="00850B3B" w:rsidRDefault="00D503A3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D503A3" w:rsidRPr="00850B3B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B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850B3B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B3B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850B3B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D87463" w:rsidRDefault="00D503A3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1 17 01050 13 0000 180</w:t>
            </w:r>
          </w:p>
        </w:tc>
        <w:tc>
          <w:tcPr>
            <w:tcW w:w="2410" w:type="dxa"/>
            <w:vAlign w:val="center"/>
          </w:tcPr>
          <w:p w:rsidR="00D503A3" w:rsidRPr="00D87463" w:rsidRDefault="00D503A3" w:rsidP="00451CE7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50" w:type="dxa"/>
          </w:tcPr>
          <w:p w:rsidR="00D503A3" w:rsidRPr="002A477E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A477E">
              <w:rPr>
                <w:rFonts w:eastAsia="Calibri"/>
                <w:sz w:val="18"/>
                <w:szCs w:val="18"/>
                <w:lang w:eastAsia="en-US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D503A3" w:rsidRPr="00633A51" w:rsidRDefault="00D503A3" w:rsidP="00451CE7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D503A3" w:rsidRPr="002A477E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A477E">
              <w:rPr>
                <w:rFonts w:eastAsia="Calibri"/>
                <w:sz w:val="18"/>
                <w:szCs w:val="18"/>
                <w:lang w:eastAsia="en-US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79" w:type="dxa"/>
          </w:tcPr>
          <w:p w:rsidR="00D503A3" w:rsidRPr="002A477E" w:rsidRDefault="00D503A3" w:rsidP="00451CE7">
            <w:pPr>
              <w:rPr>
                <w:sz w:val="18"/>
                <w:szCs w:val="18"/>
              </w:rPr>
            </w:pPr>
            <w:r w:rsidRPr="002A477E">
              <w:rPr>
                <w:sz w:val="18"/>
                <w:szCs w:val="18"/>
              </w:rPr>
              <w:t xml:space="preserve">Учитываются доходы с последующим уточнением данных поступлений в порядке, установленном приказом Министерства финансов Российской Федерации от 13.04.2020 № 66н «Об утверждении Порядка учета Федеральным казначейством поступлений в бюджетную систему Российской Федерации и их распределения между </w:t>
            </w:r>
            <w:r w:rsidRPr="002A477E">
              <w:rPr>
                <w:sz w:val="18"/>
                <w:szCs w:val="18"/>
              </w:rPr>
              <w:lastRenderedPageBreak/>
              <w:t xml:space="preserve">бюджетами бюджетной системы Российской Федерации </w:t>
            </w:r>
          </w:p>
        </w:tc>
      </w:tr>
      <w:tr w:rsidR="00D503A3" w:rsidTr="00B40F55">
        <w:tc>
          <w:tcPr>
            <w:tcW w:w="534" w:type="dxa"/>
          </w:tcPr>
          <w:p w:rsidR="00D503A3" w:rsidRPr="00850B3B" w:rsidRDefault="00D503A3" w:rsidP="00451CE7">
            <w:pPr>
              <w:rPr>
                <w:sz w:val="18"/>
                <w:szCs w:val="18"/>
              </w:rPr>
            </w:pPr>
            <w:r w:rsidRPr="00850B3B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567" w:type="dxa"/>
          </w:tcPr>
          <w:p w:rsidR="00D503A3" w:rsidRPr="00850B3B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B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850B3B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B3B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850B3B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D87463" w:rsidRDefault="00D503A3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1 17 05050 13 0000 180</w:t>
            </w:r>
          </w:p>
        </w:tc>
        <w:tc>
          <w:tcPr>
            <w:tcW w:w="2410" w:type="dxa"/>
            <w:vAlign w:val="center"/>
          </w:tcPr>
          <w:p w:rsidR="00D503A3" w:rsidRPr="00D87463" w:rsidRDefault="00D503A3" w:rsidP="00451CE7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850" w:type="dxa"/>
          </w:tcPr>
          <w:p w:rsidR="00D503A3" w:rsidRPr="00867AAC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67AAC">
              <w:rPr>
                <w:rFonts w:eastAsia="Calibri"/>
                <w:sz w:val="18"/>
                <w:szCs w:val="18"/>
                <w:lang w:eastAsia="en-US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D503A3" w:rsidRPr="00633A51" w:rsidRDefault="00D503A3" w:rsidP="00451CE7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D503A3" w:rsidRPr="00867AAC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67AAC">
              <w:rPr>
                <w:rFonts w:eastAsia="Calibri"/>
                <w:sz w:val="18"/>
                <w:szCs w:val="18"/>
                <w:lang w:eastAsia="en-US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79" w:type="dxa"/>
          </w:tcPr>
          <w:p w:rsidR="00D503A3" w:rsidRPr="00867AAC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67AAC">
              <w:rPr>
                <w:rFonts w:eastAsia="Calibri"/>
                <w:sz w:val="18"/>
                <w:szCs w:val="18"/>
                <w:lang w:eastAsia="en-US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2B4DC1">
              <w:rPr>
                <w:color w:val="000000"/>
                <w:sz w:val="18"/>
                <w:szCs w:val="18"/>
              </w:rPr>
              <w:t>1 17 15030 13 0000 150</w:t>
            </w:r>
          </w:p>
        </w:tc>
        <w:tc>
          <w:tcPr>
            <w:tcW w:w="2410" w:type="dxa"/>
            <w:vAlign w:val="center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Прямой расчет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Прогноз поступлений осуществляется на основании расчетной суммы из областного бюджета, рассчитанного в соответствии с Областным законом от 01.08.2019 № 178-ЗС «Об инициативных проектах» и постановления Правительства Ростовской области от 24.10.2019 №742 «О некоторых мерах по реализации</w:t>
            </w:r>
          </w:p>
          <w:p w:rsidR="00D503A3" w:rsidRPr="002B4DC1" w:rsidRDefault="00D503A3" w:rsidP="00451CE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Областного закона от 01.08.2019 № 178-ЗС»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 xml:space="preserve">Источником </w:t>
            </w:r>
            <w:proofErr w:type="gramStart"/>
            <w:r w:rsidRPr="002B4DC1">
              <w:rPr>
                <w:rFonts w:eastAsia="Calibri"/>
                <w:sz w:val="18"/>
                <w:szCs w:val="18"/>
                <w:lang w:eastAsia="en-US"/>
              </w:rPr>
              <w:t>для</w:t>
            </w:r>
            <w:proofErr w:type="gramEnd"/>
          </w:p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>прогнозирования</w:t>
            </w:r>
          </w:p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>объема поступлений</w:t>
            </w:r>
          </w:p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 xml:space="preserve">являются </w:t>
            </w:r>
            <w:proofErr w:type="gramStart"/>
            <w:r w:rsidRPr="002B4DC1">
              <w:rPr>
                <w:rFonts w:eastAsia="Calibri"/>
                <w:sz w:val="18"/>
                <w:szCs w:val="18"/>
                <w:lang w:eastAsia="en-US"/>
              </w:rPr>
              <w:t>нормативные</w:t>
            </w:r>
            <w:proofErr w:type="gramEnd"/>
          </w:p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>правовые акты</w:t>
            </w:r>
          </w:p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>Правительства</w:t>
            </w:r>
          </w:p>
          <w:p w:rsidR="00D503A3" w:rsidRPr="002B4DC1" w:rsidRDefault="00D503A3" w:rsidP="00451CE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>Ростовской области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2B4DC1">
              <w:rPr>
                <w:color w:val="000000"/>
                <w:sz w:val="18"/>
                <w:szCs w:val="18"/>
              </w:rPr>
              <w:t>202 15001 13 0000 150</w:t>
            </w:r>
          </w:p>
        </w:tc>
        <w:tc>
          <w:tcPr>
            <w:tcW w:w="2410" w:type="dxa"/>
            <w:vAlign w:val="bottom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Дотации бюджетам муниципальных районов на выравнивание бюджет</w:t>
            </w: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ной обеспеченности из бюджета субъекта Российской Федерации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79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Прогноз поступлений осуществляется на основании объема дотации на выравнивание бюджетной обеспеченности из областного бюджета, рассчитанного в соответствии с Областным законом от 26.12.2016 № 834-ЗС «О межбюджетных </w:t>
            </w: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отношениях органов государственной власти и органов местного самоуправления в Ростовской области» и установленного проектом областного закона об областном бюджете на очередной финансовый год и плановый период</w:t>
            </w:r>
            <w:proofErr w:type="gramEnd"/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2B4DC1">
              <w:rPr>
                <w:color w:val="000000"/>
                <w:sz w:val="18"/>
                <w:szCs w:val="18"/>
              </w:rPr>
              <w:t>202 15002 13 0000 150</w:t>
            </w:r>
          </w:p>
        </w:tc>
        <w:tc>
          <w:tcPr>
            <w:tcW w:w="2410" w:type="dxa"/>
            <w:vAlign w:val="center"/>
          </w:tcPr>
          <w:p w:rsidR="00D503A3" w:rsidRPr="002B4DC1" w:rsidRDefault="00D503A3" w:rsidP="00451CE7">
            <w:pPr>
              <w:jc w:val="both"/>
              <w:rPr>
                <w:color w:val="000000"/>
                <w:sz w:val="18"/>
                <w:szCs w:val="18"/>
              </w:rPr>
            </w:pPr>
            <w:r w:rsidRPr="002B4DC1">
              <w:rPr>
                <w:color w:val="000000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Прямой расчет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>Прогноз поступлений осуществляется на основании решений Правительства Ростовской области, в порядке и на условиях, установленных Правительством Ростовской области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 xml:space="preserve">  2 02 25467 13 0000 150</w:t>
            </w:r>
          </w:p>
        </w:tc>
        <w:tc>
          <w:tcPr>
            <w:tcW w:w="2410" w:type="dxa"/>
            <w:vAlign w:val="bottom"/>
          </w:tcPr>
          <w:p w:rsidR="00D503A3" w:rsidRPr="002B4DC1" w:rsidRDefault="00D503A3" w:rsidP="00451CE7">
            <w:pPr>
              <w:jc w:val="both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Прямой расчет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Прогноз поступлений осуществляется на основании объема субсидии, распределенной проектом</w:t>
            </w: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sz w:val="18"/>
                <w:szCs w:val="18"/>
              </w:rPr>
            </w:pPr>
            <w:r w:rsidRPr="002B4DC1">
              <w:rPr>
                <w:rFonts w:eastAsia="Calibri"/>
                <w:sz w:val="18"/>
                <w:szCs w:val="18"/>
              </w:rPr>
              <w:t>2 02 25755 13 0000 150</w:t>
            </w:r>
          </w:p>
        </w:tc>
        <w:tc>
          <w:tcPr>
            <w:tcW w:w="2410" w:type="dxa"/>
            <w:vAlign w:val="center"/>
          </w:tcPr>
          <w:p w:rsidR="00D503A3" w:rsidRPr="002B4DC1" w:rsidRDefault="00D503A3" w:rsidP="00451CE7">
            <w:pPr>
              <w:jc w:val="both"/>
              <w:rPr>
                <w:color w:val="000000"/>
                <w:sz w:val="18"/>
                <w:szCs w:val="18"/>
              </w:rPr>
            </w:pPr>
            <w:r w:rsidRPr="002B4DC1">
              <w:rPr>
                <w:rFonts w:eastAsia="Calibri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2B4DC1">
              <w:rPr>
                <w:rFonts w:eastAsia="Calibri"/>
                <w:sz w:val="18"/>
                <w:szCs w:val="18"/>
              </w:rPr>
              <w:t>софинансирование</w:t>
            </w:r>
            <w:proofErr w:type="spellEnd"/>
            <w:r w:rsidRPr="002B4DC1">
              <w:rPr>
                <w:rFonts w:eastAsia="Calibri"/>
                <w:sz w:val="18"/>
                <w:szCs w:val="18"/>
              </w:rPr>
              <w:t xml:space="preserve"> создания (реконструкции) объектов спортивной инфраструктуры массового спорта на основании соглашений о государственно-частном (</w:t>
            </w:r>
            <w:proofErr w:type="spellStart"/>
            <w:r w:rsidRPr="002B4DC1">
              <w:rPr>
                <w:rFonts w:eastAsia="Calibri"/>
                <w:sz w:val="18"/>
                <w:szCs w:val="18"/>
              </w:rPr>
              <w:t>муниципально-частном</w:t>
            </w:r>
            <w:proofErr w:type="spellEnd"/>
            <w:r w:rsidRPr="002B4DC1">
              <w:rPr>
                <w:rFonts w:eastAsia="Calibri"/>
                <w:sz w:val="18"/>
                <w:szCs w:val="18"/>
              </w:rPr>
              <w:t>) партнерстве или концессионных соглашений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Прямой расчет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Прогноз поступлений осуществляется на основании объема субсидии, распределенной проектом</w:t>
            </w: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2 02 29999 13 0000 150</w:t>
            </w:r>
          </w:p>
        </w:tc>
        <w:tc>
          <w:tcPr>
            <w:tcW w:w="2410" w:type="dxa"/>
            <w:vAlign w:val="center"/>
          </w:tcPr>
          <w:p w:rsidR="00D503A3" w:rsidRPr="002B4DC1" w:rsidRDefault="00D503A3" w:rsidP="00451CE7">
            <w:pPr>
              <w:rPr>
                <w:color w:val="000000"/>
                <w:sz w:val="18"/>
                <w:szCs w:val="18"/>
              </w:rPr>
            </w:pPr>
            <w:r w:rsidRPr="002B4DC1">
              <w:rPr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Прямой расчет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Прогноз поступлений осуществляется на основании объема субсидии, распределенной проектом</w:t>
            </w: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rPr>
                <w:color w:val="000000"/>
                <w:sz w:val="18"/>
                <w:szCs w:val="18"/>
              </w:rPr>
            </w:pPr>
            <w:r w:rsidRPr="002B4DC1">
              <w:rPr>
                <w:color w:val="000000"/>
                <w:sz w:val="18"/>
                <w:szCs w:val="18"/>
              </w:rPr>
              <w:t xml:space="preserve">  2 02 30024 13 0000 150</w:t>
            </w:r>
          </w:p>
        </w:tc>
        <w:tc>
          <w:tcPr>
            <w:tcW w:w="2410" w:type="dxa"/>
            <w:vAlign w:val="center"/>
          </w:tcPr>
          <w:p w:rsidR="00D503A3" w:rsidRPr="002B4DC1" w:rsidRDefault="00D503A3" w:rsidP="00451CE7">
            <w:pPr>
              <w:rPr>
                <w:color w:val="000000"/>
                <w:sz w:val="18"/>
                <w:szCs w:val="18"/>
              </w:rPr>
            </w:pPr>
            <w:r w:rsidRPr="002B4DC1"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Прямой расчет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Прогноз поступлений осуществляется на основании объема субсидии, распределенной проектом</w:t>
            </w: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2 02 39999 13 0000 150</w:t>
            </w:r>
          </w:p>
        </w:tc>
        <w:tc>
          <w:tcPr>
            <w:tcW w:w="2410" w:type="dxa"/>
            <w:vAlign w:val="center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Прочие субвенции бюджетам городских поселений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Прямой расчет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Прогноз поступлений осуществляется на основании объема субсидии, распределенной проектом</w:t>
            </w: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2 02 40014 13 0000 150</w:t>
            </w:r>
          </w:p>
        </w:tc>
        <w:tc>
          <w:tcPr>
            <w:tcW w:w="2410" w:type="dxa"/>
            <w:vAlign w:val="center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Прямой расчет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Прогноз поступлений осуществляется на основании объема межбюджетных трансфертов, </w:t>
            </w:r>
            <w:proofErr w:type="gramStart"/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распределенной</w:t>
            </w:r>
            <w:proofErr w:type="gramEnd"/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проектом</w:t>
            </w: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 xml:space="preserve"> решения бюджете Зерноградского района на очередной финансовый год и на плановый период, а также в соответствии с постановлениями и распоряжениями Зерноградского района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Источником для прогнозирования объема поступлений являются нормативные правовые акты Администрации Зерноградского района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2B4DC1">
              <w:rPr>
                <w:color w:val="000000"/>
                <w:sz w:val="18"/>
                <w:szCs w:val="18"/>
              </w:rPr>
              <w:t>2 02 49999 13 0000 150</w:t>
            </w:r>
          </w:p>
        </w:tc>
        <w:tc>
          <w:tcPr>
            <w:tcW w:w="2410" w:type="dxa"/>
            <w:vAlign w:val="center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Прямой расчет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Прогноз поступлений осуществляется на основании объема субсидии, распределенной проектом</w:t>
            </w: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lastRenderedPageBreak/>
              <w:t>2 02 90054 13 0000 150</w:t>
            </w:r>
          </w:p>
        </w:tc>
        <w:tc>
          <w:tcPr>
            <w:tcW w:w="2410" w:type="dxa"/>
            <w:vAlign w:val="center"/>
          </w:tcPr>
          <w:p w:rsidR="00D503A3" w:rsidRPr="002B4DC1" w:rsidRDefault="00D503A3" w:rsidP="00451CE7">
            <w:pPr>
              <w:jc w:val="both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 xml:space="preserve">Прочие безвозмездные поступления в бюджеты городских поселений от бюджетов муниципальных </w:t>
            </w:r>
            <w:r w:rsidRPr="002B4DC1">
              <w:rPr>
                <w:sz w:val="18"/>
                <w:szCs w:val="18"/>
              </w:rPr>
              <w:lastRenderedPageBreak/>
              <w:t>районов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Прямой расчет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Прогноз безвозмездных  поступлений осуществляется на </w:t>
            </w: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основании объема таких поступлений, распределенной проектом</w:t>
            </w: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 xml:space="preserve"> решения бюджете Зерноградского района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Администрации Зерноградского района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Источником для прогнозирования объема поступлений являются нормативные правовые </w:t>
            </w: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акты Администрации Зерноградского района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2 07 05010 13 0000 150</w:t>
            </w:r>
          </w:p>
        </w:tc>
        <w:tc>
          <w:tcPr>
            <w:tcW w:w="2410" w:type="dxa"/>
            <w:vAlign w:val="bottom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>Источником для прогнозирования объема поступлений являются нормативные правовые акты Администрации Зерноградского городского поселения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2 07 05020 13 0000 150</w:t>
            </w:r>
          </w:p>
        </w:tc>
        <w:tc>
          <w:tcPr>
            <w:tcW w:w="2410" w:type="dxa"/>
            <w:vAlign w:val="bottom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>Источником для прогнозирования объема поступлений являются нормативные правовые акты Администрации Зерноградского городского поселения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color w:val="000000"/>
                <w:sz w:val="18"/>
                <w:szCs w:val="18"/>
              </w:rPr>
            </w:pPr>
            <w:r w:rsidRPr="002B4DC1">
              <w:rPr>
                <w:color w:val="000000"/>
                <w:sz w:val="18"/>
                <w:szCs w:val="18"/>
              </w:rPr>
              <w:t>2 07 05030 13 0000 150</w:t>
            </w:r>
          </w:p>
        </w:tc>
        <w:tc>
          <w:tcPr>
            <w:tcW w:w="2410" w:type="dxa"/>
            <w:vAlign w:val="bottom"/>
          </w:tcPr>
          <w:p w:rsidR="00D503A3" w:rsidRPr="002B4DC1" w:rsidRDefault="00D503A3" w:rsidP="00451CE7">
            <w:pPr>
              <w:rPr>
                <w:color w:val="000000"/>
                <w:sz w:val="18"/>
                <w:szCs w:val="18"/>
              </w:rPr>
            </w:pPr>
            <w:r w:rsidRPr="002B4DC1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 xml:space="preserve">Расчет на основании фактических </w:t>
            </w:r>
            <w:r w:rsidRPr="002B4D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поступлений текущего года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 xml:space="preserve">Прогнозный объем поступлений определяется исходя из фактических поступлений доходов по итогам </w:t>
            </w:r>
            <w:r w:rsidRPr="002B4DC1">
              <w:rPr>
                <w:rFonts w:eastAsia="Calibri"/>
                <w:sz w:val="18"/>
                <w:szCs w:val="18"/>
                <w:lang w:eastAsia="en-US"/>
              </w:rPr>
              <w:lastRenderedPageBreak/>
              <w:t>отчетного периода текущего финансового года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Источником для прогнозирования объема поступлений являются нормативные правовые акты Правительства Ростовской области и </w:t>
            </w:r>
            <w:r w:rsidRPr="002B4DC1">
              <w:rPr>
                <w:rFonts w:eastAsia="Calibri"/>
                <w:sz w:val="18"/>
                <w:szCs w:val="18"/>
                <w:lang w:eastAsia="en-US"/>
              </w:rPr>
              <w:lastRenderedPageBreak/>
              <w:t>Администрации Зерноградского городского поселения</w:t>
            </w:r>
          </w:p>
        </w:tc>
      </w:tr>
      <w:tr w:rsidR="00D503A3" w:rsidTr="00B40F55">
        <w:tc>
          <w:tcPr>
            <w:tcW w:w="534" w:type="dxa"/>
          </w:tcPr>
          <w:tbl>
            <w:tblPr>
              <w:tblW w:w="14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51"/>
              <w:gridCol w:w="5205"/>
              <w:gridCol w:w="7206"/>
            </w:tblGrid>
            <w:tr w:rsidR="00D503A3" w:rsidRPr="002B4DC1" w:rsidTr="00451CE7">
              <w:tc>
                <w:tcPr>
                  <w:tcW w:w="534" w:type="dxa"/>
                </w:tcPr>
                <w:p w:rsidR="00D503A3" w:rsidRPr="002B4DC1" w:rsidRDefault="00D503A3" w:rsidP="00451CE7">
                  <w:pPr>
                    <w:rPr>
                      <w:sz w:val="18"/>
                      <w:szCs w:val="18"/>
                    </w:rPr>
                  </w:pPr>
                  <w:r w:rsidRPr="002B4DC1">
                    <w:rPr>
                      <w:sz w:val="18"/>
                      <w:szCs w:val="18"/>
                    </w:rPr>
                    <w:lastRenderedPageBreak/>
                    <w:t>49</w:t>
                  </w:r>
                </w:p>
              </w:tc>
              <w:tc>
                <w:tcPr>
                  <w:tcW w:w="1134" w:type="dxa"/>
                </w:tcPr>
                <w:p w:rsidR="00D503A3" w:rsidRPr="002B4DC1" w:rsidRDefault="00D503A3" w:rsidP="00451CE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DC1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951</w:t>
                  </w:r>
                </w:p>
              </w:tc>
              <w:tc>
                <w:tcPr>
                  <w:tcW w:w="1570" w:type="dxa"/>
                </w:tcPr>
                <w:p w:rsidR="00D503A3" w:rsidRPr="002B4DC1" w:rsidRDefault="00D503A3" w:rsidP="00451CE7">
                  <w:pPr>
                    <w:pStyle w:val="ConsPlusNormal"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B4D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Администрация Зерноградского городского поселения</w:t>
                  </w:r>
                </w:p>
                <w:p w:rsidR="00D503A3" w:rsidRPr="002B4DC1" w:rsidRDefault="00D503A3" w:rsidP="00451C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503A3" w:rsidRPr="002B4DC1" w:rsidRDefault="00D503A3" w:rsidP="00451C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 xml:space="preserve">   2 08 05000 13 0000 150</w:t>
            </w:r>
          </w:p>
        </w:tc>
        <w:tc>
          <w:tcPr>
            <w:tcW w:w="2410" w:type="dxa"/>
            <w:vAlign w:val="center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B4DC1">
              <w:rPr>
                <w:rFonts w:eastAsia="Calibri"/>
                <w:sz w:val="18"/>
                <w:szCs w:val="18"/>
                <w:lang w:eastAsia="en-US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D503A3" w:rsidTr="00B40F55">
        <w:trPr>
          <w:trHeight w:val="1869"/>
        </w:trPr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2 18 60010 13 0000 150</w:t>
            </w:r>
          </w:p>
        </w:tc>
        <w:tc>
          <w:tcPr>
            <w:tcW w:w="2410" w:type="dxa"/>
            <w:vAlign w:val="center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в результате отсутствия подтвержденной потребности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Источником поступления доходов являются возвраты из бюджета района остатков, не использованных на 1 января текущего финансового года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2 18 60020 13 0000 150</w:t>
            </w:r>
          </w:p>
        </w:tc>
        <w:tc>
          <w:tcPr>
            <w:tcW w:w="2410" w:type="dxa"/>
            <w:vAlign w:val="center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в результате отсутствия подтвержденной потребности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Источником поступления доходов являются возвраты остатков субсидий, субвенций  и иных межбюджетных </w:t>
            </w:r>
            <w:proofErr w:type="gramStart"/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трансфертов</w:t>
            </w:r>
            <w:proofErr w:type="gramEnd"/>
            <w:r w:rsidRPr="002B4DC1">
              <w:rPr>
                <w:rFonts w:ascii="Times New Roman" w:hAnsi="Times New Roman" w:cs="Times New Roman"/>
                <w:sz w:val="18"/>
                <w:szCs w:val="18"/>
              </w:rPr>
              <w:t xml:space="preserve"> не использованных на 1 января текущего финансового года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Зерноградского городского </w:t>
            </w:r>
            <w:r w:rsidRPr="002B4D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lastRenderedPageBreak/>
              <w:t>2 18 05010 13 0000 150</w:t>
            </w:r>
          </w:p>
        </w:tc>
        <w:tc>
          <w:tcPr>
            <w:tcW w:w="2410" w:type="dxa"/>
            <w:vAlign w:val="bottom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 xml:space="preserve">Доходы бюджетов городских поселений от возврата бюджетными </w:t>
            </w:r>
            <w:r w:rsidRPr="002B4DC1">
              <w:rPr>
                <w:sz w:val="18"/>
                <w:szCs w:val="18"/>
              </w:rPr>
              <w:lastRenderedPageBreak/>
              <w:t>учреждениями остатков субсидий прошлых лет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Расчет на основан</w:t>
            </w:r>
            <w:r w:rsidRPr="002B4D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 фактических поступлений текущего года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 xml:space="preserve">Возврат остатков субсидий, субвенций и иных </w:t>
            </w:r>
            <w:r w:rsidRPr="002B4D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межбюджетных трансфертов, имеющих целевое назначение, прошлых лет в результате отсутствия подтвержденной потребности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Источником поступления доходов являются возвраты бюджетными </w:t>
            </w:r>
            <w:r w:rsidRPr="002B4D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учреждениями остатков, не использованных на 1 января текущего финансового года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2 18 05030 13 0000 150</w:t>
            </w:r>
          </w:p>
        </w:tc>
        <w:tc>
          <w:tcPr>
            <w:tcW w:w="2410" w:type="dxa"/>
            <w:vAlign w:val="center"/>
          </w:tcPr>
          <w:p w:rsidR="00D503A3" w:rsidRPr="002B4DC1" w:rsidRDefault="00D503A3" w:rsidP="00451CE7">
            <w:pPr>
              <w:jc w:val="both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Расчет на основании фактических поступлений текущего года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в результате отсутствия подтвержденной потребности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Источником поступления доходов являются возвраты иными организациями остатков, не использованных на 1 января текущего финансового года</w:t>
            </w:r>
          </w:p>
        </w:tc>
      </w:tr>
      <w:tr w:rsidR="00D503A3" w:rsidTr="00B40F55">
        <w:tc>
          <w:tcPr>
            <w:tcW w:w="534" w:type="dxa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57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Администрация Зерноградского городского поселения</w:t>
            </w:r>
          </w:p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D503A3" w:rsidRPr="002B4DC1" w:rsidRDefault="00D503A3" w:rsidP="00451CE7">
            <w:pPr>
              <w:jc w:val="center"/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2 19 60010 13 0000 150</w:t>
            </w:r>
          </w:p>
        </w:tc>
        <w:tc>
          <w:tcPr>
            <w:tcW w:w="2410" w:type="dxa"/>
            <w:vAlign w:val="bottom"/>
          </w:tcPr>
          <w:p w:rsidR="00D503A3" w:rsidRPr="002B4DC1" w:rsidRDefault="00D503A3" w:rsidP="00451CE7">
            <w:pPr>
              <w:rPr>
                <w:sz w:val="18"/>
                <w:szCs w:val="18"/>
              </w:rPr>
            </w:pPr>
            <w:r w:rsidRPr="002B4DC1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850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Расчет на основании фактических значений объемных показателей</w:t>
            </w:r>
          </w:p>
        </w:tc>
        <w:tc>
          <w:tcPr>
            <w:tcW w:w="2694" w:type="dxa"/>
          </w:tcPr>
          <w:p w:rsidR="00D503A3" w:rsidRPr="002B4DC1" w:rsidRDefault="00D503A3" w:rsidP="00451C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в объеме неиспользованной потребности</w:t>
            </w:r>
          </w:p>
        </w:tc>
        <w:tc>
          <w:tcPr>
            <w:tcW w:w="2279" w:type="dxa"/>
          </w:tcPr>
          <w:p w:rsidR="00D503A3" w:rsidRPr="002B4DC1" w:rsidRDefault="00D503A3" w:rsidP="00451C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DC1">
              <w:rPr>
                <w:rFonts w:ascii="Times New Roman" w:hAnsi="Times New Roman" w:cs="Times New Roman"/>
                <w:sz w:val="18"/>
                <w:szCs w:val="18"/>
              </w:rPr>
              <w:t>Источником является возврат остатков субсидий, субвенций и иных межбюджетных трансфертов, имеющих целевое назначение, прошлых лет, не использованных на 1 января текущего года, в соответствии с п.5 статьи 242 Бюджетного Кодекса РФ</w:t>
            </w:r>
          </w:p>
        </w:tc>
      </w:tr>
      <w:tr w:rsidR="00D503A3" w:rsidTr="00B40F55">
        <w:tc>
          <w:tcPr>
            <w:tcW w:w="534" w:type="dxa"/>
          </w:tcPr>
          <w:p w:rsidR="00D503A3" w:rsidRPr="00AA7DED" w:rsidRDefault="00D503A3" w:rsidP="00451CE7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D503A3" w:rsidRPr="00AA7DED" w:rsidRDefault="00D503A3" w:rsidP="00451CE7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D503A3" w:rsidRPr="00AA7DED" w:rsidRDefault="00D503A3" w:rsidP="00451CE7">
            <w:pPr>
              <w:pStyle w:val="ConsPlusNormal"/>
              <w:jc w:val="both"/>
            </w:pPr>
          </w:p>
        </w:tc>
        <w:tc>
          <w:tcPr>
            <w:tcW w:w="2115" w:type="dxa"/>
          </w:tcPr>
          <w:p w:rsidR="00D503A3" w:rsidRPr="00AA7DED" w:rsidRDefault="00D503A3" w:rsidP="00451CE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D503A3" w:rsidRPr="00AA7DED" w:rsidRDefault="00D503A3" w:rsidP="00451CE7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D503A3" w:rsidRPr="00AA7DED" w:rsidRDefault="00D503A3" w:rsidP="00451CE7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D503A3" w:rsidRPr="00AA7DED" w:rsidRDefault="00D503A3" w:rsidP="00451CE7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D503A3" w:rsidRPr="00AA7DED" w:rsidRDefault="00D503A3" w:rsidP="00451CE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503A3" w:rsidRPr="00AA7DED" w:rsidRDefault="00D503A3" w:rsidP="00451CE7">
            <w:pPr>
              <w:pStyle w:val="ConsPlusNormal"/>
              <w:jc w:val="both"/>
            </w:pPr>
          </w:p>
        </w:tc>
      </w:tr>
    </w:tbl>
    <w:p w:rsidR="00D503A3" w:rsidRPr="00F932D9" w:rsidRDefault="00D503A3" w:rsidP="00D503A3">
      <w:pPr>
        <w:pStyle w:val="ConsPlusNormal"/>
        <w:ind w:firstLine="709"/>
        <w:jc w:val="both"/>
        <w:rPr>
          <w:rFonts w:eastAsia="Calibri"/>
          <w:lang w:eastAsia="en-US"/>
        </w:rPr>
      </w:pPr>
    </w:p>
    <w:p w:rsidR="00D503A3" w:rsidRPr="009A39AC" w:rsidRDefault="00D503A3" w:rsidP="00D503A3">
      <w:pPr>
        <w:pStyle w:val="ConsPlusNormal"/>
        <w:ind w:firstLine="709"/>
        <w:jc w:val="both"/>
        <w:rPr>
          <w:b/>
        </w:rPr>
      </w:pPr>
    </w:p>
    <w:p w:rsidR="00D503A3" w:rsidRDefault="00D503A3" w:rsidP="00D503A3">
      <w:pPr>
        <w:pStyle w:val="ConsPlusNormal"/>
        <w:ind w:firstLine="709"/>
        <w:jc w:val="both"/>
        <w:rPr>
          <w:sz w:val="28"/>
          <w:szCs w:val="28"/>
        </w:rPr>
      </w:pPr>
    </w:p>
    <w:p w:rsidR="00211A34" w:rsidRDefault="00211A34" w:rsidP="002453B6">
      <w:pPr>
        <w:rPr>
          <w:sz w:val="22"/>
          <w:szCs w:val="22"/>
        </w:rPr>
      </w:pPr>
    </w:p>
    <w:p w:rsidR="00211A34" w:rsidRDefault="00211A34" w:rsidP="002453B6">
      <w:pPr>
        <w:rPr>
          <w:sz w:val="22"/>
          <w:szCs w:val="22"/>
        </w:rPr>
      </w:pPr>
    </w:p>
    <w:p w:rsidR="00211A34" w:rsidRDefault="00211A34" w:rsidP="002453B6">
      <w:pPr>
        <w:rPr>
          <w:sz w:val="22"/>
          <w:szCs w:val="22"/>
        </w:rPr>
      </w:pPr>
    </w:p>
    <w:p w:rsidR="00211A34" w:rsidRDefault="00211A34" w:rsidP="002453B6">
      <w:pPr>
        <w:rPr>
          <w:sz w:val="22"/>
          <w:szCs w:val="22"/>
        </w:rPr>
      </w:pPr>
    </w:p>
    <w:p w:rsidR="00211A34" w:rsidRDefault="00211A34" w:rsidP="002453B6">
      <w:pPr>
        <w:rPr>
          <w:sz w:val="22"/>
          <w:szCs w:val="22"/>
        </w:rPr>
      </w:pPr>
    </w:p>
    <w:p w:rsidR="00211A34" w:rsidRDefault="00211A34" w:rsidP="002453B6">
      <w:pPr>
        <w:rPr>
          <w:sz w:val="22"/>
          <w:szCs w:val="22"/>
        </w:rPr>
      </w:pPr>
    </w:p>
    <w:p w:rsidR="00211A34" w:rsidRDefault="00211A34" w:rsidP="002453B6">
      <w:pPr>
        <w:rPr>
          <w:sz w:val="22"/>
          <w:szCs w:val="22"/>
        </w:rPr>
      </w:pPr>
    </w:p>
    <w:p w:rsidR="00211A34" w:rsidRDefault="00211A34" w:rsidP="002453B6">
      <w:pPr>
        <w:rPr>
          <w:sz w:val="22"/>
          <w:szCs w:val="22"/>
        </w:rPr>
      </w:pPr>
    </w:p>
    <w:sectPr w:rsidR="00211A34" w:rsidSect="00D503A3">
      <w:pgSz w:w="16160" w:h="11907" w:orient="landscape"/>
      <w:pgMar w:top="567" w:right="1134" w:bottom="170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53" w:rsidRDefault="006B2153">
      <w:r>
        <w:separator/>
      </w:r>
    </w:p>
  </w:endnote>
  <w:endnote w:type="continuationSeparator" w:id="0">
    <w:p w:rsidR="006B2153" w:rsidRDefault="006B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FF" w:rsidRDefault="00E32EFF" w:rsidP="00942727">
    <w:pPr>
      <w:pStyle w:val="af1"/>
      <w:jc w:val="center"/>
    </w:pPr>
    <w:fldSimple w:instr="PAGE   \* MERGEFORMAT">
      <w:r w:rsidR="00236345">
        <w:rPr>
          <w:noProof/>
        </w:rPr>
        <w:t>3</w:t>
      </w:r>
    </w:fldSimple>
  </w:p>
  <w:p w:rsidR="00E32EFF" w:rsidRDefault="00E32EFF" w:rsidP="00942727">
    <w:pPr>
      <w:pStyle w:val="af1"/>
      <w:tabs>
        <w:tab w:val="clear" w:pos="4153"/>
        <w:tab w:val="clear" w:pos="8306"/>
        <w:tab w:val="center" w:pos="4819"/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53" w:rsidRDefault="006B2153">
      <w:r>
        <w:separator/>
      </w:r>
    </w:p>
  </w:footnote>
  <w:footnote w:type="continuationSeparator" w:id="0">
    <w:p w:rsidR="006B2153" w:rsidRDefault="006B2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705D2"/>
    <w:multiLevelType w:val="hybridMultilevel"/>
    <w:tmpl w:val="7982EC9E"/>
    <w:lvl w:ilvl="0" w:tplc="4F888F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152B8"/>
    <w:rsid w:val="0000364B"/>
    <w:rsid w:val="000052D2"/>
    <w:rsid w:val="000069D9"/>
    <w:rsid w:val="0001210A"/>
    <w:rsid w:val="00012123"/>
    <w:rsid w:val="000139A2"/>
    <w:rsid w:val="000139D7"/>
    <w:rsid w:val="00014CC0"/>
    <w:rsid w:val="00015B85"/>
    <w:rsid w:val="00016298"/>
    <w:rsid w:val="00020C2B"/>
    <w:rsid w:val="000217FC"/>
    <w:rsid w:val="00022754"/>
    <w:rsid w:val="00023881"/>
    <w:rsid w:val="00023956"/>
    <w:rsid w:val="00025221"/>
    <w:rsid w:val="000307AD"/>
    <w:rsid w:val="00031A95"/>
    <w:rsid w:val="000326B4"/>
    <w:rsid w:val="00036A4B"/>
    <w:rsid w:val="00040F54"/>
    <w:rsid w:val="0004352E"/>
    <w:rsid w:val="00045CD0"/>
    <w:rsid w:val="00047616"/>
    <w:rsid w:val="00052590"/>
    <w:rsid w:val="00052BC1"/>
    <w:rsid w:val="0005489B"/>
    <w:rsid w:val="00055647"/>
    <w:rsid w:val="0005674E"/>
    <w:rsid w:val="000608EF"/>
    <w:rsid w:val="000631C0"/>
    <w:rsid w:val="00063A28"/>
    <w:rsid w:val="000659EA"/>
    <w:rsid w:val="00067820"/>
    <w:rsid w:val="0007266D"/>
    <w:rsid w:val="000800CC"/>
    <w:rsid w:val="000801E7"/>
    <w:rsid w:val="00081B2A"/>
    <w:rsid w:val="000848FF"/>
    <w:rsid w:val="00085A1F"/>
    <w:rsid w:val="00086644"/>
    <w:rsid w:val="00087402"/>
    <w:rsid w:val="00087CCC"/>
    <w:rsid w:val="00090CFF"/>
    <w:rsid w:val="00090D98"/>
    <w:rsid w:val="0009609A"/>
    <w:rsid w:val="000A1221"/>
    <w:rsid w:val="000A1D88"/>
    <w:rsid w:val="000A28BB"/>
    <w:rsid w:val="000A36D3"/>
    <w:rsid w:val="000A3B9F"/>
    <w:rsid w:val="000A62C6"/>
    <w:rsid w:val="000A6F09"/>
    <w:rsid w:val="000A7405"/>
    <w:rsid w:val="000B08F9"/>
    <w:rsid w:val="000B1E0E"/>
    <w:rsid w:val="000C03EE"/>
    <w:rsid w:val="000C0C09"/>
    <w:rsid w:val="000C3B37"/>
    <w:rsid w:val="000C72BD"/>
    <w:rsid w:val="000C7585"/>
    <w:rsid w:val="000D1246"/>
    <w:rsid w:val="000D25A9"/>
    <w:rsid w:val="000D551B"/>
    <w:rsid w:val="000D6035"/>
    <w:rsid w:val="000D7027"/>
    <w:rsid w:val="000E155C"/>
    <w:rsid w:val="000E1802"/>
    <w:rsid w:val="000E385B"/>
    <w:rsid w:val="000E5064"/>
    <w:rsid w:val="000E6030"/>
    <w:rsid w:val="000F0D81"/>
    <w:rsid w:val="000F3639"/>
    <w:rsid w:val="000F60E1"/>
    <w:rsid w:val="000F611F"/>
    <w:rsid w:val="00100F92"/>
    <w:rsid w:val="0010314B"/>
    <w:rsid w:val="00104E35"/>
    <w:rsid w:val="00107C1F"/>
    <w:rsid w:val="00114A70"/>
    <w:rsid w:val="00120183"/>
    <w:rsid w:val="00120AEA"/>
    <w:rsid w:val="00121206"/>
    <w:rsid w:val="00122C99"/>
    <w:rsid w:val="001235A8"/>
    <w:rsid w:val="001240FD"/>
    <w:rsid w:val="001245F1"/>
    <w:rsid w:val="00125967"/>
    <w:rsid w:val="001263E9"/>
    <w:rsid w:val="001264CF"/>
    <w:rsid w:val="00126759"/>
    <w:rsid w:val="0012700D"/>
    <w:rsid w:val="001311B2"/>
    <w:rsid w:val="00131C9E"/>
    <w:rsid w:val="0013269C"/>
    <w:rsid w:val="00134B59"/>
    <w:rsid w:val="001352DE"/>
    <w:rsid w:val="0013587F"/>
    <w:rsid w:val="0014183F"/>
    <w:rsid w:val="00143F5B"/>
    <w:rsid w:val="001450FD"/>
    <w:rsid w:val="00146709"/>
    <w:rsid w:val="0015316C"/>
    <w:rsid w:val="0015585C"/>
    <w:rsid w:val="001566C4"/>
    <w:rsid w:val="00156B86"/>
    <w:rsid w:val="001570C8"/>
    <w:rsid w:val="00161CA3"/>
    <w:rsid w:val="00163073"/>
    <w:rsid w:val="0016332B"/>
    <w:rsid w:val="001637A6"/>
    <w:rsid w:val="00164537"/>
    <w:rsid w:val="00166969"/>
    <w:rsid w:val="00166B5B"/>
    <w:rsid w:val="00172E83"/>
    <w:rsid w:val="00172FC7"/>
    <w:rsid w:val="001734F5"/>
    <w:rsid w:val="00175CDE"/>
    <w:rsid w:val="001776A7"/>
    <w:rsid w:val="00177B72"/>
    <w:rsid w:val="00177F5F"/>
    <w:rsid w:val="00182019"/>
    <w:rsid w:val="00182E5A"/>
    <w:rsid w:val="00182F2E"/>
    <w:rsid w:val="0018441C"/>
    <w:rsid w:val="00186D3C"/>
    <w:rsid w:val="00187242"/>
    <w:rsid w:val="001875E7"/>
    <w:rsid w:val="00187752"/>
    <w:rsid w:val="00187D1E"/>
    <w:rsid w:val="001908CE"/>
    <w:rsid w:val="001911BC"/>
    <w:rsid w:val="001915BF"/>
    <w:rsid w:val="00193D49"/>
    <w:rsid w:val="00193EF1"/>
    <w:rsid w:val="001974BF"/>
    <w:rsid w:val="001977D7"/>
    <w:rsid w:val="001A1F25"/>
    <w:rsid w:val="001A2A1C"/>
    <w:rsid w:val="001A2DDA"/>
    <w:rsid w:val="001A38A1"/>
    <w:rsid w:val="001A3CCD"/>
    <w:rsid w:val="001A69BC"/>
    <w:rsid w:val="001A6B8C"/>
    <w:rsid w:val="001A763E"/>
    <w:rsid w:val="001B1ECE"/>
    <w:rsid w:val="001B3C68"/>
    <w:rsid w:val="001B450F"/>
    <w:rsid w:val="001B52E7"/>
    <w:rsid w:val="001B563C"/>
    <w:rsid w:val="001B6206"/>
    <w:rsid w:val="001C0E5E"/>
    <w:rsid w:val="001C2CFE"/>
    <w:rsid w:val="001C4932"/>
    <w:rsid w:val="001C4CDB"/>
    <w:rsid w:val="001C6422"/>
    <w:rsid w:val="001C7C13"/>
    <w:rsid w:val="001C7F0F"/>
    <w:rsid w:val="001D091B"/>
    <w:rsid w:val="001D2B63"/>
    <w:rsid w:val="001D6B71"/>
    <w:rsid w:val="001D7CA3"/>
    <w:rsid w:val="001E03AA"/>
    <w:rsid w:val="001E0914"/>
    <w:rsid w:val="001E1020"/>
    <w:rsid w:val="001E3C6B"/>
    <w:rsid w:val="001E5A47"/>
    <w:rsid w:val="001F0523"/>
    <w:rsid w:val="001F0DE2"/>
    <w:rsid w:val="001F235E"/>
    <w:rsid w:val="001F68A1"/>
    <w:rsid w:val="001F7890"/>
    <w:rsid w:val="0020094C"/>
    <w:rsid w:val="0020255E"/>
    <w:rsid w:val="00206F18"/>
    <w:rsid w:val="002118D0"/>
    <w:rsid w:val="00211A34"/>
    <w:rsid w:val="002120B5"/>
    <w:rsid w:val="00212B7F"/>
    <w:rsid w:val="002136A6"/>
    <w:rsid w:val="00213C66"/>
    <w:rsid w:val="00221965"/>
    <w:rsid w:val="002236B5"/>
    <w:rsid w:val="00226850"/>
    <w:rsid w:val="00226EA9"/>
    <w:rsid w:val="002304E7"/>
    <w:rsid w:val="002321BB"/>
    <w:rsid w:val="002323AA"/>
    <w:rsid w:val="00232B58"/>
    <w:rsid w:val="00233909"/>
    <w:rsid w:val="00234701"/>
    <w:rsid w:val="00234DC3"/>
    <w:rsid w:val="00236060"/>
    <w:rsid w:val="00236345"/>
    <w:rsid w:val="00242418"/>
    <w:rsid w:val="0024254B"/>
    <w:rsid w:val="00242B8A"/>
    <w:rsid w:val="00243379"/>
    <w:rsid w:val="002440E0"/>
    <w:rsid w:val="0024524A"/>
    <w:rsid w:val="002453B6"/>
    <w:rsid w:val="00246955"/>
    <w:rsid w:val="002473B4"/>
    <w:rsid w:val="00250BC8"/>
    <w:rsid w:val="00250FE2"/>
    <w:rsid w:val="0025206F"/>
    <w:rsid w:val="00253C97"/>
    <w:rsid w:val="0025466F"/>
    <w:rsid w:val="00254811"/>
    <w:rsid w:val="00255130"/>
    <w:rsid w:val="00255393"/>
    <w:rsid w:val="00260137"/>
    <w:rsid w:val="002603AB"/>
    <w:rsid w:val="00261D57"/>
    <w:rsid w:val="0026216E"/>
    <w:rsid w:val="00262D94"/>
    <w:rsid w:val="00265204"/>
    <w:rsid w:val="00266A2B"/>
    <w:rsid w:val="002703BA"/>
    <w:rsid w:val="00270FFA"/>
    <w:rsid w:val="00277DCE"/>
    <w:rsid w:val="00281168"/>
    <w:rsid w:val="00281550"/>
    <w:rsid w:val="00293772"/>
    <w:rsid w:val="002949F7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0BFE"/>
    <w:rsid w:val="002B161F"/>
    <w:rsid w:val="002B195C"/>
    <w:rsid w:val="002B1D56"/>
    <w:rsid w:val="002B2175"/>
    <w:rsid w:val="002B36BF"/>
    <w:rsid w:val="002B4CEE"/>
    <w:rsid w:val="002B4DC1"/>
    <w:rsid w:val="002B53DB"/>
    <w:rsid w:val="002C6784"/>
    <w:rsid w:val="002D0678"/>
    <w:rsid w:val="002D0DB2"/>
    <w:rsid w:val="002D0F14"/>
    <w:rsid w:val="002D12B3"/>
    <w:rsid w:val="002D1B78"/>
    <w:rsid w:val="002D2CC3"/>
    <w:rsid w:val="002E090A"/>
    <w:rsid w:val="002E1F78"/>
    <w:rsid w:val="002E32F2"/>
    <w:rsid w:val="002E76E7"/>
    <w:rsid w:val="002F3896"/>
    <w:rsid w:val="002F7F7C"/>
    <w:rsid w:val="00300CB3"/>
    <w:rsid w:val="003023FA"/>
    <w:rsid w:val="00302FA8"/>
    <w:rsid w:val="0030552F"/>
    <w:rsid w:val="00306997"/>
    <w:rsid w:val="00310AB4"/>
    <w:rsid w:val="0031198D"/>
    <w:rsid w:val="0031271E"/>
    <w:rsid w:val="0031540B"/>
    <w:rsid w:val="003203CC"/>
    <w:rsid w:val="0032215D"/>
    <w:rsid w:val="003329CC"/>
    <w:rsid w:val="00333554"/>
    <w:rsid w:val="00333DFD"/>
    <w:rsid w:val="003340A1"/>
    <w:rsid w:val="0034205D"/>
    <w:rsid w:val="00345037"/>
    <w:rsid w:val="00350192"/>
    <w:rsid w:val="00355A21"/>
    <w:rsid w:val="0035658C"/>
    <w:rsid w:val="003568B4"/>
    <w:rsid w:val="00356B01"/>
    <w:rsid w:val="00356C81"/>
    <w:rsid w:val="00357B90"/>
    <w:rsid w:val="00357F2A"/>
    <w:rsid w:val="00360914"/>
    <w:rsid w:val="00361A6B"/>
    <w:rsid w:val="0036426D"/>
    <w:rsid w:val="0036508E"/>
    <w:rsid w:val="0036603D"/>
    <w:rsid w:val="0037170A"/>
    <w:rsid w:val="00373366"/>
    <w:rsid w:val="00374CAB"/>
    <w:rsid w:val="00375048"/>
    <w:rsid w:val="00376871"/>
    <w:rsid w:val="003827B9"/>
    <w:rsid w:val="00387AA9"/>
    <w:rsid w:val="00390366"/>
    <w:rsid w:val="003907A3"/>
    <w:rsid w:val="00391877"/>
    <w:rsid w:val="00395A3D"/>
    <w:rsid w:val="003A08BC"/>
    <w:rsid w:val="003A0953"/>
    <w:rsid w:val="003A278E"/>
    <w:rsid w:val="003A3320"/>
    <w:rsid w:val="003A544A"/>
    <w:rsid w:val="003A7271"/>
    <w:rsid w:val="003B1421"/>
    <w:rsid w:val="003B17A9"/>
    <w:rsid w:val="003B3D15"/>
    <w:rsid w:val="003B4407"/>
    <w:rsid w:val="003B6365"/>
    <w:rsid w:val="003B758C"/>
    <w:rsid w:val="003C06F2"/>
    <w:rsid w:val="003C192D"/>
    <w:rsid w:val="003D09CF"/>
    <w:rsid w:val="003E7818"/>
    <w:rsid w:val="003F1020"/>
    <w:rsid w:val="003F2815"/>
    <w:rsid w:val="003F4E21"/>
    <w:rsid w:val="003F5E22"/>
    <w:rsid w:val="00400AC3"/>
    <w:rsid w:val="00400F5D"/>
    <w:rsid w:val="004033C7"/>
    <w:rsid w:val="00403538"/>
    <w:rsid w:val="004054F7"/>
    <w:rsid w:val="004062B1"/>
    <w:rsid w:val="00406E26"/>
    <w:rsid w:val="00407083"/>
    <w:rsid w:val="0040747F"/>
    <w:rsid w:val="0041128A"/>
    <w:rsid w:val="00411ED0"/>
    <w:rsid w:val="004131E5"/>
    <w:rsid w:val="00413DBA"/>
    <w:rsid w:val="0041438F"/>
    <w:rsid w:val="00414BB0"/>
    <w:rsid w:val="004208D1"/>
    <w:rsid w:val="004242D5"/>
    <w:rsid w:val="00425B43"/>
    <w:rsid w:val="0042718A"/>
    <w:rsid w:val="00430232"/>
    <w:rsid w:val="00430975"/>
    <w:rsid w:val="00430A6B"/>
    <w:rsid w:val="00437B7F"/>
    <w:rsid w:val="004408A5"/>
    <w:rsid w:val="00441205"/>
    <w:rsid w:val="0044150D"/>
    <w:rsid w:val="00445F9A"/>
    <w:rsid w:val="00447201"/>
    <w:rsid w:val="004473E7"/>
    <w:rsid w:val="00447434"/>
    <w:rsid w:val="00450324"/>
    <w:rsid w:val="0045067F"/>
    <w:rsid w:val="00451CE7"/>
    <w:rsid w:val="004527AC"/>
    <w:rsid w:val="0045741B"/>
    <w:rsid w:val="00460299"/>
    <w:rsid w:val="004606EF"/>
    <w:rsid w:val="00460DAD"/>
    <w:rsid w:val="00466DB5"/>
    <w:rsid w:val="00466F1C"/>
    <w:rsid w:val="00476CE1"/>
    <w:rsid w:val="00482CFC"/>
    <w:rsid w:val="00485264"/>
    <w:rsid w:val="004857C0"/>
    <w:rsid w:val="00492AD3"/>
    <w:rsid w:val="00494CEE"/>
    <w:rsid w:val="004979D7"/>
    <w:rsid w:val="00497B18"/>
    <w:rsid w:val="00497BC0"/>
    <w:rsid w:val="00497BEF"/>
    <w:rsid w:val="00497C91"/>
    <w:rsid w:val="004A0094"/>
    <w:rsid w:val="004A09C7"/>
    <w:rsid w:val="004A2CD6"/>
    <w:rsid w:val="004A3ECD"/>
    <w:rsid w:val="004A4007"/>
    <w:rsid w:val="004A4464"/>
    <w:rsid w:val="004A658C"/>
    <w:rsid w:val="004B094E"/>
    <w:rsid w:val="004B109F"/>
    <w:rsid w:val="004B4AE0"/>
    <w:rsid w:val="004B4E50"/>
    <w:rsid w:val="004B5A50"/>
    <w:rsid w:val="004B5AC7"/>
    <w:rsid w:val="004C0410"/>
    <w:rsid w:val="004C20F7"/>
    <w:rsid w:val="004C2930"/>
    <w:rsid w:val="004C2B52"/>
    <w:rsid w:val="004C326F"/>
    <w:rsid w:val="004C4E09"/>
    <w:rsid w:val="004C4E7F"/>
    <w:rsid w:val="004C4E85"/>
    <w:rsid w:val="004C4EA8"/>
    <w:rsid w:val="004C63C7"/>
    <w:rsid w:val="004C66B0"/>
    <w:rsid w:val="004D0093"/>
    <w:rsid w:val="004D0E8D"/>
    <w:rsid w:val="004D1E84"/>
    <w:rsid w:val="004D3312"/>
    <w:rsid w:val="004D4BFE"/>
    <w:rsid w:val="004D776D"/>
    <w:rsid w:val="004D7ED9"/>
    <w:rsid w:val="004E0CF1"/>
    <w:rsid w:val="004E13D8"/>
    <w:rsid w:val="004E1693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E0C"/>
    <w:rsid w:val="004F7355"/>
    <w:rsid w:val="00500550"/>
    <w:rsid w:val="00502074"/>
    <w:rsid w:val="00502275"/>
    <w:rsid w:val="00502778"/>
    <w:rsid w:val="0050296A"/>
    <w:rsid w:val="00505E84"/>
    <w:rsid w:val="0050628F"/>
    <w:rsid w:val="00506CC1"/>
    <w:rsid w:val="005116C8"/>
    <w:rsid w:val="005140C9"/>
    <w:rsid w:val="0051554E"/>
    <w:rsid w:val="005157EC"/>
    <w:rsid w:val="0051656E"/>
    <w:rsid w:val="005252B8"/>
    <w:rsid w:val="00526A7B"/>
    <w:rsid w:val="00530A77"/>
    <w:rsid w:val="00531430"/>
    <w:rsid w:val="00534E79"/>
    <w:rsid w:val="00535B4C"/>
    <w:rsid w:val="00537151"/>
    <w:rsid w:val="005372BC"/>
    <w:rsid w:val="0054302B"/>
    <w:rsid w:val="0054642D"/>
    <w:rsid w:val="005514B3"/>
    <w:rsid w:val="00551F9C"/>
    <w:rsid w:val="0056028D"/>
    <w:rsid w:val="00560B55"/>
    <w:rsid w:val="00560B67"/>
    <w:rsid w:val="005631BB"/>
    <w:rsid w:val="00563732"/>
    <w:rsid w:val="005651AC"/>
    <w:rsid w:val="0056542B"/>
    <w:rsid w:val="00565A82"/>
    <w:rsid w:val="0056644B"/>
    <w:rsid w:val="005701C1"/>
    <w:rsid w:val="00571804"/>
    <w:rsid w:val="00571B20"/>
    <w:rsid w:val="00574883"/>
    <w:rsid w:val="005748AB"/>
    <w:rsid w:val="00582343"/>
    <w:rsid w:val="00582523"/>
    <w:rsid w:val="00582734"/>
    <w:rsid w:val="005855E0"/>
    <w:rsid w:val="005869D9"/>
    <w:rsid w:val="00587361"/>
    <w:rsid w:val="00591780"/>
    <w:rsid w:val="005917FD"/>
    <w:rsid w:val="0059247A"/>
    <w:rsid w:val="00593DA1"/>
    <w:rsid w:val="0059553E"/>
    <w:rsid w:val="00595C24"/>
    <w:rsid w:val="00595E5F"/>
    <w:rsid w:val="005962D9"/>
    <w:rsid w:val="005976BF"/>
    <w:rsid w:val="005A0678"/>
    <w:rsid w:val="005A0D89"/>
    <w:rsid w:val="005A1F25"/>
    <w:rsid w:val="005A5362"/>
    <w:rsid w:val="005B14EB"/>
    <w:rsid w:val="005B1B6B"/>
    <w:rsid w:val="005B1B91"/>
    <w:rsid w:val="005B47F3"/>
    <w:rsid w:val="005B485B"/>
    <w:rsid w:val="005B4F68"/>
    <w:rsid w:val="005B5619"/>
    <w:rsid w:val="005B5AAF"/>
    <w:rsid w:val="005B741B"/>
    <w:rsid w:val="005C00A9"/>
    <w:rsid w:val="005C04BF"/>
    <w:rsid w:val="005C0C55"/>
    <w:rsid w:val="005C1FBF"/>
    <w:rsid w:val="005C2D1A"/>
    <w:rsid w:val="005C4AE4"/>
    <w:rsid w:val="005C5A51"/>
    <w:rsid w:val="005C6237"/>
    <w:rsid w:val="005D0E68"/>
    <w:rsid w:val="005D257F"/>
    <w:rsid w:val="005D3A9B"/>
    <w:rsid w:val="005D676F"/>
    <w:rsid w:val="005E165D"/>
    <w:rsid w:val="005E1F29"/>
    <w:rsid w:val="005E374D"/>
    <w:rsid w:val="005F0515"/>
    <w:rsid w:val="005F13D2"/>
    <w:rsid w:val="005F2215"/>
    <w:rsid w:val="005F3D1D"/>
    <w:rsid w:val="005F3D6C"/>
    <w:rsid w:val="005F4587"/>
    <w:rsid w:val="005F4826"/>
    <w:rsid w:val="005F539C"/>
    <w:rsid w:val="005F5638"/>
    <w:rsid w:val="00602AEE"/>
    <w:rsid w:val="00603186"/>
    <w:rsid w:val="0060595E"/>
    <w:rsid w:val="00610B82"/>
    <w:rsid w:val="00610D3D"/>
    <w:rsid w:val="006112F9"/>
    <w:rsid w:val="00622E33"/>
    <w:rsid w:val="00623CC6"/>
    <w:rsid w:val="00623E98"/>
    <w:rsid w:val="00624FCE"/>
    <w:rsid w:val="00625001"/>
    <w:rsid w:val="006255A5"/>
    <w:rsid w:val="00625A84"/>
    <w:rsid w:val="00627A5B"/>
    <w:rsid w:val="00630417"/>
    <w:rsid w:val="006306BE"/>
    <w:rsid w:val="00631888"/>
    <w:rsid w:val="00633BD0"/>
    <w:rsid w:val="0063445F"/>
    <w:rsid w:val="00634463"/>
    <w:rsid w:val="00635921"/>
    <w:rsid w:val="006379EE"/>
    <w:rsid w:val="00640281"/>
    <w:rsid w:val="0064071E"/>
    <w:rsid w:val="0064635B"/>
    <w:rsid w:val="00650930"/>
    <w:rsid w:val="00652701"/>
    <w:rsid w:val="00656F63"/>
    <w:rsid w:val="006574DF"/>
    <w:rsid w:val="00662792"/>
    <w:rsid w:val="006632D5"/>
    <w:rsid w:val="00663AE4"/>
    <w:rsid w:val="00665D6C"/>
    <w:rsid w:val="00666E8A"/>
    <w:rsid w:val="00674103"/>
    <w:rsid w:val="006756A1"/>
    <w:rsid w:val="00676162"/>
    <w:rsid w:val="00676D1D"/>
    <w:rsid w:val="0068062F"/>
    <w:rsid w:val="0068288A"/>
    <w:rsid w:val="00685DE4"/>
    <w:rsid w:val="00692791"/>
    <w:rsid w:val="00692C57"/>
    <w:rsid w:val="00693585"/>
    <w:rsid w:val="006941A4"/>
    <w:rsid w:val="006968EC"/>
    <w:rsid w:val="006A01CB"/>
    <w:rsid w:val="006A2688"/>
    <w:rsid w:val="006A30AB"/>
    <w:rsid w:val="006A412B"/>
    <w:rsid w:val="006A6DA9"/>
    <w:rsid w:val="006A6E4D"/>
    <w:rsid w:val="006A71CC"/>
    <w:rsid w:val="006A7929"/>
    <w:rsid w:val="006A7CF7"/>
    <w:rsid w:val="006B2153"/>
    <w:rsid w:val="006B499E"/>
    <w:rsid w:val="006B743A"/>
    <w:rsid w:val="006C7B15"/>
    <w:rsid w:val="006D1526"/>
    <w:rsid w:val="006D20E2"/>
    <w:rsid w:val="006D4574"/>
    <w:rsid w:val="006D46AE"/>
    <w:rsid w:val="006D61C7"/>
    <w:rsid w:val="006D6BA0"/>
    <w:rsid w:val="006D7334"/>
    <w:rsid w:val="006D7CBA"/>
    <w:rsid w:val="006E078C"/>
    <w:rsid w:val="006E3078"/>
    <w:rsid w:val="006E420E"/>
    <w:rsid w:val="006E542A"/>
    <w:rsid w:val="006E5BC9"/>
    <w:rsid w:val="006E5C7C"/>
    <w:rsid w:val="006E79FD"/>
    <w:rsid w:val="006E7DF3"/>
    <w:rsid w:val="006F106B"/>
    <w:rsid w:val="006F1C1D"/>
    <w:rsid w:val="006F57B1"/>
    <w:rsid w:val="006F7C88"/>
    <w:rsid w:val="00700CBC"/>
    <w:rsid w:val="0070107D"/>
    <w:rsid w:val="00702511"/>
    <w:rsid w:val="007028A8"/>
    <w:rsid w:val="00704EEE"/>
    <w:rsid w:val="00707222"/>
    <w:rsid w:val="00711F77"/>
    <w:rsid w:val="00716659"/>
    <w:rsid w:val="00717996"/>
    <w:rsid w:val="00717F9E"/>
    <w:rsid w:val="0072271E"/>
    <w:rsid w:val="007237FE"/>
    <w:rsid w:val="00725682"/>
    <w:rsid w:val="00726076"/>
    <w:rsid w:val="00732173"/>
    <w:rsid w:val="00733733"/>
    <w:rsid w:val="00733F0F"/>
    <w:rsid w:val="007421BA"/>
    <w:rsid w:val="00742E00"/>
    <w:rsid w:val="00745499"/>
    <w:rsid w:val="00745519"/>
    <w:rsid w:val="0074690E"/>
    <w:rsid w:val="0074765A"/>
    <w:rsid w:val="00751B9F"/>
    <w:rsid w:val="007520FE"/>
    <w:rsid w:val="00756D8D"/>
    <w:rsid w:val="00762200"/>
    <w:rsid w:val="00764795"/>
    <w:rsid w:val="00764D30"/>
    <w:rsid w:val="007650EA"/>
    <w:rsid w:val="00766F43"/>
    <w:rsid w:val="007737C3"/>
    <w:rsid w:val="007762A2"/>
    <w:rsid w:val="00777C29"/>
    <w:rsid w:val="007822E0"/>
    <w:rsid w:val="00783C46"/>
    <w:rsid w:val="00784CD6"/>
    <w:rsid w:val="0078544B"/>
    <w:rsid w:val="00785A00"/>
    <w:rsid w:val="007865AA"/>
    <w:rsid w:val="00787742"/>
    <w:rsid w:val="00792576"/>
    <w:rsid w:val="00793E3E"/>
    <w:rsid w:val="00796C0A"/>
    <w:rsid w:val="007A1F62"/>
    <w:rsid w:val="007A2716"/>
    <w:rsid w:val="007B24E2"/>
    <w:rsid w:val="007B3987"/>
    <w:rsid w:val="007B4C7E"/>
    <w:rsid w:val="007B6A8E"/>
    <w:rsid w:val="007B6DEE"/>
    <w:rsid w:val="007B7134"/>
    <w:rsid w:val="007C352E"/>
    <w:rsid w:val="007C6A69"/>
    <w:rsid w:val="007C70AA"/>
    <w:rsid w:val="007D0011"/>
    <w:rsid w:val="007D171D"/>
    <w:rsid w:val="007D31B6"/>
    <w:rsid w:val="007D353A"/>
    <w:rsid w:val="007D4092"/>
    <w:rsid w:val="007D4CB3"/>
    <w:rsid w:val="007D593D"/>
    <w:rsid w:val="007D5D05"/>
    <w:rsid w:val="007D623C"/>
    <w:rsid w:val="007D7BAE"/>
    <w:rsid w:val="007E4572"/>
    <w:rsid w:val="007E5F18"/>
    <w:rsid w:val="007E6337"/>
    <w:rsid w:val="007E662E"/>
    <w:rsid w:val="007F2845"/>
    <w:rsid w:val="007F3A02"/>
    <w:rsid w:val="007F7C63"/>
    <w:rsid w:val="00801021"/>
    <w:rsid w:val="008064E7"/>
    <w:rsid w:val="00806FB5"/>
    <w:rsid w:val="008117AE"/>
    <w:rsid w:val="00811B51"/>
    <w:rsid w:val="008127AB"/>
    <w:rsid w:val="008128D1"/>
    <w:rsid w:val="008144C4"/>
    <w:rsid w:val="00816476"/>
    <w:rsid w:val="00816D49"/>
    <w:rsid w:val="00822382"/>
    <w:rsid w:val="008225A1"/>
    <w:rsid w:val="00822C04"/>
    <w:rsid w:val="00825EA6"/>
    <w:rsid w:val="008300E2"/>
    <w:rsid w:val="008334D5"/>
    <w:rsid w:val="00833CA2"/>
    <w:rsid w:val="00835147"/>
    <w:rsid w:val="008354A1"/>
    <w:rsid w:val="00837857"/>
    <w:rsid w:val="0084199C"/>
    <w:rsid w:val="0084378D"/>
    <w:rsid w:val="00845F85"/>
    <w:rsid w:val="00846200"/>
    <w:rsid w:val="008477B2"/>
    <w:rsid w:val="0084793D"/>
    <w:rsid w:val="00847C59"/>
    <w:rsid w:val="00850B3B"/>
    <w:rsid w:val="0085173F"/>
    <w:rsid w:val="00852C8B"/>
    <w:rsid w:val="00855395"/>
    <w:rsid w:val="008559CD"/>
    <w:rsid w:val="008559E7"/>
    <w:rsid w:val="00857B85"/>
    <w:rsid w:val="0086411C"/>
    <w:rsid w:val="008665DC"/>
    <w:rsid w:val="0087106C"/>
    <w:rsid w:val="00881F11"/>
    <w:rsid w:val="00882BFB"/>
    <w:rsid w:val="00883ABD"/>
    <w:rsid w:val="0088668F"/>
    <w:rsid w:val="008875C3"/>
    <w:rsid w:val="00887E63"/>
    <w:rsid w:val="008927AD"/>
    <w:rsid w:val="00895639"/>
    <w:rsid w:val="00896335"/>
    <w:rsid w:val="00897216"/>
    <w:rsid w:val="008A1576"/>
    <w:rsid w:val="008A24F5"/>
    <w:rsid w:val="008A3F2A"/>
    <w:rsid w:val="008A473C"/>
    <w:rsid w:val="008A6F00"/>
    <w:rsid w:val="008B0597"/>
    <w:rsid w:val="008B3A12"/>
    <w:rsid w:val="008B7D77"/>
    <w:rsid w:val="008C0390"/>
    <w:rsid w:val="008C054B"/>
    <w:rsid w:val="008C714E"/>
    <w:rsid w:val="008D092F"/>
    <w:rsid w:val="008D11BE"/>
    <w:rsid w:val="008D2C82"/>
    <w:rsid w:val="008D2FFE"/>
    <w:rsid w:val="008D36C8"/>
    <w:rsid w:val="008D4DBD"/>
    <w:rsid w:val="008D5DB6"/>
    <w:rsid w:val="008E0F1A"/>
    <w:rsid w:val="008E427B"/>
    <w:rsid w:val="008E4884"/>
    <w:rsid w:val="008E6187"/>
    <w:rsid w:val="008F0EEF"/>
    <w:rsid w:val="008F4D37"/>
    <w:rsid w:val="008F6C18"/>
    <w:rsid w:val="008F7541"/>
    <w:rsid w:val="00901F57"/>
    <w:rsid w:val="00904AB6"/>
    <w:rsid w:val="00905ABC"/>
    <w:rsid w:val="0090706B"/>
    <w:rsid w:val="00907390"/>
    <w:rsid w:val="00907933"/>
    <w:rsid w:val="00910800"/>
    <w:rsid w:val="00911360"/>
    <w:rsid w:val="00914DCB"/>
    <w:rsid w:val="00916CB7"/>
    <w:rsid w:val="00917BB1"/>
    <w:rsid w:val="00917EFB"/>
    <w:rsid w:val="00921932"/>
    <w:rsid w:val="0092243D"/>
    <w:rsid w:val="00923AA0"/>
    <w:rsid w:val="00924A11"/>
    <w:rsid w:val="00932CC3"/>
    <w:rsid w:val="009372CD"/>
    <w:rsid w:val="0093779D"/>
    <w:rsid w:val="00942727"/>
    <w:rsid w:val="00942952"/>
    <w:rsid w:val="00942D74"/>
    <w:rsid w:val="00944ECE"/>
    <w:rsid w:val="00945211"/>
    <w:rsid w:val="0094576E"/>
    <w:rsid w:val="00950C15"/>
    <w:rsid w:val="00950CDB"/>
    <w:rsid w:val="009511E3"/>
    <w:rsid w:val="00956FD0"/>
    <w:rsid w:val="00960812"/>
    <w:rsid w:val="00960E38"/>
    <w:rsid w:val="00963188"/>
    <w:rsid w:val="00964831"/>
    <w:rsid w:val="00970602"/>
    <w:rsid w:val="00970A39"/>
    <w:rsid w:val="0097184D"/>
    <w:rsid w:val="009727D0"/>
    <w:rsid w:val="00973143"/>
    <w:rsid w:val="00974D56"/>
    <w:rsid w:val="00976803"/>
    <w:rsid w:val="009772A9"/>
    <w:rsid w:val="009818DD"/>
    <w:rsid w:val="00981CE1"/>
    <w:rsid w:val="00982287"/>
    <w:rsid w:val="00984AAA"/>
    <w:rsid w:val="00984D65"/>
    <w:rsid w:val="00986D6D"/>
    <w:rsid w:val="00990153"/>
    <w:rsid w:val="00990C2E"/>
    <w:rsid w:val="00991561"/>
    <w:rsid w:val="00991A8C"/>
    <w:rsid w:val="0099667D"/>
    <w:rsid w:val="00996CA2"/>
    <w:rsid w:val="00997EB7"/>
    <w:rsid w:val="009A1880"/>
    <w:rsid w:val="009A1E3B"/>
    <w:rsid w:val="009A27EB"/>
    <w:rsid w:val="009A363E"/>
    <w:rsid w:val="009A3865"/>
    <w:rsid w:val="009A45E4"/>
    <w:rsid w:val="009A4BAD"/>
    <w:rsid w:val="009A6B68"/>
    <w:rsid w:val="009A7618"/>
    <w:rsid w:val="009A7BA6"/>
    <w:rsid w:val="009B03AD"/>
    <w:rsid w:val="009B05A1"/>
    <w:rsid w:val="009B14D9"/>
    <w:rsid w:val="009B650D"/>
    <w:rsid w:val="009B7166"/>
    <w:rsid w:val="009C00E8"/>
    <w:rsid w:val="009C21D1"/>
    <w:rsid w:val="009C39E8"/>
    <w:rsid w:val="009C49C5"/>
    <w:rsid w:val="009C4EB9"/>
    <w:rsid w:val="009C6282"/>
    <w:rsid w:val="009C6D31"/>
    <w:rsid w:val="009D0B2F"/>
    <w:rsid w:val="009D16C6"/>
    <w:rsid w:val="009D1ED7"/>
    <w:rsid w:val="009D2CEB"/>
    <w:rsid w:val="009D6B41"/>
    <w:rsid w:val="009D7B4D"/>
    <w:rsid w:val="009E3F56"/>
    <w:rsid w:val="009E5B8B"/>
    <w:rsid w:val="009E5D83"/>
    <w:rsid w:val="009E5DC9"/>
    <w:rsid w:val="009E61DC"/>
    <w:rsid w:val="009F1C71"/>
    <w:rsid w:val="009F259F"/>
    <w:rsid w:val="009F29C7"/>
    <w:rsid w:val="009F2AFE"/>
    <w:rsid w:val="009F2BEB"/>
    <w:rsid w:val="009F599E"/>
    <w:rsid w:val="009F5B46"/>
    <w:rsid w:val="00A00B94"/>
    <w:rsid w:val="00A03032"/>
    <w:rsid w:val="00A03085"/>
    <w:rsid w:val="00A03F1A"/>
    <w:rsid w:val="00A05F66"/>
    <w:rsid w:val="00A06463"/>
    <w:rsid w:val="00A0790F"/>
    <w:rsid w:val="00A10F9A"/>
    <w:rsid w:val="00A11F6F"/>
    <w:rsid w:val="00A12B3B"/>
    <w:rsid w:val="00A14CEE"/>
    <w:rsid w:val="00A17BCC"/>
    <w:rsid w:val="00A216E9"/>
    <w:rsid w:val="00A21DA7"/>
    <w:rsid w:val="00A24E93"/>
    <w:rsid w:val="00A26F0F"/>
    <w:rsid w:val="00A31145"/>
    <w:rsid w:val="00A31AC9"/>
    <w:rsid w:val="00A32649"/>
    <w:rsid w:val="00A3349E"/>
    <w:rsid w:val="00A33C24"/>
    <w:rsid w:val="00A3601D"/>
    <w:rsid w:val="00A375CF"/>
    <w:rsid w:val="00A41D44"/>
    <w:rsid w:val="00A425B2"/>
    <w:rsid w:val="00A44B08"/>
    <w:rsid w:val="00A464E4"/>
    <w:rsid w:val="00A47BB7"/>
    <w:rsid w:val="00A50246"/>
    <w:rsid w:val="00A51F18"/>
    <w:rsid w:val="00A52387"/>
    <w:rsid w:val="00A5359F"/>
    <w:rsid w:val="00A53CA2"/>
    <w:rsid w:val="00A55F24"/>
    <w:rsid w:val="00A57BA8"/>
    <w:rsid w:val="00A57DAA"/>
    <w:rsid w:val="00A60778"/>
    <w:rsid w:val="00A64091"/>
    <w:rsid w:val="00A677C7"/>
    <w:rsid w:val="00A71B94"/>
    <w:rsid w:val="00A72153"/>
    <w:rsid w:val="00A72B1C"/>
    <w:rsid w:val="00A741F1"/>
    <w:rsid w:val="00A8134D"/>
    <w:rsid w:val="00A83C99"/>
    <w:rsid w:val="00A843A2"/>
    <w:rsid w:val="00A90CF3"/>
    <w:rsid w:val="00A9171A"/>
    <w:rsid w:val="00A92FD4"/>
    <w:rsid w:val="00A946FB"/>
    <w:rsid w:val="00A96DBB"/>
    <w:rsid w:val="00A97375"/>
    <w:rsid w:val="00A97DC8"/>
    <w:rsid w:val="00AA1E17"/>
    <w:rsid w:val="00AA308C"/>
    <w:rsid w:val="00AA402D"/>
    <w:rsid w:val="00AB3D04"/>
    <w:rsid w:val="00AB47EC"/>
    <w:rsid w:val="00AB5F91"/>
    <w:rsid w:val="00AC2B76"/>
    <w:rsid w:val="00AC3478"/>
    <w:rsid w:val="00AC4EDD"/>
    <w:rsid w:val="00AC4FDD"/>
    <w:rsid w:val="00AC5CFB"/>
    <w:rsid w:val="00AD0E7C"/>
    <w:rsid w:val="00AD42F5"/>
    <w:rsid w:val="00AD57C2"/>
    <w:rsid w:val="00AD6154"/>
    <w:rsid w:val="00AD6F68"/>
    <w:rsid w:val="00AD7AD8"/>
    <w:rsid w:val="00AE115F"/>
    <w:rsid w:val="00AE2D85"/>
    <w:rsid w:val="00AE2EA5"/>
    <w:rsid w:val="00AE365F"/>
    <w:rsid w:val="00AE4FB8"/>
    <w:rsid w:val="00AF03D4"/>
    <w:rsid w:val="00AF09CE"/>
    <w:rsid w:val="00AF5477"/>
    <w:rsid w:val="00AF5623"/>
    <w:rsid w:val="00AF7569"/>
    <w:rsid w:val="00AF7D8A"/>
    <w:rsid w:val="00B03953"/>
    <w:rsid w:val="00B03957"/>
    <w:rsid w:val="00B10E30"/>
    <w:rsid w:val="00B111FF"/>
    <w:rsid w:val="00B114C7"/>
    <w:rsid w:val="00B1491F"/>
    <w:rsid w:val="00B157E1"/>
    <w:rsid w:val="00B15CC4"/>
    <w:rsid w:val="00B16776"/>
    <w:rsid w:val="00B21709"/>
    <w:rsid w:val="00B22361"/>
    <w:rsid w:val="00B2431D"/>
    <w:rsid w:val="00B2459F"/>
    <w:rsid w:val="00B259E9"/>
    <w:rsid w:val="00B26BCE"/>
    <w:rsid w:val="00B325FE"/>
    <w:rsid w:val="00B34FEF"/>
    <w:rsid w:val="00B36237"/>
    <w:rsid w:val="00B36CAE"/>
    <w:rsid w:val="00B37265"/>
    <w:rsid w:val="00B40E3F"/>
    <w:rsid w:val="00B40F55"/>
    <w:rsid w:val="00B4290E"/>
    <w:rsid w:val="00B47FDB"/>
    <w:rsid w:val="00B521C8"/>
    <w:rsid w:val="00B54C59"/>
    <w:rsid w:val="00B607A1"/>
    <w:rsid w:val="00B62119"/>
    <w:rsid w:val="00B67744"/>
    <w:rsid w:val="00B70673"/>
    <w:rsid w:val="00B72149"/>
    <w:rsid w:val="00B72387"/>
    <w:rsid w:val="00B730C8"/>
    <w:rsid w:val="00B75068"/>
    <w:rsid w:val="00B76DDB"/>
    <w:rsid w:val="00B80B47"/>
    <w:rsid w:val="00B82D80"/>
    <w:rsid w:val="00B82FD4"/>
    <w:rsid w:val="00B844DF"/>
    <w:rsid w:val="00B84955"/>
    <w:rsid w:val="00B91BAD"/>
    <w:rsid w:val="00B91F9D"/>
    <w:rsid w:val="00B921D4"/>
    <w:rsid w:val="00B93632"/>
    <w:rsid w:val="00B948F9"/>
    <w:rsid w:val="00B94A66"/>
    <w:rsid w:val="00B94FBB"/>
    <w:rsid w:val="00B958DF"/>
    <w:rsid w:val="00B9635C"/>
    <w:rsid w:val="00B97616"/>
    <w:rsid w:val="00BA3915"/>
    <w:rsid w:val="00BA4410"/>
    <w:rsid w:val="00BB34F8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7195"/>
    <w:rsid w:val="00BD30C6"/>
    <w:rsid w:val="00BD3A39"/>
    <w:rsid w:val="00BD4ED6"/>
    <w:rsid w:val="00BD5A12"/>
    <w:rsid w:val="00BE0720"/>
    <w:rsid w:val="00BE15B2"/>
    <w:rsid w:val="00BE48C5"/>
    <w:rsid w:val="00BE55AA"/>
    <w:rsid w:val="00BE6910"/>
    <w:rsid w:val="00BF14D4"/>
    <w:rsid w:val="00BF247B"/>
    <w:rsid w:val="00BF5F3D"/>
    <w:rsid w:val="00BF720A"/>
    <w:rsid w:val="00C0082A"/>
    <w:rsid w:val="00C0104F"/>
    <w:rsid w:val="00C0174B"/>
    <w:rsid w:val="00C03D39"/>
    <w:rsid w:val="00C03DE6"/>
    <w:rsid w:val="00C04BC4"/>
    <w:rsid w:val="00C05903"/>
    <w:rsid w:val="00C05D05"/>
    <w:rsid w:val="00C06941"/>
    <w:rsid w:val="00C06BDC"/>
    <w:rsid w:val="00C06F70"/>
    <w:rsid w:val="00C07A93"/>
    <w:rsid w:val="00C103F1"/>
    <w:rsid w:val="00C10843"/>
    <w:rsid w:val="00C12048"/>
    <w:rsid w:val="00C12E00"/>
    <w:rsid w:val="00C16A87"/>
    <w:rsid w:val="00C21640"/>
    <w:rsid w:val="00C26850"/>
    <w:rsid w:val="00C27299"/>
    <w:rsid w:val="00C31A2F"/>
    <w:rsid w:val="00C33AB5"/>
    <w:rsid w:val="00C360B3"/>
    <w:rsid w:val="00C36A9F"/>
    <w:rsid w:val="00C3713C"/>
    <w:rsid w:val="00C407D8"/>
    <w:rsid w:val="00C40ABB"/>
    <w:rsid w:val="00C42CB2"/>
    <w:rsid w:val="00C43725"/>
    <w:rsid w:val="00C46C1E"/>
    <w:rsid w:val="00C52107"/>
    <w:rsid w:val="00C52680"/>
    <w:rsid w:val="00C53342"/>
    <w:rsid w:val="00C572FD"/>
    <w:rsid w:val="00C6205E"/>
    <w:rsid w:val="00C6262E"/>
    <w:rsid w:val="00C64DE9"/>
    <w:rsid w:val="00C65FE5"/>
    <w:rsid w:val="00C704DC"/>
    <w:rsid w:val="00C75245"/>
    <w:rsid w:val="00C771D4"/>
    <w:rsid w:val="00C805D7"/>
    <w:rsid w:val="00C81F10"/>
    <w:rsid w:val="00C83DBC"/>
    <w:rsid w:val="00C84611"/>
    <w:rsid w:val="00C85E62"/>
    <w:rsid w:val="00C86AF1"/>
    <w:rsid w:val="00C87078"/>
    <w:rsid w:val="00C87412"/>
    <w:rsid w:val="00C905C0"/>
    <w:rsid w:val="00C94642"/>
    <w:rsid w:val="00C95862"/>
    <w:rsid w:val="00C9683B"/>
    <w:rsid w:val="00C97A23"/>
    <w:rsid w:val="00C97F25"/>
    <w:rsid w:val="00CA007F"/>
    <w:rsid w:val="00CA1EB1"/>
    <w:rsid w:val="00CA3061"/>
    <w:rsid w:val="00CA5ADB"/>
    <w:rsid w:val="00CA6A0E"/>
    <w:rsid w:val="00CA7327"/>
    <w:rsid w:val="00CA78EA"/>
    <w:rsid w:val="00CB0BD6"/>
    <w:rsid w:val="00CB1E4A"/>
    <w:rsid w:val="00CB247D"/>
    <w:rsid w:val="00CB509D"/>
    <w:rsid w:val="00CB5D4D"/>
    <w:rsid w:val="00CB6126"/>
    <w:rsid w:val="00CB6273"/>
    <w:rsid w:val="00CC108F"/>
    <w:rsid w:val="00CC3F6F"/>
    <w:rsid w:val="00CC5896"/>
    <w:rsid w:val="00CC629E"/>
    <w:rsid w:val="00CC659F"/>
    <w:rsid w:val="00CC6E2A"/>
    <w:rsid w:val="00CC7A5E"/>
    <w:rsid w:val="00CD1BCD"/>
    <w:rsid w:val="00CD5ED8"/>
    <w:rsid w:val="00CD63C2"/>
    <w:rsid w:val="00CD7E39"/>
    <w:rsid w:val="00CE14D0"/>
    <w:rsid w:val="00CE1605"/>
    <w:rsid w:val="00CE1BE6"/>
    <w:rsid w:val="00CE2A87"/>
    <w:rsid w:val="00CE3928"/>
    <w:rsid w:val="00CE3C47"/>
    <w:rsid w:val="00CE4B82"/>
    <w:rsid w:val="00CE4EA9"/>
    <w:rsid w:val="00CE52E4"/>
    <w:rsid w:val="00CF0000"/>
    <w:rsid w:val="00CF0434"/>
    <w:rsid w:val="00CF2035"/>
    <w:rsid w:val="00CF2041"/>
    <w:rsid w:val="00CF66EC"/>
    <w:rsid w:val="00D051A9"/>
    <w:rsid w:val="00D06F75"/>
    <w:rsid w:val="00D0706C"/>
    <w:rsid w:val="00D07606"/>
    <w:rsid w:val="00D07914"/>
    <w:rsid w:val="00D07C29"/>
    <w:rsid w:val="00D10930"/>
    <w:rsid w:val="00D12B2F"/>
    <w:rsid w:val="00D152B8"/>
    <w:rsid w:val="00D20130"/>
    <w:rsid w:val="00D22DCE"/>
    <w:rsid w:val="00D264C0"/>
    <w:rsid w:val="00D26FC7"/>
    <w:rsid w:val="00D31857"/>
    <w:rsid w:val="00D32137"/>
    <w:rsid w:val="00D32C11"/>
    <w:rsid w:val="00D35158"/>
    <w:rsid w:val="00D35F72"/>
    <w:rsid w:val="00D36332"/>
    <w:rsid w:val="00D372CE"/>
    <w:rsid w:val="00D37767"/>
    <w:rsid w:val="00D43765"/>
    <w:rsid w:val="00D43A59"/>
    <w:rsid w:val="00D44549"/>
    <w:rsid w:val="00D4458E"/>
    <w:rsid w:val="00D44A2B"/>
    <w:rsid w:val="00D503A3"/>
    <w:rsid w:val="00D524D0"/>
    <w:rsid w:val="00D53949"/>
    <w:rsid w:val="00D54BEB"/>
    <w:rsid w:val="00D5537A"/>
    <w:rsid w:val="00D55C43"/>
    <w:rsid w:val="00D613DC"/>
    <w:rsid w:val="00D65BE5"/>
    <w:rsid w:val="00D65EE1"/>
    <w:rsid w:val="00D715AD"/>
    <w:rsid w:val="00D71CDB"/>
    <w:rsid w:val="00D7336A"/>
    <w:rsid w:val="00D73A34"/>
    <w:rsid w:val="00D7628F"/>
    <w:rsid w:val="00D83AE1"/>
    <w:rsid w:val="00D853AB"/>
    <w:rsid w:val="00D86F9E"/>
    <w:rsid w:val="00D90860"/>
    <w:rsid w:val="00D92C3A"/>
    <w:rsid w:val="00D94261"/>
    <w:rsid w:val="00D94904"/>
    <w:rsid w:val="00D95396"/>
    <w:rsid w:val="00D9650C"/>
    <w:rsid w:val="00D96BA8"/>
    <w:rsid w:val="00DA1B0B"/>
    <w:rsid w:val="00DA27EB"/>
    <w:rsid w:val="00DA7D25"/>
    <w:rsid w:val="00DB3A62"/>
    <w:rsid w:val="00DB4240"/>
    <w:rsid w:val="00DB4CD6"/>
    <w:rsid w:val="00DB5C2F"/>
    <w:rsid w:val="00DB66FE"/>
    <w:rsid w:val="00DB7760"/>
    <w:rsid w:val="00DC0EB7"/>
    <w:rsid w:val="00DC574F"/>
    <w:rsid w:val="00DC5A70"/>
    <w:rsid w:val="00DC5F9D"/>
    <w:rsid w:val="00DD00CF"/>
    <w:rsid w:val="00DD1197"/>
    <w:rsid w:val="00DD1F41"/>
    <w:rsid w:val="00DD71E2"/>
    <w:rsid w:val="00DD7C50"/>
    <w:rsid w:val="00DE0E3C"/>
    <w:rsid w:val="00DE13F7"/>
    <w:rsid w:val="00DE1AA6"/>
    <w:rsid w:val="00DE207A"/>
    <w:rsid w:val="00DE677A"/>
    <w:rsid w:val="00DE6D8C"/>
    <w:rsid w:val="00DF3C83"/>
    <w:rsid w:val="00DF443B"/>
    <w:rsid w:val="00DF4D23"/>
    <w:rsid w:val="00DF5305"/>
    <w:rsid w:val="00DF6784"/>
    <w:rsid w:val="00E006AA"/>
    <w:rsid w:val="00E01567"/>
    <w:rsid w:val="00E0216E"/>
    <w:rsid w:val="00E022C3"/>
    <w:rsid w:val="00E036CB"/>
    <w:rsid w:val="00E11434"/>
    <w:rsid w:val="00E12E6E"/>
    <w:rsid w:val="00E16040"/>
    <w:rsid w:val="00E174F3"/>
    <w:rsid w:val="00E20525"/>
    <w:rsid w:val="00E22C17"/>
    <w:rsid w:val="00E22C20"/>
    <w:rsid w:val="00E26A90"/>
    <w:rsid w:val="00E26B87"/>
    <w:rsid w:val="00E27208"/>
    <w:rsid w:val="00E308AA"/>
    <w:rsid w:val="00E3119E"/>
    <w:rsid w:val="00E32EFF"/>
    <w:rsid w:val="00E42FC9"/>
    <w:rsid w:val="00E440B5"/>
    <w:rsid w:val="00E466BD"/>
    <w:rsid w:val="00E467FC"/>
    <w:rsid w:val="00E50B58"/>
    <w:rsid w:val="00E50F8F"/>
    <w:rsid w:val="00E51B64"/>
    <w:rsid w:val="00E52044"/>
    <w:rsid w:val="00E52592"/>
    <w:rsid w:val="00E526DD"/>
    <w:rsid w:val="00E52AE8"/>
    <w:rsid w:val="00E53E1E"/>
    <w:rsid w:val="00E540CE"/>
    <w:rsid w:val="00E54CCD"/>
    <w:rsid w:val="00E55397"/>
    <w:rsid w:val="00E6079F"/>
    <w:rsid w:val="00E63BF3"/>
    <w:rsid w:val="00E6531C"/>
    <w:rsid w:val="00E65EC6"/>
    <w:rsid w:val="00E67C05"/>
    <w:rsid w:val="00E71A3C"/>
    <w:rsid w:val="00E74749"/>
    <w:rsid w:val="00E7546E"/>
    <w:rsid w:val="00E7618F"/>
    <w:rsid w:val="00E80822"/>
    <w:rsid w:val="00E81373"/>
    <w:rsid w:val="00E81D40"/>
    <w:rsid w:val="00E86378"/>
    <w:rsid w:val="00E903EA"/>
    <w:rsid w:val="00E9598F"/>
    <w:rsid w:val="00E972B0"/>
    <w:rsid w:val="00EA06B7"/>
    <w:rsid w:val="00EA18A1"/>
    <w:rsid w:val="00EA2271"/>
    <w:rsid w:val="00EA245D"/>
    <w:rsid w:val="00EA3352"/>
    <w:rsid w:val="00EA3571"/>
    <w:rsid w:val="00EA5DA0"/>
    <w:rsid w:val="00EA61B8"/>
    <w:rsid w:val="00EA7F1F"/>
    <w:rsid w:val="00EB0492"/>
    <w:rsid w:val="00EB22E4"/>
    <w:rsid w:val="00EB2FE5"/>
    <w:rsid w:val="00EB3209"/>
    <w:rsid w:val="00EB36DC"/>
    <w:rsid w:val="00EB65B7"/>
    <w:rsid w:val="00EB6F4D"/>
    <w:rsid w:val="00EC0F03"/>
    <w:rsid w:val="00EC1049"/>
    <w:rsid w:val="00EC11BE"/>
    <w:rsid w:val="00EC1708"/>
    <w:rsid w:val="00ED0905"/>
    <w:rsid w:val="00ED1172"/>
    <w:rsid w:val="00ED2263"/>
    <w:rsid w:val="00ED2688"/>
    <w:rsid w:val="00ED3190"/>
    <w:rsid w:val="00ED438B"/>
    <w:rsid w:val="00EE0235"/>
    <w:rsid w:val="00EE06E8"/>
    <w:rsid w:val="00EE1794"/>
    <w:rsid w:val="00EE18E8"/>
    <w:rsid w:val="00EE35D7"/>
    <w:rsid w:val="00EE66B7"/>
    <w:rsid w:val="00EF2E55"/>
    <w:rsid w:val="00EF3691"/>
    <w:rsid w:val="00EF5A8E"/>
    <w:rsid w:val="00EF63C2"/>
    <w:rsid w:val="00EF70FA"/>
    <w:rsid w:val="00EF7891"/>
    <w:rsid w:val="00F01BD8"/>
    <w:rsid w:val="00F01C37"/>
    <w:rsid w:val="00F01E4A"/>
    <w:rsid w:val="00F05DEB"/>
    <w:rsid w:val="00F079E2"/>
    <w:rsid w:val="00F10BDE"/>
    <w:rsid w:val="00F10D26"/>
    <w:rsid w:val="00F11223"/>
    <w:rsid w:val="00F11FFD"/>
    <w:rsid w:val="00F13458"/>
    <w:rsid w:val="00F1486D"/>
    <w:rsid w:val="00F16C09"/>
    <w:rsid w:val="00F20282"/>
    <w:rsid w:val="00F21A83"/>
    <w:rsid w:val="00F22647"/>
    <w:rsid w:val="00F226B0"/>
    <w:rsid w:val="00F246F4"/>
    <w:rsid w:val="00F30A3C"/>
    <w:rsid w:val="00F332CD"/>
    <w:rsid w:val="00F33C14"/>
    <w:rsid w:val="00F356B5"/>
    <w:rsid w:val="00F36020"/>
    <w:rsid w:val="00F361DC"/>
    <w:rsid w:val="00F3716E"/>
    <w:rsid w:val="00F4016E"/>
    <w:rsid w:val="00F436F6"/>
    <w:rsid w:val="00F446C9"/>
    <w:rsid w:val="00F46833"/>
    <w:rsid w:val="00F50319"/>
    <w:rsid w:val="00F65B24"/>
    <w:rsid w:val="00F706B5"/>
    <w:rsid w:val="00F74630"/>
    <w:rsid w:val="00F775D7"/>
    <w:rsid w:val="00F77784"/>
    <w:rsid w:val="00F8182A"/>
    <w:rsid w:val="00F837A2"/>
    <w:rsid w:val="00F854D3"/>
    <w:rsid w:val="00F8647A"/>
    <w:rsid w:val="00F94283"/>
    <w:rsid w:val="00F94ED4"/>
    <w:rsid w:val="00F95575"/>
    <w:rsid w:val="00F96D93"/>
    <w:rsid w:val="00FA0D4F"/>
    <w:rsid w:val="00FA3066"/>
    <w:rsid w:val="00FA3BF2"/>
    <w:rsid w:val="00FA50FB"/>
    <w:rsid w:val="00FA52C1"/>
    <w:rsid w:val="00FA694C"/>
    <w:rsid w:val="00FA6F1E"/>
    <w:rsid w:val="00FB057D"/>
    <w:rsid w:val="00FB203D"/>
    <w:rsid w:val="00FB3B51"/>
    <w:rsid w:val="00FB4F0E"/>
    <w:rsid w:val="00FB57BD"/>
    <w:rsid w:val="00FB6FAD"/>
    <w:rsid w:val="00FB7671"/>
    <w:rsid w:val="00FC4553"/>
    <w:rsid w:val="00FC64F2"/>
    <w:rsid w:val="00FD5D25"/>
    <w:rsid w:val="00FD5D97"/>
    <w:rsid w:val="00FD7B78"/>
    <w:rsid w:val="00FD7C82"/>
    <w:rsid w:val="00FE269E"/>
    <w:rsid w:val="00FE3921"/>
    <w:rsid w:val="00FF20B1"/>
    <w:rsid w:val="00FF258F"/>
    <w:rsid w:val="00FF2B5F"/>
    <w:rsid w:val="00FF34D4"/>
    <w:rsid w:val="00FF36E0"/>
    <w:rsid w:val="00FF7038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E4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B82D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5DE4"/>
    <w:pPr>
      <w:tabs>
        <w:tab w:val="center" w:pos="4536"/>
        <w:tab w:val="right" w:pos="9072"/>
      </w:tabs>
    </w:pPr>
  </w:style>
  <w:style w:type="paragraph" w:customStyle="1" w:styleId="a5">
    <w:name w:val="Заголовок постановления"/>
    <w:basedOn w:val="a"/>
    <w:rsid w:val="00685DE4"/>
    <w:pPr>
      <w:suppressAutoHyphens/>
      <w:spacing w:after="840"/>
      <w:ind w:right="5103"/>
    </w:pPr>
  </w:style>
  <w:style w:type="character" w:styleId="a6">
    <w:name w:val="page number"/>
    <w:basedOn w:val="a0"/>
    <w:rsid w:val="00685DE4"/>
  </w:style>
  <w:style w:type="paragraph" w:customStyle="1" w:styleId="a7">
    <w:name w:val="Красная строка по ширине"/>
    <w:basedOn w:val="a"/>
    <w:rsid w:val="00685DE4"/>
    <w:pPr>
      <w:ind w:firstLine="709"/>
      <w:jc w:val="both"/>
    </w:pPr>
  </w:style>
  <w:style w:type="table" w:styleId="a8">
    <w:name w:val="Table Grid"/>
    <w:basedOn w:val="a1"/>
    <w:uiPriority w:val="59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C64DE9"/>
    <w:pPr>
      <w:jc w:val="both"/>
    </w:pPr>
    <w:rPr>
      <w:szCs w:val="24"/>
    </w:rPr>
  </w:style>
  <w:style w:type="character" w:customStyle="1" w:styleId="aa">
    <w:name w:val="Основной текст Знак"/>
    <w:link w:val="a9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b">
    <w:name w:val="Balloon Text"/>
    <w:basedOn w:val="a"/>
    <w:link w:val="ac"/>
    <w:rsid w:val="004B5A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Plain Text"/>
    <w:basedOn w:val="a"/>
    <w:link w:val="ae"/>
    <w:rsid w:val="0059553E"/>
    <w:rPr>
      <w:rFonts w:ascii="Courier New" w:hAnsi="Courier New"/>
      <w:sz w:val="20"/>
    </w:rPr>
  </w:style>
  <w:style w:type="character" w:customStyle="1" w:styleId="ae">
    <w:name w:val="Текст Знак"/>
    <w:link w:val="ad"/>
    <w:rsid w:val="0059553E"/>
    <w:rPr>
      <w:rFonts w:ascii="Courier New" w:hAnsi="Courier New"/>
    </w:rPr>
  </w:style>
  <w:style w:type="paragraph" w:styleId="af">
    <w:name w:val="Title"/>
    <w:basedOn w:val="a"/>
    <w:link w:val="af0"/>
    <w:qFormat/>
    <w:rsid w:val="00C12E00"/>
    <w:pPr>
      <w:jc w:val="center"/>
    </w:pPr>
    <w:rPr>
      <w:sz w:val="24"/>
    </w:rPr>
  </w:style>
  <w:style w:type="character" w:customStyle="1" w:styleId="af0">
    <w:name w:val="Название Знак"/>
    <w:link w:val="af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3">
    <w:name w:val="Body Text Indent"/>
    <w:basedOn w:val="a"/>
    <w:link w:val="af4"/>
    <w:rsid w:val="00B6774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B67744"/>
    <w:rPr>
      <w:sz w:val="28"/>
    </w:rPr>
  </w:style>
  <w:style w:type="paragraph" w:styleId="21">
    <w:name w:val="Body Text Indent 2"/>
    <w:basedOn w:val="a"/>
    <w:link w:val="22"/>
    <w:rsid w:val="002603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rsid w:val="00023956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497BC0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901F57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01F57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semiHidden/>
    <w:rsid w:val="00B82D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ostan">
    <w:name w:val="Postan"/>
    <w:basedOn w:val="a"/>
    <w:rsid w:val="00B82D80"/>
    <w:pPr>
      <w:jc w:val="center"/>
    </w:pPr>
  </w:style>
  <w:style w:type="character" w:styleId="af7">
    <w:name w:val="Strong"/>
    <w:uiPriority w:val="22"/>
    <w:qFormat/>
    <w:rsid w:val="00B82D80"/>
    <w:rPr>
      <w:b/>
      <w:bCs/>
    </w:rPr>
  </w:style>
  <w:style w:type="paragraph" w:customStyle="1" w:styleId="Default">
    <w:name w:val="Default"/>
    <w:rsid w:val="00B82D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link w:val="a3"/>
    <w:rsid w:val="00B82D80"/>
    <w:rPr>
      <w:sz w:val="28"/>
    </w:rPr>
  </w:style>
  <w:style w:type="paragraph" w:customStyle="1" w:styleId="af8">
    <w:name w:val="Адресат"/>
    <w:basedOn w:val="a"/>
    <w:rsid w:val="00B82D80"/>
    <w:pPr>
      <w:autoSpaceDE w:val="0"/>
      <w:autoSpaceDN w:val="0"/>
    </w:pPr>
    <w:rPr>
      <w:sz w:val="20"/>
    </w:rPr>
  </w:style>
  <w:style w:type="paragraph" w:styleId="af9">
    <w:name w:val="List Paragraph"/>
    <w:basedOn w:val="a"/>
    <w:uiPriority w:val="1"/>
    <w:qFormat/>
    <w:rsid w:val="007D593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paragraph" w:styleId="afa">
    <w:name w:val="endnote text"/>
    <w:basedOn w:val="a"/>
    <w:link w:val="afb"/>
    <w:uiPriority w:val="99"/>
    <w:rsid w:val="002453B6"/>
    <w:pPr>
      <w:autoSpaceDE w:val="0"/>
      <w:autoSpaceDN w:val="0"/>
    </w:pPr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2453B6"/>
  </w:style>
  <w:style w:type="character" w:styleId="afc">
    <w:name w:val="endnote reference"/>
    <w:uiPriority w:val="99"/>
    <w:rsid w:val="002453B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FB73FB681925DDE67BD2698EB0EAC5B760BEED335C88636B3E0EFF95B25E46B584F3EA18CB0ACEC2B4018C9FFC1320F11B36BCBDF5D0E4y2g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267F3CD94F80A72DD37B4695F68CED58A77C311B333B9C9897F9FCF8E4q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267F3CD94F80A72DD37B4695F68CED58A77C311B333B9C9897F9FCF8E4q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C7FA67C1686A660262B76826135E1C5F6B93E1414820E4E4827D85B5B5077aEs9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FA9C-1AA4-499E-A47D-A3968F95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93</TotalTime>
  <Pages>36</Pages>
  <Words>8111</Words>
  <Characters>46239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54242</CharactersWithSpaces>
  <SharedDoc>false</SharedDoc>
  <HLinks>
    <vt:vector size="54" baseType="variant">
      <vt:variant>
        <vt:i4>7143531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consultantplus://offline/ref=00E1D7029DFBDD1D129D17ABFFC280A1F36FE27E39C0E7823834F9DE04DDD6390EFBEE8C193EF54CBC3226ED123607E34BEF92EB44R7I</vt:lpwstr>
      </vt:variant>
      <vt:variant>
        <vt:lpwstr/>
      </vt:variant>
      <vt:variant>
        <vt:i4>7143530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consultantplus://offline/ref=00E1D7029DFBDD1D129D17ABFFC280A1F36FE27E39C0E7823834F9DE04DDD6390EFBEE891B3EF54CBC3226ED123607E34BEF92EB44R7I</vt:lpwstr>
      </vt:variant>
      <vt:variant>
        <vt:lpwstr/>
      </vt:variant>
      <vt:variant>
        <vt:i4>7143473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consultantplus://offline/ref=00E1D7029DFBDD1D129D17ABFFC280A1F36FE27E39C0E7823834F9DE04DDD6390EFBEE8C1C3EF54CBC3226ED123607E34BEF92EB44R7I</vt:lpwstr>
      </vt:variant>
      <vt:variant>
        <vt:lpwstr/>
      </vt:variant>
      <vt:variant>
        <vt:i4>7143531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consultantplus://offline/ref=00E1D7029DFBDD1D129D17ABFFC280A1F36FE27E39C0E7823834F9DE04DDD6390EFBEE8C193EF54CBC3226ED123607E34BEF92EB44R7I</vt:lpwstr>
      </vt:variant>
      <vt:variant>
        <vt:lpwstr/>
      </vt:variant>
      <vt:variant>
        <vt:i4>6553701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consultantplus://offline/ref=00E1D7029DFBDD1D129D17ABFFC280A1F36FE27E39C0E7823834F9DE04DDD6390EFBEE8F1A35A11FFC6C7FBD577D0BE054F393EB5A84E1BF4DREI</vt:lpwstr>
      </vt:variant>
      <vt:variant>
        <vt:lpwstr/>
      </vt:variant>
      <vt:variant>
        <vt:i4>7143523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consultantplus://offline/ref=00E1D7029DFBDD1D129D17ABFFC280A1F36FE27E39C0E7823834F9DE04DDD6390EFBEE871E3EF54CBC3226ED123607E34BEF92EB44R7I</vt:lpwstr>
      </vt:variant>
      <vt:variant>
        <vt:lpwstr/>
      </vt:variant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consultantplus://offline/ref=00E1D7029DFBDD1D129D17ABFFC280A1F36FE27E39C0E7823834F9DE04DDD6390EFBEE8B1161F059AD6A2AED0D2904FF57ED904ERAI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consultantplus://offline/ref=9C1C7FA67C1686A660262B76826135E1C5F6B93E1414820E4E4827D85B5B5077aEs9F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Talan</cp:lastModifiedBy>
  <cp:revision>107</cp:revision>
  <cp:lastPrinted>2023-12-13T11:50:00Z</cp:lastPrinted>
  <dcterms:created xsi:type="dcterms:W3CDTF">2023-12-12T07:07:00Z</dcterms:created>
  <dcterms:modified xsi:type="dcterms:W3CDTF">2023-12-13T12:08:00Z</dcterms:modified>
</cp:coreProperties>
</file>