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7" w:rsidRDefault="00AB4387" w:rsidP="0012700D">
      <w:pPr>
        <w:spacing w:before="240"/>
        <w:jc w:val="center"/>
        <w:rPr>
          <w:szCs w:val="28"/>
        </w:rPr>
      </w:pPr>
      <w:r w:rsidRPr="00AB4387"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0D" w:rsidRPr="00AE5F2F" w:rsidRDefault="0012700D" w:rsidP="0012700D">
      <w:pPr>
        <w:spacing w:before="240"/>
        <w:jc w:val="center"/>
        <w:rPr>
          <w:szCs w:val="28"/>
        </w:rPr>
      </w:pPr>
      <w:r w:rsidRPr="00AE5F2F">
        <w:rPr>
          <w:szCs w:val="28"/>
        </w:rPr>
        <w:t>РОССИЙСКАЯ ФЕДЕРАЦИЯ</w:t>
      </w:r>
    </w:p>
    <w:p w:rsidR="0012700D" w:rsidRPr="00AE5F2F" w:rsidRDefault="0012700D" w:rsidP="0012700D">
      <w:pPr>
        <w:jc w:val="center"/>
        <w:rPr>
          <w:szCs w:val="28"/>
        </w:rPr>
      </w:pPr>
      <w:r w:rsidRPr="00AE5F2F">
        <w:rPr>
          <w:szCs w:val="28"/>
        </w:rPr>
        <w:t>РОСТОВСКАЯ ОБЛАСТЬ</w:t>
      </w:r>
    </w:p>
    <w:p w:rsidR="00A41D44" w:rsidRPr="00AE5F2F" w:rsidRDefault="00A41D44" w:rsidP="0012700D">
      <w:pPr>
        <w:jc w:val="center"/>
        <w:rPr>
          <w:szCs w:val="28"/>
        </w:rPr>
      </w:pPr>
      <w:r w:rsidRPr="00AE5F2F">
        <w:rPr>
          <w:szCs w:val="28"/>
        </w:rPr>
        <w:t>ЗЕРНОГРАДСКИЙ РАЙОН</w:t>
      </w:r>
    </w:p>
    <w:p w:rsidR="001637A6" w:rsidRPr="00AE5F2F" w:rsidRDefault="00EE66B7" w:rsidP="001637A6">
      <w:pPr>
        <w:jc w:val="center"/>
        <w:rPr>
          <w:szCs w:val="28"/>
        </w:rPr>
      </w:pPr>
      <w:r w:rsidRPr="00AE5F2F">
        <w:rPr>
          <w:szCs w:val="28"/>
        </w:rPr>
        <w:t>МУНИЦИПАЛЬНОЕ ОБРАЗОВАНИЕ</w:t>
      </w:r>
    </w:p>
    <w:p w:rsidR="00EE66B7" w:rsidRPr="00AE5F2F" w:rsidRDefault="00EE66B7" w:rsidP="001637A6">
      <w:pPr>
        <w:jc w:val="center"/>
        <w:rPr>
          <w:szCs w:val="28"/>
        </w:rPr>
      </w:pPr>
      <w:r w:rsidRPr="00AE5F2F">
        <w:rPr>
          <w:szCs w:val="28"/>
        </w:rPr>
        <w:t>«</w:t>
      </w:r>
      <w:r w:rsidR="001637A6" w:rsidRPr="00AE5F2F">
        <w:rPr>
          <w:caps/>
          <w:szCs w:val="28"/>
        </w:rPr>
        <w:t>Зерноградское городское поселение</w:t>
      </w:r>
      <w:r w:rsidRPr="00AE5F2F">
        <w:rPr>
          <w:szCs w:val="28"/>
        </w:rPr>
        <w:t>»</w:t>
      </w:r>
    </w:p>
    <w:p w:rsidR="00A26852" w:rsidRPr="00AE5F2F" w:rsidRDefault="00CB00FA">
      <w:pPr>
        <w:suppressAutoHyphens/>
        <w:jc w:val="center"/>
        <w:rPr>
          <w:b/>
          <w:szCs w:val="28"/>
        </w:rPr>
      </w:pPr>
      <w:r w:rsidRPr="00AE5F2F">
        <w:rPr>
          <w:b/>
          <w:szCs w:val="28"/>
        </w:rPr>
        <w:t>АДМИНИСТРАЦИЯ</w:t>
      </w:r>
      <w:r w:rsidR="00CE29E0">
        <w:rPr>
          <w:b/>
          <w:szCs w:val="28"/>
        </w:rPr>
        <w:t xml:space="preserve"> </w:t>
      </w:r>
      <w:r w:rsidR="00A26852" w:rsidRPr="00AE5F2F">
        <w:rPr>
          <w:b/>
          <w:szCs w:val="28"/>
        </w:rPr>
        <w:t>ЗЕРНОГРАДСКОГО ГОРОДСКОГО ПОСЕЛЕНИЯ</w:t>
      </w:r>
    </w:p>
    <w:p w:rsidR="008767EF" w:rsidRPr="00A77B79" w:rsidRDefault="008767EF">
      <w:pPr>
        <w:suppressAutoHyphens/>
        <w:jc w:val="center"/>
        <w:rPr>
          <w:b/>
          <w:sz w:val="20"/>
        </w:rPr>
      </w:pPr>
    </w:p>
    <w:p w:rsidR="004C0410" w:rsidRPr="00AE5F2F" w:rsidRDefault="00CB00FA">
      <w:pPr>
        <w:suppressAutoHyphens/>
        <w:jc w:val="center"/>
        <w:rPr>
          <w:b/>
          <w:szCs w:val="28"/>
        </w:rPr>
      </w:pPr>
      <w:r w:rsidRPr="00AE5F2F">
        <w:rPr>
          <w:b/>
          <w:szCs w:val="28"/>
        </w:rPr>
        <w:t>ПОСТАНОВЛЕНИЕ</w:t>
      </w:r>
    </w:p>
    <w:p w:rsidR="00CB00FA" w:rsidRPr="00A77B79" w:rsidRDefault="00CB00FA">
      <w:pPr>
        <w:suppressAutoHyphens/>
        <w:jc w:val="center"/>
        <w:rPr>
          <w:b/>
          <w:sz w:val="20"/>
        </w:rPr>
      </w:pPr>
    </w:p>
    <w:p w:rsidR="00281696" w:rsidRPr="00AE5F2F" w:rsidRDefault="00CE29E0" w:rsidP="00281696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87460" w:rsidRPr="00AE5F2F">
        <w:rPr>
          <w:b/>
          <w:szCs w:val="28"/>
        </w:rPr>
        <w:t>т</w:t>
      </w:r>
      <w:r w:rsidR="001C78D0">
        <w:rPr>
          <w:b/>
          <w:szCs w:val="28"/>
        </w:rPr>
        <w:t xml:space="preserve"> </w:t>
      </w:r>
      <w:r w:rsidR="00AB4387">
        <w:rPr>
          <w:b/>
          <w:szCs w:val="28"/>
        </w:rPr>
        <w:t>25.12.</w:t>
      </w:r>
      <w:r w:rsidR="000A4A22">
        <w:rPr>
          <w:b/>
          <w:szCs w:val="28"/>
        </w:rPr>
        <w:t>2023</w:t>
      </w:r>
      <w:r w:rsidR="00111BF5">
        <w:rPr>
          <w:b/>
          <w:szCs w:val="28"/>
        </w:rPr>
        <w:t xml:space="preserve"> </w:t>
      </w:r>
      <w:r w:rsidR="004C0410" w:rsidRPr="00AE5F2F">
        <w:rPr>
          <w:b/>
          <w:szCs w:val="28"/>
        </w:rPr>
        <w:t>№</w:t>
      </w:r>
      <w:r w:rsidR="00254C07">
        <w:rPr>
          <w:b/>
          <w:szCs w:val="28"/>
        </w:rPr>
        <w:t xml:space="preserve"> </w:t>
      </w:r>
      <w:r w:rsidR="00EA71E1">
        <w:rPr>
          <w:b/>
          <w:szCs w:val="28"/>
        </w:rPr>
        <w:t>541</w:t>
      </w:r>
    </w:p>
    <w:p w:rsidR="00451438" w:rsidRPr="00AE5F2F" w:rsidRDefault="004C0410" w:rsidP="00587460">
      <w:pPr>
        <w:suppressAutoHyphens/>
        <w:spacing w:after="240"/>
        <w:jc w:val="center"/>
        <w:rPr>
          <w:szCs w:val="28"/>
        </w:rPr>
      </w:pPr>
      <w:r w:rsidRPr="00AE5F2F">
        <w:rPr>
          <w:szCs w:val="28"/>
        </w:rPr>
        <w:t>г. Зерноград</w:t>
      </w:r>
    </w:p>
    <w:p w:rsidR="005F505D" w:rsidRPr="00AE5F2F" w:rsidRDefault="004229A2" w:rsidP="0058746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B3637A" w:rsidRPr="00AE5F2F">
        <w:rPr>
          <w:b/>
          <w:szCs w:val="28"/>
        </w:rPr>
        <w:t xml:space="preserve"> в постановление</w:t>
      </w:r>
      <w:r w:rsidR="00587460" w:rsidRPr="00AE5F2F">
        <w:rPr>
          <w:b/>
          <w:szCs w:val="28"/>
        </w:rPr>
        <w:t xml:space="preserve"> </w:t>
      </w:r>
      <w:r w:rsidR="00BE58D8" w:rsidRPr="00AE5F2F">
        <w:rPr>
          <w:b/>
          <w:szCs w:val="28"/>
        </w:rPr>
        <w:t xml:space="preserve">Администрации </w:t>
      </w:r>
      <w:proofErr w:type="spellStart"/>
      <w:r w:rsidR="00BE58D8" w:rsidRPr="00AE5F2F">
        <w:rPr>
          <w:b/>
          <w:szCs w:val="28"/>
        </w:rPr>
        <w:t>Зерноградского</w:t>
      </w:r>
      <w:proofErr w:type="spellEnd"/>
      <w:r w:rsidR="00BE58D8" w:rsidRPr="00AE5F2F">
        <w:rPr>
          <w:b/>
          <w:szCs w:val="28"/>
        </w:rPr>
        <w:t xml:space="preserve"> городского</w:t>
      </w:r>
      <w:r w:rsidR="00587460" w:rsidRPr="00AE5F2F">
        <w:rPr>
          <w:b/>
          <w:szCs w:val="28"/>
        </w:rPr>
        <w:t xml:space="preserve"> </w:t>
      </w:r>
      <w:r w:rsidR="00697B06" w:rsidRPr="00AE5F2F">
        <w:rPr>
          <w:b/>
          <w:szCs w:val="28"/>
        </w:rPr>
        <w:t>п</w:t>
      </w:r>
      <w:r w:rsidR="00BE58D8" w:rsidRPr="00AE5F2F">
        <w:rPr>
          <w:b/>
          <w:szCs w:val="28"/>
        </w:rPr>
        <w:t>оселения от 28.09.2009 № 816 «</w:t>
      </w:r>
      <w:r w:rsidR="005F505D" w:rsidRPr="00AE5F2F">
        <w:rPr>
          <w:b/>
          <w:szCs w:val="28"/>
        </w:rPr>
        <w:t>Об образовании</w:t>
      </w:r>
      <w:r w:rsidR="00587460" w:rsidRPr="00AE5F2F">
        <w:rPr>
          <w:b/>
          <w:szCs w:val="28"/>
        </w:rPr>
        <w:t xml:space="preserve"> </w:t>
      </w:r>
      <w:r w:rsidR="005F505D" w:rsidRPr="00AE5F2F">
        <w:rPr>
          <w:b/>
          <w:szCs w:val="28"/>
        </w:rPr>
        <w:t>тарифной</w:t>
      </w:r>
      <w:r w:rsidR="00BE72C5" w:rsidRPr="00AE5F2F">
        <w:rPr>
          <w:b/>
          <w:szCs w:val="28"/>
        </w:rPr>
        <w:t xml:space="preserve"> комиссии</w:t>
      </w:r>
      <w:r w:rsidR="00BE58D8" w:rsidRPr="00AE5F2F">
        <w:rPr>
          <w:b/>
          <w:szCs w:val="28"/>
        </w:rPr>
        <w:t xml:space="preserve"> </w:t>
      </w:r>
      <w:r w:rsidR="005F505D" w:rsidRPr="00AE5F2F">
        <w:rPr>
          <w:b/>
          <w:szCs w:val="28"/>
        </w:rPr>
        <w:t>Администрации</w:t>
      </w:r>
      <w:r w:rsidR="00BE72C5" w:rsidRPr="00AE5F2F">
        <w:rPr>
          <w:b/>
          <w:szCs w:val="28"/>
        </w:rPr>
        <w:t xml:space="preserve"> </w:t>
      </w:r>
      <w:proofErr w:type="spellStart"/>
      <w:r w:rsidR="005F505D" w:rsidRPr="00AE5F2F">
        <w:rPr>
          <w:b/>
          <w:szCs w:val="28"/>
        </w:rPr>
        <w:t>Зерноградского</w:t>
      </w:r>
      <w:proofErr w:type="spellEnd"/>
      <w:r w:rsidR="00587460" w:rsidRPr="00AE5F2F">
        <w:rPr>
          <w:b/>
          <w:szCs w:val="28"/>
        </w:rPr>
        <w:t xml:space="preserve"> </w:t>
      </w:r>
      <w:r w:rsidR="005F505D" w:rsidRPr="00AE5F2F">
        <w:rPr>
          <w:b/>
          <w:szCs w:val="28"/>
        </w:rPr>
        <w:t>городского поселения</w:t>
      </w:r>
      <w:r w:rsidR="00BE58D8" w:rsidRPr="00AE5F2F">
        <w:rPr>
          <w:b/>
          <w:szCs w:val="28"/>
        </w:rPr>
        <w:t>»</w:t>
      </w:r>
    </w:p>
    <w:p w:rsidR="00451438" w:rsidRPr="00AE5F2F" w:rsidRDefault="00451438">
      <w:pPr>
        <w:suppressAutoHyphens/>
        <w:rPr>
          <w:szCs w:val="28"/>
        </w:rPr>
      </w:pPr>
    </w:p>
    <w:p w:rsidR="00E6578F" w:rsidRPr="00AE5F2F" w:rsidRDefault="005F505D" w:rsidP="00281696">
      <w:pPr>
        <w:suppressAutoHyphens/>
        <w:ind w:firstLine="851"/>
        <w:jc w:val="both"/>
        <w:rPr>
          <w:szCs w:val="28"/>
        </w:rPr>
      </w:pPr>
      <w:r w:rsidRPr="00AE5F2F">
        <w:rPr>
          <w:szCs w:val="28"/>
        </w:rPr>
        <w:t>В соответствии с Федеральным закон</w:t>
      </w:r>
      <w:r w:rsidR="00BE58D8" w:rsidRPr="00AE5F2F">
        <w:rPr>
          <w:szCs w:val="28"/>
        </w:rPr>
        <w:t>о</w:t>
      </w:r>
      <w:r w:rsidRPr="00AE5F2F">
        <w:rPr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697B06" w:rsidRPr="00AE5F2F">
        <w:rPr>
          <w:szCs w:val="28"/>
        </w:rPr>
        <w:t xml:space="preserve">в связи с </w:t>
      </w:r>
      <w:r w:rsidR="004509B0">
        <w:rPr>
          <w:szCs w:val="28"/>
        </w:rPr>
        <w:t xml:space="preserve">кадровыми изменениями в </w:t>
      </w:r>
      <w:proofErr w:type="spellStart"/>
      <w:r w:rsidR="004509B0">
        <w:rPr>
          <w:szCs w:val="28"/>
        </w:rPr>
        <w:t>Зерноградском</w:t>
      </w:r>
      <w:proofErr w:type="spellEnd"/>
      <w:r w:rsidR="004509B0">
        <w:rPr>
          <w:szCs w:val="28"/>
        </w:rPr>
        <w:t xml:space="preserve"> городском поселении</w:t>
      </w:r>
      <w:r w:rsidR="00B848AC" w:rsidRPr="00AE5F2F">
        <w:rPr>
          <w:szCs w:val="28"/>
        </w:rPr>
        <w:t>,</w:t>
      </w:r>
      <w:r w:rsidR="00B555CB" w:rsidRPr="00AE5F2F">
        <w:rPr>
          <w:szCs w:val="28"/>
        </w:rPr>
        <w:t xml:space="preserve"> Администрация </w:t>
      </w:r>
      <w:proofErr w:type="spellStart"/>
      <w:r w:rsidR="00B555CB" w:rsidRPr="00AE5F2F">
        <w:rPr>
          <w:szCs w:val="28"/>
        </w:rPr>
        <w:t>Зерноградского</w:t>
      </w:r>
      <w:proofErr w:type="spellEnd"/>
      <w:r w:rsidR="00B555CB" w:rsidRPr="00AE5F2F">
        <w:rPr>
          <w:szCs w:val="28"/>
        </w:rPr>
        <w:t xml:space="preserve"> городского поселения </w:t>
      </w:r>
      <w:r w:rsidR="00B555CB" w:rsidRPr="00AE5F2F">
        <w:rPr>
          <w:b/>
          <w:szCs w:val="28"/>
        </w:rPr>
        <w:t>постановляет</w:t>
      </w:r>
      <w:r w:rsidR="00B555CB" w:rsidRPr="00AE5F2F">
        <w:rPr>
          <w:szCs w:val="28"/>
        </w:rPr>
        <w:t>:</w:t>
      </w:r>
    </w:p>
    <w:p w:rsidR="00567590" w:rsidRPr="00AE5F2F" w:rsidRDefault="001F5F3D" w:rsidP="00281696">
      <w:pPr>
        <w:suppressAutoHyphens/>
        <w:ind w:firstLine="851"/>
        <w:jc w:val="both"/>
        <w:rPr>
          <w:szCs w:val="28"/>
        </w:rPr>
      </w:pPr>
      <w:r w:rsidRPr="00AE5F2F">
        <w:rPr>
          <w:szCs w:val="28"/>
        </w:rPr>
        <w:t>1.</w:t>
      </w:r>
      <w:r w:rsidR="00B848AC" w:rsidRPr="00AE5F2F">
        <w:rPr>
          <w:szCs w:val="28"/>
        </w:rPr>
        <w:t xml:space="preserve"> </w:t>
      </w:r>
      <w:r w:rsidR="0099685F" w:rsidRPr="00AE5F2F">
        <w:rPr>
          <w:szCs w:val="28"/>
        </w:rPr>
        <w:t xml:space="preserve">Внести </w:t>
      </w:r>
      <w:r w:rsidR="004229A2">
        <w:rPr>
          <w:szCs w:val="28"/>
        </w:rPr>
        <w:t>изменение</w:t>
      </w:r>
      <w:r w:rsidR="008500EC" w:rsidRPr="00AE5F2F">
        <w:rPr>
          <w:szCs w:val="28"/>
        </w:rPr>
        <w:t xml:space="preserve"> </w:t>
      </w:r>
      <w:r w:rsidR="0099685F" w:rsidRPr="00AE5F2F">
        <w:rPr>
          <w:szCs w:val="28"/>
        </w:rPr>
        <w:t xml:space="preserve">в </w:t>
      </w:r>
      <w:r w:rsidR="004229A2">
        <w:rPr>
          <w:szCs w:val="28"/>
        </w:rPr>
        <w:t xml:space="preserve"> постановление</w:t>
      </w:r>
      <w:r w:rsidR="0099685F" w:rsidRPr="00AE5F2F">
        <w:rPr>
          <w:szCs w:val="28"/>
        </w:rPr>
        <w:t xml:space="preserve"> Администрации </w:t>
      </w:r>
      <w:proofErr w:type="spellStart"/>
      <w:r w:rsidR="0099685F" w:rsidRPr="00AE5F2F">
        <w:rPr>
          <w:szCs w:val="28"/>
        </w:rPr>
        <w:t>Зерноградского</w:t>
      </w:r>
      <w:proofErr w:type="spellEnd"/>
      <w:r w:rsidR="0099685F" w:rsidRPr="00AE5F2F">
        <w:rPr>
          <w:szCs w:val="28"/>
        </w:rPr>
        <w:t xml:space="preserve"> городского поселения от </w:t>
      </w:r>
      <w:r w:rsidR="008500EC" w:rsidRPr="00AE5F2F">
        <w:rPr>
          <w:szCs w:val="28"/>
        </w:rPr>
        <w:t xml:space="preserve"> 28.09.2009 № 816 «Об образовании тарифной комиссии Администрации </w:t>
      </w:r>
      <w:proofErr w:type="spellStart"/>
      <w:r w:rsidR="008500EC" w:rsidRPr="00AE5F2F">
        <w:rPr>
          <w:szCs w:val="28"/>
        </w:rPr>
        <w:t>Зерноградского</w:t>
      </w:r>
      <w:proofErr w:type="spellEnd"/>
      <w:r w:rsidR="008500EC" w:rsidRPr="00AE5F2F">
        <w:rPr>
          <w:szCs w:val="28"/>
        </w:rPr>
        <w:t xml:space="preserve"> городского поселения» </w:t>
      </w:r>
      <w:r w:rsidR="00281696" w:rsidRPr="00AE5F2F">
        <w:rPr>
          <w:szCs w:val="28"/>
        </w:rPr>
        <w:t>согласно приложению</w:t>
      </w:r>
      <w:r w:rsidR="00AE5F2F" w:rsidRPr="00AE5F2F">
        <w:rPr>
          <w:szCs w:val="28"/>
        </w:rPr>
        <w:t>.</w:t>
      </w:r>
    </w:p>
    <w:p w:rsidR="00AE5F2F" w:rsidRDefault="00AE5F2F" w:rsidP="00AE5F2F">
      <w:pPr>
        <w:suppressAutoHyphens/>
        <w:jc w:val="both"/>
        <w:rPr>
          <w:szCs w:val="28"/>
        </w:rPr>
      </w:pPr>
      <w:r w:rsidRPr="00AE5F2F">
        <w:rPr>
          <w:szCs w:val="28"/>
        </w:rPr>
        <w:t xml:space="preserve"> </w:t>
      </w:r>
      <w:r w:rsidR="00DA19EF">
        <w:rPr>
          <w:szCs w:val="28"/>
        </w:rPr>
        <w:t xml:space="preserve">           2</w:t>
      </w:r>
      <w:r w:rsidRPr="00AE5F2F">
        <w:rPr>
          <w:szCs w:val="28"/>
        </w:rPr>
        <w:t xml:space="preserve">. Признать утратившим силу постановление Администрации </w:t>
      </w:r>
      <w:proofErr w:type="spellStart"/>
      <w:r w:rsidRPr="00AE5F2F">
        <w:rPr>
          <w:szCs w:val="28"/>
        </w:rPr>
        <w:t>Зерноградского</w:t>
      </w:r>
      <w:proofErr w:type="spellEnd"/>
      <w:r w:rsidRPr="00AE5F2F">
        <w:rPr>
          <w:szCs w:val="28"/>
        </w:rPr>
        <w:t xml:space="preserve"> городского поселения от </w:t>
      </w:r>
      <w:r w:rsidR="00F24A0E">
        <w:rPr>
          <w:szCs w:val="28"/>
        </w:rPr>
        <w:t>11</w:t>
      </w:r>
      <w:r w:rsidR="005A3A2B">
        <w:rPr>
          <w:szCs w:val="28"/>
        </w:rPr>
        <w:t>.</w:t>
      </w:r>
      <w:r w:rsidR="00F24A0E">
        <w:rPr>
          <w:szCs w:val="28"/>
        </w:rPr>
        <w:t>01.2023</w:t>
      </w:r>
      <w:r w:rsidRPr="00AE5F2F">
        <w:rPr>
          <w:szCs w:val="28"/>
        </w:rPr>
        <w:t xml:space="preserve">  № </w:t>
      </w:r>
      <w:r w:rsidR="00F24A0E">
        <w:rPr>
          <w:szCs w:val="28"/>
        </w:rPr>
        <w:t>5</w:t>
      </w:r>
      <w:r w:rsidRPr="00AE5F2F">
        <w:rPr>
          <w:szCs w:val="28"/>
        </w:rPr>
        <w:t xml:space="preserve">  «О внесении изменений в постановление Администрации </w:t>
      </w:r>
      <w:proofErr w:type="spellStart"/>
      <w:r w:rsidRPr="00AE5F2F">
        <w:rPr>
          <w:szCs w:val="28"/>
        </w:rPr>
        <w:t>Зерноградского</w:t>
      </w:r>
      <w:proofErr w:type="spellEnd"/>
      <w:r w:rsidRPr="00AE5F2F">
        <w:rPr>
          <w:szCs w:val="28"/>
        </w:rPr>
        <w:t xml:space="preserve"> городского поселения от 28.09.2009 № 816 «Об образовании тарифной комиссии Администрации </w:t>
      </w:r>
      <w:proofErr w:type="spellStart"/>
      <w:r w:rsidRPr="00AE5F2F">
        <w:rPr>
          <w:szCs w:val="28"/>
        </w:rPr>
        <w:t>Зерноградского</w:t>
      </w:r>
      <w:proofErr w:type="spellEnd"/>
      <w:r w:rsidRPr="00AE5F2F">
        <w:rPr>
          <w:szCs w:val="28"/>
        </w:rPr>
        <w:t xml:space="preserve"> городского поселения».</w:t>
      </w:r>
    </w:p>
    <w:p w:rsidR="00AE5F2F" w:rsidRDefault="006607F3" w:rsidP="006607F3">
      <w:pPr>
        <w:suppressAutoHyphens/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97852">
        <w:rPr>
          <w:szCs w:val="28"/>
        </w:rPr>
        <w:t xml:space="preserve">. Опубликовать данное постановление в печатном средстве массовой информации </w:t>
      </w:r>
      <w:proofErr w:type="spellStart"/>
      <w:r w:rsidRPr="00E97852">
        <w:rPr>
          <w:szCs w:val="28"/>
        </w:rPr>
        <w:t>Зерноградского</w:t>
      </w:r>
      <w:proofErr w:type="spellEnd"/>
      <w:r w:rsidRPr="00E97852">
        <w:rPr>
          <w:szCs w:val="28"/>
        </w:rPr>
        <w:t xml:space="preserve"> городского поселения «Зерноград официальный» и разместить в информационно-телекоммуникационной сети «Интернет» на сайте Администрации </w:t>
      </w:r>
      <w:proofErr w:type="spellStart"/>
      <w:r w:rsidRPr="00E97852">
        <w:rPr>
          <w:szCs w:val="28"/>
        </w:rPr>
        <w:t>Зерноградского</w:t>
      </w:r>
      <w:proofErr w:type="spellEnd"/>
      <w:r w:rsidRPr="00E97852">
        <w:rPr>
          <w:szCs w:val="28"/>
        </w:rPr>
        <w:t xml:space="preserve"> городского поселения.</w:t>
      </w:r>
    </w:p>
    <w:p w:rsidR="006607F3" w:rsidRPr="00AE5F2F" w:rsidRDefault="006607F3" w:rsidP="006607F3">
      <w:pPr>
        <w:suppressAutoHyphens/>
        <w:spacing w:before="120"/>
        <w:ind w:firstLine="709"/>
        <w:jc w:val="both"/>
        <w:rPr>
          <w:szCs w:val="28"/>
        </w:rPr>
      </w:pPr>
    </w:p>
    <w:p w:rsidR="003C1997" w:rsidRDefault="00F24A0E" w:rsidP="003C1997">
      <w:pPr>
        <w:jc w:val="both"/>
        <w:rPr>
          <w:szCs w:val="28"/>
        </w:rPr>
      </w:pPr>
      <w:r>
        <w:rPr>
          <w:szCs w:val="28"/>
        </w:rPr>
        <w:t>Глава</w:t>
      </w:r>
      <w:r w:rsidR="003C1997">
        <w:rPr>
          <w:szCs w:val="28"/>
        </w:rPr>
        <w:t xml:space="preserve"> Администрации </w:t>
      </w:r>
    </w:p>
    <w:p w:rsidR="003C1997" w:rsidRDefault="003C1997" w:rsidP="006607F3">
      <w:pPr>
        <w:jc w:val="both"/>
        <w:rPr>
          <w:szCs w:val="28"/>
        </w:rPr>
      </w:pP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</w:t>
      </w:r>
      <w:r w:rsidR="00AE5F2F" w:rsidRPr="00AE5F2F">
        <w:rPr>
          <w:szCs w:val="28"/>
        </w:rPr>
        <w:tab/>
      </w:r>
      <w:r w:rsidR="00AE5F2F" w:rsidRPr="00AE5F2F">
        <w:rPr>
          <w:szCs w:val="28"/>
        </w:rPr>
        <w:tab/>
      </w:r>
      <w:r w:rsidR="0031401B">
        <w:rPr>
          <w:szCs w:val="28"/>
        </w:rPr>
        <w:t xml:space="preserve">       </w:t>
      </w:r>
      <w:r w:rsidR="00AE5F2F">
        <w:rPr>
          <w:szCs w:val="28"/>
        </w:rPr>
        <w:t xml:space="preserve">    </w:t>
      </w:r>
      <w:r w:rsidR="00AE5F2F" w:rsidRPr="00AE5F2F">
        <w:rPr>
          <w:szCs w:val="28"/>
        </w:rPr>
        <w:tab/>
      </w:r>
      <w:r w:rsidR="00AE5F2F">
        <w:rPr>
          <w:szCs w:val="28"/>
        </w:rPr>
        <w:t xml:space="preserve">   </w:t>
      </w:r>
      <w:r w:rsidR="00CE29E0">
        <w:rPr>
          <w:szCs w:val="28"/>
        </w:rPr>
        <w:t xml:space="preserve">        </w:t>
      </w:r>
      <w:r w:rsidR="0092457A">
        <w:rPr>
          <w:szCs w:val="28"/>
        </w:rPr>
        <w:t>И.В. Полищук</w:t>
      </w:r>
    </w:p>
    <w:p w:rsidR="008E7FAF" w:rsidRDefault="00AE5F2F" w:rsidP="00111BF5">
      <w:pPr>
        <w:suppressAutoHyphens/>
        <w:ind w:left="5670" w:hanging="4677"/>
        <w:rPr>
          <w:szCs w:val="28"/>
        </w:rPr>
      </w:pPr>
      <w:r w:rsidRPr="00AE5F2F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</w:t>
      </w:r>
    </w:p>
    <w:p w:rsidR="008E7FAF" w:rsidRDefault="008E7FAF" w:rsidP="00111BF5">
      <w:pPr>
        <w:suppressAutoHyphens/>
        <w:ind w:left="5670" w:hanging="4677"/>
        <w:rPr>
          <w:szCs w:val="28"/>
        </w:rPr>
      </w:pPr>
    </w:p>
    <w:p w:rsidR="00CE29E0" w:rsidRDefault="008E7FAF" w:rsidP="00CE29E0">
      <w:pPr>
        <w:suppressAutoHyphens/>
        <w:ind w:left="3969" w:hanging="4677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="00AE5F2F" w:rsidRPr="00AE5F2F">
        <w:rPr>
          <w:szCs w:val="28"/>
        </w:rPr>
        <w:t xml:space="preserve">Приложение </w:t>
      </w:r>
      <w:r w:rsidR="00AE5F2F">
        <w:rPr>
          <w:szCs w:val="28"/>
        </w:rPr>
        <w:t xml:space="preserve">                                            </w:t>
      </w:r>
      <w:r w:rsidR="00111BF5">
        <w:rPr>
          <w:szCs w:val="28"/>
        </w:rPr>
        <w:t xml:space="preserve">                               </w:t>
      </w:r>
      <w:r w:rsidR="00AE5F2F" w:rsidRPr="00AE5F2F">
        <w:rPr>
          <w:szCs w:val="28"/>
        </w:rPr>
        <w:t>к</w:t>
      </w:r>
      <w:r w:rsidR="00AE5F2F">
        <w:rPr>
          <w:szCs w:val="28"/>
        </w:rPr>
        <w:t xml:space="preserve"> </w:t>
      </w:r>
      <w:r w:rsidR="00AE5F2F" w:rsidRPr="00AE5F2F">
        <w:rPr>
          <w:szCs w:val="28"/>
        </w:rPr>
        <w:t xml:space="preserve">постановлению </w:t>
      </w:r>
      <w:r w:rsidR="00AE5F2F">
        <w:rPr>
          <w:szCs w:val="28"/>
        </w:rPr>
        <w:t>Администрации</w:t>
      </w:r>
      <w:r w:rsidR="00AE5F2F" w:rsidRPr="00AE5F2F">
        <w:rPr>
          <w:szCs w:val="28"/>
        </w:rPr>
        <w:t xml:space="preserve">                                              </w:t>
      </w:r>
      <w:r w:rsidR="00CE29E0">
        <w:rPr>
          <w:szCs w:val="28"/>
        </w:rPr>
        <w:t xml:space="preserve">  </w:t>
      </w:r>
      <w:proofErr w:type="spellStart"/>
      <w:r w:rsidR="00AE5F2F">
        <w:rPr>
          <w:szCs w:val="28"/>
        </w:rPr>
        <w:t>Зерноградского</w:t>
      </w:r>
      <w:proofErr w:type="spellEnd"/>
      <w:r w:rsidR="00DC698A">
        <w:rPr>
          <w:szCs w:val="28"/>
        </w:rPr>
        <w:t xml:space="preserve"> </w:t>
      </w:r>
      <w:r w:rsidR="00AE5F2F">
        <w:rPr>
          <w:szCs w:val="28"/>
        </w:rPr>
        <w:t>городского</w:t>
      </w:r>
      <w:r w:rsidR="00111BF5">
        <w:rPr>
          <w:szCs w:val="28"/>
        </w:rPr>
        <w:t xml:space="preserve"> </w:t>
      </w:r>
      <w:r w:rsidR="008C7664">
        <w:rPr>
          <w:szCs w:val="28"/>
        </w:rPr>
        <w:t xml:space="preserve">поселения </w:t>
      </w:r>
    </w:p>
    <w:p w:rsidR="00AE5F2F" w:rsidRPr="00AE5F2F" w:rsidRDefault="008C7664" w:rsidP="00CE29E0">
      <w:pPr>
        <w:suppressAutoHyphens/>
        <w:ind w:left="3969" w:hanging="4677"/>
        <w:jc w:val="right"/>
        <w:rPr>
          <w:szCs w:val="28"/>
        </w:rPr>
      </w:pPr>
      <w:r>
        <w:rPr>
          <w:szCs w:val="28"/>
        </w:rPr>
        <w:t>от</w:t>
      </w:r>
      <w:r w:rsidR="00EE21E8">
        <w:rPr>
          <w:szCs w:val="28"/>
        </w:rPr>
        <w:t xml:space="preserve"> </w:t>
      </w:r>
      <w:r w:rsidR="00690F45">
        <w:rPr>
          <w:szCs w:val="28"/>
        </w:rPr>
        <w:t>25.12.</w:t>
      </w:r>
      <w:r w:rsidR="0092457A">
        <w:rPr>
          <w:szCs w:val="28"/>
        </w:rPr>
        <w:t xml:space="preserve"> </w:t>
      </w:r>
      <w:r w:rsidR="00751CA6">
        <w:rPr>
          <w:szCs w:val="28"/>
        </w:rPr>
        <w:t>202</w:t>
      </w:r>
      <w:r w:rsidR="00690F45">
        <w:rPr>
          <w:szCs w:val="28"/>
        </w:rPr>
        <w:t>3</w:t>
      </w:r>
      <w:r w:rsidR="007A1D02">
        <w:rPr>
          <w:szCs w:val="28"/>
        </w:rPr>
        <w:t xml:space="preserve"> </w:t>
      </w:r>
      <w:r w:rsidR="005734F2">
        <w:rPr>
          <w:szCs w:val="28"/>
        </w:rPr>
        <w:t>№</w:t>
      </w:r>
      <w:r w:rsidR="00111BF5">
        <w:rPr>
          <w:szCs w:val="28"/>
        </w:rPr>
        <w:t xml:space="preserve"> </w:t>
      </w:r>
      <w:r w:rsidR="00690F45">
        <w:rPr>
          <w:szCs w:val="28"/>
        </w:rPr>
        <w:t>541</w:t>
      </w:r>
      <w:r w:rsidR="0063061C">
        <w:rPr>
          <w:szCs w:val="28"/>
        </w:rPr>
        <w:t xml:space="preserve"> </w:t>
      </w:r>
    </w:p>
    <w:p w:rsidR="004229A2" w:rsidRDefault="004229A2" w:rsidP="00CE29E0">
      <w:pPr>
        <w:ind w:left="3969" w:firstLine="6379"/>
        <w:jc w:val="both"/>
        <w:rPr>
          <w:szCs w:val="28"/>
        </w:rPr>
      </w:pPr>
    </w:p>
    <w:p w:rsidR="00CE29E0" w:rsidRDefault="00CE29E0" w:rsidP="00CE29E0">
      <w:pPr>
        <w:ind w:left="3969"/>
        <w:jc w:val="right"/>
        <w:rPr>
          <w:szCs w:val="28"/>
        </w:rPr>
      </w:pPr>
      <w:r>
        <w:rPr>
          <w:szCs w:val="28"/>
        </w:rPr>
        <w:t xml:space="preserve">                  </w:t>
      </w:r>
      <w:r w:rsidR="00DA19EF">
        <w:rPr>
          <w:szCs w:val="28"/>
        </w:rPr>
        <w:t>«</w:t>
      </w:r>
      <w:r w:rsidR="00551996" w:rsidRPr="00AE5F2F">
        <w:rPr>
          <w:szCs w:val="28"/>
        </w:rPr>
        <w:t>Прилож</w:t>
      </w:r>
      <w:r w:rsidR="00551996" w:rsidRPr="00AE5F2F">
        <w:rPr>
          <w:szCs w:val="28"/>
        </w:rPr>
        <w:t>е</w:t>
      </w:r>
      <w:r w:rsidR="00551996" w:rsidRPr="00AE5F2F">
        <w:rPr>
          <w:szCs w:val="28"/>
        </w:rPr>
        <w:t>ние 2</w:t>
      </w:r>
      <w:r w:rsidR="0045495B">
        <w:rPr>
          <w:szCs w:val="28"/>
        </w:rPr>
        <w:t xml:space="preserve">                                                                                    </w:t>
      </w:r>
      <w:r w:rsidR="00551996" w:rsidRPr="00AE5F2F">
        <w:rPr>
          <w:szCs w:val="28"/>
        </w:rPr>
        <w:t>к постановлению</w:t>
      </w:r>
      <w:r w:rsidR="00567590" w:rsidRPr="00AE5F2F">
        <w:rPr>
          <w:szCs w:val="28"/>
        </w:rPr>
        <w:t xml:space="preserve"> </w:t>
      </w:r>
      <w:r w:rsidR="0045495B">
        <w:rPr>
          <w:szCs w:val="28"/>
        </w:rPr>
        <w:t xml:space="preserve">                                                                                      </w:t>
      </w:r>
      <w:r w:rsidR="001B0437" w:rsidRPr="00AE5F2F">
        <w:rPr>
          <w:szCs w:val="28"/>
        </w:rPr>
        <w:t xml:space="preserve">Администрации </w:t>
      </w:r>
      <w:proofErr w:type="spellStart"/>
      <w:r w:rsidR="00551996" w:rsidRPr="00AE5F2F">
        <w:rPr>
          <w:szCs w:val="28"/>
        </w:rPr>
        <w:t>Зерноградского</w:t>
      </w:r>
      <w:proofErr w:type="spellEnd"/>
      <w:r w:rsidR="00551996" w:rsidRPr="00AE5F2F">
        <w:rPr>
          <w:szCs w:val="28"/>
        </w:rPr>
        <w:t xml:space="preserve"> </w:t>
      </w:r>
    </w:p>
    <w:p w:rsidR="00CE29E0" w:rsidRDefault="00551996" w:rsidP="00CE29E0">
      <w:pPr>
        <w:ind w:left="3969"/>
        <w:jc w:val="right"/>
        <w:rPr>
          <w:szCs w:val="28"/>
        </w:rPr>
      </w:pPr>
      <w:r w:rsidRPr="00AE5F2F">
        <w:rPr>
          <w:szCs w:val="28"/>
        </w:rPr>
        <w:t>городского посел</w:t>
      </w:r>
      <w:r w:rsidRPr="00AE5F2F">
        <w:rPr>
          <w:szCs w:val="28"/>
        </w:rPr>
        <w:t>е</w:t>
      </w:r>
      <w:r w:rsidRPr="00AE5F2F">
        <w:rPr>
          <w:szCs w:val="28"/>
        </w:rPr>
        <w:t>ния</w:t>
      </w:r>
      <w:r w:rsidR="009D2EFF" w:rsidRPr="00AE5F2F">
        <w:rPr>
          <w:szCs w:val="28"/>
        </w:rPr>
        <w:t xml:space="preserve"> </w:t>
      </w:r>
    </w:p>
    <w:p w:rsidR="00551996" w:rsidRPr="00AE5F2F" w:rsidRDefault="009D2EFF" w:rsidP="00CE29E0">
      <w:pPr>
        <w:ind w:left="3969"/>
        <w:jc w:val="right"/>
        <w:rPr>
          <w:szCs w:val="28"/>
        </w:rPr>
      </w:pPr>
      <w:r w:rsidRPr="00AE5F2F">
        <w:rPr>
          <w:szCs w:val="28"/>
        </w:rPr>
        <w:t>от 28.09.2009</w:t>
      </w:r>
      <w:r w:rsidR="00567590" w:rsidRPr="00AE5F2F">
        <w:rPr>
          <w:szCs w:val="28"/>
        </w:rPr>
        <w:t xml:space="preserve"> </w:t>
      </w:r>
      <w:r w:rsidRPr="00AE5F2F">
        <w:rPr>
          <w:szCs w:val="28"/>
        </w:rPr>
        <w:t>№ 816</w:t>
      </w:r>
    </w:p>
    <w:p w:rsidR="00F45622" w:rsidRDefault="00F45622" w:rsidP="00551996">
      <w:pPr>
        <w:jc w:val="center"/>
        <w:rPr>
          <w:szCs w:val="28"/>
        </w:rPr>
      </w:pPr>
    </w:p>
    <w:p w:rsidR="009D2EFF" w:rsidRPr="00AE5F2F" w:rsidRDefault="00551996" w:rsidP="00551996">
      <w:pPr>
        <w:jc w:val="center"/>
        <w:rPr>
          <w:szCs w:val="28"/>
        </w:rPr>
      </w:pPr>
      <w:r w:rsidRPr="00AE5F2F">
        <w:rPr>
          <w:szCs w:val="28"/>
        </w:rPr>
        <w:t>СОСТАВ</w:t>
      </w:r>
    </w:p>
    <w:p w:rsidR="00551996" w:rsidRPr="00AE5F2F" w:rsidRDefault="00551996" w:rsidP="00551996">
      <w:pPr>
        <w:jc w:val="center"/>
        <w:rPr>
          <w:szCs w:val="28"/>
        </w:rPr>
      </w:pPr>
      <w:r w:rsidRPr="00AE5F2F">
        <w:rPr>
          <w:szCs w:val="28"/>
        </w:rPr>
        <w:t>тарифной комиссии Администрации</w:t>
      </w:r>
    </w:p>
    <w:p w:rsidR="00F45622" w:rsidRDefault="00551996" w:rsidP="00551996">
      <w:pPr>
        <w:jc w:val="center"/>
        <w:rPr>
          <w:szCs w:val="28"/>
        </w:rPr>
      </w:pPr>
      <w:proofErr w:type="spellStart"/>
      <w:r w:rsidRPr="00AE5F2F">
        <w:rPr>
          <w:szCs w:val="28"/>
        </w:rPr>
        <w:t>Зерноградского</w:t>
      </w:r>
      <w:proofErr w:type="spellEnd"/>
      <w:r w:rsidRPr="00AE5F2F">
        <w:rPr>
          <w:szCs w:val="28"/>
        </w:rPr>
        <w:t xml:space="preserve"> городского поселения</w:t>
      </w:r>
    </w:p>
    <w:p w:rsidR="00994C6D" w:rsidRDefault="00994C6D" w:rsidP="0055199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410"/>
        <w:gridCol w:w="7053"/>
      </w:tblGrid>
      <w:tr w:rsidR="00551996" w:rsidRPr="00CE29E0" w:rsidTr="00CE29E0">
        <w:tc>
          <w:tcPr>
            <w:tcW w:w="392" w:type="dxa"/>
          </w:tcPr>
          <w:p w:rsidR="00551996" w:rsidRPr="00CE29E0" w:rsidRDefault="00551996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476A5" w:rsidRPr="00CE29E0" w:rsidRDefault="00577B5C" w:rsidP="00281696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 xml:space="preserve">Малышева </w:t>
            </w:r>
          </w:p>
          <w:p w:rsidR="00551996" w:rsidRPr="00CE29E0" w:rsidRDefault="00577B5C" w:rsidP="00281696">
            <w:pPr>
              <w:jc w:val="both"/>
              <w:rPr>
                <w:sz w:val="26"/>
                <w:szCs w:val="26"/>
              </w:rPr>
            </w:pPr>
            <w:proofErr w:type="spellStart"/>
            <w:r w:rsidRPr="00CE29E0">
              <w:rPr>
                <w:sz w:val="26"/>
                <w:szCs w:val="26"/>
              </w:rPr>
              <w:t>Вио</w:t>
            </w:r>
            <w:r w:rsidR="00B66DE1" w:rsidRPr="00CE29E0">
              <w:rPr>
                <w:sz w:val="26"/>
                <w:szCs w:val="26"/>
              </w:rPr>
              <w:t>летта</w:t>
            </w:r>
            <w:proofErr w:type="spellEnd"/>
            <w:r w:rsidR="00B66DE1" w:rsidRPr="00CE29E0">
              <w:rPr>
                <w:sz w:val="26"/>
                <w:szCs w:val="26"/>
              </w:rPr>
              <w:t xml:space="preserve"> </w:t>
            </w:r>
            <w:r w:rsidRPr="00CE29E0">
              <w:rPr>
                <w:sz w:val="26"/>
                <w:szCs w:val="26"/>
              </w:rPr>
              <w:t>Олего</w:t>
            </w:r>
            <w:r w:rsidRPr="00CE29E0">
              <w:rPr>
                <w:sz w:val="26"/>
                <w:szCs w:val="26"/>
              </w:rPr>
              <w:t>в</w:t>
            </w:r>
            <w:r w:rsidRPr="00CE29E0">
              <w:rPr>
                <w:sz w:val="26"/>
                <w:szCs w:val="26"/>
              </w:rPr>
              <w:t>на</w:t>
            </w:r>
          </w:p>
        </w:tc>
        <w:tc>
          <w:tcPr>
            <w:tcW w:w="7053" w:type="dxa"/>
          </w:tcPr>
          <w:p w:rsidR="00551996" w:rsidRPr="00CE29E0" w:rsidRDefault="007A1D02" w:rsidP="00B30D4E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Заместитель</w:t>
            </w:r>
            <w:r w:rsidR="004229A2" w:rsidRPr="00CE29E0">
              <w:rPr>
                <w:sz w:val="26"/>
                <w:szCs w:val="26"/>
              </w:rPr>
              <w:t xml:space="preserve"> г</w:t>
            </w:r>
            <w:r w:rsidR="00551996" w:rsidRPr="00CE29E0">
              <w:rPr>
                <w:sz w:val="26"/>
                <w:szCs w:val="26"/>
              </w:rPr>
              <w:t xml:space="preserve">лавы Администрации </w:t>
            </w:r>
            <w:proofErr w:type="spellStart"/>
            <w:r w:rsidR="00551996" w:rsidRPr="00CE29E0">
              <w:rPr>
                <w:sz w:val="26"/>
                <w:szCs w:val="26"/>
              </w:rPr>
              <w:t>Зерноградского</w:t>
            </w:r>
            <w:proofErr w:type="spellEnd"/>
            <w:r w:rsidR="00551996" w:rsidRPr="00CE29E0">
              <w:rPr>
                <w:sz w:val="26"/>
                <w:szCs w:val="26"/>
              </w:rPr>
              <w:t xml:space="preserve"> горо</w:t>
            </w:r>
            <w:r w:rsidR="00551996" w:rsidRPr="00CE29E0">
              <w:rPr>
                <w:sz w:val="26"/>
                <w:szCs w:val="26"/>
              </w:rPr>
              <w:t>д</w:t>
            </w:r>
            <w:r w:rsidR="00551996" w:rsidRPr="00CE29E0">
              <w:rPr>
                <w:sz w:val="26"/>
                <w:szCs w:val="26"/>
              </w:rPr>
              <w:t>ского поселения; пре</w:t>
            </w:r>
            <w:r w:rsidR="00551996" w:rsidRPr="00CE29E0">
              <w:rPr>
                <w:sz w:val="26"/>
                <w:szCs w:val="26"/>
              </w:rPr>
              <w:t>д</w:t>
            </w:r>
            <w:r w:rsidR="00551996" w:rsidRPr="00CE29E0">
              <w:rPr>
                <w:sz w:val="26"/>
                <w:szCs w:val="26"/>
              </w:rPr>
              <w:t>седатель комиссии;</w:t>
            </w:r>
          </w:p>
        </w:tc>
      </w:tr>
      <w:tr w:rsidR="00227A45" w:rsidRPr="00CE29E0" w:rsidTr="00CE29E0">
        <w:trPr>
          <w:trHeight w:val="793"/>
        </w:trPr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476A5" w:rsidRPr="00CE29E0" w:rsidRDefault="00577B5C" w:rsidP="001C78D0">
            <w:pPr>
              <w:jc w:val="both"/>
              <w:rPr>
                <w:sz w:val="26"/>
                <w:szCs w:val="26"/>
              </w:rPr>
            </w:pPr>
            <w:proofErr w:type="spellStart"/>
            <w:r w:rsidRPr="00CE29E0">
              <w:rPr>
                <w:sz w:val="26"/>
                <w:szCs w:val="26"/>
              </w:rPr>
              <w:t>Николенко</w:t>
            </w:r>
            <w:proofErr w:type="spellEnd"/>
            <w:r w:rsidRPr="00CE29E0">
              <w:rPr>
                <w:sz w:val="26"/>
                <w:szCs w:val="26"/>
              </w:rPr>
              <w:t xml:space="preserve"> </w:t>
            </w:r>
          </w:p>
          <w:p w:rsidR="00227A45" w:rsidRPr="00CE29E0" w:rsidRDefault="00577B5C" w:rsidP="001C78D0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Оксана Ивановна</w:t>
            </w:r>
          </w:p>
        </w:tc>
        <w:tc>
          <w:tcPr>
            <w:tcW w:w="7053" w:type="dxa"/>
          </w:tcPr>
          <w:p w:rsidR="00227A45" w:rsidRPr="00CE29E0" w:rsidRDefault="00227A45" w:rsidP="001C78D0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Заведующий финансово-экономическим сектором Админ</w:t>
            </w:r>
            <w:r w:rsidRPr="00CE29E0">
              <w:rPr>
                <w:sz w:val="26"/>
                <w:szCs w:val="26"/>
              </w:rPr>
              <w:t>и</w:t>
            </w:r>
            <w:r w:rsidRPr="00CE29E0">
              <w:rPr>
                <w:sz w:val="26"/>
                <w:szCs w:val="26"/>
              </w:rPr>
              <w:t xml:space="preserve">страции </w:t>
            </w:r>
            <w:proofErr w:type="spellStart"/>
            <w:r w:rsidRPr="00CE29E0">
              <w:rPr>
                <w:sz w:val="26"/>
                <w:szCs w:val="26"/>
              </w:rPr>
              <w:t>Зерноградского</w:t>
            </w:r>
            <w:proofErr w:type="spellEnd"/>
            <w:r w:rsidRPr="00CE29E0">
              <w:rPr>
                <w:sz w:val="26"/>
                <w:szCs w:val="26"/>
              </w:rPr>
              <w:t xml:space="preserve"> городского поселения;</w:t>
            </w:r>
            <w:r w:rsidR="00871789" w:rsidRPr="00CE29E0">
              <w:rPr>
                <w:sz w:val="26"/>
                <w:szCs w:val="26"/>
              </w:rPr>
              <w:t xml:space="preserve"> з</w:t>
            </w:r>
            <w:r w:rsidR="00871789" w:rsidRPr="00CE29E0">
              <w:rPr>
                <w:sz w:val="26"/>
                <w:szCs w:val="26"/>
              </w:rPr>
              <w:t>а</w:t>
            </w:r>
            <w:r w:rsidR="00871789" w:rsidRPr="00CE29E0">
              <w:rPr>
                <w:sz w:val="26"/>
                <w:szCs w:val="26"/>
              </w:rPr>
              <w:t>меститель пре</w:t>
            </w:r>
            <w:r w:rsidR="00871789" w:rsidRPr="00CE29E0">
              <w:rPr>
                <w:sz w:val="26"/>
                <w:szCs w:val="26"/>
              </w:rPr>
              <w:t>д</w:t>
            </w:r>
            <w:r w:rsidR="00871789" w:rsidRPr="00CE29E0">
              <w:rPr>
                <w:sz w:val="26"/>
                <w:szCs w:val="26"/>
              </w:rPr>
              <w:t>седателя комиссии;</w:t>
            </w:r>
          </w:p>
        </w:tc>
      </w:tr>
      <w:tr w:rsidR="00227A45" w:rsidRPr="00CE29E0" w:rsidTr="00CE29E0"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CE29E0" w:rsidRPr="00CE29E0" w:rsidRDefault="00DB023C" w:rsidP="00CE29E0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Воля Лариса</w:t>
            </w:r>
            <w:r w:rsidR="00227A45" w:rsidRPr="00CE29E0">
              <w:rPr>
                <w:sz w:val="26"/>
                <w:szCs w:val="26"/>
              </w:rPr>
              <w:t xml:space="preserve"> </w:t>
            </w:r>
          </w:p>
          <w:p w:rsidR="00227A45" w:rsidRPr="00CE29E0" w:rsidRDefault="00227A45" w:rsidP="00CE29E0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Алексан</w:t>
            </w:r>
            <w:r w:rsidRPr="00CE29E0">
              <w:rPr>
                <w:sz w:val="26"/>
                <w:szCs w:val="26"/>
              </w:rPr>
              <w:t>д</w:t>
            </w:r>
            <w:r w:rsidRPr="00CE29E0">
              <w:rPr>
                <w:sz w:val="26"/>
                <w:szCs w:val="26"/>
              </w:rPr>
              <w:t>ровна</w:t>
            </w:r>
          </w:p>
        </w:tc>
        <w:tc>
          <w:tcPr>
            <w:tcW w:w="7053" w:type="dxa"/>
          </w:tcPr>
          <w:p w:rsidR="00227A45" w:rsidRPr="00CE29E0" w:rsidRDefault="00227A45" w:rsidP="005C72B2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Ведущий специалист финансово-экономического сект</w:t>
            </w:r>
            <w:r w:rsidRPr="00CE29E0">
              <w:rPr>
                <w:sz w:val="26"/>
                <w:szCs w:val="26"/>
              </w:rPr>
              <w:t>о</w:t>
            </w:r>
            <w:r w:rsidRPr="00CE29E0">
              <w:rPr>
                <w:sz w:val="26"/>
                <w:szCs w:val="26"/>
              </w:rPr>
              <w:t xml:space="preserve">ра Администрации </w:t>
            </w:r>
            <w:proofErr w:type="spellStart"/>
            <w:r w:rsidRPr="00CE29E0">
              <w:rPr>
                <w:sz w:val="26"/>
                <w:szCs w:val="26"/>
              </w:rPr>
              <w:t>Зерноградского</w:t>
            </w:r>
            <w:proofErr w:type="spellEnd"/>
            <w:r w:rsidRPr="00CE29E0">
              <w:rPr>
                <w:sz w:val="26"/>
                <w:szCs w:val="26"/>
              </w:rPr>
              <w:t xml:space="preserve"> городского поселения; се</w:t>
            </w:r>
            <w:r w:rsidRPr="00CE29E0">
              <w:rPr>
                <w:sz w:val="26"/>
                <w:szCs w:val="26"/>
              </w:rPr>
              <w:t>к</w:t>
            </w:r>
            <w:r w:rsidRPr="00CE29E0">
              <w:rPr>
                <w:sz w:val="26"/>
                <w:szCs w:val="26"/>
              </w:rPr>
              <w:t>ретарь комиссии;</w:t>
            </w:r>
          </w:p>
        </w:tc>
      </w:tr>
      <w:tr w:rsidR="00227A45" w:rsidRPr="00CE29E0" w:rsidTr="00CE29E0"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27A45" w:rsidRPr="00CE29E0" w:rsidRDefault="00227A45" w:rsidP="00B30D4E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227A45" w:rsidRPr="00CE29E0" w:rsidRDefault="00227A45" w:rsidP="00B30D4E">
            <w:pPr>
              <w:jc w:val="both"/>
              <w:rPr>
                <w:sz w:val="26"/>
                <w:szCs w:val="26"/>
              </w:rPr>
            </w:pPr>
          </w:p>
        </w:tc>
      </w:tr>
      <w:tr w:rsidR="00227A45" w:rsidRPr="00CE29E0" w:rsidTr="00CE29E0"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476A5" w:rsidRPr="00CE29E0" w:rsidRDefault="00C73718" w:rsidP="001C78D0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 xml:space="preserve">Строгий </w:t>
            </w:r>
          </w:p>
          <w:p w:rsidR="00227A45" w:rsidRPr="00CE29E0" w:rsidRDefault="00C73718" w:rsidP="001C78D0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Андрей Никола</w:t>
            </w:r>
            <w:r w:rsidRPr="00CE29E0">
              <w:rPr>
                <w:sz w:val="26"/>
                <w:szCs w:val="26"/>
              </w:rPr>
              <w:t>е</w:t>
            </w:r>
            <w:r w:rsidRPr="00CE29E0">
              <w:rPr>
                <w:sz w:val="26"/>
                <w:szCs w:val="26"/>
              </w:rPr>
              <w:t>вич</w:t>
            </w:r>
          </w:p>
        </w:tc>
        <w:tc>
          <w:tcPr>
            <w:tcW w:w="7053" w:type="dxa"/>
          </w:tcPr>
          <w:p w:rsidR="00227A45" w:rsidRPr="00CE29E0" w:rsidRDefault="00227A45" w:rsidP="00871789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Заведующий сектором</w:t>
            </w:r>
            <w:r w:rsidR="001B6E72" w:rsidRPr="00CE29E0">
              <w:rPr>
                <w:sz w:val="26"/>
                <w:szCs w:val="26"/>
              </w:rPr>
              <w:t xml:space="preserve"> ЖКХ и благоустройства</w:t>
            </w:r>
            <w:r w:rsidRPr="00CE29E0">
              <w:rPr>
                <w:sz w:val="26"/>
                <w:szCs w:val="26"/>
              </w:rPr>
              <w:t xml:space="preserve"> МКУ </w:t>
            </w:r>
            <w:proofErr w:type="spellStart"/>
            <w:r w:rsidRPr="00CE29E0">
              <w:rPr>
                <w:sz w:val="26"/>
                <w:szCs w:val="26"/>
              </w:rPr>
              <w:t>Зерн</w:t>
            </w:r>
            <w:r w:rsidRPr="00CE29E0">
              <w:rPr>
                <w:sz w:val="26"/>
                <w:szCs w:val="26"/>
              </w:rPr>
              <w:t>о</w:t>
            </w:r>
            <w:r w:rsidRPr="00CE29E0">
              <w:rPr>
                <w:sz w:val="26"/>
                <w:szCs w:val="26"/>
              </w:rPr>
              <w:t>градского</w:t>
            </w:r>
            <w:proofErr w:type="spellEnd"/>
            <w:r w:rsidRPr="00CE29E0">
              <w:rPr>
                <w:sz w:val="26"/>
                <w:szCs w:val="26"/>
              </w:rPr>
              <w:t xml:space="preserve"> городского поселения «Управление ЖКХ, арх</w:t>
            </w:r>
            <w:r w:rsidRPr="00CE29E0">
              <w:rPr>
                <w:sz w:val="26"/>
                <w:szCs w:val="26"/>
              </w:rPr>
              <w:t>и</w:t>
            </w:r>
            <w:r w:rsidRPr="00CE29E0">
              <w:rPr>
                <w:sz w:val="26"/>
                <w:szCs w:val="26"/>
              </w:rPr>
              <w:t>тект</w:t>
            </w:r>
            <w:r w:rsidRPr="00CE29E0">
              <w:rPr>
                <w:sz w:val="26"/>
                <w:szCs w:val="26"/>
              </w:rPr>
              <w:t>у</w:t>
            </w:r>
            <w:r w:rsidRPr="00CE29E0">
              <w:rPr>
                <w:sz w:val="26"/>
                <w:szCs w:val="26"/>
              </w:rPr>
              <w:t xml:space="preserve">ры имущественных отношений, ГО и ЧС»; </w:t>
            </w:r>
          </w:p>
        </w:tc>
      </w:tr>
      <w:tr w:rsidR="00227A45" w:rsidRPr="00CE29E0" w:rsidTr="00CE29E0"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27A45" w:rsidRPr="00CE29E0" w:rsidRDefault="00C64289" w:rsidP="00CE29E0">
            <w:pPr>
              <w:jc w:val="both"/>
              <w:rPr>
                <w:sz w:val="26"/>
                <w:szCs w:val="26"/>
              </w:rPr>
            </w:pPr>
            <w:proofErr w:type="spellStart"/>
            <w:r w:rsidRPr="00CE29E0">
              <w:rPr>
                <w:sz w:val="26"/>
                <w:szCs w:val="26"/>
              </w:rPr>
              <w:t>Силонова</w:t>
            </w:r>
            <w:proofErr w:type="spellEnd"/>
            <w:r w:rsidRPr="00CE29E0">
              <w:rPr>
                <w:sz w:val="26"/>
                <w:szCs w:val="26"/>
              </w:rPr>
              <w:t xml:space="preserve"> Ирина</w:t>
            </w:r>
            <w:r w:rsidR="00C73718" w:rsidRPr="00CE29E0">
              <w:rPr>
                <w:sz w:val="26"/>
                <w:szCs w:val="26"/>
              </w:rPr>
              <w:t xml:space="preserve"> Викторо</w:t>
            </w:r>
            <w:r w:rsidR="00C73718" w:rsidRPr="00CE29E0">
              <w:rPr>
                <w:sz w:val="26"/>
                <w:szCs w:val="26"/>
              </w:rPr>
              <w:t>в</w:t>
            </w:r>
            <w:r w:rsidR="00C73718" w:rsidRPr="00CE29E0">
              <w:rPr>
                <w:sz w:val="26"/>
                <w:szCs w:val="26"/>
              </w:rPr>
              <w:t>на</w:t>
            </w:r>
          </w:p>
        </w:tc>
        <w:tc>
          <w:tcPr>
            <w:tcW w:w="7053" w:type="dxa"/>
          </w:tcPr>
          <w:p w:rsidR="00227A45" w:rsidRPr="00CE29E0" w:rsidRDefault="00B102CC" w:rsidP="00AE5F2F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Ведущи</w:t>
            </w:r>
            <w:r w:rsidR="00227A45" w:rsidRPr="00CE29E0">
              <w:rPr>
                <w:sz w:val="26"/>
                <w:szCs w:val="26"/>
              </w:rPr>
              <w:t xml:space="preserve">й специалист - юрист Администрации </w:t>
            </w:r>
            <w:proofErr w:type="spellStart"/>
            <w:r w:rsidR="00227A45" w:rsidRPr="00CE29E0">
              <w:rPr>
                <w:sz w:val="26"/>
                <w:szCs w:val="26"/>
              </w:rPr>
              <w:t>Зерноградск</w:t>
            </w:r>
            <w:r w:rsidR="00227A45" w:rsidRPr="00CE29E0">
              <w:rPr>
                <w:sz w:val="26"/>
                <w:szCs w:val="26"/>
              </w:rPr>
              <w:t>о</w:t>
            </w:r>
            <w:r w:rsidR="00227A45" w:rsidRPr="00CE29E0">
              <w:rPr>
                <w:sz w:val="26"/>
                <w:szCs w:val="26"/>
              </w:rPr>
              <w:t>го</w:t>
            </w:r>
            <w:proofErr w:type="spellEnd"/>
            <w:r w:rsidR="00227A45" w:rsidRPr="00CE29E0">
              <w:rPr>
                <w:sz w:val="26"/>
                <w:szCs w:val="26"/>
              </w:rPr>
              <w:t xml:space="preserve"> городского посел</w:t>
            </w:r>
            <w:r w:rsidR="00227A45" w:rsidRPr="00CE29E0">
              <w:rPr>
                <w:sz w:val="26"/>
                <w:szCs w:val="26"/>
              </w:rPr>
              <w:t>е</w:t>
            </w:r>
            <w:r w:rsidR="00227A45" w:rsidRPr="00CE29E0">
              <w:rPr>
                <w:sz w:val="26"/>
                <w:szCs w:val="26"/>
              </w:rPr>
              <w:t>ния;</w:t>
            </w:r>
          </w:p>
        </w:tc>
      </w:tr>
      <w:tr w:rsidR="00227A45" w:rsidRPr="00CE29E0" w:rsidTr="00CE29E0"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0476A5" w:rsidRPr="00CE29E0" w:rsidRDefault="00481DC3" w:rsidP="007217E3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О</w:t>
            </w:r>
            <w:r w:rsidR="00D216F4" w:rsidRPr="00CE29E0">
              <w:rPr>
                <w:sz w:val="26"/>
                <w:szCs w:val="26"/>
              </w:rPr>
              <w:t xml:space="preserve">ганесян </w:t>
            </w:r>
          </w:p>
          <w:p w:rsidR="00227A45" w:rsidRPr="00CE29E0" w:rsidRDefault="00D216F4" w:rsidP="007217E3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 xml:space="preserve">Карен </w:t>
            </w:r>
            <w:proofErr w:type="spellStart"/>
            <w:r w:rsidRPr="00CE29E0">
              <w:rPr>
                <w:sz w:val="26"/>
                <w:szCs w:val="26"/>
              </w:rPr>
              <w:t>Сурикович</w:t>
            </w:r>
            <w:proofErr w:type="spellEnd"/>
          </w:p>
        </w:tc>
        <w:tc>
          <w:tcPr>
            <w:tcW w:w="7053" w:type="dxa"/>
          </w:tcPr>
          <w:p w:rsidR="00227A45" w:rsidRPr="00CE29E0" w:rsidRDefault="00D216F4" w:rsidP="001B6E72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И.о. директора</w:t>
            </w:r>
            <w:r w:rsidR="00227A45" w:rsidRPr="00CE29E0">
              <w:rPr>
                <w:sz w:val="26"/>
                <w:szCs w:val="26"/>
              </w:rPr>
              <w:t xml:space="preserve"> МКУ </w:t>
            </w:r>
            <w:proofErr w:type="spellStart"/>
            <w:r w:rsidR="00227A45" w:rsidRPr="00CE29E0">
              <w:rPr>
                <w:sz w:val="26"/>
                <w:szCs w:val="26"/>
              </w:rPr>
              <w:t>Зерноградского</w:t>
            </w:r>
            <w:proofErr w:type="spellEnd"/>
            <w:r w:rsidR="00227A45" w:rsidRPr="00CE29E0">
              <w:rPr>
                <w:sz w:val="26"/>
                <w:szCs w:val="26"/>
              </w:rPr>
              <w:t xml:space="preserve"> городского пос</w:t>
            </w:r>
            <w:r w:rsidR="00227A45" w:rsidRPr="00CE29E0">
              <w:rPr>
                <w:sz w:val="26"/>
                <w:szCs w:val="26"/>
              </w:rPr>
              <w:t>е</w:t>
            </w:r>
            <w:r w:rsidR="00227A45" w:rsidRPr="00CE29E0">
              <w:rPr>
                <w:sz w:val="26"/>
                <w:szCs w:val="26"/>
              </w:rPr>
              <w:t>ления «Управление ЖКХ, архитектуры имущественных отнош</w:t>
            </w:r>
            <w:r w:rsidR="00227A45" w:rsidRPr="00CE29E0">
              <w:rPr>
                <w:sz w:val="26"/>
                <w:szCs w:val="26"/>
              </w:rPr>
              <w:t>е</w:t>
            </w:r>
            <w:r w:rsidR="00227A45" w:rsidRPr="00CE29E0">
              <w:rPr>
                <w:sz w:val="26"/>
                <w:szCs w:val="26"/>
              </w:rPr>
              <w:t>ний, ГО и ЧС»</w:t>
            </w:r>
          </w:p>
        </w:tc>
      </w:tr>
      <w:tr w:rsidR="00227A45" w:rsidRPr="00CE29E0" w:rsidTr="00CE29E0"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AD601E" w:rsidRPr="00CE29E0" w:rsidRDefault="00874B25" w:rsidP="00AD601E">
            <w:pPr>
              <w:jc w:val="both"/>
              <w:rPr>
                <w:sz w:val="26"/>
                <w:szCs w:val="26"/>
              </w:rPr>
            </w:pPr>
            <w:proofErr w:type="spellStart"/>
            <w:r w:rsidRPr="00CE29E0">
              <w:rPr>
                <w:sz w:val="26"/>
                <w:szCs w:val="26"/>
              </w:rPr>
              <w:t>Агеенко</w:t>
            </w:r>
            <w:proofErr w:type="spellEnd"/>
          </w:p>
          <w:p w:rsidR="00CE29E0" w:rsidRPr="00CE29E0" w:rsidRDefault="00874B25" w:rsidP="00AD601E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 xml:space="preserve">Эльвира </w:t>
            </w:r>
          </w:p>
          <w:p w:rsidR="00227A45" w:rsidRPr="00CE29E0" w:rsidRDefault="00874B25" w:rsidP="00AD601E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Анатол</w:t>
            </w:r>
            <w:r w:rsidRPr="00CE29E0">
              <w:rPr>
                <w:sz w:val="26"/>
                <w:szCs w:val="26"/>
              </w:rPr>
              <w:t>ь</w:t>
            </w:r>
            <w:r w:rsidRPr="00CE29E0">
              <w:rPr>
                <w:sz w:val="26"/>
                <w:szCs w:val="26"/>
              </w:rPr>
              <w:t>евна</w:t>
            </w:r>
          </w:p>
        </w:tc>
        <w:tc>
          <w:tcPr>
            <w:tcW w:w="7053" w:type="dxa"/>
          </w:tcPr>
          <w:p w:rsidR="00227A45" w:rsidRPr="00CE29E0" w:rsidRDefault="00874B25" w:rsidP="00874B25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Депутат 5-го созыва, заместитель председателя  пост</w:t>
            </w:r>
            <w:r w:rsidRPr="00CE29E0">
              <w:rPr>
                <w:sz w:val="26"/>
                <w:szCs w:val="26"/>
              </w:rPr>
              <w:t>о</w:t>
            </w:r>
            <w:r w:rsidRPr="00CE29E0">
              <w:rPr>
                <w:sz w:val="26"/>
                <w:szCs w:val="26"/>
              </w:rPr>
              <w:t>янной действующей комиссии по бюджету, местным налогам, сб</w:t>
            </w:r>
            <w:r w:rsidRPr="00CE29E0">
              <w:rPr>
                <w:sz w:val="26"/>
                <w:szCs w:val="26"/>
              </w:rPr>
              <w:t>о</w:t>
            </w:r>
            <w:r w:rsidRPr="00CE29E0">
              <w:rPr>
                <w:sz w:val="26"/>
                <w:szCs w:val="26"/>
              </w:rPr>
              <w:t>рам, тарифам, муниципальной собственн</w:t>
            </w:r>
            <w:r w:rsidRPr="00CE29E0">
              <w:rPr>
                <w:sz w:val="26"/>
                <w:szCs w:val="26"/>
              </w:rPr>
              <w:t>о</w:t>
            </w:r>
            <w:r w:rsidRPr="00CE29E0">
              <w:rPr>
                <w:sz w:val="26"/>
                <w:szCs w:val="26"/>
              </w:rPr>
              <w:t xml:space="preserve">сти и земельным ресурсам Собрания депутатов </w:t>
            </w:r>
            <w:proofErr w:type="spellStart"/>
            <w:r w:rsidRPr="00CE29E0">
              <w:rPr>
                <w:sz w:val="26"/>
                <w:szCs w:val="26"/>
              </w:rPr>
              <w:t>Зерн</w:t>
            </w:r>
            <w:r w:rsidRPr="00CE29E0">
              <w:rPr>
                <w:sz w:val="26"/>
                <w:szCs w:val="26"/>
              </w:rPr>
              <w:t>о</w:t>
            </w:r>
            <w:r w:rsidRPr="00CE29E0">
              <w:rPr>
                <w:sz w:val="26"/>
                <w:szCs w:val="26"/>
              </w:rPr>
              <w:t>градского</w:t>
            </w:r>
            <w:proofErr w:type="spellEnd"/>
            <w:r w:rsidRPr="00CE29E0">
              <w:rPr>
                <w:sz w:val="26"/>
                <w:szCs w:val="26"/>
              </w:rPr>
              <w:t xml:space="preserve"> городского поселения (по согл</w:t>
            </w:r>
            <w:r w:rsidRPr="00CE29E0">
              <w:rPr>
                <w:sz w:val="26"/>
                <w:szCs w:val="26"/>
              </w:rPr>
              <w:t>а</w:t>
            </w:r>
            <w:r w:rsidRPr="00CE29E0">
              <w:rPr>
                <w:sz w:val="26"/>
                <w:szCs w:val="26"/>
              </w:rPr>
              <w:t xml:space="preserve">сованию) </w:t>
            </w:r>
          </w:p>
        </w:tc>
      </w:tr>
      <w:tr w:rsidR="00227A45" w:rsidRPr="00CE29E0" w:rsidTr="00CE29E0">
        <w:tc>
          <w:tcPr>
            <w:tcW w:w="392" w:type="dxa"/>
          </w:tcPr>
          <w:p w:rsidR="00227A45" w:rsidRPr="00CE29E0" w:rsidRDefault="00227A45" w:rsidP="00B30D4E">
            <w:pPr>
              <w:jc w:val="center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AD601E" w:rsidRPr="00CE29E0" w:rsidRDefault="00874B25" w:rsidP="00FC5BDB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Возлюбленный</w:t>
            </w:r>
          </w:p>
          <w:p w:rsidR="00227A45" w:rsidRPr="00CE29E0" w:rsidRDefault="00874B25" w:rsidP="00FC5BDB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>Сергей Алексе</w:t>
            </w:r>
            <w:r w:rsidRPr="00CE29E0">
              <w:rPr>
                <w:sz w:val="26"/>
                <w:szCs w:val="26"/>
              </w:rPr>
              <w:t>е</w:t>
            </w:r>
            <w:r w:rsidRPr="00CE29E0">
              <w:rPr>
                <w:sz w:val="26"/>
                <w:szCs w:val="26"/>
              </w:rPr>
              <w:t>вич</w:t>
            </w:r>
          </w:p>
        </w:tc>
        <w:tc>
          <w:tcPr>
            <w:tcW w:w="7053" w:type="dxa"/>
          </w:tcPr>
          <w:p w:rsidR="00874B25" w:rsidRPr="00CE29E0" w:rsidRDefault="00227A45" w:rsidP="00874B25">
            <w:pPr>
              <w:jc w:val="both"/>
              <w:rPr>
                <w:sz w:val="26"/>
                <w:szCs w:val="26"/>
              </w:rPr>
            </w:pPr>
            <w:r w:rsidRPr="00CE29E0">
              <w:rPr>
                <w:sz w:val="26"/>
                <w:szCs w:val="26"/>
              </w:rPr>
              <w:t xml:space="preserve">Депутат 5-го созыва, </w:t>
            </w:r>
            <w:r w:rsidR="00874B25" w:rsidRPr="00CE29E0">
              <w:rPr>
                <w:sz w:val="26"/>
                <w:szCs w:val="26"/>
              </w:rPr>
              <w:t xml:space="preserve">член </w:t>
            </w:r>
            <w:r w:rsidRPr="00CE29E0">
              <w:rPr>
                <w:sz w:val="26"/>
                <w:szCs w:val="26"/>
              </w:rPr>
              <w:t>постоянной действующей коми</w:t>
            </w:r>
            <w:r w:rsidRPr="00CE29E0">
              <w:rPr>
                <w:sz w:val="26"/>
                <w:szCs w:val="26"/>
              </w:rPr>
              <w:t>с</w:t>
            </w:r>
            <w:r w:rsidRPr="00CE29E0">
              <w:rPr>
                <w:sz w:val="26"/>
                <w:szCs w:val="26"/>
              </w:rPr>
              <w:t>сии по бюджету, местным налогам, сборам, тарифам, мун</w:t>
            </w:r>
            <w:r w:rsidRPr="00CE29E0">
              <w:rPr>
                <w:sz w:val="26"/>
                <w:szCs w:val="26"/>
              </w:rPr>
              <w:t>и</w:t>
            </w:r>
            <w:r w:rsidRPr="00CE29E0">
              <w:rPr>
                <w:sz w:val="26"/>
                <w:szCs w:val="26"/>
              </w:rPr>
              <w:t>ципальной собственности и земельным ресу</w:t>
            </w:r>
            <w:r w:rsidRPr="00CE29E0">
              <w:rPr>
                <w:sz w:val="26"/>
                <w:szCs w:val="26"/>
              </w:rPr>
              <w:t>р</w:t>
            </w:r>
            <w:r w:rsidRPr="00CE29E0">
              <w:rPr>
                <w:sz w:val="26"/>
                <w:szCs w:val="26"/>
              </w:rPr>
              <w:t xml:space="preserve">сам Собрания депутатов </w:t>
            </w:r>
            <w:proofErr w:type="spellStart"/>
            <w:r w:rsidRPr="00CE29E0">
              <w:rPr>
                <w:sz w:val="26"/>
                <w:szCs w:val="26"/>
              </w:rPr>
              <w:t>Зерноградского</w:t>
            </w:r>
            <w:proofErr w:type="spellEnd"/>
            <w:r w:rsidRPr="00CE29E0">
              <w:rPr>
                <w:sz w:val="26"/>
                <w:szCs w:val="26"/>
              </w:rPr>
              <w:t xml:space="preserve"> городского поселения (по согл</w:t>
            </w:r>
            <w:r w:rsidRPr="00CE29E0">
              <w:rPr>
                <w:sz w:val="26"/>
                <w:szCs w:val="26"/>
              </w:rPr>
              <w:t>а</w:t>
            </w:r>
            <w:r w:rsidRPr="00CE29E0">
              <w:rPr>
                <w:sz w:val="26"/>
                <w:szCs w:val="26"/>
              </w:rPr>
              <w:t>сов</w:t>
            </w:r>
            <w:r w:rsidRPr="00CE29E0">
              <w:rPr>
                <w:sz w:val="26"/>
                <w:szCs w:val="26"/>
              </w:rPr>
              <w:t>а</w:t>
            </w:r>
            <w:r w:rsidRPr="00CE29E0">
              <w:rPr>
                <w:sz w:val="26"/>
                <w:szCs w:val="26"/>
              </w:rPr>
              <w:t xml:space="preserve">нию) </w:t>
            </w:r>
          </w:p>
        </w:tc>
      </w:tr>
    </w:tbl>
    <w:p w:rsidR="00567590" w:rsidRPr="00AE5F2F" w:rsidRDefault="00FE71FA" w:rsidP="00DA19EF">
      <w:pPr>
        <w:suppressAutoHyphens/>
        <w:jc w:val="right"/>
        <w:rPr>
          <w:szCs w:val="28"/>
        </w:rPr>
      </w:pPr>
      <w:r>
        <w:rPr>
          <w:szCs w:val="28"/>
        </w:rPr>
        <w:t>.»</w:t>
      </w:r>
    </w:p>
    <w:p w:rsidR="00281696" w:rsidRPr="00B848AC" w:rsidRDefault="00281696" w:rsidP="001637A6">
      <w:pPr>
        <w:jc w:val="both"/>
        <w:rPr>
          <w:sz w:val="24"/>
          <w:szCs w:val="24"/>
        </w:rPr>
      </w:pPr>
    </w:p>
    <w:sectPr w:rsidR="00281696" w:rsidRPr="00B848AC" w:rsidSect="00CE29E0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134" w:right="567" w:bottom="1134" w:left="1701" w:header="720" w:footer="3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45" w:rsidRDefault="00690F45">
      <w:r>
        <w:separator/>
      </w:r>
    </w:p>
  </w:endnote>
  <w:endnote w:type="continuationSeparator" w:id="0">
    <w:p w:rsidR="00690F45" w:rsidRDefault="0069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45" w:rsidRDefault="003E4EF7">
    <w:pPr>
      <w:pStyle w:val="a8"/>
      <w:jc w:val="center"/>
    </w:pPr>
    <w:fldSimple w:instr=" PAGE   \* MERGEFORMAT ">
      <w:r w:rsidR="00CE29E0">
        <w:rPr>
          <w:noProof/>
        </w:rPr>
        <w:t>2</w:t>
      </w:r>
    </w:fldSimple>
  </w:p>
  <w:p w:rsidR="00690F45" w:rsidRDefault="00690F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45" w:rsidRDefault="00690F45">
      <w:r>
        <w:separator/>
      </w:r>
    </w:p>
  </w:footnote>
  <w:footnote w:type="continuationSeparator" w:id="0">
    <w:p w:rsidR="00690F45" w:rsidRDefault="0069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45" w:rsidRDefault="003E4E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0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F45" w:rsidRDefault="00690F4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45" w:rsidRDefault="00690F4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45" w:rsidRDefault="00690F45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BD"/>
    <w:rsid w:val="00004E69"/>
    <w:rsid w:val="000165DE"/>
    <w:rsid w:val="00024CD2"/>
    <w:rsid w:val="00031C33"/>
    <w:rsid w:val="000324B5"/>
    <w:rsid w:val="0004155A"/>
    <w:rsid w:val="000476A5"/>
    <w:rsid w:val="00056BC7"/>
    <w:rsid w:val="00071139"/>
    <w:rsid w:val="00074AA5"/>
    <w:rsid w:val="000A4A22"/>
    <w:rsid w:val="000B22FF"/>
    <w:rsid w:val="000B38D3"/>
    <w:rsid w:val="000E1DBB"/>
    <w:rsid w:val="000E29EA"/>
    <w:rsid w:val="000F06F9"/>
    <w:rsid w:val="000F4F54"/>
    <w:rsid w:val="00111BF5"/>
    <w:rsid w:val="001261B1"/>
    <w:rsid w:val="0012700D"/>
    <w:rsid w:val="00131AA9"/>
    <w:rsid w:val="001637A6"/>
    <w:rsid w:val="001841E5"/>
    <w:rsid w:val="001B0437"/>
    <w:rsid w:val="001B6E72"/>
    <w:rsid w:val="001C040F"/>
    <w:rsid w:val="001C78D0"/>
    <w:rsid w:val="001D2444"/>
    <w:rsid w:val="001E2016"/>
    <w:rsid w:val="001E5590"/>
    <w:rsid w:val="001F5F3D"/>
    <w:rsid w:val="001F7928"/>
    <w:rsid w:val="00200C31"/>
    <w:rsid w:val="00221CA7"/>
    <w:rsid w:val="00227A45"/>
    <w:rsid w:val="0024052D"/>
    <w:rsid w:val="00254C07"/>
    <w:rsid w:val="00264D67"/>
    <w:rsid w:val="00277207"/>
    <w:rsid w:val="00281696"/>
    <w:rsid w:val="002926E3"/>
    <w:rsid w:val="00292EF3"/>
    <w:rsid w:val="002A73F3"/>
    <w:rsid w:val="002A7A3B"/>
    <w:rsid w:val="002D0B86"/>
    <w:rsid w:val="002D3B99"/>
    <w:rsid w:val="002E674B"/>
    <w:rsid w:val="0030532F"/>
    <w:rsid w:val="003061CB"/>
    <w:rsid w:val="0031401B"/>
    <w:rsid w:val="003250D2"/>
    <w:rsid w:val="0033228C"/>
    <w:rsid w:val="00337687"/>
    <w:rsid w:val="00354217"/>
    <w:rsid w:val="00371481"/>
    <w:rsid w:val="0038400A"/>
    <w:rsid w:val="00390714"/>
    <w:rsid w:val="003A2C91"/>
    <w:rsid w:val="003A454D"/>
    <w:rsid w:val="003A5946"/>
    <w:rsid w:val="003B1AAC"/>
    <w:rsid w:val="003C1997"/>
    <w:rsid w:val="003E2EF6"/>
    <w:rsid w:val="003E4EF7"/>
    <w:rsid w:val="00402727"/>
    <w:rsid w:val="004137FE"/>
    <w:rsid w:val="00415FEC"/>
    <w:rsid w:val="004229A2"/>
    <w:rsid w:val="00442A61"/>
    <w:rsid w:val="004509B0"/>
    <w:rsid w:val="00451438"/>
    <w:rsid w:val="0045495B"/>
    <w:rsid w:val="004565EB"/>
    <w:rsid w:val="0046742C"/>
    <w:rsid w:val="00467891"/>
    <w:rsid w:val="00476539"/>
    <w:rsid w:val="00481DC3"/>
    <w:rsid w:val="00497330"/>
    <w:rsid w:val="004A47F1"/>
    <w:rsid w:val="004A7D67"/>
    <w:rsid w:val="004B0069"/>
    <w:rsid w:val="004B79EE"/>
    <w:rsid w:val="004C0410"/>
    <w:rsid w:val="004D160D"/>
    <w:rsid w:val="004D7ED9"/>
    <w:rsid w:val="004E3321"/>
    <w:rsid w:val="004E37B0"/>
    <w:rsid w:val="004F3771"/>
    <w:rsid w:val="004F7DE2"/>
    <w:rsid w:val="0050048B"/>
    <w:rsid w:val="005006F5"/>
    <w:rsid w:val="0053069F"/>
    <w:rsid w:val="00531ACB"/>
    <w:rsid w:val="005354B2"/>
    <w:rsid w:val="0054547F"/>
    <w:rsid w:val="00551996"/>
    <w:rsid w:val="00567590"/>
    <w:rsid w:val="00572D16"/>
    <w:rsid w:val="005734F2"/>
    <w:rsid w:val="0057529B"/>
    <w:rsid w:val="00577B5C"/>
    <w:rsid w:val="00587460"/>
    <w:rsid w:val="00592518"/>
    <w:rsid w:val="005A0715"/>
    <w:rsid w:val="005A3A2B"/>
    <w:rsid w:val="005C72B2"/>
    <w:rsid w:val="005D676F"/>
    <w:rsid w:val="005F505D"/>
    <w:rsid w:val="00607A8D"/>
    <w:rsid w:val="0063061C"/>
    <w:rsid w:val="006316A4"/>
    <w:rsid w:val="00631844"/>
    <w:rsid w:val="00640205"/>
    <w:rsid w:val="006607F3"/>
    <w:rsid w:val="00671510"/>
    <w:rsid w:val="0067226F"/>
    <w:rsid w:val="006755BD"/>
    <w:rsid w:val="00676FA3"/>
    <w:rsid w:val="00690F45"/>
    <w:rsid w:val="00690F83"/>
    <w:rsid w:val="006953CF"/>
    <w:rsid w:val="00697B06"/>
    <w:rsid w:val="00697EB4"/>
    <w:rsid w:val="006A3C84"/>
    <w:rsid w:val="006A6DA9"/>
    <w:rsid w:val="006C2126"/>
    <w:rsid w:val="006D22B7"/>
    <w:rsid w:val="006D2FB2"/>
    <w:rsid w:val="006E1DDC"/>
    <w:rsid w:val="00707D8A"/>
    <w:rsid w:val="007217E3"/>
    <w:rsid w:val="0072434A"/>
    <w:rsid w:val="00727720"/>
    <w:rsid w:val="007332E1"/>
    <w:rsid w:val="00751CA6"/>
    <w:rsid w:val="00751E5F"/>
    <w:rsid w:val="00776BD0"/>
    <w:rsid w:val="00793EEB"/>
    <w:rsid w:val="007A1D02"/>
    <w:rsid w:val="007A6C15"/>
    <w:rsid w:val="007C5A2D"/>
    <w:rsid w:val="007D4528"/>
    <w:rsid w:val="007D7CBE"/>
    <w:rsid w:val="00824BCC"/>
    <w:rsid w:val="00842280"/>
    <w:rsid w:val="00845748"/>
    <w:rsid w:val="008500EC"/>
    <w:rsid w:val="00871789"/>
    <w:rsid w:val="00874B25"/>
    <w:rsid w:val="008767EF"/>
    <w:rsid w:val="00891A46"/>
    <w:rsid w:val="008B227D"/>
    <w:rsid w:val="008C7664"/>
    <w:rsid w:val="008E5DBF"/>
    <w:rsid w:val="008E7FAF"/>
    <w:rsid w:val="008F2C2F"/>
    <w:rsid w:val="008F6B48"/>
    <w:rsid w:val="00910E4C"/>
    <w:rsid w:val="00913556"/>
    <w:rsid w:val="0092457A"/>
    <w:rsid w:val="00987456"/>
    <w:rsid w:val="00994C6D"/>
    <w:rsid w:val="0099685F"/>
    <w:rsid w:val="009A419E"/>
    <w:rsid w:val="009B7DF1"/>
    <w:rsid w:val="009D2EFF"/>
    <w:rsid w:val="009E015E"/>
    <w:rsid w:val="009F54D7"/>
    <w:rsid w:val="009F7550"/>
    <w:rsid w:val="009F7905"/>
    <w:rsid w:val="00A04A4C"/>
    <w:rsid w:val="00A16B4C"/>
    <w:rsid w:val="00A26852"/>
    <w:rsid w:val="00A41D44"/>
    <w:rsid w:val="00A43BE1"/>
    <w:rsid w:val="00A454D4"/>
    <w:rsid w:val="00A46D6A"/>
    <w:rsid w:val="00A72153"/>
    <w:rsid w:val="00A77B79"/>
    <w:rsid w:val="00A77BA8"/>
    <w:rsid w:val="00A8243D"/>
    <w:rsid w:val="00A83A0B"/>
    <w:rsid w:val="00A97DC8"/>
    <w:rsid w:val="00AA4120"/>
    <w:rsid w:val="00AA58DE"/>
    <w:rsid w:val="00AB4387"/>
    <w:rsid w:val="00AB4EC6"/>
    <w:rsid w:val="00AB609C"/>
    <w:rsid w:val="00AB7EFB"/>
    <w:rsid w:val="00AD0ED6"/>
    <w:rsid w:val="00AD601E"/>
    <w:rsid w:val="00AE2EA5"/>
    <w:rsid w:val="00AE5F2F"/>
    <w:rsid w:val="00AE67BC"/>
    <w:rsid w:val="00AE6909"/>
    <w:rsid w:val="00AF0326"/>
    <w:rsid w:val="00B00E89"/>
    <w:rsid w:val="00B102CC"/>
    <w:rsid w:val="00B10D32"/>
    <w:rsid w:val="00B3059C"/>
    <w:rsid w:val="00B30D4E"/>
    <w:rsid w:val="00B32BF1"/>
    <w:rsid w:val="00B3637A"/>
    <w:rsid w:val="00B555CB"/>
    <w:rsid w:val="00B65353"/>
    <w:rsid w:val="00B66DE1"/>
    <w:rsid w:val="00B828E5"/>
    <w:rsid w:val="00B848AC"/>
    <w:rsid w:val="00B952A6"/>
    <w:rsid w:val="00B9597E"/>
    <w:rsid w:val="00B95B0F"/>
    <w:rsid w:val="00B96BF8"/>
    <w:rsid w:val="00B96DED"/>
    <w:rsid w:val="00BB20CF"/>
    <w:rsid w:val="00BC339B"/>
    <w:rsid w:val="00BC48A5"/>
    <w:rsid w:val="00BD26D2"/>
    <w:rsid w:val="00BD31A4"/>
    <w:rsid w:val="00BE58D8"/>
    <w:rsid w:val="00BE72C5"/>
    <w:rsid w:val="00BE7C6E"/>
    <w:rsid w:val="00C13169"/>
    <w:rsid w:val="00C64289"/>
    <w:rsid w:val="00C73718"/>
    <w:rsid w:val="00C9516C"/>
    <w:rsid w:val="00CB00FA"/>
    <w:rsid w:val="00CC0D0F"/>
    <w:rsid w:val="00CE29E0"/>
    <w:rsid w:val="00CF7BAD"/>
    <w:rsid w:val="00D216F4"/>
    <w:rsid w:val="00D370ED"/>
    <w:rsid w:val="00D40E03"/>
    <w:rsid w:val="00D566FF"/>
    <w:rsid w:val="00D57D57"/>
    <w:rsid w:val="00D65B3B"/>
    <w:rsid w:val="00D74D98"/>
    <w:rsid w:val="00D7780A"/>
    <w:rsid w:val="00D96575"/>
    <w:rsid w:val="00DA19EF"/>
    <w:rsid w:val="00DA7D25"/>
    <w:rsid w:val="00DB023C"/>
    <w:rsid w:val="00DB7760"/>
    <w:rsid w:val="00DC698A"/>
    <w:rsid w:val="00DD6B32"/>
    <w:rsid w:val="00DF187D"/>
    <w:rsid w:val="00DF305F"/>
    <w:rsid w:val="00E23A26"/>
    <w:rsid w:val="00E54CCD"/>
    <w:rsid w:val="00E57EC3"/>
    <w:rsid w:val="00E6312B"/>
    <w:rsid w:val="00E6578F"/>
    <w:rsid w:val="00E95477"/>
    <w:rsid w:val="00EA0DD7"/>
    <w:rsid w:val="00EA71E1"/>
    <w:rsid w:val="00EE21E8"/>
    <w:rsid w:val="00EE66B7"/>
    <w:rsid w:val="00EF3691"/>
    <w:rsid w:val="00EF7525"/>
    <w:rsid w:val="00F05FBE"/>
    <w:rsid w:val="00F24A0E"/>
    <w:rsid w:val="00F3061B"/>
    <w:rsid w:val="00F414FD"/>
    <w:rsid w:val="00F4186C"/>
    <w:rsid w:val="00F45622"/>
    <w:rsid w:val="00F50DDE"/>
    <w:rsid w:val="00F55295"/>
    <w:rsid w:val="00F6113C"/>
    <w:rsid w:val="00F855E5"/>
    <w:rsid w:val="00FB04B2"/>
    <w:rsid w:val="00FC0A0C"/>
    <w:rsid w:val="00FC5BDB"/>
    <w:rsid w:val="00FC65DE"/>
    <w:rsid w:val="00FD7AE3"/>
    <w:rsid w:val="00FE71FA"/>
    <w:rsid w:val="00FE74B0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551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51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1E5F"/>
    <w:rPr>
      <w:sz w:val="28"/>
    </w:rPr>
  </w:style>
  <w:style w:type="paragraph" w:styleId="aa">
    <w:name w:val="Balloon Text"/>
    <w:basedOn w:val="a"/>
    <w:link w:val="ab"/>
    <w:rsid w:val="001C7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C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9</TotalTime>
  <Pages>2</Pages>
  <Words>348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2023-12-20T05:32:00Z</cp:lastPrinted>
  <dcterms:created xsi:type="dcterms:W3CDTF">2023-12-26T07:05:00Z</dcterms:created>
  <dcterms:modified xsi:type="dcterms:W3CDTF">2023-12-26T11:12:00Z</dcterms:modified>
</cp:coreProperties>
</file>