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02" w:rsidRDefault="00086AE9" w:rsidP="006344B0">
      <w:r>
        <w:t xml:space="preserve">                                                                                      </w:t>
      </w:r>
    </w:p>
    <w:p w:rsidR="0039444E" w:rsidRPr="006244A1" w:rsidRDefault="0039444E" w:rsidP="0039444E">
      <w:pPr>
        <w:rPr>
          <w:sz w:val="32"/>
          <w:szCs w:val="32"/>
        </w:rPr>
      </w:pPr>
      <w:r>
        <w:rPr>
          <w:noProof/>
        </w:rPr>
        <w:t xml:space="preserve">                        </w:t>
      </w:r>
      <w:r w:rsidR="0069442B">
        <w:rPr>
          <w:noProof/>
        </w:rPr>
        <w:t xml:space="preserve">   </w:t>
      </w:r>
      <w:r>
        <w:rPr>
          <w:noProof/>
        </w:rPr>
        <w:t xml:space="preserve">   </w:t>
      </w:r>
      <w:r w:rsidR="007A0BBD">
        <w:rPr>
          <w:noProof/>
        </w:rPr>
        <w:t xml:space="preserve">                             </w:t>
      </w:r>
      <w:r>
        <w:rPr>
          <w:noProof/>
        </w:rPr>
        <w:t xml:space="preserve">  </w:t>
      </w:r>
      <w:r w:rsidR="00872B16"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</w:p>
    <w:p w:rsidR="0039444E" w:rsidRPr="009E4740" w:rsidRDefault="0039444E" w:rsidP="0039444E">
      <w:pPr>
        <w:spacing w:before="240"/>
        <w:jc w:val="center"/>
        <w:outlineLvl w:val="0"/>
        <w:rPr>
          <w:szCs w:val="28"/>
        </w:rPr>
      </w:pPr>
      <w:r w:rsidRPr="009E4740">
        <w:rPr>
          <w:szCs w:val="28"/>
        </w:rPr>
        <w:t>РОССИЙСКАЯ ФЕДЕРАЦИЯ</w:t>
      </w:r>
      <w:r w:rsidR="00B7322D">
        <w:rPr>
          <w:szCs w:val="28"/>
        </w:rPr>
        <w:t xml:space="preserve"> </w:t>
      </w:r>
      <w:r w:rsidR="00443C3B">
        <w:rPr>
          <w:szCs w:val="28"/>
        </w:rPr>
        <w:tab/>
      </w:r>
    </w:p>
    <w:p w:rsidR="0039444E" w:rsidRPr="009E4740" w:rsidRDefault="0039444E" w:rsidP="0039444E">
      <w:pPr>
        <w:jc w:val="center"/>
        <w:rPr>
          <w:szCs w:val="28"/>
        </w:rPr>
      </w:pPr>
      <w:r w:rsidRPr="009E4740">
        <w:rPr>
          <w:szCs w:val="28"/>
        </w:rPr>
        <w:t>РОСТОВСКАЯ ОБЛАСТЬ</w:t>
      </w:r>
    </w:p>
    <w:p w:rsidR="0039444E" w:rsidRPr="009E4740" w:rsidRDefault="0039444E" w:rsidP="0039444E">
      <w:pPr>
        <w:jc w:val="center"/>
        <w:rPr>
          <w:szCs w:val="28"/>
        </w:rPr>
      </w:pPr>
      <w:r w:rsidRPr="009E4740">
        <w:rPr>
          <w:szCs w:val="28"/>
        </w:rPr>
        <w:t>ЗЕРНОГРАДСКИЙ РАЙОН</w:t>
      </w:r>
    </w:p>
    <w:p w:rsidR="0039444E" w:rsidRPr="009E4740" w:rsidRDefault="0039444E" w:rsidP="0039444E">
      <w:pPr>
        <w:jc w:val="center"/>
        <w:outlineLvl w:val="0"/>
        <w:rPr>
          <w:szCs w:val="28"/>
        </w:rPr>
      </w:pPr>
      <w:r w:rsidRPr="009E4740">
        <w:rPr>
          <w:szCs w:val="28"/>
        </w:rPr>
        <w:t>МУНИЦИПАЛЬНОЕ ОБРАЗОВАНИЕ</w:t>
      </w:r>
    </w:p>
    <w:p w:rsidR="0039444E" w:rsidRPr="009E4740" w:rsidRDefault="0039444E" w:rsidP="0039444E">
      <w:pPr>
        <w:jc w:val="center"/>
        <w:outlineLvl w:val="0"/>
        <w:rPr>
          <w:szCs w:val="28"/>
        </w:rPr>
      </w:pPr>
      <w:r w:rsidRPr="009E4740">
        <w:rPr>
          <w:szCs w:val="28"/>
        </w:rPr>
        <w:t>«</w:t>
      </w:r>
      <w:r w:rsidRPr="009E4740">
        <w:rPr>
          <w:caps/>
          <w:szCs w:val="28"/>
        </w:rPr>
        <w:t>Зерноградское городское пос</w:t>
      </w:r>
      <w:r w:rsidRPr="009E4740">
        <w:rPr>
          <w:caps/>
          <w:szCs w:val="28"/>
        </w:rPr>
        <w:t>е</w:t>
      </w:r>
      <w:r w:rsidRPr="009E4740">
        <w:rPr>
          <w:caps/>
          <w:szCs w:val="28"/>
        </w:rPr>
        <w:t>ление</w:t>
      </w:r>
      <w:r w:rsidRPr="009E4740">
        <w:rPr>
          <w:szCs w:val="28"/>
        </w:rPr>
        <w:t>»</w:t>
      </w:r>
    </w:p>
    <w:p w:rsidR="0039444E" w:rsidRPr="009E4740" w:rsidRDefault="0039444E" w:rsidP="0039444E">
      <w:pPr>
        <w:jc w:val="center"/>
        <w:outlineLvl w:val="0"/>
        <w:rPr>
          <w:b/>
          <w:szCs w:val="28"/>
        </w:rPr>
      </w:pPr>
      <w:r w:rsidRPr="009E4740">
        <w:rPr>
          <w:b/>
          <w:szCs w:val="28"/>
        </w:rPr>
        <w:t xml:space="preserve">СОБРАНИЕ ДЕПУТАТОВ </w:t>
      </w:r>
    </w:p>
    <w:p w:rsidR="0039444E" w:rsidRPr="009E4740" w:rsidRDefault="0039444E" w:rsidP="0039444E">
      <w:pPr>
        <w:jc w:val="center"/>
        <w:outlineLvl w:val="0"/>
        <w:rPr>
          <w:b/>
          <w:szCs w:val="28"/>
        </w:rPr>
      </w:pPr>
      <w:r w:rsidRPr="009E4740">
        <w:rPr>
          <w:b/>
          <w:szCs w:val="28"/>
        </w:rPr>
        <w:t>ЗЕРНОГРАДСКОГО ГОРОДСКОГО ПОСЕЛЕНИЯ</w:t>
      </w:r>
    </w:p>
    <w:p w:rsidR="0039444E" w:rsidRPr="0049637A" w:rsidRDefault="001E720A" w:rsidP="0039444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пятого</w:t>
      </w:r>
      <w:r w:rsidR="0039444E">
        <w:rPr>
          <w:b/>
          <w:sz w:val="18"/>
          <w:szCs w:val="18"/>
        </w:rPr>
        <w:t xml:space="preserve"> созыва</w:t>
      </w:r>
    </w:p>
    <w:p w:rsidR="003151A7" w:rsidRDefault="003151A7" w:rsidP="002F57E3">
      <w:pPr>
        <w:tabs>
          <w:tab w:val="left" w:pos="3252"/>
          <w:tab w:val="center" w:pos="4748"/>
        </w:tabs>
        <w:rPr>
          <w:b/>
          <w:szCs w:val="28"/>
        </w:rPr>
      </w:pPr>
      <w:bookmarkStart w:id="0" w:name="OLE_LINK1"/>
      <w:bookmarkStart w:id="1" w:name="OLE_LINK2"/>
    </w:p>
    <w:p w:rsidR="003151A7" w:rsidRDefault="003151A7" w:rsidP="003151A7">
      <w:pPr>
        <w:tabs>
          <w:tab w:val="left" w:pos="3252"/>
          <w:tab w:val="center" w:pos="4748"/>
        </w:tabs>
        <w:jc w:val="center"/>
        <w:rPr>
          <w:b/>
          <w:szCs w:val="28"/>
        </w:rPr>
      </w:pPr>
      <w:proofErr w:type="gramStart"/>
      <w:r w:rsidRPr="009E4740">
        <w:rPr>
          <w:b/>
          <w:szCs w:val="28"/>
        </w:rPr>
        <w:t>Р</w:t>
      </w:r>
      <w:proofErr w:type="gramEnd"/>
      <w:r w:rsidRPr="009E4740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№ 98                    </w:t>
      </w:r>
    </w:p>
    <w:p w:rsidR="003151A7" w:rsidRDefault="003151A7" w:rsidP="002F57E3">
      <w:pPr>
        <w:tabs>
          <w:tab w:val="left" w:pos="3252"/>
          <w:tab w:val="center" w:pos="4748"/>
        </w:tabs>
        <w:rPr>
          <w:b/>
          <w:szCs w:val="28"/>
        </w:rPr>
      </w:pPr>
    </w:p>
    <w:p w:rsidR="001E720A" w:rsidRDefault="002F57E3" w:rsidP="00416628">
      <w:pPr>
        <w:tabs>
          <w:tab w:val="left" w:pos="3252"/>
          <w:tab w:val="center" w:pos="4748"/>
        </w:tabs>
        <w:rPr>
          <w:b/>
          <w:szCs w:val="28"/>
        </w:rPr>
      </w:pPr>
      <w:r>
        <w:rPr>
          <w:b/>
          <w:szCs w:val="28"/>
        </w:rPr>
        <w:t xml:space="preserve"> 27.11.2023 </w:t>
      </w:r>
      <w:r>
        <w:rPr>
          <w:b/>
          <w:szCs w:val="28"/>
        </w:rPr>
        <w:tab/>
      </w:r>
      <w:r w:rsidR="003151A7">
        <w:rPr>
          <w:b/>
          <w:szCs w:val="28"/>
        </w:rPr>
        <w:t xml:space="preserve">                                                            </w:t>
      </w:r>
      <w:r w:rsidR="00A55541">
        <w:rPr>
          <w:b/>
          <w:szCs w:val="28"/>
        </w:rPr>
        <w:t>г. Зерноград</w:t>
      </w:r>
      <w:bookmarkEnd w:id="0"/>
      <w:bookmarkEnd w:id="1"/>
    </w:p>
    <w:p w:rsidR="003F03DA" w:rsidRDefault="00223375" w:rsidP="003F03DA">
      <w:pPr>
        <w:pStyle w:val="ConsPlusTitle"/>
        <w:widowControl/>
        <w:ind w:right="4931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 Собрания депутатов Зерноградского городского поселения от 28.08.2018 № 92 «</w:t>
      </w:r>
      <w:r w:rsidR="003F03DA" w:rsidRPr="0040525B">
        <w:rPr>
          <w:rFonts w:ascii="Times New Roman" w:hAnsi="Times New Roman"/>
          <w:b w:val="0"/>
          <w:sz w:val="28"/>
          <w:szCs w:val="28"/>
        </w:rPr>
        <w:t>Об утверждении Положения об оплате труда муниципальных сл</w:t>
      </w:r>
      <w:r w:rsidR="003F03DA" w:rsidRPr="0040525B">
        <w:rPr>
          <w:rFonts w:ascii="Times New Roman" w:hAnsi="Times New Roman"/>
          <w:b w:val="0"/>
          <w:sz w:val="28"/>
          <w:szCs w:val="28"/>
        </w:rPr>
        <w:t>у</w:t>
      </w:r>
      <w:r w:rsidR="003F03DA" w:rsidRPr="0040525B">
        <w:rPr>
          <w:rFonts w:ascii="Times New Roman" w:hAnsi="Times New Roman"/>
          <w:b w:val="0"/>
          <w:sz w:val="28"/>
          <w:szCs w:val="28"/>
        </w:rPr>
        <w:t>жащих орган</w:t>
      </w:r>
      <w:r w:rsidR="003F03DA">
        <w:rPr>
          <w:rFonts w:ascii="Times New Roman" w:hAnsi="Times New Roman"/>
          <w:b w:val="0"/>
          <w:sz w:val="28"/>
          <w:szCs w:val="28"/>
        </w:rPr>
        <w:t>а</w:t>
      </w:r>
      <w:r w:rsidR="003F03DA" w:rsidRPr="0040525B">
        <w:rPr>
          <w:rFonts w:ascii="Times New Roman" w:hAnsi="Times New Roman"/>
          <w:b w:val="0"/>
          <w:sz w:val="28"/>
          <w:szCs w:val="28"/>
        </w:rPr>
        <w:t xml:space="preserve"> местного самоупра</w:t>
      </w:r>
      <w:r w:rsidR="003F03DA" w:rsidRPr="0040525B">
        <w:rPr>
          <w:rFonts w:ascii="Times New Roman" w:hAnsi="Times New Roman"/>
          <w:b w:val="0"/>
          <w:sz w:val="28"/>
          <w:szCs w:val="28"/>
        </w:rPr>
        <w:t>в</w:t>
      </w:r>
      <w:r w:rsidR="003F03DA" w:rsidRPr="0040525B">
        <w:rPr>
          <w:rFonts w:ascii="Times New Roman" w:hAnsi="Times New Roman"/>
          <w:b w:val="0"/>
          <w:sz w:val="28"/>
          <w:szCs w:val="28"/>
        </w:rPr>
        <w:t>ления муниципального образования «Зерноградск</w:t>
      </w:r>
      <w:r w:rsidR="003F03DA">
        <w:rPr>
          <w:rFonts w:ascii="Times New Roman" w:hAnsi="Times New Roman"/>
          <w:b w:val="0"/>
          <w:sz w:val="28"/>
          <w:szCs w:val="28"/>
        </w:rPr>
        <w:t>ое городское посел</w:t>
      </w:r>
      <w:r w:rsidR="003F03DA">
        <w:rPr>
          <w:rFonts w:ascii="Times New Roman" w:hAnsi="Times New Roman"/>
          <w:b w:val="0"/>
          <w:sz w:val="28"/>
          <w:szCs w:val="28"/>
        </w:rPr>
        <w:t>е</w:t>
      </w:r>
      <w:r w:rsidR="003F03DA">
        <w:rPr>
          <w:rFonts w:ascii="Times New Roman" w:hAnsi="Times New Roman"/>
          <w:b w:val="0"/>
          <w:sz w:val="28"/>
          <w:szCs w:val="28"/>
        </w:rPr>
        <w:t>ние</w:t>
      </w:r>
      <w:r w:rsidR="003F03DA" w:rsidRPr="0040525B">
        <w:rPr>
          <w:rFonts w:ascii="Times New Roman" w:hAnsi="Times New Roman"/>
          <w:b w:val="0"/>
          <w:sz w:val="28"/>
          <w:szCs w:val="28"/>
        </w:rPr>
        <w:t>»</w:t>
      </w:r>
    </w:p>
    <w:p w:rsidR="00624EA4" w:rsidRDefault="00BE6147" w:rsidP="0018258F">
      <w:pPr>
        <w:pStyle w:val="ConsPlusTitle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1E720A">
        <w:rPr>
          <w:rFonts w:ascii="Times New Roman" w:hAnsi="Times New Roman"/>
          <w:b w:val="0"/>
          <w:sz w:val="28"/>
          <w:szCs w:val="28"/>
        </w:rPr>
        <w:t>соответствии</w:t>
      </w:r>
      <w:r w:rsidR="004E30A7">
        <w:rPr>
          <w:rFonts w:ascii="Times New Roman" w:hAnsi="Times New Roman"/>
          <w:b w:val="0"/>
          <w:sz w:val="28"/>
          <w:szCs w:val="28"/>
        </w:rPr>
        <w:t xml:space="preserve"> </w:t>
      </w:r>
      <w:r w:rsidR="007C629D" w:rsidRPr="007C629D">
        <w:rPr>
          <w:rFonts w:ascii="Times New Roman" w:hAnsi="Times New Roman"/>
          <w:b w:val="0"/>
          <w:sz w:val="28"/>
          <w:szCs w:val="28"/>
        </w:rPr>
        <w:t>с Федеральным законом от 02.03.2007 № 25-ФЗ «</w:t>
      </w:r>
      <w:proofErr w:type="gramStart"/>
      <w:r w:rsidR="007C629D" w:rsidRPr="007C629D">
        <w:rPr>
          <w:rFonts w:ascii="Times New Roman" w:hAnsi="Times New Roman"/>
          <w:b w:val="0"/>
          <w:sz w:val="28"/>
          <w:szCs w:val="28"/>
        </w:rPr>
        <w:t>О м</w:t>
      </w:r>
      <w:r w:rsidR="007C629D" w:rsidRPr="007C629D">
        <w:rPr>
          <w:rFonts w:ascii="Times New Roman" w:hAnsi="Times New Roman"/>
          <w:b w:val="0"/>
          <w:sz w:val="28"/>
          <w:szCs w:val="28"/>
        </w:rPr>
        <w:t>у</w:t>
      </w:r>
      <w:r w:rsidR="007C629D" w:rsidRPr="007C629D">
        <w:rPr>
          <w:rFonts w:ascii="Times New Roman" w:hAnsi="Times New Roman"/>
          <w:b w:val="0"/>
          <w:sz w:val="28"/>
          <w:szCs w:val="28"/>
        </w:rPr>
        <w:t>ниципальной службе в Российской Федерации», Областными законами от 09.10.2007 № 786-ЗС «О муниципальной службе в Ростовской области», от 10.12.2010 № 538-ЗС «О денежном содержании государственных гражда</w:t>
      </w:r>
      <w:r w:rsidR="007C629D" w:rsidRPr="007C629D">
        <w:rPr>
          <w:rFonts w:ascii="Times New Roman" w:hAnsi="Times New Roman"/>
          <w:b w:val="0"/>
          <w:sz w:val="28"/>
          <w:szCs w:val="28"/>
        </w:rPr>
        <w:t>н</w:t>
      </w:r>
      <w:r w:rsidR="007C629D" w:rsidRPr="007C629D">
        <w:rPr>
          <w:rFonts w:ascii="Times New Roman" w:hAnsi="Times New Roman"/>
          <w:b w:val="0"/>
          <w:sz w:val="28"/>
          <w:szCs w:val="28"/>
        </w:rPr>
        <w:t>ских служащих Ростовской области»,</w:t>
      </w:r>
      <w:r w:rsidR="0018258F">
        <w:rPr>
          <w:rFonts w:ascii="Times New Roman" w:hAnsi="Times New Roman"/>
          <w:b w:val="0"/>
          <w:sz w:val="28"/>
          <w:szCs w:val="28"/>
        </w:rPr>
        <w:t xml:space="preserve"> </w:t>
      </w:r>
      <w:r w:rsidR="004E30A7">
        <w:rPr>
          <w:rFonts w:ascii="Times New Roman" w:hAnsi="Times New Roman"/>
          <w:b w:val="0"/>
          <w:sz w:val="28"/>
          <w:szCs w:val="28"/>
        </w:rPr>
        <w:t xml:space="preserve"> </w:t>
      </w:r>
      <w:r w:rsidR="00C9694A">
        <w:rPr>
          <w:rFonts w:ascii="Times New Roman" w:hAnsi="Times New Roman"/>
          <w:b w:val="0"/>
          <w:sz w:val="28"/>
          <w:szCs w:val="28"/>
        </w:rPr>
        <w:t xml:space="preserve">от </w:t>
      </w:r>
      <w:r w:rsidR="008A2CBC">
        <w:rPr>
          <w:rFonts w:ascii="Times New Roman" w:hAnsi="Times New Roman"/>
          <w:b w:val="0"/>
          <w:sz w:val="28"/>
          <w:szCs w:val="28"/>
        </w:rPr>
        <w:t>0</w:t>
      </w:r>
      <w:r w:rsidR="00C9694A">
        <w:rPr>
          <w:rFonts w:ascii="Times New Roman" w:hAnsi="Times New Roman"/>
          <w:b w:val="0"/>
          <w:sz w:val="28"/>
          <w:szCs w:val="28"/>
        </w:rPr>
        <w:t>7</w:t>
      </w:r>
      <w:r w:rsidR="008A2CBC">
        <w:rPr>
          <w:rFonts w:ascii="Times New Roman" w:hAnsi="Times New Roman"/>
          <w:b w:val="0"/>
          <w:sz w:val="28"/>
          <w:szCs w:val="28"/>
        </w:rPr>
        <w:t>.</w:t>
      </w:r>
      <w:r w:rsidR="00C9694A">
        <w:rPr>
          <w:rFonts w:ascii="Times New Roman" w:hAnsi="Times New Roman"/>
          <w:b w:val="0"/>
          <w:sz w:val="28"/>
          <w:szCs w:val="28"/>
        </w:rPr>
        <w:t xml:space="preserve"> 10</w:t>
      </w:r>
      <w:r w:rsidR="0018258F" w:rsidRPr="0018258F">
        <w:rPr>
          <w:rFonts w:ascii="Times New Roman" w:hAnsi="Times New Roman"/>
          <w:b w:val="0"/>
          <w:sz w:val="28"/>
          <w:szCs w:val="28"/>
        </w:rPr>
        <w:t xml:space="preserve">. 2022 № 746-ЗС </w:t>
      </w:r>
      <w:r w:rsidR="0018258F" w:rsidRPr="0018258F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18258F" w:rsidRPr="0018258F">
        <w:rPr>
          <w:rFonts w:ascii="Times New Roman" w:hAnsi="Times New Roman"/>
          <w:b w:val="0"/>
          <w:bCs/>
          <w:color w:val="000000"/>
          <w:sz w:val="28"/>
          <w:szCs w:val="28"/>
        </w:rPr>
        <w:t>О внесении изм</w:t>
      </w:r>
      <w:r w:rsidR="0018258F" w:rsidRPr="0018258F">
        <w:rPr>
          <w:rFonts w:ascii="Times New Roman" w:hAnsi="Times New Roman"/>
          <w:b w:val="0"/>
          <w:bCs/>
          <w:color w:val="000000"/>
          <w:sz w:val="28"/>
          <w:szCs w:val="28"/>
        </w:rPr>
        <w:t>е</w:t>
      </w:r>
      <w:r w:rsidR="0018258F" w:rsidRPr="0018258F">
        <w:rPr>
          <w:rFonts w:ascii="Times New Roman" w:hAnsi="Times New Roman"/>
          <w:b w:val="0"/>
          <w:bCs/>
          <w:color w:val="000000"/>
          <w:sz w:val="28"/>
          <w:szCs w:val="28"/>
        </w:rPr>
        <w:t>нений в отдельные областные закон</w:t>
      </w:r>
      <w:r w:rsidR="0018258F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ы», </w:t>
      </w:r>
      <w:r w:rsidR="0018258F">
        <w:rPr>
          <w:rFonts w:ascii="Times New Roman" w:hAnsi="Times New Roman"/>
          <w:b w:val="0"/>
          <w:sz w:val="28"/>
          <w:szCs w:val="28"/>
        </w:rPr>
        <w:t>постановлением Правительства Ро</w:t>
      </w:r>
      <w:r w:rsidR="0018258F">
        <w:rPr>
          <w:rFonts w:ascii="Times New Roman" w:hAnsi="Times New Roman"/>
          <w:b w:val="0"/>
          <w:sz w:val="28"/>
          <w:szCs w:val="28"/>
        </w:rPr>
        <w:t>с</w:t>
      </w:r>
      <w:r w:rsidR="0018258F">
        <w:rPr>
          <w:rFonts w:ascii="Times New Roman" w:hAnsi="Times New Roman"/>
          <w:b w:val="0"/>
          <w:sz w:val="28"/>
          <w:szCs w:val="28"/>
        </w:rPr>
        <w:t>товской</w:t>
      </w:r>
      <w:r w:rsidR="0018258F" w:rsidRPr="0018258F">
        <w:rPr>
          <w:rFonts w:ascii="Times New Roman" w:hAnsi="Times New Roman"/>
          <w:b w:val="0"/>
          <w:sz w:val="28"/>
          <w:szCs w:val="28"/>
        </w:rPr>
        <w:t xml:space="preserve"> </w:t>
      </w:r>
      <w:r w:rsidR="0018258F">
        <w:rPr>
          <w:rFonts w:ascii="Times New Roman" w:hAnsi="Times New Roman"/>
          <w:b w:val="0"/>
          <w:sz w:val="28"/>
          <w:szCs w:val="28"/>
        </w:rPr>
        <w:t xml:space="preserve">области № 6 от 10.01.2023 года «О внесении изменений в </w:t>
      </w:r>
      <w:r w:rsidR="005E2144">
        <w:rPr>
          <w:rFonts w:ascii="Times New Roman" w:hAnsi="Times New Roman"/>
          <w:b w:val="0"/>
          <w:sz w:val="28"/>
          <w:szCs w:val="28"/>
        </w:rPr>
        <w:t>постановл</w:t>
      </w:r>
      <w:r w:rsidR="005E2144">
        <w:rPr>
          <w:rFonts w:ascii="Times New Roman" w:hAnsi="Times New Roman"/>
          <w:b w:val="0"/>
          <w:sz w:val="28"/>
          <w:szCs w:val="28"/>
        </w:rPr>
        <w:t>е</w:t>
      </w:r>
      <w:r w:rsidR="0018258F">
        <w:rPr>
          <w:rFonts w:ascii="Times New Roman" w:hAnsi="Times New Roman"/>
          <w:b w:val="0"/>
          <w:sz w:val="28"/>
          <w:szCs w:val="28"/>
        </w:rPr>
        <w:t>ние</w:t>
      </w:r>
      <w:r w:rsidR="005E2144">
        <w:rPr>
          <w:rFonts w:ascii="Times New Roman" w:hAnsi="Times New Roman"/>
          <w:b w:val="0"/>
          <w:sz w:val="28"/>
          <w:szCs w:val="28"/>
        </w:rPr>
        <w:t xml:space="preserve"> Правительства Ростовской области от 10.11.2011 № 116</w:t>
      </w:r>
      <w:r w:rsidR="00A55541">
        <w:rPr>
          <w:rFonts w:ascii="Times New Roman" w:hAnsi="Times New Roman"/>
          <w:b w:val="0"/>
          <w:sz w:val="28"/>
          <w:szCs w:val="28"/>
        </w:rPr>
        <w:t>»</w:t>
      </w:r>
      <w:r w:rsidR="00C81BC2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End"/>
    </w:p>
    <w:p w:rsidR="003F03DA" w:rsidRPr="00416628" w:rsidRDefault="001E720A" w:rsidP="00416628">
      <w:pPr>
        <w:pStyle w:val="ConsPlusTitle"/>
        <w:ind w:right="-1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F03DA" w:rsidRPr="00BE6147">
        <w:rPr>
          <w:rFonts w:ascii="Times New Roman" w:hAnsi="Times New Roman"/>
          <w:b w:val="0"/>
          <w:sz w:val="28"/>
          <w:szCs w:val="28"/>
        </w:rPr>
        <w:t>Собрание депутатов Зерногра</w:t>
      </w:r>
      <w:r w:rsidR="003F03DA" w:rsidRPr="00BE6147">
        <w:rPr>
          <w:rFonts w:ascii="Times New Roman" w:hAnsi="Times New Roman"/>
          <w:b w:val="0"/>
          <w:sz w:val="28"/>
          <w:szCs w:val="28"/>
        </w:rPr>
        <w:t>д</w:t>
      </w:r>
      <w:r w:rsidR="003F03DA" w:rsidRPr="00BE6147">
        <w:rPr>
          <w:rFonts w:ascii="Times New Roman" w:hAnsi="Times New Roman"/>
          <w:b w:val="0"/>
          <w:sz w:val="28"/>
          <w:szCs w:val="28"/>
        </w:rPr>
        <w:t>ского городского поселения</w:t>
      </w:r>
    </w:p>
    <w:p w:rsidR="003F03DA" w:rsidRPr="0040525B" w:rsidRDefault="003F03DA" w:rsidP="003F03D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40525B">
        <w:rPr>
          <w:szCs w:val="28"/>
        </w:rPr>
        <w:t>РЕШИЛО:</w:t>
      </w:r>
    </w:p>
    <w:p w:rsidR="003F03DA" w:rsidRPr="0040525B" w:rsidRDefault="003F03DA" w:rsidP="003F03D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3D44A7" w:rsidRDefault="003D44A7" w:rsidP="00845031">
      <w:pPr>
        <w:pStyle w:val="ConsPlusTitle"/>
        <w:widowControl/>
        <w:numPr>
          <w:ilvl w:val="0"/>
          <w:numId w:val="4"/>
        </w:numPr>
        <w:tabs>
          <w:tab w:val="left" w:pos="0"/>
          <w:tab w:val="left" w:pos="993"/>
        </w:tabs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D44A7">
        <w:rPr>
          <w:rFonts w:ascii="Times New Roman" w:hAnsi="Times New Roman"/>
          <w:b w:val="0"/>
          <w:sz w:val="28"/>
          <w:szCs w:val="28"/>
        </w:rPr>
        <w:t>Внести в решение Собрания депутатов Зерноградского городского п</w:t>
      </w:r>
      <w:r w:rsidRPr="003D44A7">
        <w:rPr>
          <w:rFonts w:ascii="Times New Roman" w:hAnsi="Times New Roman"/>
          <w:b w:val="0"/>
          <w:sz w:val="28"/>
          <w:szCs w:val="28"/>
        </w:rPr>
        <w:t>о</w:t>
      </w:r>
      <w:r w:rsidRPr="003D44A7">
        <w:rPr>
          <w:rFonts w:ascii="Times New Roman" w:hAnsi="Times New Roman"/>
          <w:b w:val="0"/>
          <w:sz w:val="28"/>
          <w:szCs w:val="28"/>
        </w:rPr>
        <w:t>селения от 28.08.2018 №92 «Об утверждении Положения об оплате труда м</w:t>
      </w:r>
      <w:r w:rsidRPr="003D44A7">
        <w:rPr>
          <w:rFonts w:ascii="Times New Roman" w:hAnsi="Times New Roman"/>
          <w:b w:val="0"/>
          <w:sz w:val="28"/>
          <w:szCs w:val="28"/>
        </w:rPr>
        <w:t>у</w:t>
      </w:r>
      <w:r w:rsidRPr="003D44A7">
        <w:rPr>
          <w:rFonts w:ascii="Times New Roman" w:hAnsi="Times New Roman"/>
          <w:b w:val="0"/>
          <w:sz w:val="28"/>
          <w:szCs w:val="28"/>
        </w:rPr>
        <w:t>ниципальных служащих органа местного самоуправления муниципального образования «Зерноградское городское поселение» (далее - решение) следу</w:t>
      </w:r>
      <w:r w:rsidRPr="003D44A7">
        <w:rPr>
          <w:rFonts w:ascii="Times New Roman" w:hAnsi="Times New Roman"/>
          <w:b w:val="0"/>
          <w:sz w:val="28"/>
          <w:szCs w:val="28"/>
        </w:rPr>
        <w:t>ю</w:t>
      </w:r>
      <w:r w:rsidRPr="003D44A7">
        <w:rPr>
          <w:rFonts w:ascii="Times New Roman" w:hAnsi="Times New Roman"/>
          <w:b w:val="0"/>
          <w:sz w:val="28"/>
          <w:szCs w:val="28"/>
        </w:rPr>
        <w:t>щие изменения:</w:t>
      </w:r>
    </w:p>
    <w:p w:rsidR="00C43F9F" w:rsidRDefault="004F04CB" w:rsidP="001913FA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подпункте 6 п</w:t>
      </w:r>
      <w:r w:rsidR="0055201E" w:rsidRPr="00F01978">
        <w:rPr>
          <w:szCs w:val="28"/>
        </w:rPr>
        <w:t>ункт</w:t>
      </w:r>
      <w:r>
        <w:rPr>
          <w:szCs w:val="28"/>
        </w:rPr>
        <w:t>а</w:t>
      </w:r>
      <w:r w:rsidR="0055201E" w:rsidRPr="00F01978">
        <w:rPr>
          <w:szCs w:val="28"/>
        </w:rPr>
        <w:t xml:space="preserve"> </w:t>
      </w:r>
      <w:r w:rsidR="004E30A7">
        <w:rPr>
          <w:szCs w:val="28"/>
        </w:rPr>
        <w:t xml:space="preserve">2 </w:t>
      </w:r>
      <w:r w:rsidR="0055201E" w:rsidRPr="0040525B">
        <w:rPr>
          <w:b/>
          <w:bCs/>
          <w:szCs w:val="28"/>
        </w:rPr>
        <w:t>Стать</w:t>
      </w:r>
      <w:r w:rsidR="0055201E">
        <w:rPr>
          <w:b/>
          <w:bCs/>
          <w:szCs w:val="28"/>
        </w:rPr>
        <w:t>и</w:t>
      </w:r>
      <w:r w:rsidR="004E30A7">
        <w:rPr>
          <w:b/>
          <w:bCs/>
          <w:szCs w:val="28"/>
        </w:rPr>
        <w:t xml:space="preserve"> 1</w:t>
      </w:r>
      <w:r w:rsidR="0055201E" w:rsidRPr="0040525B">
        <w:rPr>
          <w:b/>
          <w:bCs/>
          <w:szCs w:val="28"/>
        </w:rPr>
        <w:t>.</w:t>
      </w:r>
      <w:r w:rsidR="0055201E" w:rsidRPr="0040525B">
        <w:rPr>
          <w:bCs/>
          <w:szCs w:val="28"/>
        </w:rPr>
        <w:t xml:space="preserve"> </w:t>
      </w:r>
      <w:r w:rsidR="001913FA">
        <w:rPr>
          <w:bCs/>
          <w:szCs w:val="28"/>
        </w:rPr>
        <w:t>Положения об оплате труда м</w:t>
      </w:r>
      <w:r w:rsidR="001913FA">
        <w:rPr>
          <w:bCs/>
          <w:szCs w:val="28"/>
        </w:rPr>
        <w:t>у</w:t>
      </w:r>
      <w:r w:rsidR="001913FA">
        <w:rPr>
          <w:bCs/>
          <w:szCs w:val="28"/>
        </w:rPr>
        <w:t xml:space="preserve">ниципальных служащих органа местного самоуправления муниципального образования «Зерноградское городское поселение» (далее - Положение) </w:t>
      </w:r>
      <w:r w:rsidR="00C43F9F">
        <w:rPr>
          <w:szCs w:val="28"/>
        </w:rPr>
        <w:t>слова «Премии за выполнение</w:t>
      </w:r>
      <w:r w:rsidR="009C74EE">
        <w:rPr>
          <w:szCs w:val="28"/>
        </w:rPr>
        <w:t>»</w:t>
      </w:r>
      <w:r w:rsidR="00C43F9F">
        <w:rPr>
          <w:szCs w:val="28"/>
        </w:rPr>
        <w:t xml:space="preserve">  заменить словами "премии, в том числе за выполн</w:t>
      </w:r>
      <w:r w:rsidR="00C43F9F">
        <w:rPr>
          <w:szCs w:val="28"/>
        </w:rPr>
        <w:t>е</w:t>
      </w:r>
      <w:r w:rsidR="00C43F9F">
        <w:rPr>
          <w:szCs w:val="28"/>
        </w:rPr>
        <w:t>ние";</w:t>
      </w:r>
    </w:p>
    <w:p w:rsidR="001913FA" w:rsidRDefault="001913FA" w:rsidP="001913FA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Статью 8 Положения изложить в следующей редакции:</w:t>
      </w:r>
    </w:p>
    <w:p w:rsidR="001913FA" w:rsidRDefault="001913FA" w:rsidP="001913F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«Статья 8. Премии, в том числе за выполнение особо важных и сложных зад</w:t>
      </w:r>
      <w:r>
        <w:rPr>
          <w:szCs w:val="28"/>
        </w:rPr>
        <w:t>а</w:t>
      </w:r>
      <w:r>
        <w:rPr>
          <w:szCs w:val="28"/>
        </w:rPr>
        <w:t>ний</w:t>
      </w:r>
    </w:p>
    <w:p w:rsidR="001913FA" w:rsidRPr="009075B7" w:rsidRDefault="001913FA" w:rsidP="001913FA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Cs w:val="28"/>
        </w:rPr>
      </w:pPr>
      <w:r w:rsidRPr="009075B7">
        <w:rPr>
          <w:szCs w:val="28"/>
        </w:rPr>
        <w:t>1. </w:t>
      </w:r>
      <w:proofErr w:type="gramStart"/>
      <w:r w:rsidRPr="009075B7">
        <w:rPr>
          <w:szCs w:val="28"/>
        </w:rPr>
        <w:t>Премии, в том числе за выполнение особо важных и сложных заданий (далее – премии)</w:t>
      </w:r>
      <w:r>
        <w:rPr>
          <w:szCs w:val="28"/>
        </w:rPr>
        <w:t>,</w:t>
      </w:r>
      <w:r w:rsidRPr="009075B7">
        <w:rPr>
          <w:szCs w:val="28"/>
        </w:rPr>
        <w:t xml:space="preserve"> выплачиваются муниципальному служащему в целях пов</w:t>
      </w:r>
      <w:r w:rsidRPr="009075B7">
        <w:rPr>
          <w:szCs w:val="28"/>
        </w:rPr>
        <w:t>ы</w:t>
      </w:r>
      <w:r w:rsidRPr="009075B7">
        <w:rPr>
          <w:szCs w:val="28"/>
        </w:rPr>
        <w:t>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</w:t>
      </w:r>
      <w:r w:rsidRPr="009075B7">
        <w:rPr>
          <w:szCs w:val="28"/>
        </w:rPr>
        <w:t>а</w:t>
      </w:r>
      <w:r w:rsidRPr="009075B7">
        <w:rPr>
          <w:szCs w:val="28"/>
        </w:rPr>
        <w:t>моуправления, исполнения должностных обязанностей в соответствии с должностной инструкцией.</w:t>
      </w:r>
      <w:proofErr w:type="gramEnd"/>
    </w:p>
    <w:p w:rsidR="001913FA" w:rsidRDefault="001913FA" w:rsidP="001913F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075B7">
        <w:rPr>
          <w:szCs w:val="28"/>
        </w:rPr>
        <w:t>1.1. Премии выплачиваются ежеквартально, а также могут выплачиват</w:t>
      </w:r>
      <w:r w:rsidRPr="009075B7">
        <w:rPr>
          <w:szCs w:val="28"/>
        </w:rPr>
        <w:t>ь</w:t>
      </w:r>
      <w:r w:rsidRPr="009075B7">
        <w:rPr>
          <w:szCs w:val="28"/>
        </w:rPr>
        <w:t>ся единовременно и по результатам работы за месяц.</w:t>
      </w:r>
    </w:p>
    <w:p w:rsidR="00470916" w:rsidRPr="00470916" w:rsidRDefault="00341B57" w:rsidP="00470916">
      <w:pPr>
        <w:ind w:firstLine="432"/>
        <w:jc w:val="both"/>
        <w:rPr>
          <w:szCs w:val="28"/>
        </w:rPr>
      </w:pPr>
      <w:r>
        <w:rPr>
          <w:szCs w:val="28"/>
        </w:rPr>
        <w:t xml:space="preserve">    </w:t>
      </w:r>
      <w:r w:rsidR="00470916">
        <w:rPr>
          <w:szCs w:val="28"/>
        </w:rPr>
        <w:t xml:space="preserve">2. Максимальный размер премий за выполнение </w:t>
      </w:r>
      <w:r w:rsidR="00470916" w:rsidRPr="00470916">
        <w:rPr>
          <w:szCs w:val="28"/>
        </w:rPr>
        <w:t>особо важных и сло</w:t>
      </w:r>
      <w:r w:rsidR="00470916" w:rsidRPr="00470916">
        <w:rPr>
          <w:szCs w:val="28"/>
        </w:rPr>
        <w:t>ж</w:t>
      </w:r>
      <w:r w:rsidR="00470916" w:rsidRPr="00470916">
        <w:rPr>
          <w:szCs w:val="28"/>
        </w:rPr>
        <w:t xml:space="preserve">ных заданий (в расчете на год) - не более 12 должностных окладов. </w:t>
      </w:r>
    </w:p>
    <w:p w:rsidR="001913FA" w:rsidRPr="0025558E" w:rsidRDefault="00470916" w:rsidP="001913FA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</w:t>
      </w:r>
      <w:r w:rsidR="001913FA" w:rsidRPr="0025558E">
        <w:rPr>
          <w:szCs w:val="28"/>
        </w:rPr>
        <w:t>. Порядок выплаты ежеквартальных премий.</w:t>
      </w:r>
    </w:p>
    <w:p w:rsidR="001913FA" w:rsidRPr="008620AD" w:rsidRDefault="00470916" w:rsidP="001913F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</w:t>
      </w:r>
      <w:r w:rsidR="001913FA">
        <w:rPr>
          <w:szCs w:val="28"/>
        </w:rPr>
        <w:t xml:space="preserve">.1. </w:t>
      </w:r>
      <w:r w:rsidR="001913FA" w:rsidRPr="008620AD">
        <w:rPr>
          <w:szCs w:val="28"/>
        </w:rPr>
        <w:t>Фонд для выплаты ежеквартальных премий муниципальным сл</w:t>
      </w:r>
      <w:r w:rsidR="001913FA" w:rsidRPr="008620AD">
        <w:rPr>
          <w:szCs w:val="28"/>
        </w:rPr>
        <w:t>у</w:t>
      </w:r>
      <w:r w:rsidR="001913FA" w:rsidRPr="008620AD">
        <w:rPr>
          <w:szCs w:val="28"/>
        </w:rPr>
        <w:t>жащим формируется в пределах утвержденного фонда оплаты труда.</w:t>
      </w:r>
    </w:p>
    <w:p w:rsidR="001913FA" w:rsidRPr="008620AD" w:rsidRDefault="00470916" w:rsidP="001913F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</w:t>
      </w:r>
      <w:r w:rsidR="001913FA" w:rsidRPr="009C74EE">
        <w:rPr>
          <w:szCs w:val="28"/>
        </w:rPr>
        <w:t xml:space="preserve">.2. </w:t>
      </w:r>
      <w:r w:rsidR="003035E4">
        <w:rPr>
          <w:szCs w:val="28"/>
        </w:rPr>
        <w:t xml:space="preserve"> Заведующий ф</w:t>
      </w:r>
      <w:r w:rsidR="009C74EE" w:rsidRPr="009C74EE">
        <w:rPr>
          <w:szCs w:val="28"/>
        </w:rPr>
        <w:t>инансово-экономически</w:t>
      </w:r>
      <w:r w:rsidR="003035E4">
        <w:rPr>
          <w:szCs w:val="28"/>
        </w:rPr>
        <w:t>м</w:t>
      </w:r>
      <w:r w:rsidR="009C74EE" w:rsidRPr="009C74EE">
        <w:rPr>
          <w:szCs w:val="28"/>
        </w:rPr>
        <w:t xml:space="preserve"> сектор</w:t>
      </w:r>
      <w:r w:rsidR="003035E4">
        <w:rPr>
          <w:szCs w:val="28"/>
        </w:rPr>
        <w:t>ом</w:t>
      </w:r>
      <w:r w:rsidR="009C74EE" w:rsidRPr="009C74EE">
        <w:rPr>
          <w:szCs w:val="28"/>
        </w:rPr>
        <w:t xml:space="preserve"> Администрации </w:t>
      </w:r>
      <w:r w:rsidR="001913FA" w:rsidRPr="009C74EE">
        <w:rPr>
          <w:szCs w:val="28"/>
        </w:rPr>
        <w:t>Зерноградского</w:t>
      </w:r>
      <w:r w:rsidR="009C74EE" w:rsidRPr="009C74EE">
        <w:rPr>
          <w:szCs w:val="28"/>
        </w:rPr>
        <w:t xml:space="preserve"> городского поселения</w:t>
      </w:r>
      <w:r w:rsidR="003035E4">
        <w:rPr>
          <w:szCs w:val="28"/>
        </w:rPr>
        <w:t xml:space="preserve"> совместно с главным бухгалтером А</w:t>
      </w:r>
      <w:r w:rsidR="003035E4">
        <w:rPr>
          <w:szCs w:val="28"/>
        </w:rPr>
        <w:t>д</w:t>
      </w:r>
      <w:r w:rsidR="003035E4">
        <w:rPr>
          <w:szCs w:val="28"/>
        </w:rPr>
        <w:t>министрации Зерноградского городского поселения</w:t>
      </w:r>
      <w:r w:rsidR="001913FA" w:rsidRPr="009C74EE">
        <w:rPr>
          <w:szCs w:val="28"/>
        </w:rPr>
        <w:t xml:space="preserve"> ежеквартально определя</w:t>
      </w:r>
      <w:r w:rsidR="009C74EE" w:rsidRPr="009C74EE">
        <w:rPr>
          <w:szCs w:val="28"/>
        </w:rPr>
        <w:t>е</w:t>
      </w:r>
      <w:r w:rsidR="001913FA" w:rsidRPr="009C74EE">
        <w:rPr>
          <w:szCs w:val="28"/>
        </w:rPr>
        <w:t>т размер премиального фонда.</w:t>
      </w:r>
    </w:p>
    <w:p w:rsidR="001913FA" w:rsidRPr="008620AD" w:rsidRDefault="00470916" w:rsidP="001913F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>
        <w:rPr>
          <w:szCs w:val="28"/>
        </w:rPr>
        <w:t>3</w:t>
      </w:r>
      <w:r w:rsidR="001913FA">
        <w:rPr>
          <w:szCs w:val="28"/>
        </w:rPr>
        <w:t>.3</w:t>
      </w:r>
      <w:r w:rsidR="001913FA" w:rsidRPr="008620AD">
        <w:rPr>
          <w:szCs w:val="28"/>
        </w:rPr>
        <w:t>. Порядок принятия решений о выплате премий, сроки подготовки соответствующих писем, проектов документов, необходимые согласования и другие процедуры, а также правила определения премиального фонда опред</w:t>
      </w:r>
      <w:r w:rsidR="001913FA" w:rsidRPr="008620AD">
        <w:rPr>
          <w:szCs w:val="28"/>
        </w:rPr>
        <w:t>е</w:t>
      </w:r>
      <w:r w:rsidR="001913FA" w:rsidRPr="008620AD">
        <w:rPr>
          <w:szCs w:val="28"/>
        </w:rPr>
        <w:t>ляются</w:t>
      </w:r>
      <w:r w:rsidR="00023731">
        <w:rPr>
          <w:szCs w:val="28"/>
        </w:rPr>
        <w:t xml:space="preserve"> нормативно</w:t>
      </w:r>
      <w:r w:rsidR="001913FA" w:rsidRPr="008620AD">
        <w:rPr>
          <w:szCs w:val="28"/>
        </w:rPr>
        <w:t xml:space="preserve"> правовым актом </w:t>
      </w:r>
      <w:r w:rsidR="005F57A0">
        <w:rPr>
          <w:szCs w:val="28"/>
        </w:rPr>
        <w:t>Администрации Зерноградского горо</w:t>
      </w:r>
      <w:r w:rsidR="005F57A0">
        <w:rPr>
          <w:szCs w:val="28"/>
        </w:rPr>
        <w:t>д</w:t>
      </w:r>
      <w:r w:rsidR="005F57A0">
        <w:rPr>
          <w:szCs w:val="28"/>
        </w:rPr>
        <w:t>ского п</w:t>
      </w:r>
      <w:r w:rsidR="005F57A0">
        <w:rPr>
          <w:szCs w:val="28"/>
        </w:rPr>
        <w:t>о</w:t>
      </w:r>
      <w:r w:rsidR="005F57A0">
        <w:rPr>
          <w:szCs w:val="28"/>
        </w:rPr>
        <w:t>селения</w:t>
      </w:r>
      <w:r w:rsidR="001913FA" w:rsidRPr="008620AD">
        <w:rPr>
          <w:szCs w:val="28"/>
        </w:rPr>
        <w:t>.</w:t>
      </w:r>
    </w:p>
    <w:p w:rsidR="001913FA" w:rsidRPr="008620AD" w:rsidRDefault="00470916" w:rsidP="001913F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</w:t>
      </w:r>
      <w:r w:rsidR="001913FA">
        <w:rPr>
          <w:szCs w:val="28"/>
        </w:rPr>
        <w:t>.4.</w:t>
      </w:r>
      <w:r w:rsidR="001913FA" w:rsidRPr="008620AD">
        <w:rPr>
          <w:szCs w:val="28"/>
        </w:rPr>
        <w:t xml:space="preserve">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4 к настоящему Положению.</w:t>
      </w:r>
    </w:p>
    <w:p w:rsidR="001913FA" w:rsidRPr="00FD65EB" w:rsidRDefault="00470916" w:rsidP="00CA234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1913FA" w:rsidRPr="009C74EE">
        <w:rPr>
          <w:szCs w:val="28"/>
        </w:rPr>
        <w:t>.5. Конкретные размеры премий определяются по результатам деятел</w:t>
      </w:r>
      <w:r w:rsidR="001913FA" w:rsidRPr="009C74EE">
        <w:rPr>
          <w:szCs w:val="28"/>
        </w:rPr>
        <w:t>ь</w:t>
      </w:r>
      <w:r w:rsidR="001913FA" w:rsidRPr="009C74EE">
        <w:rPr>
          <w:szCs w:val="28"/>
        </w:rPr>
        <w:t>ности</w:t>
      </w:r>
      <w:r w:rsidR="00CA2344">
        <w:rPr>
          <w:szCs w:val="28"/>
        </w:rPr>
        <w:t xml:space="preserve"> муниципальных служащих Администрации Зерноградского городского поселения и оформляются распоряжением Администрации Зерноградского городского поселения.</w:t>
      </w:r>
    </w:p>
    <w:p w:rsidR="00917EAE" w:rsidRDefault="00470916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1913FA" w:rsidRPr="00917EAE">
        <w:rPr>
          <w:szCs w:val="28"/>
        </w:rPr>
        <w:t>.6. Размер ежеквартальной премии главе Администрации Зерногра</w:t>
      </w:r>
      <w:r w:rsidR="001913FA" w:rsidRPr="00917EAE">
        <w:rPr>
          <w:szCs w:val="28"/>
        </w:rPr>
        <w:t>д</w:t>
      </w:r>
      <w:r w:rsidR="00917EAE" w:rsidRPr="00917EAE">
        <w:rPr>
          <w:szCs w:val="28"/>
        </w:rPr>
        <w:t>ского городского поселения</w:t>
      </w:r>
      <w:r w:rsidR="001913FA" w:rsidRPr="00917EAE">
        <w:rPr>
          <w:szCs w:val="28"/>
        </w:rPr>
        <w:t xml:space="preserve"> устанавливается в соответствии с настоящим П</w:t>
      </w:r>
      <w:r w:rsidR="001913FA" w:rsidRPr="00917EAE">
        <w:rPr>
          <w:szCs w:val="28"/>
        </w:rPr>
        <w:t>о</w:t>
      </w:r>
      <w:r w:rsidR="001913FA" w:rsidRPr="00917EAE">
        <w:rPr>
          <w:szCs w:val="28"/>
        </w:rPr>
        <w:t>ложением</w:t>
      </w:r>
      <w:r w:rsidR="00534D42">
        <w:rPr>
          <w:szCs w:val="28"/>
        </w:rPr>
        <w:t xml:space="preserve"> по представлению председателя Собрания депутатов Зерноградск</w:t>
      </w:r>
      <w:r w:rsidR="00534D42">
        <w:rPr>
          <w:szCs w:val="28"/>
        </w:rPr>
        <w:t>о</w:t>
      </w:r>
      <w:r w:rsidR="00534D42">
        <w:rPr>
          <w:szCs w:val="28"/>
        </w:rPr>
        <w:t>го городского поселения-главы Зерноградского городского поселения,</w:t>
      </w:r>
      <w:r w:rsidR="001913FA" w:rsidRPr="00917EAE">
        <w:rPr>
          <w:szCs w:val="28"/>
        </w:rPr>
        <w:t xml:space="preserve"> исходя из критерия оценки эффективности его работы – коэффициент 1,5. Выплата премии главе Администрации Зерноградского </w:t>
      </w:r>
      <w:r w:rsidR="006E661B" w:rsidRPr="00917EAE">
        <w:rPr>
          <w:szCs w:val="28"/>
        </w:rPr>
        <w:t>городского поселения</w:t>
      </w:r>
      <w:r w:rsidR="001913FA" w:rsidRPr="00917EAE">
        <w:rPr>
          <w:szCs w:val="28"/>
        </w:rPr>
        <w:t xml:space="preserve"> оформл</w:t>
      </w:r>
      <w:r w:rsidR="001913FA" w:rsidRPr="00917EAE">
        <w:rPr>
          <w:szCs w:val="28"/>
        </w:rPr>
        <w:t>я</w:t>
      </w:r>
      <w:r w:rsidR="001913FA" w:rsidRPr="00917EAE">
        <w:rPr>
          <w:szCs w:val="28"/>
        </w:rPr>
        <w:t xml:space="preserve">ется </w:t>
      </w:r>
      <w:r w:rsidR="003E4BF2">
        <w:rPr>
          <w:szCs w:val="28"/>
        </w:rPr>
        <w:t>распоряжением Администрации Зерноградского городского по</w:t>
      </w:r>
      <w:r w:rsidR="00401E30">
        <w:rPr>
          <w:szCs w:val="28"/>
        </w:rPr>
        <w:t>селения</w:t>
      </w:r>
      <w:r w:rsidR="00917EAE">
        <w:rPr>
          <w:szCs w:val="28"/>
        </w:rPr>
        <w:t>.</w:t>
      </w:r>
    </w:p>
    <w:p w:rsidR="001913FA" w:rsidRPr="008620AD" w:rsidRDefault="00470916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1913FA">
        <w:rPr>
          <w:szCs w:val="28"/>
        </w:rPr>
        <w:t>.7</w:t>
      </w:r>
      <w:r w:rsidR="001913FA" w:rsidRPr="008620AD">
        <w:rPr>
          <w:szCs w:val="28"/>
        </w:rPr>
        <w:t>. Сумма ежеквартальной премии, подлежащая выплате муниципал</w:t>
      </w:r>
      <w:r w:rsidR="001913FA" w:rsidRPr="008620AD">
        <w:rPr>
          <w:szCs w:val="28"/>
        </w:rPr>
        <w:t>ь</w:t>
      </w:r>
      <w:r w:rsidR="001913FA" w:rsidRPr="008620AD">
        <w:rPr>
          <w:szCs w:val="28"/>
        </w:rPr>
        <w:t>ному служащему за отчетный квартал, определяется путем умножения разм</w:t>
      </w:r>
      <w:r w:rsidR="001913FA" w:rsidRPr="008620AD">
        <w:rPr>
          <w:szCs w:val="28"/>
        </w:rPr>
        <w:t>е</w:t>
      </w:r>
      <w:r w:rsidR="001913FA" w:rsidRPr="008620AD">
        <w:rPr>
          <w:szCs w:val="28"/>
        </w:rPr>
        <w:t>ра должностного оклада на коэффициент оценки эффективности работы м</w:t>
      </w:r>
      <w:r w:rsidR="001913FA" w:rsidRPr="008620AD">
        <w:rPr>
          <w:szCs w:val="28"/>
        </w:rPr>
        <w:t>у</w:t>
      </w:r>
      <w:r w:rsidR="001913FA" w:rsidRPr="008620AD">
        <w:rPr>
          <w:szCs w:val="28"/>
        </w:rPr>
        <w:t>ниципального служащего в отчетном квартале, указанный в приложении 4 к н</w:t>
      </w:r>
      <w:r w:rsidR="001913FA" w:rsidRPr="008620AD">
        <w:rPr>
          <w:szCs w:val="28"/>
        </w:rPr>
        <w:t>а</w:t>
      </w:r>
      <w:r w:rsidR="001913FA" w:rsidRPr="008620AD">
        <w:rPr>
          <w:szCs w:val="28"/>
        </w:rPr>
        <w:t xml:space="preserve">стоящему Положению. При этом при расчете премии учитывается размер </w:t>
      </w:r>
      <w:r w:rsidR="001913FA" w:rsidRPr="008620AD">
        <w:rPr>
          <w:szCs w:val="28"/>
        </w:rPr>
        <w:lastRenderedPageBreak/>
        <w:t>должностного оклада, установленный на день окончания соответс</w:t>
      </w:r>
      <w:r w:rsidR="001913FA" w:rsidRPr="008620AD">
        <w:rPr>
          <w:szCs w:val="28"/>
        </w:rPr>
        <w:t>т</w:t>
      </w:r>
      <w:r w:rsidR="001913FA" w:rsidRPr="008620AD">
        <w:rPr>
          <w:szCs w:val="28"/>
        </w:rPr>
        <w:t>вующего квартала, а в четвертом квартале – на 1 декабря учетного периода</w:t>
      </w:r>
    </w:p>
    <w:p w:rsidR="001913FA" w:rsidRPr="008620AD" w:rsidRDefault="00470916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1913FA">
        <w:rPr>
          <w:szCs w:val="28"/>
        </w:rPr>
        <w:t>.8</w:t>
      </w:r>
      <w:r w:rsidR="001913FA" w:rsidRPr="008620AD">
        <w:rPr>
          <w:szCs w:val="28"/>
        </w:rPr>
        <w:t>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1913FA" w:rsidRPr="006E6A2C" w:rsidRDefault="00470916" w:rsidP="001913FA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</w:t>
      </w:r>
      <w:r w:rsidR="001913FA" w:rsidRPr="006E6A2C">
        <w:rPr>
          <w:szCs w:val="28"/>
        </w:rPr>
        <w:t>. Порядок выплаты единовременных премий.</w:t>
      </w:r>
    </w:p>
    <w:p w:rsidR="001913FA" w:rsidRPr="006E6A2C" w:rsidRDefault="00470916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913FA" w:rsidRPr="006E6A2C">
        <w:rPr>
          <w:szCs w:val="28"/>
        </w:rPr>
        <w:t>.1. Муниципальным служащим при наличии экономии утвержденного фонда оплаты труда может выплачиваться единовременная премия по сл</w:t>
      </w:r>
      <w:r w:rsidR="001913FA" w:rsidRPr="006E6A2C">
        <w:rPr>
          <w:szCs w:val="28"/>
        </w:rPr>
        <w:t>е</w:t>
      </w:r>
      <w:r w:rsidR="001913FA" w:rsidRPr="006E6A2C">
        <w:rPr>
          <w:szCs w:val="28"/>
        </w:rPr>
        <w:t>дующим показателям:</w:t>
      </w:r>
    </w:p>
    <w:p w:rsidR="001913FA" w:rsidRPr="006E6A2C" w:rsidRDefault="00470916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913FA" w:rsidRPr="006E6A2C">
        <w:rPr>
          <w:szCs w:val="28"/>
        </w:rPr>
        <w:t>.1.1. Качественное и оперативное выполнение особо важных и сложных заданий.</w:t>
      </w:r>
    </w:p>
    <w:p w:rsidR="001913FA" w:rsidRPr="006E6A2C" w:rsidRDefault="00470916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913FA" w:rsidRPr="006E6A2C">
        <w:rPr>
          <w:szCs w:val="28"/>
        </w:rPr>
        <w:t>.1.2. Подготовка, организация и участие в крупных, социально знач</w:t>
      </w:r>
      <w:r w:rsidR="001913FA" w:rsidRPr="006E6A2C">
        <w:rPr>
          <w:szCs w:val="28"/>
        </w:rPr>
        <w:t>и</w:t>
      </w:r>
      <w:r w:rsidR="001913FA" w:rsidRPr="006E6A2C">
        <w:rPr>
          <w:szCs w:val="28"/>
        </w:rPr>
        <w:t>мых проектах в установленной сфере деятельности.</w:t>
      </w:r>
    </w:p>
    <w:p w:rsidR="001913FA" w:rsidRPr="006E6A2C" w:rsidRDefault="00470916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913FA" w:rsidRPr="006E6A2C">
        <w:rPr>
          <w:szCs w:val="28"/>
        </w:rPr>
        <w:t>.1.3. Достижение значимых результатов в ходе выполнения должнос</w:t>
      </w:r>
      <w:r w:rsidR="001913FA" w:rsidRPr="006E6A2C">
        <w:rPr>
          <w:szCs w:val="28"/>
        </w:rPr>
        <w:t>т</w:t>
      </w:r>
      <w:r w:rsidR="001913FA" w:rsidRPr="006E6A2C">
        <w:rPr>
          <w:szCs w:val="28"/>
        </w:rPr>
        <w:t>ных обязанностей.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A2C">
        <w:rPr>
          <w:szCs w:val="28"/>
        </w:rPr>
        <w:t>4.1.4. Внедрение новых форм и методов в работе, позитивно отрази</w:t>
      </w:r>
      <w:r w:rsidRPr="006E6A2C">
        <w:rPr>
          <w:szCs w:val="28"/>
        </w:rPr>
        <w:t>в</w:t>
      </w:r>
      <w:r w:rsidRPr="006E6A2C">
        <w:rPr>
          <w:szCs w:val="28"/>
        </w:rPr>
        <w:t>шихся на результатах деятельности.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A2C">
        <w:rPr>
          <w:szCs w:val="28"/>
        </w:rPr>
        <w:t>4.1.5. Выполнение с надлежащим качеством дополнительных, помимо указанных в должностной инструкции обязанностей или обязанностей отсу</w:t>
      </w:r>
      <w:r w:rsidRPr="006E6A2C">
        <w:rPr>
          <w:szCs w:val="28"/>
        </w:rPr>
        <w:t>т</w:t>
      </w:r>
      <w:r w:rsidRPr="006E6A2C">
        <w:rPr>
          <w:szCs w:val="28"/>
        </w:rPr>
        <w:t>ствующего муниципального служащего (работника), должностного лица.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A2C">
        <w:rPr>
          <w:szCs w:val="28"/>
        </w:rPr>
        <w:t xml:space="preserve">4.1.6. Достижение положительных результатов </w:t>
      </w:r>
      <w:proofErr w:type="gramStart"/>
      <w:r w:rsidRPr="006E6A2C">
        <w:rPr>
          <w:szCs w:val="28"/>
        </w:rPr>
        <w:t>при</w:t>
      </w:r>
      <w:proofErr w:type="gramEnd"/>
      <w:r w:rsidRPr="006E6A2C">
        <w:rPr>
          <w:szCs w:val="28"/>
        </w:rPr>
        <w:t xml:space="preserve"> осуществление раб</w:t>
      </w:r>
      <w:r w:rsidRPr="006E6A2C">
        <w:rPr>
          <w:szCs w:val="28"/>
        </w:rPr>
        <w:t>о</w:t>
      </w:r>
      <w:r w:rsidRPr="006E6A2C">
        <w:rPr>
          <w:szCs w:val="28"/>
        </w:rPr>
        <w:t>ты по наставничеству.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A2C">
        <w:rPr>
          <w:szCs w:val="28"/>
        </w:rPr>
        <w:t>4.1.7. В связи с юбилейными, праздничными датами и профессионал</w:t>
      </w:r>
      <w:r w:rsidRPr="006E6A2C">
        <w:rPr>
          <w:szCs w:val="28"/>
        </w:rPr>
        <w:t>ь</w:t>
      </w:r>
      <w:r w:rsidRPr="006E6A2C">
        <w:rPr>
          <w:szCs w:val="28"/>
        </w:rPr>
        <w:t>ными праздниками, установленными законодательством, в том числе личными юбилеями (50, 55, 60-летием и пр.).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A2C">
        <w:rPr>
          <w:szCs w:val="28"/>
        </w:rPr>
        <w:t>4.2. Представление о единовременном премировании муниципальных служащих должно содержать информацию о выполнении определенного м</w:t>
      </w:r>
      <w:r w:rsidRPr="006E6A2C">
        <w:rPr>
          <w:szCs w:val="28"/>
        </w:rPr>
        <w:t>е</w:t>
      </w:r>
      <w:r w:rsidRPr="006E6A2C">
        <w:rPr>
          <w:szCs w:val="28"/>
        </w:rPr>
        <w:t>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</w:t>
      </w:r>
      <w:r w:rsidRPr="006E6A2C">
        <w:rPr>
          <w:szCs w:val="28"/>
        </w:rPr>
        <w:t>е</w:t>
      </w:r>
      <w:r w:rsidRPr="006E6A2C">
        <w:rPr>
          <w:szCs w:val="28"/>
        </w:rPr>
        <w:t>зультатов и т.п.), предлагаемые размеры премирования каждого муниципал</w:t>
      </w:r>
      <w:r w:rsidRPr="006E6A2C">
        <w:rPr>
          <w:szCs w:val="28"/>
        </w:rPr>
        <w:t>ь</w:t>
      </w:r>
      <w:r w:rsidRPr="006E6A2C">
        <w:rPr>
          <w:szCs w:val="28"/>
        </w:rPr>
        <w:t>ного служащего.</w:t>
      </w:r>
    </w:p>
    <w:p w:rsidR="001913FA" w:rsidRPr="006E6A2C" w:rsidRDefault="001913FA" w:rsidP="00653E62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6E6A2C">
        <w:rPr>
          <w:szCs w:val="28"/>
        </w:rPr>
        <w:t>4.3. Решение о выплате единовременной премии принимается руковод</w:t>
      </w:r>
      <w:r w:rsidRPr="006E6A2C">
        <w:rPr>
          <w:szCs w:val="28"/>
        </w:rPr>
        <w:t>и</w:t>
      </w:r>
      <w:r w:rsidRPr="006E6A2C">
        <w:rPr>
          <w:szCs w:val="28"/>
        </w:rPr>
        <w:t xml:space="preserve">телем </w:t>
      </w:r>
      <w:r w:rsidR="00653E62">
        <w:rPr>
          <w:szCs w:val="28"/>
        </w:rPr>
        <w:t>в соответствии с настоящим Положением и оформляется распоряжен</w:t>
      </w:r>
      <w:r w:rsidR="00653E62">
        <w:rPr>
          <w:szCs w:val="28"/>
        </w:rPr>
        <w:t>и</w:t>
      </w:r>
      <w:r w:rsidR="00653E62">
        <w:rPr>
          <w:szCs w:val="28"/>
        </w:rPr>
        <w:t>ем Администрации Зерноградского городского поселения</w:t>
      </w:r>
      <w:r w:rsidRPr="006E6A2C">
        <w:rPr>
          <w:bCs/>
          <w:szCs w:val="28"/>
        </w:rPr>
        <w:t>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6A2C">
        <w:rPr>
          <w:szCs w:val="28"/>
        </w:rPr>
        <w:t>4.4. Конкретные размеры премий определяются руководителем исходя из эффективности деятельности и личного вклада муниципального служащего в результат работы. Суммы премий максимальными размерами не огранич</w:t>
      </w:r>
      <w:r w:rsidRPr="006E6A2C">
        <w:rPr>
          <w:szCs w:val="28"/>
        </w:rPr>
        <w:t>и</w:t>
      </w:r>
      <w:r w:rsidRPr="006E6A2C">
        <w:rPr>
          <w:szCs w:val="28"/>
        </w:rPr>
        <w:t>ваются, но устанавливаются в пределах утвержденного фонда оплаты труда.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E6A2C">
        <w:rPr>
          <w:szCs w:val="28"/>
        </w:rPr>
        <w:t>4.5. Размер единовременной премии главе Администрации Зерногра</w:t>
      </w:r>
      <w:r w:rsidRPr="006E6A2C">
        <w:rPr>
          <w:szCs w:val="28"/>
        </w:rPr>
        <w:t>д</w:t>
      </w:r>
      <w:r w:rsidRPr="006E6A2C">
        <w:rPr>
          <w:szCs w:val="28"/>
        </w:rPr>
        <w:t xml:space="preserve">ского </w:t>
      </w:r>
      <w:r w:rsidR="00653E62">
        <w:rPr>
          <w:szCs w:val="28"/>
        </w:rPr>
        <w:t>городского поселения</w:t>
      </w:r>
      <w:r w:rsidRPr="006E6A2C">
        <w:rPr>
          <w:szCs w:val="28"/>
        </w:rPr>
        <w:t xml:space="preserve"> устанавливается в соответствии с настоящим П</w:t>
      </w:r>
      <w:r w:rsidRPr="006E6A2C">
        <w:rPr>
          <w:szCs w:val="28"/>
        </w:rPr>
        <w:t>о</w:t>
      </w:r>
      <w:r w:rsidRPr="006E6A2C">
        <w:rPr>
          <w:szCs w:val="28"/>
        </w:rPr>
        <w:t xml:space="preserve">ложением по представлению председателя </w:t>
      </w:r>
      <w:r w:rsidRPr="006E6A2C">
        <w:rPr>
          <w:bCs/>
          <w:szCs w:val="28"/>
        </w:rPr>
        <w:t>Собрания депутатов Зерноградск</w:t>
      </w:r>
      <w:r w:rsidRPr="006E6A2C">
        <w:rPr>
          <w:bCs/>
          <w:szCs w:val="28"/>
        </w:rPr>
        <w:t>о</w:t>
      </w:r>
      <w:r w:rsidRPr="006E6A2C">
        <w:rPr>
          <w:bCs/>
          <w:szCs w:val="28"/>
        </w:rPr>
        <w:t xml:space="preserve">го </w:t>
      </w:r>
      <w:r w:rsidR="00917EAE">
        <w:rPr>
          <w:bCs/>
          <w:szCs w:val="28"/>
        </w:rPr>
        <w:t>городского поселения</w:t>
      </w:r>
      <w:r w:rsidRPr="006E6A2C">
        <w:rPr>
          <w:bCs/>
          <w:szCs w:val="28"/>
        </w:rPr>
        <w:t xml:space="preserve"> – главы Зерноградского </w:t>
      </w:r>
      <w:r w:rsidR="00653E62">
        <w:rPr>
          <w:bCs/>
          <w:szCs w:val="28"/>
        </w:rPr>
        <w:t>городского поселения</w:t>
      </w:r>
      <w:r w:rsidRPr="006E6A2C">
        <w:rPr>
          <w:szCs w:val="28"/>
        </w:rPr>
        <w:t>. В</w:t>
      </w:r>
      <w:r w:rsidRPr="006E6A2C">
        <w:rPr>
          <w:szCs w:val="28"/>
        </w:rPr>
        <w:t>ы</w:t>
      </w:r>
      <w:r w:rsidRPr="006E6A2C">
        <w:rPr>
          <w:szCs w:val="28"/>
        </w:rPr>
        <w:t>плата премии главе Администрации Зерноградско</w:t>
      </w:r>
      <w:r w:rsidR="00653E62">
        <w:rPr>
          <w:szCs w:val="28"/>
        </w:rPr>
        <w:t>го городского поселения</w:t>
      </w:r>
      <w:r w:rsidRPr="006E6A2C">
        <w:rPr>
          <w:szCs w:val="28"/>
        </w:rPr>
        <w:t xml:space="preserve"> оформляется </w:t>
      </w:r>
      <w:r w:rsidR="002F2B29">
        <w:rPr>
          <w:szCs w:val="28"/>
        </w:rPr>
        <w:t>распоряжением Администрации Зерноградского городского п</w:t>
      </w:r>
      <w:r w:rsidR="002F2B29">
        <w:rPr>
          <w:szCs w:val="28"/>
        </w:rPr>
        <w:t>о</w:t>
      </w:r>
      <w:r w:rsidR="00023731">
        <w:rPr>
          <w:szCs w:val="28"/>
        </w:rPr>
        <w:t>селения</w:t>
      </w:r>
      <w:r w:rsidRPr="006E6A2C">
        <w:rPr>
          <w:szCs w:val="28"/>
        </w:rPr>
        <w:t>.</w:t>
      </w:r>
    </w:p>
    <w:p w:rsidR="001913FA" w:rsidRPr="006E6A2C" w:rsidRDefault="001913FA" w:rsidP="001913FA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5</w:t>
      </w:r>
      <w:r w:rsidRPr="006E6A2C">
        <w:rPr>
          <w:szCs w:val="28"/>
        </w:rPr>
        <w:t xml:space="preserve">. Порядок выплаты </w:t>
      </w:r>
      <w:r>
        <w:rPr>
          <w:szCs w:val="28"/>
        </w:rPr>
        <w:t xml:space="preserve">премий </w:t>
      </w:r>
      <w:r w:rsidRPr="009075B7">
        <w:rPr>
          <w:szCs w:val="28"/>
        </w:rPr>
        <w:t>по результатам работы за месяц</w:t>
      </w:r>
      <w:r>
        <w:rPr>
          <w:szCs w:val="28"/>
        </w:rPr>
        <w:t>.</w:t>
      </w:r>
    </w:p>
    <w:p w:rsidR="001913FA" w:rsidRDefault="001913FA" w:rsidP="001913FA">
      <w:pPr>
        <w:ind w:firstLine="709"/>
        <w:jc w:val="both"/>
        <w:rPr>
          <w:rFonts w:eastAsia="BatangChe"/>
          <w:szCs w:val="28"/>
        </w:rPr>
      </w:pPr>
      <w:r>
        <w:rPr>
          <w:rFonts w:eastAsia="BatangChe"/>
          <w:szCs w:val="28"/>
        </w:rPr>
        <w:lastRenderedPageBreak/>
        <w:t>5</w:t>
      </w:r>
      <w:r w:rsidRPr="00CA1A43">
        <w:rPr>
          <w:rFonts w:eastAsia="BatangChe"/>
          <w:szCs w:val="28"/>
        </w:rPr>
        <w:t xml:space="preserve">.1. Выплата </w:t>
      </w:r>
      <w:r>
        <w:rPr>
          <w:rFonts w:eastAsia="BatangChe"/>
          <w:szCs w:val="28"/>
        </w:rPr>
        <w:t>муниципальным служащим премий</w:t>
      </w:r>
      <w:r w:rsidRPr="00CA1A43">
        <w:rPr>
          <w:rFonts w:eastAsia="BatangChe"/>
          <w:szCs w:val="28"/>
        </w:rPr>
        <w:t xml:space="preserve"> по результатам работы за месяц, осуществляется в пределах утвержденного фонда оплаты труда. </w:t>
      </w:r>
    </w:p>
    <w:p w:rsidR="001913FA" w:rsidRPr="000501E3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szCs w:val="28"/>
        </w:rPr>
        <w:t>5.2</w:t>
      </w:r>
      <w:r w:rsidRPr="008620AD">
        <w:rPr>
          <w:szCs w:val="28"/>
        </w:rPr>
        <w:t>. Порядок принятия решений о выплате премий, сроки подготовки соответствующих писем, проектов документов, необходимые согласования и другие процедуры, а также правила определения премиального фонда опред</w:t>
      </w:r>
      <w:r w:rsidRPr="008620AD">
        <w:rPr>
          <w:szCs w:val="28"/>
        </w:rPr>
        <w:t>е</w:t>
      </w:r>
      <w:r w:rsidRPr="008620AD">
        <w:rPr>
          <w:szCs w:val="28"/>
        </w:rPr>
        <w:t xml:space="preserve">ляются </w:t>
      </w:r>
      <w:r w:rsidR="00F470FF">
        <w:rPr>
          <w:szCs w:val="28"/>
        </w:rPr>
        <w:t>распоряжением</w:t>
      </w:r>
      <w:r w:rsidR="00917EAE">
        <w:rPr>
          <w:szCs w:val="28"/>
        </w:rPr>
        <w:t xml:space="preserve"> Администрации Зерноградского городского посел</w:t>
      </w:r>
      <w:r w:rsidR="00917EAE">
        <w:rPr>
          <w:szCs w:val="28"/>
        </w:rPr>
        <w:t>е</w:t>
      </w:r>
      <w:r w:rsidR="00917EAE">
        <w:rPr>
          <w:szCs w:val="28"/>
        </w:rPr>
        <w:t>ния</w:t>
      </w:r>
      <w:r w:rsidRPr="000501E3">
        <w:rPr>
          <w:szCs w:val="28"/>
        </w:rPr>
        <w:t>.</w:t>
      </w:r>
    </w:p>
    <w:p w:rsidR="003625CA" w:rsidRDefault="001913FA" w:rsidP="00917EA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501E3">
        <w:rPr>
          <w:rFonts w:eastAsia="BatangChe"/>
          <w:szCs w:val="28"/>
        </w:rPr>
        <w:t xml:space="preserve">5.3. </w:t>
      </w:r>
      <w:r>
        <w:rPr>
          <w:rFonts w:eastAsia="BatangChe"/>
          <w:szCs w:val="28"/>
        </w:rPr>
        <w:t>П</w:t>
      </w:r>
      <w:r w:rsidRPr="000501E3">
        <w:rPr>
          <w:rFonts w:eastAsia="BatangChe"/>
          <w:szCs w:val="28"/>
        </w:rPr>
        <w:t>реми</w:t>
      </w:r>
      <w:r>
        <w:rPr>
          <w:rFonts w:eastAsia="BatangChe"/>
          <w:szCs w:val="28"/>
        </w:rPr>
        <w:t>и</w:t>
      </w:r>
      <w:r w:rsidRPr="000501E3">
        <w:rPr>
          <w:rFonts w:eastAsia="BatangChe"/>
          <w:szCs w:val="28"/>
        </w:rPr>
        <w:t xml:space="preserve"> по результатам работы </w:t>
      </w:r>
      <w:r>
        <w:rPr>
          <w:rFonts w:eastAsia="BatangChe"/>
          <w:szCs w:val="28"/>
        </w:rPr>
        <w:t xml:space="preserve">за месяц </w:t>
      </w:r>
      <w:r w:rsidRPr="000501E3">
        <w:rPr>
          <w:rFonts w:eastAsia="BatangChe"/>
          <w:szCs w:val="28"/>
        </w:rPr>
        <w:t>выплачива</w:t>
      </w:r>
      <w:r>
        <w:rPr>
          <w:rFonts w:eastAsia="BatangChe"/>
          <w:szCs w:val="28"/>
        </w:rPr>
        <w:t>ю</w:t>
      </w:r>
      <w:r w:rsidRPr="000501E3">
        <w:rPr>
          <w:rFonts w:eastAsia="BatangChe"/>
          <w:szCs w:val="28"/>
        </w:rPr>
        <w:t>тся в размере</w:t>
      </w:r>
      <w:r>
        <w:rPr>
          <w:rFonts w:eastAsia="BatangChe"/>
          <w:szCs w:val="28"/>
        </w:rPr>
        <w:t>,</w:t>
      </w:r>
      <w:r w:rsidRPr="000501E3">
        <w:rPr>
          <w:rFonts w:eastAsia="BatangChe"/>
          <w:szCs w:val="28"/>
        </w:rPr>
        <w:t xml:space="preserve"> не превышающем одного должностного оклада</w:t>
      </w:r>
      <w:r>
        <w:rPr>
          <w:rFonts w:eastAsia="BatangChe"/>
          <w:szCs w:val="28"/>
        </w:rPr>
        <w:t>, и</w:t>
      </w:r>
      <w:r w:rsidRPr="008620AD">
        <w:rPr>
          <w:szCs w:val="28"/>
        </w:rPr>
        <w:t xml:space="preserve"> </w:t>
      </w:r>
      <w:r>
        <w:rPr>
          <w:szCs w:val="28"/>
        </w:rPr>
        <w:t>определяю</w:t>
      </w:r>
      <w:r w:rsidRPr="008620AD">
        <w:rPr>
          <w:szCs w:val="28"/>
        </w:rPr>
        <w:t>тся на основе критериев оценки эффективности работы муниципальных служащих в уче</w:t>
      </w:r>
      <w:r w:rsidRPr="008620AD">
        <w:rPr>
          <w:szCs w:val="28"/>
        </w:rPr>
        <w:t>т</w:t>
      </w:r>
      <w:r w:rsidRPr="008620AD">
        <w:rPr>
          <w:szCs w:val="28"/>
        </w:rPr>
        <w:t>ном периоде и соответствующих им коэффициентов</w:t>
      </w:r>
      <w:r w:rsidR="003625CA">
        <w:rPr>
          <w:szCs w:val="28"/>
        </w:rPr>
        <w:t xml:space="preserve"> согласно приложению 5 к настоящему  Положению</w:t>
      </w:r>
      <w:r w:rsidR="00917EAE" w:rsidRPr="000501E3">
        <w:rPr>
          <w:szCs w:val="28"/>
        </w:rPr>
        <w:t>.</w:t>
      </w:r>
    </w:p>
    <w:p w:rsidR="001913FA" w:rsidRPr="000501E3" w:rsidRDefault="003625CA" w:rsidP="00917EAE">
      <w:pPr>
        <w:autoSpaceDE w:val="0"/>
        <w:autoSpaceDN w:val="0"/>
        <w:adjustRightInd w:val="0"/>
        <w:ind w:firstLine="709"/>
        <w:jc w:val="both"/>
        <w:outlineLvl w:val="1"/>
        <w:rPr>
          <w:rFonts w:eastAsia="BatangChe"/>
          <w:szCs w:val="28"/>
        </w:rPr>
      </w:pPr>
      <w:r w:rsidRPr="00DB487C">
        <w:rPr>
          <w:szCs w:val="28"/>
        </w:rPr>
        <w:t>5.4. Размер премии по</w:t>
      </w:r>
      <w:r w:rsidR="00C03AA8" w:rsidRPr="00DB487C">
        <w:rPr>
          <w:rFonts w:eastAsia="BatangChe"/>
          <w:szCs w:val="28"/>
        </w:rPr>
        <w:t xml:space="preserve"> результатам работы за месяц г</w:t>
      </w:r>
      <w:r w:rsidR="00393B5C" w:rsidRPr="00DB487C">
        <w:rPr>
          <w:rFonts w:eastAsia="BatangChe"/>
          <w:szCs w:val="28"/>
        </w:rPr>
        <w:t>лаве Администр</w:t>
      </w:r>
      <w:r w:rsidR="00393B5C" w:rsidRPr="00DB487C">
        <w:rPr>
          <w:rFonts w:eastAsia="BatangChe"/>
          <w:szCs w:val="28"/>
        </w:rPr>
        <w:t>а</w:t>
      </w:r>
      <w:r w:rsidR="00393B5C" w:rsidRPr="00DB487C">
        <w:rPr>
          <w:rFonts w:eastAsia="BatangChe"/>
          <w:szCs w:val="28"/>
        </w:rPr>
        <w:t xml:space="preserve">ции Зерноградского городского поселения </w:t>
      </w:r>
      <w:r w:rsidR="00C03AA8" w:rsidRPr="00DB487C">
        <w:rPr>
          <w:rFonts w:eastAsia="BatangChe"/>
          <w:szCs w:val="28"/>
        </w:rPr>
        <w:t xml:space="preserve"> устанавливается  в соответствии с настоящим Порядком исходя из критерия </w:t>
      </w:r>
      <w:r w:rsidR="00756223" w:rsidRPr="00DB487C">
        <w:rPr>
          <w:rFonts w:eastAsia="BatangChe"/>
          <w:szCs w:val="28"/>
        </w:rPr>
        <w:t xml:space="preserve"> оценки </w:t>
      </w:r>
      <w:r w:rsidR="00C03AA8" w:rsidRPr="00DB487C">
        <w:rPr>
          <w:rFonts w:eastAsia="BatangChe"/>
          <w:szCs w:val="28"/>
        </w:rPr>
        <w:t>эффективности его рабо</w:t>
      </w:r>
      <w:r w:rsidR="00756223" w:rsidRPr="00DB487C">
        <w:rPr>
          <w:rFonts w:eastAsia="BatangChe"/>
          <w:szCs w:val="28"/>
        </w:rPr>
        <w:t xml:space="preserve">ты </w:t>
      </w:r>
      <w:r w:rsidR="00C03AA8" w:rsidRPr="00DB487C">
        <w:rPr>
          <w:rFonts w:eastAsia="BatangChe"/>
          <w:szCs w:val="28"/>
        </w:rPr>
        <w:t>коэффициент 1,0.   Выплата премии главе Администрации Зерноградского г</w:t>
      </w:r>
      <w:r w:rsidR="00C03AA8" w:rsidRPr="00DB487C">
        <w:rPr>
          <w:rFonts w:eastAsia="BatangChe"/>
          <w:szCs w:val="28"/>
        </w:rPr>
        <w:t>о</w:t>
      </w:r>
      <w:r w:rsidR="00C03AA8" w:rsidRPr="00DB487C">
        <w:rPr>
          <w:rFonts w:eastAsia="BatangChe"/>
          <w:szCs w:val="28"/>
        </w:rPr>
        <w:t>родского поселения оформляется распоряжением Администрации Зерногра</w:t>
      </w:r>
      <w:r w:rsidR="00C03AA8" w:rsidRPr="00DB487C">
        <w:rPr>
          <w:rFonts w:eastAsia="BatangChe"/>
          <w:szCs w:val="28"/>
        </w:rPr>
        <w:t>д</w:t>
      </w:r>
      <w:r w:rsidR="00C03AA8" w:rsidRPr="00DB487C">
        <w:rPr>
          <w:rFonts w:eastAsia="BatangChe"/>
          <w:szCs w:val="28"/>
        </w:rPr>
        <w:t xml:space="preserve">ского городского поселения в соответствии с приложением 5 к настоящему положению при отсутствии замечаний </w:t>
      </w:r>
      <w:r w:rsidR="00C03AA8" w:rsidRPr="00DB487C">
        <w:rPr>
          <w:szCs w:val="28"/>
        </w:rPr>
        <w:t xml:space="preserve">председателя </w:t>
      </w:r>
      <w:r w:rsidR="00C03AA8" w:rsidRPr="00DB487C">
        <w:rPr>
          <w:bCs/>
          <w:szCs w:val="28"/>
        </w:rPr>
        <w:t>Собрания депутатов Зе</w:t>
      </w:r>
      <w:r w:rsidR="00C03AA8" w:rsidRPr="00DB487C">
        <w:rPr>
          <w:bCs/>
          <w:szCs w:val="28"/>
        </w:rPr>
        <w:t>р</w:t>
      </w:r>
      <w:r w:rsidR="00C03AA8" w:rsidRPr="00DB487C">
        <w:rPr>
          <w:bCs/>
          <w:szCs w:val="28"/>
        </w:rPr>
        <w:t>ноградского городского поселения – главы Зерноградского городского пос</w:t>
      </w:r>
      <w:r w:rsidR="00C03AA8" w:rsidRPr="00DB487C">
        <w:rPr>
          <w:bCs/>
          <w:szCs w:val="28"/>
        </w:rPr>
        <w:t>е</w:t>
      </w:r>
      <w:r w:rsidR="00C03AA8" w:rsidRPr="00DB487C">
        <w:rPr>
          <w:bCs/>
          <w:szCs w:val="28"/>
        </w:rPr>
        <w:t>ления</w:t>
      </w:r>
      <w:r w:rsidR="00756223" w:rsidRPr="00DB487C">
        <w:rPr>
          <w:bCs/>
          <w:szCs w:val="28"/>
        </w:rPr>
        <w:t xml:space="preserve"> по результатам работы за месяц</w:t>
      </w:r>
      <w:r w:rsidR="00E518F6" w:rsidRPr="00DB487C">
        <w:rPr>
          <w:szCs w:val="28"/>
        </w:rPr>
        <w:t>.</w:t>
      </w:r>
    </w:p>
    <w:p w:rsidR="001913FA" w:rsidRPr="000501E3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rFonts w:eastAsia="BatangChe"/>
          <w:szCs w:val="28"/>
        </w:rPr>
      </w:pPr>
      <w:bookmarkStart w:id="2" w:name="p5"/>
      <w:bookmarkEnd w:id="2"/>
      <w:r>
        <w:rPr>
          <w:rFonts w:eastAsia="BatangChe"/>
          <w:szCs w:val="28"/>
        </w:rPr>
        <w:t>5</w:t>
      </w:r>
      <w:r w:rsidRPr="000501E3">
        <w:rPr>
          <w:rFonts w:eastAsia="BatangChe"/>
          <w:szCs w:val="28"/>
        </w:rPr>
        <w:t>.</w:t>
      </w:r>
      <w:r w:rsidR="002C060A">
        <w:rPr>
          <w:rFonts w:eastAsia="BatangChe"/>
          <w:szCs w:val="28"/>
        </w:rPr>
        <w:t>5</w:t>
      </w:r>
      <w:r w:rsidRPr="000501E3">
        <w:rPr>
          <w:rFonts w:eastAsia="BatangChe"/>
          <w:szCs w:val="28"/>
        </w:rPr>
        <w:t>. Решение о выплате преми</w:t>
      </w:r>
      <w:r>
        <w:rPr>
          <w:rFonts w:eastAsia="BatangChe"/>
          <w:szCs w:val="28"/>
        </w:rPr>
        <w:t>й</w:t>
      </w:r>
      <w:r w:rsidRPr="000501E3">
        <w:rPr>
          <w:rFonts w:eastAsia="BatangChe"/>
          <w:szCs w:val="28"/>
        </w:rPr>
        <w:t xml:space="preserve"> </w:t>
      </w:r>
      <w:r w:rsidR="00534D42">
        <w:rPr>
          <w:rFonts w:eastAsia="BatangChe"/>
          <w:szCs w:val="28"/>
        </w:rPr>
        <w:t xml:space="preserve">по результатам работы за месяц </w:t>
      </w:r>
      <w:r w:rsidRPr="000501E3">
        <w:rPr>
          <w:rFonts w:eastAsia="BatangChe"/>
          <w:szCs w:val="28"/>
        </w:rPr>
        <w:t xml:space="preserve"> прин</w:t>
      </w:r>
      <w:r w:rsidRPr="000501E3">
        <w:rPr>
          <w:rFonts w:eastAsia="BatangChe"/>
          <w:szCs w:val="28"/>
        </w:rPr>
        <w:t>и</w:t>
      </w:r>
      <w:r w:rsidRPr="000501E3">
        <w:rPr>
          <w:rFonts w:eastAsia="BatangChe"/>
          <w:szCs w:val="28"/>
        </w:rPr>
        <w:t>мается</w:t>
      </w:r>
      <w:r w:rsidR="00653E62">
        <w:rPr>
          <w:rFonts w:eastAsia="BatangChe"/>
          <w:szCs w:val="28"/>
        </w:rPr>
        <w:t xml:space="preserve"> руководителем и оформляется распоряжением Администрации Зерн</w:t>
      </w:r>
      <w:r w:rsidR="00653E62">
        <w:rPr>
          <w:rFonts w:eastAsia="BatangChe"/>
          <w:szCs w:val="28"/>
        </w:rPr>
        <w:t>о</w:t>
      </w:r>
      <w:r w:rsidR="00653E62">
        <w:rPr>
          <w:rFonts w:eastAsia="BatangChe"/>
          <w:szCs w:val="28"/>
        </w:rPr>
        <w:t>градского городского поселения.</w:t>
      </w:r>
    </w:p>
    <w:p w:rsidR="001913FA" w:rsidRPr="00C4153E" w:rsidRDefault="001913FA" w:rsidP="001913FA">
      <w:pPr>
        <w:ind w:firstLine="709"/>
        <w:jc w:val="both"/>
        <w:rPr>
          <w:rFonts w:eastAsia="BatangChe"/>
          <w:szCs w:val="28"/>
        </w:rPr>
      </w:pPr>
      <w:r w:rsidRPr="00C4153E">
        <w:rPr>
          <w:rFonts w:eastAsia="BatangChe"/>
          <w:szCs w:val="28"/>
        </w:rPr>
        <w:t>5.</w:t>
      </w:r>
      <w:r w:rsidR="002C060A">
        <w:rPr>
          <w:rFonts w:eastAsia="BatangChe"/>
          <w:szCs w:val="28"/>
        </w:rPr>
        <w:t>6</w:t>
      </w:r>
      <w:r>
        <w:rPr>
          <w:rFonts w:eastAsia="BatangChe"/>
          <w:szCs w:val="28"/>
        </w:rPr>
        <w:t xml:space="preserve">. </w:t>
      </w:r>
      <w:proofErr w:type="gramStart"/>
      <w:r>
        <w:rPr>
          <w:rFonts w:eastAsia="BatangChe"/>
          <w:szCs w:val="28"/>
        </w:rPr>
        <w:t>Выплата премий</w:t>
      </w:r>
      <w:r w:rsidRPr="00C4153E">
        <w:rPr>
          <w:rFonts w:eastAsia="BatangChe"/>
          <w:szCs w:val="28"/>
        </w:rPr>
        <w:t xml:space="preserve"> по результатам работы за месяц осуществляется не позднее 25 числа месяца, следующего за отчетным, а за декабрь - не позднее 25 декабря текущего года. </w:t>
      </w:r>
      <w:proofErr w:type="gramEnd"/>
    </w:p>
    <w:p w:rsidR="001913FA" w:rsidRDefault="001913FA" w:rsidP="001913FA">
      <w:pPr>
        <w:ind w:firstLine="709"/>
        <w:jc w:val="both"/>
        <w:rPr>
          <w:rFonts w:eastAsia="BatangChe"/>
          <w:szCs w:val="28"/>
        </w:rPr>
      </w:pPr>
      <w:r>
        <w:rPr>
          <w:rFonts w:eastAsia="BatangChe"/>
          <w:szCs w:val="28"/>
        </w:rPr>
        <w:t>5.</w:t>
      </w:r>
      <w:r w:rsidR="002C060A">
        <w:rPr>
          <w:rFonts w:eastAsia="BatangChe"/>
          <w:szCs w:val="28"/>
        </w:rPr>
        <w:t>7</w:t>
      </w:r>
      <w:r>
        <w:rPr>
          <w:rFonts w:eastAsia="BatangChe"/>
          <w:szCs w:val="28"/>
        </w:rPr>
        <w:t>. Премии</w:t>
      </w:r>
      <w:r w:rsidRPr="00C4153E">
        <w:rPr>
          <w:rFonts w:eastAsia="BatangChe"/>
          <w:szCs w:val="28"/>
        </w:rPr>
        <w:t xml:space="preserve"> по результат</w:t>
      </w:r>
      <w:r>
        <w:rPr>
          <w:rFonts w:eastAsia="BatangChe"/>
          <w:szCs w:val="28"/>
        </w:rPr>
        <w:t>ам работы за месяц не выплачиваю</w:t>
      </w:r>
      <w:r w:rsidRPr="00C4153E">
        <w:rPr>
          <w:rFonts w:eastAsia="BatangChe"/>
          <w:szCs w:val="28"/>
        </w:rPr>
        <w:t xml:space="preserve">тся </w:t>
      </w:r>
      <w:r>
        <w:rPr>
          <w:rFonts w:eastAsia="BatangChe"/>
          <w:szCs w:val="28"/>
        </w:rPr>
        <w:t>за уче</w:t>
      </w:r>
      <w:r>
        <w:rPr>
          <w:rFonts w:eastAsia="BatangChe"/>
          <w:szCs w:val="28"/>
        </w:rPr>
        <w:t>т</w:t>
      </w:r>
      <w:r>
        <w:rPr>
          <w:rFonts w:eastAsia="BatangChe"/>
          <w:szCs w:val="28"/>
        </w:rPr>
        <w:t>ный период</w:t>
      </w:r>
      <w:r w:rsidRPr="00C4153E">
        <w:rPr>
          <w:rFonts w:eastAsia="BatangChe"/>
          <w:szCs w:val="28"/>
        </w:rPr>
        <w:t>, в котором к муниципальным служащим было применено дисци</w:t>
      </w:r>
      <w:r w:rsidRPr="00C4153E">
        <w:rPr>
          <w:rFonts w:eastAsia="BatangChe"/>
          <w:szCs w:val="28"/>
        </w:rPr>
        <w:t>п</w:t>
      </w:r>
      <w:r w:rsidRPr="00C4153E">
        <w:rPr>
          <w:rFonts w:eastAsia="BatangChe"/>
          <w:szCs w:val="28"/>
        </w:rPr>
        <w:t>линарное взыскание и (или) взыскание за несоблюдение ограничений и запр</w:t>
      </w:r>
      <w:r w:rsidRPr="00C4153E">
        <w:rPr>
          <w:rFonts w:eastAsia="BatangChe"/>
          <w:szCs w:val="28"/>
        </w:rPr>
        <w:t>е</w:t>
      </w:r>
      <w:r w:rsidRPr="00C4153E">
        <w:rPr>
          <w:rFonts w:eastAsia="BatangChe"/>
          <w:szCs w:val="28"/>
        </w:rPr>
        <w:t>тов, требований о предотвращении или об урегулировании конфликта интер</w:t>
      </w:r>
      <w:r w:rsidRPr="00C4153E">
        <w:rPr>
          <w:rFonts w:eastAsia="BatangChe"/>
          <w:szCs w:val="28"/>
        </w:rPr>
        <w:t>е</w:t>
      </w:r>
      <w:r w:rsidRPr="00C4153E">
        <w:rPr>
          <w:rFonts w:eastAsia="BatangChe"/>
          <w:szCs w:val="28"/>
        </w:rPr>
        <w:t>сов и неисполнение обязанностей, установленных в целях противодействия коррупции.</w:t>
      </w:r>
    </w:p>
    <w:p w:rsidR="001913FA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</w:t>
      </w:r>
      <w:r w:rsidRPr="006E6A2C">
        <w:rPr>
          <w:szCs w:val="28"/>
        </w:rPr>
        <w:t>. Муниципальным служащим, деятельность которых финансируется за счет субвенций, предоста</w:t>
      </w:r>
      <w:r w:rsidR="00653E62">
        <w:rPr>
          <w:szCs w:val="28"/>
        </w:rPr>
        <w:t>вляемых бюджету Зерноградского городского пос</w:t>
      </w:r>
      <w:r w:rsidR="00653E62">
        <w:rPr>
          <w:szCs w:val="28"/>
        </w:rPr>
        <w:t>е</w:t>
      </w:r>
      <w:r w:rsidR="00653E62">
        <w:rPr>
          <w:szCs w:val="28"/>
        </w:rPr>
        <w:t>ления</w:t>
      </w:r>
      <w:r w:rsidR="00F63643">
        <w:rPr>
          <w:szCs w:val="28"/>
        </w:rPr>
        <w:t xml:space="preserve"> Зерноградского района</w:t>
      </w:r>
      <w:r w:rsidRPr="006E6A2C">
        <w:rPr>
          <w:szCs w:val="28"/>
        </w:rPr>
        <w:t xml:space="preserve"> из бюджетов других уровней, осуществление выплаты премии, в том числе за выполнение особо важных и сложных зад</w:t>
      </w:r>
      <w:r w:rsidRPr="006E6A2C">
        <w:rPr>
          <w:szCs w:val="28"/>
        </w:rPr>
        <w:t>а</w:t>
      </w:r>
      <w:r w:rsidRPr="006E6A2C">
        <w:rPr>
          <w:szCs w:val="28"/>
        </w:rPr>
        <w:t>ний, единовременной премии производится в пределах утвержденных бю</w:t>
      </w:r>
      <w:r w:rsidRPr="006E6A2C">
        <w:rPr>
          <w:szCs w:val="28"/>
        </w:rPr>
        <w:t>д</w:t>
      </w:r>
      <w:r w:rsidRPr="006E6A2C">
        <w:rPr>
          <w:szCs w:val="28"/>
        </w:rPr>
        <w:t>жетных назначений по соответствующим су</w:t>
      </w:r>
      <w:r w:rsidRPr="006E6A2C">
        <w:rPr>
          <w:szCs w:val="28"/>
        </w:rPr>
        <w:t>б</w:t>
      </w:r>
      <w:r w:rsidRPr="006E6A2C">
        <w:rPr>
          <w:szCs w:val="28"/>
        </w:rPr>
        <w:t>венциям.</w:t>
      </w:r>
    </w:p>
    <w:p w:rsidR="001913FA" w:rsidRPr="008620AD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7. </w:t>
      </w:r>
      <w:proofErr w:type="gramStart"/>
      <w:r w:rsidRPr="008620AD">
        <w:rPr>
          <w:szCs w:val="28"/>
        </w:rPr>
        <w:t>Премии, в том числе за выполнение особо важных и сложных зад</w:t>
      </w:r>
      <w:r w:rsidRPr="008620AD">
        <w:rPr>
          <w:szCs w:val="28"/>
        </w:rPr>
        <w:t>а</w:t>
      </w:r>
      <w:r w:rsidRPr="008620AD">
        <w:rPr>
          <w:szCs w:val="28"/>
        </w:rPr>
        <w:t>ний</w:t>
      </w:r>
      <w:r>
        <w:rPr>
          <w:szCs w:val="28"/>
        </w:rPr>
        <w:t>,</w:t>
      </w:r>
      <w:r w:rsidRPr="008620AD">
        <w:rPr>
          <w:szCs w:val="28"/>
        </w:rPr>
        <w:t xml:space="preserve"> не выплачиваются лицам, уволенным в отчетном периоде с муниципал</w:t>
      </w:r>
      <w:r w:rsidRPr="008620AD">
        <w:rPr>
          <w:szCs w:val="28"/>
        </w:rPr>
        <w:t>ь</w:t>
      </w:r>
      <w:r w:rsidRPr="008620AD">
        <w:rPr>
          <w:szCs w:val="28"/>
        </w:rPr>
        <w:t>ной службы по основаниям, пункт</w:t>
      </w:r>
      <w:r>
        <w:rPr>
          <w:szCs w:val="28"/>
        </w:rPr>
        <w:t>а</w:t>
      </w:r>
      <w:r>
        <w:rPr>
          <w:szCs w:val="28"/>
        </w:rPr>
        <w:t xml:space="preserve">ми 3, 5-11 части 1 статьи 81, </w:t>
      </w:r>
      <w:r w:rsidRPr="008620AD">
        <w:rPr>
          <w:szCs w:val="28"/>
        </w:rPr>
        <w:t xml:space="preserve">пунктами  4-5 части первой статьи 83 Трудового кодекса Российской Федерации, пунктами </w:t>
      </w:r>
      <w:r w:rsidRPr="00DE311C">
        <w:rPr>
          <w:szCs w:val="28"/>
        </w:rPr>
        <w:t>3-5 части</w:t>
      </w:r>
      <w:r w:rsidRPr="008620AD">
        <w:rPr>
          <w:szCs w:val="28"/>
        </w:rPr>
        <w:t xml:space="preserve"> первой статьи 19 Фед</w:t>
      </w:r>
      <w:r w:rsidRPr="008620AD">
        <w:rPr>
          <w:szCs w:val="28"/>
        </w:rPr>
        <w:t>е</w:t>
      </w:r>
      <w:r w:rsidRPr="008620AD">
        <w:rPr>
          <w:szCs w:val="28"/>
        </w:rPr>
        <w:t>рального закона от 02.03.2007 № 25-ФЗ «О муниципальной службе в Российской Фед</w:t>
      </w:r>
      <w:r w:rsidRPr="008620AD">
        <w:rPr>
          <w:szCs w:val="28"/>
        </w:rPr>
        <w:t>е</w:t>
      </w:r>
      <w:r w:rsidRPr="008620AD">
        <w:rPr>
          <w:szCs w:val="28"/>
        </w:rPr>
        <w:t>рации».</w:t>
      </w:r>
      <w:proofErr w:type="gramEnd"/>
    </w:p>
    <w:p w:rsidR="001913FA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8. </w:t>
      </w:r>
      <w:r w:rsidRPr="008620AD">
        <w:rPr>
          <w:szCs w:val="28"/>
        </w:rPr>
        <w:t xml:space="preserve">В случае если в отчетном периоде муниципальный служащий замещал разные должности муниципальной службы, выплата премии, в том числе за </w:t>
      </w:r>
      <w:r w:rsidRPr="008620AD">
        <w:rPr>
          <w:szCs w:val="28"/>
        </w:rPr>
        <w:lastRenderedPageBreak/>
        <w:t>выполнение особо важных и сложных заданий производится исходя из факт</w:t>
      </w:r>
      <w:r w:rsidRPr="008620AD">
        <w:rPr>
          <w:szCs w:val="28"/>
        </w:rPr>
        <w:t>и</w:t>
      </w:r>
      <w:r w:rsidRPr="008620AD">
        <w:rPr>
          <w:szCs w:val="28"/>
        </w:rPr>
        <w:t>чески отработанного времени отдельно по каждой должности муниципальной службы и размера должностного оклада, устанавливаемого для соответс</w:t>
      </w:r>
      <w:r w:rsidRPr="008620AD">
        <w:rPr>
          <w:szCs w:val="28"/>
        </w:rPr>
        <w:t>т</w:t>
      </w:r>
      <w:r w:rsidRPr="008620AD">
        <w:rPr>
          <w:szCs w:val="28"/>
        </w:rPr>
        <w:t>вующей должности муниципальной службы.</w:t>
      </w:r>
    </w:p>
    <w:p w:rsidR="001913FA" w:rsidRPr="00D73168" w:rsidRDefault="001913FA" w:rsidP="001913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</w:t>
      </w:r>
      <w:r w:rsidRPr="008620AD">
        <w:rPr>
          <w:sz w:val="28"/>
          <w:szCs w:val="28"/>
        </w:rPr>
        <w:t xml:space="preserve">ыплата премии, в том </w:t>
      </w:r>
      <w:r w:rsidRPr="00D73168">
        <w:rPr>
          <w:sz w:val="28"/>
          <w:szCs w:val="28"/>
        </w:rPr>
        <w:t>числе за выполнение особо важных и сложных заданий, муниципальным служащим, замещающим должности муниципал</w:t>
      </w:r>
      <w:r w:rsidRPr="00D73168">
        <w:rPr>
          <w:sz w:val="28"/>
          <w:szCs w:val="28"/>
        </w:rPr>
        <w:t>ь</w:t>
      </w:r>
      <w:r w:rsidRPr="00D73168">
        <w:rPr>
          <w:sz w:val="28"/>
          <w:szCs w:val="28"/>
        </w:rPr>
        <w:t>ной службы, проработавшим неполный отчетный период</w:t>
      </w:r>
      <w:r>
        <w:rPr>
          <w:sz w:val="28"/>
          <w:szCs w:val="28"/>
        </w:rPr>
        <w:t>,</w:t>
      </w:r>
      <w:r w:rsidRPr="00D73168">
        <w:rPr>
          <w:sz w:val="28"/>
          <w:szCs w:val="28"/>
        </w:rPr>
        <w:t xml:space="preserve"> исчисляется пр</w:t>
      </w:r>
      <w:r w:rsidRPr="00D73168">
        <w:rPr>
          <w:sz w:val="28"/>
          <w:szCs w:val="28"/>
        </w:rPr>
        <w:t>о</w:t>
      </w:r>
      <w:r w:rsidRPr="00D73168">
        <w:rPr>
          <w:sz w:val="28"/>
          <w:szCs w:val="28"/>
        </w:rPr>
        <w:t>порционально продолжительности рабочего времени. В указанный период включаются периоды:</w:t>
      </w:r>
    </w:p>
    <w:p w:rsidR="001913FA" w:rsidRPr="00D73168" w:rsidRDefault="001913FA" w:rsidP="001913FA">
      <w:pPr>
        <w:pStyle w:val="ConsPlusNormal"/>
        <w:ind w:firstLine="709"/>
        <w:jc w:val="both"/>
        <w:rPr>
          <w:sz w:val="28"/>
          <w:szCs w:val="28"/>
        </w:rPr>
      </w:pPr>
      <w:r w:rsidRPr="00D73168">
        <w:rPr>
          <w:sz w:val="28"/>
          <w:szCs w:val="28"/>
        </w:rPr>
        <w:t>- ежегодных оплачиваемых отпусков;</w:t>
      </w:r>
    </w:p>
    <w:p w:rsidR="001913FA" w:rsidRPr="00D73168" w:rsidRDefault="001913FA" w:rsidP="001913FA">
      <w:pPr>
        <w:pStyle w:val="ConsPlusNormal"/>
        <w:ind w:firstLine="709"/>
        <w:jc w:val="both"/>
        <w:rPr>
          <w:sz w:val="28"/>
          <w:szCs w:val="28"/>
        </w:rPr>
      </w:pPr>
      <w:r w:rsidRPr="00D73168">
        <w:rPr>
          <w:sz w:val="28"/>
          <w:szCs w:val="28"/>
        </w:rPr>
        <w:t>- временной нетрудоспособности (14 дней и менее);</w:t>
      </w:r>
    </w:p>
    <w:p w:rsidR="001913FA" w:rsidRPr="00D73168" w:rsidRDefault="001913FA" w:rsidP="001913FA">
      <w:pPr>
        <w:pStyle w:val="ConsPlusNormal"/>
        <w:ind w:firstLine="709"/>
        <w:jc w:val="both"/>
        <w:rPr>
          <w:sz w:val="28"/>
          <w:szCs w:val="28"/>
        </w:rPr>
      </w:pPr>
      <w:r w:rsidRPr="00D73168">
        <w:rPr>
          <w:sz w:val="28"/>
          <w:szCs w:val="28"/>
        </w:rPr>
        <w:t>- служебных командировок;</w:t>
      </w:r>
    </w:p>
    <w:p w:rsidR="001913FA" w:rsidRPr="00D73168" w:rsidRDefault="001913FA" w:rsidP="001913FA">
      <w:pPr>
        <w:pStyle w:val="ConsPlusNormal"/>
        <w:ind w:firstLine="709"/>
        <w:jc w:val="both"/>
        <w:rPr>
          <w:sz w:val="28"/>
          <w:szCs w:val="28"/>
        </w:rPr>
      </w:pPr>
      <w:r w:rsidRPr="00D73168">
        <w:rPr>
          <w:sz w:val="28"/>
          <w:szCs w:val="28"/>
        </w:rPr>
        <w:t>- дополнительных отпусков, связанных с обучением, при условии сохр</w:t>
      </w:r>
      <w:r w:rsidRPr="00D73168">
        <w:rPr>
          <w:sz w:val="28"/>
          <w:szCs w:val="28"/>
        </w:rPr>
        <w:t>а</w:t>
      </w:r>
      <w:r w:rsidRPr="00D73168">
        <w:rPr>
          <w:sz w:val="28"/>
          <w:szCs w:val="28"/>
        </w:rPr>
        <w:t>нения среднего заработка;</w:t>
      </w:r>
    </w:p>
    <w:p w:rsidR="001913FA" w:rsidRDefault="001913FA" w:rsidP="001913FA">
      <w:pPr>
        <w:pStyle w:val="ConsPlusNormal"/>
        <w:ind w:firstLine="709"/>
        <w:jc w:val="both"/>
        <w:rPr>
          <w:sz w:val="28"/>
          <w:szCs w:val="28"/>
        </w:rPr>
      </w:pPr>
      <w:r w:rsidRPr="00D73168">
        <w:rPr>
          <w:sz w:val="28"/>
          <w:szCs w:val="28"/>
        </w:rPr>
        <w:t>- другие периоды, когда за временно отсутствующим мун</w:t>
      </w:r>
      <w:r>
        <w:rPr>
          <w:sz w:val="28"/>
          <w:szCs w:val="28"/>
        </w:rPr>
        <w:t>иципальным служащим, сохраняется</w:t>
      </w:r>
      <w:r w:rsidRPr="005F3747">
        <w:rPr>
          <w:sz w:val="28"/>
          <w:szCs w:val="28"/>
        </w:rPr>
        <w:t xml:space="preserve"> </w:t>
      </w:r>
      <w:r w:rsidRPr="00D73168">
        <w:rPr>
          <w:sz w:val="28"/>
          <w:szCs w:val="28"/>
        </w:rPr>
        <w:t>средн</w:t>
      </w:r>
      <w:r>
        <w:rPr>
          <w:sz w:val="28"/>
          <w:szCs w:val="28"/>
        </w:rPr>
        <w:t>ий</w:t>
      </w:r>
      <w:r w:rsidRPr="00D73168">
        <w:rPr>
          <w:sz w:val="28"/>
          <w:szCs w:val="28"/>
        </w:rPr>
        <w:t xml:space="preserve"> заработ</w:t>
      </w:r>
      <w:r>
        <w:rPr>
          <w:sz w:val="28"/>
          <w:szCs w:val="28"/>
        </w:rPr>
        <w:t>о</w:t>
      </w:r>
      <w:r w:rsidRPr="00D73168">
        <w:rPr>
          <w:sz w:val="28"/>
          <w:szCs w:val="28"/>
        </w:rPr>
        <w:t>к.</w:t>
      </w:r>
    </w:p>
    <w:p w:rsidR="001913FA" w:rsidRPr="00F66670" w:rsidRDefault="001913FA" w:rsidP="001913FA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6670">
        <w:rPr>
          <w:szCs w:val="28"/>
        </w:rPr>
        <w:t xml:space="preserve">10. </w:t>
      </w:r>
      <w:proofErr w:type="gramStart"/>
      <w:r w:rsidRPr="00F66670">
        <w:rPr>
          <w:szCs w:val="28"/>
        </w:rPr>
        <w:t>При увольнении муниципального служащего в отчетном периоде по уважительным причинам (в порядке перевода, в связи с сокращением числе</w:t>
      </w:r>
      <w:r w:rsidRPr="00F66670">
        <w:rPr>
          <w:szCs w:val="28"/>
        </w:rPr>
        <w:t>н</w:t>
      </w:r>
      <w:r w:rsidRPr="00F66670">
        <w:rPr>
          <w:szCs w:val="28"/>
        </w:rPr>
        <w:t>ности и штатов, в связи с выходом на пенсию по всем основаниям, в связи с призывом на военную службу, поступлением в учебное заведение и др.), дл</w:t>
      </w:r>
      <w:r w:rsidRPr="00F66670">
        <w:rPr>
          <w:szCs w:val="28"/>
        </w:rPr>
        <w:t>и</w:t>
      </w:r>
      <w:r w:rsidRPr="00F66670">
        <w:rPr>
          <w:szCs w:val="28"/>
        </w:rPr>
        <w:t>тельном нахождении в отчетном периоде в отпуске без сохранения денежного содержания, в случае длительной временной нетрудоспособности (более 14</w:t>
      </w:r>
      <w:proofErr w:type="gramEnd"/>
      <w:r w:rsidRPr="00F66670">
        <w:rPr>
          <w:szCs w:val="28"/>
        </w:rPr>
        <w:t xml:space="preserve"> дней), решение о выплате премии такому муниципальному служащему может быть принято исходя из фактически отработанного времени. </w:t>
      </w:r>
    </w:p>
    <w:p w:rsidR="001913FA" w:rsidRDefault="001913FA" w:rsidP="001913FA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F66670">
        <w:rPr>
          <w:szCs w:val="28"/>
        </w:rPr>
        <w:t>ремия уволенному муниципальному служащему, в случае принятия решения о ее выплате, выплачивается в сроки, установленные пунктами 3.8 и 5.5</w:t>
      </w:r>
      <w:r w:rsidRPr="00F66670">
        <w:rPr>
          <w:color w:val="FF0000"/>
          <w:szCs w:val="28"/>
        </w:rPr>
        <w:t xml:space="preserve"> </w:t>
      </w:r>
      <w:r w:rsidRPr="00F66670">
        <w:rPr>
          <w:szCs w:val="28"/>
        </w:rPr>
        <w:t>настоящей статьи</w:t>
      </w:r>
      <w:proofErr w:type="gramStart"/>
      <w:r w:rsidRPr="00F66670">
        <w:rPr>
          <w:szCs w:val="28"/>
        </w:rPr>
        <w:t>.».</w:t>
      </w:r>
      <w:proofErr w:type="gramEnd"/>
    </w:p>
    <w:p w:rsidR="00C20EB5" w:rsidRPr="00C4153E" w:rsidRDefault="00C20EB5" w:rsidP="00C20EB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6511F4">
        <w:rPr>
          <w:szCs w:val="28"/>
        </w:rPr>
        <w:t>.</w:t>
      </w:r>
      <w:r>
        <w:rPr>
          <w:szCs w:val="28"/>
        </w:rPr>
        <w:t xml:space="preserve"> Подпункт 2.4 части 2  статьи 10 </w:t>
      </w:r>
      <w:r w:rsidRPr="00C4153E">
        <w:rPr>
          <w:szCs w:val="28"/>
        </w:rPr>
        <w:t>Положения изложить в следующей редакции:</w:t>
      </w:r>
    </w:p>
    <w:p w:rsidR="006511F4" w:rsidRPr="006511F4" w:rsidRDefault="00C20EB5" w:rsidP="006511F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511F4">
        <w:rPr>
          <w:rFonts w:eastAsia="BatangChe"/>
          <w:sz w:val="28"/>
          <w:szCs w:val="28"/>
        </w:rPr>
        <w:t>«2.4</w:t>
      </w:r>
      <w:r>
        <w:rPr>
          <w:rFonts w:eastAsia="BatangChe"/>
          <w:szCs w:val="28"/>
        </w:rPr>
        <w:t xml:space="preserve"> </w:t>
      </w:r>
      <w:r w:rsidR="006511F4" w:rsidRPr="001B77C4">
        <w:rPr>
          <w:sz w:val="28"/>
          <w:szCs w:val="28"/>
        </w:rPr>
        <w:t>Муниципальным служащим, проработавшим неполный период, принятый в качестве расчетного для выплаты компенсации на лечение, выпл</w:t>
      </w:r>
      <w:r w:rsidR="006511F4" w:rsidRPr="001B77C4">
        <w:rPr>
          <w:sz w:val="28"/>
          <w:szCs w:val="28"/>
        </w:rPr>
        <w:t>а</w:t>
      </w:r>
      <w:r w:rsidR="006511F4" w:rsidRPr="001B77C4">
        <w:rPr>
          <w:sz w:val="28"/>
          <w:szCs w:val="28"/>
        </w:rPr>
        <w:t xml:space="preserve">та компенсации на лечение производится пропорционально </w:t>
      </w:r>
      <w:r w:rsidR="006511F4" w:rsidRPr="006511F4">
        <w:rPr>
          <w:sz w:val="28"/>
          <w:szCs w:val="28"/>
        </w:rPr>
        <w:t>фактически отр</w:t>
      </w:r>
      <w:r w:rsidR="006511F4" w:rsidRPr="006511F4">
        <w:rPr>
          <w:sz w:val="28"/>
          <w:szCs w:val="28"/>
        </w:rPr>
        <w:t>а</w:t>
      </w:r>
      <w:r w:rsidR="006511F4" w:rsidRPr="006511F4">
        <w:rPr>
          <w:sz w:val="28"/>
          <w:szCs w:val="28"/>
        </w:rPr>
        <w:t>ботанному времени в текущем квартале.</w:t>
      </w:r>
      <w:proofErr w:type="gramEnd"/>
    </w:p>
    <w:p w:rsidR="006511F4" w:rsidRPr="003B09AC" w:rsidRDefault="006511F4" w:rsidP="006511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Муниципальному служащему, принятому на муниципальную с</w:t>
      </w:r>
      <w:r w:rsidRPr="003B09AC">
        <w:rPr>
          <w:szCs w:val="28"/>
        </w:rPr>
        <w:t xml:space="preserve">лужбу в соответствующий орган </w:t>
      </w:r>
      <w:r>
        <w:rPr>
          <w:szCs w:val="28"/>
        </w:rPr>
        <w:t xml:space="preserve">местного самоуправления </w:t>
      </w:r>
      <w:r w:rsidRPr="003B09AC">
        <w:rPr>
          <w:szCs w:val="28"/>
        </w:rPr>
        <w:t>в течение квартала, ко</w:t>
      </w:r>
      <w:r w:rsidRPr="003B09AC">
        <w:rPr>
          <w:szCs w:val="28"/>
        </w:rPr>
        <w:t>м</w:t>
      </w:r>
      <w:r w:rsidRPr="003B09AC">
        <w:rPr>
          <w:szCs w:val="28"/>
        </w:rPr>
        <w:t xml:space="preserve">пенсация на лечение выплачивается пропорционально </w:t>
      </w:r>
      <w:r w:rsidRPr="006511F4">
        <w:rPr>
          <w:szCs w:val="28"/>
        </w:rPr>
        <w:t>фактически отработа</w:t>
      </w:r>
      <w:r w:rsidRPr="006511F4">
        <w:rPr>
          <w:szCs w:val="28"/>
        </w:rPr>
        <w:t>н</w:t>
      </w:r>
      <w:r w:rsidRPr="006511F4">
        <w:rPr>
          <w:szCs w:val="28"/>
        </w:rPr>
        <w:t>ному времени, со дня поступления на муниципальную</w:t>
      </w:r>
      <w:r w:rsidRPr="003B09AC">
        <w:rPr>
          <w:szCs w:val="28"/>
        </w:rPr>
        <w:t xml:space="preserve"> службу.</w:t>
      </w:r>
    </w:p>
    <w:p w:rsidR="006511F4" w:rsidRPr="001B77C4" w:rsidRDefault="006511F4" w:rsidP="006511F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B09AC">
        <w:rPr>
          <w:sz w:val="28"/>
          <w:szCs w:val="28"/>
        </w:rPr>
        <w:t xml:space="preserve">При уходе </w:t>
      </w:r>
      <w:r>
        <w:rPr>
          <w:sz w:val="28"/>
          <w:szCs w:val="28"/>
        </w:rPr>
        <w:t>муниципального</w:t>
      </w:r>
      <w:r w:rsidRPr="003B09AC">
        <w:rPr>
          <w:sz w:val="28"/>
          <w:szCs w:val="28"/>
        </w:rPr>
        <w:t xml:space="preserve"> служащего в отпуск по уходу за ребенком до достижения</w:t>
      </w:r>
      <w:proofErr w:type="gramEnd"/>
      <w:r w:rsidRPr="003B09AC">
        <w:rPr>
          <w:sz w:val="28"/>
          <w:szCs w:val="28"/>
        </w:rPr>
        <w:t xml:space="preserve"> им возраста полутора лет компенсация на лечение выплачивается пропорционально </w:t>
      </w:r>
      <w:r w:rsidRPr="006511F4">
        <w:rPr>
          <w:sz w:val="28"/>
          <w:szCs w:val="28"/>
        </w:rPr>
        <w:t>фактически отработанному времени</w:t>
      </w:r>
      <w:r w:rsidRPr="003B09AC">
        <w:rPr>
          <w:sz w:val="28"/>
          <w:szCs w:val="28"/>
        </w:rPr>
        <w:t xml:space="preserve">, с начала квартала до дня ухода в соответствующий отпуск. При выходе на </w:t>
      </w:r>
      <w:r>
        <w:rPr>
          <w:sz w:val="28"/>
          <w:szCs w:val="28"/>
        </w:rPr>
        <w:t xml:space="preserve">муниципальную </w:t>
      </w:r>
      <w:r w:rsidRPr="003B09AC">
        <w:rPr>
          <w:sz w:val="28"/>
          <w:szCs w:val="28"/>
        </w:rPr>
        <w:t xml:space="preserve">службу </w:t>
      </w:r>
      <w:r>
        <w:rPr>
          <w:sz w:val="28"/>
          <w:szCs w:val="28"/>
        </w:rPr>
        <w:t xml:space="preserve">муниципального </w:t>
      </w:r>
      <w:r w:rsidRPr="003B09AC">
        <w:rPr>
          <w:sz w:val="28"/>
          <w:szCs w:val="28"/>
        </w:rPr>
        <w:t>служащего, находившегося в указанном отпуске</w:t>
      </w:r>
      <w:r>
        <w:rPr>
          <w:sz w:val="28"/>
          <w:szCs w:val="28"/>
        </w:rPr>
        <w:t xml:space="preserve"> </w:t>
      </w:r>
      <w:r w:rsidRPr="003B09AC">
        <w:rPr>
          <w:sz w:val="28"/>
          <w:szCs w:val="28"/>
        </w:rPr>
        <w:t>компенс</w:t>
      </w:r>
      <w:r w:rsidRPr="003B09AC">
        <w:rPr>
          <w:sz w:val="28"/>
          <w:szCs w:val="28"/>
        </w:rPr>
        <w:t>а</w:t>
      </w:r>
      <w:r w:rsidRPr="003B09AC">
        <w:rPr>
          <w:sz w:val="28"/>
          <w:szCs w:val="28"/>
        </w:rPr>
        <w:t xml:space="preserve">ция на лечение выплачивается пропорционально </w:t>
      </w:r>
      <w:r w:rsidRPr="006511F4">
        <w:rPr>
          <w:sz w:val="28"/>
          <w:szCs w:val="28"/>
        </w:rPr>
        <w:t>фактически отработанному времени</w:t>
      </w:r>
      <w:r w:rsidRPr="003B09AC">
        <w:rPr>
          <w:sz w:val="28"/>
          <w:szCs w:val="28"/>
        </w:rPr>
        <w:t xml:space="preserve"> соответственно со дня выхода на </w:t>
      </w:r>
      <w:r>
        <w:rPr>
          <w:sz w:val="28"/>
          <w:szCs w:val="28"/>
        </w:rPr>
        <w:t xml:space="preserve">муниципальную </w:t>
      </w:r>
      <w:r w:rsidRPr="003B09AC">
        <w:rPr>
          <w:sz w:val="28"/>
          <w:szCs w:val="28"/>
        </w:rPr>
        <w:t>службу до оконч</w:t>
      </w:r>
      <w:r w:rsidRPr="003B09AC">
        <w:rPr>
          <w:sz w:val="28"/>
          <w:szCs w:val="28"/>
        </w:rPr>
        <w:t>а</w:t>
      </w:r>
      <w:r w:rsidRPr="003B09AC">
        <w:rPr>
          <w:sz w:val="28"/>
          <w:szCs w:val="28"/>
        </w:rPr>
        <w:t>ния квартала</w:t>
      </w:r>
      <w:proofErr w:type="gramStart"/>
      <w:r>
        <w:rPr>
          <w:sz w:val="28"/>
          <w:szCs w:val="28"/>
        </w:rPr>
        <w:t>.»</w:t>
      </w:r>
      <w:proofErr w:type="gramEnd"/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1.</w:t>
      </w:r>
      <w:r w:rsidR="006511F4">
        <w:rPr>
          <w:szCs w:val="28"/>
        </w:rPr>
        <w:t>4</w:t>
      </w:r>
      <w:r w:rsidRPr="00C4153E">
        <w:rPr>
          <w:szCs w:val="28"/>
        </w:rPr>
        <w:t>. Подпункт 2.5.2 пункта 2.5 части 2 статьи 10 Положения изложить в следующей редакции:</w:t>
      </w:r>
    </w:p>
    <w:p w:rsidR="001913FA" w:rsidRPr="00CA2344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A2344">
        <w:rPr>
          <w:szCs w:val="28"/>
        </w:rPr>
        <w:lastRenderedPageBreak/>
        <w:t xml:space="preserve">«2.5.2. </w:t>
      </w:r>
      <w:proofErr w:type="gramStart"/>
      <w:r w:rsidRPr="00CA2344">
        <w:rPr>
          <w:szCs w:val="28"/>
        </w:rPr>
        <w:t>В случае увольнения с муниципальной службы по основаниям, предусмотренным пунктом 11 части первой статьи 77, пунктами 5-7.1, 9-11 части первой статьи 81, пунктами 4-5 части первой статьи 83 Трудового к</w:t>
      </w:r>
      <w:r w:rsidRPr="00CA2344">
        <w:rPr>
          <w:szCs w:val="28"/>
        </w:rPr>
        <w:t>о</w:t>
      </w:r>
      <w:r w:rsidRPr="00CA2344">
        <w:rPr>
          <w:szCs w:val="28"/>
        </w:rPr>
        <w:t>декса Российской Федерации, пунктами 3-5 части первой статьи 19 Федерал</w:t>
      </w:r>
      <w:r w:rsidRPr="00CA2344">
        <w:rPr>
          <w:szCs w:val="28"/>
        </w:rPr>
        <w:t>ь</w:t>
      </w:r>
      <w:r w:rsidRPr="00CA2344">
        <w:rPr>
          <w:szCs w:val="28"/>
        </w:rPr>
        <w:t>ного закона от 02.03.2007 № 25-ФЗ «О муниципальной службе в Российской Федерации» ежегодная компенсация на лечение не выплачивается.».</w:t>
      </w:r>
      <w:proofErr w:type="gramEnd"/>
    </w:p>
    <w:p w:rsidR="001913FA" w:rsidRPr="00CA2344" w:rsidRDefault="001913FA" w:rsidP="001913FA">
      <w:pPr>
        <w:spacing w:line="235" w:lineRule="auto"/>
        <w:ind w:firstLine="709"/>
        <w:jc w:val="both"/>
        <w:rPr>
          <w:szCs w:val="28"/>
        </w:rPr>
      </w:pPr>
      <w:r w:rsidRPr="00CA2344">
        <w:rPr>
          <w:szCs w:val="28"/>
        </w:rPr>
        <w:t>1.</w:t>
      </w:r>
      <w:r w:rsidR="00915702">
        <w:rPr>
          <w:szCs w:val="28"/>
        </w:rPr>
        <w:t>5</w:t>
      </w:r>
      <w:r w:rsidRPr="00CA2344">
        <w:rPr>
          <w:szCs w:val="28"/>
        </w:rPr>
        <w:t>. Внести в статью 9</w:t>
      </w:r>
      <w:r w:rsidRPr="00CA2344">
        <w:rPr>
          <w:b/>
          <w:szCs w:val="28"/>
        </w:rPr>
        <w:t xml:space="preserve"> </w:t>
      </w:r>
      <w:r w:rsidRPr="00CA2344">
        <w:rPr>
          <w:szCs w:val="28"/>
        </w:rPr>
        <w:t>Положения следующие изменения:</w:t>
      </w:r>
    </w:p>
    <w:p w:rsidR="001913FA" w:rsidRPr="00CA2344" w:rsidRDefault="001913FA" w:rsidP="001913FA">
      <w:pPr>
        <w:tabs>
          <w:tab w:val="left" w:pos="9923"/>
        </w:tabs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bCs/>
          <w:szCs w:val="28"/>
        </w:rPr>
      </w:pPr>
      <w:r w:rsidRPr="00CA2344">
        <w:rPr>
          <w:bCs/>
          <w:szCs w:val="28"/>
        </w:rPr>
        <w:t>а) пункт 2.2 части 2 изложить в следующей редакции:</w:t>
      </w:r>
    </w:p>
    <w:p w:rsidR="001913FA" w:rsidRPr="00C4153E" w:rsidRDefault="001913FA" w:rsidP="001913FA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Cs w:val="28"/>
        </w:rPr>
      </w:pPr>
      <w:r w:rsidRPr="00CA2344">
        <w:rPr>
          <w:bCs/>
          <w:szCs w:val="28"/>
        </w:rPr>
        <w:t>«</w:t>
      </w:r>
      <w:r w:rsidRPr="00CA2344">
        <w:rPr>
          <w:szCs w:val="28"/>
        </w:rPr>
        <w:t xml:space="preserve">2.2. </w:t>
      </w:r>
      <w:proofErr w:type="gramStart"/>
      <w:r w:rsidRPr="00CA2344">
        <w:rPr>
          <w:szCs w:val="28"/>
        </w:rPr>
        <w:t>В случае увольнения с муниципальной службы по основаниям, предусмотренным пунктом 11 части первой статьи 77, пунктами 5-7.1, 9-11 части первой статьи 81, пунктами  4-5 части первой статьи 83 Трудового к</w:t>
      </w:r>
      <w:r w:rsidRPr="00CA2344">
        <w:rPr>
          <w:szCs w:val="28"/>
        </w:rPr>
        <w:t>о</w:t>
      </w:r>
      <w:r w:rsidRPr="00CA2344">
        <w:rPr>
          <w:szCs w:val="28"/>
        </w:rPr>
        <w:t>декса Российской Федерации, пунктами 3-5 части первой статьи 19 Федерал</w:t>
      </w:r>
      <w:r w:rsidRPr="00CA2344">
        <w:rPr>
          <w:szCs w:val="28"/>
        </w:rPr>
        <w:t>ь</w:t>
      </w:r>
      <w:r w:rsidRPr="00CA2344">
        <w:rPr>
          <w:szCs w:val="28"/>
        </w:rPr>
        <w:t>ного закона от 02.03.2007 № 25-ФЗ «О муниципальной службе в Российской Федерации» материальная помощь не выплачивается.».</w:t>
      </w:r>
      <w:proofErr w:type="gramEnd"/>
    </w:p>
    <w:p w:rsidR="001913FA" w:rsidRPr="00C4153E" w:rsidRDefault="001913FA" w:rsidP="001913FA">
      <w:pPr>
        <w:spacing w:line="235" w:lineRule="auto"/>
        <w:ind w:firstLine="709"/>
        <w:jc w:val="both"/>
        <w:rPr>
          <w:szCs w:val="28"/>
        </w:rPr>
      </w:pPr>
      <w:r w:rsidRPr="00C4153E">
        <w:rPr>
          <w:szCs w:val="28"/>
        </w:rPr>
        <w:t>1.</w:t>
      </w:r>
      <w:r w:rsidR="00915702">
        <w:rPr>
          <w:szCs w:val="28"/>
        </w:rPr>
        <w:t>6</w:t>
      </w:r>
      <w:r w:rsidRPr="00C4153E">
        <w:rPr>
          <w:szCs w:val="28"/>
        </w:rPr>
        <w:t>. Статью 11</w:t>
      </w:r>
      <w:r w:rsidRPr="00C4153E">
        <w:rPr>
          <w:b/>
          <w:szCs w:val="28"/>
        </w:rPr>
        <w:t xml:space="preserve"> </w:t>
      </w:r>
      <w:r w:rsidRPr="00C4153E">
        <w:rPr>
          <w:szCs w:val="28"/>
        </w:rPr>
        <w:t>Положения изложить в следующей редакции:</w:t>
      </w:r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«Статья 11. Финансирование расходов на оплату труда муниципальных служащих</w:t>
      </w:r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1. Финансирование расходов на оплату труда муниципальных служащих осуществляется за счет средств б</w:t>
      </w:r>
      <w:r w:rsidR="00F95602">
        <w:rPr>
          <w:szCs w:val="28"/>
        </w:rPr>
        <w:t>юджета Зерноградского городского посел</w:t>
      </w:r>
      <w:r w:rsidR="00F95602">
        <w:rPr>
          <w:szCs w:val="28"/>
        </w:rPr>
        <w:t>е</w:t>
      </w:r>
      <w:r w:rsidR="00F95602">
        <w:rPr>
          <w:szCs w:val="28"/>
        </w:rPr>
        <w:t>ния</w:t>
      </w:r>
      <w:r w:rsidR="00C2590D">
        <w:rPr>
          <w:szCs w:val="28"/>
        </w:rPr>
        <w:t xml:space="preserve"> Зерноградского района</w:t>
      </w:r>
      <w:r w:rsidRPr="00C4153E">
        <w:rPr>
          <w:szCs w:val="28"/>
        </w:rPr>
        <w:t>.</w:t>
      </w:r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2. Формирование фонда оплаты труда муниципальных служащих ос</w:t>
      </w:r>
      <w:r w:rsidRPr="00C4153E">
        <w:rPr>
          <w:szCs w:val="28"/>
        </w:rPr>
        <w:t>у</w:t>
      </w:r>
      <w:r w:rsidRPr="00C4153E">
        <w:rPr>
          <w:szCs w:val="28"/>
        </w:rPr>
        <w:t>ществляе</w:t>
      </w:r>
      <w:r w:rsidR="00F95602">
        <w:rPr>
          <w:szCs w:val="28"/>
        </w:rPr>
        <w:t>тся исходя из штатного расписания Администрации Зерноградского городского поселения</w:t>
      </w:r>
      <w:r w:rsidRPr="00C4153E">
        <w:rPr>
          <w:szCs w:val="28"/>
        </w:rPr>
        <w:t>.</w:t>
      </w:r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3. Дополнительно при формировании фонда оплаты труда муниципал</w:t>
      </w:r>
      <w:r w:rsidRPr="00C4153E">
        <w:rPr>
          <w:szCs w:val="28"/>
        </w:rPr>
        <w:t>ь</w:t>
      </w:r>
      <w:r w:rsidRPr="00C4153E">
        <w:rPr>
          <w:szCs w:val="28"/>
        </w:rPr>
        <w:t>ных служащих предусматриваются следующие средства, в расчете на год:</w:t>
      </w:r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1) единовременная выплата при предоставлении ежегодного оплачива</w:t>
      </w:r>
      <w:r w:rsidRPr="00C4153E">
        <w:rPr>
          <w:szCs w:val="28"/>
        </w:rPr>
        <w:t>е</w:t>
      </w:r>
      <w:r w:rsidRPr="00C4153E">
        <w:rPr>
          <w:szCs w:val="28"/>
        </w:rPr>
        <w:t>мого отпуска - в размере 2 должностных окладов;</w:t>
      </w:r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2) материальная помощь - в размере 1 должностного оклада;</w:t>
      </w:r>
    </w:p>
    <w:p w:rsidR="001913FA" w:rsidRPr="00C4153E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3) компенсация на лечение – в размере 4,8 должностного оклада;</w:t>
      </w:r>
    </w:p>
    <w:p w:rsidR="001913FA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4) премии, в том числе за выполнение особо важных и сложных заданий – в размере не более 12 должностных окладов.</w:t>
      </w:r>
    </w:p>
    <w:p w:rsidR="001913FA" w:rsidRDefault="001913FA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4153E">
        <w:rPr>
          <w:szCs w:val="28"/>
        </w:rPr>
        <w:t>4. Сложившаяся экономия денежных средств по фонду оплаты труда муниципальных служащих изъятию не подлежит и может быть направлена по решению руководителя на выплату премий, материальной помощи и другие выплаты, предусмотренные федеральными и областными законами</w:t>
      </w:r>
      <w:proofErr w:type="gramStart"/>
      <w:r w:rsidRPr="00C4153E">
        <w:rPr>
          <w:szCs w:val="28"/>
        </w:rPr>
        <w:t>.».</w:t>
      </w:r>
      <w:proofErr w:type="gramEnd"/>
    </w:p>
    <w:p w:rsidR="0041653B" w:rsidRPr="00C4153E" w:rsidRDefault="0041653B" w:rsidP="0041653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1.7. Дополнить Положение об оплате труда муниципальных служащих органа местного самоуправления муниципального образования «Зерногра</w:t>
      </w:r>
      <w:r>
        <w:rPr>
          <w:szCs w:val="28"/>
        </w:rPr>
        <w:t>д</w:t>
      </w:r>
      <w:r>
        <w:rPr>
          <w:szCs w:val="28"/>
        </w:rPr>
        <w:t xml:space="preserve">ское городское поселение» приложением 5 следующего содержания </w:t>
      </w:r>
    </w:p>
    <w:p w:rsidR="0041653B" w:rsidRDefault="001304AD" w:rsidP="001913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C73E0F">
        <w:rPr>
          <w:szCs w:val="28"/>
        </w:rPr>
        <w:t>«</w:t>
      </w:r>
      <w:r>
        <w:rPr>
          <w:szCs w:val="28"/>
        </w:rPr>
        <w:t xml:space="preserve"> Приложение 5</w:t>
      </w:r>
    </w:p>
    <w:p w:rsidR="001304AD" w:rsidRDefault="001304AD" w:rsidP="001304AD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Положению «Об оплате труда </w:t>
      </w:r>
    </w:p>
    <w:p w:rsidR="001304AD" w:rsidRDefault="001304AD" w:rsidP="001304AD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>
        <w:rPr>
          <w:szCs w:val="28"/>
        </w:rPr>
        <w:t>муниципальных служащих органов местного</w:t>
      </w:r>
    </w:p>
    <w:p w:rsidR="001304AD" w:rsidRDefault="001304AD" w:rsidP="001304AD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самоуправления муниципального образования </w:t>
      </w:r>
    </w:p>
    <w:p w:rsidR="001304AD" w:rsidRDefault="001304AD" w:rsidP="001304AD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>
        <w:rPr>
          <w:szCs w:val="28"/>
        </w:rPr>
        <w:t>«Зерноградское городское поселение»</w:t>
      </w:r>
    </w:p>
    <w:p w:rsidR="007F3E12" w:rsidRDefault="007F3E12" w:rsidP="001304AD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1304AD" w:rsidRDefault="007F3E12" w:rsidP="007F3E1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Критерии оценки эффективности работы муниципальных служащих Администрации Зерноградского городского поселения  по результатам работы за месяц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0"/>
        <w:gridCol w:w="7687"/>
      </w:tblGrid>
      <w:tr w:rsidR="0098658E" w:rsidRPr="00275F97" w:rsidTr="00275F97">
        <w:tc>
          <w:tcPr>
            <w:tcW w:w="1951" w:type="dxa"/>
          </w:tcPr>
          <w:p w:rsidR="0098658E" w:rsidRPr="00275F97" w:rsidRDefault="0098658E" w:rsidP="00275F9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lastRenderedPageBreak/>
              <w:t>Коэффициенты</w:t>
            </w:r>
          </w:p>
        </w:tc>
        <w:tc>
          <w:tcPr>
            <w:tcW w:w="7796" w:type="dxa"/>
          </w:tcPr>
          <w:p w:rsidR="0098658E" w:rsidRPr="00275F97" w:rsidRDefault="0098658E" w:rsidP="00275F97">
            <w:pPr>
              <w:tabs>
                <w:tab w:val="left" w:pos="1176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ab/>
              <w:t>Критерии оценки эффективности работы</w:t>
            </w:r>
          </w:p>
        </w:tc>
      </w:tr>
      <w:tr w:rsidR="0098658E" w:rsidRPr="00275F97" w:rsidTr="00275F97">
        <w:tc>
          <w:tcPr>
            <w:tcW w:w="1951" w:type="dxa"/>
          </w:tcPr>
          <w:p w:rsidR="0098658E" w:rsidRPr="00275F97" w:rsidRDefault="0098658E" w:rsidP="00275F9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1</w:t>
            </w:r>
          </w:p>
        </w:tc>
        <w:tc>
          <w:tcPr>
            <w:tcW w:w="7796" w:type="dxa"/>
          </w:tcPr>
          <w:p w:rsidR="0098658E" w:rsidRPr="00275F97" w:rsidRDefault="008F075F" w:rsidP="00275F97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п</w:t>
            </w:r>
            <w:r w:rsidR="0098658E" w:rsidRPr="00275F97">
              <w:rPr>
                <w:szCs w:val="28"/>
              </w:rPr>
              <w:t>олученные задания выполнялись в полном объеме, сам</w:t>
            </w:r>
            <w:r w:rsidR="0098658E" w:rsidRPr="00275F97">
              <w:rPr>
                <w:szCs w:val="28"/>
              </w:rPr>
              <w:t>о</w:t>
            </w:r>
            <w:r w:rsidR="0098658E" w:rsidRPr="00275F97">
              <w:rPr>
                <w:szCs w:val="28"/>
              </w:rPr>
              <w:t>стоятельно, с соблюдением установленных сроков. При этом выполнялись дополнительные поручения по реализации з</w:t>
            </w:r>
            <w:r w:rsidR="0098658E" w:rsidRPr="00275F97">
              <w:rPr>
                <w:szCs w:val="28"/>
              </w:rPr>
              <w:t>а</w:t>
            </w:r>
            <w:r w:rsidR="0098658E" w:rsidRPr="00275F97">
              <w:rPr>
                <w:szCs w:val="28"/>
              </w:rPr>
              <w:t>даний высокой степени сложности (сверх обычно выполня</w:t>
            </w:r>
            <w:r w:rsidR="0098658E" w:rsidRPr="00275F97">
              <w:rPr>
                <w:szCs w:val="28"/>
              </w:rPr>
              <w:t>е</w:t>
            </w:r>
            <w:r w:rsidR="0098658E" w:rsidRPr="00275F97">
              <w:rPr>
                <w:szCs w:val="28"/>
              </w:rPr>
              <w:t>мого объема работы)</w:t>
            </w:r>
          </w:p>
        </w:tc>
      </w:tr>
      <w:tr w:rsidR="0098658E" w:rsidRPr="00275F97" w:rsidTr="00275F97">
        <w:tc>
          <w:tcPr>
            <w:tcW w:w="1951" w:type="dxa"/>
          </w:tcPr>
          <w:p w:rsidR="0098658E" w:rsidRPr="00275F97" w:rsidRDefault="008F075F" w:rsidP="00275F9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Свыше 0,5-не более 1</w:t>
            </w:r>
          </w:p>
        </w:tc>
        <w:tc>
          <w:tcPr>
            <w:tcW w:w="7796" w:type="dxa"/>
          </w:tcPr>
          <w:p w:rsidR="0098658E" w:rsidRPr="00275F97" w:rsidRDefault="008F075F" w:rsidP="00275F97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п</w:t>
            </w:r>
            <w:r w:rsidR="0098658E" w:rsidRPr="00275F97">
              <w:rPr>
                <w:szCs w:val="28"/>
              </w:rPr>
              <w:t>олученные задания выполнялись в полном объеме, сам</w:t>
            </w:r>
            <w:r w:rsidR="0098658E" w:rsidRPr="00275F97">
              <w:rPr>
                <w:szCs w:val="28"/>
              </w:rPr>
              <w:t>о</w:t>
            </w:r>
            <w:r w:rsidR="0098658E" w:rsidRPr="00275F97">
              <w:rPr>
                <w:szCs w:val="28"/>
              </w:rPr>
              <w:t>стоятельно, с соблюдением установленных сроков</w:t>
            </w:r>
          </w:p>
        </w:tc>
      </w:tr>
      <w:tr w:rsidR="0098658E" w:rsidRPr="00275F97" w:rsidTr="00275F97">
        <w:tc>
          <w:tcPr>
            <w:tcW w:w="1951" w:type="dxa"/>
          </w:tcPr>
          <w:p w:rsidR="0098658E" w:rsidRPr="00275F97" w:rsidRDefault="008F075F" w:rsidP="00275F9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Свыше 0,2-не более 0,5</w:t>
            </w:r>
          </w:p>
        </w:tc>
        <w:tc>
          <w:tcPr>
            <w:tcW w:w="7796" w:type="dxa"/>
          </w:tcPr>
          <w:p w:rsidR="0098658E" w:rsidRPr="00275F97" w:rsidRDefault="008F075F" w:rsidP="00275F97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п</w:t>
            </w:r>
            <w:r w:rsidR="0098658E" w:rsidRPr="00275F97">
              <w:rPr>
                <w:szCs w:val="28"/>
              </w:rPr>
              <w:t>олученные задания выполнялись своевременно, но при п</w:t>
            </w:r>
            <w:r w:rsidR="0098658E" w:rsidRPr="00275F97">
              <w:rPr>
                <w:szCs w:val="28"/>
              </w:rPr>
              <w:t>о</w:t>
            </w:r>
            <w:r w:rsidR="0098658E" w:rsidRPr="00275F97">
              <w:rPr>
                <w:szCs w:val="28"/>
              </w:rPr>
              <w:t>стоянном контроле и необходимой помощи со стороны рук</w:t>
            </w:r>
            <w:r w:rsidR="0098658E" w:rsidRPr="00275F97">
              <w:rPr>
                <w:szCs w:val="28"/>
              </w:rPr>
              <w:t>о</w:t>
            </w:r>
            <w:r w:rsidR="0098658E" w:rsidRPr="00275F97">
              <w:rPr>
                <w:szCs w:val="28"/>
              </w:rPr>
              <w:t>водителя</w:t>
            </w:r>
          </w:p>
        </w:tc>
      </w:tr>
      <w:tr w:rsidR="008F075F" w:rsidRPr="00275F97" w:rsidTr="00275F97">
        <w:tc>
          <w:tcPr>
            <w:tcW w:w="1951" w:type="dxa"/>
          </w:tcPr>
          <w:p w:rsidR="008F075F" w:rsidRPr="00275F97" w:rsidRDefault="008F075F" w:rsidP="00275F9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Свыше 0-не более 0,2</w:t>
            </w:r>
          </w:p>
        </w:tc>
        <w:tc>
          <w:tcPr>
            <w:tcW w:w="7796" w:type="dxa"/>
          </w:tcPr>
          <w:p w:rsidR="008F075F" w:rsidRPr="00275F97" w:rsidRDefault="008F075F" w:rsidP="00275F97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полученные задания выполнялись своевременно, но при п</w:t>
            </w:r>
            <w:r w:rsidRPr="00275F97">
              <w:rPr>
                <w:szCs w:val="28"/>
              </w:rPr>
              <w:t>о</w:t>
            </w:r>
            <w:r w:rsidRPr="00275F97">
              <w:rPr>
                <w:szCs w:val="28"/>
              </w:rPr>
              <w:t>стоянной помощи со стороны руководителя</w:t>
            </w:r>
          </w:p>
        </w:tc>
      </w:tr>
      <w:tr w:rsidR="008F075F" w:rsidRPr="00275F97" w:rsidTr="00275F97">
        <w:tc>
          <w:tcPr>
            <w:tcW w:w="1951" w:type="dxa"/>
          </w:tcPr>
          <w:p w:rsidR="008F075F" w:rsidRPr="00275F97" w:rsidRDefault="008F075F" w:rsidP="00275F9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0</w:t>
            </w:r>
          </w:p>
        </w:tc>
        <w:tc>
          <w:tcPr>
            <w:tcW w:w="7796" w:type="dxa"/>
          </w:tcPr>
          <w:p w:rsidR="008F075F" w:rsidRPr="00275F97" w:rsidRDefault="008F075F" w:rsidP="00275F97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75F97">
              <w:rPr>
                <w:szCs w:val="28"/>
              </w:rPr>
              <w:t>объем полученных заданий незначителен, полученные зад</w:t>
            </w:r>
            <w:r w:rsidRPr="00275F97">
              <w:rPr>
                <w:szCs w:val="28"/>
              </w:rPr>
              <w:t>а</w:t>
            </w:r>
            <w:r w:rsidRPr="00275F97">
              <w:rPr>
                <w:szCs w:val="28"/>
              </w:rPr>
              <w:t>ния выполнялись на крайне низком исполнительском уровне, с нарушением сроков их исполнения, в учетном периоде было применено взыскание</w:t>
            </w:r>
            <w:r w:rsidR="003E7243" w:rsidRPr="00275F97">
              <w:rPr>
                <w:szCs w:val="28"/>
              </w:rPr>
              <w:t>»</w:t>
            </w:r>
          </w:p>
        </w:tc>
      </w:tr>
    </w:tbl>
    <w:p w:rsidR="0098658E" w:rsidRPr="00C4153E" w:rsidRDefault="0098658E" w:rsidP="0098658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F03DA" w:rsidRPr="0040525B" w:rsidRDefault="00A55541" w:rsidP="00845031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3F03DA" w:rsidRPr="0040525B">
        <w:rPr>
          <w:szCs w:val="28"/>
        </w:rPr>
        <w:t>. Опубликовать данное решение в печатном средстве массовой инфо</w:t>
      </w:r>
      <w:r w:rsidR="003F03DA" w:rsidRPr="0040525B">
        <w:rPr>
          <w:szCs w:val="28"/>
        </w:rPr>
        <w:t>р</w:t>
      </w:r>
      <w:r w:rsidR="003F03DA" w:rsidRPr="0040525B">
        <w:rPr>
          <w:szCs w:val="28"/>
        </w:rPr>
        <w:t xml:space="preserve">мации </w:t>
      </w:r>
      <w:r w:rsidR="003F03DA">
        <w:rPr>
          <w:szCs w:val="28"/>
        </w:rPr>
        <w:t>Зерноградского городского поселения</w:t>
      </w:r>
      <w:r w:rsidR="003F03DA" w:rsidRPr="0040525B">
        <w:rPr>
          <w:szCs w:val="28"/>
        </w:rPr>
        <w:t xml:space="preserve"> «</w:t>
      </w:r>
      <w:r w:rsidR="003F03DA">
        <w:rPr>
          <w:szCs w:val="28"/>
        </w:rPr>
        <w:t>Зерноград официальный</w:t>
      </w:r>
      <w:r w:rsidR="003F03DA" w:rsidRPr="0040525B">
        <w:rPr>
          <w:szCs w:val="28"/>
        </w:rPr>
        <w:t xml:space="preserve">» и разместить на официальном сайте Администрации </w:t>
      </w:r>
      <w:r w:rsidR="003F03DA">
        <w:rPr>
          <w:szCs w:val="28"/>
        </w:rPr>
        <w:t>Зерноградского городского поселения</w:t>
      </w:r>
      <w:r w:rsidR="003F03DA" w:rsidRPr="0040525B">
        <w:rPr>
          <w:szCs w:val="28"/>
        </w:rPr>
        <w:t xml:space="preserve"> в информационно-телекоммуникационной сети «Интернет»</w:t>
      </w:r>
    </w:p>
    <w:p w:rsidR="003F03DA" w:rsidRPr="0040525B" w:rsidRDefault="00A55541" w:rsidP="001F5D0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3F03DA" w:rsidRPr="0040525B">
        <w:rPr>
          <w:szCs w:val="28"/>
        </w:rPr>
        <w:t>. Настоящее решение вступает в силу со дня официального опубликов</w:t>
      </w:r>
      <w:r w:rsidR="003F03DA" w:rsidRPr="0040525B">
        <w:rPr>
          <w:szCs w:val="28"/>
        </w:rPr>
        <w:t>а</w:t>
      </w:r>
      <w:r w:rsidR="00DB3CEE">
        <w:rPr>
          <w:szCs w:val="28"/>
        </w:rPr>
        <w:t>ния и применяется к правоотношения</w:t>
      </w:r>
      <w:r w:rsidR="00F44BE0">
        <w:rPr>
          <w:szCs w:val="28"/>
        </w:rPr>
        <w:t>м</w:t>
      </w:r>
      <w:r w:rsidR="00DB3CEE">
        <w:rPr>
          <w:szCs w:val="28"/>
        </w:rPr>
        <w:t xml:space="preserve"> с 01</w:t>
      </w:r>
      <w:r w:rsidR="002C060A">
        <w:rPr>
          <w:szCs w:val="28"/>
        </w:rPr>
        <w:t xml:space="preserve"> </w:t>
      </w:r>
      <w:r w:rsidR="00E518F6">
        <w:rPr>
          <w:szCs w:val="28"/>
        </w:rPr>
        <w:t>декабря</w:t>
      </w:r>
      <w:r w:rsidR="00DB3CEE">
        <w:rPr>
          <w:szCs w:val="28"/>
        </w:rPr>
        <w:t xml:space="preserve"> 2023 г.</w:t>
      </w:r>
    </w:p>
    <w:p w:rsidR="003F03DA" w:rsidRPr="0040525B" w:rsidRDefault="003F03DA" w:rsidP="003F03D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F03DA" w:rsidRPr="0040525B" w:rsidRDefault="003F03DA" w:rsidP="00DA2DA6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40525B">
        <w:rPr>
          <w:szCs w:val="28"/>
        </w:rPr>
        <w:t>Председатель Собрания депутатов-</w:t>
      </w:r>
    </w:p>
    <w:p w:rsidR="003F03DA" w:rsidRPr="0040525B" w:rsidRDefault="003F03DA" w:rsidP="003F03D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40525B">
        <w:rPr>
          <w:szCs w:val="28"/>
        </w:rPr>
        <w:t xml:space="preserve">глава </w:t>
      </w:r>
      <w:r>
        <w:rPr>
          <w:szCs w:val="28"/>
        </w:rPr>
        <w:t>Зерноградского городского поселения</w:t>
      </w:r>
      <w:r w:rsidRPr="0040525B">
        <w:rPr>
          <w:szCs w:val="28"/>
        </w:rPr>
        <w:tab/>
      </w:r>
      <w:r w:rsidRPr="0040525B">
        <w:rPr>
          <w:szCs w:val="28"/>
        </w:rPr>
        <w:tab/>
      </w:r>
      <w:r w:rsidRPr="0040525B">
        <w:rPr>
          <w:szCs w:val="28"/>
        </w:rPr>
        <w:tab/>
        <w:t xml:space="preserve">   </w:t>
      </w:r>
      <w:r w:rsidR="0018258F">
        <w:rPr>
          <w:szCs w:val="28"/>
        </w:rPr>
        <w:t xml:space="preserve">Л.Н. </w:t>
      </w:r>
      <w:proofErr w:type="spellStart"/>
      <w:r w:rsidR="0018258F">
        <w:rPr>
          <w:szCs w:val="28"/>
        </w:rPr>
        <w:t>Шаповалова</w:t>
      </w:r>
      <w:proofErr w:type="spellEnd"/>
    </w:p>
    <w:p w:rsidR="003270F7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p w:rsidR="003270F7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p w:rsidR="003270F7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p w:rsidR="003270F7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p w:rsidR="003270F7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p w:rsidR="003270F7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p w:rsidR="003270F7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p w:rsidR="003270F7" w:rsidRPr="0040525B" w:rsidRDefault="003270F7" w:rsidP="003F03DA">
      <w:pPr>
        <w:autoSpaceDE w:val="0"/>
        <w:autoSpaceDN w:val="0"/>
        <w:adjustRightInd w:val="0"/>
        <w:ind w:left="6804"/>
        <w:jc w:val="both"/>
        <w:outlineLvl w:val="1"/>
        <w:rPr>
          <w:szCs w:val="28"/>
        </w:rPr>
      </w:pPr>
    </w:p>
    <w:sectPr w:rsidR="003270F7" w:rsidRPr="0040525B" w:rsidSect="00C9031A">
      <w:headerReference w:type="default" r:id="rId9"/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93" w:rsidRDefault="00DF5A93">
      <w:r>
        <w:separator/>
      </w:r>
    </w:p>
  </w:endnote>
  <w:endnote w:type="continuationSeparator" w:id="0">
    <w:p w:rsidR="00DF5A93" w:rsidRDefault="00DF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93" w:rsidRDefault="00DF5A93">
      <w:r>
        <w:separator/>
      </w:r>
    </w:p>
  </w:footnote>
  <w:footnote w:type="continuationSeparator" w:id="0">
    <w:p w:rsidR="00DF5A93" w:rsidRDefault="00DF5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A7" w:rsidRDefault="003151A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674"/>
    <w:multiLevelType w:val="hybridMultilevel"/>
    <w:tmpl w:val="CE0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DE6"/>
    <w:multiLevelType w:val="hybridMultilevel"/>
    <w:tmpl w:val="8A545E90"/>
    <w:lvl w:ilvl="0" w:tplc="BDFE4B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02555F"/>
    <w:multiLevelType w:val="hybridMultilevel"/>
    <w:tmpl w:val="EC029134"/>
    <w:lvl w:ilvl="0" w:tplc="5EF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AB15CE"/>
    <w:multiLevelType w:val="hybridMultilevel"/>
    <w:tmpl w:val="3E325EA4"/>
    <w:lvl w:ilvl="0" w:tplc="6A96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64039"/>
    <w:multiLevelType w:val="hybridMultilevel"/>
    <w:tmpl w:val="810AF4B6"/>
    <w:lvl w:ilvl="0" w:tplc="5D9479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138C6"/>
    <w:multiLevelType w:val="multilevel"/>
    <w:tmpl w:val="0D280B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B9"/>
    <w:rsid w:val="00000393"/>
    <w:rsid w:val="00004043"/>
    <w:rsid w:val="0000596D"/>
    <w:rsid w:val="00012470"/>
    <w:rsid w:val="00012A7C"/>
    <w:rsid w:val="00012BE2"/>
    <w:rsid w:val="00014CF1"/>
    <w:rsid w:val="00014DD7"/>
    <w:rsid w:val="00015B7F"/>
    <w:rsid w:val="00015DEC"/>
    <w:rsid w:val="0002232A"/>
    <w:rsid w:val="000228BF"/>
    <w:rsid w:val="00023731"/>
    <w:rsid w:val="0002388E"/>
    <w:rsid w:val="00023E5B"/>
    <w:rsid w:val="00025069"/>
    <w:rsid w:val="00032C7F"/>
    <w:rsid w:val="00041D98"/>
    <w:rsid w:val="00043718"/>
    <w:rsid w:val="000445F0"/>
    <w:rsid w:val="0004520C"/>
    <w:rsid w:val="0004598E"/>
    <w:rsid w:val="00046587"/>
    <w:rsid w:val="00046A09"/>
    <w:rsid w:val="0005092B"/>
    <w:rsid w:val="000514B4"/>
    <w:rsid w:val="000522D1"/>
    <w:rsid w:val="00053D73"/>
    <w:rsid w:val="00057829"/>
    <w:rsid w:val="00066A43"/>
    <w:rsid w:val="00066A59"/>
    <w:rsid w:val="00074C0D"/>
    <w:rsid w:val="00082E63"/>
    <w:rsid w:val="00083D6A"/>
    <w:rsid w:val="00086AE9"/>
    <w:rsid w:val="00087C13"/>
    <w:rsid w:val="00090E74"/>
    <w:rsid w:val="00091510"/>
    <w:rsid w:val="00095820"/>
    <w:rsid w:val="000A0F17"/>
    <w:rsid w:val="000A138A"/>
    <w:rsid w:val="000A1A5E"/>
    <w:rsid w:val="000A2855"/>
    <w:rsid w:val="000A4255"/>
    <w:rsid w:val="000A4E98"/>
    <w:rsid w:val="000A50C2"/>
    <w:rsid w:val="000A6778"/>
    <w:rsid w:val="000A6B66"/>
    <w:rsid w:val="000B2237"/>
    <w:rsid w:val="000B2356"/>
    <w:rsid w:val="000C0593"/>
    <w:rsid w:val="000C10C8"/>
    <w:rsid w:val="000C1C12"/>
    <w:rsid w:val="000C26F2"/>
    <w:rsid w:val="000C4F52"/>
    <w:rsid w:val="000C5909"/>
    <w:rsid w:val="000C7773"/>
    <w:rsid w:val="000D07EF"/>
    <w:rsid w:val="000D1354"/>
    <w:rsid w:val="000D1653"/>
    <w:rsid w:val="000D3E6E"/>
    <w:rsid w:val="000D56B1"/>
    <w:rsid w:val="000D5CF3"/>
    <w:rsid w:val="000E0BA9"/>
    <w:rsid w:val="000E14B3"/>
    <w:rsid w:val="000E26E7"/>
    <w:rsid w:val="000E2C58"/>
    <w:rsid w:val="000E2CC4"/>
    <w:rsid w:val="000E70BA"/>
    <w:rsid w:val="00102BA0"/>
    <w:rsid w:val="00103311"/>
    <w:rsid w:val="00103761"/>
    <w:rsid w:val="00104931"/>
    <w:rsid w:val="00105171"/>
    <w:rsid w:val="00106DBB"/>
    <w:rsid w:val="001100ED"/>
    <w:rsid w:val="001106B2"/>
    <w:rsid w:val="00116637"/>
    <w:rsid w:val="00117E68"/>
    <w:rsid w:val="001214E2"/>
    <w:rsid w:val="001239A2"/>
    <w:rsid w:val="0012538A"/>
    <w:rsid w:val="00126A96"/>
    <w:rsid w:val="00126E7C"/>
    <w:rsid w:val="001304AD"/>
    <w:rsid w:val="00132836"/>
    <w:rsid w:val="001373A2"/>
    <w:rsid w:val="0015156C"/>
    <w:rsid w:val="00153679"/>
    <w:rsid w:val="00155778"/>
    <w:rsid w:val="001569BB"/>
    <w:rsid w:val="00157286"/>
    <w:rsid w:val="00162C2E"/>
    <w:rsid w:val="00166D13"/>
    <w:rsid w:val="001767F8"/>
    <w:rsid w:val="001815C0"/>
    <w:rsid w:val="0018258F"/>
    <w:rsid w:val="001838FA"/>
    <w:rsid w:val="001869D8"/>
    <w:rsid w:val="00186E10"/>
    <w:rsid w:val="001901DC"/>
    <w:rsid w:val="00190C61"/>
    <w:rsid w:val="001913FA"/>
    <w:rsid w:val="00191446"/>
    <w:rsid w:val="00194B70"/>
    <w:rsid w:val="001959C7"/>
    <w:rsid w:val="001A30F5"/>
    <w:rsid w:val="001A47A9"/>
    <w:rsid w:val="001B590F"/>
    <w:rsid w:val="001C096D"/>
    <w:rsid w:val="001C295D"/>
    <w:rsid w:val="001C29B1"/>
    <w:rsid w:val="001D341D"/>
    <w:rsid w:val="001D4F3C"/>
    <w:rsid w:val="001E0B0B"/>
    <w:rsid w:val="001E120A"/>
    <w:rsid w:val="001E13FA"/>
    <w:rsid w:val="001E2F70"/>
    <w:rsid w:val="001E30F8"/>
    <w:rsid w:val="001E33BE"/>
    <w:rsid w:val="001E720A"/>
    <w:rsid w:val="001E7ADB"/>
    <w:rsid w:val="001F0C05"/>
    <w:rsid w:val="001F1300"/>
    <w:rsid w:val="001F1C0F"/>
    <w:rsid w:val="001F3623"/>
    <w:rsid w:val="001F5D06"/>
    <w:rsid w:val="001F6A50"/>
    <w:rsid w:val="00200A75"/>
    <w:rsid w:val="00200FD4"/>
    <w:rsid w:val="00203A97"/>
    <w:rsid w:val="00203F06"/>
    <w:rsid w:val="0020424A"/>
    <w:rsid w:val="00204CF9"/>
    <w:rsid w:val="0020726A"/>
    <w:rsid w:val="00220FAE"/>
    <w:rsid w:val="00221D2A"/>
    <w:rsid w:val="00223375"/>
    <w:rsid w:val="0022721F"/>
    <w:rsid w:val="00230BBE"/>
    <w:rsid w:val="00231F48"/>
    <w:rsid w:val="00232765"/>
    <w:rsid w:val="00232E6C"/>
    <w:rsid w:val="00235280"/>
    <w:rsid w:val="00236939"/>
    <w:rsid w:val="002408F0"/>
    <w:rsid w:val="00240A13"/>
    <w:rsid w:val="0024701B"/>
    <w:rsid w:val="00251A41"/>
    <w:rsid w:val="002527BA"/>
    <w:rsid w:val="0025283A"/>
    <w:rsid w:val="00263CAC"/>
    <w:rsid w:val="002649F7"/>
    <w:rsid w:val="002650D8"/>
    <w:rsid w:val="002661A4"/>
    <w:rsid w:val="00266237"/>
    <w:rsid w:val="00266A06"/>
    <w:rsid w:val="00274E1E"/>
    <w:rsid w:val="00275CF7"/>
    <w:rsid w:val="00275F8A"/>
    <w:rsid w:val="00275F97"/>
    <w:rsid w:val="002806E7"/>
    <w:rsid w:val="002806F2"/>
    <w:rsid w:val="00282BC9"/>
    <w:rsid w:val="00284DB5"/>
    <w:rsid w:val="00285B18"/>
    <w:rsid w:val="00287C15"/>
    <w:rsid w:val="00290EF2"/>
    <w:rsid w:val="00291028"/>
    <w:rsid w:val="00291156"/>
    <w:rsid w:val="00291695"/>
    <w:rsid w:val="0029372A"/>
    <w:rsid w:val="00295369"/>
    <w:rsid w:val="002966CF"/>
    <w:rsid w:val="002A0AC0"/>
    <w:rsid w:val="002A2574"/>
    <w:rsid w:val="002A277D"/>
    <w:rsid w:val="002A3707"/>
    <w:rsid w:val="002A5AF7"/>
    <w:rsid w:val="002B06E8"/>
    <w:rsid w:val="002B145F"/>
    <w:rsid w:val="002B38ED"/>
    <w:rsid w:val="002B4A02"/>
    <w:rsid w:val="002B4E86"/>
    <w:rsid w:val="002B5703"/>
    <w:rsid w:val="002B59A7"/>
    <w:rsid w:val="002B6D6C"/>
    <w:rsid w:val="002B6FF5"/>
    <w:rsid w:val="002B76DA"/>
    <w:rsid w:val="002C060A"/>
    <w:rsid w:val="002C2451"/>
    <w:rsid w:val="002C263B"/>
    <w:rsid w:val="002C4119"/>
    <w:rsid w:val="002C4D44"/>
    <w:rsid w:val="002C5376"/>
    <w:rsid w:val="002C7DD4"/>
    <w:rsid w:val="002D3C67"/>
    <w:rsid w:val="002D495D"/>
    <w:rsid w:val="002D5188"/>
    <w:rsid w:val="002D5C38"/>
    <w:rsid w:val="002D69B3"/>
    <w:rsid w:val="002D75D5"/>
    <w:rsid w:val="002D77A7"/>
    <w:rsid w:val="002D79E7"/>
    <w:rsid w:val="002E2A67"/>
    <w:rsid w:val="002E4002"/>
    <w:rsid w:val="002E5121"/>
    <w:rsid w:val="002E603B"/>
    <w:rsid w:val="002E6CD0"/>
    <w:rsid w:val="002E6EE7"/>
    <w:rsid w:val="002E6F6F"/>
    <w:rsid w:val="002E7759"/>
    <w:rsid w:val="002E7FA9"/>
    <w:rsid w:val="002F2B29"/>
    <w:rsid w:val="002F33F1"/>
    <w:rsid w:val="002F57E3"/>
    <w:rsid w:val="002F7EFA"/>
    <w:rsid w:val="00300595"/>
    <w:rsid w:val="00300A47"/>
    <w:rsid w:val="0030108B"/>
    <w:rsid w:val="003033F7"/>
    <w:rsid w:val="003035E4"/>
    <w:rsid w:val="003055B7"/>
    <w:rsid w:val="00305D51"/>
    <w:rsid w:val="00306DFD"/>
    <w:rsid w:val="00306FEA"/>
    <w:rsid w:val="00310A63"/>
    <w:rsid w:val="00313FE5"/>
    <w:rsid w:val="003151A7"/>
    <w:rsid w:val="0031785A"/>
    <w:rsid w:val="00320C2E"/>
    <w:rsid w:val="0032140F"/>
    <w:rsid w:val="00321575"/>
    <w:rsid w:val="003270F7"/>
    <w:rsid w:val="00330056"/>
    <w:rsid w:val="003309C3"/>
    <w:rsid w:val="00331BB4"/>
    <w:rsid w:val="00332F6F"/>
    <w:rsid w:val="0033328A"/>
    <w:rsid w:val="0033420C"/>
    <w:rsid w:val="00334A7D"/>
    <w:rsid w:val="003359C0"/>
    <w:rsid w:val="003377DE"/>
    <w:rsid w:val="00337BFD"/>
    <w:rsid w:val="00341249"/>
    <w:rsid w:val="00341B57"/>
    <w:rsid w:val="00344D62"/>
    <w:rsid w:val="0034583B"/>
    <w:rsid w:val="00347548"/>
    <w:rsid w:val="003505D0"/>
    <w:rsid w:val="00353A7F"/>
    <w:rsid w:val="003549EF"/>
    <w:rsid w:val="00355334"/>
    <w:rsid w:val="00355B3D"/>
    <w:rsid w:val="00360A5C"/>
    <w:rsid w:val="003612E4"/>
    <w:rsid w:val="003625CA"/>
    <w:rsid w:val="00362917"/>
    <w:rsid w:val="0036368D"/>
    <w:rsid w:val="00365D00"/>
    <w:rsid w:val="00367CCB"/>
    <w:rsid w:val="003739F4"/>
    <w:rsid w:val="00373D68"/>
    <w:rsid w:val="00380BD4"/>
    <w:rsid w:val="00380D04"/>
    <w:rsid w:val="00384E69"/>
    <w:rsid w:val="00385169"/>
    <w:rsid w:val="00390F27"/>
    <w:rsid w:val="00392118"/>
    <w:rsid w:val="003925FE"/>
    <w:rsid w:val="00393B5C"/>
    <w:rsid w:val="00394265"/>
    <w:rsid w:val="0039444E"/>
    <w:rsid w:val="00394F64"/>
    <w:rsid w:val="0039553B"/>
    <w:rsid w:val="00396977"/>
    <w:rsid w:val="00397281"/>
    <w:rsid w:val="003A1460"/>
    <w:rsid w:val="003A16A1"/>
    <w:rsid w:val="003A42EB"/>
    <w:rsid w:val="003B2BB8"/>
    <w:rsid w:val="003B4329"/>
    <w:rsid w:val="003B529A"/>
    <w:rsid w:val="003B53DB"/>
    <w:rsid w:val="003B60F6"/>
    <w:rsid w:val="003C0248"/>
    <w:rsid w:val="003C0E1B"/>
    <w:rsid w:val="003C243B"/>
    <w:rsid w:val="003C337F"/>
    <w:rsid w:val="003C364D"/>
    <w:rsid w:val="003C3693"/>
    <w:rsid w:val="003D2B9A"/>
    <w:rsid w:val="003D38AF"/>
    <w:rsid w:val="003D44A7"/>
    <w:rsid w:val="003D544A"/>
    <w:rsid w:val="003D580A"/>
    <w:rsid w:val="003D68FB"/>
    <w:rsid w:val="003E009D"/>
    <w:rsid w:val="003E07C0"/>
    <w:rsid w:val="003E1398"/>
    <w:rsid w:val="003E482A"/>
    <w:rsid w:val="003E4BF2"/>
    <w:rsid w:val="003E7243"/>
    <w:rsid w:val="003E7980"/>
    <w:rsid w:val="003F03DA"/>
    <w:rsid w:val="003F2375"/>
    <w:rsid w:val="003F252C"/>
    <w:rsid w:val="003F3C0F"/>
    <w:rsid w:val="0040061B"/>
    <w:rsid w:val="00401E30"/>
    <w:rsid w:val="00402D4C"/>
    <w:rsid w:val="00402E0B"/>
    <w:rsid w:val="00403585"/>
    <w:rsid w:val="00403668"/>
    <w:rsid w:val="00403F3D"/>
    <w:rsid w:val="004100FF"/>
    <w:rsid w:val="00410F8B"/>
    <w:rsid w:val="0041181C"/>
    <w:rsid w:val="00412232"/>
    <w:rsid w:val="0041653B"/>
    <w:rsid w:val="00416628"/>
    <w:rsid w:val="004224C4"/>
    <w:rsid w:val="00424D7F"/>
    <w:rsid w:val="00425A95"/>
    <w:rsid w:val="00427D31"/>
    <w:rsid w:val="00427F6F"/>
    <w:rsid w:val="00431782"/>
    <w:rsid w:val="0043224C"/>
    <w:rsid w:val="00432977"/>
    <w:rsid w:val="00434993"/>
    <w:rsid w:val="0043753B"/>
    <w:rsid w:val="00440779"/>
    <w:rsid w:val="0044139C"/>
    <w:rsid w:val="00442DE2"/>
    <w:rsid w:val="00442E30"/>
    <w:rsid w:val="0044394E"/>
    <w:rsid w:val="00443C3B"/>
    <w:rsid w:val="004458EC"/>
    <w:rsid w:val="0045244F"/>
    <w:rsid w:val="00454474"/>
    <w:rsid w:val="004572D4"/>
    <w:rsid w:val="00457FCB"/>
    <w:rsid w:val="00460A26"/>
    <w:rsid w:val="00461048"/>
    <w:rsid w:val="0046318B"/>
    <w:rsid w:val="0046462E"/>
    <w:rsid w:val="00464A6B"/>
    <w:rsid w:val="00465BF6"/>
    <w:rsid w:val="00470916"/>
    <w:rsid w:val="0047440D"/>
    <w:rsid w:val="004749F7"/>
    <w:rsid w:val="004774B7"/>
    <w:rsid w:val="00481201"/>
    <w:rsid w:val="004838A8"/>
    <w:rsid w:val="004842A9"/>
    <w:rsid w:val="00484493"/>
    <w:rsid w:val="004850F2"/>
    <w:rsid w:val="00485363"/>
    <w:rsid w:val="00490474"/>
    <w:rsid w:val="00492E27"/>
    <w:rsid w:val="004932B0"/>
    <w:rsid w:val="004964F6"/>
    <w:rsid w:val="0049658B"/>
    <w:rsid w:val="00497C2E"/>
    <w:rsid w:val="00497EA6"/>
    <w:rsid w:val="004A423C"/>
    <w:rsid w:val="004A48F5"/>
    <w:rsid w:val="004A49C5"/>
    <w:rsid w:val="004A5E16"/>
    <w:rsid w:val="004A6810"/>
    <w:rsid w:val="004A6F49"/>
    <w:rsid w:val="004B3F31"/>
    <w:rsid w:val="004B54F5"/>
    <w:rsid w:val="004B683D"/>
    <w:rsid w:val="004B79D2"/>
    <w:rsid w:val="004B7E97"/>
    <w:rsid w:val="004C0E5D"/>
    <w:rsid w:val="004C1021"/>
    <w:rsid w:val="004C3C60"/>
    <w:rsid w:val="004C53D9"/>
    <w:rsid w:val="004D4C77"/>
    <w:rsid w:val="004D7084"/>
    <w:rsid w:val="004D7AB8"/>
    <w:rsid w:val="004E01F5"/>
    <w:rsid w:val="004E07FE"/>
    <w:rsid w:val="004E30A7"/>
    <w:rsid w:val="004E4988"/>
    <w:rsid w:val="004F04CB"/>
    <w:rsid w:val="004F1E73"/>
    <w:rsid w:val="004F32E3"/>
    <w:rsid w:val="004F393B"/>
    <w:rsid w:val="004F4331"/>
    <w:rsid w:val="004F4BFF"/>
    <w:rsid w:val="004F5796"/>
    <w:rsid w:val="004F6D47"/>
    <w:rsid w:val="004F77EC"/>
    <w:rsid w:val="004F7AF8"/>
    <w:rsid w:val="00500898"/>
    <w:rsid w:val="00501385"/>
    <w:rsid w:val="00501D30"/>
    <w:rsid w:val="00503AFD"/>
    <w:rsid w:val="00503B67"/>
    <w:rsid w:val="00505EB2"/>
    <w:rsid w:val="005072CE"/>
    <w:rsid w:val="00507317"/>
    <w:rsid w:val="0051001B"/>
    <w:rsid w:val="00512610"/>
    <w:rsid w:val="00512E1D"/>
    <w:rsid w:val="00513338"/>
    <w:rsid w:val="00513A7C"/>
    <w:rsid w:val="00520331"/>
    <w:rsid w:val="00520BBA"/>
    <w:rsid w:val="00521460"/>
    <w:rsid w:val="0053454D"/>
    <w:rsid w:val="00534874"/>
    <w:rsid w:val="00534D42"/>
    <w:rsid w:val="005379EF"/>
    <w:rsid w:val="00541405"/>
    <w:rsid w:val="00542497"/>
    <w:rsid w:val="00545E3E"/>
    <w:rsid w:val="00550C23"/>
    <w:rsid w:val="0055201E"/>
    <w:rsid w:val="00552E22"/>
    <w:rsid w:val="00554C07"/>
    <w:rsid w:val="005568E7"/>
    <w:rsid w:val="005636C3"/>
    <w:rsid w:val="005677E8"/>
    <w:rsid w:val="00567D31"/>
    <w:rsid w:val="00572B58"/>
    <w:rsid w:val="005761A1"/>
    <w:rsid w:val="0057715D"/>
    <w:rsid w:val="00577681"/>
    <w:rsid w:val="00582B47"/>
    <w:rsid w:val="005848AA"/>
    <w:rsid w:val="00585AA8"/>
    <w:rsid w:val="00587CD5"/>
    <w:rsid w:val="005936CC"/>
    <w:rsid w:val="005952E3"/>
    <w:rsid w:val="005963DB"/>
    <w:rsid w:val="00597AD8"/>
    <w:rsid w:val="005A16C4"/>
    <w:rsid w:val="005A2A09"/>
    <w:rsid w:val="005A349F"/>
    <w:rsid w:val="005A4273"/>
    <w:rsid w:val="005A5A1D"/>
    <w:rsid w:val="005A7E91"/>
    <w:rsid w:val="005B15A4"/>
    <w:rsid w:val="005B2A1C"/>
    <w:rsid w:val="005C065A"/>
    <w:rsid w:val="005C06B4"/>
    <w:rsid w:val="005D10EB"/>
    <w:rsid w:val="005D1106"/>
    <w:rsid w:val="005D3123"/>
    <w:rsid w:val="005D4E06"/>
    <w:rsid w:val="005D59EE"/>
    <w:rsid w:val="005D61AC"/>
    <w:rsid w:val="005E0642"/>
    <w:rsid w:val="005E2133"/>
    <w:rsid w:val="005E2144"/>
    <w:rsid w:val="005E2D48"/>
    <w:rsid w:val="005E3DA8"/>
    <w:rsid w:val="005E4037"/>
    <w:rsid w:val="005F24FA"/>
    <w:rsid w:val="005F57A0"/>
    <w:rsid w:val="005F600D"/>
    <w:rsid w:val="005F62C4"/>
    <w:rsid w:val="005F6AEF"/>
    <w:rsid w:val="005F74A5"/>
    <w:rsid w:val="0060180D"/>
    <w:rsid w:val="006021B0"/>
    <w:rsid w:val="006052DD"/>
    <w:rsid w:val="006071EA"/>
    <w:rsid w:val="00607A1B"/>
    <w:rsid w:val="00611B72"/>
    <w:rsid w:val="00611E22"/>
    <w:rsid w:val="006143EC"/>
    <w:rsid w:val="0062195F"/>
    <w:rsid w:val="00621E0B"/>
    <w:rsid w:val="00623BD2"/>
    <w:rsid w:val="00624EA4"/>
    <w:rsid w:val="0062644D"/>
    <w:rsid w:val="00626E88"/>
    <w:rsid w:val="0063042F"/>
    <w:rsid w:val="006307E3"/>
    <w:rsid w:val="006344B0"/>
    <w:rsid w:val="00635102"/>
    <w:rsid w:val="0063511F"/>
    <w:rsid w:val="006357F4"/>
    <w:rsid w:val="006361F3"/>
    <w:rsid w:val="006403B7"/>
    <w:rsid w:val="00640816"/>
    <w:rsid w:val="00645BF2"/>
    <w:rsid w:val="006511F4"/>
    <w:rsid w:val="006529BA"/>
    <w:rsid w:val="00653E62"/>
    <w:rsid w:val="00654086"/>
    <w:rsid w:val="00657ED9"/>
    <w:rsid w:val="00660787"/>
    <w:rsid w:val="006635A1"/>
    <w:rsid w:val="006653E7"/>
    <w:rsid w:val="006721E5"/>
    <w:rsid w:val="0067500F"/>
    <w:rsid w:val="0067692A"/>
    <w:rsid w:val="006770A3"/>
    <w:rsid w:val="006772D3"/>
    <w:rsid w:val="00677DF1"/>
    <w:rsid w:val="00683873"/>
    <w:rsid w:val="00691C1A"/>
    <w:rsid w:val="0069442B"/>
    <w:rsid w:val="0069515E"/>
    <w:rsid w:val="00697561"/>
    <w:rsid w:val="006A1803"/>
    <w:rsid w:val="006A1A0A"/>
    <w:rsid w:val="006A23C2"/>
    <w:rsid w:val="006A3238"/>
    <w:rsid w:val="006A3630"/>
    <w:rsid w:val="006A4C4C"/>
    <w:rsid w:val="006A6C2F"/>
    <w:rsid w:val="006B35CB"/>
    <w:rsid w:val="006B5731"/>
    <w:rsid w:val="006C2BC8"/>
    <w:rsid w:val="006C5A51"/>
    <w:rsid w:val="006C5F15"/>
    <w:rsid w:val="006C72B1"/>
    <w:rsid w:val="006C73FE"/>
    <w:rsid w:val="006C7E24"/>
    <w:rsid w:val="006D083C"/>
    <w:rsid w:val="006D29A5"/>
    <w:rsid w:val="006D2E83"/>
    <w:rsid w:val="006D7CD0"/>
    <w:rsid w:val="006E0837"/>
    <w:rsid w:val="006E36D7"/>
    <w:rsid w:val="006E386F"/>
    <w:rsid w:val="006E661B"/>
    <w:rsid w:val="006F3165"/>
    <w:rsid w:val="006F36D5"/>
    <w:rsid w:val="006F3E39"/>
    <w:rsid w:val="006F4FB5"/>
    <w:rsid w:val="006F6132"/>
    <w:rsid w:val="00700368"/>
    <w:rsid w:val="0070070E"/>
    <w:rsid w:val="0070115B"/>
    <w:rsid w:val="00702720"/>
    <w:rsid w:val="00705F2D"/>
    <w:rsid w:val="00706E0B"/>
    <w:rsid w:val="00707F22"/>
    <w:rsid w:val="007103D6"/>
    <w:rsid w:val="00714974"/>
    <w:rsid w:val="0071535B"/>
    <w:rsid w:val="007153BC"/>
    <w:rsid w:val="007200CB"/>
    <w:rsid w:val="0072178F"/>
    <w:rsid w:val="007226BB"/>
    <w:rsid w:val="00722A42"/>
    <w:rsid w:val="00722DBF"/>
    <w:rsid w:val="00722DFF"/>
    <w:rsid w:val="00722EC1"/>
    <w:rsid w:val="00725464"/>
    <w:rsid w:val="00725A0B"/>
    <w:rsid w:val="00727994"/>
    <w:rsid w:val="00727D0D"/>
    <w:rsid w:val="00727D0F"/>
    <w:rsid w:val="00730467"/>
    <w:rsid w:val="00730ADB"/>
    <w:rsid w:val="0073266F"/>
    <w:rsid w:val="0073354F"/>
    <w:rsid w:val="007342C6"/>
    <w:rsid w:val="00734524"/>
    <w:rsid w:val="00740C75"/>
    <w:rsid w:val="00740DA6"/>
    <w:rsid w:val="00741FDE"/>
    <w:rsid w:val="007421CB"/>
    <w:rsid w:val="0074245C"/>
    <w:rsid w:val="007429C4"/>
    <w:rsid w:val="0075378F"/>
    <w:rsid w:val="00756223"/>
    <w:rsid w:val="00757D61"/>
    <w:rsid w:val="00763669"/>
    <w:rsid w:val="00767E6C"/>
    <w:rsid w:val="00773DDE"/>
    <w:rsid w:val="00774714"/>
    <w:rsid w:val="00774843"/>
    <w:rsid w:val="00774A34"/>
    <w:rsid w:val="00774B46"/>
    <w:rsid w:val="00774F7C"/>
    <w:rsid w:val="0077652E"/>
    <w:rsid w:val="00776EF7"/>
    <w:rsid w:val="007805AA"/>
    <w:rsid w:val="00781358"/>
    <w:rsid w:val="00782305"/>
    <w:rsid w:val="0078363B"/>
    <w:rsid w:val="00784376"/>
    <w:rsid w:val="007876DB"/>
    <w:rsid w:val="007959EC"/>
    <w:rsid w:val="00796C4D"/>
    <w:rsid w:val="007A0BBD"/>
    <w:rsid w:val="007A21D6"/>
    <w:rsid w:val="007A4327"/>
    <w:rsid w:val="007A5B35"/>
    <w:rsid w:val="007A61C0"/>
    <w:rsid w:val="007A698C"/>
    <w:rsid w:val="007B1986"/>
    <w:rsid w:val="007B5528"/>
    <w:rsid w:val="007B652C"/>
    <w:rsid w:val="007B7422"/>
    <w:rsid w:val="007C1E6D"/>
    <w:rsid w:val="007C4E93"/>
    <w:rsid w:val="007C5F68"/>
    <w:rsid w:val="007C629D"/>
    <w:rsid w:val="007C6DA3"/>
    <w:rsid w:val="007D0BBF"/>
    <w:rsid w:val="007D1518"/>
    <w:rsid w:val="007D329E"/>
    <w:rsid w:val="007D5931"/>
    <w:rsid w:val="007D5C3B"/>
    <w:rsid w:val="007E192D"/>
    <w:rsid w:val="007E2134"/>
    <w:rsid w:val="007E3284"/>
    <w:rsid w:val="007E4491"/>
    <w:rsid w:val="007E5E93"/>
    <w:rsid w:val="007E6FAE"/>
    <w:rsid w:val="007F2E66"/>
    <w:rsid w:val="007F3E12"/>
    <w:rsid w:val="007F4306"/>
    <w:rsid w:val="007F4A1E"/>
    <w:rsid w:val="007F5144"/>
    <w:rsid w:val="007F79E3"/>
    <w:rsid w:val="00802267"/>
    <w:rsid w:val="008043F2"/>
    <w:rsid w:val="00814B6A"/>
    <w:rsid w:val="00815A10"/>
    <w:rsid w:val="0081645E"/>
    <w:rsid w:val="00816E9B"/>
    <w:rsid w:val="0082294A"/>
    <w:rsid w:val="0082325D"/>
    <w:rsid w:val="00823636"/>
    <w:rsid w:val="00826857"/>
    <w:rsid w:val="0083147C"/>
    <w:rsid w:val="008315EF"/>
    <w:rsid w:val="00831F52"/>
    <w:rsid w:val="00832977"/>
    <w:rsid w:val="008329F9"/>
    <w:rsid w:val="008336CE"/>
    <w:rsid w:val="00833975"/>
    <w:rsid w:val="00840352"/>
    <w:rsid w:val="00844458"/>
    <w:rsid w:val="00845031"/>
    <w:rsid w:val="008513E2"/>
    <w:rsid w:val="008522E1"/>
    <w:rsid w:val="008528A5"/>
    <w:rsid w:val="008528B5"/>
    <w:rsid w:val="00853299"/>
    <w:rsid w:val="00854603"/>
    <w:rsid w:val="00855EC5"/>
    <w:rsid w:val="008578C1"/>
    <w:rsid w:val="00861BAC"/>
    <w:rsid w:val="00861F98"/>
    <w:rsid w:val="00862644"/>
    <w:rsid w:val="00866C98"/>
    <w:rsid w:val="00872844"/>
    <w:rsid w:val="00872B16"/>
    <w:rsid w:val="00874073"/>
    <w:rsid w:val="00875C26"/>
    <w:rsid w:val="008762FF"/>
    <w:rsid w:val="0087772B"/>
    <w:rsid w:val="00877BFB"/>
    <w:rsid w:val="0088225F"/>
    <w:rsid w:val="00885D00"/>
    <w:rsid w:val="00886BE1"/>
    <w:rsid w:val="00891E10"/>
    <w:rsid w:val="00894F2C"/>
    <w:rsid w:val="00896030"/>
    <w:rsid w:val="008969E0"/>
    <w:rsid w:val="008A0227"/>
    <w:rsid w:val="008A151C"/>
    <w:rsid w:val="008A2CBC"/>
    <w:rsid w:val="008A3B80"/>
    <w:rsid w:val="008A682F"/>
    <w:rsid w:val="008A70F7"/>
    <w:rsid w:val="008A7EEE"/>
    <w:rsid w:val="008B0452"/>
    <w:rsid w:val="008B0DA2"/>
    <w:rsid w:val="008B410F"/>
    <w:rsid w:val="008B52E1"/>
    <w:rsid w:val="008C2C7F"/>
    <w:rsid w:val="008C4517"/>
    <w:rsid w:val="008C635D"/>
    <w:rsid w:val="008C7210"/>
    <w:rsid w:val="008D2E30"/>
    <w:rsid w:val="008D42F8"/>
    <w:rsid w:val="008D4F1B"/>
    <w:rsid w:val="008D5520"/>
    <w:rsid w:val="008D6034"/>
    <w:rsid w:val="008D680F"/>
    <w:rsid w:val="008D68F1"/>
    <w:rsid w:val="008E1704"/>
    <w:rsid w:val="008E3487"/>
    <w:rsid w:val="008E44D7"/>
    <w:rsid w:val="008E7736"/>
    <w:rsid w:val="008E7E89"/>
    <w:rsid w:val="008F075F"/>
    <w:rsid w:val="008F3EAB"/>
    <w:rsid w:val="008F4151"/>
    <w:rsid w:val="008F5AD9"/>
    <w:rsid w:val="008F5CF2"/>
    <w:rsid w:val="008F6013"/>
    <w:rsid w:val="008F638F"/>
    <w:rsid w:val="008F7C72"/>
    <w:rsid w:val="008F7F2F"/>
    <w:rsid w:val="009003FF"/>
    <w:rsid w:val="0090758C"/>
    <w:rsid w:val="00907E88"/>
    <w:rsid w:val="00912796"/>
    <w:rsid w:val="009154EF"/>
    <w:rsid w:val="00915702"/>
    <w:rsid w:val="00915BE2"/>
    <w:rsid w:val="009161EA"/>
    <w:rsid w:val="00916EAB"/>
    <w:rsid w:val="00916FDA"/>
    <w:rsid w:val="00917B97"/>
    <w:rsid w:val="00917EAE"/>
    <w:rsid w:val="00922D04"/>
    <w:rsid w:val="00923041"/>
    <w:rsid w:val="00925417"/>
    <w:rsid w:val="009261F6"/>
    <w:rsid w:val="00930EBF"/>
    <w:rsid w:val="009321A8"/>
    <w:rsid w:val="009325CA"/>
    <w:rsid w:val="00934BE2"/>
    <w:rsid w:val="00935406"/>
    <w:rsid w:val="0094146D"/>
    <w:rsid w:val="00942EAC"/>
    <w:rsid w:val="009432CA"/>
    <w:rsid w:val="00944B61"/>
    <w:rsid w:val="00945723"/>
    <w:rsid w:val="00956AE1"/>
    <w:rsid w:val="00962576"/>
    <w:rsid w:val="00964A5C"/>
    <w:rsid w:val="009672B8"/>
    <w:rsid w:val="00973C29"/>
    <w:rsid w:val="00974B24"/>
    <w:rsid w:val="009773ED"/>
    <w:rsid w:val="009845FC"/>
    <w:rsid w:val="00984984"/>
    <w:rsid w:val="009849F2"/>
    <w:rsid w:val="00985C16"/>
    <w:rsid w:val="0098658E"/>
    <w:rsid w:val="00986723"/>
    <w:rsid w:val="0098724F"/>
    <w:rsid w:val="0098779D"/>
    <w:rsid w:val="00991323"/>
    <w:rsid w:val="009913ED"/>
    <w:rsid w:val="00995692"/>
    <w:rsid w:val="009A0B69"/>
    <w:rsid w:val="009A1E1A"/>
    <w:rsid w:val="009A70B4"/>
    <w:rsid w:val="009A711C"/>
    <w:rsid w:val="009B113B"/>
    <w:rsid w:val="009B3780"/>
    <w:rsid w:val="009B3A7C"/>
    <w:rsid w:val="009B53CF"/>
    <w:rsid w:val="009B5F20"/>
    <w:rsid w:val="009B6760"/>
    <w:rsid w:val="009B7B41"/>
    <w:rsid w:val="009C0A51"/>
    <w:rsid w:val="009C1173"/>
    <w:rsid w:val="009C1ECA"/>
    <w:rsid w:val="009C6893"/>
    <w:rsid w:val="009C6B7B"/>
    <w:rsid w:val="009C74EE"/>
    <w:rsid w:val="009C78F1"/>
    <w:rsid w:val="009D04A2"/>
    <w:rsid w:val="009D089A"/>
    <w:rsid w:val="009D159A"/>
    <w:rsid w:val="009D4F64"/>
    <w:rsid w:val="009D5AF1"/>
    <w:rsid w:val="009D6084"/>
    <w:rsid w:val="009D65FF"/>
    <w:rsid w:val="009D69CE"/>
    <w:rsid w:val="009D6B0E"/>
    <w:rsid w:val="009D7A21"/>
    <w:rsid w:val="009E2435"/>
    <w:rsid w:val="009E359E"/>
    <w:rsid w:val="009E4A6A"/>
    <w:rsid w:val="009E6A44"/>
    <w:rsid w:val="009F098E"/>
    <w:rsid w:val="009F2B9D"/>
    <w:rsid w:val="00A051C9"/>
    <w:rsid w:val="00A05264"/>
    <w:rsid w:val="00A054C1"/>
    <w:rsid w:val="00A14C30"/>
    <w:rsid w:val="00A16F62"/>
    <w:rsid w:val="00A263CB"/>
    <w:rsid w:val="00A26CF7"/>
    <w:rsid w:val="00A27D73"/>
    <w:rsid w:val="00A304B7"/>
    <w:rsid w:val="00A33085"/>
    <w:rsid w:val="00A360F9"/>
    <w:rsid w:val="00A3788E"/>
    <w:rsid w:val="00A424AD"/>
    <w:rsid w:val="00A42EA0"/>
    <w:rsid w:val="00A46D48"/>
    <w:rsid w:val="00A52B99"/>
    <w:rsid w:val="00A53F9D"/>
    <w:rsid w:val="00A54232"/>
    <w:rsid w:val="00A542A6"/>
    <w:rsid w:val="00A54744"/>
    <w:rsid w:val="00A54A5E"/>
    <w:rsid w:val="00A55541"/>
    <w:rsid w:val="00A6122C"/>
    <w:rsid w:val="00A62E3A"/>
    <w:rsid w:val="00A63535"/>
    <w:rsid w:val="00A64D96"/>
    <w:rsid w:val="00A656FD"/>
    <w:rsid w:val="00A65EA1"/>
    <w:rsid w:val="00A70BA9"/>
    <w:rsid w:val="00A713E1"/>
    <w:rsid w:val="00A73239"/>
    <w:rsid w:val="00A73D4F"/>
    <w:rsid w:val="00A76C33"/>
    <w:rsid w:val="00A77CCC"/>
    <w:rsid w:val="00A8038A"/>
    <w:rsid w:val="00A804D3"/>
    <w:rsid w:val="00A834E8"/>
    <w:rsid w:val="00A84D0C"/>
    <w:rsid w:val="00A85739"/>
    <w:rsid w:val="00A90E89"/>
    <w:rsid w:val="00A95EB4"/>
    <w:rsid w:val="00AA06E9"/>
    <w:rsid w:val="00AA53B3"/>
    <w:rsid w:val="00AA5DF4"/>
    <w:rsid w:val="00AA6216"/>
    <w:rsid w:val="00AA6E96"/>
    <w:rsid w:val="00AB172E"/>
    <w:rsid w:val="00AB239D"/>
    <w:rsid w:val="00AB34DE"/>
    <w:rsid w:val="00AB3730"/>
    <w:rsid w:val="00AB6CCD"/>
    <w:rsid w:val="00AB79E2"/>
    <w:rsid w:val="00AC1762"/>
    <w:rsid w:val="00AC1819"/>
    <w:rsid w:val="00AC56CB"/>
    <w:rsid w:val="00AC5938"/>
    <w:rsid w:val="00AD01BA"/>
    <w:rsid w:val="00AD07B8"/>
    <w:rsid w:val="00AD0FD6"/>
    <w:rsid w:val="00AD1123"/>
    <w:rsid w:val="00AD1F6E"/>
    <w:rsid w:val="00AD2AA2"/>
    <w:rsid w:val="00AD3430"/>
    <w:rsid w:val="00AD3619"/>
    <w:rsid w:val="00AD622A"/>
    <w:rsid w:val="00AD6300"/>
    <w:rsid w:val="00AD7EF4"/>
    <w:rsid w:val="00AE000C"/>
    <w:rsid w:val="00AE027E"/>
    <w:rsid w:val="00AE61DA"/>
    <w:rsid w:val="00AE71AF"/>
    <w:rsid w:val="00AF3E59"/>
    <w:rsid w:val="00AF4F40"/>
    <w:rsid w:val="00AF531E"/>
    <w:rsid w:val="00AF5350"/>
    <w:rsid w:val="00AF5905"/>
    <w:rsid w:val="00AF65EF"/>
    <w:rsid w:val="00B000C6"/>
    <w:rsid w:val="00B01A0B"/>
    <w:rsid w:val="00B01D1B"/>
    <w:rsid w:val="00B01FEC"/>
    <w:rsid w:val="00B028D6"/>
    <w:rsid w:val="00B05AB8"/>
    <w:rsid w:val="00B076FA"/>
    <w:rsid w:val="00B07BA7"/>
    <w:rsid w:val="00B20EC5"/>
    <w:rsid w:val="00B21453"/>
    <w:rsid w:val="00B21FC3"/>
    <w:rsid w:val="00B233D9"/>
    <w:rsid w:val="00B240CD"/>
    <w:rsid w:val="00B24999"/>
    <w:rsid w:val="00B24B89"/>
    <w:rsid w:val="00B24D6C"/>
    <w:rsid w:val="00B27B8C"/>
    <w:rsid w:val="00B30884"/>
    <w:rsid w:val="00B30A19"/>
    <w:rsid w:val="00B34712"/>
    <w:rsid w:val="00B34DBE"/>
    <w:rsid w:val="00B361DB"/>
    <w:rsid w:val="00B362B4"/>
    <w:rsid w:val="00B36CBF"/>
    <w:rsid w:val="00B42BAB"/>
    <w:rsid w:val="00B45852"/>
    <w:rsid w:val="00B501B2"/>
    <w:rsid w:val="00B50F2A"/>
    <w:rsid w:val="00B55F6A"/>
    <w:rsid w:val="00B57C0D"/>
    <w:rsid w:val="00B60CF2"/>
    <w:rsid w:val="00B631F6"/>
    <w:rsid w:val="00B65E5F"/>
    <w:rsid w:val="00B66C18"/>
    <w:rsid w:val="00B66C3D"/>
    <w:rsid w:val="00B7073D"/>
    <w:rsid w:val="00B7322D"/>
    <w:rsid w:val="00B74CDB"/>
    <w:rsid w:val="00B76CE2"/>
    <w:rsid w:val="00B82578"/>
    <w:rsid w:val="00B86AA2"/>
    <w:rsid w:val="00B86EA6"/>
    <w:rsid w:val="00B93809"/>
    <w:rsid w:val="00B95A45"/>
    <w:rsid w:val="00B95D27"/>
    <w:rsid w:val="00BA0793"/>
    <w:rsid w:val="00BA0E1F"/>
    <w:rsid w:val="00BA156B"/>
    <w:rsid w:val="00BA3C21"/>
    <w:rsid w:val="00BA662A"/>
    <w:rsid w:val="00BA6856"/>
    <w:rsid w:val="00BA715C"/>
    <w:rsid w:val="00BB1304"/>
    <w:rsid w:val="00BB1ACA"/>
    <w:rsid w:val="00BB3002"/>
    <w:rsid w:val="00BB74B6"/>
    <w:rsid w:val="00BB7704"/>
    <w:rsid w:val="00BB7ECF"/>
    <w:rsid w:val="00BC059F"/>
    <w:rsid w:val="00BC1740"/>
    <w:rsid w:val="00BC1908"/>
    <w:rsid w:val="00BC19C1"/>
    <w:rsid w:val="00BC4E32"/>
    <w:rsid w:val="00BD1FFE"/>
    <w:rsid w:val="00BD2679"/>
    <w:rsid w:val="00BD2D39"/>
    <w:rsid w:val="00BD4E84"/>
    <w:rsid w:val="00BD5C14"/>
    <w:rsid w:val="00BD766D"/>
    <w:rsid w:val="00BD7D9F"/>
    <w:rsid w:val="00BD7E51"/>
    <w:rsid w:val="00BE07BC"/>
    <w:rsid w:val="00BE1979"/>
    <w:rsid w:val="00BE1E62"/>
    <w:rsid w:val="00BE359F"/>
    <w:rsid w:val="00BE37D0"/>
    <w:rsid w:val="00BE6147"/>
    <w:rsid w:val="00BE7BD5"/>
    <w:rsid w:val="00BF046C"/>
    <w:rsid w:val="00BF0C49"/>
    <w:rsid w:val="00BF20BD"/>
    <w:rsid w:val="00C01D50"/>
    <w:rsid w:val="00C037A1"/>
    <w:rsid w:val="00C03AA8"/>
    <w:rsid w:val="00C04D56"/>
    <w:rsid w:val="00C06520"/>
    <w:rsid w:val="00C06BFC"/>
    <w:rsid w:val="00C13097"/>
    <w:rsid w:val="00C13797"/>
    <w:rsid w:val="00C138CC"/>
    <w:rsid w:val="00C1469A"/>
    <w:rsid w:val="00C1579C"/>
    <w:rsid w:val="00C1750E"/>
    <w:rsid w:val="00C20EB5"/>
    <w:rsid w:val="00C2590D"/>
    <w:rsid w:val="00C25C59"/>
    <w:rsid w:val="00C26000"/>
    <w:rsid w:val="00C26F7B"/>
    <w:rsid w:val="00C31098"/>
    <w:rsid w:val="00C318FF"/>
    <w:rsid w:val="00C40507"/>
    <w:rsid w:val="00C41063"/>
    <w:rsid w:val="00C4216A"/>
    <w:rsid w:val="00C42E94"/>
    <w:rsid w:val="00C43F9F"/>
    <w:rsid w:val="00C443C0"/>
    <w:rsid w:val="00C50006"/>
    <w:rsid w:val="00C513F1"/>
    <w:rsid w:val="00C52C99"/>
    <w:rsid w:val="00C544BF"/>
    <w:rsid w:val="00C54798"/>
    <w:rsid w:val="00C55874"/>
    <w:rsid w:val="00C55E62"/>
    <w:rsid w:val="00C57C51"/>
    <w:rsid w:val="00C63B82"/>
    <w:rsid w:val="00C6450E"/>
    <w:rsid w:val="00C657CF"/>
    <w:rsid w:val="00C6706C"/>
    <w:rsid w:val="00C70A80"/>
    <w:rsid w:val="00C711FC"/>
    <w:rsid w:val="00C7162A"/>
    <w:rsid w:val="00C72857"/>
    <w:rsid w:val="00C73884"/>
    <w:rsid w:val="00C73E0F"/>
    <w:rsid w:val="00C75D39"/>
    <w:rsid w:val="00C77133"/>
    <w:rsid w:val="00C77349"/>
    <w:rsid w:val="00C81BC2"/>
    <w:rsid w:val="00C85B68"/>
    <w:rsid w:val="00C8644B"/>
    <w:rsid w:val="00C8652C"/>
    <w:rsid w:val="00C9031A"/>
    <w:rsid w:val="00C92359"/>
    <w:rsid w:val="00C928B0"/>
    <w:rsid w:val="00C9694A"/>
    <w:rsid w:val="00C97C38"/>
    <w:rsid w:val="00CA2344"/>
    <w:rsid w:val="00CA2A29"/>
    <w:rsid w:val="00CA3BDB"/>
    <w:rsid w:val="00CB2341"/>
    <w:rsid w:val="00CB4918"/>
    <w:rsid w:val="00CB6104"/>
    <w:rsid w:val="00CB77FE"/>
    <w:rsid w:val="00CC1151"/>
    <w:rsid w:val="00CC2860"/>
    <w:rsid w:val="00CC3AB5"/>
    <w:rsid w:val="00CC5D3B"/>
    <w:rsid w:val="00CC7B4C"/>
    <w:rsid w:val="00CD11BD"/>
    <w:rsid w:val="00CD4463"/>
    <w:rsid w:val="00CD4EE5"/>
    <w:rsid w:val="00CD77F6"/>
    <w:rsid w:val="00CE10D8"/>
    <w:rsid w:val="00CE2671"/>
    <w:rsid w:val="00CE275D"/>
    <w:rsid w:val="00CE68ED"/>
    <w:rsid w:val="00CF066F"/>
    <w:rsid w:val="00CF08B0"/>
    <w:rsid w:val="00CF09F1"/>
    <w:rsid w:val="00CF0F03"/>
    <w:rsid w:val="00CF1825"/>
    <w:rsid w:val="00CF3FB9"/>
    <w:rsid w:val="00CF4C6B"/>
    <w:rsid w:val="00CF5A45"/>
    <w:rsid w:val="00CF69A8"/>
    <w:rsid w:val="00CF7FA2"/>
    <w:rsid w:val="00D027AC"/>
    <w:rsid w:val="00D02BB3"/>
    <w:rsid w:val="00D04151"/>
    <w:rsid w:val="00D04D02"/>
    <w:rsid w:val="00D050FE"/>
    <w:rsid w:val="00D05121"/>
    <w:rsid w:val="00D0761C"/>
    <w:rsid w:val="00D0769D"/>
    <w:rsid w:val="00D1069D"/>
    <w:rsid w:val="00D15441"/>
    <w:rsid w:val="00D16E57"/>
    <w:rsid w:val="00D204B7"/>
    <w:rsid w:val="00D21EB7"/>
    <w:rsid w:val="00D22F82"/>
    <w:rsid w:val="00D2445B"/>
    <w:rsid w:val="00D2619D"/>
    <w:rsid w:val="00D26208"/>
    <w:rsid w:val="00D265F0"/>
    <w:rsid w:val="00D2680E"/>
    <w:rsid w:val="00D26812"/>
    <w:rsid w:val="00D27A64"/>
    <w:rsid w:val="00D31318"/>
    <w:rsid w:val="00D32621"/>
    <w:rsid w:val="00D327C2"/>
    <w:rsid w:val="00D32BBD"/>
    <w:rsid w:val="00D33F32"/>
    <w:rsid w:val="00D36A19"/>
    <w:rsid w:val="00D36A97"/>
    <w:rsid w:val="00D43874"/>
    <w:rsid w:val="00D440A1"/>
    <w:rsid w:val="00D440A6"/>
    <w:rsid w:val="00D45435"/>
    <w:rsid w:val="00D4779D"/>
    <w:rsid w:val="00D502FA"/>
    <w:rsid w:val="00D50D26"/>
    <w:rsid w:val="00D5154A"/>
    <w:rsid w:val="00D5273A"/>
    <w:rsid w:val="00D56D64"/>
    <w:rsid w:val="00D6077A"/>
    <w:rsid w:val="00D61321"/>
    <w:rsid w:val="00D62699"/>
    <w:rsid w:val="00D658C2"/>
    <w:rsid w:val="00D66B7A"/>
    <w:rsid w:val="00D7031E"/>
    <w:rsid w:val="00D71729"/>
    <w:rsid w:val="00D71791"/>
    <w:rsid w:val="00D72860"/>
    <w:rsid w:val="00D80635"/>
    <w:rsid w:val="00D8219D"/>
    <w:rsid w:val="00D8290B"/>
    <w:rsid w:val="00D84B73"/>
    <w:rsid w:val="00D8649E"/>
    <w:rsid w:val="00D8711D"/>
    <w:rsid w:val="00D934B1"/>
    <w:rsid w:val="00D95030"/>
    <w:rsid w:val="00DA1339"/>
    <w:rsid w:val="00DA2163"/>
    <w:rsid w:val="00DA2DA6"/>
    <w:rsid w:val="00DA5F24"/>
    <w:rsid w:val="00DB161E"/>
    <w:rsid w:val="00DB2A3A"/>
    <w:rsid w:val="00DB2A49"/>
    <w:rsid w:val="00DB3090"/>
    <w:rsid w:val="00DB3CEE"/>
    <w:rsid w:val="00DB487C"/>
    <w:rsid w:val="00DB567E"/>
    <w:rsid w:val="00DB615E"/>
    <w:rsid w:val="00DC2D9B"/>
    <w:rsid w:val="00DC38F6"/>
    <w:rsid w:val="00DC66DC"/>
    <w:rsid w:val="00DC6750"/>
    <w:rsid w:val="00DD0346"/>
    <w:rsid w:val="00DD07FA"/>
    <w:rsid w:val="00DD2C87"/>
    <w:rsid w:val="00DD4440"/>
    <w:rsid w:val="00DD4EBC"/>
    <w:rsid w:val="00DD66B0"/>
    <w:rsid w:val="00DE0890"/>
    <w:rsid w:val="00DE5B21"/>
    <w:rsid w:val="00DE6BDF"/>
    <w:rsid w:val="00DF25E9"/>
    <w:rsid w:val="00DF2807"/>
    <w:rsid w:val="00DF35FA"/>
    <w:rsid w:val="00DF5A93"/>
    <w:rsid w:val="00DF5CE1"/>
    <w:rsid w:val="00DF7F21"/>
    <w:rsid w:val="00E047D7"/>
    <w:rsid w:val="00E101FE"/>
    <w:rsid w:val="00E11D5F"/>
    <w:rsid w:val="00E159B3"/>
    <w:rsid w:val="00E17A00"/>
    <w:rsid w:val="00E20CB4"/>
    <w:rsid w:val="00E2136B"/>
    <w:rsid w:val="00E2291D"/>
    <w:rsid w:val="00E26A57"/>
    <w:rsid w:val="00E30549"/>
    <w:rsid w:val="00E31E4C"/>
    <w:rsid w:val="00E33508"/>
    <w:rsid w:val="00E347E4"/>
    <w:rsid w:val="00E3791E"/>
    <w:rsid w:val="00E40CE1"/>
    <w:rsid w:val="00E42CCA"/>
    <w:rsid w:val="00E44210"/>
    <w:rsid w:val="00E4492E"/>
    <w:rsid w:val="00E44AD8"/>
    <w:rsid w:val="00E47C95"/>
    <w:rsid w:val="00E5152C"/>
    <w:rsid w:val="00E518F6"/>
    <w:rsid w:val="00E5226D"/>
    <w:rsid w:val="00E52BB2"/>
    <w:rsid w:val="00E6002F"/>
    <w:rsid w:val="00E6010D"/>
    <w:rsid w:val="00E628BC"/>
    <w:rsid w:val="00E63490"/>
    <w:rsid w:val="00E63590"/>
    <w:rsid w:val="00E64C96"/>
    <w:rsid w:val="00E66A7A"/>
    <w:rsid w:val="00E70CDA"/>
    <w:rsid w:val="00E70F15"/>
    <w:rsid w:val="00E73779"/>
    <w:rsid w:val="00E74490"/>
    <w:rsid w:val="00E74FB9"/>
    <w:rsid w:val="00E8343D"/>
    <w:rsid w:val="00E83F7C"/>
    <w:rsid w:val="00E859C5"/>
    <w:rsid w:val="00E874DA"/>
    <w:rsid w:val="00E87AF8"/>
    <w:rsid w:val="00E92057"/>
    <w:rsid w:val="00E927FC"/>
    <w:rsid w:val="00E93E7B"/>
    <w:rsid w:val="00E95898"/>
    <w:rsid w:val="00E95F7E"/>
    <w:rsid w:val="00E96E7F"/>
    <w:rsid w:val="00EA2734"/>
    <w:rsid w:val="00EA2B7D"/>
    <w:rsid w:val="00EA3667"/>
    <w:rsid w:val="00EB348F"/>
    <w:rsid w:val="00EC04D1"/>
    <w:rsid w:val="00EC231F"/>
    <w:rsid w:val="00EC2D86"/>
    <w:rsid w:val="00ED2A41"/>
    <w:rsid w:val="00ED3FD5"/>
    <w:rsid w:val="00ED675B"/>
    <w:rsid w:val="00EE30FB"/>
    <w:rsid w:val="00EE4CEF"/>
    <w:rsid w:val="00EE5FA7"/>
    <w:rsid w:val="00EF030F"/>
    <w:rsid w:val="00EF0437"/>
    <w:rsid w:val="00EF3082"/>
    <w:rsid w:val="00F01978"/>
    <w:rsid w:val="00F0312C"/>
    <w:rsid w:val="00F043FE"/>
    <w:rsid w:val="00F057C1"/>
    <w:rsid w:val="00F10877"/>
    <w:rsid w:val="00F1098C"/>
    <w:rsid w:val="00F13C73"/>
    <w:rsid w:val="00F13FED"/>
    <w:rsid w:val="00F143A4"/>
    <w:rsid w:val="00F16374"/>
    <w:rsid w:val="00F21A35"/>
    <w:rsid w:val="00F22325"/>
    <w:rsid w:val="00F22C48"/>
    <w:rsid w:val="00F23AB9"/>
    <w:rsid w:val="00F31B81"/>
    <w:rsid w:val="00F34E50"/>
    <w:rsid w:val="00F37218"/>
    <w:rsid w:val="00F41E01"/>
    <w:rsid w:val="00F447EC"/>
    <w:rsid w:val="00F44BE0"/>
    <w:rsid w:val="00F452A9"/>
    <w:rsid w:val="00F46467"/>
    <w:rsid w:val="00F470FF"/>
    <w:rsid w:val="00F505EB"/>
    <w:rsid w:val="00F513B0"/>
    <w:rsid w:val="00F51A83"/>
    <w:rsid w:val="00F53875"/>
    <w:rsid w:val="00F54A87"/>
    <w:rsid w:val="00F54BEB"/>
    <w:rsid w:val="00F61A20"/>
    <w:rsid w:val="00F63643"/>
    <w:rsid w:val="00F65B41"/>
    <w:rsid w:val="00F7151B"/>
    <w:rsid w:val="00F73DE3"/>
    <w:rsid w:val="00F74455"/>
    <w:rsid w:val="00F749DA"/>
    <w:rsid w:val="00F74FE9"/>
    <w:rsid w:val="00F7504D"/>
    <w:rsid w:val="00F759E6"/>
    <w:rsid w:val="00F82954"/>
    <w:rsid w:val="00F82A30"/>
    <w:rsid w:val="00F82A6F"/>
    <w:rsid w:val="00F85A8B"/>
    <w:rsid w:val="00F85CF4"/>
    <w:rsid w:val="00F86550"/>
    <w:rsid w:val="00F866CD"/>
    <w:rsid w:val="00F86B09"/>
    <w:rsid w:val="00F909CF"/>
    <w:rsid w:val="00F90BFE"/>
    <w:rsid w:val="00F950FE"/>
    <w:rsid w:val="00F95602"/>
    <w:rsid w:val="00F97173"/>
    <w:rsid w:val="00F9770C"/>
    <w:rsid w:val="00F97AC6"/>
    <w:rsid w:val="00F97CA3"/>
    <w:rsid w:val="00FA25CE"/>
    <w:rsid w:val="00FA36B0"/>
    <w:rsid w:val="00FA721A"/>
    <w:rsid w:val="00FA73EA"/>
    <w:rsid w:val="00FB0815"/>
    <w:rsid w:val="00FB25D1"/>
    <w:rsid w:val="00FB46C1"/>
    <w:rsid w:val="00FB49EB"/>
    <w:rsid w:val="00FB5F00"/>
    <w:rsid w:val="00FB6553"/>
    <w:rsid w:val="00FB65E9"/>
    <w:rsid w:val="00FB7CB7"/>
    <w:rsid w:val="00FC0051"/>
    <w:rsid w:val="00FC2344"/>
    <w:rsid w:val="00FC4831"/>
    <w:rsid w:val="00FC5731"/>
    <w:rsid w:val="00FC6818"/>
    <w:rsid w:val="00FC6F95"/>
    <w:rsid w:val="00FD0DF3"/>
    <w:rsid w:val="00FD1150"/>
    <w:rsid w:val="00FD258C"/>
    <w:rsid w:val="00FD30A7"/>
    <w:rsid w:val="00FD4CB6"/>
    <w:rsid w:val="00FD569D"/>
    <w:rsid w:val="00FE104C"/>
    <w:rsid w:val="00FE1449"/>
    <w:rsid w:val="00FE3B78"/>
    <w:rsid w:val="00FE4938"/>
    <w:rsid w:val="00FE7061"/>
    <w:rsid w:val="00FF0364"/>
    <w:rsid w:val="00FF353F"/>
    <w:rsid w:val="00FF425A"/>
    <w:rsid w:val="00FF5A8C"/>
    <w:rsid w:val="00FF5D05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30A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730ADB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30ADB"/>
    <w:rPr>
      <w:sz w:val="28"/>
    </w:rPr>
  </w:style>
  <w:style w:type="paragraph" w:customStyle="1" w:styleId="a5">
    <w:name w:val="Заголовок постановления"/>
    <w:basedOn w:val="a"/>
    <w:pPr>
      <w:suppressAutoHyphens/>
      <w:spacing w:after="840"/>
      <w:ind w:right="5103"/>
    </w:pPr>
  </w:style>
  <w:style w:type="character" w:styleId="a6">
    <w:name w:val="page number"/>
    <w:basedOn w:val="a0"/>
  </w:style>
  <w:style w:type="paragraph" w:customStyle="1" w:styleId="a7">
    <w:name w:val="Красная строка по ширине"/>
    <w:basedOn w:val="a"/>
    <w:pPr>
      <w:ind w:firstLine="709"/>
      <w:jc w:val="both"/>
    </w:pPr>
  </w:style>
  <w:style w:type="paragraph" w:styleId="a8">
    <w:name w:val="Balloon Text"/>
    <w:basedOn w:val="a"/>
    <w:link w:val="a9"/>
    <w:uiPriority w:val="99"/>
    <w:semiHidden/>
    <w:rsid w:val="00B76CE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628B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1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62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628B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E628BC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link w:val="20"/>
    <w:rsid w:val="00E628BC"/>
    <w:rPr>
      <w:lang/>
    </w:rPr>
  </w:style>
  <w:style w:type="character" w:customStyle="1" w:styleId="20">
    <w:name w:val="Основной текст 2 Знак"/>
    <w:link w:val="2"/>
    <w:rsid w:val="00E628BC"/>
    <w:rPr>
      <w:sz w:val="28"/>
    </w:rPr>
  </w:style>
  <w:style w:type="paragraph" w:styleId="ab">
    <w:name w:val="List Paragraph"/>
    <w:basedOn w:val="a"/>
    <w:uiPriority w:val="34"/>
    <w:qFormat/>
    <w:rsid w:val="00730ADB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30AD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730ADB"/>
    <w:rPr>
      <w:sz w:val="24"/>
      <w:szCs w:val="24"/>
    </w:rPr>
  </w:style>
  <w:style w:type="character" w:styleId="ae">
    <w:name w:val="Hyperlink"/>
    <w:uiPriority w:val="99"/>
    <w:unhideWhenUsed/>
    <w:rsid w:val="00730ADB"/>
    <w:rPr>
      <w:color w:val="0000FF"/>
      <w:u w:val="single"/>
    </w:rPr>
  </w:style>
  <w:style w:type="character" w:styleId="af">
    <w:name w:val="FollowedHyperlink"/>
    <w:uiPriority w:val="99"/>
    <w:unhideWhenUsed/>
    <w:rsid w:val="00730ADB"/>
    <w:rPr>
      <w:color w:val="800080"/>
      <w:u w:val="single"/>
    </w:rPr>
  </w:style>
  <w:style w:type="paragraph" w:customStyle="1" w:styleId="font5">
    <w:name w:val="font5"/>
    <w:basedOn w:val="a"/>
    <w:rsid w:val="00730ADB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30A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30ADB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5">
    <w:name w:val="xl6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30AD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8">
    <w:name w:val="xl9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3">
    <w:name w:val="xl10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16">
    <w:name w:val="xl116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30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730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30A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30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30AD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730A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30A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9">
    <w:name w:val="xl139"/>
    <w:basedOn w:val="a"/>
    <w:rsid w:val="00730ADB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730ADB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41">
    <w:name w:val="xl141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2">
    <w:name w:val="xl142"/>
    <w:basedOn w:val="a"/>
    <w:rsid w:val="00730ADB"/>
    <w:pPr>
      <w:pBdr>
        <w:left w:val="single" w:sz="4" w:space="0" w:color="auto"/>
        <w:right w:val="single" w:sz="8" w:space="0" w:color="000000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143">
    <w:name w:val="xl143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30ADB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5">
    <w:name w:val="xl145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30ADB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7">
    <w:name w:val="xl147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30AD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730AD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8">
    <w:name w:val="font8"/>
    <w:basedOn w:val="a"/>
    <w:rsid w:val="008043F2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9">
    <w:name w:val="font9"/>
    <w:basedOn w:val="a"/>
    <w:rsid w:val="008043F2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msonormal0">
    <w:name w:val="msonormal"/>
    <w:basedOn w:val="a"/>
    <w:rsid w:val="005B2A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F0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F0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3F0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F0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Eaniaynoieaiioeeia">
    <w:name w:val="E?aniay no?iea ii oe?eia"/>
    <w:basedOn w:val="a"/>
    <w:rsid w:val="003F03D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f0">
    <w:name w:val="footnote text"/>
    <w:basedOn w:val="a"/>
    <w:link w:val="af1"/>
    <w:uiPriority w:val="99"/>
    <w:unhideWhenUsed/>
    <w:rsid w:val="003F03DA"/>
    <w:rPr>
      <w:rFonts w:ascii="Calibri" w:eastAsia="Calibri" w:hAnsi="Calibri"/>
      <w:sz w:val="20"/>
      <w:lang/>
    </w:rPr>
  </w:style>
  <w:style w:type="character" w:customStyle="1" w:styleId="af1">
    <w:name w:val="Текст сноски Знак"/>
    <w:link w:val="af0"/>
    <w:uiPriority w:val="99"/>
    <w:rsid w:val="003F03DA"/>
    <w:rPr>
      <w:rFonts w:ascii="Calibri" w:eastAsia="Calibri" w:hAnsi="Calibri"/>
      <w:lang/>
    </w:rPr>
  </w:style>
  <w:style w:type="character" w:styleId="af2">
    <w:name w:val="footnote reference"/>
    <w:uiPriority w:val="99"/>
    <w:unhideWhenUsed/>
    <w:rsid w:val="003F03DA"/>
    <w:rPr>
      <w:vertAlign w:val="superscript"/>
    </w:rPr>
  </w:style>
  <w:style w:type="paragraph" w:customStyle="1" w:styleId="af3">
    <w:name w:val="Адресат"/>
    <w:basedOn w:val="a"/>
    <w:rsid w:val="003F03DA"/>
    <w:pPr>
      <w:autoSpaceDE w:val="0"/>
      <w:autoSpaceDN w:val="0"/>
    </w:pPr>
    <w:rPr>
      <w:sz w:val="20"/>
    </w:rPr>
  </w:style>
  <w:style w:type="paragraph" w:customStyle="1" w:styleId="ConsPlusJurTerm">
    <w:name w:val="ConsPlusJurTerm"/>
    <w:rsid w:val="003F03D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4">
    <w:name w:val="Символ нумерации"/>
    <w:rsid w:val="003F0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6;&#1072;&#1073;&#1083;&#1086;&#1085;&#1099;\&#1064;&#1072;&#1073;&#1083;&#1086;&#1085;&#1099;%20&#1076;&#1086;&#1082;&#1091;&#1084;.%20&#1072;&#1076;&#1084;&#1080;&#1085;&#1080;&#1089;&#1090;&#1088;&#1072;&#1094;&#1080;&#1080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EB5D-650E-46B5-A69D-5E43012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7</Pages>
  <Words>2037</Words>
  <Characters>15157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Talan</cp:lastModifiedBy>
  <cp:revision>2</cp:revision>
  <cp:lastPrinted>2023-11-29T13:12:00Z</cp:lastPrinted>
  <dcterms:created xsi:type="dcterms:W3CDTF">2023-12-01T07:41:00Z</dcterms:created>
  <dcterms:modified xsi:type="dcterms:W3CDTF">2023-12-01T07:41:00Z</dcterms:modified>
</cp:coreProperties>
</file>