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8" w:rsidRDefault="007E55C2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0D" w:rsidRDefault="007E55C2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 xml:space="preserve"> </w:t>
      </w:r>
      <w:r w:rsidR="008832FF">
        <w:rPr>
          <w:szCs w:val="28"/>
        </w:rPr>
        <w:t xml:space="preserve">  </w:t>
      </w:r>
      <w:r w:rsidR="00F8647A">
        <w:rPr>
          <w:szCs w:val="28"/>
        </w:rPr>
        <w:t>РОССИЙСКАЯ ФЕДЕРАЦИЯ</w:t>
      </w:r>
      <w:r w:rsidR="008832FF">
        <w:rPr>
          <w:szCs w:val="28"/>
        </w:rPr>
        <w:t xml:space="preserve">   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FC5E0C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от 12.10.</w:t>
      </w:r>
      <w:r w:rsidR="00484B90">
        <w:rPr>
          <w:b/>
          <w:szCs w:val="28"/>
        </w:rPr>
        <w:t>202</w:t>
      </w:r>
      <w:r w:rsidR="00B2795A" w:rsidRPr="00150CBF">
        <w:rPr>
          <w:b/>
          <w:szCs w:val="28"/>
        </w:rPr>
        <w:t>3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  <w:r>
        <w:rPr>
          <w:b/>
          <w:szCs w:val="28"/>
        </w:rPr>
        <w:t>337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332021" w:rsidRPr="004F7355" w:rsidRDefault="00332021" w:rsidP="00060933">
                  <w:pPr>
                    <w:jc w:val="center"/>
                    <w:rPr>
                      <w:b/>
                    </w:rPr>
                  </w:pPr>
                  <w:r w:rsidRPr="004F7355">
                    <w:rPr>
                      <w:b/>
                    </w:rPr>
                    <w:t xml:space="preserve">Об </w:t>
                  </w:r>
                  <w:proofErr w:type="gramStart"/>
                  <w:r w:rsidRPr="004F7355">
                    <w:rPr>
                      <w:b/>
                    </w:rPr>
                    <w:t>отчете</w:t>
                  </w:r>
                  <w:proofErr w:type="gramEnd"/>
                  <w:r w:rsidRPr="004F7355">
                    <w:rPr>
                      <w:b/>
                    </w:rPr>
                    <w:t xml:space="preserve"> об исполнении бюджета Зерноградского городского поселения</w:t>
                  </w:r>
                </w:p>
                <w:p w:rsidR="00332021" w:rsidRPr="004F7355" w:rsidRDefault="00332021" w:rsidP="00060933">
                  <w:pPr>
                    <w:jc w:val="center"/>
                    <w:rPr>
                      <w:b/>
                    </w:rPr>
                  </w:pPr>
                  <w:r w:rsidRPr="004F7355">
                    <w:rPr>
                      <w:b/>
                    </w:rPr>
                    <w:t xml:space="preserve">Зерноградского района за </w:t>
                  </w:r>
                  <w:r w:rsidR="008832FF">
                    <w:rPr>
                      <w:b/>
                    </w:rPr>
                    <w:t>9 месяцев</w:t>
                  </w:r>
                  <w:r w:rsidRPr="004F7355">
                    <w:rPr>
                      <w:b/>
                    </w:rPr>
                    <w:t xml:space="preserve"> 20</w:t>
                  </w:r>
                  <w:r w:rsidR="005345B8">
                    <w:rPr>
                      <w:b/>
                    </w:rPr>
                    <w:t>2</w:t>
                  </w:r>
                  <w:r w:rsidR="00B2795A" w:rsidRPr="00CB7406">
                    <w:rPr>
                      <w:b/>
                    </w:rPr>
                    <w:t>3</w:t>
                  </w:r>
                  <w:r w:rsidRPr="004F7355">
                    <w:rPr>
                      <w:b/>
                    </w:rPr>
                    <w:t xml:space="preserve"> года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Default="00332021" w:rsidP="0033202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  <w:r w:rsidRPr="00F828EC">
        <w:rPr>
          <w:szCs w:val="28"/>
        </w:rPr>
        <w:t>В соответствии со статьей 264.2 Бюджетного кодекса Российской Фед</w:t>
      </w:r>
      <w:r w:rsidRPr="00F828EC">
        <w:rPr>
          <w:szCs w:val="28"/>
        </w:rPr>
        <w:t>е</w:t>
      </w:r>
      <w:r w:rsidRPr="00F828EC">
        <w:rPr>
          <w:szCs w:val="28"/>
        </w:rPr>
        <w:t xml:space="preserve">рации, статьей 52 Федерального закона от 06.10.2003 N 131-ФЗ "Об общих принципах организации местного самоуправления в Российской Федерации", </w:t>
      </w:r>
      <w:r w:rsidRPr="0020255E">
        <w:rPr>
          <w:szCs w:val="28"/>
        </w:rPr>
        <w:t>статьей 45 Решения Собрания депутатов Зерноградского городского поселения от 13.09.2013 года № 32 «Об утверждении Положения «О бюджетном процессе в Зерноградском городском поселении»,</w:t>
      </w:r>
      <w:r w:rsidRPr="00F828EC">
        <w:rPr>
          <w:szCs w:val="28"/>
        </w:rPr>
        <w:t xml:space="preserve"> </w:t>
      </w:r>
      <w:r>
        <w:rPr>
          <w:szCs w:val="28"/>
        </w:rPr>
        <w:t>Администрация Зерноградского г</w:t>
      </w:r>
      <w:r>
        <w:rPr>
          <w:szCs w:val="28"/>
        </w:rPr>
        <w:t>о</w:t>
      </w:r>
      <w:r>
        <w:rPr>
          <w:szCs w:val="28"/>
        </w:rPr>
        <w:t xml:space="preserve">родского поселения </w:t>
      </w:r>
      <w:proofErr w:type="gramStart"/>
      <w:r w:rsidRPr="000F0D81">
        <w:rPr>
          <w:b/>
          <w:szCs w:val="28"/>
        </w:rPr>
        <w:t>п</w:t>
      </w:r>
      <w:proofErr w:type="gramEnd"/>
      <w:r w:rsidRPr="000F0D81">
        <w:rPr>
          <w:b/>
          <w:szCs w:val="28"/>
        </w:rPr>
        <w:t xml:space="preserve"> о с т а н о в </w:t>
      </w:r>
      <w:proofErr w:type="gramStart"/>
      <w:r w:rsidRPr="000F0D81">
        <w:rPr>
          <w:b/>
          <w:szCs w:val="28"/>
        </w:rPr>
        <w:t>л</w:t>
      </w:r>
      <w:proofErr w:type="gramEnd"/>
      <w:r w:rsidRPr="000F0D81">
        <w:rPr>
          <w:b/>
          <w:szCs w:val="28"/>
        </w:rPr>
        <w:t xml:space="preserve"> я е т</w:t>
      </w:r>
      <w:r>
        <w:rPr>
          <w:szCs w:val="28"/>
        </w:rPr>
        <w:t>:</w:t>
      </w:r>
    </w:p>
    <w:p w:rsidR="00332021" w:rsidRPr="0054642D" w:rsidRDefault="00332021" w:rsidP="00332021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t xml:space="preserve">Утвердить отчет об исполнении бюджета </w:t>
      </w:r>
      <w:r>
        <w:rPr>
          <w:szCs w:val="28"/>
        </w:rPr>
        <w:t>Зерноградского городск</w:t>
      </w:r>
      <w:r>
        <w:rPr>
          <w:szCs w:val="28"/>
        </w:rPr>
        <w:t>о</w:t>
      </w:r>
      <w:r>
        <w:rPr>
          <w:szCs w:val="28"/>
        </w:rPr>
        <w:t>го поселения Зерноградского района</w:t>
      </w:r>
      <w:r w:rsidRPr="005F0C7F">
        <w:rPr>
          <w:szCs w:val="28"/>
        </w:rPr>
        <w:t xml:space="preserve"> за </w:t>
      </w:r>
      <w:r w:rsidR="004843F5">
        <w:rPr>
          <w:szCs w:val="28"/>
        </w:rPr>
        <w:t xml:space="preserve">9 месяцев </w:t>
      </w:r>
      <w:r>
        <w:rPr>
          <w:szCs w:val="28"/>
        </w:rPr>
        <w:t>20</w:t>
      </w:r>
      <w:r w:rsidR="005345B8">
        <w:rPr>
          <w:szCs w:val="28"/>
        </w:rPr>
        <w:t>2</w:t>
      </w:r>
      <w:r w:rsidR="00B2795A" w:rsidRPr="00B2795A">
        <w:rPr>
          <w:szCs w:val="28"/>
        </w:rPr>
        <w:t>3</w:t>
      </w:r>
      <w:r w:rsidRPr="005F0C7F">
        <w:rPr>
          <w:szCs w:val="28"/>
        </w:rPr>
        <w:t xml:space="preserve"> года по доходам в сумме </w:t>
      </w:r>
      <w:r w:rsidR="004843F5">
        <w:rPr>
          <w:szCs w:val="28"/>
        </w:rPr>
        <w:t>93564,8</w:t>
      </w:r>
      <w:r w:rsidRPr="005F0C7F">
        <w:rPr>
          <w:szCs w:val="28"/>
        </w:rPr>
        <w:t xml:space="preserve"> ты</w:t>
      </w:r>
      <w:r>
        <w:rPr>
          <w:szCs w:val="28"/>
        </w:rPr>
        <w:t>с.</w:t>
      </w:r>
      <w:r w:rsidRPr="005F0C7F">
        <w:rPr>
          <w:szCs w:val="28"/>
        </w:rPr>
        <w:t xml:space="preserve"> рублей, по расходам в </w:t>
      </w:r>
      <w:r w:rsidRPr="00F52231">
        <w:rPr>
          <w:szCs w:val="28"/>
        </w:rPr>
        <w:t xml:space="preserve">сумме </w:t>
      </w:r>
      <w:r w:rsidR="004843F5">
        <w:rPr>
          <w:szCs w:val="28"/>
        </w:rPr>
        <w:t>135057,7</w:t>
      </w:r>
      <w:r w:rsidRPr="00F52231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 с превышением </w:t>
      </w:r>
      <w:r w:rsidR="00B2795A">
        <w:rPr>
          <w:szCs w:val="28"/>
        </w:rPr>
        <w:t>расходов</w:t>
      </w:r>
      <w:r w:rsidRPr="005F0C7F">
        <w:rPr>
          <w:szCs w:val="28"/>
        </w:rPr>
        <w:t xml:space="preserve"> над </w:t>
      </w:r>
      <w:r w:rsidR="00B2795A">
        <w:rPr>
          <w:szCs w:val="28"/>
        </w:rPr>
        <w:t>до</w:t>
      </w:r>
      <w:r>
        <w:rPr>
          <w:szCs w:val="28"/>
        </w:rPr>
        <w:t>ходами</w:t>
      </w:r>
      <w:r w:rsidRPr="005F0C7F">
        <w:rPr>
          <w:szCs w:val="28"/>
        </w:rPr>
        <w:t xml:space="preserve"> (</w:t>
      </w:r>
      <w:r w:rsidR="00B2795A">
        <w:rPr>
          <w:szCs w:val="28"/>
        </w:rPr>
        <w:t>дефицит</w:t>
      </w:r>
      <w:r w:rsidRPr="005F0C7F">
        <w:rPr>
          <w:szCs w:val="28"/>
        </w:rPr>
        <w:t xml:space="preserve"> бюджета поселения) в сумме</w:t>
      </w:r>
      <w:r w:rsidR="00297119">
        <w:rPr>
          <w:szCs w:val="28"/>
        </w:rPr>
        <w:t xml:space="preserve"> </w:t>
      </w:r>
      <w:r w:rsidR="004843F5">
        <w:rPr>
          <w:szCs w:val="28"/>
        </w:rPr>
        <w:t>41492,9</w:t>
      </w:r>
      <w:r w:rsidRPr="005F0C7F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рублей.</w:t>
      </w:r>
    </w:p>
    <w:p w:rsidR="00332021" w:rsidRDefault="00332021" w:rsidP="00332021">
      <w:pPr>
        <w:ind w:firstLine="900"/>
        <w:jc w:val="both"/>
        <w:rPr>
          <w:szCs w:val="28"/>
        </w:rPr>
      </w:pPr>
      <w:r>
        <w:rPr>
          <w:szCs w:val="28"/>
        </w:rPr>
        <w:t xml:space="preserve">Определить, что держателем оригинала отчета об исполнении бюджета Зерноградского городского поселения Зерноградского района за </w:t>
      </w:r>
      <w:r w:rsidR="004843F5">
        <w:rPr>
          <w:szCs w:val="28"/>
        </w:rPr>
        <w:t>9 месяцев</w:t>
      </w:r>
      <w:r>
        <w:rPr>
          <w:szCs w:val="28"/>
        </w:rPr>
        <w:t xml:space="preserve">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>
        <w:rPr>
          <w:szCs w:val="28"/>
        </w:rPr>
        <w:t xml:space="preserve"> года является финансово-экономический сектор Администрации Зерноградск</w:t>
      </w:r>
      <w:r>
        <w:rPr>
          <w:szCs w:val="28"/>
        </w:rPr>
        <w:t>о</w:t>
      </w:r>
      <w:r>
        <w:rPr>
          <w:szCs w:val="28"/>
        </w:rPr>
        <w:t>го городского поселения.</w:t>
      </w:r>
    </w:p>
    <w:p w:rsidR="00297119" w:rsidRPr="005F0C7F" w:rsidRDefault="00297119" w:rsidP="00332021">
      <w:pPr>
        <w:ind w:firstLine="900"/>
        <w:jc w:val="both"/>
        <w:rPr>
          <w:szCs w:val="28"/>
        </w:rPr>
      </w:pPr>
      <w:r>
        <w:rPr>
          <w:szCs w:val="28"/>
        </w:rPr>
        <w:t xml:space="preserve">Отчет об исполнении бюджета Зерноградского городского поселения Зерноградского района за </w:t>
      </w:r>
      <w:r w:rsidR="004843F5">
        <w:rPr>
          <w:szCs w:val="28"/>
        </w:rPr>
        <w:t>9 месяцев</w:t>
      </w:r>
      <w:r>
        <w:rPr>
          <w:szCs w:val="28"/>
        </w:rPr>
        <w:t xml:space="preserve"> 202</w:t>
      </w:r>
      <w:r w:rsidR="00DF5CD5">
        <w:rPr>
          <w:szCs w:val="28"/>
        </w:rPr>
        <w:t>3</w:t>
      </w:r>
      <w:r>
        <w:rPr>
          <w:szCs w:val="28"/>
        </w:rPr>
        <w:t xml:space="preserve"> г. размещен в информационно-коммуникационной сети «Интернет» на официальном сайте Администрации Зерноградского городского поселения.</w:t>
      </w:r>
    </w:p>
    <w:p w:rsidR="00332021" w:rsidRPr="005F0C7F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lastRenderedPageBreak/>
        <w:t xml:space="preserve">В целях информирования населения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</w:t>
      </w:r>
      <w:r w:rsidRPr="005F0C7F">
        <w:rPr>
          <w:szCs w:val="28"/>
        </w:rPr>
        <w:t>о</w:t>
      </w:r>
      <w:r w:rsidRPr="005F0C7F">
        <w:rPr>
          <w:szCs w:val="28"/>
        </w:rPr>
        <w:t xml:space="preserve">селения </w:t>
      </w:r>
      <w:r>
        <w:rPr>
          <w:szCs w:val="28"/>
        </w:rPr>
        <w:t>обнародовать</w:t>
      </w:r>
      <w:r w:rsidRPr="005F0C7F">
        <w:rPr>
          <w:szCs w:val="28"/>
        </w:rPr>
        <w:t xml:space="preserve"> сведения о ходе исполнения бюджета поселения за </w:t>
      </w:r>
      <w:r w:rsidR="004843F5">
        <w:rPr>
          <w:szCs w:val="28"/>
        </w:rPr>
        <w:t>9 м</w:t>
      </w:r>
      <w:r w:rsidR="004843F5">
        <w:rPr>
          <w:szCs w:val="28"/>
        </w:rPr>
        <w:t>е</w:t>
      </w:r>
      <w:r w:rsidR="004843F5">
        <w:rPr>
          <w:szCs w:val="28"/>
        </w:rPr>
        <w:t>сяцев</w:t>
      </w:r>
      <w:r>
        <w:rPr>
          <w:szCs w:val="28"/>
        </w:rPr>
        <w:t xml:space="preserve">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 w:rsidRPr="005F0C7F">
        <w:rPr>
          <w:szCs w:val="28"/>
        </w:rPr>
        <w:t xml:space="preserve"> года согласно приложению к настоящему </w:t>
      </w:r>
      <w:r>
        <w:rPr>
          <w:szCs w:val="28"/>
        </w:rPr>
        <w:t>п</w:t>
      </w:r>
      <w:r w:rsidRPr="005F0C7F">
        <w:rPr>
          <w:szCs w:val="28"/>
        </w:rPr>
        <w:t>остановлению</w:t>
      </w:r>
    </w:p>
    <w:p w:rsidR="005E26A4" w:rsidRDefault="00332021" w:rsidP="005E26A4">
      <w:pPr>
        <w:numPr>
          <w:ilvl w:val="0"/>
          <w:numId w:val="5"/>
        </w:numPr>
        <w:tabs>
          <w:tab w:val="clear" w:pos="360"/>
          <w:tab w:val="left" w:pos="0"/>
        </w:tabs>
        <w:ind w:left="0" w:firstLine="851"/>
        <w:jc w:val="both"/>
      </w:pPr>
      <w:r>
        <w:rPr>
          <w:szCs w:val="28"/>
        </w:rPr>
        <w:t>Направить настоящее п</w:t>
      </w:r>
      <w:r w:rsidRPr="005F0C7F">
        <w:rPr>
          <w:szCs w:val="28"/>
        </w:rPr>
        <w:t>остановление и отчет об исполнении бю</w:t>
      </w:r>
      <w:r w:rsidRPr="005F0C7F">
        <w:rPr>
          <w:szCs w:val="28"/>
        </w:rPr>
        <w:t>д</w:t>
      </w:r>
      <w:r w:rsidRPr="005F0C7F">
        <w:rPr>
          <w:szCs w:val="28"/>
        </w:rPr>
        <w:t xml:space="preserve">жета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5F0C7F">
        <w:rPr>
          <w:szCs w:val="28"/>
        </w:rPr>
        <w:t xml:space="preserve"> за </w:t>
      </w:r>
      <w:r w:rsidR="004843F5">
        <w:rPr>
          <w:szCs w:val="28"/>
        </w:rPr>
        <w:t>9 мес</w:t>
      </w:r>
      <w:r w:rsidR="004843F5">
        <w:rPr>
          <w:szCs w:val="28"/>
        </w:rPr>
        <w:t>я</w:t>
      </w:r>
      <w:r w:rsidR="004843F5">
        <w:rPr>
          <w:szCs w:val="28"/>
        </w:rPr>
        <w:t>цев</w:t>
      </w:r>
      <w:r>
        <w:rPr>
          <w:szCs w:val="28"/>
        </w:rPr>
        <w:t xml:space="preserve">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 w:rsidRPr="005F0C7F">
        <w:rPr>
          <w:szCs w:val="28"/>
        </w:rPr>
        <w:t xml:space="preserve"> года в Собрание депутатов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</w:t>
      </w:r>
      <w:r w:rsidR="005E26A4">
        <w:rPr>
          <w:szCs w:val="28"/>
        </w:rPr>
        <w:t xml:space="preserve"> </w:t>
      </w:r>
      <w:r w:rsidR="00D473EC">
        <w:t>и К</w:t>
      </w:r>
      <w:r w:rsidR="005E26A4">
        <w:t>он</w:t>
      </w:r>
      <w:r w:rsidR="00D473EC">
        <w:t>трольно-</w:t>
      </w:r>
      <w:r w:rsidR="005E26A4">
        <w:t>счетную палату Зерноградского района.</w:t>
      </w:r>
    </w:p>
    <w:p w:rsidR="00332021" w:rsidRDefault="00A80C00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9F7EEB">
        <w:rPr>
          <w:kern w:val="2"/>
          <w:szCs w:val="28"/>
        </w:rPr>
        <w:t>Опубликовать настоящее постановление в печатном средстве масс</w:t>
      </w:r>
      <w:r w:rsidRPr="009F7EEB">
        <w:rPr>
          <w:kern w:val="2"/>
          <w:szCs w:val="28"/>
        </w:rPr>
        <w:t>о</w:t>
      </w:r>
      <w:r w:rsidRPr="009F7EEB">
        <w:rPr>
          <w:kern w:val="2"/>
          <w:szCs w:val="28"/>
        </w:rPr>
        <w:t xml:space="preserve">вой информации </w:t>
      </w:r>
      <w:r>
        <w:rPr>
          <w:kern w:val="2"/>
          <w:szCs w:val="28"/>
        </w:rPr>
        <w:t>Зерноградского городского поселения «Зерноград официал</w:t>
      </w:r>
      <w:r>
        <w:rPr>
          <w:kern w:val="2"/>
          <w:szCs w:val="28"/>
        </w:rPr>
        <w:t>ь</w:t>
      </w:r>
      <w:r>
        <w:rPr>
          <w:kern w:val="2"/>
          <w:szCs w:val="28"/>
        </w:rPr>
        <w:t>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</w:t>
      </w:r>
      <w:r>
        <w:rPr>
          <w:kern w:val="2"/>
          <w:szCs w:val="28"/>
        </w:rPr>
        <w:t>о</w:t>
      </w:r>
      <w:r>
        <w:rPr>
          <w:kern w:val="2"/>
          <w:szCs w:val="28"/>
        </w:rPr>
        <w:t>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</w:t>
      </w:r>
      <w:r w:rsidRPr="009F7EEB">
        <w:rPr>
          <w:kern w:val="2"/>
          <w:szCs w:val="28"/>
        </w:rPr>
        <w:t>р</w:t>
      </w:r>
      <w:r w:rsidRPr="009F7EEB">
        <w:rPr>
          <w:kern w:val="2"/>
          <w:szCs w:val="28"/>
        </w:rPr>
        <w:t>нет»</w:t>
      </w:r>
      <w:r w:rsidR="00332021">
        <w:rPr>
          <w:szCs w:val="28"/>
        </w:rPr>
        <w:t>.</w:t>
      </w:r>
    </w:p>
    <w:p w:rsidR="00332021" w:rsidRPr="00EA3352" w:rsidRDefault="00332021" w:rsidP="00332021">
      <w:pPr>
        <w:numPr>
          <w:ilvl w:val="0"/>
          <w:numId w:val="5"/>
        </w:numPr>
        <w:tabs>
          <w:tab w:val="clear" w:pos="360"/>
          <w:tab w:val="num" w:pos="0"/>
          <w:tab w:val="num" w:pos="851"/>
        </w:tabs>
        <w:ind w:left="0" w:firstLine="851"/>
        <w:jc w:val="both"/>
        <w:rPr>
          <w:szCs w:val="28"/>
        </w:rPr>
      </w:pPr>
      <w:r w:rsidRPr="00EA3352">
        <w:rPr>
          <w:szCs w:val="28"/>
        </w:rPr>
        <w:t xml:space="preserve">Контроль за выполнением постановления возложить на </w:t>
      </w:r>
      <w:r w:rsidR="00B31A03">
        <w:rPr>
          <w:szCs w:val="28"/>
        </w:rPr>
        <w:t>заведующ</w:t>
      </w:r>
      <w:r w:rsidR="00B31A03">
        <w:rPr>
          <w:szCs w:val="28"/>
        </w:rPr>
        <w:t>е</w:t>
      </w:r>
      <w:r w:rsidR="00B31A03">
        <w:rPr>
          <w:szCs w:val="28"/>
        </w:rPr>
        <w:t xml:space="preserve">го </w:t>
      </w:r>
      <w:r w:rsidRPr="00EA3352">
        <w:rPr>
          <w:szCs w:val="28"/>
        </w:rPr>
        <w:t>финансо</w:t>
      </w:r>
      <w:r w:rsidR="00B31A03">
        <w:rPr>
          <w:szCs w:val="28"/>
        </w:rPr>
        <w:t>во-экономическим</w:t>
      </w:r>
      <w:r w:rsidRPr="00EA3352">
        <w:rPr>
          <w:szCs w:val="28"/>
        </w:rPr>
        <w:t xml:space="preserve"> сектор</w:t>
      </w:r>
      <w:r w:rsidR="00B31A03">
        <w:rPr>
          <w:szCs w:val="28"/>
        </w:rPr>
        <w:t>ом</w:t>
      </w:r>
      <w:r w:rsidRPr="00EA3352">
        <w:rPr>
          <w:szCs w:val="28"/>
        </w:rPr>
        <w:t xml:space="preserve"> Администрации Зерноградского горо</w:t>
      </w:r>
      <w:r w:rsidRPr="00EA3352">
        <w:rPr>
          <w:szCs w:val="28"/>
        </w:rPr>
        <w:t>д</w:t>
      </w:r>
      <w:r w:rsidRPr="00EA3352">
        <w:rPr>
          <w:szCs w:val="28"/>
        </w:rPr>
        <w:t>ского поселения</w:t>
      </w:r>
      <w:r>
        <w:rPr>
          <w:szCs w:val="28"/>
        </w:rPr>
        <w:t>.</w:t>
      </w: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E3392" w:rsidRDefault="00DE3392" w:rsidP="00DE3392">
      <w:pPr>
        <w:jc w:val="both"/>
        <w:rPr>
          <w:szCs w:val="28"/>
        </w:rPr>
      </w:pPr>
      <w:r>
        <w:rPr>
          <w:szCs w:val="28"/>
        </w:rPr>
        <w:t>Заместитель</w:t>
      </w:r>
      <w:r>
        <w:rPr>
          <w:sz w:val="24"/>
          <w:szCs w:val="24"/>
        </w:rPr>
        <w:t xml:space="preserve"> </w:t>
      </w:r>
      <w:r>
        <w:rPr>
          <w:szCs w:val="24"/>
        </w:rPr>
        <w:t>г</w:t>
      </w:r>
      <w:r>
        <w:rPr>
          <w:szCs w:val="28"/>
        </w:rPr>
        <w:t>лавы Администрации</w:t>
      </w:r>
    </w:p>
    <w:p w:rsidR="00DE3392" w:rsidRDefault="00DE3392" w:rsidP="00DE3392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 городского поселения</w:t>
      </w:r>
      <w:r>
        <w:rPr>
          <w:szCs w:val="28"/>
        </w:rPr>
        <w:tab/>
        <w:t xml:space="preserve">                        </w:t>
      </w:r>
      <w:r>
        <w:rPr>
          <w:szCs w:val="28"/>
        </w:rPr>
        <w:tab/>
        <w:t xml:space="preserve">      В.О. М</w:t>
      </w:r>
      <w:r>
        <w:rPr>
          <w:szCs w:val="28"/>
        </w:rPr>
        <w:t>а</w:t>
      </w:r>
      <w:r>
        <w:rPr>
          <w:szCs w:val="28"/>
        </w:rPr>
        <w:t>лышева</w:t>
      </w:r>
    </w:p>
    <w:p w:rsidR="00B00AE8" w:rsidRPr="00BF1353" w:rsidRDefault="00B00AE8" w:rsidP="00B00AE8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5E36EA" w:rsidRDefault="00647DE0" w:rsidP="00647DE0">
      <w:pPr>
        <w:jc w:val="center"/>
      </w:pPr>
      <w:r>
        <w:t xml:space="preserve">                                                                                                     </w:t>
      </w:r>
      <w:r w:rsidR="00F83289">
        <w:t>о</w:t>
      </w:r>
      <w:r w:rsidR="005E36EA">
        <w:t>т</w:t>
      </w:r>
      <w:r w:rsidR="00F83289">
        <w:t xml:space="preserve"> </w:t>
      </w:r>
      <w:r w:rsidR="00FC5E0C">
        <w:t>12.10</w:t>
      </w:r>
      <w:r w:rsidR="00F00A27">
        <w:t>.</w:t>
      </w:r>
      <w:r w:rsidR="004F47BA">
        <w:t>202</w:t>
      </w:r>
      <w:r w:rsidR="00334557">
        <w:t>3</w:t>
      </w:r>
      <w:r w:rsidR="005E36EA">
        <w:t xml:space="preserve"> №</w:t>
      </w:r>
      <w:r w:rsidR="00157108">
        <w:t xml:space="preserve"> </w:t>
      </w:r>
      <w:r w:rsidR="00FC5E0C">
        <w:t>337</w:t>
      </w:r>
    </w:p>
    <w:p w:rsidR="005E36EA" w:rsidRDefault="005E36EA" w:rsidP="005E36EA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E36EA" w:rsidRPr="005F0C7F" w:rsidRDefault="005E36EA" w:rsidP="005E36EA">
      <w:pPr>
        <w:jc w:val="right"/>
      </w:pPr>
    </w:p>
    <w:p w:rsidR="005E36EA" w:rsidRPr="005F0C7F" w:rsidRDefault="005E36EA" w:rsidP="005E36EA">
      <w:pPr>
        <w:jc w:val="center"/>
      </w:pPr>
      <w:r w:rsidRPr="005F0C7F">
        <w:t>СВЕДЕНИЯ</w:t>
      </w:r>
    </w:p>
    <w:p w:rsidR="005E36EA" w:rsidRPr="00D63DB8" w:rsidRDefault="005E36EA" w:rsidP="005E36EA">
      <w:pPr>
        <w:jc w:val="center"/>
      </w:pPr>
      <w:r w:rsidRPr="005F0C7F">
        <w:t xml:space="preserve">о ходе исполнения бюджета </w:t>
      </w:r>
      <w:r>
        <w:t>Зерноградского городского</w:t>
      </w:r>
      <w:r w:rsidRPr="005F0C7F">
        <w:t xml:space="preserve"> поселения </w:t>
      </w:r>
      <w:r>
        <w:t>Зерногра</w:t>
      </w:r>
      <w:r>
        <w:t>д</w:t>
      </w:r>
      <w:r>
        <w:t xml:space="preserve">ского района </w:t>
      </w:r>
      <w:r w:rsidRPr="005F0C7F">
        <w:t>за</w:t>
      </w:r>
      <w:r>
        <w:t xml:space="preserve"> </w:t>
      </w:r>
      <w:r w:rsidR="004843F5">
        <w:t>9 месяцев</w:t>
      </w:r>
      <w:r>
        <w:t xml:space="preserve"> 20</w:t>
      </w:r>
      <w:r w:rsidR="004F47BA">
        <w:t>2</w:t>
      </w:r>
      <w:r w:rsidR="00334557">
        <w:t>3</w:t>
      </w:r>
      <w:r w:rsidRPr="00D63DB8">
        <w:t xml:space="preserve"> года</w:t>
      </w:r>
    </w:p>
    <w:p w:rsidR="005E36EA" w:rsidRPr="00D63DB8" w:rsidRDefault="005E36EA" w:rsidP="005E36EA">
      <w:pPr>
        <w:jc w:val="center"/>
      </w:pPr>
    </w:p>
    <w:p w:rsidR="005E36EA" w:rsidRDefault="005E36EA" w:rsidP="005E36EA">
      <w:pPr>
        <w:ind w:firstLine="720"/>
        <w:jc w:val="both"/>
      </w:pPr>
      <w:r w:rsidRPr="005F0C7F">
        <w:t xml:space="preserve">Исполнение бюджета </w:t>
      </w:r>
      <w:r>
        <w:t xml:space="preserve"> Зерноградского городского поселения Зерногра</w:t>
      </w:r>
      <w:r>
        <w:t>д</w:t>
      </w:r>
      <w:r>
        <w:t>ского района</w:t>
      </w:r>
      <w:r w:rsidRPr="005F0C7F">
        <w:t xml:space="preserve"> за</w:t>
      </w:r>
      <w:r>
        <w:t xml:space="preserve"> </w:t>
      </w:r>
      <w:r w:rsidR="00FD6690">
        <w:t>9 месяцев</w:t>
      </w:r>
      <w:r>
        <w:t xml:space="preserve"> 20</w:t>
      </w:r>
      <w:r w:rsidR="004F47BA">
        <w:t>2</w:t>
      </w:r>
      <w:r w:rsidR="00334557">
        <w:t>3</w:t>
      </w:r>
      <w:r w:rsidRPr="00FB6C54">
        <w:t xml:space="preserve"> года</w:t>
      </w:r>
      <w:r w:rsidRPr="005F0C7F">
        <w:rPr>
          <w:szCs w:val="28"/>
        </w:rPr>
        <w:t xml:space="preserve"> </w:t>
      </w:r>
      <w:r w:rsidRPr="005F0C7F">
        <w:t>составило по доходам в сумме</w:t>
      </w:r>
      <w:r>
        <w:t xml:space="preserve"> </w:t>
      </w:r>
      <w:r w:rsidR="00FD6690">
        <w:rPr>
          <w:szCs w:val="28"/>
        </w:rPr>
        <w:t>93564,8</w:t>
      </w:r>
      <w:r>
        <w:t>тыс.</w:t>
      </w:r>
      <w:r w:rsidRPr="005F0C7F">
        <w:t xml:space="preserve"> рублей или</w:t>
      </w:r>
      <w:r>
        <w:t xml:space="preserve"> </w:t>
      </w:r>
      <w:r w:rsidR="00FD6690">
        <w:t>13</w:t>
      </w:r>
      <w:r w:rsidR="00ED58EE">
        <w:t>,</w:t>
      </w:r>
      <w:r w:rsidR="00FD6690">
        <w:t>0</w:t>
      </w:r>
      <w:r w:rsidRPr="005F0C7F">
        <w:t>% к годовому плану</w:t>
      </w:r>
      <w:r>
        <w:t xml:space="preserve"> доходов</w:t>
      </w:r>
      <w:r w:rsidRPr="005F0C7F">
        <w:t xml:space="preserve"> и по расходам в сумме </w:t>
      </w:r>
      <w:r w:rsidR="00FD6690">
        <w:rPr>
          <w:szCs w:val="28"/>
        </w:rPr>
        <w:t>135057,7</w:t>
      </w:r>
      <w:r>
        <w:t>тыс. руб.</w:t>
      </w:r>
      <w:r w:rsidRPr="005F0C7F">
        <w:t xml:space="preserve"> или</w:t>
      </w:r>
      <w:r>
        <w:t xml:space="preserve"> </w:t>
      </w:r>
      <w:r w:rsidR="00592EEB">
        <w:t>17,4</w:t>
      </w:r>
      <w:r w:rsidRPr="005F0C7F">
        <w:t>% к годовому плану</w:t>
      </w:r>
      <w:r w:rsidRPr="00FA3066">
        <w:t xml:space="preserve">. </w:t>
      </w:r>
      <w:r w:rsidR="00494C9B">
        <w:t>Дефицит</w:t>
      </w:r>
      <w:r w:rsidRPr="00FA3066">
        <w:t xml:space="preserve"> бюджета поселения по итогам </w:t>
      </w:r>
      <w:r w:rsidR="00592EEB">
        <w:t>9 месяцев</w:t>
      </w:r>
      <w:r w:rsidRPr="00FA3066">
        <w:t xml:space="preserve"> </w:t>
      </w:r>
      <w:r w:rsidR="00494C9B">
        <w:t>2023</w:t>
      </w:r>
      <w:r w:rsidRPr="00FA3066">
        <w:t xml:space="preserve"> года</w:t>
      </w:r>
      <w:r w:rsidRPr="00FA3066">
        <w:rPr>
          <w:szCs w:val="28"/>
        </w:rPr>
        <w:t xml:space="preserve"> </w:t>
      </w:r>
      <w:r w:rsidRPr="00FA3066">
        <w:t xml:space="preserve">составил </w:t>
      </w:r>
      <w:r w:rsidR="00592EEB">
        <w:rPr>
          <w:szCs w:val="28"/>
        </w:rPr>
        <w:t>41492,9</w:t>
      </w:r>
      <w:r w:rsidR="00592EEB" w:rsidRPr="005F0C7F">
        <w:rPr>
          <w:szCs w:val="28"/>
        </w:rPr>
        <w:t xml:space="preserve"> </w:t>
      </w:r>
      <w:r w:rsidR="00281385" w:rsidRPr="005F0C7F">
        <w:rPr>
          <w:szCs w:val="28"/>
        </w:rPr>
        <w:t xml:space="preserve"> </w:t>
      </w:r>
      <w:r w:rsidRPr="005F0C7F">
        <w:t>ты</w:t>
      </w:r>
      <w:r>
        <w:t xml:space="preserve">с. рублей. </w:t>
      </w:r>
    </w:p>
    <w:p w:rsidR="005E36EA" w:rsidRPr="00560A1A" w:rsidRDefault="005E36EA" w:rsidP="005E36EA">
      <w:pPr>
        <w:ind w:firstLine="720"/>
        <w:jc w:val="both"/>
      </w:pPr>
      <w:r>
        <w:t>Информация об исполнении бюджета Зерноградского городского посел</w:t>
      </w:r>
      <w:r>
        <w:t>е</w:t>
      </w:r>
      <w:r>
        <w:t>ния Зерноградского района</w:t>
      </w:r>
      <w:r w:rsidR="00C403FA">
        <w:t xml:space="preserve"> за </w:t>
      </w:r>
      <w:r w:rsidR="00E70C69">
        <w:t>9 месяцев</w:t>
      </w:r>
      <w:r w:rsidR="00C403FA">
        <w:t xml:space="preserve"> 202</w:t>
      </w:r>
      <w:r w:rsidR="00D05767">
        <w:t>3</w:t>
      </w:r>
      <w:r w:rsidR="00C403FA">
        <w:t>г.</w:t>
      </w:r>
      <w:r>
        <w:t xml:space="preserve"> прилагается.</w:t>
      </w:r>
    </w:p>
    <w:p w:rsidR="005E36EA" w:rsidRDefault="005E36EA" w:rsidP="005E36EA">
      <w:pPr>
        <w:ind w:firstLine="900"/>
        <w:jc w:val="both"/>
      </w:pPr>
      <w:r w:rsidRPr="005F0C7F">
        <w:t>Налоговые и неналоговые доходы бюджета поселения исполнены в сумме</w:t>
      </w:r>
      <w:r>
        <w:t xml:space="preserve"> </w:t>
      </w:r>
      <w:r w:rsidR="0000256F">
        <w:t>88427,2</w:t>
      </w:r>
      <w:r>
        <w:t xml:space="preserve"> тыс.</w:t>
      </w:r>
      <w:r w:rsidR="00D50459">
        <w:t xml:space="preserve"> </w:t>
      </w:r>
      <w:r>
        <w:t>руб</w:t>
      </w:r>
      <w:r w:rsidR="00D50459">
        <w:t>лей</w:t>
      </w:r>
      <w:r>
        <w:t xml:space="preserve"> </w:t>
      </w:r>
      <w:r w:rsidRPr="005F0C7F">
        <w:t xml:space="preserve">или </w:t>
      </w:r>
      <w:r w:rsidR="0000256F">
        <w:t>56,5</w:t>
      </w:r>
      <w:r w:rsidRPr="005F0C7F">
        <w:t xml:space="preserve"> % к годовым плановым назначениям. </w:t>
      </w:r>
      <w:r>
        <w:t xml:space="preserve">В сравнении с аналогичным периодом прошлого года объем собственных доходов бюджета Зерноградского городского поселения Зерноградского района </w:t>
      </w:r>
      <w:r w:rsidR="001D21A1">
        <w:t>снизи</w:t>
      </w:r>
      <w:r w:rsidR="001D21A1">
        <w:t>л</w:t>
      </w:r>
      <w:r w:rsidR="001D21A1">
        <w:t>ся</w:t>
      </w:r>
      <w:r>
        <w:t xml:space="preserve"> на</w:t>
      </w:r>
      <w:r w:rsidR="002B3718">
        <w:t xml:space="preserve"> </w:t>
      </w:r>
      <w:r w:rsidR="001D21A1">
        <w:t>1955,0</w:t>
      </w:r>
      <w:r>
        <w:t xml:space="preserve"> тыс. руб. или на </w:t>
      </w:r>
      <w:r w:rsidR="001D21A1">
        <w:t>2,2</w:t>
      </w:r>
      <w:r>
        <w:t xml:space="preserve"> %.</w:t>
      </w:r>
    </w:p>
    <w:p w:rsidR="005E36EA" w:rsidRDefault="005E36EA" w:rsidP="005E36EA">
      <w:pPr>
        <w:ind w:firstLine="900"/>
        <w:jc w:val="both"/>
      </w:pPr>
      <w:r>
        <w:t xml:space="preserve"> Объем безвозмездных поступлений </w:t>
      </w:r>
      <w:r w:rsidR="003303AC">
        <w:t xml:space="preserve">составил </w:t>
      </w:r>
      <w:r w:rsidR="001B24AE">
        <w:t>5137,6</w:t>
      </w:r>
      <w:r w:rsidR="003303AC">
        <w:t xml:space="preserve"> тыс</w:t>
      </w:r>
      <w:proofErr w:type="gramStart"/>
      <w:r w:rsidR="003303AC">
        <w:t>.р</w:t>
      </w:r>
      <w:proofErr w:type="gramEnd"/>
      <w:r w:rsidR="003303AC">
        <w:t>ублей в том числе</w:t>
      </w:r>
      <w:r w:rsidR="00351CC1">
        <w:t xml:space="preserve"> безвозмездные поступления</w:t>
      </w:r>
      <w:r w:rsidR="00555C37">
        <w:t xml:space="preserve"> от других бюджетов бюджетной системы Российской Федерации </w:t>
      </w:r>
      <w:r>
        <w:t>в бюджет Зерноградского городского поселения Зерн</w:t>
      </w:r>
      <w:r>
        <w:t>о</w:t>
      </w:r>
      <w:r>
        <w:t xml:space="preserve">градского района за </w:t>
      </w:r>
      <w:r w:rsidR="001B24AE">
        <w:t>9 месяцев</w:t>
      </w:r>
      <w:r>
        <w:t xml:space="preserve"> 20</w:t>
      </w:r>
      <w:r w:rsidR="004615AB">
        <w:t>2</w:t>
      </w:r>
      <w:r w:rsidR="00F939AB">
        <w:t>3</w:t>
      </w:r>
      <w:r>
        <w:t xml:space="preserve"> года составил</w:t>
      </w:r>
      <w:r w:rsidR="00351CC1">
        <w:t>и</w:t>
      </w:r>
      <w:r>
        <w:t xml:space="preserve"> </w:t>
      </w:r>
      <w:r w:rsidR="001B24AE">
        <w:t>10885,6</w:t>
      </w:r>
      <w:r>
        <w:t xml:space="preserve"> тыс.руб</w:t>
      </w:r>
      <w:r w:rsidR="00351CC1">
        <w:t>лей и во</w:t>
      </w:r>
      <w:r w:rsidR="00351CC1">
        <w:t>з</w:t>
      </w:r>
      <w:r w:rsidR="00351CC1">
        <w:t>врат остатков субсидий, субвенций и иных межбюджетных трансфертов, имеющих целевое назначение -5748,0 тыс.рублей</w:t>
      </w:r>
      <w:r>
        <w:t>.</w:t>
      </w:r>
    </w:p>
    <w:p w:rsidR="005E36EA" w:rsidRDefault="005E36EA" w:rsidP="005E36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007FC">
        <w:rPr>
          <w:szCs w:val="28"/>
        </w:rPr>
        <w:t>В части расходов на финансирование бюджетных учреждений культуры Зерноградского городского поселения, включая финансовое обеспечение мун</w:t>
      </w:r>
      <w:r w:rsidRPr="004007FC">
        <w:rPr>
          <w:szCs w:val="28"/>
        </w:rPr>
        <w:t>и</w:t>
      </w:r>
      <w:r w:rsidRPr="004007FC">
        <w:rPr>
          <w:szCs w:val="28"/>
        </w:rPr>
        <w:t xml:space="preserve">ципального задания, за </w:t>
      </w:r>
      <w:r w:rsidR="001B24AE">
        <w:rPr>
          <w:szCs w:val="28"/>
        </w:rPr>
        <w:t>9 месяцев</w:t>
      </w:r>
      <w:r w:rsidRPr="004007FC">
        <w:rPr>
          <w:szCs w:val="28"/>
        </w:rPr>
        <w:t xml:space="preserve"> 20</w:t>
      </w:r>
      <w:r w:rsidR="006374F3" w:rsidRPr="004007FC">
        <w:rPr>
          <w:szCs w:val="28"/>
        </w:rPr>
        <w:t>2</w:t>
      </w:r>
      <w:r w:rsidR="00F939AB">
        <w:rPr>
          <w:szCs w:val="28"/>
        </w:rPr>
        <w:t>3</w:t>
      </w:r>
      <w:r w:rsidRPr="004007FC">
        <w:rPr>
          <w:szCs w:val="28"/>
        </w:rPr>
        <w:t xml:space="preserve"> года направлено </w:t>
      </w:r>
      <w:r w:rsidR="0009625C">
        <w:rPr>
          <w:szCs w:val="28"/>
        </w:rPr>
        <w:t>13321,3</w:t>
      </w:r>
      <w:r w:rsidRPr="009521DD">
        <w:rPr>
          <w:szCs w:val="28"/>
        </w:rPr>
        <w:t xml:space="preserve"> тыс. руб. что составляет </w:t>
      </w:r>
      <w:r w:rsidR="0009625C">
        <w:rPr>
          <w:szCs w:val="28"/>
        </w:rPr>
        <w:t>72,3</w:t>
      </w:r>
      <w:r w:rsidRPr="009521DD">
        <w:rPr>
          <w:szCs w:val="28"/>
        </w:rPr>
        <w:t xml:space="preserve"> % к годовым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 </w:t>
      </w:r>
      <w:r w:rsidRPr="002D41BD">
        <w:t xml:space="preserve">На жилищно-коммунальное хозяйство направлено </w:t>
      </w:r>
      <w:r w:rsidR="00CA6B64">
        <w:t>74801,2</w:t>
      </w:r>
      <w:r w:rsidRPr="002D41BD">
        <w:t xml:space="preserve"> тыс. руб. или </w:t>
      </w:r>
      <w:r w:rsidR="00CA6B64">
        <w:t>14</w:t>
      </w:r>
      <w:r w:rsidRPr="002D41BD">
        <w:t>% к годовым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На дорожное хозяйство направлено </w:t>
      </w:r>
      <w:r w:rsidR="00CA6B64">
        <w:t>18335,3</w:t>
      </w:r>
      <w:r>
        <w:t xml:space="preserve"> тыс.</w:t>
      </w:r>
      <w:r w:rsidR="0094758E">
        <w:t xml:space="preserve"> </w:t>
      </w:r>
      <w:r>
        <w:t xml:space="preserve">руб. или </w:t>
      </w:r>
      <w:r w:rsidR="00CA6B64">
        <w:t>41,8</w:t>
      </w:r>
      <w:r>
        <w:t>% к годовым плановым назначениям.</w:t>
      </w:r>
    </w:p>
    <w:p w:rsidR="005E36EA" w:rsidRDefault="005E36EA" w:rsidP="00B50EF4">
      <w:pPr>
        <w:autoSpaceDE w:val="0"/>
        <w:autoSpaceDN w:val="0"/>
        <w:adjustRightInd w:val="0"/>
        <w:ind w:firstLine="709"/>
        <w:jc w:val="both"/>
        <w:rPr>
          <w:shd w:val="clear" w:color="auto" w:fill="FFFF00"/>
        </w:rPr>
      </w:pPr>
      <w:r w:rsidRPr="00B50EF4">
        <w:t>На реализацию муниципальных программ из бюджета Зерноградского г</w:t>
      </w:r>
      <w:r w:rsidRPr="00B50EF4">
        <w:t>о</w:t>
      </w:r>
      <w:r w:rsidRPr="00B50EF4">
        <w:t xml:space="preserve">родского поселения Зерноградского района за </w:t>
      </w:r>
      <w:r w:rsidR="00CA6B64" w:rsidRPr="00B50EF4">
        <w:t>9</w:t>
      </w:r>
      <w:r w:rsidRPr="00B50EF4">
        <w:t xml:space="preserve"> месяц</w:t>
      </w:r>
      <w:r w:rsidR="006F37C6" w:rsidRPr="00B50EF4">
        <w:t>ев</w:t>
      </w:r>
      <w:r w:rsidRPr="00B50EF4">
        <w:t xml:space="preserve"> 20</w:t>
      </w:r>
      <w:r w:rsidR="007F7872" w:rsidRPr="00B50EF4">
        <w:t>2</w:t>
      </w:r>
      <w:r w:rsidR="00BD4F55" w:rsidRPr="00B50EF4">
        <w:t>3</w:t>
      </w:r>
      <w:r w:rsidR="00A50E53" w:rsidRPr="00B50EF4">
        <w:t xml:space="preserve">г. направлено </w:t>
      </w:r>
      <w:r w:rsidR="00FF77B8" w:rsidRPr="00B50EF4">
        <w:t>118833,0</w:t>
      </w:r>
      <w:r w:rsidRPr="00B50EF4">
        <w:t xml:space="preserve"> тыс</w:t>
      </w:r>
      <w:proofErr w:type="gramStart"/>
      <w:r w:rsidRPr="00B50EF4">
        <w:t>.р</w:t>
      </w:r>
      <w:proofErr w:type="gramEnd"/>
      <w:r w:rsidRPr="00B50EF4">
        <w:t>уб., что составляет</w:t>
      </w:r>
      <w:r w:rsidR="002A2893" w:rsidRPr="00B50EF4">
        <w:t xml:space="preserve"> </w:t>
      </w:r>
      <w:r w:rsidR="004C27D6" w:rsidRPr="00B50EF4">
        <w:t>15,8</w:t>
      </w:r>
      <w:r w:rsidRPr="00B50EF4">
        <w:t xml:space="preserve"> % к годовым плановым назначениям, и </w:t>
      </w:r>
      <w:r w:rsidR="004C27D6" w:rsidRPr="00B50EF4">
        <w:t>15,3</w:t>
      </w:r>
      <w:r w:rsidRPr="00B50EF4">
        <w:t xml:space="preserve"> %</w:t>
      </w:r>
      <w:r w:rsidR="00D6262D" w:rsidRPr="00B50EF4">
        <w:t xml:space="preserve"> </w:t>
      </w:r>
      <w:r w:rsidRPr="00B50EF4">
        <w:t>всех расходов бюджета Зерноградского городского поселения Зерн</w:t>
      </w:r>
      <w:r w:rsidRPr="00B50EF4">
        <w:t>о</w:t>
      </w:r>
      <w:r w:rsidRPr="00B50EF4">
        <w:t>градского района.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Pr="00120183">
        <w:t>Просроченные долги по обязательствам бюджета Зерноградского горо</w:t>
      </w:r>
      <w:r w:rsidRPr="00120183">
        <w:t>д</w:t>
      </w:r>
      <w:r w:rsidRPr="00120183">
        <w:t xml:space="preserve">ского поселения Зерноградского района отсутствуют. По итогам </w:t>
      </w:r>
      <w:r w:rsidR="002C6AE4">
        <w:t>9 месяцев</w:t>
      </w:r>
      <w:r w:rsidRPr="00120183">
        <w:t xml:space="preserve"> 20</w:t>
      </w:r>
      <w:r w:rsidR="00D3779D">
        <w:t>2</w:t>
      </w:r>
      <w:r w:rsidR="00706033">
        <w:t>3</w:t>
      </w:r>
      <w:r w:rsidRPr="00120183">
        <w:t xml:space="preserve"> года муниципальный долг Зерноградского городского поселения Зерноградск</w:t>
      </w:r>
      <w:r w:rsidRPr="00120183">
        <w:t>о</w:t>
      </w:r>
      <w:r w:rsidRPr="00120183">
        <w:t>го района отсутствует.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t xml:space="preserve"> Просроченная кредиторская задолженность бюджета Зерноградского г</w:t>
      </w:r>
      <w:r>
        <w:t>о</w:t>
      </w:r>
      <w:r>
        <w:t xml:space="preserve">родского поселения Зерноградского района за </w:t>
      </w:r>
      <w:r w:rsidR="002C6AE4">
        <w:t>9 месяцев</w:t>
      </w:r>
      <w:r>
        <w:t xml:space="preserve"> 20</w:t>
      </w:r>
      <w:r w:rsidR="00D3779D">
        <w:t>2</w:t>
      </w:r>
      <w:r w:rsidR="00706033">
        <w:t>3</w:t>
      </w:r>
      <w:r>
        <w:t xml:space="preserve"> года отсутствует.</w:t>
      </w:r>
    </w:p>
    <w:p w:rsidR="002C6AE4" w:rsidRDefault="002C6AE4" w:rsidP="005E36EA">
      <w:pPr>
        <w:autoSpaceDE w:val="0"/>
        <w:autoSpaceDN w:val="0"/>
        <w:adjustRightInd w:val="0"/>
        <w:ind w:firstLine="540"/>
        <w:jc w:val="both"/>
      </w:pPr>
    </w:p>
    <w:p w:rsidR="005E36EA" w:rsidRDefault="005E36EA" w:rsidP="005E36EA">
      <w:pPr>
        <w:jc w:val="center"/>
        <w:rPr>
          <w:szCs w:val="28"/>
        </w:rPr>
      </w:pPr>
      <w:r w:rsidRPr="005F0C7F">
        <w:rPr>
          <w:szCs w:val="28"/>
        </w:rPr>
        <w:t xml:space="preserve">Показатели бюджета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 </w:t>
      </w:r>
      <w:r>
        <w:rPr>
          <w:szCs w:val="28"/>
        </w:rPr>
        <w:t xml:space="preserve">Зерноградского района </w:t>
      </w:r>
      <w:r w:rsidRPr="005F0C7F">
        <w:rPr>
          <w:szCs w:val="28"/>
        </w:rPr>
        <w:t xml:space="preserve">за </w:t>
      </w:r>
      <w:r w:rsidR="002C6AE4">
        <w:rPr>
          <w:szCs w:val="28"/>
        </w:rPr>
        <w:t>9 месяцев</w:t>
      </w:r>
      <w:r>
        <w:rPr>
          <w:szCs w:val="28"/>
        </w:rPr>
        <w:t xml:space="preserve"> 20</w:t>
      </w:r>
      <w:r w:rsidR="00D3779D">
        <w:rPr>
          <w:szCs w:val="28"/>
        </w:rPr>
        <w:t>2</w:t>
      </w:r>
      <w:r w:rsidR="00706033">
        <w:rPr>
          <w:szCs w:val="28"/>
        </w:rPr>
        <w:t>3</w:t>
      </w:r>
      <w:r w:rsidRPr="00242146">
        <w:rPr>
          <w:szCs w:val="28"/>
        </w:rPr>
        <w:t>года</w:t>
      </w:r>
    </w:p>
    <w:tbl>
      <w:tblPr>
        <w:tblW w:w="9772" w:type="dxa"/>
        <w:tblInd w:w="108" w:type="dxa"/>
        <w:tblLook w:val="0000"/>
      </w:tblPr>
      <w:tblGrid>
        <w:gridCol w:w="6946"/>
        <w:gridCol w:w="1409"/>
        <w:gridCol w:w="1417"/>
      </w:tblGrid>
      <w:tr w:rsidR="005E36EA" w:rsidRPr="005F0C7F" w:rsidTr="005D3784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F0C7F" w:rsidRDefault="005E36EA" w:rsidP="005D3784">
            <w:pPr>
              <w:ind w:left="999" w:hanging="999"/>
              <w:jc w:val="center"/>
              <w:rPr>
                <w:b/>
                <w:bCs/>
              </w:rPr>
            </w:pPr>
            <w:r w:rsidRPr="005F0C7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706033">
            <w:pPr>
              <w:ind w:left="-108" w:right="-65"/>
              <w:jc w:val="center"/>
              <w:rPr>
                <w:bCs/>
                <w:sz w:val="20"/>
              </w:rPr>
            </w:pPr>
            <w:r w:rsidRPr="00525D54">
              <w:rPr>
                <w:bCs/>
                <w:sz w:val="20"/>
              </w:rPr>
              <w:t>Утвержденные бюджетные назначения на 20</w:t>
            </w:r>
            <w:r w:rsidR="00D3779D">
              <w:rPr>
                <w:bCs/>
                <w:sz w:val="20"/>
              </w:rPr>
              <w:t>2</w:t>
            </w:r>
            <w:r w:rsidR="00706033">
              <w:rPr>
                <w:bCs/>
                <w:sz w:val="20"/>
              </w:rPr>
              <w:t>3</w:t>
            </w:r>
            <w:r w:rsidRPr="00525D54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Кассовое и</w:t>
            </w:r>
            <w:r>
              <w:rPr>
                <w:bCs/>
                <w:sz w:val="20"/>
              </w:rPr>
              <w:t>с</w:t>
            </w:r>
            <w:r>
              <w:rPr>
                <w:bCs/>
                <w:sz w:val="20"/>
              </w:rPr>
              <w:t>полнение</w:t>
            </w:r>
          </w:p>
        </w:tc>
      </w:tr>
      <w:tr w:rsidR="005E36EA" w:rsidRPr="005F0C7F" w:rsidTr="005D3784">
        <w:trPr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9C031E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5E36EA" w:rsidRPr="005F0C7F" w:rsidTr="005D3784">
        <w:trPr>
          <w:trHeight w:val="2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7715A0">
              <w:rPr>
                <w:b/>
                <w:bCs/>
                <w:sz w:val="22"/>
                <w:szCs w:val="22"/>
              </w:rPr>
              <w:t>6538,6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88427,2</w:t>
            </w:r>
          </w:p>
        </w:tc>
      </w:tr>
      <w:tr w:rsidR="005E36EA" w:rsidRPr="005F0C7F" w:rsidTr="005D3784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506267" w:rsidP="00706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06033">
              <w:rPr>
                <w:b/>
                <w:bCs/>
                <w:sz w:val="22"/>
                <w:szCs w:val="22"/>
              </w:rPr>
              <w:t xml:space="preserve">  </w:t>
            </w:r>
            <w:r w:rsidR="00B43E82">
              <w:rPr>
                <w:b/>
                <w:bCs/>
                <w:sz w:val="22"/>
                <w:szCs w:val="22"/>
              </w:rPr>
              <w:t>40080,3</w:t>
            </w:r>
          </w:p>
        </w:tc>
      </w:tr>
      <w:tr w:rsidR="005E36EA" w:rsidRPr="005F0C7F" w:rsidTr="005D3784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40080,3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B43E8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6792,0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1B6206" w:rsidRDefault="005E36EA" w:rsidP="005D3784">
            <w:pPr>
              <w:rPr>
                <w:bCs/>
                <w:sz w:val="20"/>
              </w:rPr>
            </w:pPr>
            <w:r w:rsidRPr="001B6206">
              <w:rPr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B6206" w:rsidRDefault="00147F8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1B6206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6792,0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5223,4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425B43" w:rsidRDefault="005E36EA" w:rsidP="005D3784">
            <w:pPr>
              <w:rPr>
                <w:color w:val="000000"/>
                <w:sz w:val="20"/>
              </w:rPr>
            </w:pPr>
            <w:r w:rsidRPr="00425B43">
              <w:rPr>
                <w:color w:val="000000"/>
                <w:sz w:val="20"/>
              </w:rPr>
              <w:t>Единый сельскохозяйственный налог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425B43" w:rsidRDefault="00147F8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425B43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5223,4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6176D8" w:rsidP="00A201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24481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26061,0</w:t>
            </w:r>
          </w:p>
        </w:tc>
      </w:tr>
      <w:tr w:rsidR="005E36EA" w:rsidRPr="005F0C7F" w:rsidTr="005D3784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F85E13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645,4</w:t>
            </w:r>
          </w:p>
        </w:tc>
      </w:tr>
      <w:tr w:rsidR="00C01E23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23" w:rsidRPr="006A7805" w:rsidRDefault="00C01E23" w:rsidP="005D3784">
            <w:pPr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E23" w:rsidRDefault="00F85E13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23" w:rsidRDefault="00B43E82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6536,8</w:t>
            </w:r>
          </w:p>
        </w:tc>
      </w:tr>
      <w:tr w:rsidR="005E36EA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Земельный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6176D8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1A42D5" w:rsidP="001A4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A3BA0">
              <w:rPr>
                <w:sz w:val="22"/>
                <w:szCs w:val="22"/>
              </w:rPr>
              <w:t>1</w:t>
            </w:r>
            <w:r w:rsidR="00B43E82">
              <w:rPr>
                <w:sz w:val="22"/>
                <w:szCs w:val="22"/>
              </w:rPr>
              <w:t>8878,8</w:t>
            </w:r>
          </w:p>
        </w:tc>
      </w:tr>
      <w:tr w:rsidR="00F85E13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A3F" w:rsidRDefault="000B2A3F" w:rsidP="000B2A3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ГАМ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БОРАМ И ИНЫМ ОБЯЗАТЕЛЬНЫМ ПЛАТЕЖАМ</w:t>
            </w:r>
          </w:p>
          <w:p w:rsidR="00F85E13" w:rsidRPr="006A7805" w:rsidRDefault="00F85E13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E13" w:rsidRDefault="0069562A" w:rsidP="00AD1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13" w:rsidRDefault="0069562A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</w:t>
            </w:r>
            <w:r w:rsidR="00244812">
              <w:rPr>
                <w:b/>
                <w:sz w:val="22"/>
                <w:szCs w:val="22"/>
              </w:rPr>
              <w:t>6</w:t>
            </w:r>
          </w:p>
        </w:tc>
      </w:tr>
      <w:tr w:rsidR="000B2A3F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A3F" w:rsidRPr="000B2A3F" w:rsidRDefault="000B2A3F" w:rsidP="000B2A3F">
            <w:pPr>
              <w:rPr>
                <w:b/>
                <w:bCs/>
                <w:sz w:val="20"/>
              </w:rPr>
            </w:pPr>
            <w:r w:rsidRPr="000B2A3F">
              <w:rPr>
                <w:color w:val="000000"/>
                <w:sz w:val="20"/>
              </w:rPr>
              <w:t xml:space="preserve">Земельный налог </w:t>
            </w:r>
            <w:proofErr w:type="gramStart"/>
            <w:r w:rsidRPr="000B2A3F">
              <w:rPr>
                <w:color w:val="000000"/>
                <w:sz w:val="20"/>
              </w:rPr>
              <w:t xml:space="preserve">( </w:t>
            </w:r>
            <w:proofErr w:type="gramEnd"/>
            <w:r w:rsidRPr="000B2A3F">
              <w:rPr>
                <w:color w:val="000000"/>
                <w:sz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A3F" w:rsidRPr="0069562A" w:rsidRDefault="0069562A" w:rsidP="00AD156C">
            <w:pPr>
              <w:jc w:val="center"/>
              <w:rPr>
                <w:bCs/>
                <w:sz w:val="22"/>
                <w:szCs w:val="22"/>
              </w:rPr>
            </w:pPr>
            <w:r w:rsidRPr="0069562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3F" w:rsidRPr="0069562A" w:rsidRDefault="0069562A" w:rsidP="005D3784">
            <w:pPr>
              <w:jc w:val="center"/>
              <w:rPr>
                <w:sz w:val="22"/>
                <w:szCs w:val="22"/>
              </w:rPr>
            </w:pPr>
            <w:r w:rsidRPr="0069562A">
              <w:rPr>
                <w:sz w:val="22"/>
                <w:szCs w:val="22"/>
              </w:rPr>
              <w:t>-6,</w:t>
            </w:r>
            <w:r w:rsidR="00244812">
              <w:rPr>
                <w:sz w:val="22"/>
                <w:szCs w:val="22"/>
              </w:rPr>
              <w:t>6</w:t>
            </w:r>
          </w:p>
        </w:tc>
      </w:tr>
      <w:tr w:rsidR="005E36EA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44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3260,0</w:t>
            </w:r>
          </w:p>
        </w:tc>
      </w:tr>
      <w:tr w:rsidR="00F91CE7" w:rsidRPr="005F0C7F" w:rsidTr="005D3784">
        <w:trPr>
          <w:trHeight w:val="3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CE7" w:rsidRPr="00807D3F" w:rsidRDefault="00807D3F" w:rsidP="005D3784">
            <w:pPr>
              <w:rPr>
                <w:sz w:val="20"/>
              </w:rPr>
            </w:pPr>
            <w:r w:rsidRPr="00807D3F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CE7" w:rsidRPr="00807D3F" w:rsidRDefault="00807D3F" w:rsidP="00AD15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CE7" w:rsidRDefault="00807D3F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</w:t>
            </w:r>
          </w:p>
        </w:tc>
      </w:tr>
      <w:tr w:rsidR="005E36EA" w:rsidRPr="005F0C7F" w:rsidTr="005D3784">
        <w:trPr>
          <w:trHeight w:val="3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Доходы, получаемые в виде арендной платы за земельные участки, госуда</w:t>
            </w:r>
            <w:r w:rsidRPr="006A7805">
              <w:rPr>
                <w:sz w:val="20"/>
              </w:rPr>
              <w:t>р</w:t>
            </w:r>
            <w:r w:rsidRPr="006A7805">
              <w:rPr>
                <w:sz w:val="20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AD1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986E34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43E82">
              <w:rPr>
                <w:bCs/>
                <w:sz w:val="22"/>
                <w:szCs w:val="22"/>
              </w:rPr>
              <w:t>923,2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4A6AFC">
            <w:pPr>
              <w:rPr>
                <w:sz w:val="20"/>
              </w:rPr>
            </w:pPr>
            <w:r w:rsidRPr="00F4016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F4016E">
              <w:rPr>
                <w:color w:val="000000"/>
                <w:sz w:val="20"/>
              </w:rPr>
              <w:t>о</w:t>
            </w:r>
            <w:r w:rsidRPr="00F4016E">
              <w:rPr>
                <w:color w:val="000000"/>
                <w:sz w:val="20"/>
              </w:rPr>
              <w:t>сти поселений (за исключением земельных участков муниципальных бю</w:t>
            </w:r>
            <w:r w:rsidRPr="00F4016E">
              <w:rPr>
                <w:color w:val="000000"/>
                <w:sz w:val="20"/>
              </w:rPr>
              <w:t>д</w:t>
            </w:r>
            <w:r w:rsidRPr="00F4016E">
              <w:rPr>
                <w:color w:val="000000"/>
                <w:sz w:val="20"/>
              </w:rPr>
              <w:t>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4408A5" w:rsidRDefault="005E36EA" w:rsidP="005D3784">
            <w:pPr>
              <w:rPr>
                <w:bCs/>
                <w:sz w:val="20"/>
              </w:rPr>
            </w:pPr>
            <w:r w:rsidRPr="00F4016E">
              <w:rPr>
                <w:color w:val="000000"/>
                <w:sz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447F70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2D7F94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E82">
              <w:rPr>
                <w:sz w:val="22"/>
                <w:szCs w:val="22"/>
              </w:rPr>
              <w:t>99,4</w:t>
            </w:r>
          </w:p>
        </w:tc>
      </w:tr>
      <w:tr w:rsidR="00F107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751" w:rsidRPr="003110F5" w:rsidRDefault="003110F5" w:rsidP="004A6AFC">
            <w:pPr>
              <w:rPr>
                <w:b/>
                <w:bCs/>
                <w:sz w:val="20"/>
              </w:rPr>
            </w:pPr>
            <w:r w:rsidRPr="003110F5">
              <w:rPr>
                <w:sz w:val="20"/>
              </w:rPr>
              <w:t>Плата по соглашениям об установлении сервитута в отношении земельных участков</w:t>
            </w:r>
            <w:proofErr w:type="gramStart"/>
            <w:r w:rsidRPr="003110F5">
              <w:rPr>
                <w:sz w:val="20"/>
              </w:rPr>
              <w:t xml:space="preserve"> ,</w:t>
            </w:r>
            <w:proofErr w:type="gramEnd"/>
            <w:r w:rsidRPr="003110F5">
              <w:rPr>
                <w:sz w:val="20"/>
              </w:rPr>
              <w:t xml:space="preserve"> находящихся, в государственной или муниципальной собственн</w:t>
            </w:r>
            <w:r w:rsidRPr="003110F5">
              <w:rPr>
                <w:sz w:val="20"/>
              </w:rPr>
              <w:t>о</w:t>
            </w:r>
            <w:r w:rsidRPr="003110F5">
              <w:rPr>
                <w:sz w:val="20"/>
              </w:rPr>
              <w:t>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751" w:rsidRPr="004A6AFC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6AFC" w:rsidRPr="004A6AF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51" w:rsidRPr="004A6AFC" w:rsidRDefault="003110F5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C443D0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3D0" w:rsidRPr="003110F5" w:rsidRDefault="00E77DA7" w:rsidP="005D3784">
            <w:pPr>
              <w:rPr>
                <w:b/>
                <w:bCs/>
                <w:sz w:val="20"/>
              </w:rPr>
            </w:pPr>
            <w:r w:rsidRPr="003110F5">
              <w:rPr>
                <w:sz w:val="20"/>
              </w:rPr>
              <w:lastRenderedPageBreak/>
              <w:t>Прочие доходы от использования имущества и прав, находящихся в госуда</w:t>
            </w:r>
            <w:r w:rsidRPr="003110F5">
              <w:rPr>
                <w:sz w:val="20"/>
              </w:rPr>
              <w:t>р</w:t>
            </w:r>
            <w:r w:rsidRPr="003110F5">
              <w:rPr>
                <w:sz w:val="20"/>
              </w:rPr>
              <w:t>ственной и муниципальной собственност</w:t>
            </w:r>
            <w:proofErr w:type="gramStart"/>
            <w:r w:rsidRPr="003110F5">
              <w:rPr>
                <w:sz w:val="20"/>
              </w:rPr>
              <w:t>и(</w:t>
            </w:r>
            <w:proofErr w:type="gramEnd"/>
            <w:r w:rsidRPr="003110F5">
              <w:rPr>
                <w:sz w:val="20"/>
              </w:rPr>
              <w:t>за исключением имущества бю</w:t>
            </w:r>
            <w:r w:rsidRPr="003110F5">
              <w:rPr>
                <w:sz w:val="20"/>
              </w:rPr>
              <w:t>д</w:t>
            </w:r>
            <w:r w:rsidRPr="003110F5">
              <w:rPr>
                <w:sz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D0" w:rsidRPr="00D73891" w:rsidRDefault="00D73891" w:rsidP="005D3784">
            <w:pPr>
              <w:jc w:val="center"/>
              <w:rPr>
                <w:sz w:val="22"/>
                <w:szCs w:val="22"/>
              </w:rPr>
            </w:pPr>
            <w:r w:rsidRPr="00D7389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D0" w:rsidRPr="000B415E" w:rsidRDefault="00B43E82" w:rsidP="003110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763,5</w:t>
            </w:r>
          </w:p>
        </w:tc>
      </w:tr>
      <w:tr w:rsidR="003429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951" w:rsidRPr="006A7805" w:rsidRDefault="00342951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951" w:rsidRDefault="007715A0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51" w:rsidRDefault="00481EAD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A0280">
              <w:rPr>
                <w:b/>
                <w:sz w:val="22"/>
                <w:szCs w:val="22"/>
              </w:rPr>
              <w:t>1</w:t>
            </w:r>
            <w:r w:rsidR="00B43E82">
              <w:rPr>
                <w:b/>
                <w:sz w:val="22"/>
                <w:szCs w:val="22"/>
              </w:rPr>
              <w:t>55,0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9818DD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9818DD" w:rsidRDefault="00B43E82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706,7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82019" w:rsidRDefault="0046302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A60F9">
              <w:rPr>
                <w:b/>
                <w:bCs/>
                <w:sz w:val="22"/>
                <w:szCs w:val="22"/>
              </w:rPr>
              <w:t>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B43E82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155,4</w:t>
            </w:r>
          </w:p>
        </w:tc>
      </w:tr>
      <w:tr w:rsidR="00C2049E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49E" w:rsidRPr="006A7805" w:rsidRDefault="00C2049E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9E" w:rsidRDefault="00C2049E" w:rsidP="00F25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9E" w:rsidRDefault="00B43E82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F6C" w:rsidRPr="00A25A71" w:rsidRDefault="0086267E" w:rsidP="00F25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15A0">
              <w:rPr>
                <w:b/>
                <w:bCs/>
                <w:sz w:val="22"/>
                <w:szCs w:val="22"/>
              </w:rPr>
              <w:t>39895,1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5137,6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Default="005E36EA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5546C" w:rsidP="005D3784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5546C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5546C">
              <w:rPr>
                <w:bCs/>
                <w:sz w:val="22"/>
                <w:szCs w:val="22"/>
              </w:rPr>
              <w:t>00,0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94CF9" w:rsidP="0093450F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создания (реконс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рукции) объектов спортивной инфраструктуры массового спорта на основании согл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шений о государственно-частном (</w:t>
            </w:r>
            <w:proofErr w:type="spellStart"/>
            <w:r>
              <w:rPr>
                <w:sz w:val="18"/>
                <w:szCs w:val="18"/>
              </w:rPr>
              <w:t>муниципально</w:t>
            </w:r>
            <w:proofErr w:type="spellEnd"/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частном) партнерстве или конце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сионных соглашений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94CF9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294C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t xml:space="preserve">Прочие </w:t>
            </w:r>
            <w:r w:rsidRPr="006A7805">
              <w:rPr>
                <w:sz w:val="20"/>
              </w:rPr>
              <w:t>межбюджетные трансферты</w:t>
            </w:r>
            <w:r>
              <w:rPr>
                <w:sz w:val="20"/>
              </w:rPr>
              <w:t>, передаваемые бюджетам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3A" w:rsidRPr="00A25A71" w:rsidRDefault="004911E3" w:rsidP="0049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43E8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9985,4</w:t>
            </w:r>
          </w:p>
        </w:tc>
      </w:tr>
      <w:tr w:rsidR="00043E0B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E0B" w:rsidRPr="00525D54" w:rsidRDefault="00043E0B" w:rsidP="005D3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Возврат остатков субсидий, субвенций и иных межбюджетных трансфе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тов, имеющих целевое назначение, прошлых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0B" w:rsidRDefault="00696EBD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0B" w:rsidRDefault="00696EBD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-5748,0</w:t>
            </w:r>
          </w:p>
        </w:tc>
      </w:tr>
      <w:tr w:rsidR="005E36EA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525D54" w:rsidRDefault="005E36EA" w:rsidP="005D3784">
            <w:pPr>
              <w:rPr>
                <w:b/>
                <w:sz w:val="20"/>
              </w:rPr>
            </w:pPr>
            <w:r w:rsidRPr="00525D54">
              <w:rPr>
                <w:b/>
                <w:sz w:val="20"/>
              </w:rPr>
              <w:t>Итого доходов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4911E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719579,7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4911E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93564,8</w:t>
            </w:r>
          </w:p>
        </w:tc>
      </w:tr>
      <w:tr w:rsidR="005E36EA" w:rsidRPr="005F0C7F" w:rsidTr="005D3784">
        <w:trPr>
          <w:trHeight w:val="258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F0C7F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 w:rsidRPr="005F0C7F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E36EA" w:rsidRPr="005F0C7F" w:rsidTr="005D3784">
        <w:trPr>
          <w:trHeight w:val="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b/>
                <w:sz w:val="22"/>
                <w:szCs w:val="22"/>
              </w:rPr>
            </w:pPr>
            <w:r w:rsidRPr="00A05F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8E19E3" w:rsidRDefault="000467A6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AF55F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25087,1</w:t>
            </w:r>
          </w:p>
        </w:tc>
      </w:tr>
      <w:tr w:rsidR="005E36EA" w:rsidRPr="00A05F66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 w:rsidRPr="00A05F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05F66">
              <w:rPr>
                <w:sz w:val="22"/>
                <w:szCs w:val="22"/>
              </w:rPr>
              <w:t>й</w:t>
            </w:r>
            <w:r w:rsidRPr="00A05F66"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0467A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45026F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9804,</w:t>
            </w:r>
            <w:r w:rsidR="00AF55F2">
              <w:rPr>
                <w:bCs/>
                <w:sz w:val="22"/>
                <w:szCs w:val="22"/>
              </w:rPr>
              <w:t>4</w:t>
            </w:r>
          </w:p>
        </w:tc>
      </w:tr>
      <w:tr w:rsidR="005E36EA" w:rsidRPr="005F0C7F" w:rsidTr="005D3784">
        <w:trPr>
          <w:trHeight w:val="2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6E5778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215CC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790,5</w:t>
            </w:r>
          </w:p>
        </w:tc>
      </w:tr>
      <w:tr w:rsidR="005E36EA" w:rsidRPr="005F0C7F" w:rsidTr="005D3784">
        <w:trPr>
          <w:trHeight w:val="2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A05F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 w:rsidRPr="00A05F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 w:rsidRPr="00A05F66"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764D30" w:rsidTr="005D3784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sz w:val="22"/>
                <w:szCs w:val="22"/>
              </w:rPr>
            </w:pPr>
            <w:r w:rsidRPr="00764D30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3210C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467A6">
              <w:rPr>
                <w:bCs/>
                <w:sz w:val="22"/>
                <w:szCs w:val="22"/>
              </w:rPr>
              <w:t>1801,4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215CC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14492,2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b/>
                <w:sz w:val="22"/>
                <w:szCs w:val="22"/>
              </w:rPr>
            </w:pPr>
            <w:r w:rsidRPr="00764D3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BE4D3B" w:rsidP="00654D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467A6">
              <w:rPr>
                <w:b/>
                <w:bCs/>
                <w:sz w:val="22"/>
                <w:szCs w:val="22"/>
              </w:rPr>
              <w:t>625,4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E9105E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3206,6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052BC1" w:rsidRDefault="000467A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30C1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B5F89">
              <w:rPr>
                <w:bCs/>
                <w:sz w:val="22"/>
                <w:szCs w:val="22"/>
              </w:rPr>
              <w:t>,</w:t>
            </w:r>
            <w:r w:rsidR="00334D0E">
              <w:rPr>
                <w:bCs/>
                <w:sz w:val="22"/>
                <w:szCs w:val="22"/>
              </w:rPr>
              <w:t>0</w:t>
            </w:r>
          </w:p>
        </w:tc>
      </w:tr>
      <w:tr w:rsidR="005E36EA" w:rsidRPr="005F0C7F" w:rsidTr="0031116E">
        <w:trPr>
          <w:trHeight w:val="6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31116E">
              <w:rPr>
                <w:sz w:val="22"/>
                <w:szCs w:val="22"/>
              </w:rPr>
              <w:t>о</w:t>
            </w:r>
            <w:r w:rsidRPr="0031116E">
              <w:rPr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Default="00BE4D3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467A6">
              <w:rPr>
                <w:bCs/>
                <w:sz w:val="22"/>
                <w:szCs w:val="22"/>
              </w:rPr>
              <w:t>575,4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215CC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3206,6</w:t>
            </w:r>
          </w:p>
        </w:tc>
      </w:tr>
      <w:tr w:rsidR="005E36EA" w:rsidRPr="005F0C7F" w:rsidTr="005D3784">
        <w:trPr>
          <w:trHeight w:val="1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5B20E8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D23CCE" w:rsidP="00C85C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4501C">
              <w:rPr>
                <w:b/>
                <w:bCs/>
                <w:sz w:val="22"/>
                <w:szCs w:val="22"/>
              </w:rPr>
              <w:t>8418,</w:t>
            </w:r>
            <w:r w:rsidR="00C85CE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E36EA" w:rsidRPr="005F0C7F" w:rsidTr="005D3784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995840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15CC5">
              <w:rPr>
                <w:bCs/>
                <w:sz w:val="22"/>
                <w:szCs w:val="22"/>
              </w:rPr>
              <w:t>8335,</w:t>
            </w:r>
            <w:r w:rsidR="00C85CE1">
              <w:rPr>
                <w:bCs/>
                <w:sz w:val="22"/>
                <w:szCs w:val="22"/>
              </w:rPr>
              <w:t>2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5B20E8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E4D3B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215CC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71A03">
              <w:rPr>
                <w:bCs/>
                <w:sz w:val="22"/>
                <w:szCs w:val="22"/>
              </w:rPr>
              <w:t>3,4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5B20E8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535777,4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956CC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74801,2</w:t>
            </w:r>
          </w:p>
        </w:tc>
      </w:tr>
      <w:tr w:rsidR="005E36EA" w:rsidRPr="005F0C7F" w:rsidTr="005D3784">
        <w:trPr>
          <w:trHeight w:val="2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E7DF3" w:rsidRDefault="005E36EA" w:rsidP="005D3784">
            <w:pPr>
              <w:rPr>
                <w:color w:val="000000"/>
                <w:sz w:val="22"/>
                <w:szCs w:val="22"/>
              </w:rPr>
            </w:pPr>
            <w:r w:rsidRPr="006E7D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9A0DE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956CC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271,</w:t>
            </w:r>
            <w:r w:rsidR="00B0713F">
              <w:rPr>
                <w:bCs/>
                <w:sz w:val="22"/>
                <w:szCs w:val="22"/>
              </w:rPr>
              <w:t>7</w:t>
            </w:r>
          </w:p>
        </w:tc>
      </w:tr>
      <w:tr w:rsidR="005E36EA" w:rsidRPr="006E7DF3" w:rsidTr="005D3784">
        <w:trPr>
          <w:trHeight w:val="2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5B20E8" w:rsidP="00393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495351,6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956CC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52576,0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5B20E8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956CC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21953,5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E7DF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9A0DE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348D4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5B20E8" w:rsidP="005B20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A427B3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226AD">
              <w:rPr>
                <w:b/>
                <w:bCs/>
                <w:sz w:val="22"/>
                <w:szCs w:val="22"/>
              </w:rPr>
              <w:t xml:space="preserve"> </w:t>
            </w: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 w:rsidR="00956CC2">
              <w:rPr>
                <w:b/>
                <w:bCs/>
                <w:sz w:val="22"/>
                <w:szCs w:val="22"/>
              </w:rPr>
              <w:t>13356,2</w:t>
            </w:r>
          </w:p>
        </w:tc>
      </w:tr>
      <w:tr w:rsidR="004226AD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Pr="00A427B3" w:rsidRDefault="004226AD" w:rsidP="004226AD">
            <w:pPr>
              <w:rPr>
                <w:sz w:val="20"/>
              </w:rPr>
            </w:pPr>
            <w:r w:rsidRPr="00A427B3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AD" w:rsidRDefault="009A0DE2" w:rsidP="005D63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C7EF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Default="00956CC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68,1</w:t>
            </w:r>
          </w:p>
        </w:tc>
      </w:tr>
      <w:tr w:rsidR="005E36EA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9A0DE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7E2218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27B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5E36EA" w:rsidRPr="005F0C7F" w:rsidTr="005D3784">
        <w:trPr>
          <w:trHeight w:val="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1237FB" w:rsidP="00123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7D9" w:rsidRPr="006D7CBA" w:rsidRDefault="00D23704" w:rsidP="000237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135057,7</w:t>
            </w:r>
          </w:p>
        </w:tc>
      </w:tr>
      <w:tr w:rsidR="005E36EA" w:rsidRPr="005F0C7F" w:rsidTr="005D3784">
        <w:trPr>
          <w:trHeight w:val="1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6D7CBA">
              <w:rPr>
                <w:b/>
                <w:bCs/>
                <w:sz w:val="22"/>
                <w:szCs w:val="22"/>
              </w:rPr>
              <w:t xml:space="preserve"> (-),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6D7CBA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5E36EA" w:rsidP="00385AC9">
            <w:pPr>
              <w:jc w:val="center"/>
              <w:rPr>
                <w:b/>
                <w:bCs/>
                <w:sz w:val="22"/>
                <w:szCs w:val="22"/>
              </w:rPr>
            </w:pPr>
            <w:r w:rsidRPr="00AD6154">
              <w:rPr>
                <w:b/>
                <w:bCs/>
                <w:sz w:val="22"/>
                <w:szCs w:val="22"/>
              </w:rPr>
              <w:t>-</w:t>
            </w:r>
            <w:r w:rsidR="00385AC9">
              <w:rPr>
                <w:b/>
                <w:bCs/>
                <w:sz w:val="22"/>
                <w:szCs w:val="22"/>
              </w:rPr>
              <w:t>56845,0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FD0715" w:rsidP="00B52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41492,9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0"/>
              </w:rPr>
            </w:pPr>
            <w:r w:rsidRPr="006D7CBA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385AC9" w:rsidP="00AC7E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FF175B" w:rsidRDefault="00FD0715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41492,9</w:t>
            </w:r>
          </w:p>
        </w:tc>
      </w:tr>
      <w:tr w:rsidR="005E36EA" w:rsidRPr="00DF4813" w:rsidTr="005D3784">
        <w:trPr>
          <w:trHeight w:val="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385AC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DF4813" w:rsidRDefault="00473693" w:rsidP="0047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D0715">
              <w:rPr>
                <w:sz w:val="22"/>
                <w:szCs w:val="22"/>
              </w:rPr>
              <w:t>41492,9</w:t>
            </w:r>
          </w:p>
        </w:tc>
      </w:tr>
    </w:tbl>
    <w:p w:rsidR="005E36EA" w:rsidRPr="0064635B" w:rsidRDefault="005E36EA" w:rsidP="005E36EA">
      <w:pPr>
        <w:tabs>
          <w:tab w:val="left" w:pos="7513"/>
        </w:tabs>
        <w:ind w:firstLine="709"/>
        <w:jc w:val="both"/>
        <w:rPr>
          <w:szCs w:val="28"/>
        </w:rPr>
      </w:pPr>
    </w:p>
    <w:p w:rsidR="007F0A30" w:rsidRDefault="007F0A30" w:rsidP="007F0A30">
      <w:pPr>
        <w:jc w:val="both"/>
        <w:rPr>
          <w:bCs/>
          <w:kern w:val="2"/>
          <w:szCs w:val="28"/>
        </w:rPr>
      </w:pPr>
    </w:p>
    <w:sectPr w:rsidR="007F0A30" w:rsidSect="00CE5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65" w:rsidRDefault="00580A65">
      <w:r>
        <w:separator/>
      </w:r>
    </w:p>
  </w:endnote>
  <w:endnote w:type="continuationSeparator" w:id="0">
    <w:p w:rsidR="00580A65" w:rsidRDefault="0058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CB77F7">
    <w:pPr>
      <w:pStyle w:val="af0"/>
      <w:jc w:val="center"/>
    </w:pPr>
    <w:fldSimple w:instr=" PAGE   \* MERGEFORMAT ">
      <w:r w:rsidR="00DE3392">
        <w:rPr>
          <w:noProof/>
        </w:rPr>
        <w:t>2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65" w:rsidRDefault="00580A65">
      <w:r>
        <w:separator/>
      </w:r>
    </w:p>
  </w:footnote>
  <w:footnote w:type="continuationSeparator" w:id="0">
    <w:p w:rsidR="00580A65" w:rsidRDefault="0058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212663"/>
    <w:multiLevelType w:val="multilevel"/>
    <w:tmpl w:val="87149F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256F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7D9"/>
    <w:rsid w:val="00023881"/>
    <w:rsid w:val="00023956"/>
    <w:rsid w:val="00026C3E"/>
    <w:rsid w:val="00031A95"/>
    <w:rsid w:val="000326B4"/>
    <w:rsid w:val="00035A43"/>
    <w:rsid w:val="00035A83"/>
    <w:rsid w:val="00040F54"/>
    <w:rsid w:val="0004352E"/>
    <w:rsid w:val="00043E0B"/>
    <w:rsid w:val="00045CD0"/>
    <w:rsid w:val="000467A6"/>
    <w:rsid w:val="00052590"/>
    <w:rsid w:val="00052BC1"/>
    <w:rsid w:val="00055647"/>
    <w:rsid w:val="00056300"/>
    <w:rsid w:val="0005674E"/>
    <w:rsid w:val="00060933"/>
    <w:rsid w:val="00061EFD"/>
    <w:rsid w:val="0006295D"/>
    <w:rsid w:val="000631C0"/>
    <w:rsid w:val="000659EA"/>
    <w:rsid w:val="00067820"/>
    <w:rsid w:val="0007266A"/>
    <w:rsid w:val="0007266D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609A"/>
    <w:rsid w:val="0009625C"/>
    <w:rsid w:val="000A1D88"/>
    <w:rsid w:val="000A28BB"/>
    <w:rsid w:val="000A36D3"/>
    <w:rsid w:val="000A3B9F"/>
    <w:rsid w:val="000A6F09"/>
    <w:rsid w:val="000A7405"/>
    <w:rsid w:val="000B1E0E"/>
    <w:rsid w:val="000B2A3F"/>
    <w:rsid w:val="000B415E"/>
    <w:rsid w:val="000C03EE"/>
    <w:rsid w:val="000C3B37"/>
    <w:rsid w:val="000C737E"/>
    <w:rsid w:val="000C7585"/>
    <w:rsid w:val="000D25A9"/>
    <w:rsid w:val="000D551B"/>
    <w:rsid w:val="000D6035"/>
    <w:rsid w:val="000D7027"/>
    <w:rsid w:val="000E15A4"/>
    <w:rsid w:val="000E385B"/>
    <w:rsid w:val="000E5F97"/>
    <w:rsid w:val="000E6030"/>
    <w:rsid w:val="000E6840"/>
    <w:rsid w:val="000F0D81"/>
    <w:rsid w:val="000F3639"/>
    <w:rsid w:val="000F49E8"/>
    <w:rsid w:val="000F5DBF"/>
    <w:rsid w:val="000F611F"/>
    <w:rsid w:val="000F6A88"/>
    <w:rsid w:val="000F7031"/>
    <w:rsid w:val="00100F92"/>
    <w:rsid w:val="0010314B"/>
    <w:rsid w:val="00104E35"/>
    <w:rsid w:val="00107C1F"/>
    <w:rsid w:val="00114A70"/>
    <w:rsid w:val="00115CE7"/>
    <w:rsid w:val="00116C80"/>
    <w:rsid w:val="00120183"/>
    <w:rsid w:val="00120AEA"/>
    <w:rsid w:val="00122C99"/>
    <w:rsid w:val="001237FB"/>
    <w:rsid w:val="001240FD"/>
    <w:rsid w:val="00125967"/>
    <w:rsid w:val="001264CF"/>
    <w:rsid w:val="00126759"/>
    <w:rsid w:val="0012700D"/>
    <w:rsid w:val="001311B2"/>
    <w:rsid w:val="00131C9E"/>
    <w:rsid w:val="001352DE"/>
    <w:rsid w:val="0013587F"/>
    <w:rsid w:val="001372E7"/>
    <w:rsid w:val="00140C19"/>
    <w:rsid w:val="0014183F"/>
    <w:rsid w:val="00143F5B"/>
    <w:rsid w:val="001450FD"/>
    <w:rsid w:val="00146709"/>
    <w:rsid w:val="00147F8C"/>
    <w:rsid w:val="00150CBF"/>
    <w:rsid w:val="00151FBF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12AC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735"/>
    <w:rsid w:val="001A1B58"/>
    <w:rsid w:val="001A1F25"/>
    <w:rsid w:val="001A2A1C"/>
    <w:rsid w:val="001A32E3"/>
    <w:rsid w:val="001A38A1"/>
    <w:rsid w:val="001A3BA0"/>
    <w:rsid w:val="001A3CCD"/>
    <w:rsid w:val="001A42D5"/>
    <w:rsid w:val="001A69BC"/>
    <w:rsid w:val="001B1ECE"/>
    <w:rsid w:val="001B24AE"/>
    <w:rsid w:val="001B3C68"/>
    <w:rsid w:val="001B450F"/>
    <w:rsid w:val="001B52E7"/>
    <w:rsid w:val="001B563C"/>
    <w:rsid w:val="001B6206"/>
    <w:rsid w:val="001C0E5E"/>
    <w:rsid w:val="001C2554"/>
    <w:rsid w:val="001C2E8D"/>
    <w:rsid w:val="001C4932"/>
    <w:rsid w:val="001C4CDB"/>
    <w:rsid w:val="001C6422"/>
    <w:rsid w:val="001C7C13"/>
    <w:rsid w:val="001D091B"/>
    <w:rsid w:val="001D21A1"/>
    <w:rsid w:val="001D2251"/>
    <w:rsid w:val="001D2B63"/>
    <w:rsid w:val="001D7CA3"/>
    <w:rsid w:val="001E03AA"/>
    <w:rsid w:val="001E0914"/>
    <w:rsid w:val="001E1D7E"/>
    <w:rsid w:val="001E3C6B"/>
    <w:rsid w:val="001E5A47"/>
    <w:rsid w:val="001E7494"/>
    <w:rsid w:val="001E7CB9"/>
    <w:rsid w:val="001F0523"/>
    <w:rsid w:val="001F68A1"/>
    <w:rsid w:val="001F7890"/>
    <w:rsid w:val="00200883"/>
    <w:rsid w:val="0020094C"/>
    <w:rsid w:val="00201021"/>
    <w:rsid w:val="0020255E"/>
    <w:rsid w:val="002118D0"/>
    <w:rsid w:val="002120B5"/>
    <w:rsid w:val="00212B7F"/>
    <w:rsid w:val="00213C66"/>
    <w:rsid w:val="00215CC5"/>
    <w:rsid w:val="0022014B"/>
    <w:rsid w:val="00221965"/>
    <w:rsid w:val="002236B5"/>
    <w:rsid w:val="0022547C"/>
    <w:rsid w:val="00225D3F"/>
    <w:rsid w:val="00226850"/>
    <w:rsid w:val="00226EA9"/>
    <w:rsid w:val="002304E7"/>
    <w:rsid w:val="00231C35"/>
    <w:rsid w:val="002321BB"/>
    <w:rsid w:val="00232B58"/>
    <w:rsid w:val="00233909"/>
    <w:rsid w:val="00234344"/>
    <w:rsid w:val="00234701"/>
    <w:rsid w:val="00234DC3"/>
    <w:rsid w:val="00236060"/>
    <w:rsid w:val="00237EE3"/>
    <w:rsid w:val="0024254B"/>
    <w:rsid w:val="00242B8A"/>
    <w:rsid w:val="00243379"/>
    <w:rsid w:val="00244812"/>
    <w:rsid w:val="002501E9"/>
    <w:rsid w:val="00250BC8"/>
    <w:rsid w:val="00250FE2"/>
    <w:rsid w:val="002517BD"/>
    <w:rsid w:val="0025206F"/>
    <w:rsid w:val="00253C97"/>
    <w:rsid w:val="0025466F"/>
    <w:rsid w:val="00254811"/>
    <w:rsid w:val="0025546C"/>
    <w:rsid w:val="0025799F"/>
    <w:rsid w:val="00260137"/>
    <w:rsid w:val="002603AB"/>
    <w:rsid w:val="00261D57"/>
    <w:rsid w:val="00262D94"/>
    <w:rsid w:val="00265204"/>
    <w:rsid w:val="00265C30"/>
    <w:rsid w:val="00266A2B"/>
    <w:rsid w:val="002703BA"/>
    <w:rsid w:val="00270FFA"/>
    <w:rsid w:val="00277DCE"/>
    <w:rsid w:val="00281385"/>
    <w:rsid w:val="00281550"/>
    <w:rsid w:val="002851A1"/>
    <w:rsid w:val="00293772"/>
    <w:rsid w:val="002949F7"/>
    <w:rsid w:val="00294CF9"/>
    <w:rsid w:val="00297119"/>
    <w:rsid w:val="002A02EF"/>
    <w:rsid w:val="002A049F"/>
    <w:rsid w:val="002A055C"/>
    <w:rsid w:val="002A11F1"/>
    <w:rsid w:val="002A1866"/>
    <w:rsid w:val="002A1904"/>
    <w:rsid w:val="002A2893"/>
    <w:rsid w:val="002A2D2F"/>
    <w:rsid w:val="002A60F9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718"/>
    <w:rsid w:val="002B47DD"/>
    <w:rsid w:val="002B635B"/>
    <w:rsid w:val="002C49E0"/>
    <w:rsid w:val="002C6784"/>
    <w:rsid w:val="002C6AE4"/>
    <w:rsid w:val="002D0678"/>
    <w:rsid w:val="002D12B3"/>
    <w:rsid w:val="002D2CC3"/>
    <w:rsid w:val="002D41BD"/>
    <w:rsid w:val="002D67D5"/>
    <w:rsid w:val="002D7F94"/>
    <w:rsid w:val="002E0F5A"/>
    <w:rsid w:val="002E32F2"/>
    <w:rsid w:val="002E76E7"/>
    <w:rsid w:val="002E7F0E"/>
    <w:rsid w:val="002F3896"/>
    <w:rsid w:val="002F7E47"/>
    <w:rsid w:val="002F7F7C"/>
    <w:rsid w:val="003004BD"/>
    <w:rsid w:val="003023FA"/>
    <w:rsid w:val="003056A5"/>
    <w:rsid w:val="003057A2"/>
    <w:rsid w:val="00307D01"/>
    <w:rsid w:val="00310AB4"/>
    <w:rsid w:val="003110F5"/>
    <w:rsid w:val="0031116E"/>
    <w:rsid w:val="0031198D"/>
    <w:rsid w:val="0031271E"/>
    <w:rsid w:val="0031540B"/>
    <w:rsid w:val="003203CC"/>
    <w:rsid w:val="003210CB"/>
    <w:rsid w:val="0032215D"/>
    <w:rsid w:val="00326F0E"/>
    <w:rsid w:val="003303AC"/>
    <w:rsid w:val="00330C12"/>
    <w:rsid w:val="00331151"/>
    <w:rsid w:val="00332021"/>
    <w:rsid w:val="003329CC"/>
    <w:rsid w:val="00333554"/>
    <w:rsid w:val="00333DFD"/>
    <w:rsid w:val="003340A1"/>
    <w:rsid w:val="00334557"/>
    <w:rsid w:val="00334D0E"/>
    <w:rsid w:val="00336138"/>
    <w:rsid w:val="0034205D"/>
    <w:rsid w:val="00342951"/>
    <w:rsid w:val="0034501C"/>
    <w:rsid w:val="00345037"/>
    <w:rsid w:val="00350192"/>
    <w:rsid w:val="0035132C"/>
    <w:rsid w:val="00351CC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79A1"/>
    <w:rsid w:val="0037170A"/>
    <w:rsid w:val="00373366"/>
    <w:rsid w:val="00374CAB"/>
    <w:rsid w:val="00375048"/>
    <w:rsid w:val="00376871"/>
    <w:rsid w:val="003827B9"/>
    <w:rsid w:val="00385AC9"/>
    <w:rsid w:val="00387AA9"/>
    <w:rsid w:val="00390366"/>
    <w:rsid w:val="00390692"/>
    <w:rsid w:val="003907A3"/>
    <w:rsid w:val="00391877"/>
    <w:rsid w:val="00393E9D"/>
    <w:rsid w:val="00394E41"/>
    <w:rsid w:val="00395009"/>
    <w:rsid w:val="00395A3D"/>
    <w:rsid w:val="003A03F8"/>
    <w:rsid w:val="003A0781"/>
    <w:rsid w:val="003A0953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D21ED"/>
    <w:rsid w:val="003D2818"/>
    <w:rsid w:val="003E5AF3"/>
    <w:rsid w:val="003E7818"/>
    <w:rsid w:val="003F1020"/>
    <w:rsid w:val="003F2312"/>
    <w:rsid w:val="003F2815"/>
    <w:rsid w:val="003F5E22"/>
    <w:rsid w:val="004007FC"/>
    <w:rsid w:val="004054F7"/>
    <w:rsid w:val="004062B1"/>
    <w:rsid w:val="00406E26"/>
    <w:rsid w:val="00410614"/>
    <w:rsid w:val="00411ED0"/>
    <w:rsid w:val="00412695"/>
    <w:rsid w:val="00413DBA"/>
    <w:rsid w:val="00414BB0"/>
    <w:rsid w:val="00416F00"/>
    <w:rsid w:val="004226AD"/>
    <w:rsid w:val="004242D5"/>
    <w:rsid w:val="00425B43"/>
    <w:rsid w:val="00430975"/>
    <w:rsid w:val="00432637"/>
    <w:rsid w:val="004341DC"/>
    <w:rsid w:val="00437B7F"/>
    <w:rsid w:val="004408A5"/>
    <w:rsid w:val="00441029"/>
    <w:rsid w:val="004412C0"/>
    <w:rsid w:val="0044150D"/>
    <w:rsid w:val="00444F9D"/>
    <w:rsid w:val="00445F9A"/>
    <w:rsid w:val="00447201"/>
    <w:rsid w:val="004473E7"/>
    <w:rsid w:val="00447434"/>
    <w:rsid w:val="00447F70"/>
    <w:rsid w:val="0045026F"/>
    <w:rsid w:val="00450324"/>
    <w:rsid w:val="0045067F"/>
    <w:rsid w:val="004527AC"/>
    <w:rsid w:val="0045373A"/>
    <w:rsid w:val="00460299"/>
    <w:rsid w:val="004603B8"/>
    <w:rsid w:val="004606EF"/>
    <w:rsid w:val="00460DAD"/>
    <w:rsid w:val="004615AB"/>
    <w:rsid w:val="0046302C"/>
    <w:rsid w:val="004632D5"/>
    <w:rsid w:val="00463A64"/>
    <w:rsid w:val="00466DB5"/>
    <w:rsid w:val="00472381"/>
    <w:rsid w:val="00473693"/>
    <w:rsid w:val="00474BD5"/>
    <w:rsid w:val="0048008E"/>
    <w:rsid w:val="0048077F"/>
    <w:rsid w:val="00481EAD"/>
    <w:rsid w:val="00482CFC"/>
    <w:rsid w:val="004843F5"/>
    <w:rsid w:val="00484B90"/>
    <w:rsid w:val="00485264"/>
    <w:rsid w:val="004857C0"/>
    <w:rsid w:val="004911E3"/>
    <w:rsid w:val="004935D4"/>
    <w:rsid w:val="00494C9B"/>
    <w:rsid w:val="004979D7"/>
    <w:rsid w:val="00497BEF"/>
    <w:rsid w:val="00497C91"/>
    <w:rsid w:val="004A09C7"/>
    <w:rsid w:val="004A2CD6"/>
    <w:rsid w:val="004A4007"/>
    <w:rsid w:val="004A4080"/>
    <w:rsid w:val="004A658C"/>
    <w:rsid w:val="004A6AFC"/>
    <w:rsid w:val="004A78CC"/>
    <w:rsid w:val="004B094E"/>
    <w:rsid w:val="004B48B7"/>
    <w:rsid w:val="004B4AE0"/>
    <w:rsid w:val="004B4E50"/>
    <w:rsid w:val="004B5948"/>
    <w:rsid w:val="004B5A50"/>
    <w:rsid w:val="004B5BD7"/>
    <w:rsid w:val="004C0410"/>
    <w:rsid w:val="004C27D6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3257"/>
    <w:rsid w:val="004D3312"/>
    <w:rsid w:val="004D776D"/>
    <w:rsid w:val="004D7ED9"/>
    <w:rsid w:val="004E0CF1"/>
    <w:rsid w:val="004E13D8"/>
    <w:rsid w:val="004E1693"/>
    <w:rsid w:val="004E7526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227"/>
    <w:rsid w:val="004F47BA"/>
    <w:rsid w:val="004F5952"/>
    <w:rsid w:val="004F7355"/>
    <w:rsid w:val="00500550"/>
    <w:rsid w:val="00502275"/>
    <w:rsid w:val="00502778"/>
    <w:rsid w:val="0050296A"/>
    <w:rsid w:val="00502EF5"/>
    <w:rsid w:val="00505E84"/>
    <w:rsid w:val="00506267"/>
    <w:rsid w:val="0050628F"/>
    <w:rsid w:val="005076E6"/>
    <w:rsid w:val="005116C8"/>
    <w:rsid w:val="005140C9"/>
    <w:rsid w:val="0051440B"/>
    <w:rsid w:val="0051554E"/>
    <w:rsid w:val="00520512"/>
    <w:rsid w:val="0052208F"/>
    <w:rsid w:val="00526A7B"/>
    <w:rsid w:val="00531252"/>
    <w:rsid w:val="005345B8"/>
    <w:rsid w:val="00534E79"/>
    <w:rsid w:val="00535B4C"/>
    <w:rsid w:val="00536B61"/>
    <w:rsid w:val="00537151"/>
    <w:rsid w:val="005372BC"/>
    <w:rsid w:val="0054280E"/>
    <w:rsid w:val="0054302B"/>
    <w:rsid w:val="00544C7E"/>
    <w:rsid w:val="0054642D"/>
    <w:rsid w:val="005514B3"/>
    <w:rsid w:val="005525F1"/>
    <w:rsid w:val="00555C37"/>
    <w:rsid w:val="0056006B"/>
    <w:rsid w:val="00560B55"/>
    <w:rsid w:val="00560B67"/>
    <w:rsid w:val="005631BB"/>
    <w:rsid w:val="0056542B"/>
    <w:rsid w:val="00565A82"/>
    <w:rsid w:val="0056644B"/>
    <w:rsid w:val="005701C1"/>
    <w:rsid w:val="00571B20"/>
    <w:rsid w:val="00571FB1"/>
    <w:rsid w:val="00572F70"/>
    <w:rsid w:val="0057330B"/>
    <w:rsid w:val="00574177"/>
    <w:rsid w:val="00574883"/>
    <w:rsid w:val="005748AB"/>
    <w:rsid w:val="00580A65"/>
    <w:rsid w:val="00582343"/>
    <w:rsid w:val="00582523"/>
    <w:rsid w:val="00582734"/>
    <w:rsid w:val="005869D9"/>
    <w:rsid w:val="00591780"/>
    <w:rsid w:val="005917FD"/>
    <w:rsid w:val="00591CF9"/>
    <w:rsid w:val="0059247A"/>
    <w:rsid w:val="00592EEB"/>
    <w:rsid w:val="00593DA1"/>
    <w:rsid w:val="0059553E"/>
    <w:rsid w:val="00595C24"/>
    <w:rsid w:val="00595E5F"/>
    <w:rsid w:val="00597A89"/>
    <w:rsid w:val="005A0D89"/>
    <w:rsid w:val="005A1F25"/>
    <w:rsid w:val="005A5362"/>
    <w:rsid w:val="005B06C3"/>
    <w:rsid w:val="005B14EB"/>
    <w:rsid w:val="005B1B6B"/>
    <w:rsid w:val="005B1B91"/>
    <w:rsid w:val="005B20E8"/>
    <w:rsid w:val="005B47F3"/>
    <w:rsid w:val="005B4F68"/>
    <w:rsid w:val="005B5AAF"/>
    <w:rsid w:val="005B741B"/>
    <w:rsid w:val="005B772C"/>
    <w:rsid w:val="005C04BF"/>
    <w:rsid w:val="005C0C55"/>
    <w:rsid w:val="005C1FBF"/>
    <w:rsid w:val="005C2D1A"/>
    <w:rsid w:val="005C4AE4"/>
    <w:rsid w:val="005C55DE"/>
    <w:rsid w:val="005C6237"/>
    <w:rsid w:val="005D0E68"/>
    <w:rsid w:val="005D1B5E"/>
    <w:rsid w:val="005D257F"/>
    <w:rsid w:val="005D3784"/>
    <w:rsid w:val="005D3A9B"/>
    <w:rsid w:val="005D44C8"/>
    <w:rsid w:val="005D637D"/>
    <w:rsid w:val="005D676F"/>
    <w:rsid w:val="005E1F29"/>
    <w:rsid w:val="005E26A4"/>
    <w:rsid w:val="005E36EA"/>
    <w:rsid w:val="005E374D"/>
    <w:rsid w:val="005F0515"/>
    <w:rsid w:val="005F1F03"/>
    <w:rsid w:val="005F2215"/>
    <w:rsid w:val="005F3D6C"/>
    <w:rsid w:val="005F4587"/>
    <w:rsid w:val="005F4826"/>
    <w:rsid w:val="005F539C"/>
    <w:rsid w:val="005F5497"/>
    <w:rsid w:val="00600E73"/>
    <w:rsid w:val="006021DB"/>
    <w:rsid w:val="00602AEE"/>
    <w:rsid w:val="0060595E"/>
    <w:rsid w:val="00610B82"/>
    <w:rsid w:val="00610D3D"/>
    <w:rsid w:val="006112F9"/>
    <w:rsid w:val="006176D8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46B"/>
    <w:rsid w:val="00635921"/>
    <w:rsid w:val="006374F3"/>
    <w:rsid w:val="0064635B"/>
    <w:rsid w:val="00647DE0"/>
    <w:rsid w:val="00650930"/>
    <w:rsid w:val="00652701"/>
    <w:rsid w:val="00652CBD"/>
    <w:rsid w:val="00654775"/>
    <w:rsid w:val="00654DCD"/>
    <w:rsid w:val="00656077"/>
    <w:rsid w:val="00656F63"/>
    <w:rsid w:val="006574DF"/>
    <w:rsid w:val="00662792"/>
    <w:rsid w:val="006632D5"/>
    <w:rsid w:val="00663AE4"/>
    <w:rsid w:val="00665D6C"/>
    <w:rsid w:val="006661BB"/>
    <w:rsid w:val="00666E8A"/>
    <w:rsid w:val="0067399C"/>
    <w:rsid w:val="00674449"/>
    <w:rsid w:val="006756A1"/>
    <w:rsid w:val="00676162"/>
    <w:rsid w:val="0068062F"/>
    <w:rsid w:val="00680E3D"/>
    <w:rsid w:val="0068288A"/>
    <w:rsid w:val="0069005F"/>
    <w:rsid w:val="00690589"/>
    <w:rsid w:val="00692791"/>
    <w:rsid w:val="00692C57"/>
    <w:rsid w:val="00692EB2"/>
    <w:rsid w:val="006931F0"/>
    <w:rsid w:val="00693585"/>
    <w:rsid w:val="006941A4"/>
    <w:rsid w:val="0069562A"/>
    <w:rsid w:val="006968EC"/>
    <w:rsid w:val="00696EBD"/>
    <w:rsid w:val="006A2688"/>
    <w:rsid w:val="006A2FF8"/>
    <w:rsid w:val="006A30AB"/>
    <w:rsid w:val="006A412B"/>
    <w:rsid w:val="006A6DA9"/>
    <w:rsid w:val="006A71CC"/>
    <w:rsid w:val="006A7CF7"/>
    <w:rsid w:val="006B499E"/>
    <w:rsid w:val="006B743A"/>
    <w:rsid w:val="006D1526"/>
    <w:rsid w:val="006D20E2"/>
    <w:rsid w:val="006D4163"/>
    <w:rsid w:val="006D4574"/>
    <w:rsid w:val="006D46AE"/>
    <w:rsid w:val="006D54F6"/>
    <w:rsid w:val="006D61C7"/>
    <w:rsid w:val="006D6416"/>
    <w:rsid w:val="006D6BA0"/>
    <w:rsid w:val="006D7CBA"/>
    <w:rsid w:val="006E027E"/>
    <w:rsid w:val="006E0EA3"/>
    <w:rsid w:val="006E2880"/>
    <w:rsid w:val="006E3D42"/>
    <w:rsid w:val="006E420E"/>
    <w:rsid w:val="006E542A"/>
    <w:rsid w:val="006E5778"/>
    <w:rsid w:val="006E5BC9"/>
    <w:rsid w:val="006E7AE5"/>
    <w:rsid w:val="006E7DF3"/>
    <w:rsid w:val="006F1C1D"/>
    <w:rsid w:val="006F223E"/>
    <w:rsid w:val="006F37C6"/>
    <w:rsid w:val="006F57B1"/>
    <w:rsid w:val="006F7C88"/>
    <w:rsid w:val="00700CBC"/>
    <w:rsid w:val="0070107D"/>
    <w:rsid w:val="00701C03"/>
    <w:rsid w:val="00702511"/>
    <w:rsid w:val="007028A8"/>
    <w:rsid w:val="00706033"/>
    <w:rsid w:val="007069BA"/>
    <w:rsid w:val="00707222"/>
    <w:rsid w:val="00711F77"/>
    <w:rsid w:val="00716659"/>
    <w:rsid w:val="00717996"/>
    <w:rsid w:val="00717F9E"/>
    <w:rsid w:val="007306FA"/>
    <w:rsid w:val="00732173"/>
    <w:rsid w:val="0073330B"/>
    <w:rsid w:val="00733733"/>
    <w:rsid w:val="00733F0F"/>
    <w:rsid w:val="007375F6"/>
    <w:rsid w:val="00742E00"/>
    <w:rsid w:val="00745519"/>
    <w:rsid w:val="0074690E"/>
    <w:rsid w:val="0074765A"/>
    <w:rsid w:val="00751B9F"/>
    <w:rsid w:val="00753997"/>
    <w:rsid w:val="00756D8D"/>
    <w:rsid w:val="00761C9F"/>
    <w:rsid w:val="00762200"/>
    <w:rsid w:val="00764795"/>
    <w:rsid w:val="00764D30"/>
    <w:rsid w:val="007650EA"/>
    <w:rsid w:val="00766F43"/>
    <w:rsid w:val="00770819"/>
    <w:rsid w:val="007715A0"/>
    <w:rsid w:val="007737C3"/>
    <w:rsid w:val="0077638D"/>
    <w:rsid w:val="00777C29"/>
    <w:rsid w:val="007822E0"/>
    <w:rsid w:val="00783C46"/>
    <w:rsid w:val="00784CD6"/>
    <w:rsid w:val="007865AA"/>
    <w:rsid w:val="00787742"/>
    <w:rsid w:val="00793E3E"/>
    <w:rsid w:val="00796C0A"/>
    <w:rsid w:val="007A01D6"/>
    <w:rsid w:val="007A1F62"/>
    <w:rsid w:val="007A2716"/>
    <w:rsid w:val="007A7CE3"/>
    <w:rsid w:val="007A7D66"/>
    <w:rsid w:val="007B24E2"/>
    <w:rsid w:val="007B3987"/>
    <w:rsid w:val="007B4C7E"/>
    <w:rsid w:val="007B6A8E"/>
    <w:rsid w:val="007B6DEE"/>
    <w:rsid w:val="007B7134"/>
    <w:rsid w:val="007B722F"/>
    <w:rsid w:val="007C352E"/>
    <w:rsid w:val="007C6A69"/>
    <w:rsid w:val="007C70AA"/>
    <w:rsid w:val="007D0011"/>
    <w:rsid w:val="007D0BBB"/>
    <w:rsid w:val="007D171D"/>
    <w:rsid w:val="007D31B6"/>
    <w:rsid w:val="007D353A"/>
    <w:rsid w:val="007D4092"/>
    <w:rsid w:val="007D4815"/>
    <w:rsid w:val="007D5D05"/>
    <w:rsid w:val="007D623C"/>
    <w:rsid w:val="007D7BAE"/>
    <w:rsid w:val="007D7D92"/>
    <w:rsid w:val="007E2218"/>
    <w:rsid w:val="007E4572"/>
    <w:rsid w:val="007E55C2"/>
    <w:rsid w:val="007E5F18"/>
    <w:rsid w:val="007F0A30"/>
    <w:rsid w:val="007F2845"/>
    <w:rsid w:val="007F3A02"/>
    <w:rsid w:val="007F7872"/>
    <w:rsid w:val="007F7C63"/>
    <w:rsid w:val="00801021"/>
    <w:rsid w:val="008059F8"/>
    <w:rsid w:val="008064E7"/>
    <w:rsid w:val="00807A67"/>
    <w:rsid w:val="00807D3F"/>
    <w:rsid w:val="008117AE"/>
    <w:rsid w:val="00811B51"/>
    <w:rsid w:val="008127AB"/>
    <w:rsid w:val="008144C4"/>
    <w:rsid w:val="00816476"/>
    <w:rsid w:val="00816C54"/>
    <w:rsid w:val="00816D49"/>
    <w:rsid w:val="00822382"/>
    <w:rsid w:val="008225A1"/>
    <w:rsid w:val="00822C04"/>
    <w:rsid w:val="00825EA6"/>
    <w:rsid w:val="00826536"/>
    <w:rsid w:val="008334D5"/>
    <w:rsid w:val="00833CA2"/>
    <w:rsid w:val="008354A1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18F4"/>
    <w:rsid w:val="00855395"/>
    <w:rsid w:val="008559CD"/>
    <w:rsid w:val="008559E7"/>
    <w:rsid w:val="00857B85"/>
    <w:rsid w:val="00860125"/>
    <w:rsid w:val="008604DA"/>
    <w:rsid w:val="0086267E"/>
    <w:rsid w:val="0086411C"/>
    <w:rsid w:val="00864A44"/>
    <w:rsid w:val="00865FE9"/>
    <w:rsid w:val="008665DC"/>
    <w:rsid w:val="0087106C"/>
    <w:rsid w:val="00882BFB"/>
    <w:rsid w:val="008832FF"/>
    <w:rsid w:val="00883EBF"/>
    <w:rsid w:val="0088668F"/>
    <w:rsid w:val="00887E63"/>
    <w:rsid w:val="00890ECE"/>
    <w:rsid w:val="008927AD"/>
    <w:rsid w:val="00896335"/>
    <w:rsid w:val="00897216"/>
    <w:rsid w:val="008A1576"/>
    <w:rsid w:val="008A2625"/>
    <w:rsid w:val="008A3F2A"/>
    <w:rsid w:val="008A473C"/>
    <w:rsid w:val="008B008A"/>
    <w:rsid w:val="008B0597"/>
    <w:rsid w:val="008B3A12"/>
    <w:rsid w:val="008B6D1A"/>
    <w:rsid w:val="008B7D77"/>
    <w:rsid w:val="008C054B"/>
    <w:rsid w:val="008D092F"/>
    <w:rsid w:val="008D123A"/>
    <w:rsid w:val="008D2C82"/>
    <w:rsid w:val="008D36C8"/>
    <w:rsid w:val="008D4DBD"/>
    <w:rsid w:val="008D5DB6"/>
    <w:rsid w:val="008E0BE9"/>
    <w:rsid w:val="008E0F1A"/>
    <w:rsid w:val="008E19E3"/>
    <w:rsid w:val="008E4884"/>
    <w:rsid w:val="008E6187"/>
    <w:rsid w:val="008F0EEF"/>
    <w:rsid w:val="008F4D15"/>
    <w:rsid w:val="008F4D37"/>
    <w:rsid w:val="008F6C18"/>
    <w:rsid w:val="00904226"/>
    <w:rsid w:val="00904AB6"/>
    <w:rsid w:val="00906DED"/>
    <w:rsid w:val="0090706B"/>
    <w:rsid w:val="00907390"/>
    <w:rsid w:val="00910800"/>
    <w:rsid w:val="0091435E"/>
    <w:rsid w:val="009154C4"/>
    <w:rsid w:val="00916CB7"/>
    <w:rsid w:val="009173A1"/>
    <w:rsid w:val="00917597"/>
    <w:rsid w:val="00917BB1"/>
    <w:rsid w:val="00917EFB"/>
    <w:rsid w:val="009213C1"/>
    <w:rsid w:val="00921932"/>
    <w:rsid w:val="0092243D"/>
    <w:rsid w:val="009226C6"/>
    <w:rsid w:val="00924A11"/>
    <w:rsid w:val="0093147C"/>
    <w:rsid w:val="00932CC3"/>
    <w:rsid w:val="009334FF"/>
    <w:rsid w:val="0093450F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21DD"/>
    <w:rsid w:val="0095648E"/>
    <w:rsid w:val="00956CC2"/>
    <w:rsid w:val="009572D7"/>
    <w:rsid w:val="00962590"/>
    <w:rsid w:val="00963188"/>
    <w:rsid w:val="00964831"/>
    <w:rsid w:val="00967574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86E34"/>
    <w:rsid w:val="00990153"/>
    <w:rsid w:val="00990242"/>
    <w:rsid w:val="00991A8C"/>
    <w:rsid w:val="00995840"/>
    <w:rsid w:val="0099667D"/>
    <w:rsid w:val="009A0DE2"/>
    <w:rsid w:val="009A12CB"/>
    <w:rsid w:val="009A1880"/>
    <w:rsid w:val="009A1E3B"/>
    <w:rsid w:val="009A27EB"/>
    <w:rsid w:val="009A363E"/>
    <w:rsid w:val="009A3865"/>
    <w:rsid w:val="009A41C1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D2CEB"/>
    <w:rsid w:val="009D696F"/>
    <w:rsid w:val="009D6A76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2F1"/>
    <w:rsid w:val="00A00B94"/>
    <w:rsid w:val="00A00D66"/>
    <w:rsid w:val="00A02B65"/>
    <w:rsid w:val="00A03032"/>
    <w:rsid w:val="00A03085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7B3"/>
    <w:rsid w:val="00A42C2E"/>
    <w:rsid w:val="00A44B08"/>
    <w:rsid w:val="00A464E4"/>
    <w:rsid w:val="00A47BB7"/>
    <w:rsid w:val="00A50246"/>
    <w:rsid w:val="00A50E53"/>
    <w:rsid w:val="00A51F18"/>
    <w:rsid w:val="00A5359F"/>
    <w:rsid w:val="00A5386C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77407"/>
    <w:rsid w:val="00A80C00"/>
    <w:rsid w:val="00A8134D"/>
    <w:rsid w:val="00A81905"/>
    <w:rsid w:val="00A87331"/>
    <w:rsid w:val="00A90CF3"/>
    <w:rsid w:val="00A924FA"/>
    <w:rsid w:val="00A92FD4"/>
    <w:rsid w:val="00A946FB"/>
    <w:rsid w:val="00A96DBB"/>
    <w:rsid w:val="00A97375"/>
    <w:rsid w:val="00A97DC8"/>
    <w:rsid w:val="00AA0280"/>
    <w:rsid w:val="00AA1E17"/>
    <w:rsid w:val="00AA308C"/>
    <w:rsid w:val="00AA3BE7"/>
    <w:rsid w:val="00AA3DB3"/>
    <w:rsid w:val="00AB05D3"/>
    <w:rsid w:val="00AB3D04"/>
    <w:rsid w:val="00AB479E"/>
    <w:rsid w:val="00AB47EC"/>
    <w:rsid w:val="00AB5D39"/>
    <w:rsid w:val="00AB5F79"/>
    <w:rsid w:val="00AC0852"/>
    <w:rsid w:val="00AC1950"/>
    <w:rsid w:val="00AC2B76"/>
    <w:rsid w:val="00AC3478"/>
    <w:rsid w:val="00AC458F"/>
    <w:rsid w:val="00AC4EDD"/>
    <w:rsid w:val="00AC4FDD"/>
    <w:rsid w:val="00AC5CFB"/>
    <w:rsid w:val="00AC7EF9"/>
    <w:rsid w:val="00AD0E7C"/>
    <w:rsid w:val="00AD156C"/>
    <w:rsid w:val="00AD42F5"/>
    <w:rsid w:val="00AD57C2"/>
    <w:rsid w:val="00AD6154"/>
    <w:rsid w:val="00AD7AD8"/>
    <w:rsid w:val="00AE0A35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55F2"/>
    <w:rsid w:val="00AF5623"/>
    <w:rsid w:val="00AF7569"/>
    <w:rsid w:val="00AF7D8A"/>
    <w:rsid w:val="00B0025D"/>
    <w:rsid w:val="00B00AE8"/>
    <w:rsid w:val="00B03953"/>
    <w:rsid w:val="00B03957"/>
    <w:rsid w:val="00B0713F"/>
    <w:rsid w:val="00B10E30"/>
    <w:rsid w:val="00B111FF"/>
    <w:rsid w:val="00B13D56"/>
    <w:rsid w:val="00B1491F"/>
    <w:rsid w:val="00B20FAC"/>
    <w:rsid w:val="00B21709"/>
    <w:rsid w:val="00B238AE"/>
    <w:rsid w:val="00B2431D"/>
    <w:rsid w:val="00B2459F"/>
    <w:rsid w:val="00B26BCE"/>
    <w:rsid w:val="00B2795A"/>
    <w:rsid w:val="00B31430"/>
    <w:rsid w:val="00B31A03"/>
    <w:rsid w:val="00B325FE"/>
    <w:rsid w:val="00B34CFC"/>
    <w:rsid w:val="00B35E76"/>
    <w:rsid w:val="00B36237"/>
    <w:rsid w:val="00B36CAE"/>
    <w:rsid w:val="00B37265"/>
    <w:rsid w:val="00B40E3F"/>
    <w:rsid w:val="00B4290E"/>
    <w:rsid w:val="00B43DA5"/>
    <w:rsid w:val="00B43E82"/>
    <w:rsid w:val="00B47FDB"/>
    <w:rsid w:val="00B50B57"/>
    <w:rsid w:val="00B50EF4"/>
    <w:rsid w:val="00B521C8"/>
    <w:rsid w:val="00B52208"/>
    <w:rsid w:val="00B55405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261"/>
    <w:rsid w:val="00B844DF"/>
    <w:rsid w:val="00B84955"/>
    <w:rsid w:val="00B90A3C"/>
    <w:rsid w:val="00B91BAD"/>
    <w:rsid w:val="00B91F9D"/>
    <w:rsid w:val="00B921D4"/>
    <w:rsid w:val="00B93632"/>
    <w:rsid w:val="00B948F9"/>
    <w:rsid w:val="00B94A66"/>
    <w:rsid w:val="00B94FBB"/>
    <w:rsid w:val="00B96891"/>
    <w:rsid w:val="00BA2010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582"/>
    <w:rsid w:val="00BD258D"/>
    <w:rsid w:val="00BD30C6"/>
    <w:rsid w:val="00BD3A39"/>
    <w:rsid w:val="00BD4ED6"/>
    <w:rsid w:val="00BD4F55"/>
    <w:rsid w:val="00BD5A12"/>
    <w:rsid w:val="00BE0720"/>
    <w:rsid w:val="00BE15B2"/>
    <w:rsid w:val="00BE4D3B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049E"/>
    <w:rsid w:val="00C21640"/>
    <w:rsid w:val="00C239BD"/>
    <w:rsid w:val="00C23FC8"/>
    <w:rsid w:val="00C26296"/>
    <w:rsid w:val="00C26850"/>
    <w:rsid w:val="00C27299"/>
    <w:rsid w:val="00C275F5"/>
    <w:rsid w:val="00C31A2F"/>
    <w:rsid w:val="00C32106"/>
    <w:rsid w:val="00C3312A"/>
    <w:rsid w:val="00C33AB5"/>
    <w:rsid w:val="00C360B3"/>
    <w:rsid w:val="00C36A9F"/>
    <w:rsid w:val="00C3713C"/>
    <w:rsid w:val="00C403FA"/>
    <w:rsid w:val="00C40ABB"/>
    <w:rsid w:val="00C42AE3"/>
    <w:rsid w:val="00C42CB2"/>
    <w:rsid w:val="00C43725"/>
    <w:rsid w:val="00C443D0"/>
    <w:rsid w:val="00C46C1E"/>
    <w:rsid w:val="00C52107"/>
    <w:rsid w:val="00C53342"/>
    <w:rsid w:val="00C55934"/>
    <w:rsid w:val="00C56231"/>
    <w:rsid w:val="00C6205E"/>
    <w:rsid w:val="00C625CF"/>
    <w:rsid w:val="00C6262E"/>
    <w:rsid w:val="00C62ACB"/>
    <w:rsid w:val="00C631CB"/>
    <w:rsid w:val="00C643D4"/>
    <w:rsid w:val="00C64DE9"/>
    <w:rsid w:val="00C65FE5"/>
    <w:rsid w:val="00C704DC"/>
    <w:rsid w:val="00C70BA0"/>
    <w:rsid w:val="00C72870"/>
    <w:rsid w:val="00C75245"/>
    <w:rsid w:val="00C771D4"/>
    <w:rsid w:val="00C805D7"/>
    <w:rsid w:val="00C81F10"/>
    <w:rsid w:val="00C831AC"/>
    <w:rsid w:val="00C83DBC"/>
    <w:rsid w:val="00C84611"/>
    <w:rsid w:val="00C85CE1"/>
    <w:rsid w:val="00C85E62"/>
    <w:rsid w:val="00C864B9"/>
    <w:rsid w:val="00C86AF1"/>
    <w:rsid w:val="00C905C0"/>
    <w:rsid w:val="00C921C7"/>
    <w:rsid w:val="00C94642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6B64"/>
    <w:rsid w:val="00CA78EA"/>
    <w:rsid w:val="00CB0BD6"/>
    <w:rsid w:val="00CB1E4A"/>
    <w:rsid w:val="00CB247D"/>
    <w:rsid w:val="00CB509D"/>
    <w:rsid w:val="00CB5D4D"/>
    <w:rsid w:val="00CB6126"/>
    <w:rsid w:val="00CB6273"/>
    <w:rsid w:val="00CB7406"/>
    <w:rsid w:val="00CB77F7"/>
    <w:rsid w:val="00CC108F"/>
    <w:rsid w:val="00CC5896"/>
    <w:rsid w:val="00CC629E"/>
    <w:rsid w:val="00CC659F"/>
    <w:rsid w:val="00CD1BCD"/>
    <w:rsid w:val="00CD22FA"/>
    <w:rsid w:val="00CD5ED8"/>
    <w:rsid w:val="00CD63C2"/>
    <w:rsid w:val="00CD7047"/>
    <w:rsid w:val="00CD7E39"/>
    <w:rsid w:val="00CE14D0"/>
    <w:rsid w:val="00CE2A87"/>
    <w:rsid w:val="00CE3928"/>
    <w:rsid w:val="00CE3C47"/>
    <w:rsid w:val="00CE4B82"/>
    <w:rsid w:val="00CE52E4"/>
    <w:rsid w:val="00CE56D8"/>
    <w:rsid w:val="00CE6119"/>
    <w:rsid w:val="00CF0000"/>
    <w:rsid w:val="00CF0434"/>
    <w:rsid w:val="00CF2035"/>
    <w:rsid w:val="00CF2041"/>
    <w:rsid w:val="00CF42E3"/>
    <w:rsid w:val="00CF47BC"/>
    <w:rsid w:val="00CF5AE2"/>
    <w:rsid w:val="00CF66EC"/>
    <w:rsid w:val="00D05767"/>
    <w:rsid w:val="00D0706C"/>
    <w:rsid w:val="00D07914"/>
    <w:rsid w:val="00D07C29"/>
    <w:rsid w:val="00D10930"/>
    <w:rsid w:val="00D12B2F"/>
    <w:rsid w:val="00D152B8"/>
    <w:rsid w:val="00D20FF6"/>
    <w:rsid w:val="00D22DCE"/>
    <w:rsid w:val="00D23704"/>
    <w:rsid w:val="00D23CCE"/>
    <w:rsid w:val="00D240AE"/>
    <w:rsid w:val="00D2532E"/>
    <w:rsid w:val="00D264C0"/>
    <w:rsid w:val="00D26FC7"/>
    <w:rsid w:val="00D31857"/>
    <w:rsid w:val="00D32137"/>
    <w:rsid w:val="00D3252C"/>
    <w:rsid w:val="00D35158"/>
    <w:rsid w:val="00D36332"/>
    <w:rsid w:val="00D368EA"/>
    <w:rsid w:val="00D37767"/>
    <w:rsid w:val="00D3779D"/>
    <w:rsid w:val="00D42377"/>
    <w:rsid w:val="00D43A59"/>
    <w:rsid w:val="00D44549"/>
    <w:rsid w:val="00D4458E"/>
    <w:rsid w:val="00D44A2B"/>
    <w:rsid w:val="00D473EC"/>
    <w:rsid w:val="00D50459"/>
    <w:rsid w:val="00D522D3"/>
    <w:rsid w:val="00D524D0"/>
    <w:rsid w:val="00D53949"/>
    <w:rsid w:val="00D54BEB"/>
    <w:rsid w:val="00D54EFD"/>
    <w:rsid w:val="00D5537A"/>
    <w:rsid w:val="00D55C43"/>
    <w:rsid w:val="00D613DC"/>
    <w:rsid w:val="00D6262D"/>
    <w:rsid w:val="00D64BE1"/>
    <w:rsid w:val="00D65A0B"/>
    <w:rsid w:val="00D65BE5"/>
    <w:rsid w:val="00D65EE1"/>
    <w:rsid w:val="00D665CB"/>
    <w:rsid w:val="00D71058"/>
    <w:rsid w:val="00D715AD"/>
    <w:rsid w:val="00D71ADB"/>
    <w:rsid w:val="00D71CDB"/>
    <w:rsid w:val="00D7336A"/>
    <w:rsid w:val="00D73891"/>
    <w:rsid w:val="00D73A34"/>
    <w:rsid w:val="00D7628F"/>
    <w:rsid w:val="00D853AB"/>
    <w:rsid w:val="00D85E07"/>
    <w:rsid w:val="00D86F9E"/>
    <w:rsid w:val="00D9213E"/>
    <w:rsid w:val="00D94261"/>
    <w:rsid w:val="00D94904"/>
    <w:rsid w:val="00D94FF1"/>
    <w:rsid w:val="00D95396"/>
    <w:rsid w:val="00D9650C"/>
    <w:rsid w:val="00D96BA8"/>
    <w:rsid w:val="00D97417"/>
    <w:rsid w:val="00DA6E9D"/>
    <w:rsid w:val="00DA7D25"/>
    <w:rsid w:val="00DB4240"/>
    <w:rsid w:val="00DB4CD6"/>
    <w:rsid w:val="00DB66FE"/>
    <w:rsid w:val="00DB7760"/>
    <w:rsid w:val="00DC0EB7"/>
    <w:rsid w:val="00DC574F"/>
    <w:rsid w:val="00DC5A70"/>
    <w:rsid w:val="00DC5F9D"/>
    <w:rsid w:val="00DD00CF"/>
    <w:rsid w:val="00DD03A0"/>
    <w:rsid w:val="00DD1197"/>
    <w:rsid w:val="00DD1F41"/>
    <w:rsid w:val="00DD681A"/>
    <w:rsid w:val="00DD7C50"/>
    <w:rsid w:val="00DE1AA6"/>
    <w:rsid w:val="00DE207A"/>
    <w:rsid w:val="00DE3392"/>
    <w:rsid w:val="00DE677A"/>
    <w:rsid w:val="00DE6D8C"/>
    <w:rsid w:val="00DF3C83"/>
    <w:rsid w:val="00DF3F57"/>
    <w:rsid w:val="00DF443B"/>
    <w:rsid w:val="00DF4813"/>
    <w:rsid w:val="00DF4D23"/>
    <w:rsid w:val="00DF5CD5"/>
    <w:rsid w:val="00DF6784"/>
    <w:rsid w:val="00E006AA"/>
    <w:rsid w:val="00E01567"/>
    <w:rsid w:val="00E0216E"/>
    <w:rsid w:val="00E022C3"/>
    <w:rsid w:val="00E11434"/>
    <w:rsid w:val="00E123E8"/>
    <w:rsid w:val="00E12E6E"/>
    <w:rsid w:val="00E14B30"/>
    <w:rsid w:val="00E174F3"/>
    <w:rsid w:val="00E20525"/>
    <w:rsid w:val="00E21140"/>
    <w:rsid w:val="00E22C17"/>
    <w:rsid w:val="00E22C20"/>
    <w:rsid w:val="00E26B87"/>
    <w:rsid w:val="00E308AA"/>
    <w:rsid w:val="00E324EF"/>
    <w:rsid w:val="00E34B31"/>
    <w:rsid w:val="00E361D8"/>
    <w:rsid w:val="00E42FC9"/>
    <w:rsid w:val="00E466BD"/>
    <w:rsid w:val="00E467FC"/>
    <w:rsid w:val="00E50F8F"/>
    <w:rsid w:val="00E51B64"/>
    <w:rsid w:val="00E52592"/>
    <w:rsid w:val="00E526DD"/>
    <w:rsid w:val="00E52AE8"/>
    <w:rsid w:val="00E53C80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7C05"/>
    <w:rsid w:val="00E70C69"/>
    <w:rsid w:val="00E74749"/>
    <w:rsid w:val="00E7618F"/>
    <w:rsid w:val="00E76B6B"/>
    <w:rsid w:val="00E77DA7"/>
    <w:rsid w:val="00E81D40"/>
    <w:rsid w:val="00E86ACD"/>
    <w:rsid w:val="00E903EA"/>
    <w:rsid w:val="00E9105E"/>
    <w:rsid w:val="00E92E5E"/>
    <w:rsid w:val="00E940DA"/>
    <w:rsid w:val="00EA18A1"/>
    <w:rsid w:val="00EA2271"/>
    <w:rsid w:val="00EA245D"/>
    <w:rsid w:val="00EA3352"/>
    <w:rsid w:val="00EA3571"/>
    <w:rsid w:val="00EA5DA0"/>
    <w:rsid w:val="00EA61B8"/>
    <w:rsid w:val="00EB22E4"/>
    <w:rsid w:val="00EB2FE5"/>
    <w:rsid w:val="00EB3209"/>
    <w:rsid w:val="00EB36DC"/>
    <w:rsid w:val="00EB54E0"/>
    <w:rsid w:val="00EB5F89"/>
    <w:rsid w:val="00EC050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3A1E"/>
    <w:rsid w:val="00ED438B"/>
    <w:rsid w:val="00ED4BD4"/>
    <w:rsid w:val="00ED58EE"/>
    <w:rsid w:val="00ED7F6C"/>
    <w:rsid w:val="00EE0235"/>
    <w:rsid w:val="00EE1794"/>
    <w:rsid w:val="00EE35D7"/>
    <w:rsid w:val="00EE66B7"/>
    <w:rsid w:val="00EF197C"/>
    <w:rsid w:val="00EF250F"/>
    <w:rsid w:val="00EF3691"/>
    <w:rsid w:val="00EF63C2"/>
    <w:rsid w:val="00EF69CB"/>
    <w:rsid w:val="00EF7468"/>
    <w:rsid w:val="00EF7891"/>
    <w:rsid w:val="00F00A27"/>
    <w:rsid w:val="00F01C37"/>
    <w:rsid w:val="00F05DEB"/>
    <w:rsid w:val="00F07789"/>
    <w:rsid w:val="00F079E2"/>
    <w:rsid w:val="00F103E8"/>
    <w:rsid w:val="00F10751"/>
    <w:rsid w:val="00F10BDE"/>
    <w:rsid w:val="00F10D26"/>
    <w:rsid w:val="00F1486D"/>
    <w:rsid w:val="00F16C09"/>
    <w:rsid w:val="00F20282"/>
    <w:rsid w:val="00F22647"/>
    <w:rsid w:val="00F25C62"/>
    <w:rsid w:val="00F31E05"/>
    <w:rsid w:val="00F332CD"/>
    <w:rsid w:val="00F33358"/>
    <w:rsid w:val="00F33C14"/>
    <w:rsid w:val="00F34856"/>
    <w:rsid w:val="00F348D4"/>
    <w:rsid w:val="00F356B5"/>
    <w:rsid w:val="00F36020"/>
    <w:rsid w:val="00F4016E"/>
    <w:rsid w:val="00F4178B"/>
    <w:rsid w:val="00F428F4"/>
    <w:rsid w:val="00F436F6"/>
    <w:rsid w:val="00F44064"/>
    <w:rsid w:val="00F446C9"/>
    <w:rsid w:val="00F46833"/>
    <w:rsid w:val="00F50319"/>
    <w:rsid w:val="00F52231"/>
    <w:rsid w:val="00F566D3"/>
    <w:rsid w:val="00F61D74"/>
    <w:rsid w:val="00F70DB1"/>
    <w:rsid w:val="00F71A03"/>
    <w:rsid w:val="00F74500"/>
    <w:rsid w:val="00F74630"/>
    <w:rsid w:val="00F76C2B"/>
    <w:rsid w:val="00F83289"/>
    <w:rsid w:val="00F837A2"/>
    <w:rsid w:val="00F840DA"/>
    <w:rsid w:val="00F854D3"/>
    <w:rsid w:val="00F85E13"/>
    <w:rsid w:val="00F861DE"/>
    <w:rsid w:val="00F8647A"/>
    <w:rsid w:val="00F878B8"/>
    <w:rsid w:val="00F91CE7"/>
    <w:rsid w:val="00F92161"/>
    <w:rsid w:val="00F939AB"/>
    <w:rsid w:val="00F94283"/>
    <w:rsid w:val="00F94ED4"/>
    <w:rsid w:val="00F95575"/>
    <w:rsid w:val="00F96D93"/>
    <w:rsid w:val="00FA3066"/>
    <w:rsid w:val="00FA3BF2"/>
    <w:rsid w:val="00FA50FB"/>
    <w:rsid w:val="00FA5B06"/>
    <w:rsid w:val="00FA7467"/>
    <w:rsid w:val="00FB057D"/>
    <w:rsid w:val="00FB203D"/>
    <w:rsid w:val="00FB209E"/>
    <w:rsid w:val="00FB3B51"/>
    <w:rsid w:val="00FB4F0E"/>
    <w:rsid w:val="00FB57BD"/>
    <w:rsid w:val="00FB6FAD"/>
    <w:rsid w:val="00FC2901"/>
    <w:rsid w:val="00FC2B5D"/>
    <w:rsid w:val="00FC5E0C"/>
    <w:rsid w:val="00FC699B"/>
    <w:rsid w:val="00FC7DFA"/>
    <w:rsid w:val="00FD0715"/>
    <w:rsid w:val="00FD5D25"/>
    <w:rsid w:val="00FD5D97"/>
    <w:rsid w:val="00FD6690"/>
    <w:rsid w:val="00FD7B78"/>
    <w:rsid w:val="00FD7C82"/>
    <w:rsid w:val="00FE009C"/>
    <w:rsid w:val="00FE029A"/>
    <w:rsid w:val="00FE0A55"/>
    <w:rsid w:val="00FE269E"/>
    <w:rsid w:val="00FE3921"/>
    <w:rsid w:val="00FE402B"/>
    <w:rsid w:val="00FE4096"/>
    <w:rsid w:val="00FF175B"/>
    <w:rsid w:val="00FF2B5F"/>
    <w:rsid w:val="00FF34D4"/>
    <w:rsid w:val="00FF377E"/>
    <w:rsid w:val="00FF4ADA"/>
    <w:rsid w:val="00FF7038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C6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6C6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9226C6"/>
    <w:pPr>
      <w:suppressAutoHyphens/>
      <w:spacing w:after="840"/>
      <w:ind w:right="5103"/>
    </w:pPr>
  </w:style>
  <w:style w:type="character" w:styleId="a5">
    <w:name w:val="page number"/>
    <w:basedOn w:val="a0"/>
    <w:rsid w:val="009226C6"/>
  </w:style>
  <w:style w:type="paragraph" w:customStyle="1" w:styleId="a6">
    <w:name w:val="Красная строка по ширине"/>
    <w:basedOn w:val="a"/>
    <w:rsid w:val="009226C6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7747-54D3-4D07-B76E-02328CB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5</Pages>
  <Words>1197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6</cp:revision>
  <cp:lastPrinted>2023-10-03T11:40:00Z</cp:lastPrinted>
  <dcterms:created xsi:type="dcterms:W3CDTF">2023-10-05T12:39:00Z</dcterms:created>
  <dcterms:modified xsi:type="dcterms:W3CDTF">2023-10-12T12:23:00Z</dcterms:modified>
</cp:coreProperties>
</file>