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9E90" w14:textId="01FC1E9F" w:rsidR="00AE54EF" w:rsidRDefault="00383382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 xml:space="preserve">                                                 </w:t>
      </w:r>
      <w:r w:rsidR="007169D9">
        <w:rPr>
          <w:noProof/>
          <w:lang w:val="en-US"/>
        </w:rPr>
        <w:drawing>
          <wp:inline distT="0" distB="0" distL="0" distR="0" wp14:anchorId="6AE889B9" wp14:editId="75F87ABC">
            <wp:extent cx="5791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              Проект</w:t>
      </w:r>
    </w:p>
    <w:p w14:paraId="1670B4F1" w14:textId="1017B95B"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14:paraId="7CDA4489" w14:textId="77777777" w:rsidR="00F8647A" w:rsidRPr="005D676F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14:paraId="5C842471" w14:textId="77777777"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14:paraId="5476F9D0" w14:textId="77777777"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14:paraId="735A7694" w14:textId="77777777"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14:paraId="7083F9AF" w14:textId="77777777" w:rsidR="000F0D81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</w:p>
    <w:p w14:paraId="120E9A66" w14:textId="77777777"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14:paraId="676FEE8A" w14:textId="77777777" w:rsidR="00017AA2" w:rsidRPr="005D676F" w:rsidRDefault="00017AA2" w:rsidP="00017AA2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14:paraId="1424433D" w14:textId="63546FB9" w:rsidR="00017AA2" w:rsidRPr="005D676F" w:rsidRDefault="007169D9" w:rsidP="00017AA2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>о</w:t>
      </w:r>
      <w:r w:rsidR="00017AA2">
        <w:rPr>
          <w:b/>
          <w:szCs w:val="28"/>
        </w:rPr>
        <w:t>т</w:t>
      </w:r>
      <w:r>
        <w:rPr>
          <w:b/>
          <w:szCs w:val="28"/>
        </w:rPr>
        <w:t>02.2021</w:t>
      </w:r>
      <w:r w:rsidR="00017AA2">
        <w:rPr>
          <w:b/>
          <w:szCs w:val="28"/>
        </w:rPr>
        <w:t xml:space="preserve"> №  </w:t>
      </w:r>
    </w:p>
    <w:p w14:paraId="55776018" w14:textId="336F05BC" w:rsidR="00017AA2" w:rsidRDefault="00017AA2" w:rsidP="00017AA2">
      <w:pPr>
        <w:suppressAutoHyphens/>
      </w:pPr>
      <w:r>
        <w:t xml:space="preserve">                                                            г. Зерноград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9"/>
      </w:tblGrid>
      <w:tr w:rsidR="004E19BF" w14:paraId="63580C49" w14:textId="77777777" w:rsidTr="00017AA2">
        <w:tc>
          <w:tcPr>
            <w:tcW w:w="9752" w:type="dxa"/>
          </w:tcPr>
          <w:tbl>
            <w:tblPr>
              <w:tblW w:w="9955" w:type="dxa"/>
              <w:tblLook w:val="04A0" w:firstRow="1" w:lastRow="0" w:firstColumn="1" w:lastColumn="0" w:noHBand="0" w:noVBand="1"/>
            </w:tblPr>
            <w:tblGrid>
              <w:gridCol w:w="9955"/>
            </w:tblGrid>
            <w:tr w:rsidR="004E19BF" w14:paraId="36282766" w14:textId="77777777" w:rsidTr="00995197">
              <w:tc>
                <w:tcPr>
                  <w:tcW w:w="9955" w:type="dxa"/>
                </w:tcPr>
                <w:p w14:paraId="109D4AD9" w14:textId="77777777" w:rsidR="004E19BF" w:rsidRPr="00C7799F" w:rsidRDefault="004E19BF" w:rsidP="00931CBB">
                  <w:pPr>
                    <w:jc w:val="center"/>
                    <w:rPr>
                      <w:b/>
                      <w:kern w:val="2"/>
                      <w:szCs w:val="28"/>
                    </w:rPr>
                  </w:pPr>
                  <w:r w:rsidRPr="00C7799F">
                    <w:rPr>
                      <w:b/>
                      <w:kern w:val="2"/>
                      <w:szCs w:val="28"/>
                    </w:rPr>
                    <w:t>О внесении изменений</w:t>
                  </w:r>
                </w:p>
                <w:p w14:paraId="7D4D1955" w14:textId="6CBC7DD0" w:rsidR="004E19BF" w:rsidRDefault="004E19BF" w:rsidP="005B084C">
                  <w:pPr>
                    <w:ind w:right="140"/>
                    <w:jc w:val="center"/>
                    <w:rPr>
                      <w:b/>
                      <w:szCs w:val="28"/>
                    </w:rPr>
                  </w:pPr>
                  <w:r w:rsidRPr="00C7799F">
                    <w:rPr>
                      <w:b/>
                      <w:kern w:val="2"/>
                      <w:szCs w:val="28"/>
                    </w:rPr>
                    <w:t>в постановление</w:t>
                  </w:r>
                  <w:r>
                    <w:rPr>
                      <w:b/>
                      <w:kern w:val="2"/>
                      <w:szCs w:val="28"/>
                    </w:rPr>
                    <w:t xml:space="preserve"> Администрации Зерноградского городского поселения </w:t>
                  </w:r>
                  <w:r w:rsidR="005B084C">
                    <w:rPr>
                      <w:b/>
                      <w:kern w:val="2"/>
                      <w:szCs w:val="28"/>
                    </w:rPr>
                    <w:t>от</w:t>
                  </w:r>
                  <w:r>
                    <w:rPr>
                      <w:b/>
                      <w:kern w:val="2"/>
                      <w:szCs w:val="28"/>
                    </w:rPr>
                    <w:t xml:space="preserve"> 22.02.2017 № 191 «</w:t>
                  </w:r>
                  <w:r>
                    <w:rPr>
                      <w:b/>
                      <w:szCs w:val="28"/>
                    </w:rPr>
                    <w:t>Об утверждении бюджетного</w:t>
                  </w:r>
                  <w:r w:rsidRPr="00470CF8">
                    <w:rPr>
                      <w:b/>
                      <w:szCs w:val="28"/>
                    </w:rPr>
                    <w:t xml:space="preserve"> прогноз</w:t>
                  </w:r>
                  <w:r>
                    <w:rPr>
                      <w:b/>
                      <w:szCs w:val="28"/>
                    </w:rPr>
                    <w:t>а</w:t>
                  </w:r>
                </w:p>
                <w:p w14:paraId="11D1BC0E" w14:textId="77777777" w:rsidR="004E19BF" w:rsidRPr="00442F89" w:rsidRDefault="004E19BF" w:rsidP="00931CBB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42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Зерноградского городского поселения на </w:t>
                  </w:r>
                  <w:proofErr w:type="gramStart"/>
                  <w:r w:rsidRPr="00442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  2017</w:t>
                  </w:r>
                  <w:proofErr w:type="gramEnd"/>
                  <w:r w:rsidRPr="00442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30</w:t>
                  </w:r>
                  <w:r w:rsidRPr="00442F8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14:paraId="3D7C4461" w14:textId="77777777" w:rsidR="004E19BF" w:rsidRDefault="004E19BF" w:rsidP="00931CBB">
            <w:pPr>
              <w:pStyle w:val="ConsNonformat"/>
              <w:jc w:val="both"/>
            </w:pPr>
          </w:p>
        </w:tc>
      </w:tr>
    </w:tbl>
    <w:p w14:paraId="43DC3E8F" w14:textId="77777777" w:rsidR="004E19BF" w:rsidRDefault="004E19BF" w:rsidP="004E19BF">
      <w:pPr>
        <w:autoSpaceDE w:val="0"/>
        <w:autoSpaceDN w:val="0"/>
        <w:adjustRightInd w:val="0"/>
        <w:ind w:firstLine="900"/>
        <w:jc w:val="both"/>
        <w:rPr>
          <w:szCs w:val="28"/>
        </w:rPr>
      </w:pPr>
    </w:p>
    <w:p w14:paraId="7358DF52" w14:textId="77777777" w:rsidR="004E19BF" w:rsidRDefault="004E19BF" w:rsidP="004E19BF">
      <w:pPr>
        <w:jc w:val="both"/>
        <w:rPr>
          <w:szCs w:val="28"/>
        </w:rPr>
      </w:pPr>
      <w:r>
        <w:rPr>
          <w:szCs w:val="28"/>
        </w:rPr>
        <w:t xml:space="preserve"> В соответствии с постановлением Администрации Зерноградского городского поселения от 12.02.2016 № 155 </w:t>
      </w:r>
      <w:r w:rsidRPr="00006888">
        <w:rPr>
          <w:szCs w:val="28"/>
        </w:rPr>
        <w:t>«</w:t>
      </w:r>
      <w:r w:rsidRPr="00006888">
        <w:rPr>
          <w:kern w:val="2"/>
          <w:szCs w:val="28"/>
        </w:rPr>
        <w:t>Об утверждении Правил разработки и утверждения бюджетного прогноза Зерноградского городского поселения на долгосрочный период</w:t>
      </w:r>
      <w:r>
        <w:rPr>
          <w:szCs w:val="28"/>
        </w:rPr>
        <w:t>»</w:t>
      </w:r>
      <w:r w:rsidRPr="0020255E">
        <w:rPr>
          <w:szCs w:val="28"/>
        </w:rPr>
        <w:t>,</w:t>
      </w:r>
      <w:r w:rsidRPr="00F828EC">
        <w:rPr>
          <w:szCs w:val="28"/>
        </w:rPr>
        <w:t xml:space="preserve"> </w:t>
      </w:r>
      <w:r>
        <w:rPr>
          <w:szCs w:val="28"/>
        </w:rPr>
        <w:t xml:space="preserve">Администрация Зерноградского городского поселения  </w:t>
      </w:r>
    </w:p>
    <w:p w14:paraId="337C31CB" w14:textId="6A4CAEE1" w:rsidR="004E19BF" w:rsidRDefault="004E19BF" w:rsidP="00E252E9">
      <w:pPr>
        <w:rPr>
          <w:spacing w:val="40"/>
          <w:szCs w:val="28"/>
        </w:rPr>
      </w:pPr>
      <w:r w:rsidRPr="000F0D81"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14:paraId="3E8F0CE4" w14:textId="77777777" w:rsidR="004E19BF" w:rsidRPr="0054642D" w:rsidRDefault="004E19BF" w:rsidP="004E19BF">
      <w:pPr>
        <w:pStyle w:val="ConsPlusNormal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14:paraId="10EE5FFF" w14:textId="10C42974" w:rsidR="004E19BF" w:rsidRPr="00117F80" w:rsidRDefault="004E19BF" w:rsidP="004E19BF">
      <w:pPr>
        <w:tabs>
          <w:tab w:val="left" w:pos="426"/>
        </w:tabs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 xml:space="preserve">      </w:t>
      </w:r>
      <w:r w:rsidRPr="00C7799F">
        <w:rPr>
          <w:kern w:val="2"/>
          <w:szCs w:val="28"/>
        </w:rPr>
        <w:t xml:space="preserve">1. Внести в </w:t>
      </w:r>
      <w:hyperlink r:id="rId9" w:history="1">
        <w:r w:rsidRPr="00C7799F">
          <w:rPr>
            <w:kern w:val="2"/>
            <w:szCs w:val="28"/>
          </w:rPr>
          <w:t>постановление</w:t>
        </w:r>
      </w:hyperlink>
      <w:r w:rsidRPr="00C7799F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Администрации Зерноградского городского поселения </w:t>
      </w:r>
      <w:r w:rsidRPr="004F4E0C">
        <w:rPr>
          <w:kern w:val="2"/>
          <w:szCs w:val="28"/>
        </w:rPr>
        <w:t xml:space="preserve">от </w:t>
      </w:r>
      <w:r w:rsidRPr="00490FC7">
        <w:rPr>
          <w:kern w:val="2"/>
          <w:szCs w:val="28"/>
        </w:rPr>
        <w:t>22.02.2017 № 191 «</w:t>
      </w:r>
      <w:r w:rsidRPr="00490FC7">
        <w:rPr>
          <w:szCs w:val="28"/>
        </w:rPr>
        <w:t>Об утверждении бюджетного прогноза</w:t>
      </w:r>
      <w:r>
        <w:rPr>
          <w:szCs w:val="28"/>
        </w:rPr>
        <w:t xml:space="preserve"> </w:t>
      </w:r>
      <w:r w:rsidRPr="00442F89">
        <w:rPr>
          <w:szCs w:val="28"/>
        </w:rPr>
        <w:t>Зерноградского городского поселения на период  2017 - 20</w:t>
      </w:r>
      <w:r>
        <w:rPr>
          <w:szCs w:val="28"/>
        </w:rPr>
        <w:t>30</w:t>
      </w:r>
      <w:r w:rsidRPr="00442F89">
        <w:rPr>
          <w:szCs w:val="28"/>
        </w:rPr>
        <w:t xml:space="preserve"> годов</w:t>
      </w:r>
      <w:r>
        <w:rPr>
          <w:szCs w:val="28"/>
        </w:rPr>
        <w:t>»</w:t>
      </w:r>
      <w:r w:rsidR="00BF1184">
        <w:rPr>
          <w:bCs/>
          <w:kern w:val="2"/>
          <w:szCs w:val="28"/>
        </w:rPr>
        <w:t xml:space="preserve"> </w:t>
      </w:r>
      <w:r w:rsidR="00BF1184" w:rsidRPr="005B6478">
        <w:rPr>
          <w:bCs/>
          <w:szCs w:val="28"/>
        </w:rPr>
        <w:t>изменени</w:t>
      </w:r>
      <w:r w:rsidR="00BF1184">
        <w:rPr>
          <w:bCs/>
          <w:szCs w:val="28"/>
        </w:rPr>
        <w:t xml:space="preserve">я </w:t>
      </w:r>
      <w:r w:rsidR="00BF1184" w:rsidRPr="005B6478">
        <w:rPr>
          <w:bCs/>
          <w:szCs w:val="28"/>
        </w:rPr>
        <w:t>согласно приложению</w:t>
      </w:r>
      <w:r w:rsidRPr="00117F80">
        <w:rPr>
          <w:bCs/>
          <w:kern w:val="2"/>
          <w:szCs w:val="28"/>
        </w:rPr>
        <w:t>.</w:t>
      </w:r>
    </w:p>
    <w:p w14:paraId="23E572F5" w14:textId="79257328" w:rsidR="004E19BF" w:rsidRDefault="004E19BF" w:rsidP="004E19BF">
      <w:pPr>
        <w:jc w:val="both"/>
        <w:rPr>
          <w:kern w:val="2"/>
          <w:szCs w:val="28"/>
        </w:rPr>
      </w:pPr>
      <w:r w:rsidRPr="00C7799F">
        <w:rPr>
          <w:kern w:val="2"/>
          <w:szCs w:val="28"/>
        </w:rPr>
        <w:t>.</w:t>
      </w:r>
      <w:r>
        <w:rPr>
          <w:kern w:val="2"/>
          <w:szCs w:val="28"/>
        </w:rPr>
        <w:t xml:space="preserve">                2.</w:t>
      </w:r>
      <w:r w:rsidR="00BF1184">
        <w:rPr>
          <w:kern w:val="2"/>
          <w:szCs w:val="28"/>
        </w:rPr>
        <w:t xml:space="preserve"> </w:t>
      </w:r>
      <w:r w:rsidRPr="009F7EEB">
        <w:rPr>
          <w:kern w:val="2"/>
          <w:szCs w:val="28"/>
        </w:rPr>
        <w:t xml:space="preserve">Опубликовать настоящее постановление в печатном средстве массовой информации </w:t>
      </w:r>
      <w:r>
        <w:rPr>
          <w:kern w:val="2"/>
          <w:szCs w:val="28"/>
        </w:rPr>
        <w:t>Зерноградского городского поселения «Зерноград официальный</w:t>
      </w:r>
      <w:r w:rsidRPr="009F7EEB">
        <w:rPr>
          <w:kern w:val="2"/>
          <w:szCs w:val="28"/>
        </w:rPr>
        <w:t xml:space="preserve">» и разместить на официальном сайте Администрации </w:t>
      </w:r>
      <w:r>
        <w:rPr>
          <w:kern w:val="2"/>
          <w:szCs w:val="28"/>
        </w:rPr>
        <w:t>Зерноградского городского поселения</w:t>
      </w:r>
      <w:r w:rsidRPr="009F7EEB">
        <w:rPr>
          <w:kern w:val="2"/>
          <w:szCs w:val="28"/>
        </w:rPr>
        <w:t xml:space="preserve"> в информационно-телекоммуникационной сети «Интернет».</w:t>
      </w:r>
    </w:p>
    <w:p w14:paraId="51C01614" w14:textId="6A02668F" w:rsidR="00BF1184" w:rsidRPr="005B6478" w:rsidRDefault="00BF1184" w:rsidP="00BF1184">
      <w:pPr>
        <w:ind w:firstLine="709"/>
        <w:jc w:val="both"/>
        <w:rPr>
          <w:szCs w:val="28"/>
        </w:rPr>
      </w:pPr>
      <w:r>
        <w:rPr>
          <w:szCs w:val="28"/>
        </w:rPr>
        <w:t xml:space="preserve">    3</w:t>
      </w:r>
      <w:r w:rsidRPr="005B6478">
        <w:rPr>
          <w:szCs w:val="28"/>
        </w:rPr>
        <w:t>. Настоящее постановление вступает в силу со дня его официального опубликования.</w:t>
      </w:r>
    </w:p>
    <w:p w14:paraId="3477F91F" w14:textId="5A4E7B21" w:rsidR="004E19BF" w:rsidRPr="00EA3352" w:rsidRDefault="004E19BF" w:rsidP="004E19BF">
      <w:pPr>
        <w:tabs>
          <w:tab w:val="num" w:pos="0"/>
        </w:tabs>
        <w:ind w:firstLine="426"/>
        <w:jc w:val="both"/>
        <w:rPr>
          <w:szCs w:val="28"/>
        </w:rPr>
      </w:pPr>
      <w:r>
        <w:rPr>
          <w:szCs w:val="28"/>
        </w:rPr>
        <w:t xml:space="preserve">       </w:t>
      </w:r>
      <w:r w:rsidR="00BF1184">
        <w:rPr>
          <w:szCs w:val="28"/>
        </w:rPr>
        <w:t>4</w:t>
      </w:r>
      <w:r>
        <w:rPr>
          <w:szCs w:val="28"/>
        </w:rPr>
        <w:t xml:space="preserve">. </w:t>
      </w:r>
      <w:r w:rsidRPr="00EA3352">
        <w:rPr>
          <w:szCs w:val="28"/>
        </w:rPr>
        <w:t>Контроль за выполнением постановления</w:t>
      </w:r>
      <w:r>
        <w:rPr>
          <w:szCs w:val="28"/>
        </w:rPr>
        <w:t xml:space="preserve"> оставляю за собой.</w:t>
      </w:r>
    </w:p>
    <w:p w14:paraId="799CE51D" w14:textId="77777777" w:rsidR="004E19BF" w:rsidRDefault="004E19BF" w:rsidP="004E19BF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14:paraId="130E74FC" w14:textId="77777777" w:rsidR="004E19BF" w:rsidRDefault="004E19BF" w:rsidP="004E19BF">
      <w:pPr>
        <w:jc w:val="both"/>
      </w:pPr>
      <w:proofErr w:type="gramStart"/>
      <w:r>
        <w:t>Глава  Администрации</w:t>
      </w:r>
      <w:proofErr w:type="gramEnd"/>
      <w:r>
        <w:t xml:space="preserve"> </w:t>
      </w:r>
    </w:p>
    <w:p w14:paraId="2AC7674C" w14:textId="5CE92CF4" w:rsidR="004E19BF" w:rsidRDefault="004E19BF" w:rsidP="004E19BF">
      <w:pPr>
        <w:jc w:val="both"/>
      </w:pPr>
      <w:r>
        <w:t xml:space="preserve">Зерноградского городского поселения </w:t>
      </w:r>
      <w:r>
        <w:tab/>
        <w:t xml:space="preserve">                                       </w:t>
      </w:r>
      <w:proofErr w:type="gramStart"/>
      <w:r w:rsidR="002E0B6D">
        <w:t>И.В.</w:t>
      </w:r>
      <w:proofErr w:type="gramEnd"/>
      <w:r w:rsidR="002E0B6D">
        <w:t xml:space="preserve"> Полищук</w:t>
      </w:r>
    </w:p>
    <w:p w14:paraId="3ED29FE8" w14:textId="074B280B" w:rsidR="004E19BF" w:rsidRDefault="004E19BF" w:rsidP="004E19BF">
      <w:pPr>
        <w:jc w:val="both"/>
      </w:pPr>
    </w:p>
    <w:p w14:paraId="694BD52E" w14:textId="1D3E45D7" w:rsidR="00F37145" w:rsidRDefault="00F37145" w:rsidP="004E19BF">
      <w:pPr>
        <w:jc w:val="both"/>
      </w:pPr>
    </w:p>
    <w:p w14:paraId="5762637E" w14:textId="77777777" w:rsidR="002769E3" w:rsidRPr="00BF1353" w:rsidRDefault="002769E3" w:rsidP="002769E3">
      <w:pPr>
        <w:pageBreakBefore/>
        <w:autoSpaceDE w:val="0"/>
        <w:autoSpaceDN w:val="0"/>
        <w:adjustRightInd w:val="0"/>
        <w:ind w:left="6237"/>
        <w:contextualSpacing/>
        <w:jc w:val="center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</w:p>
    <w:p w14:paraId="748FCD95" w14:textId="77777777" w:rsidR="002769E3" w:rsidRDefault="002769E3" w:rsidP="002769E3">
      <w:pPr>
        <w:contextualSpacing/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14:paraId="4BCED426" w14:textId="77777777" w:rsidR="002769E3" w:rsidRDefault="002769E3" w:rsidP="002769E3">
      <w:pPr>
        <w:contextualSpacing/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14:paraId="58AD9BEE" w14:textId="61A3AC1D" w:rsidR="002769E3" w:rsidRDefault="002769E3" w:rsidP="002769E3">
      <w:pPr>
        <w:contextualSpacing/>
        <w:jc w:val="right"/>
      </w:pPr>
      <w:proofErr w:type="gramStart"/>
      <w:r>
        <w:t>от .</w:t>
      </w:r>
      <w:proofErr w:type="gramEnd"/>
      <w:r>
        <w:t xml:space="preserve"> 202</w:t>
      </w:r>
      <w:r w:rsidR="002E0B6D">
        <w:t>2</w:t>
      </w:r>
      <w:r>
        <w:t xml:space="preserve"> № </w:t>
      </w:r>
    </w:p>
    <w:p w14:paraId="239518F8" w14:textId="29EBB15F" w:rsidR="00F37145" w:rsidRDefault="00F37145" w:rsidP="004E19BF">
      <w:pPr>
        <w:jc w:val="both"/>
      </w:pPr>
    </w:p>
    <w:p w14:paraId="520043BB" w14:textId="6F333BF1" w:rsidR="00F37145" w:rsidRDefault="00F37145" w:rsidP="004E19BF">
      <w:pPr>
        <w:jc w:val="both"/>
      </w:pPr>
    </w:p>
    <w:p w14:paraId="55BE7B54" w14:textId="77777777" w:rsidR="00F37145" w:rsidRDefault="00F37145" w:rsidP="004E19BF">
      <w:pPr>
        <w:jc w:val="both"/>
      </w:pPr>
    </w:p>
    <w:p w14:paraId="161CB9E1" w14:textId="77777777" w:rsidR="00C53022" w:rsidRDefault="00C53022" w:rsidP="00B679C7">
      <w:pPr>
        <w:suppressAutoHyphens/>
        <w:jc w:val="center"/>
        <w:rPr>
          <w:szCs w:val="28"/>
        </w:rPr>
      </w:pPr>
      <w:r>
        <w:rPr>
          <w:szCs w:val="28"/>
        </w:rPr>
        <w:t>ИЗМЕНЕНИЯ,</w:t>
      </w:r>
    </w:p>
    <w:p w14:paraId="090545D5" w14:textId="5A211D9B" w:rsidR="00C1312C" w:rsidRDefault="00C53022" w:rsidP="00B679C7">
      <w:pPr>
        <w:jc w:val="center"/>
      </w:pPr>
      <w:r>
        <w:rPr>
          <w:szCs w:val="28"/>
        </w:rPr>
        <w:t>вносимые в постановление</w:t>
      </w:r>
      <w:r w:rsidR="00B679C7">
        <w:rPr>
          <w:szCs w:val="28"/>
        </w:rPr>
        <w:t xml:space="preserve"> </w:t>
      </w:r>
      <w:r>
        <w:t>А</w:t>
      </w:r>
      <w:r w:rsidR="004E19BF">
        <w:t>дминистрации Зерноградского</w:t>
      </w:r>
      <w:r w:rsidR="00B679C7">
        <w:t xml:space="preserve"> </w:t>
      </w:r>
      <w:r w:rsidR="004E19BF">
        <w:t>городского поселения</w:t>
      </w:r>
      <w:r w:rsidR="00B679C7">
        <w:t xml:space="preserve"> </w:t>
      </w:r>
      <w:r w:rsidR="00C1312C" w:rsidRPr="00490FC7">
        <w:rPr>
          <w:kern w:val="2"/>
          <w:szCs w:val="28"/>
        </w:rPr>
        <w:t>22.02.2017 № 191 «</w:t>
      </w:r>
      <w:r w:rsidR="00C1312C" w:rsidRPr="00490FC7">
        <w:rPr>
          <w:szCs w:val="28"/>
        </w:rPr>
        <w:t>Об утверждении</w:t>
      </w:r>
      <w:r w:rsidR="00B679C7">
        <w:rPr>
          <w:szCs w:val="28"/>
        </w:rPr>
        <w:t xml:space="preserve"> </w:t>
      </w:r>
      <w:r w:rsidR="00C1312C" w:rsidRPr="00490FC7">
        <w:rPr>
          <w:szCs w:val="28"/>
        </w:rPr>
        <w:t>бюджетного прогноза</w:t>
      </w:r>
      <w:r w:rsidR="00C1312C">
        <w:rPr>
          <w:szCs w:val="28"/>
        </w:rPr>
        <w:t xml:space="preserve"> </w:t>
      </w:r>
      <w:r w:rsidR="00C1312C" w:rsidRPr="00442F89">
        <w:rPr>
          <w:szCs w:val="28"/>
        </w:rPr>
        <w:t>Зерноградског</w:t>
      </w:r>
      <w:r w:rsidR="00B679C7">
        <w:rPr>
          <w:szCs w:val="28"/>
        </w:rPr>
        <w:t xml:space="preserve">о </w:t>
      </w:r>
      <w:r w:rsidR="00C1312C" w:rsidRPr="00442F89">
        <w:rPr>
          <w:szCs w:val="28"/>
        </w:rPr>
        <w:t>городского поселения на</w:t>
      </w:r>
      <w:r w:rsidR="00B679C7">
        <w:rPr>
          <w:szCs w:val="28"/>
        </w:rPr>
        <w:t xml:space="preserve"> </w:t>
      </w:r>
      <w:proofErr w:type="gramStart"/>
      <w:r w:rsidR="00C1312C" w:rsidRPr="00442F89">
        <w:rPr>
          <w:szCs w:val="28"/>
        </w:rPr>
        <w:t>период  2017</w:t>
      </w:r>
      <w:proofErr w:type="gramEnd"/>
      <w:r w:rsidR="00C1312C" w:rsidRPr="00442F89">
        <w:rPr>
          <w:szCs w:val="28"/>
        </w:rPr>
        <w:t xml:space="preserve"> - 20</w:t>
      </w:r>
      <w:r w:rsidR="00C1312C">
        <w:rPr>
          <w:szCs w:val="28"/>
        </w:rPr>
        <w:t>30</w:t>
      </w:r>
      <w:r w:rsidR="00C1312C" w:rsidRPr="00442F89">
        <w:rPr>
          <w:szCs w:val="28"/>
        </w:rPr>
        <w:t xml:space="preserve"> годов</w:t>
      </w:r>
      <w:r w:rsidR="00C1312C">
        <w:rPr>
          <w:szCs w:val="28"/>
        </w:rPr>
        <w:t>»</w:t>
      </w:r>
    </w:p>
    <w:p w14:paraId="517C2615" w14:textId="5D318E34" w:rsidR="004E19BF" w:rsidRDefault="004E19BF" w:rsidP="004E19BF">
      <w:pPr>
        <w:autoSpaceDE w:val="0"/>
        <w:autoSpaceDN w:val="0"/>
        <w:adjustRightInd w:val="0"/>
        <w:spacing w:line="360" w:lineRule="auto"/>
        <w:jc w:val="right"/>
        <w:rPr>
          <w:b/>
          <w:szCs w:val="28"/>
        </w:rPr>
      </w:pPr>
    </w:p>
    <w:p w14:paraId="5294EDCA" w14:textId="19D560DB" w:rsidR="004E19BF" w:rsidRDefault="005D2F01" w:rsidP="004E19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В приложении:</w:t>
      </w:r>
    </w:p>
    <w:p w14:paraId="29F177D8" w14:textId="052891B4" w:rsidR="005D2F01" w:rsidRPr="005D2F01" w:rsidRDefault="005D2F01" w:rsidP="005D2F01">
      <w:pPr>
        <w:pStyle w:val="af6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Абзацы одиннадцатый и двенадцатый раздела «Общие положения» изложить в редакции:</w:t>
      </w:r>
    </w:p>
    <w:p w14:paraId="36734449" w14:textId="18CE4C81" w:rsidR="004E19BF" w:rsidRPr="007057EF" w:rsidRDefault="005D2F01" w:rsidP="004E19B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kern w:val="2"/>
          <w:szCs w:val="28"/>
        </w:rPr>
        <w:t>«</w:t>
      </w:r>
      <w:r w:rsidR="004E19BF" w:rsidRPr="00054DAF">
        <w:rPr>
          <w:kern w:val="2"/>
          <w:szCs w:val="28"/>
        </w:rPr>
        <w:t xml:space="preserve">На период </w:t>
      </w:r>
      <w:proofErr w:type="gramStart"/>
      <w:r w:rsidR="004E19BF" w:rsidRPr="00054DAF">
        <w:rPr>
          <w:kern w:val="2"/>
          <w:szCs w:val="28"/>
        </w:rPr>
        <w:t>202</w:t>
      </w:r>
      <w:r w:rsidR="002E0B6D">
        <w:rPr>
          <w:kern w:val="2"/>
          <w:szCs w:val="28"/>
        </w:rPr>
        <w:t>2</w:t>
      </w:r>
      <w:r w:rsidR="004E19BF" w:rsidRPr="00054DAF">
        <w:rPr>
          <w:kern w:val="2"/>
          <w:szCs w:val="28"/>
        </w:rPr>
        <w:t> – 202</w:t>
      </w:r>
      <w:r w:rsidR="002E0B6D">
        <w:rPr>
          <w:kern w:val="2"/>
          <w:szCs w:val="28"/>
        </w:rPr>
        <w:t>4</w:t>
      </w:r>
      <w:proofErr w:type="gramEnd"/>
      <w:r w:rsidR="004E19BF" w:rsidRPr="00054DAF">
        <w:rPr>
          <w:kern w:val="2"/>
          <w:szCs w:val="28"/>
        </w:rPr>
        <w:t xml:space="preserve"> годов параметры бюджетного прогноза сформированы с учетом первоначально утвержденного</w:t>
      </w:r>
      <w:r w:rsidR="004E19BF">
        <w:rPr>
          <w:kern w:val="2"/>
          <w:szCs w:val="28"/>
        </w:rPr>
        <w:t xml:space="preserve"> </w:t>
      </w:r>
      <w:r w:rsidR="004E19BF" w:rsidRPr="007057EF">
        <w:rPr>
          <w:szCs w:val="28"/>
        </w:rPr>
        <w:t xml:space="preserve">решения Собрания депутатов Зерноградского </w:t>
      </w:r>
      <w:r w:rsidR="004E19BF">
        <w:rPr>
          <w:szCs w:val="28"/>
        </w:rPr>
        <w:t>городского поселения</w:t>
      </w:r>
      <w:r w:rsidR="004E19BF" w:rsidRPr="007057EF">
        <w:rPr>
          <w:szCs w:val="28"/>
        </w:rPr>
        <w:t xml:space="preserve"> от 2</w:t>
      </w:r>
      <w:r w:rsidR="004E19BF">
        <w:rPr>
          <w:szCs w:val="28"/>
        </w:rPr>
        <w:t>8</w:t>
      </w:r>
      <w:r w:rsidR="004E19BF" w:rsidRPr="007057EF">
        <w:rPr>
          <w:szCs w:val="28"/>
        </w:rPr>
        <w:t>.12.20</w:t>
      </w:r>
      <w:r w:rsidR="004E19BF">
        <w:rPr>
          <w:szCs w:val="28"/>
        </w:rPr>
        <w:t>2</w:t>
      </w:r>
      <w:r w:rsidR="002E0B6D">
        <w:rPr>
          <w:szCs w:val="28"/>
        </w:rPr>
        <w:t>1</w:t>
      </w:r>
      <w:r w:rsidR="004E19BF" w:rsidRPr="007057EF">
        <w:rPr>
          <w:szCs w:val="28"/>
        </w:rPr>
        <w:t xml:space="preserve"> № </w:t>
      </w:r>
      <w:r w:rsidR="002E0B6D">
        <w:rPr>
          <w:szCs w:val="28"/>
        </w:rPr>
        <w:t>24</w:t>
      </w:r>
      <w:r w:rsidR="004E19BF" w:rsidRPr="007057EF">
        <w:rPr>
          <w:szCs w:val="28"/>
        </w:rPr>
        <w:t xml:space="preserve"> «О бюджете</w:t>
      </w:r>
      <w:r w:rsidR="004E19BF">
        <w:rPr>
          <w:szCs w:val="28"/>
        </w:rPr>
        <w:t xml:space="preserve"> Зерноградского городского поселения Зерноградского района на 202</w:t>
      </w:r>
      <w:r w:rsidR="002E0B6D">
        <w:rPr>
          <w:szCs w:val="28"/>
        </w:rPr>
        <w:t>2</w:t>
      </w:r>
      <w:r w:rsidR="004E19BF" w:rsidRPr="007057EF">
        <w:rPr>
          <w:szCs w:val="28"/>
        </w:rPr>
        <w:t xml:space="preserve"> год и на плановый период 20</w:t>
      </w:r>
      <w:r w:rsidR="004E19BF">
        <w:rPr>
          <w:szCs w:val="28"/>
        </w:rPr>
        <w:t>2</w:t>
      </w:r>
      <w:r w:rsidR="002E0B6D">
        <w:rPr>
          <w:szCs w:val="28"/>
        </w:rPr>
        <w:t>3</w:t>
      </w:r>
      <w:r w:rsidR="004E19BF" w:rsidRPr="007057EF">
        <w:rPr>
          <w:szCs w:val="28"/>
        </w:rPr>
        <w:t xml:space="preserve"> и 202</w:t>
      </w:r>
      <w:r w:rsidR="002E0B6D">
        <w:rPr>
          <w:szCs w:val="28"/>
        </w:rPr>
        <w:t>4</w:t>
      </w:r>
      <w:r w:rsidR="004E19BF" w:rsidRPr="007057EF">
        <w:rPr>
          <w:szCs w:val="28"/>
        </w:rPr>
        <w:t xml:space="preserve"> годов».</w:t>
      </w:r>
    </w:p>
    <w:p w14:paraId="7F0F7F8E" w14:textId="36388A4B" w:rsidR="004E19BF" w:rsidRDefault="004E19BF" w:rsidP="004E19BF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7057EF">
        <w:rPr>
          <w:szCs w:val="28"/>
        </w:rPr>
        <w:t xml:space="preserve">На период </w:t>
      </w:r>
      <w:proofErr w:type="gramStart"/>
      <w:r w:rsidRPr="007057EF">
        <w:rPr>
          <w:szCs w:val="28"/>
        </w:rPr>
        <w:t>202</w:t>
      </w:r>
      <w:r w:rsidR="002E0B6D">
        <w:rPr>
          <w:szCs w:val="28"/>
        </w:rPr>
        <w:t>5</w:t>
      </w:r>
      <w:r w:rsidRPr="007057EF">
        <w:rPr>
          <w:szCs w:val="28"/>
        </w:rPr>
        <w:t xml:space="preserve"> – 2030</w:t>
      </w:r>
      <w:proofErr w:type="gramEnd"/>
      <w:r w:rsidRPr="007057EF">
        <w:rPr>
          <w:szCs w:val="28"/>
        </w:rPr>
        <w:t xml:space="preserve"> годов предусматриваются параметры бездефицитного бюджета с учетом формирования расходов под уровень доходных источников.</w:t>
      </w:r>
      <w:r w:rsidR="005D2F01">
        <w:rPr>
          <w:szCs w:val="28"/>
        </w:rPr>
        <w:t>»</w:t>
      </w:r>
    </w:p>
    <w:p w14:paraId="0F42D766" w14:textId="68C40675" w:rsidR="005D2F01" w:rsidRPr="005D2F01" w:rsidRDefault="005D2F01" w:rsidP="005D2F01">
      <w:pPr>
        <w:pStyle w:val="af6"/>
        <w:numPr>
          <w:ilvl w:val="0"/>
          <w:numId w:val="9"/>
        </w:numPr>
        <w:jc w:val="both"/>
        <w:rPr>
          <w:sz w:val="28"/>
          <w:szCs w:val="28"/>
        </w:rPr>
      </w:pPr>
      <w:r w:rsidRPr="005D2F01">
        <w:rPr>
          <w:sz w:val="28"/>
          <w:szCs w:val="28"/>
        </w:rPr>
        <w:t xml:space="preserve"> Раздел 2 «Прогноз основных характеристик</w:t>
      </w:r>
      <w:r w:rsidR="00C204B9">
        <w:rPr>
          <w:sz w:val="28"/>
          <w:szCs w:val="28"/>
        </w:rPr>
        <w:t xml:space="preserve"> бюджета Зерноградского городского поселения Зерноградского района» изложить в редакции:</w:t>
      </w:r>
    </w:p>
    <w:p w14:paraId="16D15663" w14:textId="77777777" w:rsidR="004E19BF" w:rsidRDefault="004E19BF" w:rsidP="004E19BF">
      <w:pPr>
        <w:jc w:val="both"/>
        <w:rPr>
          <w:szCs w:val="28"/>
        </w:rPr>
      </w:pPr>
    </w:p>
    <w:p w14:paraId="77EBC57E" w14:textId="77777777" w:rsidR="004E19BF" w:rsidRDefault="004E19BF" w:rsidP="004E19BF">
      <w:pPr>
        <w:jc w:val="both"/>
        <w:rPr>
          <w:szCs w:val="28"/>
        </w:rPr>
      </w:pPr>
    </w:p>
    <w:p w14:paraId="2B045D74" w14:textId="77777777" w:rsidR="004E19BF" w:rsidRDefault="004E19BF" w:rsidP="004E19BF">
      <w:pPr>
        <w:jc w:val="both"/>
        <w:rPr>
          <w:szCs w:val="28"/>
        </w:rPr>
      </w:pPr>
    </w:p>
    <w:p w14:paraId="6181FFBC" w14:textId="77777777" w:rsidR="004E19BF" w:rsidRDefault="004E19BF" w:rsidP="004E19BF">
      <w:pPr>
        <w:jc w:val="both"/>
        <w:rPr>
          <w:szCs w:val="28"/>
        </w:rPr>
      </w:pPr>
    </w:p>
    <w:p w14:paraId="533CABE8" w14:textId="77777777" w:rsidR="004E19BF" w:rsidRDefault="004E19BF" w:rsidP="004E19BF">
      <w:pPr>
        <w:jc w:val="both"/>
        <w:rPr>
          <w:szCs w:val="28"/>
        </w:rPr>
      </w:pPr>
    </w:p>
    <w:p w14:paraId="599BD09A" w14:textId="77777777" w:rsidR="004E19BF" w:rsidRDefault="004E19BF" w:rsidP="004E19BF">
      <w:pPr>
        <w:jc w:val="both"/>
        <w:rPr>
          <w:szCs w:val="28"/>
        </w:rPr>
      </w:pPr>
    </w:p>
    <w:p w14:paraId="499E7E4F" w14:textId="77777777" w:rsidR="004E19BF" w:rsidRDefault="004E19BF" w:rsidP="004E19BF">
      <w:pPr>
        <w:autoSpaceDE w:val="0"/>
        <w:autoSpaceDN w:val="0"/>
        <w:adjustRightInd w:val="0"/>
        <w:jc w:val="center"/>
        <w:rPr>
          <w:kern w:val="2"/>
          <w:szCs w:val="28"/>
        </w:rPr>
        <w:sectPr w:rsidR="004E19BF" w:rsidSect="00F9524F">
          <w:footerReference w:type="default" r:id="rId10"/>
          <w:footerReference w:type="first" r:id="rId11"/>
          <w:pgSz w:w="11907" w:h="16160"/>
          <w:pgMar w:top="1134" w:right="567" w:bottom="1134" w:left="1701" w:header="709" w:footer="709" w:gutter="0"/>
          <w:cols w:space="720"/>
          <w:titlePg/>
        </w:sectPr>
      </w:pPr>
    </w:p>
    <w:p w14:paraId="2E98F95B" w14:textId="2D41E6AF" w:rsidR="004E19BF" w:rsidRPr="0036225C" w:rsidRDefault="00C204B9" w:rsidP="004E19BF">
      <w:pPr>
        <w:autoSpaceDE w:val="0"/>
        <w:autoSpaceDN w:val="0"/>
        <w:adjustRightInd w:val="0"/>
        <w:spacing w:before="120"/>
        <w:jc w:val="center"/>
        <w:rPr>
          <w:szCs w:val="28"/>
        </w:rPr>
      </w:pPr>
      <w:r>
        <w:rPr>
          <w:szCs w:val="28"/>
        </w:rPr>
        <w:lastRenderedPageBreak/>
        <w:t>«</w:t>
      </w:r>
      <w:r w:rsidR="004E19BF" w:rsidRPr="0036225C">
        <w:rPr>
          <w:szCs w:val="28"/>
        </w:rPr>
        <w:t>2. Прогноз основных характеристик бюджета</w:t>
      </w:r>
      <w:r w:rsidR="004E19BF">
        <w:rPr>
          <w:szCs w:val="28"/>
        </w:rPr>
        <w:t xml:space="preserve"> Зерноградского городского поселения</w:t>
      </w:r>
      <w:r w:rsidR="004E19BF" w:rsidRPr="0036225C">
        <w:rPr>
          <w:szCs w:val="28"/>
        </w:rPr>
        <w:t xml:space="preserve"> Зерноградского района</w:t>
      </w:r>
    </w:p>
    <w:p w14:paraId="3DA2F160" w14:textId="77777777" w:rsidR="004E19BF" w:rsidRPr="0036225C" w:rsidRDefault="004E19BF" w:rsidP="004E19B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6225C">
        <w:rPr>
          <w:sz w:val="24"/>
          <w:szCs w:val="24"/>
        </w:rPr>
        <w:t>(тыс. рублей)</w:t>
      </w: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05"/>
        <w:gridCol w:w="851"/>
        <w:gridCol w:w="993"/>
        <w:gridCol w:w="141"/>
        <w:gridCol w:w="854"/>
        <w:gridCol w:w="992"/>
        <w:gridCol w:w="849"/>
        <w:gridCol w:w="850"/>
        <w:gridCol w:w="851"/>
        <w:gridCol w:w="992"/>
        <w:gridCol w:w="848"/>
        <w:gridCol w:w="992"/>
        <w:gridCol w:w="993"/>
        <w:gridCol w:w="992"/>
        <w:gridCol w:w="825"/>
      </w:tblGrid>
      <w:tr w:rsidR="004E19BF" w:rsidRPr="0036225C" w14:paraId="68D373AC" w14:textId="77777777" w:rsidTr="00F9524F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B722" w14:textId="77777777" w:rsidR="004E19BF" w:rsidRPr="0036225C" w:rsidRDefault="004E19BF" w:rsidP="00931CBB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129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6339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Год периода прогнозирования</w:t>
            </w:r>
          </w:p>
        </w:tc>
      </w:tr>
      <w:tr w:rsidR="004E19BF" w:rsidRPr="0036225C" w14:paraId="5D318B37" w14:textId="77777777" w:rsidTr="00F9524F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71F7" w14:textId="77777777" w:rsidR="004E19BF" w:rsidRPr="0036225C" w:rsidRDefault="004E19BF" w:rsidP="00931CBB">
            <w:pPr>
              <w:ind w:right="-113"/>
              <w:rPr>
                <w:rFonts w:eastAsia="Calibri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DA75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AB085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9516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64B9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B1799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354E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BA51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8C1F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3ACE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DDDB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F6A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4BB7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8CE4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2029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BF66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2030</w:t>
            </w:r>
          </w:p>
        </w:tc>
      </w:tr>
      <w:tr w:rsidR="004E19BF" w:rsidRPr="0036225C" w14:paraId="3FE297DC" w14:textId="77777777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9625" w14:textId="77777777" w:rsidR="004E19BF" w:rsidRPr="0036225C" w:rsidRDefault="004E19BF" w:rsidP="00931CBB">
            <w:pPr>
              <w:ind w:right="-113"/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E921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48BE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6BE1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5BD3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7342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A15D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4653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BA50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78F0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5BEB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F9DA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9CB82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ED41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A4D6" w14:textId="77777777" w:rsidR="004E19BF" w:rsidRPr="0036225C" w:rsidRDefault="004E19BF" w:rsidP="00931CBB">
            <w:pPr>
              <w:jc w:val="center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15</w:t>
            </w:r>
          </w:p>
        </w:tc>
      </w:tr>
      <w:tr w:rsidR="004E19BF" w:rsidRPr="0036225C" w14:paraId="61279E4E" w14:textId="77777777" w:rsidTr="00F9524F">
        <w:tc>
          <w:tcPr>
            <w:tcW w:w="147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9EF9" w14:textId="77777777" w:rsidR="004E19BF" w:rsidRPr="0036225C" w:rsidRDefault="004E19BF" w:rsidP="00931CBB">
            <w:pPr>
              <w:ind w:right="-11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6225C">
              <w:rPr>
                <w:sz w:val="24"/>
                <w:szCs w:val="24"/>
              </w:rPr>
              <w:t xml:space="preserve">Показатели </w:t>
            </w:r>
            <w:proofErr w:type="gramStart"/>
            <w:r w:rsidRPr="0036225C"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 xml:space="preserve"> Зерноградского</w:t>
            </w:r>
            <w:proofErr w:type="gramEnd"/>
            <w:r>
              <w:rPr>
                <w:sz w:val="24"/>
                <w:szCs w:val="24"/>
              </w:rPr>
              <w:t xml:space="preserve"> городского поселения </w:t>
            </w:r>
            <w:r w:rsidRPr="0036225C">
              <w:rPr>
                <w:sz w:val="24"/>
                <w:szCs w:val="24"/>
              </w:rPr>
              <w:t>Зерноградского района</w:t>
            </w:r>
          </w:p>
        </w:tc>
      </w:tr>
      <w:tr w:rsidR="004E19BF" w:rsidRPr="0036225C" w14:paraId="5978112D" w14:textId="77777777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0D3F" w14:textId="77777777" w:rsidR="004E19BF" w:rsidRPr="0036225C" w:rsidRDefault="004E19BF" w:rsidP="00931CBB">
            <w:pPr>
              <w:ind w:right="-113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Доходы, 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0DD8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141344,9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D6C8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224274,4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5A328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297817,9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E99C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194396,4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C25D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736943,1,5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4892" w14:textId="3487B509" w:rsidR="004E19BF" w:rsidRPr="0036225C" w:rsidRDefault="00057709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256512,4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DA43" w14:textId="38546C97" w:rsidR="004E19BF" w:rsidRPr="0036225C" w:rsidRDefault="00057709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91248" w14:textId="4E9CF117" w:rsidR="004E19BF" w:rsidRPr="0036225C" w:rsidRDefault="00057709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150561,0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3B1C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6AAD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4FF4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162439,1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2D11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163669,2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E74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164911,6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8AB5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166166,4</w:t>
            </w:r>
          </w:p>
        </w:tc>
      </w:tr>
      <w:tr w:rsidR="004E19BF" w:rsidRPr="0036225C" w14:paraId="2A03AA12" w14:textId="77777777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D9DD" w14:textId="77777777" w:rsidR="004E19BF" w:rsidRPr="0036225C" w:rsidRDefault="004E19BF" w:rsidP="00931CBB">
            <w:pPr>
              <w:ind w:right="-113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налоговые и неналоговые доходы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F06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74690,7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F988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74914,1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CD51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83878,4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8074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110556,4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CEC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117851,2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DD66" w14:textId="07E23CEB" w:rsidR="004E19BF" w:rsidRPr="0036225C" w:rsidRDefault="00057709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131187,7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4681" w14:textId="276BC5DF" w:rsidR="004E19BF" w:rsidRPr="0036225C" w:rsidRDefault="00057709" w:rsidP="00931CBB">
            <w:pPr>
              <w:tabs>
                <w:tab w:val="right" w:pos="634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133304,3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6A266" w14:textId="2A7BF76D" w:rsidR="004E19BF" w:rsidRPr="0036225C" w:rsidRDefault="00057709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137746,5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0ED3C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120584,2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E9E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121790,0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BA87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99B1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124238,0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148A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125480,4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A1B7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126735,2</w:t>
            </w:r>
          </w:p>
        </w:tc>
      </w:tr>
      <w:tr w:rsidR="004E19BF" w:rsidRPr="0036225C" w14:paraId="2B35B076" w14:textId="77777777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3E0B" w14:textId="46F00AC9" w:rsidR="004E19BF" w:rsidRPr="009F2E02" w:rsidRDefault="004E19BF" w:rsidP="00931CBB">
            <w:pPr>
              <w:ind w:right="-113"/>
              <w:rPr>
                <w:rFonts w:eastAsia="Calibri"/>
                <w:lang w:val="en-US" w:eastAsia="en-US"/>
              </w:rPr>
            </w:pPr>
            <w:r w:rsidRPr="0036225C">
              <w:rPr>
                <w:rFonts w:eastAsia="Calibri"/>
                <w:lang w:eastAsia="en-US"/>
              </w:rPr>
              <w:t xml:space="preserve">безвозмездные </w:t>
            </w:r>
            <w:proofErr w:type="gramStart"/>
            <w:r w:rsidRPr="0036225C">
              <w:rPr>
                <w:rFonts w:eastAsia="Calibri"/>
                <w:lang w:eastAsia="en-US"/>
              </w:rPr>
              <w:t>поступления</w:t>
            </w:r>
            <w:r w:rsidR="009F2E02">
              <w:rPr>
                <w:rFonts w:eastAsia="Calibri"/>
                <w:lang w:val="en-US" w:eastAsia="en-US"/>
              </w:rPr>
              <w:t>&lt;</w:t>
            </w:r>
            <w:proofErr w:type="gramEnd"/>
            <w:r w:rsidR="009F2E02">
              <w:rPr>
                <w:rFonts w:eastAsia="Calibri"/>
                <w:lang w:val="en-US" w:eastAsia="en-US"/>
              </w:rPr>
              <w:t>1&gt;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0D1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66654,2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87DF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149360,3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3F4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213939,5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EC73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83840,0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C747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619091,9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BDEA" w14:textId="6DB3F14B" w:rsidR="004E19BF" w:rsidRPr="00A40B90" w:rsidRDefault="00057709" w:rsidP="00931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125324,7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B305" w14:textId="3846FC97" w:rsidR="004E19BF" w:rsidRPr="00BB58CE" w:rsidRDefault="00057709" w:rsidP="00931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87C7" w14:textId="59C6C734" w:rsidR="004E19BF" w:rsidRPr="00057709" w:rsidRDefault="00057709" w:rsidP="00931CBB">
            <w:pPr>
              <w:rPr>
                <w:sz w:val="16"/>
                <w:szCs w:val="16"/>
              </w:rPr>
            </w:pPr>
            <w:r w:rsidRPr="00057709">
              <w:rPr>
                <w:sz w:val="16"/>
                <w:szCs w:val="16"/>
              </w:rPr>
              <w:t>12814,5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C9A4" w14:textId="77777777" w:rsidR="004E19BF" w:rsidRDefault="004E19BF" w:rsidP="00931CBB">
            <w:pPr>
              <w:jc w:val="center"/>
            </w:pPr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6515" w14:textId="77777777" w:rsidR="004E19BF" w:rsidRDefault="004E19BF" w:rsidP="00931CBB"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9B90" w14:textId="77777777" w:rsidR="004E19BF" w:rsidRDefault="004E19BF" w:rsidP="00931CBB">
            <w:pPr>
              <w:jc w:val="center"/>
            </w:pPr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C158" w14:textId="77777777" w:rsidR="004E19BF" w:rsidRDefault="004E19BF" w:rsidP="00931CBB"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4B9A" w14:textId="77777777" w:rsidR="004E19BF" w:rsidRDefault="004E19BF" w:rsidP="00931CBB">
            <w:pPr>
              <w:jc w:val="center"/>
            </w:pPr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0586" w14:textId="77777777" w:rsidR="004E19BF" w:rsidRDefault="004E19BF" w:rsidP="00931CBB">
            <w:pPr>
              <w:jc w:val="center"/>
            </w:pPr>
            <w:r w:rsidRPr="00395E70">
              <w:rPr>
                <w:color w:val="000000"/>
                <w:sz w:val="16"/>
                <w:szCs w:val="16"/>
              </w:rPr>
              <w:t>39431,2</w:t>
            </w:r>
          </w:p>
        </w:tc>
      </w:tr>
      <w:tr w:rsidR="004E19BF" w:rsidRPr="0036225C" w14:paraId="32C1E8D1" w14:textId="77777777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5CFC" w14:textId="77777777" w:rsidR="004E19BF" w:rsidRPr="0036225C" w:rsidRDefault="004E19BF" w:rsidP="00931CBB">
            <w:pPr>
              <w:ind w:right="-113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Расходы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F946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141844,9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E871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225174,4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141C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298817,9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66F0" w14:textId="471724CF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197396,</w:t>
            </w:r>
            <w:r w:rsidR="00E47B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ED43" w14:textId="77777777" w:rsidR="004E19BF" w:rsidRPr="0036225C" w:rsidRDefault="004E19BF" w:rsidP="00931CBB">
            <w:pPr>
              <w:tabs>
                <w:tab w:val="right" w:pos="77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  <w:t>742443,1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08B8" w14:textId="49ECBA0C" w:rsidR="004E19BF" w:rsidRPr="0036225C" w:rsidRDefault="00057709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256512,4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4B77" w14:textId="25E2A349" w:rsidR="004E19BF" w:rsidRPr="0036225C" w:rsidRDefault="00057709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146118,8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FF26" w14:textId="1F395ACF" w:rsidR="004E19BF" w:rsidRPr="0036225C" w:rsidRDefault="00057709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150561,0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5CCD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160015,4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F20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161221,2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A9F1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162439,1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73C5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163669,2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11A6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164911,6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F947" w14:textId="77777777" w:rsidR="004E19BF" w:rsidRPr="0036225C" w:rsidRDefault="004E19BF" w:rsidP="00931CB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166166,4</w:t>
            </w:r>
          </w:p>
        </w:tc>
      </w:tr>
      <w:tr w:rsidR="004E19BF" w:rsidRPr="0036225C" w14:paraId="3C55E352" w14:textId="77777777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7377" w14:textId="77777777" w:rsidR="004E19BF" w:rsidRPr="0036225C" w:rsidRDefault="004E19BF" w:rsidP="00931CBB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Дефицит/профицит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786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7E34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5D9F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503D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05D5" w14:textId="0693E530" w:rsidR="004E19BF" w:rsidRPr="0036225C" w:rsidRDefault="00057709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95C5" w14:textId="38CFAE30" w:rsidR="004E19BF" w:rsidRPr="0036225C" w:rsidRDefault="00057709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4E19BF" w:rsidRPr="0036225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74CA" w14:textId="5FF181E4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5B80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098E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4E12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FF4D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02FD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91D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DC3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E19BF" w:rsidRPr="0036225C" w14:paraId="749EFEA3" w14:textId="77777777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A6B1" w14:textId="77777777" w:rsidR="004E19BF" w:rsidRPr="0036225C" w:rsidRDefault="004E19BF" w:rsidP="00931CBB">
            <w:pPr>
              <w:ind w:right="-113"/>
              <w:rPr>
                <w:rFonts w:eastAsia="Calibri"/>
                <w:lang w:eastAsia="en-US"/>
              </w:rPr>
            </w:pPr>
            <w:r w:rsidRPr="0036225C">
              <w:rPr>
                <w:rFonts w:eastAsia="Calibri"/>
                <w:lang w:eastAsia="en-US"/>
              </w:rPr>
              <w:t>Источники финансирования дефицита бюджета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AF56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C6AAF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7964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C58D" w14:textId="26C1C2E5" w:rsidR="004E19BF" w:rsidRPr="0036225C" w:rsidRDefault="008A0202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="004E19BF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6BFF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CAD5" w14:textId="6BE8AF9C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Pr="0036225C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4C3B" w14:textId="6DE3743A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6121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05D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83DC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73B4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7FA1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2904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5D17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E19BF" w:rsidRPr="0036225C" w14:paraId="3499F08C" w14:textId="77777777" w:rsidTr="00F9524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7C4" w14:textId="77777777" w:rsidR="004E19BF" w:rsidRPr="0036225C" w:rsidRDefault="004E19BF" w:rsidP="00931CBB">
            <w:pPr>
              <w:widowControl w:val="0"/>
              <w:autoSpaceDE w:val="0"/>
              <w:autoSpaceDN w:val="0"/>
              <w:adjustRightInd w:val="0"/>
              <w:ind w:right="-113"/>
              <w:rPr>
                <w:rFonts w:eastAsia="Calibri"/>
                <w:lang w:eastAsia="en-US"/>
              </w:rPr>
            </w:pPr>
            <w:r w:rsidRPr="0036225C">
              <w:t>Муниципальный долг к налоговым и неналоговым доходам, %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9A1D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486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EA57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F1A9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A301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4990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D7E1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9FEB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EB14C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698E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483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922B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3ED5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489A" w14:textId="77777777" w:rsidR="004E19BF" w:rsidRPr="0036225C" w:rsidRDefault="004E19BF" w:rsidP="00931CBB">
            <w:pPr>
              <w:jc w:val="right"/>
              <w:rPr>
                <w:color w:val="000000"/>
                <w:sz w:val="16"/>
                <w:szCs w:val="16"/>
              </w:rPr>
            </w:pPr>
            <w:r w:rsidRPr="0036225C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14:paraId="3680EBA1" w14:textId="77777777" w:rsidR="00456B64" w:rsidRPr="0036225C" w:rsidRDefault="00456B64" w:rsidP="00456B6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14:paraId="0ADC5788" w14:textId="77777777" w:rsidR="00456B64" w:rsidRPr="0036225C" w:rsidRDefault="00456B64" w:rsidP="00456B64">
      <w:pPr>
        <w:pStyle w:val="af6"/>
        <w:tabs>
          <w:tab w:val="left" w:pos="0"/>
        </w:tabs>
        <w:autoSpaceDE w:val="0"/>
        <w:autoSpaceDN w:val="0"/>
        <w:adjustRightInd w:val="0"/>
        <w:ind w:left="851"/>
        <w:jc w:val="center"/>
        <w:rPr>
          <w:sz w:val="28"/>
          <w:szCs w:val="28"/>
        </w:rPr>
        <w:sectPr w:rsidR="00456B64" w:rsidRPr="0036225C" w:rsidSect="00F9524F">
          <w:footerReference w:type="even" r:id="rId12"/>
          <w:footerReference w:type="default" r:id="rId13"/>
          <w:pgSz w:w="16839" w:h="11907" w:orient="landscape" w:code="9"/>
          <w:pgMar w:top="1134" w:right="567" w:bottom="1134" w:left="1701" w:header="720" w:footer="720" w:gutter="0"/>
          <w:cols w:space="720"/>
        </w:sectPr>
      </w:pPr>
    </w:p>
    <w:p w14:paraId="4216C04B" w14:textId="77777777" w:rsidR="00456B64" w:rsidRPr="00DE010F" w:rsidRDefault="00456B64" w:rsidP="00456B64">
      <w:pPr>
        <w:pStyle w:val="af6"/>
        <w:tabs>
          <w:tab w:val="left" w:pos="0"/>
        </w:tabs>
        <w:autoSpaceDE w:val="0"/>
        <w:autoSpaceDN w:val="0"/>
        <w:adjustRightInd w:val="0"/>
        <w:ind w:left="851"/>
        <w:jc w:val="center"/>
      </w:pPr>
      <w:r w:rsidRPr="00DE010F">
        <w:lastRenderedPageBreak/>
        <w:t>2.1. Показатели финансового обеспечения муниципальных программ Зерноградского городского поселения</w:t>
      </w:r>
    </w:p>
    <w:p w14:paraId="7DDBC673" w14:textId="77777777" w:rsidR="00456B64" w:rsidRPr="00DE010F" w:rsidRDefault="00456B64" w:rsidP="00456B64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</w:rPr>
      </w:pPr>
      <w:bookmarkStart w:id="0" w:name="Par412"/>
      <w:bookmarkEnd w:id="0"/>
      <w:r w:rsidRPr="00DE010F">
        <w:rPr>
          <w:rFonts w:cs="Calibri"/>
          <w:sz w:val="20"/>
        </w:rPr>
        <w:t>(тыс. рублей)</w:t>
      </w:r>
    </w:p>
    <w:p w14:paraId="7359155F" w14:textId="77777777" w:rsidR="00456B64" w:rsidRPr="00DE010F" w:rsidRDefault="00456B64" w:rsidP="00456B64">
      <w:pPr>
        <w:widowControl w:val="0"/>
        <w:autoSpaceDE w:val="0"/>
        <w:autoSpaceDN w:val="0"/>
        <w:adjustRightInd w:val="0"/>
        <w:jc w:val="right"/>
        <w:rPr>
          <w:rFonts w:cs="Calibri"/>
          <w:sz w:val="20"/>
        </w:rPr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73"/>
        <w:gridCol w:w="876"/>
        <w:gridCol w:w="845"/>
        <w:gridCol w:w="57"/>
        <w:gridCol w:w="829"/>
        <w:gridCol w:w="59"/>
        <w:gridCol w:w="721"/>
        <w:gridCol w:w="59"/>
        <w:gridCol w:w="722"/>
        <w:gridCol w:w="59"/>
        <w:gridCol w:w="826"/>
        <w:gridCol w:w="59"/>
        <w:gridCol w:w="826"/>
        <w:gridCol w:w="59"/>
        <w:gridCol w:w="828"/>
        <w:gridCol w:w="59"/>
        <w:gridCol w:w="720"/>
        <w:gridCol w:w="59"/>
        <w:gridCol w:w="826"/>
        <w:gridCol w:w="59"/>
        <w:gridCol w:w="828"/>
        <w:gridCol w:w="59"/>
        <w:gridCol w:w="826"/>
        <w:gridCol w:w="59"/>
        <w:gridCol w:w="720"/>
        <w:gridCol w:w="59"/>
        <w:gridCol w:w="758"/>
        <w:gridCol w:w="14"/>
        <w:gridCol w:w="49"/>
      </w:tblGrid>
      <w:tr w:rsidR="00456B64" w:rsidRPr="00DE010F" w14:paraId="7E761216" w14:textId="77777777" w:rsidTr="00CC2EBF">
        <w:trPr>
          <w:gridAfter w:val="1"/>
          <w:wAfter w:w="50" w:type="dxa"/>
          <w:tblHeader/>
          <w:jc w:val="center"/>
        </w:trPr>
        <w:tc>
          <w:tcPr>
            <w:tcW w:w="14474" w:type="dxa"/>
            <w:gridSpan w:val="28"/>
            <w:vAlign w:val="center"/>
          </w:tcPr>
          <w:p w14:paraId="3B95D76C" w14:textId="77777777" w:rsidR="00456B64" w:rsidRPr="00DE010F" w:rsidRDefault="00456B64" w:rsidP="00456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Расходы на финансовое обеспечение реализации муниципальных программ Зерноградского городского поселения &lt;1&gt;</w:t>
            </w:r>
          </w:p>
        </w:tc>
      </w:tr>
      <w:tr w:rsidR="00456B64" w:rsidRPr="00DE010F" w14:paraId="22CE570D" w14:textId="77777777" w:rsidTr="00CC2EBF">
        <w:trPr>
          <w:gridAfter w:val="1"/>
          <w:wAfter w:w="50" w:type="dxa"/>
          <w:tblHeader/>
          <w:jc w:val="center"/>
        </w:trPr>
        <w:tc>
          <w:tcPr>
            <w:tcW w:w="2246" w:type="dxa"/>
            <w:vMerge w:val="restart"/>
            <w:vAlign w:val="center"/>
          </w:tcPr>
          <w:p w14:paraId="12A0DD9E" w14:textId="77777777" w:rsidR="00456B64" w:rsidRPr="00DE010F" w:rsidRDefault="00456B64" w:rsidP="003E3B4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 xml:space="preserve">Наименование муниципальной программы Зерноградского городского поселения </w:t>
            </w:r>
          </w:p>
        </w:tc>
        <w:tc>
          <w:tcPr>
            <w:tcW w:w="12228" w:type="dxa"/>
            <w:gridSpan w:val="27"/>
            <w:vAlign w:val="center"/>
          </w:tcPr>
          <w:p w14:paraId="4062A12F" w14:textId="77777777" w:rsidR="00456B64" w:rsidRPr="00DE010F" w:rsidRDefault="00456B64" w:rsidP="00CB234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Год периода прогнозирования</w:t>
            </w:r>
          </w:p>
        </w:tc>
      </w:tr>
      <w:tr w:rsidR="00DE010F" w:rsidRPr="00DE010F" w14:paraId="1DD6D9F8" w14:textId="77777777" w:rsidTr="00CC2EBF">
        <w:trPr>
          <w:trHeight w:val="846"/>
          <w:tblHeader/>
          <w:jc w:val="center"/>
        </w:trPr>
        <w:tc>
          <w:tcPr>
            <w:tcW w:w="2246" w:type="dxa"/>
            <w:vMerge/>
            <w:vAlign w:val="center"/>
          </w:tcPr>
          <w:p w14:paraId="60EE526E" w14:textId="77777777" w:rsidR="00456B64" w:rsidRPr="00DE010F" w:rsidRDefault="00456B64" w:rsidP="00CB2341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902" w:type="dxa"/>
            <w:vAlign w:val="center"/>
          </w:tcPr>
          <w:p w14:paraId="31DD3575" w14:textId="77777777" w:rsidR="00456B64" w:rsidRPr="00DE010F" w:rsidRDefault="00456B64" w:rsidP="00DE01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2017</w:t>
            </w:r>
          </w:p>
          <w:p w14:paraId="0E5887C6" w14:textId="77777777" w:rsidR="00456B64" w:rsidRPr="00DE010F" w:rsidRDefault="00456B64" w:rsidP="00DE010F">
            <w:pPr>
              <w:pStyle w:val="ConsPlusNormal"/>
              <w:ind w:hanging="2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&lt;2&gt;</w:t>
            </w:r>
          </w:p>
        </w:tc>
        <w:tc>
          <w:tcPr>
            <w:tcW w:w="929" w:type="dxa"/>
            <w:gridSpan w:val="2"/>
            <w:vAlign w:val="center"/>
          </w:tcPr>
          <w:p w14:paraId="755D683B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2018</w:t>
            </w:r>
          </w:p>
          <w:p w14:paraId="1B748D35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&lt;3&gt;</w:t>
            </w:r>
          </w:p>
        </w:tc>
        <w:tc>
          <w:tcPr>
            <w:tcW w:w="915" w:type="dxa"/>
            <w:gridSpan w:val="2"/>
            <w:vAlign w:val="center"/>
          </w:tcPr>
          <w:p w14:paraId="6159E1C6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2019</w:t>
            </w:r>
          </w:p>
          <w:p w14:paraId="5037599F" w14:textId="77777777" w:rsidR="00456B64" w:rsidRPr="00DE010F" w:rsidRDefault="00DC1507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803" w:type="dxa"/>
            <w:gridSpan w:val="2"/>
            <w:vAlign w:val="center"/>
          </w:tcPr>
          <w:p w14:paraId="767609CA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2020</w:t>
            </w:r>
          </w:p>
          <w:p w14:paraId="29629334" w14:textId="3B7C2FB2" w:rsidR="00456B64" w:rsidRPr="00DE010F" w:rsidRDefault="00DC1507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5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04" w:type="dxa"/>
            <w:gridSpan w:val="2"/>
            <w:vAlign w:val="center"/>
          </w:tcPr>
          <w:p w14:paraId="45B5FF71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2021</w:t>
            </w:r>
          </w:p>
          <w:p w14:paraId="72156BD0" w14:textId="4B2F0B8E" w:rsidR="00456B64" w:rsidRPr="00DE010F" w:rsidRDefault="00DC1507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6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2" w:type="dxa"/>
            <w:gridSpan w:val="2"/>
            <w:vAlign w:val="center"/>
          </w:tcPr>
          <w:p w14:paraId="3AD5FBA1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2022</w:t>
            </w:r>
          </w:p>
          <w:p w14:paraId="3E232D13" w14:textId="7F2FEA80" w:rsidR="00456B64" w:rsidRPr="00DE010F" w:rsidRDefault="00DC1507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6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2" w:type="dxa"/>
            <w:gridSpan w:val="2"/>
            <w:vAlign w:val="center"/>
          </w:tcPr>
          <w:p w14:paraId="668506B8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2023</w:t>
            </w:r>
          </w:p>
          <w:p w14:paraId="185FB25D" w14:textId="0D2D30AA" w:rsidR="00456B64" w:rsidRPr="00DE010F" w:rsidRDefault="00DC1507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6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4" w:type="dxa"/>
            <w:gridSpan w:val="2"/>
            <w:vAlign w:val="center"/>
          </w:tcPr>
          <w:p w14:paraId="2A4A5461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2024</w:t>
            </w:r>
          </w:p>
          <w:p w14:paraId="0093E8BB" w14:textId="27255D20" w:rsidR="00456B64" w:rsidRPr="00DE010F" w:rsidRDefault="00DC1507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02" w:type="dxa"/>
            <w:gridSpan w:val="2"/>
            <w:vAlign w:val="center"/>
          </w:tcPr>
          <w:p w14:paraId="4553F918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2025</w:t>
            </w:r>
          </w:p>
          <w:p w14:paraId="4187D92C" w14:textId="432FE679" w:rsidR="00456B64" w:rsidRPr="00DE010F" w:rsidRDefault="00DC1507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2" w:type="dxa"/>
            <w:gridSpan w:val="2"/>
            <w:vAlign w:val="center"/>
          </w:tcPr>
          <w:p w14:paraId="13A34EEB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2026</w:t>
            </w:r>
          </w:p>
          <w:p w14:paraId="7B17505B" w14:textId="45BC2CEB" w:rsidR="00456B64" w:rsidRPr="00DE010F" w:rsidRDefault="00DC1507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4" w:type="dxa"/>
            <w:gridSpan w:val="2"/>
            <w:vAlign w:val="center"/>
          </w:tcPr>
          <w:p w14:paraId="48729BBC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2027</w:t>
            </w:r>
          </w:p>
          <w:p w14:paraId="6FCD4BB1" w14:textId="21BE4619" w:rsidR="00456B64" w:rsidRPr="00DE010F" w:rsidRDefault="00DC1507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912" w:type="dxa"/>
            <w:gridSpan w:val="2"/>
            <w:vAlign w:val="center"/>
          </w:tcPr>
          <w:p w14:paraId="31DDC1AF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2028</w:t>
            </w:r>
          </w:p>
          <w:p w14:paraId="235C1E22" w14:textId="1661F9DC" w:rsidR="00456B64" w:rsidRPr="00DE010F" w:rsidRDefault="00DC1507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02" w:type="dxa"/>
            <w:gridSpan w:val="2"/>
            <w:vAlign w:val="center"/>
          </w:tcPr>
          <w:p w14:paraId="1FFCC3BD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2029</w:t>
            </w:r>
          </w:p>
          <w:p w14:paraId="3EEDE4C7" w14:textId="7468D199" w:rsidR="00456B64" w:rsidRPr="00DE010F" w:rsidRDefault="00DC1507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  <w:tc>
          <w:tcPr>
            <w:tcW w:w="845" w:type="dxa"/>
            <w:gridSpan w:val="3"/>
            <w:vAlign w:val="center"/>
          </w:tcPr>
          <w:p w14:paraId="476E8C32" w14:textId="77777777" w:rsidR="00456B64" w:rsidRPr="00DE010F" w:rsidRDefault="00456B64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r w:rsidRPr="00DE010F">
              <w:rPr>
                <w:rFonts w:ascii="Times New Roman" w:hAnsi="Times New Roman" w:cs="Times New Roman"/>
              </w:rPr>
              <w:t>2030</w:t>
            </w:r>
          </w:p>
          <w:p w14:paraId="77053533" w14:textId="03022E27" w:rsidR="00456B64" w:rsidRPr="00DE010F" w:rsidRDefault="00DC1507" w:rsidP="00DE010F">
            <w:pPr>
              <w:pStyle w:val="ConsPlusNormal"/>
              <w:ind w:hanging="63"/>
              <w:jc w:val="center"/>
              <w:rPr>
                <w:rFonts w:ascii="Times New Roman" w:hAnsi="Times New Roman" w:cs="Times New Roman"/>
              </w:rPr>
            </w:pPr>
            <w:hyperlink w:anchor="P132" w:history="1">
              <w:r w:rsidR="00456B64" w:rsidRPr="00DE010F">
                <w:rPr>
                  <w:rFonts w:ascii="Times New Roman" w:hAnsi="Times New Roman" w:cs="Times New Roman"/>
                </w:rPr>
                <w:t>&lt;</w:t>
              </w:r>
              <w:r w:rsidR="009F2E02">
                <w:rPr>
                  <w:rFonts w:ascii="Times New Roman" w:hAnsi="Times New Roman" w:cs="Times New Roman"/>
                  <w:lang w:val="en-US"/>
                </w:rPr>
                <w:t>7</w:t>
              </w:r>
              <w:r w:rsidR="00456B64" w:rsidRPr="00DE010F">
                <w:rPr>
                  <w:rFonts w:ascii="Times New Roman" w:hAnsi="Times New Roman" w:cs="Times New Roman"/>
                </w:rPr>
                <w:t>&gt;</w:t>
              </w:r>
            </w:hyperlink>
          </w:p>
        </w:tc>
      </w:tr>
      <w:tr w:rsidR="00CC2EBF" w:rsidRPr="00DE010F" w14:paraId="4A00C4E3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5674BD0F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«Обеспечение качественными жилищно-коммунальными услугами населения Зерноградского городского поселения»</w:t>
            </w:r>
          </w:p>
        </w:tc>
        <w:tc>
          <w:tcPr>
            <w:tcW w:w="902" w:type="dxa"/>
            <w:vAlign w:val="center"/>
          </w:tcPr>
          <w:p w14:paraId="5785CA9B" w14:textId="5AC03B4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95645,6</w:t>
            </w:r>
          </w:p>
        </w:tc>
        <w:tc>
          <w:tcPr>
            <w:tcW w:w="870" w:type="dxa"/>
            <w:vAlign w:val="center"/>
          </w:tcPr>
          <w:p w14:paraId="42BA7433" w14:textId="52293B1A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223448,4</w:t>
            </w:r>
          </w:p>
        </w:tc>
        <w:tc>
          <w:tcPr>
            <w:tcW w:w="913" w:type="dxa"/>
            <w:gridSpan w:val="2"/>
          </w:tcPr>
          <w:p w14:paraId="6483D78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30F0DAA5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300BC0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6E3AAC23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608A4D8" w14:textId="5BEAB91E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112028,1</w:t>
            </w:r>
          </w:p>
        </w:tc>
        <w:tc>
          <w:tcPr>
            <w:tcW w:w="803" w:type="dxa"/>
            <w:gridSpan w:val="2"/>
          </w:tcPr>
          <w:p w14:paraId="02DEC0E2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369A5F37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5B4394E7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4AB43D2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14A89D8E" w14:textId="7F9BF0B0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41618,1</w:t>
            </w:r>
          </w:p>
        </w:tc>
        <w:tc>
          <w:tcPr>
            <w:tcW w:w="804" w:type="dxa"/>
            <w:gridSpan w:val="2"/>
          </w:tcPr>
          <w:p w14:paraId="31F1EA3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8B42218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18CB6D5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E4EC121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3B11513" w14:textId="1E53C7DC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645038,3</w:t>
            </w:r>
          </w:p>
        </w:tc>
        <w:tc>
          <w:tcPr>
            <w:tcW w:w="912" w:type="dxa"/>
            <w:gridSpan w:val="2"/>
          </w:tcPr>
          <w:p w14:paraId="0F271798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69C0DF6F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7488E8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590856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C30729E" w14:textId="26199BEA" w:rsidR="00CC2EBF" w:rsidRPr="00B27F8C" w:rsidRDefault="005178AE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31581,4</w:t>
            </w:r>
          </w:p>
        </w:tc>
        <w:tc>
          <w:tcPr>
            <w:tcW w:w="912" w:type="dxa"/>
            <w:gridSpan w:val="2"/>
          </w:tcPr>
          <w:p w14:paraId="16BA7CA2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0B4C1AB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01A97304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5CAE0B1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59A9EDF0" w14:textId="04D007DD" w:rsidR="00CC2EBF" w:rsidRPr="00B27F8C" w:rsidRDefault="005178AE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42532,0</w:t>
            </w:r>
          </w:p>
        </w:tc>
        <w:tc>
          <w:tcPr>
            <w:tcW w:w="914" w:type="dxa"/>
            <w:gridSpan w:val="2"/>
          </w:tcPr>
          <w:p w14:paraId="36DA6389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32959B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14644868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663A7FC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671A0885" w14:textId="2F9FDED2" w:rsidR="00CC2EBF" w:rsidRPr="00B27F8C" w:rsidRDefault="005178AE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40357,5</w:t>
            </w:r>
          </w:p>
        </w:tc>
        <w:tc>
          <w:tcPr>
            <w:tcW w:w="802" w:type="dxa"/>
            <w:gridSpan w:val="2"/>
          </w:tcPr>
          <w:p w14:paraId="6F07C94C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18C2690A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54464F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5BE36599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6CC5CB94" w14:textId="3DBD8C34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912" w:type="dxa"/>
            <w:gridSpan w:val="2"/>
          </w:tcPr>
          <w:p w14:paraId="5EB108C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48ABAB3D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CD52C48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1910C04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B1FD0DE" w14:textId="32ADB3B8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914" w:type="dxa"/>
            <w:gridSpan w:val="2"/>
          </w:tcPr>
          <w:p w14:paraId="0DB46EC2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5E09BF53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36FDAB7E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3CA8E088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0E9CC844" w14:textId="35BAA07E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912" w:type="dxa"/>
            <w:gridSpan w:val="2"/>
          </w:tcPr>
          <w:p w14:paraId="0037E8B0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BE66A05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517E49F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4E84C3D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2FBB96AC" w14:textId="0EC1B341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802" w:type="dxa"/>
            <w:gridSpan w:val="2"/>
          </w:tcPr>
          <w:p w14:paraId="6B39DC0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25BAD1EF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0B148C21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2E507A59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4A900047" w14:textId="60727030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  <w:tc>
          <w:tcPr>
            <w:tcW w:w="842" w:type="dxa"/>
            <w:gridSpan w:val="2"/>
          </w:tcPr>
          <w:p w14:paraId="32A7F7AA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70D4F5CB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34E66010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05000E46" w14:textId="77777777" w:rsidR="00CC2EBF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  <w:p w14:paraId="11677BB0" w14:textId="6E303957" w:rsidR="00CC2EBF" w:rsidRPr="00B27F8C" w:rsidRDefault="00CC2EBF" w:rsidP="00CC2EBF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B27F8C">
              <w:rPr>
                <w:rFonts w:cs="Calibri"/>
                <w:sz w:val="20"/>
              </w:rPr>
              <w:t>23002,8</w:t>
            </w:r>
          </w:p>
        </w:tc>
      </w:tr>
      <w:tr w:rsidR="00CC2EBF" w:rsidRPr="00DE010F" w14:paraId="5BA9CA72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1A8E09EA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«Развитие транспортной системы»</w:t>
            </w:r>
          </w:p>
        </w:tc>
        <w:tc>
          <w:tcPr>
            <w:tcW w:w="902" w:type="dxa"/>
            <w:vAlign w:val="center"/>
          </w:tcPr>
          <w:p w14:paraId="561F1A7E" w14:textId="7564A2E4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56586,6</w:t>
            </w:r>
          </w:p>
        </w:tc>
        <w:tc>
          <w:tcPr>
            <w:tcW w:w="870" w:type="dxa"/>
            <w:vAlign w:val="center"/>
          </w:tcPr>
          <w:p w14:paraId="02482E5E" w14:textId="51D3AE35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27675,4</w:t>
            </w:r>
          </w:p>
        </w:tc>
        <w:tc>
          <w:tcPr>
            <w:tcW w:w="913" w:type="dxa"/>
            <w:gridSpan w:val="2"/>
          </w:tcPr>
          <w:p w14:paraId="5FA3705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C18964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627706A" w14:textId="7649631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50460</w:t>
            </w:r>
          </w:p>
        </w:tc>
        <w:tc>
          <w:tcPr>
            <w:tcW w:w="803" w:type="dxa"/>
            <w:gridSpan w:val="2"/>
          </w:tcPr>
          <w:p w14:paraId="348D8FD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5D398C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210690D" w14:textId="1197C456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51726,3</w:t>
            </w:r>
          </w:p>
        </w:tc>
        <w:tc>
          <w:tcPr>
            <w:tcW w:w="804" w:type="dxa"/>
            <w:gridSpan w:val="2"/>
          </w:tcPr>
          <w:p w14:paraId="582FFF8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46AE57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A9B00B2" w14:textId="53F0DC2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43795,9</w:t>
            </w:r>
          </w:p>
        </w:tc>
        <w:tc>
          <w:tcPr>
            <w:tcW w:w="912" w:type="dxa"/>
            <w:gridSpan w:val="2"/>
          </w:tcPr>
          <w:p w14:paraId="086FDE4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6AFDC8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77698DD" w14:textId="3772D9BD"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47535,5</w:t>
            </w:r>
          </w:p>
        </w:tc>
        <w:tc>
          <w:tcPr>
            <w:tcW w:w="912" w:type="dxa"/>
            <w:gridSpan w:val="2"/>
          </w:tcPr>
          <w:p w14:paraId="4DAAB23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882DEA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BD314D9" w14:textId="5925F8C1"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49643,9</w:t>
            </w:r>
          </w:p>
        </w:tc>
        <w:tc>
          <w:tcPr>
            <w:tcW w:w="914" w:type="dxa"/>
            <w:gridSpan w:val="2"/>
          </w:tcPr>
          <w:p w14:paraId="0081773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1C6316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BD3BC60" w14:textId="41BB41B0"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51497,3</w:t>
            </w:r>
          </w:p>
        </w:tc>
        <w:tc>
          <w:tcPr>
            <w:tcW w:w="802" w:type="dxa"/>
            <w:gridSpan w:val="2"/>
          </w:tcPr>
          <w:p w14:paraId="7006CF8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0558D9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4EE65F3" w14:textId="7D25E8BE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912" w:type="dxa"/>
            <w:gridSpan w:val="2"/>
          </w:tcPr>
          <w:p w14:paraId="74A3E85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F165D6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8C9E228" w14:textId="2809163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914" w:type="dxa"/>
            <w:gridSpan w:val="2"/>
          </w:tcPr>
          <w:p w14:paraId="092E248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A3B3CD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3F6124B" w14:textId="5D9A8F26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912" w:type="dxa"/>
            <w:gridSpan w:val="2"/>
          </w:tcPr>
          <w:p w14:paraId="7E8DB94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E0A90D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2288118" w14:textId="16648305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802" w:type="dxa"/>
            <w:gridSpan w:val="2"/>
          </w:tcPr>
          <w:p w14:paraId="77E1EC0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129E39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6ED31E3" w14:textId="2F0D510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  <w:tc>
          <w:tcPr>
            <w:tcW w:w="842" w:type="dxa"/>
            <w:gridSpan w:val="2"/>
          </w:tcPr>
          <w:p w14:paraId="111AE08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F2585F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49FA5D5" w14:textId="6D925C6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18100,0</w:t>
            </w:r>
          </w:p>
        </w:tc>
      </w:tr>
      <w:tr w:rsidR="00CC2EBF" w:rsidRPr="00DE010F" w14:paraId="2C83F91E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1BC8711A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902" w:type="dxa"/>
            <w:vAlign w:val="center"/>
          </w:tcPr>
          <w:p w14:paraId="73A7A552" w14:textId="410C073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84,5</w:t>
            </w:r>
          </w:p>
        </w:tc>
        <w:tc>
          <w:tcPr>
            <w:tcW w:w="870" w:type="dxa"/>
            <w:vAlign w:val="center"/>
          </w:tcPr>
          <w:p w14:paraId="017E2172" w14:textId="702197FD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345,0</w:t>
            </w:r>
          </w:p>
        </w:tc>
        <w:tc>
          <w:tcPr>
            <w:tcW w:w="913" w:type="dxa"/>
            <w:gridSpan w:val="2"/>
          </w:tcPr>
          <w:p w14:paraId="0672516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AA9697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03F783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ED5C032" w14:textId="1DF366C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235,0</w:t>
            </w:r>
          </w:p>
        </w:tc>
        <w:tc>
          <w:tcPr>
            <w:tcW w:w="803" w:type="dxa"/>
            <w:gridSpan w:val="2"/>
            <w:shd w:val="clear" w:color="auto" w:fill="FFFFFF"/>
          </w:tcPr>
          <w:p w14:paraId="0C7865C0" w14:textId="77777777" w:rsidR="00CC2EBF" w:rsidRDefault="00CC2EBF" w:rsidP="00CC2EBF">
            <w:pPr>
              <w:tabs>
                <w:tab w:val="center" w:pos="339"/>
              </w:tabs>
              <w:rPr>
                <w:color w:val="000000"/>
                <w:sz w:val="20"/>
              </w:rPr>
            </w:pPr>
          </w:p>
          <w:p w14:paraId="01E42C2E" w14:textId="77777777" w:rsidR="00CC2EBF" w:rsidRDefault="00CC2EBF" w:rsidP="00CC2EBF">
            <w:pPr>
              <w:tabs>
                <w:tab w:val="center" w:pos="339"/>
              </w:tabs>
              <w:rPr>
                <w:color w:val="000000"/>
                <w:sz w:val="20"/>
              </w:rPr>
            </w:pPr>
          </w:p>
          <w:p w14:paraId="297F8162" w14:textId="77777777" w:rsidR="00CC2EBF" w:rsidRDefault="00CC2EBF" w:rsidP="00CC2EBF">
            <w:pPr>
              <w:tabs>
                <w:tab w:val="center" w:pos="339"/>
              </w:tabs>
              <w:rPr>
                <w:color w:val="000000"/>
                <w:sz w:val="20"/>
              </w:rPr>
            </w:pPr>
          </w:p>
          <w:p w14:paraId="493B1754" w14:textId="1B93479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  <w:t>378,0</w:t>
            </w:r>
          </w:p>
        </w:tc>
        <w:tc>
          <w:tcPr>
            <w:tcW w:w="804" w:type="dxa"/>
            <w:gridSpan w:val="2"/>
          </w:tcPr>
          <w:p w14:paraId="7CA075F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2D96CB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A2BFA4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AFADCA9" w14:textId="642C405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265,0</w:t>
            </w:r>
          </w:p>
        </w:tc>
        <w:tc>
          <w:tcPr>
            <w:tcW w:w="912" w:type="dxa"/>
            <w:gridSpan w:val="2"/>
          </w:tcPr>
          <w:p w14:paraId="3B18E6F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561EB8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89634D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4F035DC" w14:textId="198F7066"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315,0</w:t>
            </w:r>
          </w:p>
        </w:tc>
        <w:tc>
          <w:tcPr>
            <w:tcW w:w="912" w:type="dxa"/>
            <w:gridSpan w:val="2"/>
          </w:tcPr>
          <w:p w14:paraId="1B81C924" w14:textId="77777777" w:rsidR="00CC2EBF" w:rsidRDefault="00CC2EBF" w:rsidP="00CC2EBF">
            <w:pPr>
              <w:tabs>
                <w:tab w:val="center" w:pos="397"/>
              </w:tabs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ab/>
            </w:r>
          </w:p>
          <w:p w14:paraId="5D0E275E" w14:textId="77777777" w:rsidR="00CC2EBF" w:rsidRDefault="00CC2EBF" w:rsidP="00CC2EBF">
            <w:pPr>
              <w:tabs>
                <w:tab w:val="center" w:pos="397"/>
              </w:tabs>
              <w:rPr>
                <w:color w:val="000000"/>
                <w:sz w:val="20"/>
              </w:rPr>
            </w:pPr>
          </w:p>
          <w:p w14:paraId="03093152" w14:textId="77777777" w:rsidR="00CC2EBF" w:rsidRDefault="00CC2EBF" w:rsidP="00CC2EBF">
            <w:pPr>
              <w:tabs>
                <w:tab w:val="center" w:pos="397"/>
              </w:tabs>
              <w:rPr>
                <w:color w:val="000000"/>
                <w:sz w:val="20"/>
              </w:rPr>
            </w:pPr>
          </w:p>
          <w:p w14:paraId="0E4EF325" w14:textId="1EF02620"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  <w:r w:rsidR="00CC2EBF">
              <w:rPr>
                <w:color w:val="000000"/>
                <w:sz w:val="20"/>
              </w:rPr>
              <w:t>,6</w:t>
            </w:r>
          </w:p>
        </w:tc>
        <w:tc>
          <w:tcPr>
            <w:tcW w:w="914" w:type="dxa"/>
            <w:gridSpan w:val="2"/>
          </w:tcPr>
          <w:p w14:paraId="73CCDDF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56C4E8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70C9BC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5D28B17" w14:textId="6EE6E27A"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300,6</w:t>
            </w:r>
          </w:p>
        </w:tc>
        <w:tc>
          <w:tcPr>
            <w:tcW w:w="802" w:type="dxa"/>
            <w:gridSpan w:val="2"/>
          </w:tcPr>
          <w:p w14:paraId="394AB14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181031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D601F3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92EB11E" w14:textId="7B9B1C2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912" w:type="dxa"/>
            <w:gridSpan w:val="2"/>
          </w:tcPr>
          <w:p w14:paraId="131BDFF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F6B85F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AFFCF1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F4DBBD8" w14:textId="52B793B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914" w:type="dxa"/>
            <w:gridSpan w:val="2"/>
          </w:tcPr>
          <w:p w14:paraId="7C6846C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7701A4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2AD1BD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42C0F55" w14:textId="3611DF3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912" w:type="dxa"/>
            <w:gridSpan w:val="2"/>
          </w:tcPr>
          <w:p w14:paraId="232B516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FDE7BA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53AF8C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954FCC2" w14:textId="6266EA3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802" w:type="dxa"/>
            <w:gridSpan w:val="2"/>
          </w:tcPr>
          <w:p w14:paraId="4A69C60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6DEC74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B8F7BE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C715FE3" w14:textId="0A9144F5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  <w:tc>
          <w:tcPr>
            <w:tcW w:w="842" w:type="dxa"/>
            <w:gridSpan w:val="2"/>
          </w:tcPr>
          <w:p w14:paraId="18FFE72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C52CF1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FE021C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4787742" w14:textId="547D1A3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215,0</w:t>
            </w:r>
          </w:p>
        </w:tc>
      </w:tr>
      <w:tr w:rsidR="00CC2EBF" w:rsidRPr="00DE010F" w14:paraId="5594F8DB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5DF8BB14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 xml:space="preserve">Муниципальная программа Зерноградского городского поселения «Защита населения и территории от </w:t>
            </w:r>
            <w:r w:rsidRPr="00DE010F">
              <w:rPr>
                <w:rFonts w:cs="Calibri"/>
                <w:sz w:val="20"/>
              </w:rPr>
              <w:lastRenderedPageBreak/>
              <w:t>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02" w:type="dxa"/>
            <w:vAlign w:val="center"/>
          </w:tcPr>
          <w:p w14:paraId="2A2DDD89" w14:textId="13FF9F95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182,9</w:t>
            </w:r>
          </w:p>
        </w:tc>
        <w:tc>
          <w:tcPr>
            <w:tcW w:w="870" w:type="dxa"/>
            <w:vAlign w:val="center"/>
          </w:tcPr>
          <w:p w14:paraId="3C98A07E" w14:textId="397C9145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313,6</w:t>
            </w:r>
          </w:p>
        </w:tc>
        <w:tc>
          <w:tcPr>
            <w:tcW w:w="913" w:type="dxa"/>
            <w:gridSpan w:val="2"/>
          </w:tcPr>
          <w:p w14:paraId="2D65D5A5" w14:textId="77777777" w:rsidR="00CC2EBF" w:rsidRDefault="00CC2EBF" w:rsidP="00CC2EBF">
            <w:pPr>
              <w:tabs>
                <w:tab w:val="center" w:pos="398"/>
              </w:tabs>
              <w:rPr>
                <w:color w:val="000000"/>
                <w:sz w:val="20"/>
              </w:rPr>
            </w:pPr>
          </w:p>
          <w:p w14:paraId="36C1D84F" w14:textId="77777777" w:rsidR="00CC2EBF" w:rsidRDefault="00CC2EBF" w:rsidP="00CC2EBF">
            <w:pPr>
              <w:tabs>
                <w:tab w:val="center" w:pos="398"/>
              </w:tabs>
              <w:rPr>
                <w:color w:val="000000"/>
                <w:sz w:val="20"/>
              </w:rPr>
            </w:pPr>
          </w:p>
          <w:p w14:paraId="4651E5CD" w14:textId="0B472EBD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2363,0</w:t>
            </w:r>
          </w:p>
        </w:tc>
        <w:tc>
          <w:tcPr>
            <w:tcW w:w="803" w:type="dxa"/>
            <w:gridSpan w:val="2"/>
          </w:tcPr>
          <w:p w14:paraId="2AC4367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469EDC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EE9D61E" w14:textId="2ED321B7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1729,2</w:t>
            </w:r>
          </w:p>
        </w:tc>
        <w:tc>
          <w:tcPr>
            <w:tcW w:w="804" w:type="dxa"/>
            <w:gridSpan w:val="2"/>
          </w:tcPr>
          <w:p w14:paraId="331E4B0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C315B0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BC82545" w14:textId="7C7E15AC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2467,0</w:t>
            </w:r>
          </w:p>
        </w:tc>
        <w:tc>
          <w:tcPr>
            <w:tcW w:w="912" w:type="dxa"/>
            <w:gridSpan w:val="2"/>
          </w:tcPr>
          <w:p w14:paraId="398DD7C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19B7DC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84AC93E" w14:textId="09558ABA"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2750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912" w:type="dxa"/>
            <w:gridSpan w:val="2"/>
          </w:tcPr>
          <w:p w14:paraId="7DF9F8C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9C8F13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8172F0E" w14:textId="44B93BCF"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914" w:type="dxa"/>
            <w:gridSpan w:val="2"/>
          </w:tcPr>
          <w:p w14:paraId="543B955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CDD4EA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C751CA1" w14:textId="1CB5BF31"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405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802" w:type="dxa"/>
            <w:gridSpan w:val="2"/>
          </w:tcPr>
          <w:p w14:paraId="050B8A9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6CFAD1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3D81FBC" w14:textId="082F87EC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912" w:type="dxa"/>
            <w:gridSpan w:val="2"/>
          </w:tcPr>
          <w:p w14:paraId="5E0F72A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1AD6BF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5464192" w14:textId="4513EEFF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914" w:type="dxa"/>
            <w:gridSpan w:val="2"/>
          </w:tcPr>
          <w:p w14:paraId="1695C5E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AD6D2EB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34E4272" w14:textId="6E662F3A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912" w:type="dxa"/>
            <w:gridSpan w:val="2"/>
          </w:tcPr>
          <w:p w14:paraId="555E3A8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AF82C8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C580966" w14:textId="3DD01413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802" w:type="dxa"/>
            <w:gridSpan w:val="2"/>
          </w:tcPr>
          <w:p w14:paraId="57080D3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AF013F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86D5CCD" w14:textId="173A6616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  <w:tc>
          <w:tcPr>
            <w:tcW w:w="842" w:type="dxa"/>
            <w:gridSpan w:val="2"/>
          </w:tcPr>
          <w:p w14:paraId="4834D51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DE0E68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68E2101" w14:textId="27F94BFF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1373,0</w:t>
            </w:r>
          </w:p>
        </w:tc>
      </w:tr>
      <w:tr w:rsidR="00CC2EBF" w:rsidRPr="00DE010F" w14:paraId="22CEB438" w14:textId="77777777" w:rsidTr="00CC2EBF">
        <w:trPr>
          <w:gridAfter w:val="2"/>
          <w:wAfter w:w="64" w:type="dxa"/>
          <w:trHeight w:val="349"/>
          <w:jc w:val="center"/>
        </w:trPr>
        <w:tc>
          <w:tcPr>
            <w:tcW w:w="2246" w:type="dxa"/>
          </w:tcPr>
          <w:p w14:paraId="4F1BCD10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«Развитие культуры»</w:t>
            </w:r>
          </w:p>
        </w:tc>
        <w:tc>
          <w:tcPr>
            <w:tcW w:w="902" w:type="dxa"/>
            <w:vAlign w:val="center"/>
          </w:tcPr>
          <w:p w14:paraId="7896C10A" w14:textId="73B6DD8B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11913,9</w:t>
            </w:r>
          </w:p>
        </w:tc>
        <w:tc>
          <w:tcPr>
            <w:tcW w:w="870" w:type="dxa"/>
            <w:vAlign w:val="center"/>
          </w:tcPr>
          <w:p w14:paraId="4A78A1DB" w14:textId="3924FF1B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13326,5</w:t>
            </w:r>
          </w:p>
        </w:tc>
        <w:tc>
          <w:tcPr>
            <w:tcW w:w="913" w:type="dxa"/>
            <w:gridSpan w:val="2"/>
          </w:tcPr>
          <w:p w14:paraId="5F1516D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0E626E7" w14:textId="47192797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13676,9</w:t>
            </w:r>
          </w:p>
        </w:tc>
        <w:tc>
          <w:tcPr>
            <w:tcW w:w="803" w:type="dxa"/>
            <w:gridSpan w:val="2"/>
          </w:tcPr>
          <w:p w14:paraId="3BAE0CF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86F2550" w14:textId="1F33168D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15654,8</w:t>
            </w:r>
          </w:p>
        </w:tc>
        <w:tc>
          <w:tcPr>
            <w:tcW w:w="804" w:type="dxa"/>
            <w:gridSpan w:val="2"/>
          </w:tcPr>
          <w:p w14:paraId="1DF5FB2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AF74D26" w14:textId="00B197E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17283,6</w:t>
            </w:r>
          </w:p>
        </w:tc>
        <w:tc>
          <w:tcPr>
            <w:tcW w:w="912" w:type="dxa"/>
            <w:gridSpan w:val="2"/>
          </w:tcPr>
          <w:p w14:paraId="5EB9608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C577189" w14:textId="6D20AF38"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18729,6</w:t>
            </w:r>
          </w:p>
        </w:tc>
        <w:tc>
          <w:tcPr>
            <w:tcW w:w="912" w:type="dxa"/>
            <w:gridSpan w:val="2"/>
          </w:tcPr>
          <w:p w14:paraId="16DEFBC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1AB8097" w14:textId="782A0430"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16485,3</w:t>
            </w:r>
          </w:p>
        </w:tc>
        <w:tc>
          <w:tcPr>
            <w:tcW w:w="914" w:type="dxa"/>
            <w:gridSpan w:val="2"/>
          </w:tcPr>
          <w:p w14:paraId="25BD1BD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B71094E" w14:textId="386C3135"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17317,8</w:t>
            </w:r>
          </w:p>
        </w:tc>
        <w:tc>
          <w:tcPr>
            <w:tcW w:w="802" w:type="dxa"/>
            <w:gridSpan w:val="2"/>
          </w:tcPr>
          <w:p w14:paraId="658CBF0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A7ED71D" w14:textId="638A2AB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912" w:type="dxa"/>
            <w:gridSpan w:val="2"/>
          </w:tcPr>
          <w:p w14:paraId="4F00520B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F0F754F" w14:textId="5A584C3B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914" w:type="dxa"/>
            <w:gridSpan w:val="2"/>
          </w:tcPr>
          <w:p w14:paraId="0120C06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F14489E" w14:textId="6081E34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912" w:type="dxa"/>
            <w:gridSpan w:val="2"/>
          </w:tcPr>
          <w:p w14:paraId="698DE09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832A50D" w14:textId="02EDEF6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802" w:type="dxa"/>
            <w:gridSpan w:val="2"/>
          </w:tcPr>
          <w:p w14:paraId="45C2D67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9F29A6C" w14:textId="5EAA200B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  <w:tc>
          <w:tcPr>
            <w:tcW w:w="842" w:type="dxa"/>
            <w:gridSpan w:val="2"/>
          </w:tcPr>
          <w:p w14:paraId="63D7426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B1AEBA4" w14:textId="541B5C8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10840,4</w:t>
            </w:r>
          </w:p>
        </w:tc>
      </w:tr>
      <w:tr w:rsidR="00CC2EBF" w:rsidRPr="00DE010F" w14:paraId="3A67D0B2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6EE48050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 xml:space="preserve">Муниципальная программа Зерноградского городского поселения «Молодежь Зернограда» </w:t>
            </w:r>
          </w:p>
        </w:tc>
        <w:tc>
          <w:tcPr>
            <w:tcW w:w="902" w:type="dxa"/>
            <w:vAlign w:val="center"/>
          </w:tcPr>
          <w:p w14:paraId="4F1B7133" w14:textId="22D37ADA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15,0</w:t>
            </w:r>
          </w:p>
        </w:tc>
        <w:tc>
          <w:tcPr>
            <w:tcW w:w="870" w:type="dxa"/>
            <w:vAlign w:val="center"/>
          </w:tcPr>
          <w:p w14:paraId="6AD2A058" w14:textId="35A148E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80,0</w:t>
            </w:r>
          </w:p>
        </w:tc>
        <w:tc>
          <w:tcPr>
            <w:tcW w:w="913" w:type="dxa"/>
            <w:gridSpan w:val="2"/>
          </w:tcPr>
          <w:p w14:paraId="18BD2DB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D5E429C" w14:textId="2C90B2E8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03" w:type="dxa"/>
            <w:gridSpan w:val="2"/>
          </w:tcPr>
          <w:p w14:paraId="2B0B881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14:paraId="142E3138" w14:textId="7471B1F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</w:t>
            </w:r>
          </w:p>
        </w:tc>
        <w:tc>
          <w:tcPr>
            <w:tcW w:w="804" w:type="dxa"/>
            <w:gridSpan w:val="2"/>
          </w:tcPr>
          <w:p w14:paraId="6043EDE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B22DCF4" w14:textId="2909CF38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178,0</w:t>
            </w:r>
          </w:p>
        </w:tc>
        <w:tc>
          <w:tcPr>
            <w:tcW w:w="912" w:type="dxa"/>
            <w:gridSpan w:val="2"/>
          </w:tcPr>
          <w:p w14:paraId="7E47039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3834B8B" w14:textId="5E9BFB5D"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178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912" w:type="dxa"/>
            <w:gridSpan w:val="2"/>
          </w:tcPr>
          <w:p w14:paraId="211110E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EF5D13D" w14:textId="3E2697FE"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</w:t>
            </w:r>
            <w:r w:rsidR="00CC2EBF">
              <w:rPr>
                <w:color w:val="000000"/>
                <w:sz w:val="20"/>
              </w:rPr>
              <w:t>,0</w:t>
            </w:r>
          </w:p>
        </w:tc>
        <w:tc>
          <w:tcPr>
            <w:tcW w:w="914" w:type="dxa"/>
            <w:gridSpan w:val="2"/>
          </w:tcPr>
          <w:p w14:paraId="3F603BD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768DE6A" w14:textId="69E3D6A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02" w:type="dxa"/>
            <w:gridSpan w:val="2"/>
          </w:tcPr>
          <w:p w14:paraId="7CCC436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D294665" w14:textId="4342B370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912" w:type="dxa"/>
            <w:gridSpan w:val="2"/>
          </w:tcPr>
          <w:p w14:paraId="771FDE9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37E923E" w14:textId="1CAA8AD7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914" w:type="dxa"/>
            <w:gridSpan w:val="2"/>
          </w:tcPr>
          <w:p w14:paraId="080A3D2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9BD309D" w14:textId="0BD9C370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912" w:type="dxa"/>
            <w:gridSpan w:val="2"/>
          </w:tcPr>
          <w:p w14:paraId="667E144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9FEB395" w14:textId="0DDCE7A0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02" w:type="dxa"/>
            <w:gridSpan w:val="2"/>
          </w:tcPr>
          <w:p w14:paraId="3A6EE5A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B3C059E" w14:textId="4B6C6A9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  <w:tc>
          <w:tcPr>
            <w:tcW w:w="842" w:type="dxa"/>
            <w:gridSpan w:val="2"/>
          </w:tcPr>
          <w:p w14:paraId="7190B18B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8B03181" w14:textId="56F81F60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43,0</w:t>
            </w:r>
          </w:p>
        </w:tc>
      </w:tr>
      <w:tr w:rsidR="00CC2EBF" w:rsidRPr="00DE010F" w14:paraId="511C1F60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3BBE044C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«Управление муниципальным имуществом»</w:t>
            </w:r>
          </w:p>
        </w:tc>
        <w:tc>
          <w:tcPr>
            <w:tcW w:w="902" w:type="dxa"/>
            <w:vAlign w:val="center"/>
          </w:tcPr>
          <w:p w14:paraId="03B7A3F7" w14:textId="188E56C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710,7</w:t>
            </w:r>
          </w:p>
        </w:tc>
        <w:tc>
          <w:tcPr>
            <w:tcW w:w="870" w:type="dxa"/>
            <w:vAlign w:val="center"/>
          </w:tcPr>
          <w:p w14:paraId="3719F1BB" w14:textId="00DCC266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473,3</w:t>
            </w:r>
          </w:p>
        </w:tc>
        <w:tc>
          <w:tcPr>
            <w:tcW w:w="913" w:type="dxa"/>
            <w:gridSpan w:val="2"/>
          </w:tcPr>
          <w:p w14:paraId="03EB7DF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C4B48F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95B52D8" w14:textId="6F3B666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850,0</w:t>
            </w:r>
          </w:p>
        </w:tc>
        <w:tc>
          <w:tcPr>
            <w:tcW w:w="803" w:type="dxa"/>
            <w:gridSpan w:val="2"/>
          </w:tcPr>
          <w:p w14:paraId="02B9C634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BF56A5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F862659" w14:textId="00FD875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2676,4</w:t>
            </w:r>
          </w:p>
        </w:tc>
        <w:tc>
          <w:tcPr>
            <w:tcW w:w="804" w:type="dxa"/>
            <w:gridSpan w:val="2"/>
          </w:tcPr>
          <w:p w14:paraId="5281CC4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885EA6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87A042B" w14:textId="247EABFE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3830,0</w:t>
            </w:r>
          </w:p>
        </w:tc>
        <w:tc>
          <w:tcPr>
            <w:tcW w:w="912" w:type="dxa"/>
            <w:gridSpan w:val="2"/>
          </w:tcPr>
          <w:p w14:paraId="47E35E8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8AEB9A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BFEA550" w14:textId="000504D6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5178AE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14:paraId="3C42C8D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91F975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318B0AD" w14:textId="3AC5BBBE"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</w:t>
            </w:r>
            <w:r w:rsidR="00CC2EBF">
              <w:rPr>
                <w:color w:val="000000"/>
                <w:sz w:val="20"/>
              </w:rPr>
              <w:t>0,0</w:t>
            </w:r>
          </w:p>
        </w:tc>
        <w:tc>
          <w:tcPr>
            <w:tcW w:w="914" w:type="dxa"/>
            <w:gridSpan w:val="2"/>
          </w:tcPr>
          <w:p w14:paraId="53CE2FB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809AEA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53EA2AF" w14:textId="1F9353C7"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</w:t>
            </w:r>
            <w:r w:rsidR="00CC2EBF">
              <w:rPr>
                <w:color w:val="000000"/>
                <w:sz w:val="20"/>
              </w:rPr>
              <w:t>0,0</w:t>
            </w:r>
          </w:p>
        </w:tc>
        <w:tc>
          <w:tcPr>
            <w:tcW w:w="802" w:type="dxa"/>
            <w:gridSpan w:val="2"/>
          </w:tcPr>
          <w:p w14:paraId="0F42E12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3C471E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EF3D224" w14:textId="72538C5A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912" w:type="dxa"/>
            <w:gridSpan w:val="2"/>
          </w:tcPr>
          <w:p w14:paraId="47032E8C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01D8CB8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AD17C42" w14:textId="68AC6335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914" w:type="dxa"/>
            <w:gridSpan w:val="2"/>
          </w:tcPr>
          <w:p w14:paraId="59B23E92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61746C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198A6E6" w14:textId="6603DF31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912" w:type="dxa"/>
            <w:gridSpan w:val="2"/>
          </w:tcPr>
          <w:p w14:paraId="4951080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4AD438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847A4DE" w14:textId="4604E6EA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02" w:type="dxa"/>
            <w:gridSpan w:val="2"/>
          </w:tcPr>
          <w:p w14:paraId="4A344BC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34C53F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F8C8DED" w14:textId="323DB419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  <w:tc>
          <w:tcPr>
            <w:tcW w:w="842" w:type="dxa"/>
            <w:gridSpan w:val="2"/>
          </w:tcPr>
          <w:p w14:paraId="316BAEF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B22E8A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E2D7632" w14:textId="55453D97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</w:t>
            </w:r>
          </w:p>
        </w:tc>
      </w:tr>
      <w:tr w:rsidR="00CC2EBF" w:rsidRPr="00DE010F" w14:paraId="19653722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3EEC7D18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«Развитие физической культуры и спорта»</w:t>
            </w:r>
          </w:p>
        </w:tc>
        <w:tc>
          <w:tcPr>
            <w:tcW w:w="902" w:type="dxa"/>
            <w:vAlign w:val="center"/>
          </w:tcPr>
          <w:p w14:paraId="1187C5AF" w14:textId="5263F49E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619,7</w:t>
            </w:r>
          </w:p>
        </w:tc>
        <w:tc>
          <w:tcPr>
            <w:tcW w:w="870" w:type="dxa"/>
            <w:vAlign w:val="center"/>
          </w:tcPr>
          <w:p w14:paraId="20B77463" w14:textId="69ECC160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259,0</w:t>
            </w:r>
          </w:p>
        </w:tc>
        <w:tc>
          <w:tcPr>
            <w:tcW w:w="913" w:type="dxa"/>
            <w:gridSpan w:val="2"/>
          </w:tcPr>
          <w:p w14:paraId="75AE581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C778BB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8F8BB14" w14:textId="51376EB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03" w:type="dxa"/>
            <w:gridSpan w:val="2"/>
          </w:tcPr>
          <w:p w14:paraId="2383DAA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467FBC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92DC230" w14:textId="7433DE15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25,8</w:t>
            </w:r>
          </w:p>
        </w:tc>
        <w:tc>
          <w:tcPr>
            <w:tcW w:w="804" w:type="dxa"/>
            <w:gridSpan w:val="2"/>
          </w:tcPr>
          <w:p w14:paraId="7C7E3AD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1A48FC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B7F6FB3" w14:textId="712C32A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354,9</w:t>
            </w:r>
          </w:p>
        </w:tc>
        <w:tc>
          <w:tcPr>
            <w:tcW w:w="912" w:type="dxa"/>
            <w:gridSpan w:val="2"/>
          </w:tcPr>
          <w:p w14:paraId="4970A70A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1C5016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2ECEBB6" w14:textId="69B96684" w:rsidR="00CC2EBF" w:rsidRPr="00DE010F" w:rsidRDefault="005178AE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354,9</w:t>
            </w:r>
          </w:p>
        </w:tc>
        <w:tc>
          <w:tcPr>
            <w:tcW w:w="912" w:type="dxa"/>
            <w:gridSpan w:val="2"/>
          </w:tcPr>
          <w:p w14:paraId="1F0718BB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E4C7E85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61B7C1B" w14:textId="079EA430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914" w:type="dxa"/>
            <w:gridSpan w:val="2"/>
          </w:tcPr>
          <w:p w14:paraId="5CFE2E01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E37C7E3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7751397" w14:textId="5CFC1C0A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02" w:type="dxa"/>
            <w:gridSpan w:val="2"/>
          </w:tcPr>
          <w:p w14:paraId="1AD25A79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12E5863D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17D6464" w14:textId="0A5B8112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912" w:type="dxa"/>
            <w:gridSpan w:val="2"/>
          </w:tcPr>
          <w:p w14:paraId="262F958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0A88136B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28136AD" w14:textId="215DAC4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914" w:type="dxa"/>
            <w:gridSpan w:val="2"/>
          </w:tcPr>
          <w:p w14:paraId="0914BBBF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7B733C7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621B8FD8" w14:textId="0EE39646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912" w:type="dxa"/>
            <w:gridSpan w:val="2"/>
          </w:tcPr>
          <w:p w14:paraId="02985E10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A5D4057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66A3B31" w14:textId="567A09BF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02" w:type="dxa"/>
            <w:gridSpan w:val="2"/>
          </w:tcPr>
          <w:p w14:paraId="570E232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546883B6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446DABF4" w14:textId="4891BB74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  <w:tc>
          <w:tcPr>
            <w:tcW w:w="842" w:type="dxa"/>
            <w:gridSpan w:val="2"/>
          </w:tcPr>
          <w:p w14:paraId="069BE5A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25C7028E" w14:textId="77777777" w:rsidR="00CC2EBF" w:rsidRDefault="00CC2EBF" w:rsidP="00CC2EBF">
            <w:pPr>
              <w:jc w:val="center"/>
              <w:rPr>
                <w:color w:val="000000"/>
                <w:sz w:val="20"/>
              </w:rPr>
            </w:pPr>
          </w:p>
          <w:p w14:paraId="3E6A91B9" w14:textId="5EB9B9DB" w:rsidR="00CC2EBF" w:rsidRPr="00DE010F" w:rsidRDefault="00CC2EBF" w:rsidP="00CC2EB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206,0</w:t>
            </w:r>
          </w:p>
        </w:tc>
      </w:tr>
      <w:tr w:rsidR="00CC2EBF" w:rsidRPr="00DE010F" w14:paraId="05B26633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5B00CD6B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 xml:space="preserve">Муниципальная программа Зерноградского городского поселения </w:t>
            </w:r>
            <w:r w:rsidRPr="00DE010F">
              <w:rPr>
                <w:rFonts w:cs="Calibri"/>
                <w:sz w:val="20"/>
              </w:rPr>
              <w:lastRenderedPageBreak/>
              <w:t>«Муниципальная политика»</w:t>
            </w:r>
          </w:p>
        </w:tc>
        <w:tc>
          <w:tcPr>
            <w:tcW w:w="902" w:type="dxa"/>
            <w:vAlign w:val="center"/>
          </w:tcPr>
          <w:p w14:paraId="48D5794E" w14:textId="48DAFF70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lastRenderedPageBreak/>
              <w:t>6250,7</w:t>
            </w:r>
          </w:p>
        </w:tc>
        <w:tc>
          <w:tcPr>
            <w:tcW w:w="870" w:type="dxa"/>
            <w:vAlign w:val="center"/>
          </w:tcPr>
          <w:p w14:paraId="409B93B5" w14:textId="00006861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7376,0</w:t>
            </w:r>
          </w:p>
        </w:tc>
        <w:tc>
          <w:tcPr>
            <w:tcW w:w="913" w:type="dxa"/>
            <w:gridSpan w:val="2"/>
          </w:tcPr>
          <w:p w14:paraId="6592C0B1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2B7E4F96" w14:textId="49F74095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7780,8</w:t>
            </w:r>
          </w:p>
        </w:tc>
        <w:tc>
          <w:tcPr>
            <w:tcW w:w="803" w:type="dxa"/>
            <w:gridSpan w:val="2"/>
          </w:tcPr>
          <w:p w14:paraId="0F8C77CD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27BFF640" w14:textId="1ADCA41B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9752,4</w:t>
            </w:r>
          </w:p>
        </w:tc>
        <w:tc>
          <w:tcPr>
            <w:tcW w:w="804" w:type="dxa"/>
            <w:gridSpan w:val="2"/>
          </w:tcPr>
          <w:p w14:paraId="442E50D2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0A56B70A" w14:textId="3FDF6EA4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10129,6</w:t>
            </w:r>
          </w:p>
        </w:tc>
        <w:tc>
          <w:tcPr>
            <w:tcW w:w="912" w:type="dxa"/>
            <w:gridSpan w:val="2"/>
          </w:tcPr>
          <w:p w14:paraId="33390987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3BB8C08B" w14:textId="026B38E6" w:rsidR="00CC2EBF" w:rsidRPr="00DE010F" w:rsidRDefault="005178AE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11617,4</w:t>
            </w:r>
          </w:p>
        </w:tc>
        <w:tc>
          <w:tcPr>
            <w:tcW w:w="912" w:type="dxa"/>
            <w:gridSpan w:val="2"/>
          </w:tcPr>
          <w:p w14:paraId="595DAEEE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39BF5A08" w14:textId="16824F75" w:rsidR="00CC2EBF" w:rsidRPr="00DE010F" w:rsidRDefault="005178AE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11383,0</w:t>
            </w:r>
          </w:p>
        </w:tc>
        <w:tc>
          <w:tcPr>
            <w:tcW w:w="914" w:type="dxa"/>
            <w:gridSpan w:val="2"/>
          </w:tcPr>
          <w:p w14:paraId="15663B7E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CEDADF5" w14:textId="5C67DAF6" w:rsidR="00CC2EBF" w:rsidRPr="00DE010F" w:rsidRDefault="005178AE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11501,9</w:t>
            </w:r>
          </w:p>
        </w:tc>
        <w:tc>
          <w:tcPr>
            <w:tcW w:w="802" w:type="dxa"/>
            <w:gridSpan w:val="2"/>
          </w:tcPr>
          <w:p w14:paraId="51B2814E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5379407" w14:textId="48177BDB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912" w:type="dxa"/>
            <w:gridSpan w:val="2"/>
          </w:tcPr>
          <w:p w14:paraId="76DDF207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0036AC7C" w14:textId="3B9ADF71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914" w:type="dxa"/>
            <w:gridSpan w:val="2"/>
          </w:tcPr>
          <w:p w14:paraId="66A1A7D7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C83BFA7" w14:textId="62B0D645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912" w:type="dxa"/>
            <w:gridSpan w:val="2"/>
          </w:tcPr>
          <w:p w14:paraId="199D5FEE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55C42C2" w14:textId="4575E0DD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802" w:type="dxa"/>
            <w:gridSpan w:val="2"/>
          </w:tcPr>
          <w:p w14:paraId="7B3CEF6B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6F79F393" w14:textId="6BB9D015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  <w:tc>
          <w:tcPr>
            <w:tcW w:w="842" w:type="dxa"/>
            <w:gridSpan w:val="2"/>
          </w:tcPr>
          <w:p w14:paraId="476A103B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34824C35" w14:textId="4AFD894A" w:rsidR="00CC2EBF" w:rsidRPr="00DE010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7919,9</w:t>
            </w:r>
          </w:p>
        </w:tc>
      </w:tr>
      <w:tr w:rsidR="005178AE" w:rsidRPr="00DE010F" w14:paraId="6B32BB62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280756F2" w14:textId="77777777"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«Управление муниципальными финансами»</w:t>
            </w:r>
          </w:p>
        </w:tc>
        <w:tc>
          <w:tcPr>
            <w:tcW w:w="902" w:type="dxa"/>
            <w:vAlign w:val="center"/>
          </w:tcPr>
          <w:p w14:paraId="3C9F4008" w14:textId="47F7FD23"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870" w:type="dxa"/>
            <w:vAlign w:val="center"/>
          </w:tcPr>
          <w:p w14:paraId="44683CA3" w14:textId="79480753"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913" w:type="dxa"/>
            <w:gridSpan w:val="2"/>
            <w:vAlign w:val="center"/>
          </w:tcPr>
          <w:p w14:paraId="6DEB08DC" w14:textId="5AA7D8AF"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803" w:type="dxa"/>
            <w:gridSpan w:val="2"/>
            <w:vAlign w:val="center"/>
          </w:tcPr>
          <w:p w14:paraId="6CBFE358" w14:textId="04FC97B6"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2107,3</w:t>
            </w:r>
          </w:p>
        </w:tc>
        <w:tc>
          <w:tcPr>
            <w:tcW w:w="804" w:type="dxa"/>
            <w:gridSpan w:val="2"/>
            <w:vAlign w:val="center"/>
          </w:tcPr>
          <w:p w14:paraId="188197E3" w14:textId="74FCAD71"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2169,6</w:t>
            </w:r>
          </w:p>
        </w:tc>
        <w:tc>
          <w:tcPr>
            <w:tcW w:w="912" w:type="dxa"/>
            <w:gridSpan w:val="2"/>
          </w:tcPr>
          <w:p w14:paraId="5E0C08B0" w14:textId="77777777"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EB6376F" w14:textId="77777777"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3EACAF1D" w14:textId="3FD6C520"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2670,8</w:t>
            </w:r>
          </w:p>
        </w:tc>
        <w:tc>
          <w:tcPr>
            <w:tcW w:w="912" w:type="dxa"/>
            <w:gridSpan w:val="2"/>
          </w:tcPr>
          <w:p w14:paraId="4E4AE73C" w14:textId="77777777"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A95D49F" w14:textId="77777777"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1C6C89A" w14:textId="319ECF54"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2670,8</w:t>
            </w:r>
          </w:p>
        </w:tc>
        <w:tc>
          <w:tcPr>
            <w:tcW w:w="914" w:type="dxa"/>
            <w:gridSpan w:val="2"/>
          </w:tcPr>
          <w:p w14:paraId="530D9172" w14:textId="77777777"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4A91B355" w14:textId="77777777"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420A5FFC" w14:textId="551F769B"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EC1F4E">
              <w:rPr>
                <w:rFonts w:cs="Calibri"/>
                <w:sz w:val="20"/>
              </w:rPr>
              <w:t>26</w:t>
            </w:r>
            <w:r>
              <w:rPr>
                <w:rFonts w:cs="Calibri"/>
                <w:sz w:val="20"/>
              </w:rPr>
              <w:t>70,8</w:t>
            </w:r>
          </w:p>
        </w:tc>
        <w:tc>
          <w:tcPr>
            <w:tcW w:w="802" w:type="dxa"/>
            <w:gridSpan w:val="2"/>
          </w:tcPr>
          <w:p w14:paraId="5D451BE0" w14:textId="77777777"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481892B5" w14:textId="77777777"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3112E8D" w14:textId="3F4B556A"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C0366">
              <w:rPr>
                <w:rFonts w:cs="Calibri"/>
                <w:sz w:val="20"/>
              </w:rPr>
              <w:t>2670,8</w:t>
            </w:r>
          </w:p>
        </w:tc>
        <w:tc>
          <w:tcPr>
            <w:tcW w:w="912" w:type="dxa"/>
            <w:gridSpan w:val="2"/>
          </w:tcPr>
          <w:p w14:paraId="14AB1048" w14:textId="77777777"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6626FCD4" w14:textId="77777777"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6533A632" w14:textId="019C59A0"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C0366">
              <w:rPr>
                <w:rFonts w:cs="Calibri"/>
                <w:sz w:val="20"/>
              </w:rPr>
              <w:t>2670,8</w:t>
            </w:r>
          </w:p>
        </w:tc>
        <w:tc>
          <w:tcPr>
            <w:tcW w:w="914" w:type="dxa"/>
            <w:gridSpan w:val="2"/>
          </w:tcPr>
          <w:p w14:paraId="1F197BAC" w14:textId="77777777"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322DF1C9" w14:textId="77777777"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97BB73E" w14:textId="2FAA4536"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C0366">
              <w:rPr>
                <w:rFonts w:cs="Calibri"/>
                <w:sz w:val="20"/>
              </w:rPr>
              <w:t>2670,8</w:t>
            </w:r>
          </w:p>
        </w:tc>
        <w:tc>
          <w:tcPr>
            <w:tcW w:w="912" w:type="dxa"/>
            <w:gridSpan w:val="2"/>
          </w:tcPr>
          <w:p w14:paraId="79DCD310" w14:textId="77777777"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593633A7" w14:textId="77777777"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6A31684A" w14:textId="2799FAC6"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C0366">
              <w:rPr>
                <w:rFonts w:cs="Calibri"/>
                <w:sz w:val="20"/>
              </w:rPr>
              <w:t>2670,8</w:t>
            </w:r>
          </w:p>
        </w:tc>
        <w:tc>
          <w:tcPr>
            <w:tcW w:w="802" w:type="dxa"/>
            <w:gridSpan w:val="2"/>
          </w:tcPr>
          <w:p w14:paraId="34B38840" w14:textId="77777777"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2B4CB9AD" w14:textId="77777777"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047AC384" w14:textId="667ED8B6"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C0366">
              <w:rPr>
                <w:rFonts w:cs="Calibri"/>
                <w:sz w:val="20"/>
              </w:rPr>
              <w:t>2670,8</w:t>
            </w:r>
          </w:p>
        </w:tc>
        <w:tc>
          <w:tcPr>
            <w:tcW w:w="842" w:type="dxa"/>
            <w:gridSpan w:val="2"/>
          </w:tcPr>
          <w:p w14:paraId="61B8E009" w14:textId="77777777"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62DA84C3" w14:textId="77777777" w:rsidR="005178AE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</w:p>
          <w:p w14:paraId="74AB5041" w14:textId="0C7796A2" w:rsidR="005178AE" w:rsidRPr="00DE010F" w:rsidRDefault="005178AE" w:rsidP="005178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 w:rsidRPr="005C0366">
              <w:rPr>
                <w:rFonts w:cs="Calibri"/>
                <w:sz w:val="20"/>
              </w:rPr>
              <w:t>2670,8</w:t>
            </w:r>
          </w:p>
        </w:tc>
      </w:tr>
      <w:tr w:rsidR="00CC2EBF" w:rsidRPr="00DE010F" w14:paraId="4D135814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144B7C7D" w14:textId="7777777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</w:rPr>
            </w:pPr>
            <w:r w:rsidRPr="00DE010F">
              <w:rPr>
                <w:rFonts w:cs="Calibri"/>
                <w:sz w:val="20"/>
              </w:rPr>
              <w:t>Муниципальная программа Зерноградского городского поселения «Экономическое развитие и инновационная экономика»</w:t>
            </w:r>
          </w:p>
        </w:tc>
        <w:tc>
          <w:tcPr>
            <w:tcW w:w="902" w:type="dxa"/>
            <w:vAlign w:val="center"/>
          </w:tcPr>
          <w:p w14:paraId="2EF391D1" w14:textId="40845B2D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70" w:type="dxa"/>
            <w:vAlign w:val="center"/>
          </w:tcPr>
          <w:p w14:paraId="512DC090" w14:textId="1B95285D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3" w:type="dxa"/>
            <w:gridSpan w:val="2"/>
            <w:vAlign w:val="center"/>
          </w:tcPr>
          <w:p w14:paraId="634132A5" w14:textId="0B2C6661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03" w:type="dxa"/>
            <w:gridSpan w:val="2"/>
            <w:vAlign w:val="center"/>
          </w:tcPr>
          <w:p w14:paraId="5740D814" w14:textId="27A8EE70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04" w:type="dxa"/>
            <w:gridSpan w:val="2"/>
            <w:vAlign w:val="center"/>
          </w:tcPr>
          <w:p w14:paraId="6DAE65EF" w14:textId="441994F4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2" w:type="dxa"/>
            <w:gridSpan w:val="2"/>
            <w:vAlign w:val="center"/>
          </w:tcPr>
          <w:p w14:paraId="56896687" w14:textId="187B529C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2" w:type="dxa"/>
            <w:gridSpan w:val="2"/>
            <w:vAlign w:val="center"/>
          </w:tcPr>
          <w:p w14:paraId="702F27AD" w14:textId="43C851E2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4" w:type="dxa"/>
            <w:gridSpan w:val="2"/>
            <w:vAlign w:val="center"/>
          </w:tcPr>
          <w:p w14:paraId="5C12017F" w14:textId="753CE529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02" w:type="dxa"/>
            <w:gridSpan w:val="2"/>
            <w:vAlign w:val="center"/>
          </w:tcPr>
          <w:p w14:paraId="39D04379" w14:textId="2319693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2" w:type="dxa"/>
            <w:gridSpan w:val="2"/>
            <w:vAlign w:val="center"/>
          </w:tcPr>
          <w:p w14:paraId="05B946BD" w14:textId="3673F29E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4" w:type="dxa"/>
            <w:gridSpan w:val="2"/>
            <w:vAlign w:val="center"/>
          </w:tcPr>
          <w:p w14:paraId="2FDB629B" w14:textId="48778C9B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912" w:type="dxa"/>
            <w:gridSpan w:val="2"/>
            <w:vAlign w:val="center"/>
          </w:tcPr>
          <w:p w14:paraId="0E6292A7" w14:textId="6C8FE84C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02" w:type="dxa"/>
            <w:gridSpan w:val="2"/>
            <w:vAlign w:val="center"/>
          </w:tcPr>
          <w:p w14:paraId="76A0C8F0" w14:textId="20E02BB3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  <w:tc>
          <w:tcPr>
            <w:tcW w:w="842" w:type="dxa"/>
            <w:gridSpan w:val="2"/>
            <w:vAlign w:val="center"/>
          </w:tcPr>
          <w:p w14:paraId="114988D7" w14:textId="3D7F1C3F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1,0</w:t>
            </w:r>
          </w:p>
        </w:tc>
      </w:tr>
      <w:tr w:rsidR="00CC2EBF" w:rsidRPr="00DE010F" w14:paraId="2B1E974D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7A26C50A" w14:textId="7DF4ED40" w:rsidR="00CC2EBF" w:rsidRPr="00DE010F" w:rsidRDefault="00CC2EBF" w:rsidP="00CC2EBF">
            <w:pPr>
              <w:rPr>
                <w:rFonts w:cs="Calibri"/>
                <w:sz w:val="20"/>
                <w:highlight w:val="yellow"/>
              </w:rPr>
            </w:pPr>
            <w:r w:rsidRPr="00B27F8C">
              <w:rPr>
                <w:rFonts w:cs="Calibri"/>
                <w:sz w:val="20"/>
              </w:rPr>
              <w:t xml:space="preserve">Формирование современной городской среды на </w:t>
            </w:r>
            <w:proofErr w:type="gramStart"/>
            <w:r w:rsidR="00CF55EE">
              <w:rPr>
                <w:rFonts w:cs="Calibri"/>
                <w:sz w:val="20"/>
              </w:rPr>
              <w:t>2018-2022</w:t>
            </w:r>
            <w:proofErr w:type="gramEnd"/>
            <w:r w:rsidR="00CF55EE">
              <w:rPr>
                <w:rFonts w:cs="Calibri"/>
                <w:sz w:val="20"/>
              </w:rPr>
              <w:t xml:space="preserve"> годы</w:t>
            </w:r>
            <w:r w:rsidRPr="00B27F8C">
              <w:rPr>
                <w:rFonts w:cs="Calibri"/>
                <w:sz w:val="20"/>
              </w:rPr>
              <w:t xml:space="preserve"> </w:t>
            </w:r>
            <w:r w:rsidRPr="00B27F8C">
              <w:rPr>
                <w:sz w:val="20"/>
              </w:rPr>
              <w:t>&lt;</w:t>
            </w:r>
            <w:r w:rsidR="009F2E02" w:rsidRPr="009F2E02">
              <w:rPr>
                <w:sz w:val="20"/>
              </w:rPr>
              <w:t>8</w:t>
            </w:r>
            <w:r w:rsidRPr="00B27F8C">
              <w:rPr>
                <w:sz w:val="20"/>
              </w:rPr>
              <w:t>&gt;</w:t>
            </w:r>
          </w:p>
        </w:tc>
        <w:tc>
          <w:tcPr>
            <w:tcW w:w="902" w:type="dxa"/>
            <w:vAlign w:val="center"/>
          </w:tcPr>
          <w:p w14:paraId="3C61FF4D" w14:textId="4790D9E7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0,0</w:t>
            </w:r>
          </w:p>
        </w:tc>
        <w:tc>
          <w:tcPr>
            <w:tcW w:w="870" w:type="dxa"/>
            <w:vAlign w:val="center"/>
          </w:tcPr>
          <w:p w14:paraId="168C11C1" w14:textId="10858EB1" w:rsidR="00CC2EBF" w:rsidRPr="00DE010F" w:rsidRDefault="00CC2EBF" w:rsidP="00CC2E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22526,5</w:t>
            </w:r>
          </w:p>
        </w:tc>
        <w:tc>
          <w:tcPr>
            <w:tcW w:w="913" w:type="dxa"/>
            <w:gridSpan w:val="2"/>
          </w:tcPr>
          <w:p w14:paraId="525E96C3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11CA99F9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1691D85B" w14:textId="2481A4D9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95630,4</w:t>
            </w:r>
          </w:p>
        </w:tc>
        <w:tc>
          <w:tcPr>
            <w:tcW w:w="803" w:type="dxa"/>
            <w:gridSpan w:val="2"/>
          </w:tcPr>
          <w:p w14:paraId="708AD824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1992C083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425DA38" w14:textId="2DF01691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43611,3</w:t>
            </w:r>
          </w:p>
        </w:tc>
        <w:tc>
          <w:tcPr>
            <w:tcW w:w="804" w:type="dxa"/>
            <w:gridSpan w:val="2"/>
          </w:tcPr>
          <w:p w14:paraId="5111EA09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374C3110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6B319B44" w14:textId="01030BD5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14:paraId="58233A33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5A7C8C2B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691E6288" w14:textId="5C61950D" w:rsidR="00CC2EBF" w:rsidRPr="0056619A" w:rsidRDefault="00CF55EE" w:rsidP="00CC2EBF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120003,7</w:t>
            </w:r>
          </w:p>
        </w:tc>
        <w:tc>
          <w:tcPr>
            <w:tcW w:w="912" w:type="dxa"/>
            <w:gridSpan w:val="2"/>
          </w:tcPr>
          <w:p w14:paraId="182DF229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35AFC0A6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DB6EBB9" w14:textId="327E6B29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4" w:type="dxa"/>
            <w:gridSpan w:val="2"/>
          </w:tcPr>
          <w:p w14:paraId="0EE80ACC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6F2DDC4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D7DFCC2" w14:textId="5E32A81B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02" w:type="dxa"/>
            <w:gridSpan w:val="2"/>
          </w:tcPr>
          <w:p w14:paraId="2670C6D7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F88EEB6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65569589" w14:textId="533A9654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14:paraId="41B53CB1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60E62266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5B39ABC" w14:textId="77C2838F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4" w:type="dxa"/>
            <w:gridSpan w:val="2"/>
          </w:tcPr>
          <w:p w14:paraId="72137E04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0D65610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164402B4" w14:textId="69B09254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912" w:type="dxa"/>
            <w:gridSpan w:val="2"/>
          </w:tcPr>
          <w:p w14:paraId="04B189B1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29FC09B8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4A287627" w14:textId="450D9715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02" w:type="dxa"/>
            <w:gridSpan w:val="2"/>
          </w:tcPr>
          <w:p w14:paraId="3AAF6B17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76AC3408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0D4989F1" w14:textId="47551F93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  <w:tc>
          <w:tcPr>
            <w:tcW w:w="842" w:type="dxa"/>
            <w:gridSpan w:val="2"/>
          </w:tcPr>
          <w:p w14:paraId="20AC1B81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05A7F610" w14:textId="77777777" w:rsidR="00CC2EBF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</w:p>
          <w:p w14:paraId="593D98DF" w14:textId="17978142" w:rsidR="00CC2EBF" w:rsidRPr="0056619A" w:rsidRDefault="00CC2EBF" w:rsidP="00CC2EBF">
            <w:pPr>
              <w:jc w:val="center"/>
              <w:rPr>
                <w:bCs/>
                <w:color w:val="000000"/>
                <w:sz w:val="20"/>
              </w:rPr>
            </w:pPr>
            <w:r w:rsidRPr="0056619A">
              <w:rPr>
                <w:bCs/>
                <w:color w:val="000000"/>
                <w:sz w:val="20"/>
              </w:rPr>
              <w:t>0,0</w:t>
            </w:r>
          </w:p>
        </w:tc>
      </w:tr>
      <w:tr w:rsidR="00DE010F" w:rsidRPr="00DE010F" w14:paraId="7F5C835B" w14:textId="77777777" w:rsidTr="00CC2EBF">
        <w:trPr>
          <w:gridAfter w:val="2"/>
          <w:wAfter w:w="64" w:type="dxa"/>
          <w:jc w:val="center"/>
        </w:trPr>
        <w:tc>
          <w:tcPr>
            <w:tcW w:w="2246" w:type="dxa"/>
          </w:tcPr>
          <w:p w14:paraId="4F9F3B37" w14:textId="77777777" w:rsidR="00456B64" w:rsidRPr="00DE010F" w:rsidRDefault="00456B64" w:rsidP="00CB2341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DE010F">
              <w:rPr>
                <w:sz w:val="20"/>
              </w:rPr>
              <w:t>Итого</w:t>
            </w:r>
          </w:p>
        </w:tc>
        <w:tc>
          <w:tcPr>
            <w:tcW w:w="902" w:type="dxa"/>
          </w:tcPr>
          <w:p w14:paraId="2AAF8972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70" w:type="dxa"/>
          </w:tcPr>
          <w:p w14:paraId="2B389370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3" w:type="dxa"/>
            <w:gridSpan w:val="2"/>
          </w:tcPr>
          <w:p w14:paraId="347CEBEE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3" w:type="dxa"/>
            <w:gridSpan w:val="2"/>
          </w:tcPr>
          <w:p w14:paraId="3773E4CD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4" w:type="dxa"/>
            <w:gridSpan w:val="2"/>
          </w:tcPr>
          <w:p w14:paraId="741D500E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2" w:type="dxa"/>
            <w:gridSpan w:val="2"/>
          </w:tcPr>
          <w:p w14:paraId="23952325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2" w:type="dxa"/>
            <w:gridSpan w:val="2"/>
          </w:tcPr>
          <w:p w14:paraId="2B72183C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4" w:type="dxa"/>
            <w:gridSpan w:val="2"/>
          </w:tcPr>
          <w:p w14:paraId="53188ED0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2" w:type="dxa"/>
            <w:gridSpan w:val="2"/>
          </w:tcPr>
          <w:p w14:paraId="702B934F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2" w:type="dxa"/>
            <w:gridSpan w:val="2"/>
          </w:tcPr>
          <w:p w14:paraId="52BF1E0E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4" w:type="dxa"/>
            <w:gridSpan w:val="2"/>
          </w:tcPr>
          <w:p w14:paraId="08F0EFB5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12" w:type="dxa"/>
            <w:gridSpan w:val="2"/>
          </w:tcPr>
          <w:p w14:paraId="1E28A675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02" w:type="dxa"/>
            <w:gridSpan w:val="2"/>
          </w:tcPr>
          <w:p w14:paraId="188696B8" w14:textId="77777777" w:rsidR="00456B64" w:rsidRPr="00DE010F" w:rsidRDefault="00456B64" w:rsidP="00CB234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2" w:type="dxa"/>
            <w:gridSpan w:val="2"/>
          </w:tcPr>
          <w:p w14:paraId="7E50DDDE" w14:textId="77777777" w:rsidR="00456B64" w:rsidRPr="00DE010F" w:rsidRDefault="00456B64" w:rsidP="00CB2341">
            <w:pPr>
              <w:jc w:val="center"/>
              <w:rPr>
                <w:sz w:val="20"/>
              </w:rPr>
            </w:pPr>
          </w:p>
        </w:tc>
      </w:tr>
    </w:tbl>
    <w:p w14:paraId="161D6B41" w14:textId="77777777" w:rsidR="00CC2EBF" w:rsidRPr="00E47C5F" w:rsidRDefault="00CC2EBF" w:rsidP="00CC2EBF">
      <w:pPr>
        <w:pStyle w:val="ConsPlusNormal"/>
        <w:spacing w:before="120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&lt;1&gt; Плановые бюджетные ассигнования, предусмотренные за счет средств бюджета Зерноградского городского поселения Зерноградского района и безвозмездных поступлений в бюджет Зерноградского городского поселения Зерноградского района.</w:t>
      </w:r>
    </w:p>
    <w:p w14:paraId="01A85304" w14:textId="77777777" w:rsidR="00CC2EBF" w:rsidRPr="00E47C5F" w:rsidRDefault="00CC2EBF" w:rsidP="00CC2EBF">
      <w:pPr>
        <w:pStyle w:val="ConsPlusNormal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&lt;2&gt; Объем бюджетных ассигнований соответствует решению Собрания депутатов Зерноградского городского поселения от 28.12.2016 № 28 «О бюджете Зерноградского городского поселения Зерноградского района на 2017 год и на плановый период 2018 и 2019 годов» по состоянию на 1 января 2017 г.</w:t>
      </w:r>
    </w:p>
    <w:p w14:paraId="31856EFC" w14:textId="77777777" w:rsidR="00CC2EBF" w:rsidRPr="00E47C5F" w:rsidRDefault="00CC2EBF" w:rsidP="00CC2EBF">
      <w:pPr>
        <w:pStyle w:val="ConsPlusNormal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&lt;3&gt; Объем бюджетных ассигнований соответствует решению Собрания депутатов Зерноградского городского поселения от 28.12.2017 № 68 «О Зерноградского городского поселения Зерноградского района на 2018 год и на плановый период 2019 и 2020 годов» по состоянию на 1 января 2018 г.</w:t>
      </w:r>
    </w:p>
    <w:p w14:paraId="66FF8BAB" w14:textId="049E3C58" w:rsidR="00CC2EBF" w:rsidRPr="00E47C5F" w:rsidRDefault="00CC2EBF" w:rsidP="00CC2EBF">
      <w:pPr>
        <w:pStyle w:val="ConsPlusNormal"/>
        <w:ind w:right="-30" w:firstLine="539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&lt;4&gt; Объем бюджетных ассигнований соответствует решению Собрания депутатов Зерноградского городского поселения от 27.12.2018 № 112 «О бюджете Зерноградского городского поселения Зерноградского района на 2019 год и на плановый период 2020 и 2021 годов»</w:t>
      </w:r>
      <w:r w:rsidR="00556E1C" w:rsidRPr="00556E1C">
        <w:rPr>
          <w:rFonts w:ascii="Times New Roman" w:hAnsi="Times New Roman" w:cs="Times New Roman"/>
        </w:rPr>
        <w:t xml:space="preserve"> </w:t>
      </w:r>
      <w:r w:rsidRPr="00E47C5F">
        <w:rPr>
          <w:rFonts w:ascii="Times New Roman" w:hAnsi="Times New Roman" w:cs="Times New Roman"/>
        </w:rPr>
        <w:t>по состоянию на 1 января 2019 г.</w:t>
      </w:r>
    </w:p>
    <w:p w14:paraId="749E0775" w14:textId="5FEFFCCD" w:rsidR="00CC2EBF" w:rsidRPr="00E47C5F" w:rsidRDefault="00CC2EBF" w:rsidP="00CC2EBF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t>&lt;5</w:t>
      </w:r>
      <w:proofErr w:type="gramStart"/>
      <w:r w:rsidRPr="00E47C5F">
        <w:rPr>
          <w:rFonts w:ascii="Times New Roman" w:hAnsi="Times New Roman" w:cs="Times New Roman"/>
        </w:rPr>
        <w:t xml:space="preserve">&gt; </w:t>
      </w:r>
      <w:r w:rsidR="00A22234">
        <w:rPr>
          <w:rFonts w:ascii="Times New Roman" w:hAnsi="Times New Roman" w:cs="Times New Roman"/>
        </w:rPr>
        <w:t xml:space="preserve"> Объем</w:t>
      </w:r>
      <w:proofErr w:type="gramEnd"/>
      <w:r w:rsidR="00A22234">
        <w:rPr>
          <w:rFonts w:ascii="Times New Roman" w:hAnsi="Times New Roman" w:cs="Times New Roman"/>
        </w:rPr>
        <w:t xml:space="preserve"> </w:t>
      </w:r>
      <w:r w:rsidRPr="00E47C5F">
        <w:rPr>
          <w:rFonts w:ascii="Times New Roman" w:hAnsi="Times New Roman" w:cs="Times New Roman"/>
        </w:rPr>
        <w:t>бюджетных ассигнований соответствует решению Собрания депутатов Зерноградского городского поселения от 25.12.2019 № 144 «О бюджете Зерноградского городского поселения Зерноградского района на 2020 год и на плановый период 2021 и 2022 годов»</w:t>
      </w:r>
      <w:r w:rsidR="00556E1C" w:rsidRPr="00556E1C">
        <w:rPr>
          <w:rFonts w:ascii="Times New Roman" w:hAnsi="Times New Roman" w:cs="Times New Roman"/>
        </w:rPr>
        <w:t xml:space="preserve"> </w:t>
      </w:r>
      <w:r w:rsidRPr="00E47C5F">
        <w:rPr>
          <w:rFonts w:ascii="Times New Roman" w:hAnsi="Times New Roman" w:cs="Times New Roman"/>
        </w:rPr>
        <w:t>по состоянию на 1 января 2020 г.</w:t>
      </w:r>
    </w:p>
    <w:p w14:paraId="6D90FE0D" w14:textId="29BA5C79" w:rsidR="00CC2EBF" w:rsidRDefault="00CC2EBF" w:rsidP="00CC2EBF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 w:rsidRPr="00E47C5F">
        <w:rPr>
          <w:rFonts w:ascii="Times New Roman" w:hAnsi="Times New Roman" w:cs="Times New Roman"/>
        </w:rPr>
        <w:lastRenderedPageBreak/>
        <w:t>&lt;6&gt;</w:t>
      </w:r>
      <w:r w:rsidR="00A22234">
        <w:rPr>
          <w:rFonts w:ascii="Times New Roman" w:hAnsi="Times New Roman" w:cs="Times New Roman"/>
        </w:rPr>
        <w:t xml:space="preserve"> </w:t>
      </w:r>
      <w:proofErr w:type="gramStart"/>
      <w:r w:rsidR="00A22234">
        <w:rPr>
          <w:rFonts w:ascii="Times New Roman" w:hAnsi="Times New Roman" w:cs="Times New Roman"/>
        </w:rPr>
        <w:t xml:space="preserve">Объем </w:t>
      </w:r>
      <w:r w:rsidRPr="00E47C5F">
        <w:rPr>
          <w:rFonts w:ascii="Times New Roman" w:hAnsi="Times New Roman" w:cs="Times New Roman"/>
        </w:rPr>
        <w:t xml:space="preserve"> бюджетных</w:t>
      </w:r>
      <w:proofErr w:type="gramEnd"/>
      <w:r w:rsidRPr="00E47C5F">
        <w:rPr>
          <w:rFonts w:ascii="Times New Roman" w:hAnsi="Times New Roman" w:cs="Times New Roman"/>
        </w:rPr>
        <w:t xml:space="preserve"> ассигнований соответствует решению Собрания депутатов Зерноградского городского поселения от 28.12.2020 № 170 «О бюджете Зерноградского городского поселения Зерноградского района на 2021 год и на плановый период 2022 и 2023 годов» по состоянию на 1 января 2021 г.</w:t>
      </w:r>
    </w:p>
    <w:p w14:paraId="662EE3A9" w14:textId="4CA7F4D2" w:rsidR="00A22234" w:rsidRDefault="00A22234" w:rsidP="00A22234">
      <w:pPr>
        <w:pStyle w:val="ConsPlusNormal"/>
        <w:ind w:right="-3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C2EBF">
        <w:rPr>
          <w:rFonts w:ascii="Times New Roman" w:hAnsi="Times New Roman" w:cs="Times New Roman"/>
        </w:rPr>
        <w:t>&lt;7</w:t>
      </w:r>
      <w:r w:rsidRPr="00C11C81">
        <w:rPr>
          <w:rFonts w:ascii="Times New Roman" w:hAnsi="Times New Roman" w:cs="Times New Roman"/>
        </w:rPr>
        <w:t>&gt;</w:t>
      </w:r>
      <w:r w:rsidRPr="00A2223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Объем </w:t>
      </w:r>
      <w:r w:rsidRPr="00E47C5F">
        <w:rPr>
          <w:rFonts w:ascii="Times New Roman" w:hAnsi="Times New Roman" w:cs="Times New Roman"/>
        </w:rPr>
        <w:t xml:space="preserve"> бюджетных</w:t>
      </w:r>
      <w:proofErr w:type="gramEnd"/>
      <w:r w:rsidRPr="00E47C5F">
        <w:rPr>
          <w:rFonts w:ascii="Times New Roman" w:hAnsi="Times New Roman" w:cs="Times New Roman"/>
        </w:rPr>
        <w:t xml:space="preserve"> ассигнований соответствует решению Собрания депутатов Зерноградского городского поселения от 28.12.202</w:t>
      </w:r>
      <w:r>
        <w:rPr>
          <w:rFonts w:ascii="Times New Roman" w:hAnsi="Times New Roman" w:cs="Times New Roman"/>
        </w:rPr>
        <w:t>1</w:t>
      </w:r>
      <w:r w:rsidRPr="00E47C5F">
        <w:rPr>
          <w:rFonts w:ascii="Times New Roman" w:hAnsi="Times New Roman" w:cs="Times New Roman"/>
        </w:rPr>
        <w:t xml:space="preserve"> № </w:t>
      </w:r>
      <w:r>
        <w:rPr>
          <w:rFonts w:ascii="Times New Roman" w:hAnsi="Times New Roman" w:cs="Times New Roman"/>
        </w:rPr>
        <w:t>24</w:t>
      </w:r>
      <w:r w:rsidRPr="00E47C5F">
        <w:rPr>
          <w:rFonts w:ascii="Times New Roman" w:hAnsi="Times New Roman" w:cs="Times New Roman"/>
        </w:rPr>
        <w:t xml:space="preserve"> «О бюджете Зерноградского городского поселения Зерноградского района на 202</w:t>
      </w:r>
      <w:r>
        <w:rPr>
          <w:rFonts w:ascii="Times New Roman" w:hAnsi="Times New Roman" w:cs="Times New Roman"/>
        </w:rPr>
        <w:t>2</w:t>
      </w:r>
      <w:r w:rsidRPr="00E47C5F">
        <w:rPr>
          <w:rFonts w:ascii="Times New Roman" w:hAnsi="Times New Roman" w:cs="Times New Roman"/>
        </w:rPr>
        <w:t xml:space="preserve"> год и на плановый период 202</w:t>
      </w:r>
      <w:r>
        <w:rPr>
          <w:rFonts w:ascii="Times New Roman" w:hAnsi="Times New Roman" w:cs="Times New Roman"/>
        </w:rPr>
        <w:t>3</w:t>
      </w:r>
      <w:r w:rsidRPr="00E47C5F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4</w:t>
      </w:r>
      <w:r w:rsidRPr="00E47C5F">
        <w:rPr>
          <w:rFonts w:ascii="Times New Roman" w:hAnsi="Times New Roman" w:cs="Times New Roman"/>
        </w:rPr>
        <w:t xml:space="preserve"> годов» по состоянию на 1 января 202</w:t>
      </w:r>
      <w:r>
        <w:rPr>
          <w:rFonts w:ascii="Times New Roman" w:hAnsi="Times New Roman" w:cs="Times New Roman"/>
        </w:rPr>
        <w:t>2</w:t>
      </w:r>
      <w:r w:rsidRPr="00E47C5F">
        <w:rPr>
          <w:rFonts w:ascii="Times New Roman" w:hAnsi="Times New Roman" w:cs="Times New Roman"/>
        </w:rPr>
        <w:t> г.</w:t>
      </w:r>
    </w:p>
    <w:p w14:paraId="299BD270" w14:textId="4B1A8D7C" w:rsidR="00CC2EBF" w:rsidRPr="00C11C81" w:rsidRDefault="00C11C81" w:rsidP="00CC2EBF">
      <w:pPr>
        <w:pStyle w:val="ConsPlusNormal"/>
        <w:ind w:right="-3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C2EBF" w:rsidRPr="00CC2EBF">
        <w:rPr>
          <w:rFonts w:ascii="Times New Roman" w:hAnsi="Times New Roman" w:cs="Times New Roman"/>
        </w:rPr>
        <w:t>&lt;</w:t>
      </w:r>
      <w:r w:rsidR="00A22234">
        <w:rPr>
          <w:rFonts w:ascii="Times New Roman" w:hAnsi="Times New Roman" w:cs="Times New Roman"/>
        </w:rPr>
        <w:t>8</w:t>
      </w:r>
      <w:r w:rsidR="00CC2EBF" w:rsidRPr="00C11C81">
        <w:rPr>
          <w:rFonts w:ascii="Times New Roman" w:hAnsi="Times New Roman" w:cs="Times New Roman"/>
        </w:rPr>
        <w:t xml:space="preserve">&gt; </w:t>
      </w:r>
      <w:r w:rsidR="00CC2EBF" w:rsidRPr="00C11C81">
        <w:rPr>
          <w:rFonts w:ascii="Times New Roman" w:hAnsi="Times New Roman" w:cs="Times New Roman"/>
          <w:kern w:val="2"/>
        </w:rPr>
        <w:t>Объем бюджетных ассигнований соответствует постановлениям Администрации Зерноградского городского поселения об утверждении муниципальных программ Зерноградского городского поселения по состоянию на 1 января 202</w:t>
      </w:r>
      <w:r w:rsidR="000741BE">
        <w:rPr>
          <w:rFonts w:ascii="Times New Roman" w:hAnsi="Times New Roman" w:cs="Times New Roman"/>
          <w:kern w:val="2"/>
        </w:rPr>
        <w:t>2</w:t>
      </w:r>
      <w:r w:rsidR="00CC2EBF" w:rsidRPr="00C11C81">
        <w:rPr>
          <w:rFonts w:ascii="Times New Roman" w:hAnsi="Times New Roman" w:cs="Times New Roman"/>
          <w:kern w:val="2"/>
        </w:rPr>
        <w:t xml:space="preserve"> г. </w:t>
      </w:r>
    </w:p>
    <w:p w14:paraId="70CF2898" w14:textId="6632B1E0" w:rsidR="00DE010F" w:rsidRPr="00C11C81" w:rsidRDefault="00C11C81" w:rsidP="00C11C81">
      <w:pPr>
        <w:pStyle w:val="ConsPlusNormal"/>
        <w:ind w:right="-30" w:firstLine="0"/>
        <w:jc w:val="both"/>
        <w:rPr>
          <w:rFonts w:ascii="Times New Roman" w:hAnsi="Times New Roman" w:cs="Times New Roman"/>
        </w:rPr>
        <w:sectPr w:rsidR="00DE010F" w:rsidRPr="00C11C81" w:rsidSect="00F9524F">
          <w:pgSz w:w="16160" w:h="11907" w:orient="landscape"/>
          <w:pgMar w:top="1134" w:right="567" w:bottom="1134" w:left="1701" w:header="709" w:footer="709" w:gutter="0"/>
          <w:cols w:space="720"/>
          <w:titlePg/>
        </w:sectPr>
      </w:pPr>
      <w:r w:rsidRPr="00C11C81">
        <w:rPr>
          <w:rFonts w:ascii="Times New Roman" w:hAnsi="Times New Roman" w:cs="Times New Roman"/>
        </w:rPr>
        <w:t xml:space="preserve">          </w:t>
      </w:r>
      <w:r w:rsidR="00456B64" w:rsidRPr="00C11C81">
        <w:rPr>
          <w:rFonts w:ascii="Times New Roman" w:hAnsi="Times New Roman" w:cs="Times New Roman"/>
        </w:rPr>
        <w:t>&lt;</w:t>
      </w:r>
      <w:r w:rsidR="00A22234">
        <w:rPr>
          <w:rFonts w:ascii="Times New Roman" w:hAnsi="Times New Roman" w:cs="Times New Roman"/>
        </w:rPr>
        <w:t>9</w:t>
      </w:r>
      <w:r w:rsidR="00456B64" w:rsidRPr="00C11C81">
        <w:rPr>
          <w:rFonts w:ascii="Times New Roman" w:hAnsi="Times New Roman" w:cs="Times New Roman"/>
        </w:rPr>
        <w:t xml:space="preserve">&gt; </w:t>
      </w:r>
      <w:r w:rsidR="00CC2EBF" w:rsidRPr="00C11C81">
        <w:rPr>
          <w:rFonts w:ascii="Times New Roman" w:hAnsi="Times New Roman" w:cs="Times New Roman"/>
        </w:rPr>
        <w:t>В соответствии с постановлением Администрации Зерноградского городского поселения от 10.01.2019 № 2 «Об утверждении муниципальной программы Зерноградского городского поселения «Формирование современной городской среды на 2018-2022годы» муниципальная программа Зерноградского городского поселения реализуется с 2018 года до 2022 года включительно.</w:t>
      </w:r>
    </w:p>
    <w:p w14:paraId="56553A84" w14:textId="43B79399" w:rsidR="001A3D39" w:rsidRPr="00332A8B" w:rsidRDefault="001A3D39" w:rsidP="001A3D39">
      <w:pPr>
        <w:widowControl w:val="0"/>
        <w:autoSpaceDE w:val="0"/>
        <w:autoSpaceDN w:val="0"/>
        <w:adjustRightInd w:val="0"/>
        <w:jc w:val="center"/>
        <w:outlineLvl w:val="3"/>
        <w:rPr>
          <w:szCs w:val="28"/>
        </w:rPr>
      </w:pPr>
      <w:r w:rsidRPr="00332A8B">
        <w:rPr>
          <w:szCs w:val="28"/>
        </w:rPr>
        <w:lastRenderedPageBreak/>
        <w:t xml:space="preserve">2.2. Основные подходы к формированию </w:t>
      </w:r>
    </w:p>
    <w:p w14:paraId="1EB2B7FE" w14:textId="0F734AFA" w:rsidR="001A3D39" w:rsidRDefault="001A3D39" w:rsidP="001A3D39">
      <w:pPr>
        <w:widowControl w:val="0"/>
        <w:autoSpaceDE w:val="0"/>
        <w:autoSpaceDN w:val="0"/>
        <w:adjustRightInd w:val="0"/>
        <w:spacing w:after="120"/>
        <w:jc w:val="center"/>
        <w:outlineLvl w:val="3"/>
        <w:rPr>
          <w:szCs w:val="28"/>
        </w:rPr>
      </w:pPr>
      <w:r w:rsidRPr="00332A8B">
        <w:rPr>
          <w:szCs w:val="28"/>
        </w:rPr>
        <w:t xml:space="preserve">бюджетной политики Зерноградского </w:t>
      </w:r>
      <w:r>
        <w:rPr>
          <w:szCs w:val="28"/>
        </w:rPr>
        <w:t>городского поселения</w:t>
      </w:r>
      <w:r w:rsidRPr="00332A8B">
        <w:rPr>
          <w:szCs w:val="28"/>
        </w:rPr>
        <w:t xml:space="preserve"> на период </w:t>
      </w:r>
      <w:proofErr w:type="gramStart"/>
      <w:r w:rsidRPr="00332A8B">
        <w:rPr>
          <w:szCs w:val="28"/>
        </w:rPr>
        <w:t>2017 – 20</w:t>
      </w:r>
      <w:r>
        <w:rPr>
          <w:szCs w:val="28"/>
        </w:rPr>
        <w:t>30</w:t>
      </w:r>
      <w:proofErr w:type="gramEnd"/>
      <w:r w:rsidRPr="00332A8B">
        <w:rPr>
          <w:szCs w:val="28"/>
        </w:rPr>
        <w:t xml:space="preserve"> годов</w:t>
      </w:r>
    </w:p>
    <w:p w14:paraId="297F6A0F" w14:textId="77777777" w:rsidR="00C204DC" w:rsidRPr="005B6478" w:rsidRDefault="00C204DC" w:rsidP="00C204D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14:paraId="18148C4E" w14:textId="1582AE29" w:rsidR="00C204DC" w:rsidRPr="005B6478" w:rsidRDefault="00C204DC" w:rsidP="00C204D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Расчет прогнозных показателей дефицита (профицита), источников его </w:t>
      </w:r>
      <w:proofErr w:type="gramStart"/>
      <w:r w:rsidRPr="005B6478">
        <w:rPr>
          <w:szCs w:val="28"/>
        </w:rPr>
        <w:t>финансирования  осуществлен</w:t>
      </w:r>
      <w:proofErr w:type="gramEnd"/>
      <w:r w:rsidRPr="005B6478">
        <w:rPr>
          <w:szCs w:val="28"/>
        </w:rPr>
        <w:t xml:space="preserve"> исходя из ограничений по размеру дефицита 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14:paraId="1BDB61D8" w14:textId="3FB486BC" w:rsidR="00C204DC" w:rsidRPr="005B6478" w:rsidRDefault="00C204DC" w:rsidP="00C204DC">
      <w:pPr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Бюджетная политика </w:t>
      </w:r>
      <w:r>
        <w:rPr>
          <w:szCs w:val="28"/>
        </w:rPr>
        <w:t>Зерноградского городского поселения на</w:t>
      </w:r>
      <w:r w:rsidRPr="005B6478">
        <w:rPr>
          <w:szCs w:val="28"/>
        </w:rPr>
        <w:t xml:space="preserve"> долгосрочный период будет направлена на обеспечение решения приоритетных задач социально-экономического развития </w:t>
      </w:r>
      <w:r>
        <w:rPr>
          <w:szCs w:val="28"/>
        </w:rPr>
        <w:t>поселения</w:t>
      </w:r>
      <w:r w:rsidRPr="005B6478">
        <w:rPr>
          <w:szCs w:val="28"/>
        </w:rPr>
        <w:t xml:space="preserve"> при одновременном обеспечении устойчивости и сбалансированности бюджетной системы.</w:t>
      </w:r>
    </w:p>
    <w:p w14:paraId="4A456B7E" w14:textId="486ED1A0" w:rsidR="00C204DC" w:rsidRPr="005B6478" w:rsidRDefault="00C204DC" w:rsidP="00C204DC">
      <w:pPr>
        <w:spacing w:line="233" w:lineRule="auto"/>
        <w:ind w:firstLine="709"/>
        <w:jc w:val="both"/>
        <w:rPr>
          <w:rFonts w:eastAsia="Calibri"/>
          <w:szCs w:val="28"/>
          <w:lang w:eastAsia="en-US"/>
        </w:rPr>
      </w:pPr>
      <w:r w:rsidRPr="00E51001">
        <w:rPr>
          <w:szCs w:val="28"/>
        </w:rPr>
        <w:t>Решению поставленных задач будет способствовать  актуализированный и пролонгированный до 2024 года План мероприятий по росту доходного потенциала</w:t>
      </w:r>
      <w:r w:rsidR="004732A1" w:rsidRPr="00E51001">
        <w:rPr>
          <w:szCs w:val="28"/>
        </w:rPr>
        <w:t xml:space="preserve"> Зерноградского городского поселения</w:t>
      </w:r>
      <w:r w:rsidRPr="00E51001">
        <w:rPr>
          <w:szCs w:val="28"/>
        </w:rPr>
        <w:t>, оптимизации расходов бюджета</w:t>
      </w:r>
      <w:r w:rsidR="004732A1" w:rsidRPr="00E51001">
        <w:rPr>
          <w:szCs w:val="28"/>
        </w:rPr>
        <w:t xml:space="preserve"> Зерноградского городского поселения</w:t>
      </w:r>
      <w:r w:rsidRPr="00E51001">
        <w:rPr>
          <w:szCs w:val="28"/>
        </w:rPr>
        <w:t xml:space="preserve"> и сокращению </w:t>
      </w:r>
      <w:r w:rsidR="004732A1" w:rsidRPr="00E51001">
        <w:rPr>
          <w:szCs w:val="28"/>
        </w:rPr>
        <w:t>муниципального</w:t>
      </w:r>
      <w:r w:rsidRPr="00E51001">
        <w:rPr>
          <w:szCs w:val="28"/>
        </w:rPr>
        <w:t xml:space="preserve"> долга </w:t>
      </w:r>
      <w:r w:rsidR="004732A1" w:rsidRPr="00E51001">
        <w:rPr>
          <w:szCs w:val="28"/>
        </w:rPr>
        <w:t>Зерноградского городского поселения</w:t>
      </w:r>
      <w:r w:rsidRPr="00E51001">
        <w:rPr>
          <w:szCs w:val="28"/>
        </w:rPr>
        <w:t xml:space="preserve">, утвержденный </w:t>
      </w:r>
      <w:r w:rsidR="004732A1" w:rsidRPr="00E51001">
        <w:rPr>
          <w:szCs w:val="28"/>
        </w:rPr>
        <w:t>постановлением Администрации Зерноградского городского поселения</w:t>
      </w:r>
      <w:r w:rsidRPr="00E51001">
        <w:rPr>
          <w:szCs w:val="28"/>
        </w:rPr>
        <w:t xml:space="preserve"> от </w:t>
      </w:r>
      <w:r w:rsidR="004732A1" w:rsidRPr="00E51001">
        <w:rPr>
          <w:szCs w:val="28"/>
        </w:rPr>
        <w:t>16</w:t>
      </w:r>
      <w:r w:rsidRPr="00E51001">
        <w:rPr>
          <w:szCs w:val="28"/>
        </w:rPr>
        <w:t>.</w:t>
      </w:r>
      <w:r w:rsidR="004732A1" w:rsidRPr="00E51001">
        <w:rPr>
          <w:szCs w:val="28"/>
        </w:rPr>
        <w:t>10</w:t>
      </w:r>
      <w:r w:rsidRPr="00E51001">
        <w:rPr>
          <w:szCs w:val="28"/>
        </w:rPr>
        <w:t>.2018 № </w:t>
      </w:r>
      <w:r w:rsidR="004732A1" w:rsidRPr="00E51001">
        <w:rPr>
          <w:szCs w:val="28"/>
        </w:rPr>
        <w:t>1</w:t>
      </w:r>
      <w:r w:rsidRPr="00E51001">
        <w:rPr>
          <w:szCs w:val="28"/>
        </w:rPr>
        <w:t xml:space="preserve"> «</w:t>
      </w:r>
      <w:r w:rsidRPr="00E51001">
        <w:rPr>
          <w:rFonts w:eastAsia="Calibri"/>
          <w:szCs w:val="28"/>
          <w:lang w:eastAsia="en-US"/>
        </w:rPr>
        <w:t>Об утверждении Плана мероприятий по росту доходного потенциала</w:t>
      </w:r>
      <w:r w:rsidR="004732A1" w:rsidRPr="00E51001">
        <w:rPr>
          <w:rFonts w:eastAsia="Calibri"/>
          <w:szCs w:val="28"/>
          <w:lang w:eastAsia="en-US"/>
        </w:rPr>
        <w:t xml:space="preserve"> </w:t>
      </w:r>
      <w:r w:rsidR="004732A1" w:rsidRPr="00E51001">
        <w:rPr>
          <w:szCs w:val="28"/>
        </w:rPr>
        <w:t>Зерноградского городского поселения</w:t>
      </w:r>
      <w:r w:rsidRPr="00E51001">
        <w:rPr>
          <w:rFonts w:eastAsia="Calibri"/>
          <w:szCs w:val="28"/>
          <w:lang w:eastAsia="en-US"/>
        </w:rPr>
        <w:t xml:space="preserve"> , оптимизации расходов бюджета</w:t>
      </w:r>
      <w:r w:rsidR="004732A1" w:rsidRPr="00E51001">
        <w:rPr>
          <w:rFonts w:eastAsia="Calibri"/>
          <w:szCs w:val="28"/>
          <w:lang w:eastAsia="en-US"/>
        </w:rPr>
        <w:t xml:space="preserve"> </w:t>
      </w:r>
      <w:r w:rsidR="004732A1" w:rsidRPr="00E51001">
        <w:rPr>
          <w:szCs w:val="28"/>
        </w:rPr>
        <w:t>Зерноградского городского поселения</w:t>
      </w:r>
      <w:r w:rsidRPr="00E51001">
        <w:rPr>
          <w:rFonts w:eastAsia="Calibri"/>
          <w:szCs w:val="28"/>
          <w:lang w:eastAsia="en-US"/>
        </w:rPr>
        <w:t xml:space="preserve"> и сокращению </w:t>
      </w:r>
      <w:r w:rsidR="004732A1" w:rsidRPr="00E51001">
        <w:rPr>
          <w:rFonts w:eastAsia="Calibri"/>
          <w:szCs w:val="28"/>
          <w:lang w:eastAsia="en-US"/>
        </w:rPr>
        <w:t>муниципального</w:t>
      </w:r>
      <w:r w:rsidRPr="00E51001">
        <w:rPr>
          <w:rFonts w:eastAsia="Calibri"/>
          <w:szCs w:val="28"/>
          <w:lang w:eastAsia="en-US"/>
        </w:rPr>
        <w:t xml:space="preserve"> долга </w:t>
      </w:r>
      <w:r w:rsidR="004732A1" w:rsidRPr="00E51001">
        <w:rPr>
          <w:szCs w:val="28"/>
        </w:rPr>
        <w:t>Зерноградского городского поселения</w:t>
      </w:r>
      <w:r w:rsidR="004732A1" w:rsidRPr="00E51001">
        <w:rPr>
          <w:rFonts w:eastAsia="Calibri"/>
          <w:szCs w:val="28"/>
          <w:lang w:eastAsia="en-US"/>
        </w:rPr>
        <w:t xml:space="preserve"> </w:t>
      </w:r>
      <w:r w:rsidRPr="00E51001">
        <w:rPr>
          <w:rFonts w:eastAsia="Calibri"/>
          <w:szCs w:val="28"/>
          <w:lang w:eastAsia="en-US"/>
        </w:rPr>
        <w:t>до 2024 года».</w:t>
      </w:r>
      <w:r w:rsidRPr="005B6478">
        <w:rPr>
          <w:rFonts w:eastAsia="Calibri"/>
          <w:szCs w:val="28"/>
          <w:lang w:eastAsia="en-US"/>
        </w:rPr>
        <w:t xml:space="preserve"> </w:t>
      </w:r>
    </w:p>
    <w:p w14:paraId="10E1CB3A" w14:textId="77777777" w:rsidR="00C204DC" w:rsidRPr="005B6478" w:rsidRDefault="00C204DC" w:rsidP="00C204DC">
      <w:pPr>
        <w:suppressAutoHyphens/>
        <w:spacing w:line="233" w:lineRule="auto"/>
        <w:jc w:val="center"/>
        <w:rPr>
          <w:szCs w:val="28"/>
        </w:rPr>
      </w:pPr>
      <w:r w:rsidRPr="005B6478">
        <w:rPr>
          <w:szCs w:val="28"/>
        </w:rPr>
        <w:t>Основные подходы в части</w:t>
      </w:r>
    </w:p>
    <w:p w14:paraId="413E3395" w14:textId="77777777" w:rsidR="00C204DC" w:rsidRPr="005B6478" w:rsidRDefault="00C204DC" w:rsidP="00C204DC">
      <w:pPr>
        <w:suppressAutoHyphens/>
        <w:spacing w:line="233" w:lineRule="auto"/>
        <w:jc w:val="center"/>
        <w:rPr>
          <w:szCs w:val="28"/>
        </w:rPr>
      </w:pPr>
      <w:r w:rsidRPr="005B6478">
        <w:rPr>
          <w:szCs w:val="28"/>
        </w:rPr>
        <w:t>собственных (налоговых и неналоговых) доходов</w:t>
      </w:r>
    </w:p>
    <w:p w14:paraId="0A4DA7DC" w14:textId="77777777" w:rsidR="00C204DC" w:rsidRPr="0065513D" w:rsidRDefault="00C204DC" w:rsidP="00C204DC">
      <w:pPr>
        <w:suppressAutoHyphens/>
        <w:spacing w:line="233" w:lineRule="auto"/>
        <w:jc w:val="both"/>
        <w:rPr>
          <w:sz w:val="22"/>
          <w:szCs w:val="28"/>
        </w:rPr>
      </w:pPr>
    </w:p>
    <w:p w14:paraId="602D5665" w14:textId="2A697851" w:rsidR="00C204DC" w:rsidRDefault="00C204DC" w:rsidP="00C204DC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За период 2010 – 2017 годов динамика налоговых и неналоговых доходов наглядно демонстрирует ежегодное увеличение доходной части бюджета </w:t>
      </w:r>
      <w:r w:rsidR="00B70BF3">
        <w:rPr>
          <w:szCs w:val="28"/>
        </w:rPr>
        <w:t>Зерноградского городского поселения Зерноградского района</w:t>
      </w:r>
      <w:r w:rsidRPr="005B6478">
        <w:rPr>
          <w:szCs w:val="28"/>
        </w:rPr>
        <w:t xml:space="preserve"> с ростом </w:t>
      </w:r>
      <w:r w:rsidRPr="005B364C">
        <w:rPr>
          <w:szCs w:val="28"/>
        </w:rPr>
        <w:t xml:space="preserve">на </w:t>
      </w:r>
      <w:r w:rsidR="00EB295E" w:rsidRPr="005B364C">
        <w:rPr>
          <w:szCs w:val="28"/>
        </w:rPr>
        <w:t>57.6</w:t>
      </w:r>
      <w:r w:rsidRPr="005B364C">
        <w:rPr>
          <w:szCs w:val="28"/>
        </w:rPr>
        <w:t xml:space="preserve"> процента к фактическим поступлениям 2010 года при средне</w:t>
      </w:r>
      <w:r w:rsidR="00EB295E" w:rsidRPr="005B364C">
        <w:rPr>
          <w:szCs w:val="28"/>
        </w:rPr>
        <w:t>областном</w:t>
      </w:r>
      <w:r w:rsidRPr="005B364C">
        <w:rPr>
          <w:szCs w:val="28"/>
        </w:rPr>
        <w:t xml:space="preserve"> показателе </w:t>
      </w:r>
      <w:proofErr w:type="gramStart"/>
      <w:r w:rsidR="00EB295E" w:rsidRPr="005B364C">
        <w:rPr>
          <w:szCs w:val="28"/>
        </w:rPr>
        <w:t xml:space="preserve">84.3 </w:t>
      </w:r>
      <w:r w:rsidRPr="005B364C">
        <w:rPr>
          <w:szCs w:val="28"/>
        </w:rPr>
        <w:t xml:space="preserve"> процента</w:t>
      </w:r>
      <w:proofErr w:type="gramEnd"/>
      <w:r w:rsidRPr="005B364C">
        <w:rPr>
          <w:szCs w:val="28"/>
        </w:rPr>
        <w:t>.</w:t>
      </w:r>
      <w:r w:rsidRPr="005B6478">
        <w:rPr>
          <w:szCs w:val="28"/>
        </w:rPr>
        <w:t xml:space="preserve"> </w:t>
      </w:r>
    </w:p>
    <w:p w14:paraId="3E952AC0" w14:textId="1499F2E8" w:rsidR="00013D70" w:rsidRPr="0065513D" w:rsidRDefault="00013D70" w:rsidP="00013D70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65513D">
        <w:rPr>
          <w:szCs w:val="28"/>
        </w:rPr>
        <w:t>Стабильной наполняемости бюджета собственными доходами способствует стимулирующий характер</w:t>
      </w:r>
      <w:r>
        <w:rPr>
          <w:szCs w:val="28"/>
        </w:rPr>
        <w:t xml:space="preserve"> налоговой политики поселения. За </w:t>
      </w:r>
      <w:r w:rsidRPr="0065513D">
        <w:rPr>
          <w:szCs w:val="28"/>
        </w:rPr>
        <w:t>истекший период решены следующие задачи:</w:t>
      </w:r>
    </w:p>
    <w:p w14:paraId="35C407E8" w14:textId="77777777" w:rsidR="00C204DC" w:rsidRPr="00A14E16" w:rsidRDefault="00C204DC" w:rsidP="00C204DC">
      <w:pPr>
        <w:widowControl w:val="0"/>
        <w:autoSpaceDE w:val="0"/>
        <w:autoSpaceDN w:val="0"/>
        <w:spacing w:line="233" w:lineRule="auto"/>
        <w:ind w:firstLine="709"/>
        <w:jc w:val="both"/>
        <w:rPr>
          <w:szCs w:val="28"/>
        </w:rPr>
      </w:pPr>
      <w:r w:rsidRPr="00A14E16">
        <w:rPr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14:paraId="733A6C6D" w14:textId="64553912" w:rsidR="00C204DC" w:rsidRPr="00A14E16" w:rsidRDefault="00C204DC" w:rsidP="00C204DC">
      <w:pPr>
        <w:widowControl w:val="0"/>
        <w:autoSpaceDE w:val="0"/>
        <w:autoSpaceDN w:val="0"/>
        <w:spacing w:line="232" w:lineRule="auto"/>
        <w:ind w:firstLine="709"/>
        <w:jc w:val="both"/>
        <w:rPr>
          <w:szCs w:val="28"/>
        </w:rPr>
      </w:pPr>
      <w:r w:rsidRPr="00A14E16">
        <w:rPr>
          <w:szCs w:val="28"/>
        </w:rPr>
        <w:t xml:space="preserve">введены меры поддержки пострадавшим отраслям экономики в условиях распространения коронавирусной </w:t>
      </w:r>
      <w:proofErr w:type="gramStart"/>
      <w:r w:rsidRPr="00A14E16">
        <w:rPr>
          <w:szCs w:val="28"/>
        </w:rPr>
        <w:t>инфекции .</w:t>
      </w:r>
      <w:proofErr w:type="gramEnd"/>
    </w:p>
    <w:p w14:paraId="571F4A9E" w14:textId="04F99622" w:rsidR="00C204DC" w:rsidRDefault="00C204DC" w:rsidP="00602886">
      <w:pPr>
        <w:widowControl w:val="0"/>
        <w:autoSpaceDE w:val="0"/>
        <w:autoSpaceDN w:val="0"/>
        <w:spacing w:line="233" w:lineRule="auto"/>
        <w:ind w:firstLine="709"/>
        <w:jc w:val="both"/>
        <w:rPr>
          <w:sz w:val="18"/>
          <w:szCs w:val="28"/>
        </w:rPr>
      </w:pPr>
      <w:r w:rsidRPr="005B6478">
        <w:rPr>
          <w:szCs w:val="28"/>
        </w:rPr>
        <w:t>Налоговые и неналоговые доходы бюджет</w:t>
      </w:r>
      <w:r w:rsidR="00602886">
        <w:rPr>
          <w:szCs w:val="28"/>
        </w:rPr>
        <w:t>а</w:t>
      </w:r>
      <w:r w:rsidRPr="005B6478">
        <w:rPr>
          <w:szCs w:val="28"/>
        </w:rPr>
        <w:t xml:space="preserve"> </w:t>
      </w:r>
      <w:r w:rsidR="00602886">
        <w:rPr>
          <w:szCs w:val="28"/>
        </w:rPr>
        <w:t>Зерноградского городского поселения Зерноградского района</w:t>
      </w:r>
      <w:r w:rsidRPr="005B6478">
        <w:rPr>
          <w:szCs w:val="28"/>
        </w:rPr>
        <w:t xml:space="preserve"> на </w:t>
      </w:r>
      <w:r w:rsidRPr="008C4D69">
        <w:rPr>
          <w:szCs w:val="28"/>
        </w:rPr>
        <w:t>2017 – 202</w:t>
      </w:r>
      <w:r w:rsidR="00976577">
        <w:rPr>
          <w:szCs w:val="28"/>
        </w:rPr>
        <w:t>4</w:t>
      </w:r>
      <w:r w:rsidRPr="008C4D69">
        <w:rPr>
          <w:szCs w:val="28"/>
        </w:rPr>
        <w:t> г</w:t>
      </w:r>
      <w:r>
        <w:rPr>
          <w:szCs w:val="28"/>
        </w:rPr>
        <w:t>оды учтены в соответствии с </w:t>
      </w:r>
      <w:r w:rsidRPr="005B6478">
        <w:rPr>
          <w:szCs w:val="28"/>
        </w:rPr>
        <w:t>принятыми</w:t>
      </w:r>
      <w:r w:rsidR="00602886">
        <w:rPr>
          <w:szCs w:val="28"/>
        </w:rPr>
        <w:t xml:space="preserve"> </w:t>
      </w:r>
      <w:proofErr w:type="gramStart"/>
      <w:r w:rsidR="00602886">
        <w:rPr>
          <w:szCs w:val="28"/>
        </w:rPr>
        <w:t xml:space="preserve">решениями </w:t>
      </w:r>
      <w:r w:rsidRPr="005B6478">
        <w:rPr>
          <w:szCs w:val="28"/>
        </w:rPr>
        <w:t xml:space="preserve"> о</w:t>
      </w:r>
      <w:proofErr w:type="gramEnd"/>
      <w:r>
        <w:rPr>
          <w:szCs w:val="28"/>
        </w:rPr>
        <w:t xml:space="preserve"> бюджете</w:t>
      </w:r>
      <w:r w:rsidR="00602886">
        <w:rPr>
          <w:szCs w:val="28"/>
        </w:rPr>
        <w:t xml:space="preserve"> Зерноградского городского поселения Зерноградского района.</w:t>
      </w:r>
    </w:p>
    <w:p w14:paraId="667E8602" w14:textId="77777777" w:rsidR="00C204DC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14:paraId="1EE7E92C" w14:textId="77777777" w:rsidR="00C204DC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14:paraId="41E90CC9" w14:textId="77777777" w:rsidR="00C204DC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14:paraId="249C3FA8" w14:textId="77777777" w:rsidR="00C204DC" w:rsidRPr="0065513D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14:paraId="1942D232" w14:textId="5DCEB60E" w:rsidR="00C204DC" w:rsidRPr="00D01ACA" w:rsidRDefault="00C204DC" w:rsidP="00C204DC">
      <w:pPr>
        <w:widowControl w:val="0"/>
        <w:spacing w:line="233" w:lineRule="auto"/>
        <w:jc w:val="center"/>
        <w:rPr>
          <w:szCs w:val="28"/>
        </w:rPr>
      </w:pPr>
      <w:r w:rsidRPr="00D01ACA">
        <w:rPr>
          <w:szCs w:val="28"/>
        </w:rPr>
        <w:t xml:space="preserve">Основные подходы в части </w:t>
      </w:r>
      <w:r w:rsidR="00D01ACA" w:rsidRPr="00D01ACA">
        <w:rPr>
          <w:szCs w:val="28"/>
        </w:rPr>
        <w:t>областной</w:t>
      </w:r>
      <w:r w:rsidRPr="00D01ACA">
        <w:rPr>
          <w:szCs w:val="28"/>
        </w:rPr>
        <w:t xml:space="preserve"> финансовой помощи</w:t>
      </w:r>
    </w:p>
    <w:p w14:paraId="33868A8D" w14:textId="77777777" w:rsidR="00C204DC" w:rsidRPr="00D01ACA" w:rsidRDefault="00C204DC" w:rsidP="00C204DC">
      <w:pPr>
        <w:widowControl w:val="0"/>
        <w:spacing w:line="233" w:lineRule="auto"/>
        <w:jc w:val="both"/>
        <w:rPr>
          <w:sz w:val="18"/>
          <w:szCs w:val="28"/>
        </w:rPr>
      </w:pPr>
    </w:p>
    <w:p w14:paraId="4B7E1A84" w14:textId="77777777" w:rsidR="00C204DC" w:rsidRPr="005B6478" w:rsidRDefault="00C204DC" w:rsidP="00C204DC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5B6478">
        <w:rPr>
          <w:szCs w:val="28"/>
        </w:rPr>
        <w:t>Проводимая на федеральном уровне политика в области межбюджетных отношений направлена на повышение</w:t>
      </w:r>
      <w:r>
        <w:rPr>
          <w:szCs w:val="28"/>
        </w:rPr>
        <w:t xml:space="preserve"> финансовой самостоятельности и </w:t>
      </w:r>
      <w:r w:rsidRPr="005B6478">
        <w:rPr>
          <w:szCs w:val="28"/>
        </w:rPr>
        <w:t xml:space="preserve">ответственности органов государственной власти субъектов Российской Федерации. </w:t>
      </w:r>
    </w:p>
    <w:p w14:paraId="3FCC04E2" w14:textId="29EA6228" w:rsidR="00C204DC" w:rsidRPr="009537BB" w:rsidRDefault="00C204DC" w:rsidP="00C204DC">
      <w:pPr>
        <w:widowControl w:val="0"/>
        <w:tabs>
          <w:tab w:val="left" w:pos="3261"/>
        </w:tabs>
        <w:autoSpaceDE w:val="0"/>
        <w:autoSpaceDN w:val="0"/>
        <w:adjustRightInd w:val="0"/>
        <w:spacing w:line="233" w:lineRule="auto"/>
        <w:ind w:firstLine="709"/>
        <w:jc w:val="both"/>
        <w:rPr>
          <w:szCs w:val="28"/>
        </w:rPr>
      </w:pPr>
      <w:r w:rsidRPr="009537BB">
        <w:rPr>
          <w:spacing w:val="-6"/>
          <w:szCs w:val="28"/>
        </w:rPr>
        <w:t>На период 202</w:t>
      </w:r>
      <w:r w:rsidR="00D01ACA">
        <w:rPr>
          <w:spacing w:val="-6"/>
          <w:szCs w:val="28"/>
        </w:rPr>
        <w:t>1</w:t>
      </w:r>
      <w:r w:rsidRPr="009537BB">
        <w:rPr>
          <w:spacing w:val="-6"/>
          <w:szCs w:val="28"/>
        </w:rPr>
        <w:t xml:space="preserve"> – 20</w:t>
      </w:r>
      <w:r w:rsidR="00D01ACA">
        <w:rPr>
          <w:spacing w:val="-6"/>
          <w:szCs w:val="28"/>
        </w:rPr>
        <w:t>2</w:t>
      </w:r>
      <w:r w:rsidR="00976577">
        <w:rPr>
          <w:spacing w:val="-6"/>
          <w:szCs w:val="28"/>
        </w:rPr>
        <w:t>4</w:t>
      </w:r>
      <w:r w:rsidRPr="009537BB">
        <w:rPr>
          <w:spacing w:val="-6"/>
          <w:szCs w:val="28"/>
        </w:rPr>
        <w:t xml:space="preserve"> годов дотаци</w:t>
      </w:r>
      <w:r w:rsidR="00D01ACA">
        <w:rPr>
          <w:spacing w:val="-6"/>
          <w:szCs w:val="28"/>
        </w:rPr>
        <w:t>и</w:t>
      </w:r>
      <w:r w:rsidRPr="009537BB">
        <w:rPr>
          <w:spacing w:val="-6"/>
          <w:szCs w:val="28"/>
        </w:rPr>
        <w:t xml:space="preserve"> </w:t>
      </w:r>
      <w:proofErr w:type="gramStart"/>
      <w:r w:rsidRPr="009537BB">
        <w:rPr>
          <w:spacing w:val="-6"/>
          <w:szCs w:val="28"/>
        </w:rPr>
        <w:t>из  бюджет</w:t>
      </w:r>
      <w:r w:rsidR="00D01ACA">
        <w:rPr>
          <w:spacing w:val="-6"/>
          <w:szCs w:val="28"/>
        </w:rPr>
        <w:t>ов</w:t>
      </w:r>
      <w:proofErr w:type="gramEnd"/>
      <w:r w:rsidR="00D01ACA">
        <w:rPr>
          <w:spacing w:val="-6"/>
          <w:szCs w:val="28"/>
        </w:rPr>
        <w:t xml:space="preserve"> других уровней</w:t>
      </w:r>
      <w:r w:rsidRPr="009537BB">
        <w:rPr>
          <w:spacing w:val="-6"/>
          <w:szCs w:val="28"/>
        </w:rPr>
        <w:t xml:space="preserve"> не предусмотрены</w:t>
      </w:r>
      <w:r w:rsidRPr="009537BB">
        <w:rPr>
          <w:szCs w:val="28"/>
        </w:rPr>
        <w:t>.</w:t>
      </w:r>
    </w:p>
    <w:p w14:paraId="10E41E28" w14:textId="22C3E1B8" w:rsidR="00C204DC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9537BB">
        <w:rPr>
          <w:szCs w:val="28"/>
        </w:rPr>
        <w:t xml:space="preserve">Объем безвозмездных поступлений спрогнозирован в </w:t>
      </w:r>
      <w:r>
        <w:rPr>
          <w:szCs w:val="28"/>
        </w:rPr>
        <w:t>2017-202</w:t>
      </w:r>
      <w:r w:rsidR="00976577">
        <w:rPr>
          <w:szCs w:val="28"/>
        </w:rPr>
        <w:t>4</w:t>
      </w:r>
      <w:r>
        <w:rPr>
          <w:szCs w:val="28"/>
        </w:rPr>
        <w:t xml:space="preserve"> годах в </w:t>
      </w:r>
      <w:r w:rsidRPr="009537BB">
        <w:rPr>
          <w:szCs w:val="28"/>
        </w:rPr>
        <w:t>соответствии с</w:t>
      </w:r>
      <w:r>
        <w:rPr>
          <w:szCs w:val="28"/>
        </w:rPr>
        <w:t xml:space="preserve"> первоначально</w:t>
      </w:r>
      <w:r w:rsidRPr="009537BB">
        <w:rPr>
          <w:szCs w:val="28"/>
        </w:rPr>
        <w:t xml:space="preserve"> принятыми областными </w:t>
      </w:r>
      <w:proofErr w:type="gramStart"/>
      <w:r w:rsidR="00AC2194">
        <w:rPr>
          <w:szCs w:val="28"/>
        </w:rPr>
        <w:t>решениями</w:t>
      </w:r>
      <w:r w:rsidRPr="009537BB">
        <w:rPr>
          <w:szCs w:val="28"/>
        </w:rPr>
        <w:t xml:space="preserve">  о</w:t>
      </w:r>
      <w:proofErr w:type="gramEnd"/>
      <w:r w:rsidRPr="009537BB">
        <w:rPr>
          <w:szCs w:val="28"/>
        </w:rPr>
        <w:t xml:space="preserve"> бюджете. На долгосрочный период 2024 -2030 годов объем безвозмездных поступлений соответствует объему целевых средств, запланированных </w:t>
      </w:r>
      <w:r>
        <w:rPr>
          <w:szCs w:val="28"/>
        </w:rPr>
        <w:t xml:space="preserve">на 2022 год </w:t>
      </w:r>
      <w:r w:rsidRPr="009537BB">
        <w:rPr>
          <w:szCs w:val="28"/>
        </w:rPr>
        <w:t xml:space="preserve">в </w:t>
      </w:r>
      <w:r>
        <w:rPr>
          <w:szCs w:val="28"/>
        </w:rPr>
        <w:t xml:space="preserve">первоначально утвержденном бюджете </w:t>
      </w:r>
      <w:proofErr w:type="gramStart"/>
      <w:r w:rsidRPr="009537BB">
        <w:rPr>
          <w:szCs w:val="28"/>
        </w:rPr>
        <w:t>202</w:t>
      </w:r>
      <w:r w:rsidR="00976577">
        <w:rPr>
          <w:szCs w:val="28"/>
        </w:rPr>
        <w:t>2</w:t>
      </w:r>
      <w:r w:rsidRPr="009537BB">
        <w:rPr>
          <w:szCs w:val="28"/>
        </w:rPr>
        <w:t>-202</w:t>
      </w:r>
      <w:r w:rsidR="00976577">
        <w:rPr>
          <w:szCs w:val="28"/>
        </w:rPr>
        <w:t>4</w:t>
      </w:r>
      <w:proofErr w:type="gramEnd"/>
      <w:r w:rsidRPr="009537BB">
        <w:rPr>
          <w:szCs w:val="28"/>
        </w:rPr>
        <w:t xml:space="preserve"> год</w:t>
      </w:r>
      <w:r>
        <w:rPr>
          <w:szCs w:val="28"/>
        </w:rPr>
        <w:t>ов.</w:t>
      </w:r>
    </w:p>
    <w:p w14:paraId="1A65A605" w14:textId="77777777" w:rsidR="00C204DC" w:rsidRPr="007D0653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7D0653">
        <w:rPr>
          <w:szCs w:val="28"/>
        </w:rPr>
        <w:t xml:space="preserve"> </w:t>
      </w:r>
    </w:p>
    <w:p w14:paraId="489EDE37" w14:textId="77777777" w:rsidR="00C204DC" w:rsidRPr="005B6478" w:rsidRDefault="00C204DC" w:rsidP="00C204DC">
      <w:pPr>
        <w:suppressAutoHyphens/>
        <w:spacing w:line="228" w:lineRule="auto"/>
        <w:jc w:val="center"/>
        <w:rPr>
          <w:szCs w:val="28"/>
        </w:rPr>
      </w:pPr>
      <w:r w:rsidRPr="005B6478">
        <w:rPr>
          <w:szCs w:val="28"/>
        </w:rPr>
        <w:t>Основные подходы в части расходов</w:t>
      </w:r>
    </w:p>
    <w:p w14:paraId="11BFBA00" w14:textId="77777777" w:rsidR="00C204DC" w:rsidRPr="009848C2" w:rsidRDefault="00C204DC" w:rsidP="00C204DC">
      <w:pPr>
        <w:suppressAutoHyphens/>
        <w:spacing w:line="228" w:lineRule="auto"/>
        <w:jc w:val="both"/>
        <w:rPr>
          <w:sz w:val="22"/>
          <w:szCs w:val="28"/>
        </w:rPr>
      </w:pPr>
    </w:p>
    <w:p w14:paraId="034F5990" w14:textId="77777777"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14:paraId="162B8856" w14:textId="77777777"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5B6478">
        <w:rPr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14:paraId="1F1A065E" w14:textId="7FA65B53" w:rsidR="00C204DC" w:rsidRPr="00835C1E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835C1E">
        <w:rPr>
          <w:szCs w:val="28"/>
        </w:rPr>
        <w:t xml:space="preserve">На </w:t>
      </w:r>
      <w:proofErr w:type="gramStart"/>
      <w:r w:rsidRPr="00835C1E">
        <w:rPr>
          <w:szCs w:val="28"/>
        </w:rPr>
        <w:t>2017 – 202</w:t>
      </w:r>
      <w:r w:rsidR="00F81BC1">
        <w:rPr>
          <w:szCs w:val="28"/>
        </w:rPr>
        <w:t>4</w:t>
      </w:r>
      <w:proofErr w:type="gramEnd"/>
      <w:r w:rsidRPr="00835C1E">
        <w:rPr>
          <w:szCs w:val="28"/>
        </w:rPr>
        <w:t> годы расходы учтены в соответствии с принятым решени</w:t>
      </w:r>
      <w:r w:rsidR="00384E28">
        <w:rPr>
          <w:szCs w:val="28"/>
        </w:rPr>
        <w:t>ем о бюджете Зерноградского городского поселения Зерноградского района</w:t>
      </w:r>
      <w:r w:rsidRPr="00835C1E">
        <w:rPr>
          <w:szCs w:val="28"/>
        </w:rPr>
        <w:t xml:space="preserve">. На период </w:t>
      </w:r>
      <w:proofErr w:type="gramStart"/>
      <w:r w:rsidRPr="00835C1E">
        <w:rPr>
          <w:szCs w:val="28"/>
        </w:rPr>
        <w:t>202</w:t>
      </w:r>
      <w:r w:rsidR="00F81BC1">
        <w:rPr>
          <w:szCs w:val="28"/>
        </w:rPr>
        <w:t>5</w:t>
      </w:r>
      <w:r w:rsidRPr="00835C1E">
        <w:rPr>
          <w:szCs w:val="28"/>
        </w:rPr>
        <w:t> – 2030</w:t>
      </w:r>
      <w:proofErr w:type="gramEnd"/>
      <w:r w:rsidRPr="00835C1E">
        <w:rPr>
          <w:szCs w:val="28"/>
        </w:rPr>
        <w:t> годов расходная часть бюджета будет обеспечена поступательным наполнением доходной части бюджета.</w:t>
      </w:r>
    </w:p>
    <w:p w14:paraId="4472F454" w14:textId="7A37A0C5"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835C1E">
        <w:rPr>
          <w:szCs w:val="28"/>
        </w:rPr>
        <w:t>В расходах на 202</w:t>
      </w:r>
      <w:r w:rsidR="00F81BC1">
        <w:rPr>
          <w:szCs w:val="28"/>
        </w:rPr>
        <w:t>3</w:t>
      </w:r>
      <w:r w:rsidRPr="00835C1E">
        <w:rPr>
          <w:szCs w:val="28"/>
        </w:rPr>
        <w:t xml:space="preserve"> и 202</w:t>
      </w:r>
      <w:r w:rsidR="00F81BC1">
        <w:rPr>
          <w:szCs w:val="28"/>
        </w:rPr>
        <w:t>4</w:t>
      </w:r>
      <w:r w:rsidRPr="00835C1E">
        <w:rPr>
          <w:szCs w:val="28"/>
        </w:rPr>
        <w:t xml:space="preserve"> годы учтены условно утвержденные расходы в соответствии с </w:t>
      </w:r>
      <w:r w:rsidR="00922624">
        <w:rPr>
          <w:szCs w:val="28"/>
        </w:rPr>
        <w:t>решением Собрания депутатов Зерноградского городского поселения  от 28.12.202</w:t>
      </w:r>
      <w:r w:rsidR="00F81BC1">
        <w:rPr>
          <w:szCs w:val="28"/>
        </w:rPr>
        <w:t>1</w:t>
      </w:r>
      <w:r w:rsidR="00922624">
        <w:rPr>
          <w:szCs w:val="28"/>
        </w:rPr>
        <w:t xml:space="preserve"> № </w:t>
      </w:r>
      <w:r w:rsidR="00F81BC1">
        <w:rPr>
          <w:szCs w:val="28"/>
        </w:rPr>
        <w:t>24</w:t>
      </w:r>
      <w:r w:rsidR="00922624">
        <w:rPr>
          <w:szCs w:val="28"/>
        </w:rPr>
        <w:t xml:space="preserve"> </w:t>
      </w:r>
      <w:r w:rsidRPr="00835C1E">
        <w:rPr>
          <w:szCs w:val="28"/>
        </w:rPr>
        <w:t xml:space="preserve">«О бюджете </w:t>
      </w:r>
      <w:r w:rsidR="00922624">
        <w:rPr>
          <w:szCs w:val="28"/>
        </w:rPr>
        <w:t xml:space="preserve"> Зерноградского городского поселения Зерноградского района </w:t>
      </w:r>
      <w:r w:rsidRPr="00835C1E">
        <w:rPr>
          <w:szCs w:val="28"/>
        </w:rPr>
        <w:t>на 202</w:t>
      </w:r>
      <w:r w:rsidR="00F81BC1">
        <w:rPr>
          <w:szCs w:val="28"/>
        </w:rPr>
        <w:t>2</w:t>
      </w:r>
      <w:r w:rsidRPr="00835C1E">
        <w:rPr>
          <w:szCs w:val="28"/>
        </w:rPr>
        <w:t xml:space="preserve"> год и на плановый период 202</w:t>
      </w:r>
      <w:r w:rsidR="00F81BC1">
        <w:rPr>
          <w:szCs w:val="28"/>
        </w:rPr>
        <w:t>3</w:t>
      </w:r>
      <w:r w:rsidRPr="00835C1E">
        <w:rPr>
          <w:szCs w:val="28"/>
        </w:rPr>
        <w:t xml:space="preserve"> и 202</w:t>
      </w:r>
      <w:r w:rsidR="00F81BC1">
        <w:rPr>
          <w:szCs w:val="28"/>
        </w:rPr>
        <w:t>4</w:t>
      </w:r>
      <w:r w:rsidRPr="00835C1E">
        <w:rPr>
          <w:szCs w:val="28"/>
        </w:rPr>
        <w:t xml:space="preserve"> годов», с 202</w:t>
      </w:r>
      <w:r w:rsidR="00F81BC1">
        <w:rPr>
          <w:szCs w:val="28"/>
        </w:rPr>
        <w:t>5</w:t>
      </w:r>
      <w:r w:rsidRPr="00835C1E">
        <w:rPr>
          <w:szCs w:val="28"/>
        </w:rPr>
        <w:t> года условно утвержденные расходы учтены с увеличением доли от общих расходов ежегодно на 2,5 процента</w:t>
      </w:r>
      <w:r>
        <w:rPr>
          <w:szCs w:val="28"/>
        </w:rPr>
        <w:t>,</w:t>
      </w:r>
      <w:r w:rsidRPr="00835C1E">
        <w:rPr>
          <w:szCs w:val="28"/>
        </w:rPr>
        <w:t xml:space="preserve"> что будет являться определенным</w:t>
      </w:r>
      <w:r w:rsidRPr="005B6478">
        <w:rPr>
          <w:szCs w:val="28"/>
        </w:rPr>
        <w:t xml:space="preserve"> резервом для планирования расходов в плановом периоде и обеспечением рисков в случае ухудшения поступлений доходных источников.</w:t>
      </w:r>
    </w:p>
    <w:p w14:paraId="612FE64F" w14:textId="15F3E120" w:rsidR="00C204DC" w:rsidRPr="005B6478" w:rsidRDefault="00C204DC" w:rsidP="00C204DC">
      <w:pPr>
        <w:autoSpaceDE w:val="0"/>
        <w:autoSpaceDN w:val="0"/>
        <w:adjustRightInd w:val="0"/>
        <w:spacing w:line="228" w:lineRule="auto"/>
        <w:ind w:firstLine="709"/>
        <w:jc w:val="both"/>
        <w:rPr>
          <w:szCs w:val="28"/>
        </w:rPr>
      </w:pPr>
      <w:r w:rsidRPr="005B6478">
        <w:rPr>
          <w:szCs w:val="28"/>
        </w:rPr>
        <w:t xml:space="preserve">Главным и постоянным приоритетом бюджетной политики в сфере расходов являются инвестиции в человеческий капитал </w:t>
      </w:r>
      <w:r>
        <w:rPr>
          <w:szCs w:val="28"/>
        </w:rPr>
        <w:t>–</w:t>
      </w:r>
      <w:r w:rsidRPr="005B6478">
        <w:rPr>
          <w:szCs w:val="28"/>
        </w:rPr>
        <w:t xml:space="preserve"> это благоприятное самочувствие жителей </w:t>
      </w:r>
      <w:r w:rsidR="00DB457F">
        <w:rPr>
          <w:szCs w:val="28"/>
        </w:rPr>
        <w:t>Зерноградского городского поселения</w:t>
      </w:r>
      <w:r w:rsidRPr="005B6478">
        <w:rPr>
          <w:szCs w:val="28"/>
        </w:rPr>
        <w:t xml:space="preserve">, повышение уровня жизни граждан, создание комфортных условий для их </w:t>
      </w:r>
      <w:proofErr w:type="gramStart"/>
      <w:r w:rsidRPr="005B6478">
        <w:rPr>
          <w:szCs w:val="28"/>
        </w:rPr>
        <w:t>проживания,  а</w:t>
      </w:r>
      <w:proofErr w:type="gramEnd"/>
      <w:r w:rsidRPr="005B6478">
        <w:rPr>
          <w:szCs w:val="28"/>
        </w:rPr>
        <w:t xml:space="preserve"> также предоставление качественных и конкурентных </w:t>
      </w:r>
      <w:r w:rsidR="00DB457F">
        <w:rPr>
          <w:szCs w:val="28"/>
        </w:rPr>
        <w:t>муниципальных</w:t>
      </w:r>
      <w:r w:rsidRPr="005B6478">
        <w:rPr>
          <w:szCs w:val="28"/>
        </w:rPr>
        <w:t xml:space="preserve"> услуг.</w:t>
      </w:r>
    </w:p>
    <w:p w14:paraId="05A348CF" w14:textId="77777777" w:rsidR="00C204DC" w:rsidRPr="005B6478" w:rsidRDefault="00C204DC" w:rsidP="00C204DC">
      <w:pPr>
        <w:spacing w:line="228" w:lineRule="auto"/>
        <w:ind w:firstLine="709"/>
        <w:contextualSpacing/>
        <w:jc w:val="both"/>
        <w:rPr>
          <w:szCs w:val="28"/>
        </w:rPr>
      </w:pPr>
      <w:r w:rsidRPr="005B6478">
        <w:rPr>
          <w:color w:val="000000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5B6478">
        <w:rPr>
          <w:szCs w:val="28"/>
        </w:rPr>
        <w:t>, установленных Указ</w:t>
      </w:r>
      <w:r>
        <w:rPr>
          <w:szCs w:val="28"/>
        </w:rPr>
        <w:t>ами</w:t>
      </w:r>
      <w:r w:rsidRPr="005B6478">
        <w:rPr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года»,</w:t>
      </w:r>
      <w:r w:rsidRPr="005B6478">
        <w:rPr>
          <w:color w:val="000000"/>
          <w:szCs w:val="28"/>
          <w:shd w:val="clear" w:color="auto" w:fill="FFFFFF"/>
        </w:rPr>
        <w:t xml:space="preserve"> </w:t>
      </w:r>
      <w:r w:rsidRPr="00835C1E">
        <w:rPr>
          <w:szCs w:val="28"/>
        </w:rPr>
        <w:t>а также от 21.07.2020 № 474 «О национальных целях развития Российской Федерации на период до 2030</w:t>
      </w:r>
      <w:r w:rsidRPr="00C211D1">
        <w:rPr>
          <w:b/>
          <w:szCs w:val="28"/>
        </w:rPr>
        <w:t xml:space="preserve"> года»</w:t>
      </w:r>
      <w:r>
        <w:rPr>
          <w:b/>
          <w:szCs w:val="28"/>
        </w:rPr>
        <w:t xml:space="preserve"> </w:t>
      </w:r>
      <w:r w:rsidRPr="005B6478">
        <w:rPr>
          <w:color w:val="000000"/>
          <w:szCs w:val="28"/>
          <w:shd w:val="clear" w:color="auto" w:fill="FFFFFF"/>
        </w:rPr>
        <w:t>явля</w:t>
      </w:r>
      <w:r>
        <w:rPr>
          <w:color w:val="000000"/>
          <w:szCs w:val="28"/>
          <w:shd w:val="clear" w:color="auto" w:fill="FFFFFF"/>
        </w:rPr>
        <w:t>ются</w:t>
      </w:r>
      <w:r w:rsidRPr="005B6478">
        <w:rPr>
          <w:color w:val="000000"/>
          <w:szCs w:val="28"/>
          <w:shd w:val="clear" w:color="auto" w:fill="FFFFFF"/>
        </w:rPr>
        <w:t xml:space="preserve"> региональные проекты</w:t>
      </w:r>
      <w:r w:rsidRPr="005B6478">
        <w:rPr>
          <w:szCs w:val="28"/>
        </w:rPr>
        <w:t xml:space="preserve">, направленные на реализацию </w:t>
      </w:r>
      <w:r w:rsidRPr="00835C1E">
        <w:rPr>
          <w:szCs w:val="28"/>
        </w:rPr>
        <w:t xml:space="preserve">федеральных проектов, входящих в </w:t>
      </w:r>
      <w:r w:rsidRPr="00835C1E">
        <w:rPr>
          <w:szCs w:val="28"/>
        </w:rPr>
        <w:lastRenderedPageBreak/>
        <w:t>состав национальных проектов</w:t>
      </w:r>
      <w:r w:rsidRPr="00835C1E">
        <w:rPr>
          <w:color w:val="000000"/>
          <w:szCs w:val="28"/>
          <w:shd w:val="clear" w:color="auto" w:fill="FFFFFF"/>
        </w:rPr>
        <w:t>, сформированные с горизонтом планирования до 2030 года.</w:t>
      </w:r>
    </w:p>
    <w:p w14:paraId="42CE3013" w14:textId="5BBF3D79" w:rsidR="00C204DC" w:rsidRPr="005B6478" w:rsidRDefault="00C204DC" w:rsidP="00C204DC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9848C2">
        <w:rPr>
          <w:spacing w:val="-2"/>
          <w:szCs w:val="28"/>
        </w:rPr>
        <w:t xml:space="preserve">Реализация </w:t>
      </w:r>
      <w:hyperlink r:id="rId14" w:history="1">
        <w:r w:rsidRPr="009848C2">
          <w:rPr>
            <w:spacing w:val="-2"/>
            <w:szCs w:val="28"/>
          </w:rPr>
          <w:t>Указ</w:t>
        </w:r>
        <w:r>
          <w:rPr>
            <w:spacing w:val="-2"/>
            <w:szCs w:val="28"/>
          </w:rPr>
          <w:t>ов</w:t>
        </w:r>
      </w:hyperlink>
      <w:r w:rsidRPr="009848C2">
        <w:rPr>
          <w:spacing w:val="-2"/>
          <w:szCs w:val="28"/>
        </w:rPr>
        <w:t xml:space="preserve"> Президента Российской Федерации от 07.05.2018 № 204</w:t>
      </w:r>
      <w:r w:rsidRPr="005B6478">
        <w:rPr>
          <w:szCs w:val="28"/>
        </w:rPr>
        <w:t xml:space="preserve"> </w:t>
      </w:r>
      <w:r>
        <w:rPr>
          <w:szCs w:val="28"/>
        </w:rPr>
        <w:t xml:space="preserve">и от 21.07.2020 № 474 </w:t>
      </w:r>
      <w:r w:rsidRPr="005B6478">
        <w:rPr>
          <w:szCs w:val="28"/>
        </w:rPr>
        <w:t xml:space="preserve">будет осуществляться путем развития института государственных программ на проектных принципах управления. С </w:t>
      </w:r>
      <w:r>
        <w:rPr>
          <w:szCs w:val="28"/>
        </w:rPr>
        <w:t>учетом интеграции реализуемых в </w:t>
      </w:r>
      <w:r w:rsidRPr="005B6478">
        <w:rPr>
          <w:szCs w:val="28"/>
        </w:rPr>
        <w:t>рамках данн</w:t>
      </w:r>
      <w:r>
        <w:rPr>
          <w:szCs w:val="28"/>
        </w:rPr>
        <w:t>ых</w:t>
      </w:r>
      <w:r w:rsidRPr="005B6478">
        <w:rPr>
          <w:szCs w:val="28"/>
        </w:rPr>
        <w:t xml:space="preserve"> указ</w:t>
      </w:r>
      <w:r>
        <w:rPr>
          <w:szCs w:val="28"/>
        </w:rPr>
        <w:t>ов</w:t>
      </w:r>
      <w:r w:rsidRPr="005B6478">
        <w:rPr>
          <w:szCs w:val="28"/>
        </w:rPr>
        <w:t xml:space="preserve"> региональных проектов</w:t>
      </w:r>
      <w:r w:rsidR="00DD2DB1">
        <w:rPr>
          <w:szCs w:val="28"/>
        </w:rPr>
        <w:t xml:space="preserve"> муниципальные</w:t>
      </w:r>
      <w:r w:rsidRPr="005B6478">
        <w:rPr>
          <w:szCs w:val="28"/>
        </w:rPr>
        <w:t xml:space="preserve"> программы </w:t>
      </w:r>
      <w:r w:rsidR="00DD2DB1">
        <w:rPr>
          <w:szCs w:val="28"/>
        </w:rPr>
        <w:t>Зерноградского городского поселения</w:t>
      </w:r>
      <w:r w:rsidRPr="005B6478">
        <w:rPr>
          <w:szCs w:val="28"/>
        </w:rPr>
        <w:t xml:space="preserve"> должны стать простым и эффективным инструментом организации как проектной, так и текущей деятельности государственных органов, отражающим взаимосвязь затраченных ресурсов и полученных результатов.</w:t>
      </w:r>
    </w:p>
    <w:p w14:paraId="7B1724E9" w14:textId="77777777" w:rsidR="00C204DC" w:rsidRPr="005B6478" w:rsidRDefault="00C204DC" w:rsidP="00C204DC">
      <w:pPr>
        <w:autoSpaceDE w:val="0"/>
        <w:autoSpaceDN w:val="0"/>
        <w:adjustRightInd w:val="0"/>
        <w:jc w:val="both"/>
        <w:rPr>
          <w:szCs w:val="28"/>
        </w:rPr>
      </w:pPr>
    </w:p>
    <w:p w14:paraId="79C60D6D" w14:textId="77777777" w:rsidR="00616B33" w:rsidRPr="00332A8B" w:rsidRDefault="00616B33" w:rsidP="00616B33">
      <w:pPr>
        <w:spacing w:before="120" w:after="120"/>
        <w:ind w:firstLine="709"/>
        <w:jc w:val="center"/>
        <w:rPr>
          <w:szCs w:val="28"/>
        </w:rPr>
      </w:pPr>
      <w:r w:rsidRPr="00332A8B">
        <w:rPr>
          <w:szCs w:val="28"/>
        </w:rPr>
        <w:t>Основные подходы к долговой политике</w:t>
      </w:r>
    </w:p>
    <w:p w14:paraId="3DFE10AC" w14:textId="7E521DE7"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 xml:space="preserve">Важнейшей задачей является обеспечение уровня муниципального долга, позволяющего </w:t>
      </w:r>
      <w:r w:rsidR="00660DDF">
        <w:rPr>
          <w:szCs w:val="28"/>
        </w:rPr>
        <w:t>поселению</w:t>
      </w:r>
      <w:r w:rsidRPr="00332A8B">
        <w:rPr>
          <w:szCs w:val="28"/>
        </w:rPr>
        <w:t xml:space="preserve"> обслуживать долговые обязательства и исполнять расходные обязательства.</w:t>
      </w:r>
    </w:p>
    <w:p w14:paraId="56D27CE9" w14:textId="77777777"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 xml:space="preserve">Основной целью долговой политики Зерноградского </w:t>
      </w:r>
      <w:r>
        <w:rPr>
          <w:szCs w:val="28"/>
        </w:rPr>
        <w:t>городского поселения</w:t>
      </w:r>
      <w:r w:rsidRPr="00332A8B">
        <w:rPr>
          <w:szCs w:val="28"/>
        </w:rPr>
        <w:t xml:space="preserve"> на период до 20</w:t>
      </w:r>
      <w:r>
        <w:rPr>
          <w:szCs w:val="28"/>
        </w:rPr>
        <w:t>30</w:t>
      </w:r>
      <w:r w:rsidRPr="00332A8B">
        <w:rPr>
          <w:szCs w:val="28"/>
        </w:rPr>
        <w:t> года будет являться отсутствие муниципального долга и расходов на его обслуживание.</w:t>
      </w:r>
    </w:p>
    <w:p w14:paraId="640EDC18" w14:textId="3180D7C9"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>Учит</w:t>
      </w:r>
      <w:r>
        <w:rPr>
          <w:szCs w:val="28"/>
        </w:rPr>
        <w:t>ывая сбалансированность бюджета</w:t>
      </w:r>
      <w:r w:rsidRPr="00332A8B">
        <w:rPr>
          <w:szCs w:val="28"/>
        </w:rPr>
        <w:t xml:space="preserve">, в </w:t>
      </w:r>
      <w:proofErr w:type="gramStart"/>
      <w:r w:rsidRPr="00332A8B">
        <w:rPr>
          <w:szCs w:val="28"/>
        </w:rPr>
        <w:t>202</w:t>
      </w:r>
      <w:r w:rsidR="00DF0FE0">
        <w:rPr>
          <w:szCs w:val="28"/>
        </w:rPr>
        <w:t>1</w:t>
      </w:r>
      <w:r w:rsidRPr="00332A8B">
        <w:rPr>
          <w:szCs w:val="28"/>
        </w:rPr>
        <w:t>-20</w:t>
      </w:r>
      <w:r>
        <w:rPr>
          <w:szCs w:val="28"/>
        </w:rPr>
        <w:t>30</w:t>
      </w:r>
      <w:proofErr w:type="gramEnd"/>
      <w:r w:rsidRPr="00332A8B">
        <w:rPr>
          <w:szCs w:val="28"/>
        </w:rPr>
        <w:t xml:space="preserve"> годах кредитные ресурсы не планируются привлекаться.</w:t>
      </w:r>
    </w:p>
    <w:p w14:paraId="291E82AD" w14:textId="77777777" w:rsidR="00616B33" w:rsidRPr="00332A8B" w:rsidRDefault="00616B33" w:rsidP="00616B33">
      <w:pPr>
        <w:ind w:firstLine="709"/>
        <w:jc w:val="both"/>
        <w:rPr>
          <w:szCs w:val="28"/>
        </w:rPr>
      </w:pPr>
      <w:r w:rsidRPr="00332A8B">
        <w:rPr>
          <w:szCs w:val="28"/>
        </w:rPr>
        <w:t xml:space="preserve">В результате муниципальный долг Зерноградского </w:t>
      </w:r>
      <w:r>
        <w:rPr>
          <w:szCs w:val="28"/>
        </w:rPr>
        <w:t>городского поселения</w:t>
      </w:r>
      <w:r w:rsidRPr="00332A8B">
        <w:rPr>
          <w:szCs w:val="28"/>
        </w:rPr>
        <w:t xml:space="preserve"> (отношение муниципального долга к налоговым и неналоговым доходам) отсутствует и по итогам до 20</w:t>
      </w:r>
      <w:r>
        <w:rPr>
          <w:szCs w:val="28"/>
        </w:rPr>
        <w:t>30</w:t>
      </w:r>
      <w:r w:rsidRPr="00332A8B">
        <w:rPr>
          <w:szCs w:val="28"/>
        </w:rPr>
        <w:t xml:space="preserve"> года составляет 0%.</w:t>
      </w:r>
    </w:p>
    <w:p w14:paraId="1287E74A" w14:textId="77777777" w:rsidR="00D5440A" w:rsidRPr="001E0BB6" w:rsidRDefault="00D5440A" w:rsidP="00D5440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sectPr w:rsidR="00D5440A" w:rsidRPr="001E0BB6" w:rsidSect="00F9524F">
      <w:pgSz w:w="11907" w:h="16160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6CB5" w14:textId="77777777" w:rsidR="00DC1507" w:rsidRDefault="00DC1507">
      <w:r>
        <w:separator/>
      </w:r>
    </w:p>
  </w:endnote>
  <w:endnote w:type="continuationSeparator" w:id="0">
    <w:p w14:paraId="6C02C320" w14:textId="77777777" w:rsidR="00DC1507" w:rsidRDefault="00DC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F1F8" w14:textId="77777777" w:rsidR="004E19BF" w:rsidRDefault="004E19BF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7C287907" w14:textId="77777777" w:rsidR="004E19BF" w:rsidRDefault="004E19B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1D87B" w14:textId="77777777" w:rsidR="004E19BF" w:rsidRDefault="004E19BF">
    <w:pPr>
      <w:pStyle w:val="af0"/>
      <w:jc w:val="right"/>
    </w:pPr>
  </w:p>
  <w:p w14:paraId="011AB776" w14:textId="77777777" w:rsidR="004E19BF" w:rsidRDefault="004E19B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5B54" w14:textId="77777777" w:rsidR="00456B64" w:rsidRDefault="00456B64" w:rsidP="00CB2341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E64868C" w14:textId="77777777" w:rsidR="00456B64" w:rsidRDefault="00456B64">
    <w:pPr>
      <w:pStyle w:val="af0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6FD4" w14:textId="77777777" w:rsidR="00456B64" w:rsidRDefault="00456B64" w:rsidP="00CB2341">
    <w:pPr>
      <w:pStyle w:val="af0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1FF9">
      <w:rPr>
        <w:rStyle w:val="a5"/>
        <w:noProof/>
      </w:rPr>
      <w:t>14</w:t>
    </w:r>
    <w:r>
      <w:rPr>
        <w:rStyle w:val="a5"/>
      </w:rPr>
      <w:fldChar w:fldCharType="end"/>
    </w:r>
  </w:p>
  <w:p w14:paraId="2A41E3D8" w14:textId="77777777" w:rsidR="00456B64" w:rsidRPr="005756B2" w:rsidRDefault="00456B64" w:rsidP="00CB2341">
    <w:pPr>
      <w:pStyle w:val="af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B8BB" w14:textId="77777777" w:rsidR="00DC1507" w:rsidRDefault="00DC1507">
      <w:r>
        <w:separator/>
      </w:r>
    </w:p>
  </w:footnote>
  <w:footnote w:type="continuationSeparator" w:id="0">
    <w:p w14:paraId="30780F8D" w14:textId="77777777" w:rsidR="00DC1507" w:rsidRDefault="00DC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05CD0"/>
    <w:multiLevelType w:val="hybridMultilevel"/>
    <w:tmpl w:val="0B923B10"/>
    <w:lvl w:ilvl="0" w:tplc="E11EF1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693D82"/>
    <w:multiLevelType w:val="hybridMultilevel"/>
    <w:tmpl w:val="1EE6A8AE"/>
    <w:lvl w:ilvl="0" w:tplc="8FD42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8"/>
    <w:rsid w:val="0000364B"/>
    <w:rsid w:val="0000581C"/>
    <w:rsid w:val="00006888"/>
    <w:rsid w:val="000069D9"/>
    <w:rsid w:val="0001210A"/>
    <w:rsid w:val="00012123"/>
    <w:rsid w:val="000139A2"/>
    <w:rsid w:val="000139D7"/>
    <w:rsid w:val="00013D70"/>
    <w:rsid w:val="00014CC0"/>
    <w:rsid w:val="00016298"/>
    <w:rsid w:val="00017AA2"/>
    <w:rsid w:val="000217FC"/>
    <w:rsid w:val="00022754"/>
    <w:rsid w:val="00023881"/>
    <w:rsid w:val="00023956"/>
    <w:rsid w:val="0002609A"/>
    <w:rsid w:val="00031A95"/>
    <w:rsid w:val="000326B4"/>
    <w:rsid w:val="00032AFE"/>
    <w:rsid w:val="00035AD5"/>
    <w:rsid w:val="00036A4B"/>
    <w:rsid w:val="00040F54"/>
    <w:rsid w:val="0004352E"/>
    <w:rsid w:val="000453E5"/>
    <w:rsid w:val="00045CD0"/>
    <w:rsid w:val="00047616"/>
    <w:rsid w:val="000504BA"/>
    <w:rsid w:val="00052590"/>
    <w:rsid w:val="00052BC1"/>
    <w:rsid w:val="000543B3"/>
    <w:rsid w:val="00055647"/>
    <w:rsid w:val="0005674E"/>
    <w:rsid w:val="00056ED4"/>
    <w:rsid w:val="00057709"/>
    <w:rsid w:val="000631C0"/>
    <w:rsid w:val="0006421C"/>
    <w:rsid w:val="00065540"/>
    <w:rsid w:val="000659EA"/>
    <w:rsid w:val="00067820"/>
    <w:rsid w:val="0007266D"/>
    <w:rsid w:val="000741BE"/>
    <w:rsid w:val="000801E7"/>
    <w:rsid w:val="00081B2A"/>
    <w:rsid w:val="000848FF"/>
    <w:rsid w:val="00085A1F"/>
    <w:rsid w:val="00086644"/>
    <w:rsid w:val="00087402"/>
    <w:rsid w:val="000878CE"/>
    <w:rsid w:val="00087CCC"/>
    <w:rsid w:val="00090CFF"/>
    <w:rsid w:val="00090D98"/>
    <w:rsid w:val="0009609A"/>
    <w:rsid w:val="000A1D88"/>
    <w:rsid w:val="000A28BB"/>
    <w:rsid w:val="000A36D3"/>
    <w:rsid w:val="000A3B9F"/>
    <w:rsid w:val="000A4224"/>
    <w:rsid w:val="000A6F09"/>
    <w:rsid w:val="000A7405"/>
    <w:rsid w:val="000B1E0E"/>
    <w:rsid w:val="000B541A"/>
    <w:rsid w:val="000B697E"/>
    <w:rsid w:val="000B6C43"/>
    <w:rsid w:val="000C03EE"/>
    <w:rsid w:val="000C3B37"/>
    <w:rsid w:val="000C72BD"/>
    <w:rsid w:val="000C7585"/>
    <w:rsid w:val="000D25A9"/>
    <w:rsid w:val="000D551B"/>
    <w:rsid w:val="000D6035"/>
    <w:rsid w:val="000D7027"/>
    <w:rsid w:val="000E1802"/>
    <w:rsid w:val="000E385B"/>
    <w:rsid w:val="000E6030"/>
    <w:rsid w:val="000F0D81"/>
    <w:rsid w:val="000F3639"/>
    <w:rsid w:val="000F611F"/>
    <w:rsid w:val="00100F92"/>
    <w:rsid w:val="00102BC1"/>
    <w:rsid w:val="0010314B"/>
    <w:rsid w:val="00104E35"/>
    <w:rsid w:val="0010567D"/>
    <w:rsid w:val="0010643E"/>
    <w:rsid w:val="00107C1F"/>
    <w:rsid w:val="00114A70"/>
    <w:rsid w:val="001153D7"/>
    <w:rsid w:val="00120183"/>
    <w:rsid w:val="00120AEA"/>
    <w:rsid w:val="00122C99"/>
    <w:rsid w:val="001240FD"/>
    <w:rsid w:val="00125967"/>
    <w:rsid w:val="001264CF"/>
    <w:rsid w:val="00126759"/>
    <w:rsid w:val="0012700D"/>
    <w:rsid w:val="00130D9A"/>
    <w:rsid w:val="001311B2"/>
    <w:rsid w:val="00131C9E"/>
    <w:rsid w:val="001352DE"/>
    <w:rsid w:val="0013587F"/>
    <w:rsid w:val="00141601"/>
    <w:rsid w:val="0014183F"/>
    <w:rsid w:val="00143F5B"/>
    <w:rsid w:val="0014474C"/>
    <w:rsid w:val="001450FD"/>
    <w:rsid w:val="00146709"/>
    <w:rsid w:val="0015316C"/>
    <w:rsid w:val="00154980"/>
    <w:rsid w:val="0015585C"/>
    <w:rsid w:val="001570C8"/>
    <w:rsid w:val="00161CA3"/>
    <w:rsid w:val="00163073"/>
    <w:rsid w:val="0016332B"/>
    <w:rsid w:val="001637A6"/>
    <w:rsid w:val="00163887"/>
    <w:rsid w:val="00164537"/>
    <w:rsid w:val="00166969"/>
    <w:rsid w:val="001734F5"/>
    <w:rsid w:val="00175CDE"/>
    <w:rsid w:val="00177B72"/>
    <w:rsid w:val="00177F5F"/>
    <w:rsid w:val="00182019"/>
    <w:rsid w:val="00182E5A"/>
    <w:rsid w:val="00182F2E"/>
    <w:rsid w:val="0018441C"/>
    <w:rsid w:val="00186D3C"/>
    <w:rsid w:val="001875E7"/>
    <w:rsid w:val="00187752"/>
    <w:rsid w:val="00187D1E"/>
    <w:rsid w:val="001908CE"/>
    <w:rsid w:val="001911BC"/>
    <w:rsid w:val="001915BF"/>
    <w:rsid w:val="00193D49"/>
    <w:rsid w:val="00195B8C"/>
    <w:rsid w:val="001974BF"/>
    <w:rsid w:val="001977D7"/>
    <w:rsid w:val="001A1F25"/>
    <w:rsid w:val="001A2A1C"/>
    <w:rsid w:val="001A38A1"/>
    <w:rsid w:val="001A3CCD"/>
    <w:rsid w:val="001A3D39"/>
    <w:rsid w:val="001A69BC"/>
    <w:rsid w:val="001A6C4E"/>
    <w:rsid w:val="001B1ECE"/>
    <w:rsid w:val="001B215C"/>
    <w:rsid w:val="001B3C68"/>
    <w:rsid w:val="001B450F"/>
    <w:rsid w:val="001B52E7"/>
    <w:rsid w:val="001B563C"/>
    <w:rsid w:val="001B6206"/>
    <w:rsid w:val="001C0E5E"/>
    <w:rsid w:val="001C4932"/>
    <w:rsid w:val="001C4CDB"/>
    <w:rsid w:val="001C6422"/>
    <w:rsid w:val="001C65EE"/>
    <w:rsid w:val="001C7C13"/>
    <w:rsid w:val="001D091B"/>
    <w:rsid w:val="001D2B63"/>
    <w:rsid w:val="001D555B"/>
    <w:rsid w:val="001D7CA3"/>
    <w:rsid w:val="001E03AA"/>
    <w:rsid w:val="001E0914"/>
    <w:rsid w:val="001E3C6B"/>
    <w:rsid w:val="001E5A47"/>
    <w:rsid w:val="001F0523"/>
    <w:rsid w:val="001F13B5"/>
    <w:rsid w:val="001F1598"/>
    <w:rsid w:val="001F68A1"/>
    <w:rsid w:val="001F7890"/>
    <w:rsid w:val="0020094C"/>
    <w:rsid w:val="0020255E"/>
    <w:rsid w:val="00206F18"/>
    <w:rsid w:val="00207207"/>
    <w:rsid w:val="002118D0"/>
    <w:rsid w:val="002120B5"/>
    <w:rsid w:val="00212B7F"/>
    <w:rsid w:val="00213C66"/>
    <w:rsid w:val="00221965"/>
    <w:rsid w:val="002236B5"/>
    <w:rsid w:val="00226850"/>
    <w:rsid w:val="00226EA9"/>
    <w:rsid w:val="002304E7"/>
    <w:rsid w:val="002321BB"/>
    <w:rsid w:val="00232B58"/>
    <w:rsid w:val="00233909"/>
    <w:rsid w:val="00234701"/>
    <w:rsid w:val="00234DC3"/>
    <w:rsid w:val="00236060"/>
    <w:rsid w:val="00237CD9"/>
    <w:rsid w:val="0024254B"/>
    <w:rsid w:val="00242B8A"/>
    <w:rsid w:val="00243379"/>
    <w:rsid w:val="00246955"/>
    <w:rsid w:val="00250BC8"/>
    <w:rsid w:val="00250FE2"/>
    <w:rsid w:val="0025206F"/>
    <w:rsid w:val="00253C97"/>
    <w:rsid w:val="0025466F"/>
    <w:rsid w:val="00254811"/>
    <w:rsid w:val="00260137"/>
    <w:rsid w:val="002603AB"/>
    <w:rsid w:val="00261D57"/>
    <w:rsid w:val="0026216E"/>
    <w:rsid w:val="00262D94"/>
    <w:rsid w:val="00265204"/>
    <w:rsid w:val="00266A2B"/>
    <w:rsid w:val="002703BA"/>
    <w:rsid w:val="00270FFA"/>
    <w:rsid w:val="00273CBE"/>
    <w:rsid w:val="002740E3"/>
    <w:rsid w:val="002769E3"/>
    <w:rsid w:val="00277DCE"/>
    <w:rsid w:val="00281550"/>
    <w:rsid w:val="00293772"/>
    <w:rsid w:val="002949F7"/>
    <w:rsid w:val="002957B5"/>
    <w:rsid w:val="002A02EF"/>
    <w:rsid w:val="002A055C"/>
    <w:rsid w:val="002A11F1"/>
    <w:rsid w:val="002A1904"/>
    <w:rsid w:val="002A6447"/>
    <w:rsid w:val="002A6B27"/>
    <w:rsid w:val="002A75B3"/>
    <w:rsid w:val="002A793F"/>
    <w:rsid w:val="002B0A0F"/>
    <w:rsid w:val="002B161F"/>
    <w:rsid w:val="002B195C"/>
    <w:rsid w:val="002B1D56"/>
    <w:rsid w:val="002B2175"/>
    <w:rsid w:val="002B36BF"/>
    <w:rsid w:val="002B4AAB"/>
    <w:rsid w:val="002C6784"/>
    <w:rsid w:val="002D0678"/>
    <w:rsid w:val="002D12B3"/>
    <w:rsid w:val="002D2CC3"/>
    <w:rsid w:val="002E090A"/>
    <w:rsid w:val="002E0B6D"/>
    <w:rsid w:val="002E32F2"/>
    <w:rsid w:val="002E76E7"/>
    <w:rsid w:val="002F3896"/>
    <w:rsid w:val="002F7F7C"/>
    <w:rsid w:val="003023FA"/>
    <w:rsid w:val="0030381D"/>
    <w:rsid w:val="0030552F"/>
    <w:rsid w:val="003062C1"/>
    <w:rsid w:val="00310AB4"/>
    <w:rsid w:val="0031198D"/>
    <w:rsid w:val="0031271E"/>
    <w:rsid w:val="0031540B"/>
    <w:rsid w:val="003203CC"/>
    <w:rsid w:val="003213A0"/>
    <w:rsid w:val="0032215D"/>
    <w:rsid w:val="00330F67"/>
    <w:rsid w:val="003329CC"/>
    <w:rsid w:val="00333554"/>
    <w:rsid w:val="00333DFD"/>
    <w:rsid w:val="003340A1"/>
    <w:rsid w:val="00335FF9"/>
    <w:rsid w:val="0034205D"/>
    <w:rsid w:val="00343782"/>
    <w:rsid w:val="00345037"/>
    <w:rsid w:val="00350192"/>
    <w:rsid w:val="00355A21"/>
    <w:rsid w:val="0035658C"/>
    <w:rsid w:val="003568B4"/>
    <w:rsid w:val="00356B01"/>
    <w:rsid w:val="00356C81"/>
    <w:rsid w:val="00357B90"/>
    <w:rsid w:val="00357F2A"/>
    <w:rsid w:val="00360914"/>
    <w:rsid w:val="0036426D"/>
    <w:rsid w:val="0036508E"/>
    <w:rsid w:val="0036603D"/>
    <w:rsid w:val="0037170A"/>
    <w:rsid w:val="00373366"/>
    <w:rsid w:val="00374CAB"/>
    <w:rsid w:val="00375048"/>
    <w:rsid w:val="00376871"/>
    <w:rsid w:val="003827B9"/>
    <w:rsid w:val="00383382"/>
    <w:rsid w:val="00384E28"/>
    <w:rsid w:val="00387AA9"/>
    <w:rsid w:val="00390366"/>
    <w:rsid w:val="003907A3"/>
    <w:rsid w:val="00391877"/>
    <w:rsid w:val="00395A3D"/>
    <w:rsid w:val="00397E98"/>
    <w:rsid w:val="003A0953"/>
    <w:rsid w:val="003A1979"/>
    <w:rsid w:val="003A278E"/>
    <w:rsid w:val="003A3320"/>
    <w:rsid w:val="003A44E8"/>
    <w:rsid w:val="003A544A"/>
    <w:rsid w:val="003A7271"/>
    <w:rsid w:val="003B1421"/>
    <w:rsid w:val="003B26A7"/>
    <w:rsid w:val="003B3D15"/>
    <w:rsid w:val="003B4407"/>
    <w:rsid w:val="003C06F2"/>
    <w:rsid w:val="003C192D"/>
    <w:rsid w:val="003C638C"/>
    <w:rsid w:val="003D4975"/>
    <w:rsid w:val="003E3B4C"/>
    <w:rsid w:val="003E7551"/>
    <w:rsid w:val="003E7818"/>
    <w:rsid w:val="003F1020"/>
    <w:rsid w:val="003F2815"/>
    <w:rsid w:val="003F3F8D"/>
    <w:rsid w:val="003F5E22"/>
    <w:rsid w:val="003F7F4D"/>
    <w:rsid w:val="004054F7"/>
    <w:rsid w:val="004062B1"/>
    <w:rsid w:val="00406E26"/>
    <w:rsid w:val="00407083"/>
    <w:rsid w:val="00410777"/>
    <w:rsid w:val="00411ED0"/>
    <w:rsid w:val="00413DBA"/>
    <w:rsid w:val="00414BB0"/>
    <w:rsid w:val="004242D5"/>
    <w:rsid w:val="00425B43"/>
    <w:rsid w:val="00430975"/>
    <w:rsid w:val="00435B8B"/>
    <w:rsid w:val="0043751A"/>
    <w:rsid w:val="00437B7F"/>
    <w:rsid w:val="004408A5"/>
    <w:rsid w:val="0044150D"/>
    <w:rsid w:val="00442F89"/>
    <w:rsid w:val="00445F9A"/>
    <w:rsid w:val="00447201"/>
    <w:rsid w:val="004473E7"/>
    <w:rsid w:val="00447434"/>
    <w:rsid w:val="00450324"/>
    <w:rsid w:val="0045067F"/>
    <w:rsid w:val="004527AC"/>
    <w:rsid w:val="00456B64"/>
    <w:rsid w:val="0045741B"/>
    <w:rsid w:val="00460299"/>
    <w:rsid w:val="004606EF"/>
    <w:rsid w:val="00460DAD"/>
    <w:rsid w:val="0046518E"/>
    <w:rsid w:val="00466DB5"/>
    <w:rsid w:val="004732A1"/>
    <w:rsid w:val="00481DBF"/>
    <w:rsid w:val="00482CFC"/>
    <w:rsid w:val="00485264"/>
    <w:rsid w:val="004857C0"/>
    <w:rsid w:val="00490FC7"/>
    <w:rsid w:val="004979D7"/>
    <w:rsid w:val="00497BEF"/>
    <w:rsid w:val="00497C91"/>
    <w:rsid w:val="004A09C7"/>
    <w:rsid w:val="004A2CD6"/>
    <w:rsid w:val="004A4007"/>
    <w:rsid w:val="004A5E80"/>
    <w:rsid w:val="004A658C"/>
    <w:rsid w:val="004B06D5"/>
    <w:rsid w:val="004B094E"/>
    <w:rsid w:val="004B4AE0"/>
    <w:rsid w:val="004B4E50"/>
    <w:rsid w:val="004B5A50"/>
    <w:rsid w:val="004C0410"/>
    <w:rsid w:val="004C2B52"/>
    <w:rsid w:val="004C326F"/>
    <w:rsid w:val="004C3E3C"/>
    <w:rsid w:val="004C4E09"/>
    <w:rsid w:val="004C4E7F"/>
    <w:rsid w:val="004C4E85"/>
    <w:rsid w:val="004C4EA8"/>
    <w:rsid w:val="004C66B0"/>
    <w:rsid w:val="004D0E8D"/>
    <w:rsid w:val="004D3312"/>
    <w:rsid w:val="004D776D"/>
    <w:rsid w:val="004D7ED9"/>
    <w:rsid w:val="004E0CF1"/>
    <w:rsid w:val="004E13D8"/>
    <w:rsid w:val="004E1693"/>
    <w:rsid w:val="004E19BF"/>
    <w:rsid w:val="004E219A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4E0C"/>
    <w:rsid w:val="004F7355"/>
    <w:rsid w:val="004F78A8"/>
    <w:rsid w:val="00500550"/>
    <w:rsid w:val="00501E6D"/>
    <w:rsid w:val="00502275"/>
    <w:rsid w:val="00502778"/>
    <w:rsid w:val="0050296A"/>
    <w:rsid w:val="00505E84"/>
    <w:rsid w:val="0050628F"/>
    <w:rsid w:val="005105A9"/>
    <w:rsid w:val="005116C8"/>
    <w:rsid w:val="005140C9"/>
    <w:rsid w:val="0051554E"/>
    <w:rsid w:val="005157EC"/>
    <w:rsid w:val="005178AE"/>
    <w:rsid w:val="00526A7B"/>
    <w:rsid w:val="0052745C"/>
    <w:rsid w:val="00534E79"/>
    <w:rsid w:val="005353AF"/>
    <w:rsid w:val="00535B4C"/>
    <w:rsid w:val="00537151"/>
    <w:rsid w:val="005371F9"/>
    <w:rsid w:val="005372BC"/>
    <w:rsid w:val="0054302B"/>
    <w:rsid w:val="00543D37"/>
    <w:rsid w:val="0054642D"/>
    <w:rsid w:val="00546A55"/>
    <w:rsid w:val="005514B3"/>
    <w:rsid w:val="00556E1C"/>
    <w:rsid w:val="00560B55"/>
    <w:rsid w:val="00560B67"/>
    <w:rsid w:val="005628CA"/>
    <w:rsid w:val="005631BB"/>
    <w:rsid w:val="0056542B"/>
    <w:rsid w:val="00565A82"/>
    <w:rsid w:val="0056619A"/>
    <w:rsid w:val="0056644B"/>
    <w:rsid w:val="005701C1"/>
    <w:rsid w:val="00571B20"/>
    <w:rsid w:val="00574883"/>
    <w:rsid w:val="005748AB"/>
    <w:rsid w:val="00582343"/>
    <w:rsid w:val="00582523"/>
    <w:rsid w:val="00582734"/>
    <w:rsid w:val="005869D9"/>
    <w:rsid w:val="00591780"/>
    <w:rsid w:val="005917FD"/>
    <w:rsid w:val="0059247A"/>
    <w:rsid w:val="00593DA1"/>
    <w:rsid w:val="0059553E"/>
    <w:rsid w:val="00595C24"/>
    <w:rsid w:val="00595E5F"/>
    <w:rsid w:val="005A0D89"/>
    <w:rsid w:val="005A1F25"/>
    <w:rsid w:val="005A5362"/>
    <w:rsid w:val="005A6F5A"/>
    <w:rsid w:val="005B084C"/>
    <w:rsid w:val="005B14EB"/>
    <w:rsid w:val="005B1B6B"/>
    <w:rsid w:val="005B1B91"/>
    <w:rsid w:val="005B364C"/>
    <w:rsid w:val="005B47F3"/>
    <w:rsid w:val="005B4F68"/>
    <w:rsid w:val="005B5AAF"/>
    <w:rsid w:val="005B741B"/>
    <w:rsid w:val="005C04BF"/>
    <w:rsid w:val="005C0C55"/>
    <w:rsid w:val="005C1FBF"/>
    <w:rsid w:val="005C2BE6"/>
    <w:rsid w:val="005C2D1A"/>
    <w:rsid w:val="005C4AE4"/>
    <w:rsid w:val="005C6237"/>
    <w:rsid w:val="005D0E68"/>
    <w:rsid w:val="005D257F"/>
    <w:rsid w:val="005D2F01"/>
    <w:rsid w:val="005D3A9B"/>
    <w:rsid w:val="005D676F"/>
    <w:rsid w:val="005D6F09"/>
    <w:rsid w:val="005E1F29"/>
    <w:rsid w:val="005E26B6"/>
    <w:rsid w:val="005E374D"/>
    <w:rsid w:val="005E5D70"/>
    <w:rsid w:val="005F0515"/>
    <w:rsid w:val="005F2215"/>
    <w:rsid w:val="005F3D6C"/>
    <w:rsid w:val="005F4587"/>
    <w:rsid w:val="005F4826"/>
    <w:rsid w:val="005F539C"/>
    <w:rsid w:val="005F63A2"/>
    <w:rsid w:val="00602886"/>
    <w:rsid w:val="00602AEE"/>
    <w:rsid w:val="0060595E"/>
    <w:rsid w:val="00610B82"/>
    <w:rsid w:val="00610D3D"/>
    <w:rsid w:val="006112F9"/>
    <w:rsid w:val="00616B33"/>
    <w:rsid w:val="00622E33"/>
    <w:rsid w:val="00623CC6"/>
    <w:rsid w:val="00623E98"/>
    <w:rsid w:val="00624FCE"/>
    <w:rsid w:val="00625001"/>
    <w:rsid w:val="00625A84"/>
    <w:rsid w:val="00627A5B"/>
    <w:rsid w:val="00630417"/>
    <w:rsid w:val="006306BE"/>
    <w:rsid w:val="00633BD0"/>
    <w:rsid w:val="0063445F"/>
    <w:rsid w:val="00634463"/>
    <w:rsid w:val="00635921"/>
    <w:rsid w:val="00636703"/>
    <w:rsid w:val="0064635B"/>
    <w:rsid w:val="00650930"/>
    <w:rsid w:val="00652701"/>
    <w:rsid w:val="00656F63"/>
    <w:rsid w:val="006574DF"/>
    <w:rsid w:val="00660DDF"/>
    <w:rsid w:val="0066257E"/>
    <w:rsid w:val="00662792"/>
    <w:rsid w:val="006632D5"/>
    <w:rsid w:val="00663AE4"/>
    <w:rsid w:val="00665D6C"/>
    <w:rsid w:val="00666E8A"/>
    <w:rsid w:val="00671E83"/>
    <w:rsid w:val="006756A1"/>
    <w:rsid w:val="00676162"/>
    <w:rsid w:val="0068062F"/>
    <w:rsid w:val="0068288A"/>
    <w:rsid w:val="00692791"/>
    <w:rsid w:val="00692C57"/>
    <w:rsid w:val="00693585"/>
    <w:rsid w:val="006941A4"/>
    <w:rsid w:val="006968EC"/>
    <w:rsid w:val="006A2688"/>
    <w:rsid w:val="006A30AB"/>
    <w:rsid w:val="006A412B"/>
    <w:rsid w:val="006A6DA9"/>
    <w:rsid w:val="006A6E4D"/>
    <w:rsid w:val="006A71CC"/>
    <w:rsid w:val="006A7828"/>
    <w:rsid w:val="006A7CF7"/>
    <w:rsid w:val="006B09BE"/>
    <w:rsid w:val="006B499E"/>
    <w:rsid w:val="006B743A"/>
    <w:rsid w:val="006C35B2"/>
    <w:rsid w:val="006D1526"/>
    <w:rsid w:val="006D20E2"/>
    <w:rsid w:val="006D4574"/>
    <w:rsid w:val="006D46AE"/>
    <w:rsid w:val="006D53C4"/>
    <w:rsid w:val="006D61C7"/>
    <w:rsid w:val="006D6BA0"/>
    <w:rsid w:val="006D7CBA"/>
    <w:rsid w:val="006E1B0F"/>
    <w:rsid w:val="006E420E"/>
    <w:rsid w:val="006E542A"/>
    <w:rsid w:val="006E5BC9"/>
    <w:rsid w:val="006E7DF3"/>
    <w:rsid w:val="006F1C1D"/>
    <w:rsid w:val="006F57B1"/>
    <w:rsid w:val="006F5CC6"/>
    <w:rsid w:val="006F7C88"/>
    <w:rsid w:val="00700CBC"/>
    <w:rsid w:val="0070107D"/>
    <w:rsid w:val="00702511"/>
    <w:rsid w:val="007028A8"/>
    <w:rsid w:val="00707222"/>
    <w:rsid w:val="00711F77"/>
    <w:rsid w:val="007129AF"/>
    <w:rsid w:val="00716659"/>
    <w:rsid w:val="007169D9"/>
    <w:rsid w:val="00717996"/>
    <w:rsid w:val="00717F9E"/>
    <w:rsid w:val="007221D9"/>
    <w:rsid w:val="00732173"/>
    <w:rsid w:val="00732D87"/>
    <w:rsid w:val="00733733"/>
    <w:rsid w:val="00733F0F"/>
    <w:rsid w:val="00735513"/>
    <w:rsid w:val="00742E00"/>
    <w:rsid w:val="0074457C"/>
    <w:rsid w:val="00745519"/>
    <w:rsid w:val="0074690E"/>
    <w:rsid w:val="0074765A"/>
    <w:rsid w:val="00751B9F"/>
    <w:rsid w:val="00756D8D"/>
    <w:rsid w:val="0075755E"/>
    <w:rsid w:val="00762200"/>
    <w:rsid w:val="00762336"/>
    <w:rsid w:val="00764795"/>
    <w:rsid w:val="00764D30"/>
    <w:rsid w:val="007650EA"/>
    <w:rsid w:val="00766F43"/>
    <w:rsid w:val="00770FBE"/>
    <w:rsid w:val="00772C80"/>
    <w:rsid w:val="007737C3"/>
    <w:rsid w:val="00777C29"/>
    <w:rsid w:val="007822E0"/>
    <w:rsid w:val="00783C46"/>
    <w:rsid w:val="00784CD6"/>
    <w:rsid w:val="007865AA"/>
    <w:rsid w:val="00787742"/>
    <w:rsid w:val="00793E3E"/>
    <w:rsid w:val="00796C0A"/>
    <w:rsid w:val="007A1F62"/>
    <w:rsid w:val="007A2716"/>
    <w:rsid w:val="007B0F29"/>
    <w:rsid w:val="007B24E2"/>
    <w:rsid w:val="007B3987"/>
    <w:rsid w:val="007B4C7E"/>
    <w:rsid w:val="007B4D40"/>
    <w:rsid w:val="007B6A8E"/>
    <w:rsid w:val="007B6DEE"/>
    <w:rsid w:val="007B7134"/>
    <w:rsid w:val="007C352E"/>
    <w:rsid w:val="007C6A69"/>
    <w:rsid w:val="007C70AA"/>
    <w:rsid w:val="007D0011"/>
    <w:rsid w:val="007D171D"/>
    <w:rsid w:val="007D31B6"/>
    <w:rsid w:val="007D353A"/>
    <w:rsid w:val="007D4092"/>
    <w:rsid w:val="007D4153"/>
    <w:rsid w:val="007D5D05"/>
    <w:rsid w:val="007D623C"/>
    <w:rsid w:val="007D79A5"/>
    <w:rsid w:val="007D7BAE"/>
    <w:rsid w:val="007E4572"/>
    <w:rsid w:val="007E5F18"/>
    <w:rsid w:val="007E662E"/>
    <w:rsid w:val="007F2845"/>
    <w:rsid w:val="007F3A02"/>
    <w:rsid w:val="007F7C63"/>
    <w:rsid w:val="00801021"/>
    <w:rsid w:val="008064E7"/>
    <w:rsid w:val="008117AE"/>
    <w:rsid w:val="00811B51"/>
    <w:rsid w:val="008127AB"/>
    <w:rsid w:val="008144C4"/>
    <w:rsid w:val="00816476"/>
    <w:rsid w:val="00816D49"/>
    <w:rsid w:val="00822382"/>
    <w:rsid w:val="008225A1"/>
    <w:rsid w:val="00822C04"/>
    <w:rsid w:val="00825EA6"/>
    <w:rsid w:val="00826A55"/>
    <w:rsid w:val="00832100"/>
    <w:rsid w:val="008334D5"/>
    <w:rsid w:val="00833CA2"/>
    <w:rsid w:val="008354A1"/>
    <w:rsid w:val="0084199C"/>
    <w:rsid w:val="00842483"/>
    <w:rsid w:val="0084378D"/>
    <w:rsid w:val="00845F85"/>
    <w:rsid w:val="00846200"/>
    <w:rsid w:val="0084793D"/>
    <w:rsid w:val="00847C59"/>
    <w:rsid w:val="0085173F"/>
    <w:rsid w:val="008530CC"/>
    <w:rsid w:val="00855395"/>
    <w:rsid w:val="0085558F"/>
    <w:rsid w:val="008559CD"/>
    <w:rsid w:val="008559E7"/>
    <w:rsid w:val="00855EFC"/>
    <w:rsid w:val="00857B85"/>
    <w:rsid w:val="0086411C"/>
    <w:rsid w:val="008665DC"/>
    <w:rsid w:val="0087106C"/>
    <w:rsid w:val="00881328"/>
    <w:rsid w:val="00882BFB"/>
    <w:rsid w:val="0088668F"/>
    <w:rsid w:val="00886991"/>
    <w:rsid w:val="008875C3"/>
    <w:rsid w:val="00887E63"/>
    <w:rsid w:val="008927AD"/>
    <w:rsid w:val="0089540F"/>
    <w:rsid w:val="00896335"/>
    <w:rsid w:val="00897216"/>
    <w:rsid w:val="008A0202"/>
    <w:rsid w:val="008A1576"/>
    <w:rsid w:val="008A15E9"/>
    <w:rsid w:val="008A3F2A"/>
    <w:rsid w:val="008A473C"/>
    <w:rsid w:val="008B0597"/>
    <w:rsid w:val="008B3A12"/>
    <w:rsid w:val="008B7D77"/>
    <w:rsid w:val="008C054B"/>
    <w:rsid w:val="008C3C1B"/>
    <w:rsid w:val="008C6D56"/>
    <w:rsid w:val="008D092F"/>
    <w:rsid w:val="008D2C82"/>
    <w:rsid w:val="008D36C8"/>
    <w:rsid w:val="008D4DBD"/>
    <w:rsid w:val="008D5DB6"/>
    <w:rsid w:val="008D7324"/>
    <w:rsid w:val="008E0F1A"/>
    <w:rsid w:val="008E4884"/>
    <w:rsid w:val="008E6187"/>
    <w:rsid w:val="008F0EEF"/>
    <w:rsid w:val="008F4D37"/>
    <w:rsid w:val="008F6C18"/>
    <w:rsid w:val="00902C28"/>
    <w:rsid w:val="00904AB6"/>
    <w:rsid w:val="0090706B"/>
    <w:rsid w:val="00907390"/>
    <w:rsid w:val="00910800"/>
    <w:rsid w:val="009116A0"/>
    <w:rsid w:val="00916CB7"/>
    <w:rsid w:val="00917BB1"/>
    <w:rsid w:val="00917EFB"/>
    <w:rsid w:val="00921932"/>
    <w:rsid w:val="0092243D"/>
    <w:rsid w:val="00922624"/>
    <w:rsid w:val="00924A11"/>
    <w:rsid w:val="00932CC3"/>
    <w:rsid w:val="009372CD"/>
    <w:rsid w:val="0093779D"/>
    <w:rsid w:val="00940127"/>
    <w:rsid w:val="00941757"/>
    <w:rsid w:val="00942952"/>
    <w:rsid w:val="00942D74"/>
    <w:rsid w:val="00945211"/>
    <w:rsid w:val="0094576E"/>
    <w:rsid w:val="00950C15"/>
    <w:rsid w:val="00950CDB"/>
    <w:rsid w:val="009511E3"/>
    <w:rsid w:val="009542D1"/>
    <w:rsid w:val="00963188"/>
    <w:rsid w:val="00964831"/>
    <w:rsid w:val="00970602"/>
    <w:rsid w:val="00970A39"/>
    <w:rsid w:val="00973143"/>
    <w:rsid w:val="00974D56"/>
    <w:rsid w:val="00976577"/>
    <w:rsid w:val="00976803"/>
    <w:rsid w:val="009772A9"/>
    <w:rsid w:val="009818DD"/>
    <w:rsid w:val="009819CC"/>
    <w:rsid w:val="00981CE1"/>
    <w:rsid w:val="00982287"/>
    <w:rsid w:val="00984AAA"/>
    <w:rsid w:val="00984D65"/>
    <w:rsid w:val="00986D6D"/>
    <w:rsid w:val="00990153"/>
    <w:rsid w:val="00991561"/>
    <w:rsid w:val="00991A8C"/>
    <w:rsid w:val="00995197"/>
    <w:rsid w:val="0099667D"/>
    <w:rsid w:val="009A1880"/>
    <w:rsid w:val="009A1E3B"/>
    <w:rsid w:val="009A27EB"/>
    <w:rsid w:val="009A363E"/>
    <w:rsid w:val="009A3865"/>
    <w:rsid w:val="009A4BAD"/>
    <w:rsid w:val="009A6B68"/>
    <w:rsid w:val="009A74BA"/>
    <w:rsid w:val="009A7618"/>
    <w:rsid w:val="009B03AD"/>
    <w:rsid w:val="009B05A1"/>
    <w:rsid w:val="009B14D9"/>
    <w:rsid w:val="009B1FD4"/>
    <w:rsid w:val="009B7166"/>
    <w:rsid w:val="009C21D1"/>
    <w:rsid w:val="009C39E8"/>
    <w:rsid w:val="009C49C5"/>
    <w:rsid w:val="009C6282"/>
    <w:rsid w:val="009C6D31"/>
    <w:rsid w:val="009D2CEB"/>
    <w:rsid w:val="009D6B41"/>
    <w:rsid w:val="009E3F56"/>
    <w:rsid w:val="009E5D83"/>
    <w:rsid w:val="009E5DC9"/>
    <w:rsid w:val="009E61DC"/>
    <w:rsid w:val="009F1C71"/>
    <w:rsid w:val="009F259F"/>
    <w:rsid w:val="009F2AFE"/>
    <w:rsid w:val="009F2E02"/>
    <w:rsid w:val="009F3C3C"/>
    <w:rsid w:val="009F599E"/>
    <w:rsid w:val="009F5B46"/>
    <w:rsid w:val="00A00837"/>
    <w:rsid w:val="00A00B94"/>
    <w:rsid w:val="00A02C32"/>
    <w:rsid w:val="00A03032"/>
    <w:rsid w:val="00A03085"/>
    <w:rsid w:val="00A03F1A"/>
    <w:rsid w:val="00A04B6F"/>
    <w:rsid w:val="00A05F66"/>
    <w:rsid w:val="00A07C3B"/>
    <w:rsid w:val="00A10F9A"/>
    <w:rsid w:val="00A11F6F"/>
    <w:rsid w:val="00A12B3B"/>
    <w:rsid w:val="00A14CEE"/>
    <w:rsid w:val="00A17BCC"/>
    <w:rsid w:val="00A22234"/>
    <w:rsid w:val="00A260E5"/>
    <w:rsid w:val="00A26F0F"/>
    <w:rsid w:val="00A31AC9"/>
    <w:rsid w:val="00A32649"/>
    <w:rsid w:val="00A3349E"/>
    <w:rsid w:val="00A33C24"/>
    <w:rsid w:val="00A3601D"/>
    <w:rsid w:val="00A375CF"/>
    <w:rsid w:val="00A41D44"/>
    <w:rsid w:val="00A425B2"/>
    <w:rsid w:val="00A44B08"/>
    <w:rsid w:val="00A46134"/>
    <w:rsid w:val="00A464E4"/>
    <w:rsid w:val="00A47BB7"/>
    <w:rsid w:val="00A50246"/>
    <w:rsid w:val="00A51F18"/>
    <w:rsid w:val="00A5359F"/>
    <w:rsid w:val="00A53CA2"/>
    <w:rsid w:val="00A55F24"/>
    <w:rsid w:val="00A57BA8"/>
    <w:rsid w:val="00A60778"/>
    <w:rsid w:val="00A619F0"/>
    <w:rsid w:val="00A64091"/>
    <w:rsid w:val="00A677C7"/>
    <w:rsid w:val="00A71B94"/>
    <w:rsid w:val="00A72153"/>
    <w:rsid w:val="00A72B1C"/>
    <w:rsid w:val="00A741F1"/>
    <w:rsid w:val="00A76D1A"/>
    <w:rsid w:val="00A80317"/>
    <w:rsid w:val="00A8134D"/>
    <w:rsid w:val="00A843A2"/>
    <w:rsid w:val="00A90CF3"/>
    <w:rsid w:val="00A92FD4"/>
    <w:rsid w:val="00A946FB"/>
    <w:rsid w:val="00A96DBB"/>
    <w:rsid w:val="00A972DB"/>
    <w:rsid w:val="00A97375"/>
    <w:rsid w:val="00A97DC8"/>
    <w:rsid w:val="00AA1E17"/>
    <w:rsid w:val="00AA308C"/>
    <w:rsid w:val="00AB3D04"/>
    <w:rsid w:val="00AB47EC"/>
    <w:rsid w:val="00AB4B67"/>
    <w:rsid w:val="00AB69BE"/>
    <w:rsid w:val="00AB7EA4"/>
    <w:rsid w:val="00AC2194"/>
    <w:rsid w:val="00AC2B76"/>
    <w:rsid w:val="00AC3478"/>
    <w:rsid w:val="00AC4695"/>
    <w:rsid w:val="00AC4EDD"/>
    <w:rsid w:val="00AC4FDD"/>
    <w:rsid w:val="00AC5CFB"/>
    <w:rsid w:val="00AD0E7C"/>
    <w:rsid w:val="00AD2763"/>
    <w:rsid w:val="00AD42F5"/>
    <w:rsid w:val="00AD57C2"/>
    <w:rsid w:val="00AD6154"/>
    <w:rsid w:val="00AD7AD8"/>
    <w:rsid w:val="00AE0C68"/>
    <w:rsid w:val="00AE115F"/>
    <w:rsid w:val="00AE2D85"/>
    <w:rsid w:val="00AE2E86"/>
    <w:rsid w:val="00AE2EA5"/>
    <w:rsid w:val="00AE365F"/>
    <w:rsid w:val="00AE4FB8"/>
    <w:rsid w:val="00AE54EF"/>
    <w:rsid w:val="00AE582D"/>
    <w:rsid w:val="00AE7330"/>
    <w:rsid w:val="00AF03D4"/>
    <w:rsid w:val="00AF09CE"/>
    <w:rsid w:val="00AF5623"/>
    <w:rsid w:val="00AF667B"/>
    <w:rsid w:val="00AF7569"/>
    <w:rsid w:val="00AF7D8A"/>
    <w:rsid w:val="00B01874"/>
    <w:rsid w:val="00B03953"/>
    <w:rsid w:val="00B03957"/>
    <w:rsid w:val="00B10E30"/>
    <w:rsid w:val="00B111FF"/>
    <w:rsid w:val="00B1491F"/>
    <w:rsid w:val="00B21709"/>
    <w:rsid w:val="00B2431D"/>
    <w:rsid w:val="00B2459F"/>
    <w:rsid w:val="00B26BCE"/>
    <w:rsid w:val="00B27F8C"/>
    <w:rsid w:val="00B325FE"/>
    <w:rsid w:val="00B34A1A"/>
    <w:rsid w:val="00B36237"/>
    <w:rsid w:val="00B36CAE"/>
    <w:rsid w:val="00B37265"/>
    <w:rsid w:val="00B40E3F"/>
    <w:rsid w:val="00B4290E"/>
    <w:rsid w:val="00B47FDB"/>
    <w:rsid w:val="00B521C8"/>
    <w:rsid w:val="00B54C59"/>
    <w:rsid w:val="00B607A1"/>
    <w:rsid w:val="00B616F4"/>
    <w:rsid w:val="00B67744"/>
    <w:rsid w:val="00B679C7"/>
    <w:rsid w:val="00B70673"/>
    <w:rsid w:val="00B70BF3"/>
    <w:rsid w:val="00B72149"/>
    <w:rsid w:val="00B72387"/>
    <w:rsid w:val="00B730C8"/>
    <w:rsid w:val="00B75068"/>
    <w:rsid w:val="00B76DDB"/>
    <w:rsid w:val="00B80B47"/>
    <w:rsid w:val="00B82FD4"/>
    <w:rsid w:val="00B844DF"/>
    <w:rsid w:val="00B84955"/>
    <w:rsid w:val="00B91BAD"/>
    <w:rsid w:val="00B91F9D"/>
    <w:rsid w:val="00B921D4"/>
    <w:rsid w:val="00B93632"/>
    <w:rsid w:val="00B94430"/>
    <w:rsid w:val="00B948F9"/>
    <w:rsid w:val="00B94A66"/>
    <w:rsid w:val="00B94FBB"/>
    <w:rsid w:val="00BA3915"/>
    <w:rsid w:val="00BA4410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D30C6"/>
    <w:rsid w:val="00BD3A39"/>
    <w:rsid w:val="00BD4ED6"/>
    <w:rsid w:val="00BD5425"/>
    <w:rsid w:val="00BD5A12"/>
    <w:rsid w:val="00BE0720"/>
    <w:rsid w:val="00BE15B2"/>
    <w:rsid w:val="00BE55AA"/>
    <w:rsid w:val="00BE6910"/>
    <w:rsid w:val="00BF0AF4"/>
    <w:rsid w:val="00BF1184"/>
    <w:rsid w:val="00BF14D4"/>
    <w:rsid w:val="00BF247B"/>
    <w:rsid w:val="00BF5F3D"/>
    <w:rsid w:val="00BF720A"/>
    <w:rsid w:val="00C0082A"/>
    <w:rsid w:val="00C0104F"/>
    <w:rsid w:val="00C0174B"/>
    <w:rsid w:val="00C03250"/>
    <w:rsid w:val="00C03D39"/>
    <w:rsid w:val="00C03DE6"/>
    <w:rsid w:val="00C04BC4"/>
    <w:rsid w:val="00C05D05"/>
    <w:rsid w:val="00C06BDC"/>
    <w:rsid w:val="00C06F70"/>
    <w:rsid w:val="00C07A93"/>
    <w:rsid w:val="00C103F1"/>
    <w:rsid w:val="00C11C81"/>
    <w:rsid w:val="00C12048"/>
    <w:rsid w:val="00C12E00"/>
    <w:rsid w:val="00C1312C"/>
    <w:rsid w:val="00C13EB9"/>
    <w:rsid w:val="00C16A87"/>
    <w:rsid w:val="00C204B9"/>
    <w:rsid w:val="00C204DC"/>
    <w:rsid w:val="00C21640"/>
    <w:rsid w:val="00C26850"/>
    <w:rsid w:val="00C27299"/>
    <w:rsid w:val="00C31A2F"/>
    <w:rsid w:val="00C33573"/>
    <w:rsid w:val="00C33AB5"/>
    <w:rsid w:val="00C360B3"/>
    <w:rsid w:val="00C36A9F"/>
    <w:rsid w:val="00C3713C"/>
    <w:rsid w:val="00C40ABB"/>
    <w:rsid w:val="00C42CB2"/>
    <w:rsid w:val="00C43725"/>
    <w:rsid w:val="00C46C1E"/>
    <w:rsid w:val="00C52107"/>
    <w:rsid w:val="00C52B2D"/>
    <w:rsid w:val="00C53022"/>
    <w:rsid w:val="00C53342"/>
    <w:rsid w:val="00C6205E"/>
    <w:rsid w:val="00C6262E"/>
    <w:rsid w:val="00C63B8F"/>
    <w:rsid w:val="00C64DE9"/>
    <w:rsid w:val="00C6564B"/>
    <w:rsid w:val="00C65FE5"/>
    <w:rsid w:val="00C704DC"/>
    <w:rsid w:val="00C71631"/>
    <w:rsid w:val="00C73761"/>
    <w:rsid w:val="00C73FFA"/>
    <w:rsid w:val="00C75245"/>
    <w:rsid w:val="00C771D4"/>
    <w:rsid w:val="00C805D7"/>
    <w:rsid w:val="00C8097E"/>
    <w:rsid w:val="00C81F10"/>
    <w:rsid w:val="00C83DBC"/>
    <w:rsid w:val="00C84611"/>
    <w:rsid w:val="00C850C6"/>
    <w:rsid w:val="00C85E62"/>
    <w:rsid w:val="00C86AF1"/>
    <w:rsid w:val="00C87078"/>
    <w:rsid w:val="00C905C0"/>
    <w:rsid w:val="00C94642"/>
    <w:rsid w:val="00C95862"/>
    <w:rsid w:val="00C9683B"/>
    <w:rsid w:val="00C97A23"/>
    <w:rsid w:val="00C97F25"/>
    <w:rsid w:val="00CA007F"/>
    <w:rsid w:val="00CA3061"/>
    <w:rsid w:val="00CA5ADB"/>
    <w:rsid w:val="00CA5E90"/>
    <w:rsid w:val="00CA6A0E"/>
    <w:rsid w:val="00CA78EA"/>
    <w:rsid w:val="00CB0967"/>
    <w:rsid w:val="00CB0BD6"/>
    <w:rsid w:val="00CB1E4A"/>
    <w:rsid w:val="00CB2341"/>
    <w:rsid w:val="00CB247D"/>
    <w:rsid w:val="00CB509D"/>
    <w:rsid w:val="00CB5D4D"/>
    <w:rsid w:val="00CB6126"/>
    <w:rsid w:val="00CB6273"/>
    <w:rsid w:val="00CC108F"/>
    <w:rsid w:val="00CC2EBF"/>
    <w:rsid w:val="00CC5896"/>
    <w:rsid w:val="00CC629E"/>
    <w:rsid w:val="00CC659F"/>
    <w:rsid w:val="00CC6E2A"/>
    <w:rsid w:val="00CC73F8"/>
    <w:rsid w:val="00CD1BCD"/>
    <w:rsid w:val="00CD2C70"/>
    <w:rsid w:val="00CD5ED8"/>
    <w:rsid w:val="00CD63C2"/>
    <w:rsid w:val="00CD7E39"/>
    <w:rsid w:val="00CE14D0"/>
    <w:rsid w:val="00CE2A87"/>
    <w:rsid w:val="00CE3928"/>
    <w:rsid w:val="00CE3C47"/>
    <w:rsid w:val="00CE449C"/>
    <w:rsid w:val="00CE4B82"/>
    <w:rsid w:val="00CE52E4"/>
    <w:rsid w:val="00CF0000"/>
    <w:rsid w:val="00CF0434"/>
    <w:rsid w:val="00CF2035"/>
    <w:rsid w:val="00CF2041"/>
    <w:rsid w:val="00CF55EE"/>
    <w:rsid w:val="00CF66EC"/>
    <w:rsid w:val="00D01ACA"/>
    <w:rsid w:val="00D02EF8"/>
    <w:rsid w:val="00D03F9F"/>
    <w:rsid w:val="00D06F75"/>
    <w:rsid w:val="00D0706C"/>
    <w:rsid w:val="00D075A5"/>
    <w:rsid w:val="00D07914"/>
    <w:rsid w:val="00D07C29"/>
    <w:rsid w:val="00D10930"/>
    <w:rsid w:val="00D12B2F"/>
    <w:rsid w:val="00D149B3"/>
    <w:rsid w:val="00D152B8"/>
    <w:rsid w:val="00D22DCE"/>
    <w:rsid w:val="00D264C0"/>
    <w:rsid w:val="00D26FC7"/>
    <w:rsid w:val="00D31857"/>
    <w:rsid w:val="00D32137"/>
    <w:rsid w:val="00D35158"/>
    <w:rsid w:val="00D36332"/>
    <w:rsid w:val="00D37767"/>
    <w:rsid w:val="00D43A59"/>
    <w:rsid w:val="00D44549"/>
    <w:rsid w:val="00D4458E"/>
    <w:rsid w:val="00D44A2B"/>
    <w:rsid w:val="00D45F98"/>
    <w:rsid w:val="00D46CE2"/>
    <w:rsid w:val="00D524D0"/>
    <w:rsid w:val="00D53949"/>
    <w:rsid w:val="00D5440A"/>
    <w:rsid w:val="00D54BEB"/>
    <w:rsid w:val="00D5537A"/>
    <w:rsid w:val="00D55C43"/>
    <w:rsid w:val="00D613DC"/>
    <w:rsid w:val="00D65BE5"/>
    <w:rsid w:val="00D65EE1"/>
    <w:rsid w:val="00D67F11"/>
    <w:rsid w:val="00D715AD"/>
    <w:rsid w:val="00D71CDB"/>
    <w:rsid w:val="00D7336A"/>
    <w:rsid w:val="00D73A34"/>
    <w:rsid w:val="00D7628F"/>
    <w:rsid w:val="00D83E67"/>
    <w:rsid w:val="00D853AB"/>
    <w:rsid w:val="00D86F9E"/>
    <w:rsid w:val="00D90860"/>
    <w:rsid w:val="00D93076"/>
    <w:rsid w:val="00D94261"/>
    <w:rsid w:val="00D94904"/>
    <w:rsid w:val="00D95396"/>
    <w:rsid w:val="00D9650C"/>
    <w:rsid w:val="00D96BA8"/>
    <w:rsid w:val="00DA7D25"/>
    <w:rsid w:val="00DB0761"/>
    <w:rsid w:val="00DB4240"/>
    <w:rsid w:val="00DB457F"/>
    <w:rsid w:val="00DB4CD6"/>
    <w:rsid w:val="00DB66FE"/>
    <w:rsid w:val="00DB7760"/>
    <w:rsid w:val="00DC0EB7"/>
    <w:rsid w:val="00DC1507"/>
    <w:rsid w:val="00DC574F"/>
    <w:rsid w:val="00DC5A70"/>
    <w:rsid w:val="00DC5F9D"/>
    <w:rsid w:val="00DD00CF"/>
    <w:rsid w:val="00DD1197"/>
    <w:rsid w:val="00DD1F41"/>
    <w:rsid w:val="00DD2DB1"/>
    <w:rsid w:val="00DD7C50"/>
    <w:rsid w:val="00DE010F"/>
    <w:rsid w:val="00DE1AA6"/>
    <w:rsid w:val="00DE207A"/>
    <w:rsid w:val="00DE677A"/>
    <w:rsid w:val="00DE6D8C"/>
    <w:rsid w:val="00DF0FE0"/>
    <w:rsid w:val="00DF2796"/>
    <w:rsid w:val="00DF3C83"/>
    <w:rsid w:val="00DF443B"/>
    <w:rsid w:val="00DF4D23"/>
    <w:rsid w:val="00DF6784"/>
    <w:rsid w:val="00E006AA"/>
    <w:rsid w:val="00E01567"/>
    <w:rsid w:val="00E0216E"/>
    <w:rsid w:val="00E022C3"/>
    <w:rsid w:val="00E02855"/>
    <w:rsid w:val="00E11361"/>
    <w:rsid w:val="00E11434"/>
    <w:rsid w:val="00E12E6E"/>
    <w:rsid w:val="00E16040"/>
    <w:rsid w:val="00E174F3"/>
    <w:rsid w:val="00E17D6E"/>
    <w:rsid w:val="00E20525"/>
    <w:rsid w:val="00E22C17"/>
    <w:rsid w:val="00E22C20"/>
    <w:rsid w:val="00E252E9"/>
    <w:rsid w:val="00E26B87"/>
    <w:rsid w:val="00E308AA"/>
    <w:rsid w:val="00E338F7"/>
    <w:rsid w:val="00E36211"/>
    <w:rsid w:val="00E42FC9"/>
    <w:rsid w:val="00E44C90"/>
    <w:rsid w:val="00E44FDE"/>
    <w:rsid w:val="00E466BD"/>
    <w:rsid w:val="00E467FC"/>
    <w:rsid w:val="00E47BE6"/>
    <w:rsid w:val="00E50F8F"/>
    <w:rsid w:val="00E51001"/>
    <w:rsid w:val="00E51B64"/>
    <w:rsid w:val="00E52592"/>
    <w:rsid w:val="00E526DD"/>
    <w:rsid w:val="00E52AE8"/>
    <w:rsid w:val="00E53E1E"/>
    <w:rsid w:val="00E540CE"/>
    <w:rsid w:val="00E54CCD"/>
    <w:rsid w:val="00E55397"/>
    <w:rsid w:val="00E6079F"/>
    <w:rsid w:val="00E63BF3"/>
    <w:rsid w:val="00E6531C"/>
    <w:rsid w:val="00E65EC6"/>
    <w:rsid w:val="00E67C05"/>
    <w:rsid w:val="00E74749"/>
    <w:rsid w:val="00E7618F"/>
    <w:rsid w:val="00E76941"/>
    <w:rsid w:val="00E81D40"/>
    <w:rsid w:val="00E903EA"/>
    <w:rsid w:val="00EA0C6E"/>
    <w:rsid w:val="00EA18A1"/>
    <w:rsid w:val="00EA2271"/>
    <w:rsid w:val="00EA245D"/>
    <w:rsid w:val="00EA3352"/>
    <w:rsid w:val="00EA3571"/>
    <w:rsid w:val="00EA5955"/>
    <w:rsid w:val="00EA5DA0"/>
    <w:rsid w:val="00EA61B8"/>
    <w:rsid w:val="00EB22E4"/>
    <w:rsid w:val="00EB295E"/>
    <w:rsid w:val="00EB2FE5"/>
    <w:rsid w:val="00EB3209"/>
    <w:rsid w:val="00EB36DC"/>
    <w:rsid w:val="00EC0F03"/>
    <w:rsid w:val="00EC1049"/>
    <w:rsid w:val="00EC11BE"/>
    <w:rsid w:val="00EC1708"/>
    <w:rsid w:val="00ED0905"/>
    <w:rsid w:val="00ED1172"/>
    <w:rsid w:val="00ED21DE"/>
    <w:rsid w:val="00ED2263"/>
    <w:rsid w:val="00ED2688"/>
    <w:rsid w:val="00ED438B"/>
    <w:rsid w:val="00EE0235"/>
    <w:rsid w:val="00EE1794"/>
    <w:rsid w:val="00EE18E8"/>
    <w:rsid w:val="00EE35D7"/>
    <w:rsid w:val="00EE66B7"/>
    <w:rsid w:val="00EF00B7"/>
    <w:rsid w:val="00EF2037"/>
    <w:rsid w:val="00EF3691"/>
    <w:rsid w:val="00EF63C2"/>
    <w:rsid w:val="00EF6ECD"/>
    <w:rsid w:val="00EF6F53"/>
    <w:rsid w:val="00EF7891"/>
    <w:rsid w:val="00F01C37"/>
    <w:rsid w:val="00F029C3"/>
    <w:rsid w:val="00F05DEB"/>
    <w:rsid w:val="00F079E2"/>
    <w:rsid w:val="00F10BDE"/>
    <w:rsid w:val="00F10D26"/>
    <w:rsid w:val="00F1486D"/>
    <w:rsid w:val="00F16C09"/>
    <w:rsid w:val="00F176EF"/>
    <w:rsid w:val="00F20282"/>
    <w:rsid w:val="00F22647"/>
    <w:rsid w:val="00F26A2C"/>
    <w:rsid w:val="00F332CD"/>
    <w:rsid w:val="00F33C14"/>
    <w:rsid w:val="00F356B5"/>
    <w:rsid w:val="00F36020"/>
    <w:rsid w:val="00F37145"/>
    <w:rsid w:val="00F4016E"/>
    <w:rsid w:val="00F40F05"/>
    <w:rsid w:val="00F436F6"/>
    <w:rsid w:val="00F446C9"/>
    <w:rsid w:val="00F46833"/>
    <w:rsid w:val="00F50319"/>
    <w:rsid w:val="00F536D5"/>
    <w:rsid w:val="00F61FF9"/>
    <w:rsid w:val="00F74630"/>
    <w:rsid w:val="00F81804"/>
    <w:rsid w:val="00F8182A"/>
    <w:rsid w:val="00F81BC1"/>
    <w:rsid w:val="00F837A2"/>
    <w:rsid w:val="00F854D3"/>
    <w:rsid w:val="00F8647A"/>
    <w:rsid w:val="00F93A3A"/>
    <w:rsid w:val="00F94283"/>
    <w:rsid w:val="00F94ED4"/>
    <w:rsid w:val="00F9524F"/>
    <w:rsid w:val="00F95575"/>
    <w:rsid w:val="00F96D93"/>
    <w:rsid w:val="00FA3066"/>
    <w:rsid w:val="00FA3BF2"/>
    <w:rsid w:val="00FA50FB"/>
    <w:rsid w:val="00FA694C"/>
    <w:rsid w:val="00FB057D"/>
    <w:rsid w:val="00FB203D"/>
    <w:rsid w:val="00FB3B51"/>
    <w:rsid w:val="00FB4F0E"/>
    <w:rsid w:val="00FB57BD"/>
    <w:rsid w:val="00FB6FAD"/>
    <w:rsid w:val="00FC440F"/>
    <w:rsid w:val="00FC5F4A"/>
    <w:rsid w:val="00FD5D25"/>
    <w:rsid w:val="00FD5D97"/>
    <w:rsid w:val="00FD7B78"/>
    <w:rsid w:val="00FD7C82"/>
    <w:rsid w:val="00FE269E"/>
    <w:rsid w:val="00FE3921"/>
    <w:rsid w:val="00FF2B5F"/>
    <w:rsid w:val="00FF34D4"/>
    <w:rsid w:val="00FF4E16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DC8D7E"/>
  <w15:chartTrackingRefBased/>
  <w15:docId w15:val="{CD478186-8007-44D7-A395-737A8369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pPr>
      <w:suppressAutoHyphens/>
      <w:spacing w:after="840"/>
      <w:ind w:right="5103"/>
    </w:pPr>
  </w:style>
  <w:style w:type="character" w:styleId="a5">
    <w:name w:val="page number"/>
    <w:basedOn w:val="a0"/>
  </w:style>
  <w:style w:type="paragraph" w:customStyle="1" w:styleId="a6">
    <w:name w:val="Красная строка по ширине"/>
    <w:basedOn w:val="a"/>
    <w:pPr>
      <w:ind w:firstLine="709"/>
      <w:jc w:val="both"/>
    </w:pPr>
  </w:style>
  <w:style w:type="table" w:styleId="a7">
    <w:name w:val="Table Grid"/>
    <w:basedOn w:val="a1"/>
    <w:rsid w:val="00C6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64DE9"/>
    <w:pPr>
      <w:jc w:val="both"/>
    </w:pPr>
    <w:rPr>
      <w:szCs w:val="24"/>
      <w:lang w:val="x-none" w:eastAsia="x-none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  <w:lang w:val="x-none" w:eastAsia="x-none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customStyle="1" w:styleId="ae">
    <w:name w:val="Название"/>
    <w:basedOn w:val="a"/>
    <w:link w:val="af"/>
    <w:qFormat/>
    <w:rsid w:val="00C12E00"/>
    <w:pPr>
      <w:jc w:val="center"/>
    </w:pPr>
    <w:rPr>
      <w:sz w:val="24"/>
      <w:lang w:val="x-none" w:eastAsia="x-none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  <w:rPr>
      <w:lang w:val="x-none" w:eastAsia="x-none"/>
    </w:r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">
    <w:name w:val="Body Text Indent 2"/>
    <w:basedOn w:val="a"/>
    <w:link w:val="20"/>
    <w:rsid w:val="002603AB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customStyle="1" w:styleId="af5">
    <w:name w:val="Обычный (веб)"/>
    <w:basedOn w:val="a"/>
    <w:uiPriority w:val="99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2z1">
    <w:name w:val="WW8Num2z1"/>
    <w:rsid w:val="00442F89"/>
  </w:style>
  <w:style w:type="paragraph" w:styleId="af6">
    <w:name w:val="List Paragraph"/>
    <w:basedOn w:val="a"/>
    <w:uiPriority w:val="34"/>
    <w:qFormat/>
    <w:rsid w:val="000543B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C7FA67C1686A660262B76826135E1C5F6B93E1414820E4E4827D85B5B5077aEs9F" TargetMode="External"/><Relationship Id="rId14" Type="http://schemas.openxmlformats.org/officeDocument/2006/relationships/hyperlink" Target="consultantplus://offline/ref=B3BFA19932CF58784F9BA3D668FDC641BCD3DD510145F206409EF4573D0ACC94479DED2474B5556C3B09BBDE3Dx4CD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0;&#1088;&#1093;&#1080;&#1074;\&#1064;&#1072;&#1073;&#1083;&#1086;&#1085;&#1099;\&#1073;&#1083;&#1072;&#1085;&#1082;%20&#1055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5955-52F9-439C-BB65-0A195F51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321</TotalTime>
  <Pages>10</Pages>
  <Words>2471</Words>
  <Characters>14089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16527</CharactersWithSpaces>
  <SharedDoc>false</SharedDoc>
  <HLinks>
    <vt:vector size="84" baseType="variant">
      <vt:variant>
        <vt:i4>786447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consultantplus://offline/ref=B3BFA19932CF58784F9BA3D668FDC641BCD3DD510145F206409EF4573D0ACC94479DED2474B5556C3B09BBDE3Dx4CDN</vt:lpwstr>
      </vt:variant>
      <vt:variant>
        <vt:lpwstr/>
      </vt:variant>
      <vt:variant>
        <vt:i4>196675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consultantplus://offline/ref=9C1C7FA67C1686A660262B76826135E1C5F6B93E1414820E4E4827D85B5B5077aEs9F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АЗГП</cp:lastModifiedBy>
  <cp:revision>85</cp:revision>
  <cp:lastPrinted>2022-02-16T10:19:00Z</cp:lastPrinted>
  <dcterms:created xsi:type="dcterms:W3CDTF">2021-01-21T13:36:00Z</dcterms:created>
  <dcterms:modified xsi:type="dcterms:W3CDTF">2022-02-16T10:21:00Z</dcterms:modified>
</cp:coreProperties>
</file>